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590AA6" w:rsidRPr="004C6E46" w14:paraId="7C07ADA5" w14:textId="77777777" w:rsidTr="00CE0143">
        <w:trPr>
          <w:trHeight w:val="397"/>
        </w:trPr>
        <w:tc>
          <w:tcPr>
            <w:tcW w:w="1251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155A266" w14:textId="77777777" w:rsidR="00590AA6" w:rsidRPr="004C6E46" w:rsidRDefault="00590AA6" w:rsidP="00F81810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bookmarkStart w:id="0" w:name="_GoBack"/>
            <w:bookmarkEnd w:id="0"/>
            <w:r w:rsidRPr="004C6E46">
              <w:rPr>
                <w:rFonts w:eastAsiaTheme="majorEastAsia"/>
                <w:b/>
                <w:sz w:val="24"/>
                <w:szCs w:val="24"/>
              </w:rPr>
              <w:t>Förderprogramm:</w:t>
            </w:r>
          </w:p>
        </w:tc>
        <w:tc>
          <w:tcPr>
            <w:tcW w:w="3749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585E0A4" w14:textId="292B1619" w:rsidR="00590AA6" w:rsidRPr="002634AD" w:rsidRDefault="00B814B9" w:rsidP="00F81810">
            <w:pPr>
              <w:spacing w:after="120"/>
              <w:rPr>
                <w:rStyle w:val="Formatvorlage3"/>
                <w:rFonts w:eastAsiaTheme="majorEastAsia"/>
                <w:color w:val="808080" w:themeColor="background1" w:themeShade="80"/>
                <w:sz w:val="24"/>
                <w:szCs w:val="24"/>
              </w:rPr>
            </w:pPr>
            <w:r w:rsidRPr="00B814B9">
              <w:rPr>
                <w:rStyle w:val="Formatvorlage3"/>
                <w:rFonts w:eastAsiaTheme="majorEastAsia"/>
                <w:color w:val="808080" w:themeColor="background1" w:themeShade="80"/>
                <w:sz w:val="24"/>
                <w:szCs w:val="24"/>
              </w:rPr>
              <w:t>Unterstützung der Internationalisierung ukrainischer Hochschulen</w:t>
            </w:r>
          </w:p>
        </w:tc>
      </w:tr>
      <w:tr w:rsidR="00590AA6" w:rsidRPr="004C6E46" w14:paraId="53612F61" w14:textId="77777777" w:rsidTr="00145F38">
        <w:trPr>
          <w:trHeight w:val="1162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A1C076" w14:textId="15A84B5F" w:rsidR="00590AA6" w:rsidRPr="00260B01" w:rsidRDefault="00B814B9" w:rsidP="00F81810">
            <w:pPr>
              <w:rPr>
                <w:rStyle w:val="Formatvorlage3"/>
                <w:rFonts w:eastAsiaTheme="majorEastAsia"/>
                <w:sz w:val="24"/>
                <w:szCs w:val="24"/>
              </w:rPr>
            </w:pPr>
            <w:r w:rsidRPr="00B814B9">
              <w:rPr>
                <w:rStyle w:val="Formatvorlage3"/>
                <w:rFonts w:eastAsiaTheme="majorEastAsia"/>
                <w:sz w:val="24"/>
                <w:szCs w:val="24"/>
              </w:rPr>
              <w:t>Weiterbildungsangebote für Hochschuladministratorinnen und -administratoren ukrainischer Hochschulen im Bildungs- und Wissenschaftsmanagement 2019-2021</w:t>
            </w:r>
          </w:p>
        </w:tc>
      </w:tr>
      <w:tr w:rsidR="00590AA6" w:rsidRPr="004C6E46" w14:paraId="4EF774F1" w14:textId="77777777" w:rsidTr="00F81810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52638523" w14:textId="13C7EE11" w:rsidR="00590AA6" w:rsidRPr="004C6E46" w:rsidRDefault="00CE0143" w:rsidP="00F81810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</w:t>
            </w:r>
            <w:r w:rsidR="00590AA6">
              <w:rPr>
                <w:b/>
                <w:sz w:val="24"/>
                <w:szCs w:val="24"/>
              </w:rPr>
              <w:t>e der Förderlinie</w:t>
            </w:r>
            <w:r w:rsidR="00590AA6" w:rsidRPr="004C6E46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CE0143" w:rsidRPr="004C6E46" w14:paraId="48D2DA32" w14:textId="77777777" w:rsidTr="00CE0143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7FC522BE" w14:textId="6B7F51BC" w:rsidR="00CE0143" w:rsidRPr="00CE0143" w:rsidRDefault="00CE0143" w:rsidP="00CE0143">
            <w:pPr>
              <w:pStyle w:val="Listenabsatz"/>
              <w:numPr>
                <w:ilvl w:val="0"/>
                <w:numId w:val="21"/>
              </w:numPr>
              <w:spacing w:after="120"/>
              <w:rPr>
                <w:i/>
                <w:sz w:val="24"/>
                <w:szCs w:val="24"/>
              </w:rPr>
            </w:pPr>
            <w:r w:rsidRPr="00CE0143">
              <w:rPr>
                <w:i/>
                <w:sz w:val="24"/>
                <w:szCs w:val="24"/>
              </w:rPr>
              <w:t>Das Weiterbildungsangebot leistet einen Beitrag zu individuellem Wissenserwerb der Teilnehmer und zur Verbesserung im Bereich des Bildungs- und Hochschulmanagements an der Partnerhochschule.</w:t>
            </w:r>
          </w:p>
        </w:tc>
      </w:tr>
      <w:tr w:rsidR="00CE0143" w:rsidRPr="004C6E46" w14:paraId="2DFDE109" w14:textId="77777777" w:rsidTr="00CE0143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43D47F2" w14:textId="579D701C" w:rsidR="00CE0143" w:rsidRPr="00CE0143" w:rsidRDefault="00CE0143" w:rsidP="00CE0143">
            <w:pPr>
              <w:pStyle w:val="Listenabsatz"/>
              <w:numPr>
                <w:ilvl w:val="0"/>
                <w:numId w:val="21"/>
              </w:numPr>
              <w:spacing w:after="120"/>
              <w:rPr>
                <w:i/>
                <w:sz w:val="24"/>
                <w:szCs w:val="24"/>
              </w:rPr>
            </w:pPr>
            <w:r w:rsidRPr="00CE0143">
              <w:rPr>
                <w:i/>
                <w:sz w:val="24"/>
                <w:szCs w:val="24"/>
              </w:rPr>
              <w:t xml:space="preserve">Das erworbene Wissen der Teilnehmer wird an der eigenen Institution angewendet und </w:t>
            </w:r>
            <w:r w:rsidR="00EE18BE">
              <w:rPr>
                <w:i/>
                <w:sz w:val="24"/>
                <w:szCs w:val="24"/>
              </w:rPr>
              <w:t xml:space="preserve">trägt </w:t>
            </w:r>
            <w:r w:rsidR="001F4B2C">
              <w:rPr>
                <w:i/>
                <w:sz w:val="24"/>
                <w:szCs w:val="24"/>
              </w:rPr>
              <w:t xml:space="preserve">so zur Nachhaltigkeit des Projektes </w:t>
            </w:r>
            <w:r w:rsidRPr="00CE0143">
              <w:rPr>
                <w:i/>
                <w:sz w:val="24"/>
                <w:szCs w:val="24"/>
              </w:rPr>
              <w:t>bei.</w:t>
            </w:r>
          </w:p>
        </w:tc>
      </w:tr>
    </w:tbl>
    <w:p w14:paraId="456C0B66" w14:textId="309C5252" w:rsidR="00722933" w:rsidRDefault="00722933" w:rsidP="00260B01">
      <w:pPr>
        <w:tabs>
          <w:tab w:val="left" w:pos="6060"/>
        </w:tabs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6735"/>
      </w:tblGrid>
      <w:tr w:rsidR="00D22FDA" w:rsidRPr="00A32A7C" w14:paraId="23E414D8" w14:textId="77777777" w:rsidTr="00F87EA6">
        <w:trPr>
          <w:trHeight w:val="1020"/>
        </w:trPr>
        <w:tc>
          <w:tcPr>
            <w:tcW w:w="5000" w:type="pct"/>
            <w:gridSpan w:val="2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7ECF51" w14:textId="2B535048" w:rsidR="00D22FDA" w:rsidRPr="00260B01" w:rsidRDefault="00BD1F49" w:rsidP="00260B01">
            <w:pPr>
              <w:spacing w:after="120"/>
              <w:jc w:val="center"/>
              <w:rPr>
                <w:b/>
                <w:sz w:val="36"/>
                <w:szCs w:val="36"/>
                <w:u w:val="single"/>
              </w:rPr>
            </w:pPr>
            <w:r w:rsidRPr="00F87EA6">
              <w:rPr>
                <w:b/>
                <w:sz w:val="36"/>
                <w:szCs w:val="36"/>
                <w:u w:val="single"/>
              </w:rPr>
              <w:t>Projektbeschreibung</w:t>
            </w:r>
          </w:p>
        </w:tc>
      </w:tr>
      <w:tr w:rsidR="0068336D" w:rsidRPr="00A32A7C" w14:paraId="4D9736F3" w14:textId="77777777" w:rsidTr="00F87EA6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048A2B8" w14:textId="38411FD9" w:rsidR="0068336D" w:rsidRPr="00A32A7C" w:rsidRDefault="0068336D" w:rsidP="00F03C93">
            <w:pPr>
              <w:spacing w:after="120" w:line="259" w:lineRule="auto"/>
              <w:rPr>
                <w:b/>
              </w:rPr>
            </w:pPr>
            <w:r w:rsidRPr="00A32A7C">
              <w:rPr>
                <w:b/>
                <w:sz w:val="22"/>
                <w:szCs w:val="22"/>
              </w:rPr>
              <w:t>Projektdaten</w:t>
            </w:r>
            <w:r w:rsidR="002531D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3F8C" w:rsidRPr="00A32A7C" w14:paraId="4AFD8A70" w14:textId="77777777" w:rsidTr="007C703C">
        <w:trPr>
          <w:trHeight w:val="397"/>
        </w:trPr>
        <w:tc>
          <w:tcPr>
            <w:tcW w:w="1284" w:type="pct"/>
            <w:vAlign w:val="center"/>
          </w:tcPr>
          <w:p w14:paraId="3D23D468" w14:textId="77777777" w:rsidR="00A32A7C" w:rsidRPr="00A32A7C" w:rsidRDefault="00A32A7C" w:rsidP="00F03C93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00883B2EAF004923B3695B165BF5361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6" w:type="pct"/>
                <w:vAlign w:val="center"/>
              </w:tcPr>
              <w:p w14:paraId="2298623D" w14:textId="5A749AC8" w:rsidR="00A32A7C" w:rsidRPr="00A32A7C" w:rsidRDefault="00F54193" w:rsidP="00F03C93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F3F8C" w:rsidRPr="00A32A7C" w14:paraId="5EEC7EE6" w14:textId="77777777" w:rsidTr="007C703C">
        <w:trPr>
          <w:trHeight w:val="397"/>
        </w:trPr>
        <w:tc>
          <w:tcPr>
            <w:tcW w:w="1284" w:type="pct"/>
            <w:vAlign w:val="center"/>
          </w:tcPr>
          <w:p w14:paraId="7BB4C114" w14:textId="627CBD59" w:rsidR="00A32A7C" w:rsidRPr="00A32A7C" w:rsidRDefault="00A32A7C" w:rsidP="00F03C93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 xml:space="preserve">Antragstellende </w:t>
            </w:r>
            <w:r w:rsidR="00F54193">
              <w:rPr>
                <w:sz w:val="20"/>
              </w:rPr>
              <w:br/>
            </w:r>
            <w:r w:rsidRPr="00A32A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EE6C26C30BB41A3AE869F7141B4B91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6" w:type="pct"/>
                <w:vAlign w:val="center"/>
              </w:tcPr>
              <w:p w14:paraId="606006AA" w14:textId="5F796429" w:rsidR="00A32A7C" w:rsidRPr="00A32A7C" w:rsidRDefault="000847D5" w:rsidP="00F03C93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7C6B0449" w14:textId="77777777" w:rsidTr="007C703C">
        <w:trPr>
          <w:trHeight w:val="397"/>
        </w:trPr>
        <w:tc>
          <w:tcPr>
            <w:tcW w:w="1284" w:type="pct"/>
            <w:vAlign w:val="center"/>
          </w:tcPr>
          <w:p w14:paraId="31CD20E9" w14:textId="77777777" w:rsidR="00A32A7C" w:rsidRPr="00A32A7C" w:rsidRDefault="00A32A7C" w:rsidP="00F03C93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C4927CE3C7704BB4AEE92570FA1B015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6" w:type="pct"/>
                <w:vAlign w:val="center"/>
              </w:tcPr>
              <w:p w14:paraId="25745EF1" w14:textId="00C65A36" w:rsidR="00A32A7C" w:rsidRPr="00A32A7C" w:rsidRDefault="000847D5" w:rsidP="00F03C93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63A8" w:rsidRPr="00A32A7C" w14:paraId="79848F55" w14:textId="77777777" w:rsidTr="007C703C">
        <w:trPr>
          <w:trHeight w:val="397"/>
        </w:trPr>
        <w:tc>
          <w:tcPr>
            <w:tcW w:w="1284" w:type="pct"/>
            <w:vAlign w:val="center"/>
          </w:tcPr>
          <w:p w14:paraId="0946DBE6" w14:textId="6ED2BB3E" w:rsidR="00DB63A8" w:rsidRPr="00A32A7C" w:rsidRDefault="00DB63A8" w:rsidP="00F03C9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Förderzeitraum:</w:t>
            </w:r>
          </w:p>
        </w:tc>
        <w:sdt>
          <w:sdtPr>
            <w:rPr>
              <w:rStyle w:val="Formatvorlage9"/>
            </w:rPr>
            <w:id w:val="-1545198764"/>
            <w:placeholder>
              <w:docPart w:val="823BF5EF8ED94900A3850377DA6B403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6" w:type="pct"/>
                <w:vAlign w:val="center"/>
              </w:tcPr>
              <w:p w14:paraId="7E6EBE39" w14:textId="4AC9A646" w:rsidR="00DB63A8" w:rsidRDefault="00BF415D" w:rsidP="00F03C93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8BD83F3" w14:textId="5227EA57" w:rsidR="002531D6" w:rsidRDefault="002531D6" w:rsidP="002531D6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32A7C" w:rsidRPr="00A32A7C" w14:paraId="21E3A1D2" w14:textId="77777777" w:rsidTr="00F87EA6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5484DF5" w14:textId="3D332CCD" w:rsidR="00A32A7C" w:rsidRPr="00A32A7C" w:rsidRDefault="005C47C3" w:rsidP="00F03C93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1" w:name="_Hlk534823897"/>
            <w:r>
              <w:rPr>
                <w:b/>
                <w:sz w:val="22"/>
                <w:szCs w:val="22"/>
              </w:rPr>
              <w:t>Zusammenfassung</w:t>
            </w:r>
            <w:r w:rsidR="00A32A7C" w:rsidRPr="00A32A7C">
              <w:rPr>
                <w:b/>
                <w:sz w:val="22"/>
                <w:szCs w:val="22"/>
              </w:rPr>
              <w:t xml:space="preserve"> des Projekts</w:t>
            </w:r>
          </w:p>
        </w:tc>
      </w:tr>
      <w:tr w:rsidR="00A32A7C" w:rsidRPr="00A32A7C" w14:paraId="566C9C7B" w14:textId="77777777" w:rsidTr="00F87EA6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4C3CBC2" w14:textId="0DE4B22A" w:rsidR="00144F12" w:rsidRPr="00144F12" w:rsidRDefault="00B4699E" w:rsidP="00F03C93">
            <w:pPr>
              <w:spacing w:after="120" w:line="259" w:lineRule="auto"/>
              <w:rPr>
                <w:sz w:val="20"/>
              </w:rPr>
            </w:pPr>
            <w:r w:rsidRPr="00B4699E">
              <w:rPr>
                <w:sz w:val="20"/>
              </w:rPr>
              <w:t>Beschreiben Sie</w:t>
            </w:r>
            <w:r>
              <w:rPr>
                <w:sz w:val="20"/>
              </w:rPr>
              <w:t xml:space="preserve"> kurz</w:t>
            </w:r>
            <w:r w:rsidRPr="00B4699E">
              <w:rPr>
                <w:sz w:val="20"/>
              </w:rPr>
              <w:t xml:space="preserve"> das Weiterbildungskonzept im Hinblick auf die Stru</w:t>
            </w:r>
            <w:r>
              <w:rPr>
                <w:sz w:val="20"/>
              </w:rPr>
              <w:t>ktur, Dauer, Inhalte, Lernergebn</w:t>
            </w:r>
            <w:r w:rsidR="00296907">
              <w:rPr>
                <w:sz w:val="20"/>
              </w:rPr>
              <w:t xml:space="preserve">isse </w:t>
            </w:r>
            <w:r>
              <w:rPr>
                <w:sz w:val="20"/>
              </w:rPr>
              <w:t xml:space="preserve">und </w:t>
            </w:r>
            <w:r w:rsidR="00141D94">
              <w:rPr>
                <w:rFonts w:eastAsiaTheme="majorEastAsia"/>
                <w:sz w:val="20"/>
              </w:rPr>
              <w:t>nehmen Sie dabei</w:t>
            </w:r>
            <w:r>
              <w:rPr>
                <w:rFonts w:eastAsiaTheme="majorEastAsia"/>
                <w:sz w:val="20"/>
              </w:rPr>
              <w:t xml:space="preserve"> Bezug auf die o.g. Programmziele</w:t>
            </w:r>
            <w:r w:rsidRPr="00B4699E">
              <w:rPr>
                <w:sz w:val="20"/>
              </w:rPr>
              <w:t xml:space="preserve">. </w:t>
            </w:r>
            <w:r w:rsidR="003060C9" w:rsidRPr="00A0481B">
              <w:rPr>
                <w:i/>
                <w:sz w:val="20"/>
              </w:rPr>
              <w:t>(</w:t>
            </w:r>
            <w:r w:rsidR="00A0481B">
              <w:rPr>
                <w:i/>
                <w:sz w:val="20"/>
              </w:rPr>
              <w:t xml:space="preserve">max. </w:t>
            </w:r>
            <w:r w:rsidR="004F5687" w:rsidRPr="00A0481B">
              <w:rPr>
                <w:i/>
                <w:sz w:val="20"/>
              </w:rPr>
              <w:t xml:space="preserve">eine </w:t>
            </w:r>
            <w:r w:rsidR="00403DDF">
              <w:rPr>
                <w:i/>
                <w:sz w:val="20"/>
              </w:rPr>
              <w:t xml:space="preserve">halbe </w:t>
            </w:r>
            <w:r w:rsidR="004F5687" w:rsidRPr="00A0481B">
              <w:rPr>
                <w:i/>
                <w:sz w:val="20"/>
              </w:rPr>
              <w:t>DIN A4-Seite</w:t>
            </w:r>
            <w:r w:rsidR="003060C9" w:rsidRPr="00A0481B">
              <w:rPr>
                <w:i/>
                <w:sz w:val="20"/>
              </w:rPr>
              <w:t>).</w:t>
            </w:r>
            <w:r w:rsidR="003060C9" w:rsidRPr="001C2901">
              <w:rPr>
                <w:i/>
                <w:sz w:val="20"/>
              </w:rPr>
              <w:t xml:space="preserve"> </w:t>
            </w:r>
          </w:p>
        </w:tc>
      </w:tr>
      <w:tr w:rsidR="00A32A7C" w:rsidRPr="00A32A7C" w14:paraId="079AF620" w14:textId="77777777" w:rsidTr="006307F1">
        <w:trPr>
          <w:trHeight w:val="580"/>
        </w:trPr>
        <w:sdt>
          <w:sdtPr>
            <w:rPr>
              <w:rStyle w:val="Formatvorlage9"/>
            </w:rPr>
            <w:id w:val="688653340"/>
            <w:placeholder>
              <w:docPart w:val="DA0BD30B7FB44EF182CDF2572D8593E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FBBEDB5" w14:textId="1EAA92FC" w:rsidR="00A32A7C" w:rsidRPr="00A32A7C" w:rsidRDefault="00B4699E" w:rsidP="00F03C93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33078B09" w14:textId="24881B8C" w:rsidR="00722933" w:rsidRDefault="00722933" w:rsidP="00F03C93">
      <w:pPr>
        <w:spacing w:after="120"/>
      </w:pPr>
      <w:bookmarkStart w:id="2" w:name="_Hlk534883623"/>
      <w:bookmarkEnd w:id="1"/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CE0143" w:rsidRPr="00A32A7C" w14:paraId="33D6C741" w14:textId="77777777" w:rsidTr="00D9351D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770220A" w14:textId="31E96AE9" w:rsidR="00CE0143" w:rsidRPr="00A32A7C" w:rsidRDefault="00B50A7B" w:rsidP="00D9351D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Projektbeschreibung</w:t>
            </w:r>
          </w:p>
        </w:tc>
      </w:tr>
      <w:tr w:rsidR="00CE0143" w:rsidRPr="00A32A7C" w14:paraId="08CBFF04" w14:textId="77777777" w:rsidTr="00D9351D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84A5CD" w14:textId="6159619F" w:rsidR="00666BDC" w:rsidRDefault="00666BDC" w:rsidP="00D9351D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Bitte e</w:t>
            </w:r>
            <w:r w:rsidR="00B4699E">
              <w:rPr>
                <w:rFonts w:eastAsiaTheme="majorEastAsia"/>
                <w:sz w:val="20"/>
              </w:rPr>
              <w:t xml:space="preserve">rstellen Sie ein </w:t>
            </w:r>
            <w:r>
              <w:rPr>
                <w:rFonts w:eastAsiaTheme="majorEastAsia"/>
                <w:sz w:val="20"/>
              </w:rPr>
              <w:t>Weiterbildungskonzept und gehen</w:t>
            </w:r>
            <w:r w:rsidR="00ED75E1">
              <w:rPr>
                <w:rFonts w:eastAsiaTheme="majorEastAsia"/>
                <w:sz w:val="20"/>
              </w:rPr>
              <w:t xml:space="preserve"> dabei auf folgende Aspekte </w:t>
            </w:r>
            <w:r>
              <w:rPr>
                <w:rFonts w:eastAsiaTheme="majorEastAsia"/>
                <w:sz w:val="20"/>
              </w:rPr>
              <w:t>ein:</w:t>
            </w:r>
          </w:p>
          <w:p w14:paraId="76B9907F" w14:textId="77777777" w:rsidR="00B50A7B" w:rsidRDefault="00B4699E" w:rsidP="00666BDC">
            <w:pPr>
              <w:pStyle w:val="Listenabsatz"/>
              <w:numPr>
                <w:ilvl w:val="0"/>
                <w:numId w:val="23"/>
              </w:numPr>
              <w:spacing w:after="120"/>
              <w:rPr>
                <w:rFonts w:eastAsiaTheme="majorEastAsia"/>
                <w:sz w:val="20"/>
              </w:rPr>
            </w:pPr>
            <w:r w:rsidRPr="00666BDC">
              <w:rPr>
                <w:rFonts w:eastAsiaTheme="majorEastAsia"/>
                <w:sz w:val="20"/>
              </w:rPr>
              <w:t>Arbeitsplan über die</w:t>
            </w:r>
            <w:r w:rsidR="00666BDC">
              <w:rPr>
                <w:rFonts w:eastAsiaTheme="majorEastAsia"/>
                <w:sz w:val="20"/>
              </w:rPr>
              <w:t xml:space="preserve"> gesamte</w:t>
            </w:r>
            <w:r w:rsidRPr="00666BDC">
              <w:rPr>
                <w:rFonts w:eastAsiaTheme="majorEastAsia"/>
                <w:sz w:val="20"/>
              </w:rPr>
              <w:t xml:space="preserve"> Projektlaufzeit </w:t>
            </w:r>
            <w:r w:rsidR="00ED75E1">
              <w:rPr>
                <w:rFonts w:eastAsiaTheme="majorEastAsia"/>
                <w:sz w:val="20"/>
              </w:rPr>
              <w:t>sowie</w:t>
            </w:r>
            <w:r w:rsidRPr="00666BDC">
              <w:rPr>
                <w:rFonts w:eastAsiaTheme="majorEastAsia"/>
                <w:sz w:val="20"/>
              </w:rPr>
              <w:t xml:space="preserve"> die Reihenfolge und Dauer aller geplanten </w:t>
            </w:r>
            <w:r w:rsidR="00B50A7B">
              <w:rPr>
                <w:rFonts w:eastAsiaTheme="majorEastAsia"/>
                <w:sz w:val="20"/>
              </w:rPr>
              <w:t>Maßnahmen</w:t>
            </w:r>
          </w:p>
          <w:p w14:paraId="5989BF3E" w14:textId="3198AAA9" w:rsidR="00666BDC" w:rsidRDefault="00A21E5A" w:rsidP="00666BDC">
            <w:pPr>
              <w:pStyle w:val="Listenabsatz"/>
              <w:numPr>
                <w:ilvl w:val="0"/>
                <w:numId w:val="23"/>
              </w:numPr>
              <w:spacing w:after="12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Aufbau der Präsenzphasen</w:t>
            </w:r>
            <w:r w:rsidR="00B50A7B">
              <w:rPr>
                <w:rFonts w:eastAsiaTheme="majorEastAsia"/>
                <w:sz w:val="20"/>
              </w:rPr>
              <w:t xml:space="preserve"> in Deutschland und evtl. in der Ukraine</w:t>
            </w:r>
          </w:p>
          <w:p w14:paraId="02B1B837" w14:textId="7AEE1EDF" w:rsidR="00666BDC" w:rsidRDefault="00666BDC" w:rsidP="00666BDC">
            <w:pPr>
              <w:pStyle w:val="Listenabsatz"/>
              <w:numPr>
                <w:ilvl w:val="0"/>
                <w:numId w:val="23"/>
              </w:numPr>
              <w:spacing w:after="12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Beschreibung der Modulinhalte einschließlich der zu erwartenden Lernergebnisse</w:t>
            </w:r>
          </w:p>
          <w:p w14:paraId="7F6D8DE1" w14:textId="7C4328D9" w:rsidR="00666BDC" w:rsidRDefault="00666BDC" w:rsidP="00666BDC">
            <w:pPr>
              <w:pStyle w:val="Listenabsatz"/>
              <w:numPr>
                <w:ilvl w:val="0"/>
                <w:numId w:val="23"/>
              </w:numPr>
              <w:spacing w:after="12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Methodik</w:t>
            </w:r>
          </w:p>
          <w:p w14:paraId="5F4400AA" w14:textId="48D7E7BE" w:rsidR="00666BDC" w:rsidRDefault="00666BDC" w:rsidP="00666BDC">
            <w:pPr>
              <w:pStyle w:val="Listenabsatz"/>
              <w:numPr>
                <w:ilvl w:val="0"/>
                <w:numId w:val="23"/>
              </w:numPr>
              <w:spacing w:after="12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Vorhandene Infrastruktur und</w:t>
            </w:r>
            <w:r w:rsidR="00ED75E1">
              <w:rPr>
                <w:rFonts w:eastAsiaTheme="majorEastAsia"/>
                <w:sz w:val="20"/>
              </w:rPr>
              <w:t xml:space="preserve"> </w:t>
            </w:r>
            <w:r w:rsidR="00861E16">
              <w:rPr>
                <w:rFonts w:eastAsiaTheme="majorEastAsia"/>
                <w:sz w:val="20"/>
              </w:rPr>
              <w:t>möglicher</w:t>
            </w:r>
            <w:r w:rsidR="004A20C5">
              <w:rPr>
                <w:rFonts w:eastAsiaTheme="majorEastAsia"/>
                <w:sz w:val="20"/>
              </w:rPr>
              <w:t xml:space="preserve"> </w:t>
            </w:r>
            <w:r w:rsidR="00ED75E1">
              <w:rPr>
                <w:rFonts w:eastAsiaTheme="majorEastAsia"/>
                <w:sz w:val="20"/>
              </w:rPr>
              <w:t>Einsatz von</w:t>
            </w:r>
            <w:r>
              <w:rPr>
                <w:rFonts w:eastAsiaTheme="majorEastAsia"/>
                <w:sz w:val="20"/>
              </w:rPr>
              <w:t xml:space="preserve"> digitale</w:t>
            </w:r>
            <w:r w:rsidR="00ED75E1">
              <w:rPr>
                <w:rFonts w:eastAsiaTheme="majorEastAsia"/>
                <w:sz w:val="20"/>
              </w:rPr>
              <w:t>n</w:t>
            </w:r>
            <w:r>
              <w:rPr>
                <w:rFonts w:eastAsiaTheme="majorEastAsia"/>
                <w:sz w:val="20"/>
              </w:rPr>
              <w:t xml:space="preserve"> Instrumente</w:t>
            </w:r>
            <w:r w:rsidR="00ED75E1">
              <w:rPr>
                <w:rFonts w:eastAsiaTheme="majorEastAsia"/>
                <w:sz w:val="20"/>
              </w:rPr>
              <w:t>n</w:t>
            </w:r>
          </w:p>
          <w:p w14:paraId="1DE22F67" w14:textId="52FFBA9B" w:rsidR="00B50A7B" w:rsidRDefault="00B50A7B" w:rsidP="00666BDC">
            <w:pPr>
              <w:pStyle w:val="Listenabsatz"/>
              <w:numPr>
                <w:ilvl w:val="0"/>
                <w:numId w:val="23"/>
              </w:numPr>
              <w:spacing w:after="12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Darstellung der evtl. vorhandenen Ukraine-Expertise</w:t>
            </w:r>
          </w:p>
          <w:p w14:paraId="13138584" w14:textId="137173F1" w:rsidR="00666BDC" w:rsidRDefault="00B50A7B" w:rsidP="00666BDC">
            <w:pPr>
              <w:pStyle w:val="Listenabsatz"/>
              <w:numPr>
                <w:ilvl w:val="0"/>
                <w:numId w:val="23"/>
              </w:numPr>
              <w:spacing w:after="12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Darstellung der Qualifikation des eingesetzten Personals und der Fortbilder </w:t>
            </w:r>
          </w:p>
          <w:p w14:paraId="5E91CAF3" w14:textId="1FFB831B" w:rsidR="00FB424F" w:rsidRDefault="00FB424F" w:rsidP="00666BDC">
            <w:pPr>
              <w:pStyle w:val="Listenabsatz"/>
              <w:numPr>
                <w:ilvl w:val="0"/>
                <w:numId w:val="23"/>
              </w:numPr>
              <w:spacing w:after="12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Finanzpla</w:t>
            </w:r>
            <w:r w:rsidR="00B50A7B">
              <w:rPr>
                <w:rFonts w:eastAsiaTheme="majorEastAsia"/>
                <w:sz w:val="20"/>
              </w:rPr>
              <w:t>n und Zeitplan für den Ablauf des gesamten Projektes (tabellarisch)</w:t>
            </w:r>
          </w:p>
          <w:p w14:paraId="1008EEE9" w14:textId="5F5BC02F" w:rsidR="00BF3929" w:rsidRDefault="00BF3929" w:rsidP="00666BDC">
            <w:pPr>
              <w:pStyle w:val="Listenabsatz"/>
              <w:numPr>
                <w:ilvl w:val="0"/>
                <w:numId w:val="23"/>
              </w:numPr>
              <w:spacing w:after="12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Auswahlverfahren</w:t>
            </w:r>
            <w:r w:rsidR="00FB424F">
              <w:rPr>
                <w:rFonts w:eastAsiaTheme="majorEastAsia"/>
                <w:sz w:val="20"/>
              </w:rPr>
              <w:t xml:space="preserve"> und Anzahl</w:t>
            </w:r>
            <w:r>
              <w:rPr>
                <w:rFonts w:eastAsiaTheme="majorEastAsia"/>
                <w:sz w:val="20"/>
              </w:rPr>
              <w:t xml:space="preserve"> der Teilnehmer</w:t>
            </w:r>
            <w:r w:rsidR="00FB424F">
              <w:rPr>
                <w:rFonts w:eastAsiaTheme="majorEastAsia"/>
                <w:sz w:val="20"/>
              </w:rPr>
              <w:t xml:space="preserve">, </w:t>
            </w:r>
            <w:r w:rsidR="00B50A7B">
              <w:rPr>
                <w:rFonts w:eastAsiaTheme="majorEastAsia"/>
                <w:sz w:val="20"/>
              </w:rPr>
              <w:t>Sprachkonzept</w:t>
            </w:r>
          </w:p>
          <w:p w14:paraId="51A6D87C" w14:textId="40202953" w:rsidR="00CE0143" w:rsidRPr="00144F12" w:rsidRDefault="00FB424F" w:rsidP="00C2728C">
            <w:pPr>
              <w:pStyle w:val="Listenabsatz"/>
              <w:numPr>
                <w:ilvl w:val="0"/>
                <w:numId w:val="23"/>
              </w:numPr>
              <w:spacing w:after="120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lastRenderedPageBreak/>
              <w:t xml:space="preserve">zu erwartende Ergebnisse und </w:t>
            </w:r>
            <w:r w:rsidR="00A21E5A">
              <w:rPr>
                <w:rFonts w:eastAsiaTheme="majorEastAsia"/>
                <w:sz w:val="20"/>
              </w:rPr>
              <w:t>Nachhaltigkeit des Lehrangebotes</w:t>
            </w:r>
          </w:p>
        </w:tc>
      </w:tr>
      <w:tr w:rsidR="00CE0143" w:rsidRPr="00A32A7C" w14:paraId="2E509CE6" w14:textId="77777777" w:rsidTr="00D9351D">
        <w:trPr>
          <w:trHeight w:val="580"/>
        </w:trPr>
        <w:bookmarkEnd w:id="2" w:displacedByCustomXml="next"/>
        <w:sdt>
          <w:sdtPr>
            <w:rPr>
              <w:rStyle w:val="Formatvorlage9"/>
            </w:rPr>
            <w:id w:val="-1367288691"/>
            <w:placeholder>
              <w:docPart w:val="632C8EFABB1E4D13AAACDC9CD73E285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02FA7F" w14:textId="77777777" w:rsidR="00CE0143" w:rsidRPr="00A32A7C" w:rsidRDefault="00CE0143" w:rsidP="00D9351D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1AB0F14" w14:textId="77777777" w:rsidR="003A070C" w:rsidRDefault="003A070C" w:rsidP="00F03C93">
      <w:pPr>
        <w:spacing w:after="120"/>
      </w:pPr>
    </w:p>
    <w:tbl>
      <w:tblPr>
        <w:tblStyle w:val="Tabellenraster2"/>
        <w:tblW w:w="4991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391"/>
      </w:tblGrid>
      <w:tr w:rsidR="006A6B19" w:rsidRPr="006A6B19" w14:paraId="032F5224" w14:textId="77777777" w:rsidTr="00556537">
        <w:trPr>
          <w:trHeight w:val="536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E3F0853" w14:textId="77777777" w:rsidR="006A6B19" w:rsidRPr="006A6B19" w:rsidRDefault="006A6B19" w:rsidP="006A6B19">
            <w:pPr>
              <w:spacing w:after="120"/>
              <w:rPr>
                <w:b/>
              </w:rPr>
            </w:pPr>
            <w:r w:rsidRPr="006A6B19">
              <w:rPr>
                <w:b/>
              </w:rPr>
              <w:t xml:space="preserve">Checkliste zur Antragstellung </w:t>
            </w:r>
          </w:p>
        </w:tc>
      </w:tr>
      <w:tr w:rsidR="006A6B19" w:rsidRPr="006A6B19" w14:paraId="6864238C" w14:textId="77777777" w:rsidTr="00556537">
        <w:trPr>
          <w:trHeight w:val="536"/>
        </w:trPr>
        <w:tc>
          <w:tcPr>
            <w:tcW w:w="5000" w:type="pct"/>
            <w:gridSpan w:val="3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6ED777" w14:textId="77777777" w:rsidR="006A6B19" w:rsidRPr="006A6B19" w:rsidRDefault="006A6B19" w:rsidP="006A6B19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6A6B19">
              <w:rPr>
                <w:rFonts w:eastAsiaTheme="majorEastAsia"/>
                <w:sz w:val="20"/>
              </w:rPr>
              <w:t xml:space="preserve">In der Programmausschreibung sind die </w:t>
            </w:r>
            <w:r w:rsidRPr="006A6B19">
              <w:rPr>
                <w:rFonts w:eastAsiaTheme="majorEastAsia"/>
                <w:b/>
                <w:sz w:val="20"/>
              </w:rPr>
              <w:t>auswahlrelevanten Antragsunterlagen</w:t>
            </w:r>
            <w:r w:rsidRPr="006A6B19">
              <w:rPr>
                <w:rFonts w:eastAsiaTheme="majorEastAsia"/>
                <w:sz w:val="20"/>
              </w:rPr>
              <w:t xml:space="preserve"> genannt, die als Pflichtanlagen </w:t>
            </w:r>
            <w:r w:rsidRPr="006A6B19">
              <w:rPr>
                <w:rFonts w:eastAsiaTheme="majorEastAsia"/>
                <w:b/>
                <w:sz w:val="20"/>
              </w:rPr>
              <w:t>bis zur Antragsfrist</w:t>
            </w:r>
            <w:r w:rsidRPr="006A6B19">
              <w:rPr>
                <w:rFonts w:eastAsiaTheme="majorEastAsia"/>
                <w:sz w:val="20"/>
              </w:rPr>
              <w:t xml:space="preserve"> </w:t>
            </w:r>
            <w:r w:rsidRPr="006A6B19">
              <w:rPr>
                <w:rFonts w:eastAsiaTheme="majorEastAsia"/>
                <w:b/>
                <w:sz w:val="20"/>
              </w:rPr>
              <w:t>vollständig</w:t>
            </w:r>
            <w:r w:rsidRPr="006A6B19">
              <w:rPr>
                <w:rFonts w:eastAsiaTheme="majorEastAsia"/>
                <w:sz w:val="20"/>
              </w:rPr>
              <w:t xml:space="preserve"> im DAAD-Portal eingegangen sein müssen, um am Auswahlverfahren des DAAD teilzunehmen. </w:t>
            </w:r>
          </w:p>
          <w:p w14:paraId="3C4CC667" w14:textId="77777777" w:rsidR="006A6B19" w:rsidRPr="006A6B19" w:rsidRDefault="006A6B19" w:rsidP="006A6B19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6A6B19">
              <w:rPr>
                <w:rFonts w:eastAsiaTheme="majorEastAsia"/>
                <w:sz w:val="20"/>
              </w:rPr>
              <w:t xml:space="preserve">Die Checkliste dient Ihnen zur Überprüfung Ihrer Antragsunterlagen: </w:t>
            </w:r>
          </w:p>
        </w:tc>
      </w:tr>
      <w:tr w:rsidR="006A6B19" w:rsidRPr="006A6B19" w14:paraId="6B4D7A8F" w14:textId="77777777" w:rsidTr="00556537">
        <w:trPr>
          <w:trHeight w:val="375"/>
        </w:trPr>
        <w:tc>
          <w:tcPr>
            <w:tcW w:w="4231" w:type="pct"/>
            <w:gridSpan w:val="2"/>
            <w:vAlign w:val="center"/>
          </w:tcPr>
          <w:p w14:paraId="64B4B2A9" w14:textId="77777777" w:rsidR="006A6B19" w:rsidRPr="006A6B19" w:rsidRDefault="006A6B19" w:rsidP="006A6B19">
            <w:pPr>
              <w:spacing w:after="120" w:line="259" w:lineRule="auto"/>
              <w:rPr>
                <w:sz w:val="20"/>
              </w:rPr>
            </w:pPr>
            <w:r w:rsidRPr="006A6B19">
              <w:rPr>
                <w:rFonts w:eastAsiaTheme="majorEastAsia"/>
                <w:b/>
                <w:sz w:val="20"/>
              </w:rPr>
              <w:t>Dokumente/Unterlagen</w:t>
            </w:r>
          </w:p>
        </w:tc>
        <w:tc>
          <w:tcPr>
            <w:tcW w:w="769" w:type="pct"/>
            <w:vAlign w:val="center"/>
          </w:tcPr>
          <w:p w14:paraId="0336E074" w14:textId="77777777" w:rsidR="006A6B19" w:rsidRPr="006A6B19" w:rsidRDefault="006A6B19" w:rsidP="006A6B19">
            <w:pPr>
              <w:numPr>
                <w:ilvl w:val="0"/>
                <w:numId w:val="6"/>
              </w:numPr>
              <w:spacing w:after="120" w:line="259" w:lineRule="auto"/>
              <w:ind w:left="596" w:hanging="29"/>
              <w:contextualSpacing/>
              <w:jc w:val="center"/>
              <w:rPr>
                <w:b/>
                <w:sz w:val="20"/>
              </w:rPr>
            </w:pPr>
          </w:p>
        </w:tc>
      </w:tr>
      <w:tr w:rsidR="006A6B19" w:rsidRPr="006A6B19" w14:paraId="19D2D35F" w14:textId="77777777" w:rsidTr="00556537">
        <w:trPr>
          <w:trHeight w:val="375"/>
        </w:trPr>
        <w:tc>
          <w:tcPr>
            <w:tcW w:w="313" w:type="pct"/>
            <w:vAlign w:val="center"/>
          </w:tcPr>
          <w:p w14:paraId="1663B78A" w14:textId="77777777" w:rsidR="006A6B19" w:rsidRPr="006A6B19" w:rsidRDefault="006A6B19" w:rsidP="006A6B19">
            <w:pPr>
              <w:spacing w:after="120" w:line="259" w:lineRule="auto"/>
              <w:rPr>
                <w:sz w:val="20"/>
              </w:rPr>
            </w:pPr>
            <w:r w:rsidRPr="006A6B19">
              <w:rPr>
                <w:sz w:val="20"/>
              </w:rPr>
              <w:t>1</w:t>
            </w:r>
          </w:p>
        </w:tc>
        <w:tc>
          <w:tcPr>
            <w:tcW w:w="3918" w:type="pct"/>
            <w:vAlign w:val="center"/>
          </w:tcPr>
          <w:p w14:paraId="0A84EFCB" w14:textId="77777777" w:rsidR="006A6B19" w:rsidRPr="006A6B19" w:rsidRDefault="006A6B19" w:rsidP="006A6B19">
            <w:pPr>
              <w:spacing w:after="120" w:line="259" w:lineRule="auto"/>
              <w:rPr>
                <w:sz w:val="20"/>
              </w:rPr>
            </w:pPr>
            <w:r w:rsidRPr="006A6B19">
              <w:rPr>
                <w:sz w:val="20"/>
              </w:rPr>
              <w:t>Projektantrag (im DAAD-Portal)</w:t>
            </w:r>
          </w:p>
        </w:tc>
        <w:sdt>
          <w:sdtPr>
            <w:rPr>
              <w:sz w:val="20"/>
            </w:rPr>
            <w:id w:val="-48917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pct"/>
                <w:vAlign w:val="center"/>
              </w:tcPr>
              <w:p w14:paraId="28EFFD3D" w14:textId="686FB184" w:rsidR="006A6B19" w:rsidRPr="006A6B19" w:rsidRDefault="0072323C" w:rsidP="006A6B19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D165E" w:rsidRPr="006A6B19" w14:paraId="1C1EAC29" w14:textId="77777777" w:rsidTr="00556537">
        <w:trPr>
          <w:trHeight w:val="375"/>
        </w:trPr>
        <w:tc>
          <w:tcPr>
            <w:tcW w:w="313" w:type="pct"/>
            <w:vAlign w:val="center"/>
          </w:tcPr>
          <w:p w14:paraId="012CA998" w14:textId="06D8E246" w:rsidR="00DD165E" w:rsidRPr="006A6B19" w:rsidRDefault="00DD165E" w:rsidP="00DD165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18" w:type="pct"/>
            <w:vAlign w:val="center"/>
          </w:tcPr>
          <w:p w14:paraId="2972D2A9" w14:textId="41624584" w:rsidR="00DD165E" w:rsidRPr="006A6B19" w:rsidRDefault="00DD165E" w:rsidP="00DD165E">
            <w:pPr>
              <w:spacing w:after="120"/>
              <w:rPr>
                <w:sz w:val="20"/>
              </w:rPr>
            </w:pPr>
            <w:r w:rsidRPr="006A6B19">
              <w:rPr>
                <w:sz w:val="20"/>
              </w:rPr>
              <w:t>Finanzierungsplan (im DAAD-Portal)</w:t>
            </w:r>
          </w:p>
        </w:tc>
        <w:sdt>
          <w:sdtPr>
            <w:rPr>
              <w:sz w:val="20"/>
            </w:rPr>
            <w:id w:val="-197720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pct"/>
                <w:vAlign w:val="center"/>
              </w:tcPr>
              <w:p w14:paraId="350857D7" w14:textId="56BE23E5" w:rsidR="00DD165E" w:rsidRDefault="00DD165E" w:rsidP="00DD165E">
                <w:pPr>
                  <w:spacing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D165E" w:rsidRPr="006A6B19" w14:paraId="1C5D1BE3" w14:textId="77777777" w:rsidTr="00556537">
        <w:trPr>
          <w:trHeight w:val="375"/>
        </w:trPr>
        <w:tc>
          <w:tcPr>
            <w:tcW w:w="313" w:type="pct"/>
            <w:vAlign w:val="center"/>
          </w:tcPr>
          <w:p w14:paraId="76AB591A" w14:textId="496D3D45" w:rsidR="00DD165E" w:rsidRPr="006A6B19" w:rsidRDefault="00DD165E" w:rsidP="00DD165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18" w:type="pct"/>
            <w:vAlign w:val="center"/>
          </w:tcPr>
          <w:p w14:paraId="26863CE6" w14:textId="1ACCBF61" w:rsidR="00DD165E" w:rsidRPr="006A6B19" w:rsidRDefault="00DD165E" w:rsidP="00DD165E">
            <w:pPr>
              <w:spacing w:after="120"/>
              <w:rPr>
                <w:sz w:val="20"/>
              </w:rPr>
            </w:pPr>
            <w:r w:rsidRPr="006A6B19">
              <w:rPr>
                <w:sz w:val="20"/>
              </w:rPr>
              <w:t>Projektbeschreibung</w:t>
            </w:r>
            <w:r>
              <w:rPr>
                <w:sz w:val="20"/>
              </w:rPr>
              <w:t xml:space="preserve"> „</w:t>
            </w:r>
            <w:r w:rsidRPr="00A23749">
              <w:rPr>
                <w:sz w:val="20"/>
              </w:rPr>
              <w:t>Weiterbildungsangebote für Hochschuladministratorinnen und -administratoren ukrainischer Hochschulen im Bildungs- und Wissenschaftsmanagement</w:t>
            </w:r>
            <w:r>
              <w:rPr>
                <w:sz w:val="20"/>
              </w:rPr>
              <w:t>“</w:t>
            </w:r>
            <w:r w:rsidR="0069580B">
              <w:rPr>
                <w:sz w:val="20"/>
              </w:rPr>
              <w:t xml:space="preserve"> (</w:t>
            </w:r>
            <w:r w:rsidR="0069580B" w:rsidRPr="0069580B">
              <w:rPr>
                <w:b/>
                <w:sz w:val="20"/>
              </w:rPr>
              <w:t>Anlage 1</w:t>
            </w:r>
            <w:r w:rsidR="0069580B">
              <w:rPr>
                <w:sz w:val="20"/>
              </w:rPr>
              <w:t xml:space="preserve"> zur Ausschreibung)</w:t>
            </w:r>
          </w:p>
        </w:tc>
        <w:sdt>
          <w:sdtPr>
            <w:rPr>
              <w:sz w:val="20"/>
            </w:rPr>
            <w:id w:val="-136058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pct"/>
                <w:vAlign w:val="center"/>
              </w:tcPr>
              <w:p w14:paraId="06DB0BB7" w14:textId="4F6BCA32" w:rsidR="00DD165E" w:rsidRDefault="00DD165E" w:rsidP="00DD165E">
                <w:pPr>
                  <w:spacing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D165E" w:rsidRPr="006A6B19" w14:paraId="27D77B06" w14:textId="77777777" w:rsidTr="00556537">
        <w:trPr>
          <w:trHeight w:val="375"/>
        </w:trPr>
        <w:tc>
          <w:tcPr>
            <w:tcW w:w="313" w:type="pct"/>
            <w:vAlign w:val="center"/>
          </w:tcPr>
          <w:p w14:paraId="48039E8E" w14:textId="31FA5CEE" w:rsidR="00DD165E" w:rsidRPr="006A6B19" w:rsidRDefault="00DD165E" w:rsidP="00DD165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18" w:type="pct"/>
            <w:vAlign w:val="center"/>
          </w:tcPr>
          <w:p w14:paraId="4DE68C85" w14:textId="03584BA7" w:rsidR="00DD165E" w:rsidRPr="006A6B19" w:rsidRDefault="00DD165E" w:rsidP="00DD165E">
            <w:pPr>
              <w:spacing w:after="120"/>
              <w:rPr>
                <w:sz w:val="20"/>
              </w:rPr>
            </w:pPr>
            <w:r w:rsidRPr="006A6B19">
              <w:rPr>
                <w:sz w:val="20"/>
              </w:rPr>
              <w:t>Projektbeschreibung-Kurzversion (</w:t>
            </w:r>
            <w:r w:rsidR="00370B5E" w:rsidRPr="0069580B">
              <w:rPr>
                <w:b/>
                <w:sz w:val="20"/>
              </w:rPr>
              <w:t>Anlage 2</w:t>
            </w:r>
            <w:r w:rsidR="00370B5E">
              <w:rPr>
                <w:sz w:val="20"/>
              </w:rPr>
              <w:t xml:space="preserve"> zur Ausschreibung</w:t>
            </w:r>
            <w:r w:rsidRPr="006A6B19">
              <w:rPr>
                <w:sz w:val="20"/>
              </w:rPr>
              <w:t>)</w:t>
            </w:r>
          </w:p>
        </w:tc>
        <w:sdt>
          <w:sdtPr>
            <w:rPr>
              <w:sz w:val="20"/>
            </w:rPr>
            <w:id w:val="115009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pct"/>
                <w:vAlign w:val="center"/>
              </w:tcPr>
              <w:p w14:paraId="20A9A97A" w14:textId="5AFDD935" w:rsidR="00DD165E" w:rsidRPr="006A6B19" w:rsidRDefault="00DD165E" w:rsidP="00DD165E">
                <w:pPr>
                  <w:spacing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6C175D" w:rsidRPr="006A6B19" w14:paraId="1CF0E034" w14:textId="77777777" w:rsidTr="00556537">
        <w:trPr>
          <w:trHeight w:val="375"/>
        </w:trPr>
        <w:tc>
          <w:tcPr>
            <w:tcW w:w="313" w:type="pct"/>
            <w:vAlign w:val="center"/>
          </w:tcPr>
          <w:p w14:paraId="6883B4D4" w14:textId="4171FAF8" w:rsidR="006C175D" w:rsidRDefault="006C175D" w:rsidP="00DD165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18" w:type="pct"/>
            <w:vAlign w:val="center"/>
          </w:tcPr>
          <w:p w14:paraId="1FBD0973" w14:textId="2A4B4F73" w:rsidR="006C175D" w:rsidRPr="006A6B19" w:rsidRDefault="006C175D" w:rsidP="00DD165E">
            <w:pPr>
              <w:spacing w:after="120"/>
              <w:rPr>
                <w:sz w:val="20"/>
              </w:rPr>
            </w:pPr>
            <w:r w:rsidRPr="006C175D">
              <w:rPr>
                <w:sz w:val="20"/>
              </w:rPr>
              <w:t>Befürwortung der deutschen Hochschulleitung</w:t>
            </w:r>
          </w:p>
        </w:tc>
        <w:sdt>
          <w:sdtPr>
            <w:rPr>
              <w:sz w:val="20"/>
            </w:rPr>
            <w:id w:val="-190205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pct"/>
                <w:vAlign w:val="center"/>
              </w:tcPr>
              <w:p w14:paraId="322051DA" w14:textId="5FEA7AB2" w:rsidR="006C175D" w:rsidRDefault="006C175D" w:rsidP="00DD165E">
                <w:pPr>
                  <w:spacing w:after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D165E" w:rsidRPr="006A6B19" w14:paraId="7E82DC64" w14:textId="77777777" w:rsidTr="00556537">
        <w:trPr>
          <w:trHeight w:val="375"/>
        </w:trPr>
        <w:tc>
          <w:tcPr>
            <w:tcW w:w="313" w:type="pct"/>
            <w:vAlign w:val="center"/>
          </w:tcPr>
          <w:p w14:paraId="10975685" w14:textId="78D40CDC" w:rsidR="00DD165E" w:rsidRPr="006A6B19" w:rsidRDefault="006C175D" w:rsidP="00DD165E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18" w:type="pct"/>
            <w:vAlign w:val="center"/>
          </w:tcPr>
          <w:p w14:paraId="18DEEEC8" w14:textId="4BC52122" w:rsidR="00DD165E" w:rsidRPr="006A6B19" w:rsidRDefault="00DD165E" w:rsidP="00DD165E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Tätigkeitsdarstellungen für eingesetztes Personal/Trainer</w:t>
            </w:r>
          </w:p>
        </w:tc>
        <w:sdt>
          <w:sdtPr>
            <w:rPr>
              <w:sz w:val="20"/>
            </w:rPr>
            <w:id w:val="-194892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pct"/>
                <w:vAlign w:val="center"/>
              </w:tcPr>
              <w:p w14:paraId="3B7B268E" w14:textId="57BDD1D7" w:rsidR="00DD165E" w:rsidRPr="006A6B19" w:rsidRDefault="00DD165E" w:rsidP="00DD165E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F0212D9" w14:textId="77777777" w:rsidR="00353E4A" w:rsidRPr="00805291" w:rsidRDefault="00353E4A" w:rsidP="00560B63">
      <w:pPr>
        <w:spacing w:after="120"/>
        <w:rPr>
          <w:sz w:val="20"/>
          <w:szCs w:val="20"/>
        </w:rPr>
      </w:pPr>
    </w:p>
    <w:sectPr w:rsidR="00353E4A" w:rsidRPr="00805291" w:rsidSect="001F47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2FC3" w14:textId="77777777" w:rsidR="001A506E" w:rsidRDefault="001A506E" w:rsidP="00805291">
      <w:r>
        <w:separator/>
      </w:r>
    </w:p>
  </w:endnote>
  <w:endnote w:type="continuationSeparator" w:id="0">
    <w:p w14:paraId="4BD46881" w14:textId="77777777" w:rsidR="001A506E" w:rsidRDefault="001A506E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27632846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849486143"/>
          <w:docPartObj>
            <w:docPartGallery w:val="Page Numbers (Top of Page)"/>
            <w:docPartUnique/>
          </w:docPartObj>
        </w:sdtPr>
        <w:sdtEndPr/>
        <w:sdtContent>
          <w:p w14:paraId="37EDFFFF" w14:textId="1DC1DC19" w:rsidR="001A506E" w:rsidRPr="00370B5E" w:rsidRDefault="00370B5E" w:rsidP="00370B5E">
            <w:pPr>
              <w:pStyle w:val="Fuzeile"/>
              <w:rPr>
                <w:sz w:val="16"/>
                <w:szCs w:val="16"/>
              </w:rPr>
            </w:pPr>
            <w:r w:rsidRPr="00370B5E">
              <w:rPr>
                <w:sz w:val="16"/>
                <w:szCs w:val="16"/>
              </w:rPr>
              <w:t>Projektbeschreibung</w:t>
            </w:r>
            <w:r>
              <w:rPr>
                <w:sz w:val="18"/>
                <w:szCs w:val="18"/>
              </w:rPr>
              <w:t xml:space="preserve"> - </w:t>
            </w:r>
            <w:r w:rsidRPr="00E361DB">
              <w:rPr>
                <w:sz w:val="16"/>
                <w:szCs w:val="16"/>
              </w:rPr>
              <w:t>Weiterbildungsangebote im Bildungs- und Wissenschaftsmanagement 2019-2021</w:t>
            </w:r>
            <w:r>
              <w:rPr>
                <w:sz w:val="16"/>
                <w:szCs w:val="16"/>
              </w:rPr>
              <w:t xml:space="preserve"> – P23 – Stand: 03/2019 - </w:t>
            </w:r>
            <w:r w:rsidRPr="00992290">
              <w:rPr>
                <w:sz w:val="16"/>
                <w:szCs w:val="16"/>
              </w:rPr>
              <w:t xml:space="preserve">Seite </w:t>
            </w:r>
            <w:r w:rsidRPr="00992290">
              <w:rPr>
                <w:b/>
                <w:bCs/>
                <w:sz w:val="16"/>
                <w:szCs w:val="16"/>
              </w:rPr>
              <w:fldChar w:fldCharType="begin"/>
            </w:r>
            <w:r w:rsidRPr="00992290">
              <w:rPr>
                <w:b/>
                <w:bCs/>
                <w:sz w:val="16"/>
                <w:szCs w:val="16"/>
              </w:rPr>
              <w:instrText>PAGE</w:instrText>
            </w:r>
            <w:r w:rsidRPr="0099229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992290">
              <w:rPr>
                <w:b/>
                <w:bCs/>
                <w:sz w:val="16"/>
                <w:szCs w:val="16"/>
              </w:rPr>
              <w:fldChar w:fldCharType="end"/>
            </w:r>
            <w:r w:rsidRPr="00992290">
              <w:rPr>
                <w:sz w:val="16"/>
                <w:szCs w:val="16"/>
              </w:rPr>
              <w:t xml:space="preserve"> von </w:t>
            </w:r>
            <w:r w:rsidRPr="00992290">
              <w:rPr>
                <w:b/>
                <w:bCs/>
                <w:sz w:val="16"/>
                <w:szCs w:val="16"/>
              </w:rPr>
              <w:fldChar w:fldCharType="begin"/>
            </w:r>
            <w:r w:rsidRPr="00992290">
              <w:rPr>
                <w:b/>
                <w:bCs/>
                <w:sz w:val="16"/>
                <w:szCs w:val="16"/>
              </w:rPr>
              <w:instrText>NUMPAGES</w:instrText>
            </w:r>
            <w:r w:rsidRPr="0099229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99229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85105665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11518D" w14:textId="2123BF35" w:rsidR="001A506E" w:rsidRPr="00992290" w:rsidRDefault="00370B5E" w:rsidP="008C1320">
            <w:pPr>
              <w:pStyle w:val="Fuzeile"/>
              <w:rPr>
                <w:sz w:val="16"/>
                <w:szCs w:val="16"/>
              </w:rPr>
            </w:pPr>
            <w:r w:rsidRPr="00370B5E">
              <w:rPr>
                <w:sz w:val="16"/>
                <w:szCs w:val="16"/>
              </w:rPr>
              <w:t>Projektbeschreibung</w:t>
            </w:r>
            <w:r>
              <w:rPr>
                <w:sz w:val="18"/>
                <w:szCs w:val="18"/>
              </w:rPr>
              <w:t xml:space="preserve"> - </w:t>
            </w:r>
            <w:r w:rsidR="00352AEE" w:rsidRPr="00E361DB">
              <w:rPr>
                <w:sz w:val="16"/>
                <w:szCs w:val="16"/>
              </w:rPr>
              <w:t xml:space="preserve">Weiterbildungsangebote im Bildungs- und Wissenschaftsmanagement </w:t>
            </w:r>
            <w:r w:rsidR="00145F38" w:rsidRPr="00E361DB">
              <w:rPr>
                <w:sz w:val="16"/>
                <w:szCs w:val="16"/>
              </w:rPr>
              <w:t>2019-2021</w:t>
            </w:r>
            <w:r>
              <w:rPr>
                <w:sz w:val="16"/>
                <w:szCs w:val="16"/>
              </w:rPr>
              <w:t xml:space="preserve"> – P23 – Stand: 03/2019 - </w:t>
            </w:r>
            <w:r w:rsidR="001A506E" w:rsidRPr="00992290">
              <w:rPr>
                <w:sz w:val="16"/>
                <w:szCs w:val="16"/>
              </w:rPr>
              <w:t xml:space="preserve">Seite </w:t>
            </w:r>
            <w:r w:rsidR="001A506E" w:rsidRPr="00992290">
              <w:rPr>
                <w:b/>
                <w:bCs/>
                <w:sz w:val="16"/>
                <w:szCs w:val="16"/>
              </w:rPr>
              <w:fldChar w:fldCharType="begin"/>
            </w:r>
            <w:r w:rsidR="001A506E" w:rsidRPr="00992290">
              <w:rPr>
                <w:b/>
                <w:bCs/>
                <w:sz w:val="16"/>
                <w:szCs w:val="16"/>
              </w:rPr>
              <w:instrText>PAGE</w:instrText>
            </w:r>
            <w:r w:rsidR="001A506E" w:rsidRPr="00992290">
              <w:rPr>
                <w:b/>
                <w:bCs/>
                <w:sz w:val="16"/>
                <w:szCs w:val="16"/>
              </w:rPr>
              <w:fldChar w:fldCharType="separate"/>
            </w:r>
            <w:r w:rsidR="00CB6C98">
              <w:rPr>
                <w:b/>
                <w:bCs/>
                <w:noProof/>
                <w:sz w:val="16"/>
                <w:szCs w:val="16"/>
              </w:rPr>
              <w:t>1</w:t>
            </w:r>
            <w:r w:rsidR="001A506E" w:rsidRPr="00992290">
              <w:rPr>
                <w:b/>
                <w:bCs/>
                <w:sz w:val="16"/>
                <w:szCs w:val="16"/>
              </w:rPr>
              <w:fldChar w:fldCharType="end"/>
            </w:r>
            <w:r w:rsidR="001A506E" w:rsidRPr="00992290">
              <w:rPr>
                <w:sz w:val="16"/>
                <w:szCs w:val="16"/>
              </w:rPr>
              <w:t xml:space="preserve"> von </w:t>
            </w:r>
            <w:r w:rsidR="001A506E" w:rsidRPr="00992290">
              <w:rPr>
                <w:b/>
                <w:bCs/>
                <w:sz w:val="16"/>
                <w:szCs w:val="16"/>
              </w:rPr>
              <w:fldChar w:fldCharType="begin"/>
            </w:r>
            <w:r w:rsidR="001A506E" w:rsidRPr="00992290">
              <w:rPr>
                <w:b/>
                <w:bCs/>
                <w:sz w:val="16"/>
                <w:szCs w:val="16"/>
              </w:rPr>
              <w:instrText>NUMPAGES</w:instrText>
            </w:r>
            <w:r w:rsidR="001A506E" w:rsidRPr="00992290">
              <w:rPr>
                <w:b/>
                <w:bCs/>
                <w:sz w:val="16"/>
                <w:szCs w:val="16"/>
              </w:rPr>
              <w:fldChar w:fldCharType="separate"/>
            </w:r>
            <w:r w:rsidR="00CB6C98">
              <w:rPr>
                <w:b/>
                <w:bCs/>
                <w:noProof/>
                <w:sz w:val="16"/>
                <w:szCs w:val="16"/>
              </w:rPr>
              <w:t>3</w:t>
            </w:r>
            <w:r w:rsidR="001A506E" w:rsidRPr="0099229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45A9A" w14:textId="77777777" w:rsidR="001A506E" w:rsidRDefault="001A506E" w:rsidP="00805291">
      <w:r>
        <w:separator/>
      </w:r>
    </w:p>
  </w:footnote>
  <w:footnote w:type="continuationSeparator" w:id="0">
    <w:p w14:paraId="0D6D5560" w14:textId="77777777" w:rsidR="001A506E" w:rsidRDefault="001A506E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EE9E" w14:textId="76101C7E" w:rsidR="001A506E" w:rsidRPr="005765A8" w:rsidRDefault="001A506E" w:rsidP="005765A8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>
      <w:rPr>
        <w:rFonts w:eastAsia="Times New Roman" w:cs="MS Gothic"/>
        <w:b/>
        <w:color w:val="808080"/>
        <w:sz w:val="18"/>
        <w:szCs w:val="20"/>
        <w:lang w:eastAsia="de-DE"/>
      </w:rPr>
      <w:tab/>
    </w:r>
    <w:r>
      <w:rPr>
        <w:rFonts w:eastAsia="Times New Roman" w:cs="MS Gothic"/>
        <w:b/>
        <w:color w:val="808080"/>
        <w:sz w:val="18"/>
        <w:szCs w:val="20"/>
        <w:lang w:eastAsia="de-DE"/>
      </w:rPr>
      <w:tab/>
    </w:r>
    <w:r w:rsidRPr="005765A8">
      <w:rPr>
        <w:rFonts w:eastAsia="Times New Roman" w:cs="MS Gothic"/>
        <w:b/>
        <w:color w:val="808080"/>
        <w:sz w:val="18"/>
        <w:szCs w:val="20"/>
        <w:lang w:eastAsia="de-DE"/>
      </w:rPr>
      <w:t xml:space="preserve"> </w:t>
    </w: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  <w:r>
      <w:rPr>
        <w:rFonts w:eastAsia="Times New Roman" w:cs="MS Gothic"/>
        <w:b/>
        <w:color w:val="000000"/>
        <w:sz w:val="18"/>
        <w:szCs w:val="20"/>
        <w:lang w:eastAsia="de-DE"/>
      </w:rPr>
      <w:br/>
    </w: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 w:rsidR="00B16B21">
      <w:rPr>
        <w:rFonts w:eastAsia="Times New Roman" w:cs="MS Gothic"/>
        <w:color w:val="000000"/>
        <w:sz w:val="18"/>
        <w:szCs w:val="18"/>
        <w:lang w:eastAsia="de-DE"/>
      </w:rPr>
      <w:pict w14:anchorId="7F204BC7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0D5CC" w14:textId="645EBBEE" w:rsidR="001A506E" w:rsidRDefault="001A506E">
    <w:pPr>
      <w:pStyle w:val="Kopfzeile"/>
    </w:pPr>
  </w:p>
  <w:p w14:paraId="70EA03F7" w14:textId="64E70DEB" w:rsidR="001A506E" w:rsidRDefault="001A506E" w:rsidP="00BA2CC6">
    <w:pPr>
      <w:pStyle w:val="Kopfzeile"/>
      <w:tabs>
        <w:tab w:val="clear" w:pos="4536"/>
        <w:tab w:val="clear" w:pos="9072"/>
        <w:tab w:val="left" w:pos="3585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53C5"/>
    <w:multiLevelType w:val="hybridMultilevel"/>
    <w:tmpl w:val="5F20A6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1755E"/>
    <w:multiLevelType w:val="hybridMultilevel"/>
    <w:tmpl w:val="B0D8FAC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36FAD"/>
    <w:multiLevelType w:val="hybridMultilevel"/>
    <w:tmpl w:val="40E4F3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04C0548"/>
    <w:multiLevelType w:val="hybridMultilevel"/>
    <w:tmpl w:val="B56A2E84"/>
    <w:lvl w:ilvl="0" w:tplc="C95C4354">
      <w:start w:val="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E11C4"/>
    <w:multiLevelType w:val="hybridMultilevel"/>
    <w:tmpl w:val="B71648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76967"/>
    <w:multiLevelType w:val="hybridMultilevel"/>
    <w:tmpl w:val="36A0F35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52D8C"/>
    <w:multiLevelType w:val="multilevel"/>
    <w:tmpl w:val="1B20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570F57"/>
    <w:multiLevelType w:val="hybridMultilevel"/>
    <w:tmpl w:val="1EA058F4"/>
    <w:lvl w:ilvl="0" w:tplc="F5B0EF5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DCF3549"/>
    <w:multiLevelType w:val="hybridMultilevel"/>
    <w:tmpl w:val="AD08AA0E"/>
    <w:lvl w:ilvl="0" w:tplc="B3565EC2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86465"/>
    <w:multiLevelType w:val="hybridMultilevel"/>
    <w:tmpl w:val="0C7EA7C2"/>
    <w:lvl w:ilvl="0" w:tplc="FBD48F0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422A3"/>
    <w:multiLevelType w:val="hybridMultilevel"/>
    <w:tmpl w:val="E9C49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F436E"/>
    <w:multiLevelType w:val="hybridMultilevel"/>
    <w:tmpl w:val="4DFA09B8"/>
    <w:lvl w:ilvl="0" w:tplc="EAC65A8A">
      <w:start w:val="3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0424E"/>
    <w:multiLevelType w:val="hybridMultilevel"/>
    <w:tmpl w:val="E60AA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B184B"/>
    <w:multiLevelType w:val="hybridMultilevel"/>
    <w:tmpl w:val="09B2618A"/>
    <w:lvl w:ilvl="0" w:tplc="0407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315E0A"/>
    <w:multiLevelType w:val="hybridMultilevel"/>
    <w:tmpl w:val="4A7491EA"/>
    <w:lvl w:ilvl="0" w:tplc="204A2E7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8F64DF"/>
    <w:multiLevelType w:val="hybridMultilevel"/>
    <w:tmpl w:val="D96829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2"/>
  </w:num>
  <w:num w:numId="5">
    <w:abstractNumId w:val="3"/>
  </w:num>
  <w:num w:numId="6">
    <w:abstractNumId w:val="6"/>
  </w:num>
  <w:num w:numId="7">
    <w:abstractNumId w:val="22"/>
  </w:num>
  <w:num w:numId="8">
    <w:abstractNumId w:val="8"/>
  </w:num>
  <w:num w:numId="9">
    <w:abstractNumId w:val="15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13"/>
  </w:num>
  <w:num w:numId="15">
    <w:abstractNumId w:val="20"/>
  </w:num>
  <w:num w:numId="16">
    <w:abstractNumId w:val="21"/>
  </w:num>
  <w:num w:numId="17">
    <w:abstractNumId w:val="9"/>
  </w:num>
  <w:num w:numId="18">
    <w:abstractNumId w:val="2"/>
  </w:num>
  <w:num w:numId="19">
    <w:abstractNumId w:val="1"/>
  </w:num>
  <w:num w:numId="20">
    <w:abstractNumId w:val="11"/>
  </w:num>
  <w:num w:numId="21">
    <w:abstractNumId w:val="19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1656"/>
    <w:rsid w:val="0000590F"/>
    <w:rsid w:val="00006CB1"/>
    <w:rsid w:val="00007C74"/>
    <w:rsid w:val="00010487"/>
    <w:rsid w:val="00016ABB"/>
    <w:rsid w:val="00017239"/>
    <w:rsid w:val="00022460"/>
    <w:rsid w:val="000238E0"/>
    <w:rsid w:val="00026698"/>
    <w:rsid w:val="000312B4"/>
    <w:rsid w:val="00032AFA"/>
    <w:rsid w:val="0003483B"/>
    <w:rsid w:val="00035B82"/>
    <w:rsid w:val="0004048A"/>
    <w:rsid w:val="00041917"/>
    <w:rsid w:val="00043CB1"/>
    <w:rsid w:val="000440DB"/>
    <w:rsid w:val="000468F1"/>
    <w:rsid w:val="00050754"/>
    <w:rsid w:val="00057735"/>
    <w:rsid w:val="00070F63"/>
    <w:rsid w:val="00074CD5"/>
    <w:rsid w:val="00075CA3"/>
    <w:rsid w:val="000847D5"/>
    <w:rsid w:val="000877F2"/>
    <w:rsid w:val="0009104D"/>
    <w:rsid w:val="00094545"/>
    <w:rsid w:val="000A067B"/>
    <w:rsid w:val="000B4BAB"/>
    <w:rsid w:val="000B78EE"/>
    <w:rsid w:val="000D2EC7"/>
    <w:rsid w:val="000D7CA1"/>
    <w:rsid w:val="000E42B0"/>
    <w:rsid w:val="000F1571"/>
    <w:rsid w:val="000F20B6"/>
    <w:rsid w:val="000F2B1E"/>
    <w:rsid w:val="000F4BBF"/>
    <w:rsid w:val="000F77E1"/>
    <w:rsid w:val="00111356"/>
    <w:rsid w:val="00111716"/>
    <w:rsid w:val="00120172"/>
    <w:rsid w:val="001241E3"/>
    <w:rsid w:val="00125003"/>
    <w:rsid w:val="00125335"/>
    <w:rsid w:val="001408E7"/>
    <w:rsid w:val="00140A20"/>
    <w:rsid w:val="00141D94"/>
    <w:rsid w:val="00142BCA"/>
    <w:rsid w:val="00144038"/>
    <w:rsid w:val="00144F12"/>
    <w:rsid w:val="00145F38"/>
    <w:rsid w:val="00146012"/>
    <w:rsid w:val="00146C7E"/>
    <w:rsid w:val="0015485F"/>
    <w:rsid w:val="0016555E"/>
    <w:rsid w:val="0017140C"/>
    <w:rsid w:val="00173216"/>
    <w:rsid w:val="0017618A"/>
    <w:rsid w:val="00180FA4"/>
    <w:rsid w:val="00183C71"/>
    <w:rsid w:val="001904FD"/>
    <w:rsid w:val="00190F11"/>
    <w:rsid w:val="00191AD8"/>
    <w:rsid w:val="00195DC0"/>
    <w:rsid w:val="00195F40"/>
    <w:rsid w:val="0019622E"/>
    <w:rsid w:val="001972AA"/>
    <w:rsid w:val="001A506E"/>
    <w:rsid w:val="001B1A76"/>
    <w:rsid w:val="001B340F"/>
    <w:rsid w:val="001B3D08"/>
    <w:rsid w:val="001B7547"/>
    <w:rsid w:val="001C27F1"/>
    <w:rsid w:val="001C2901"/>
    <w:rsid w:val="001D01A1"/>
    <w:rsid w:val="001D18FA"/>
    <w:rsid w:val="001E4AA4"/>
    <w:rsid w:val="001F1F0E"/>
    <w:rsid w:val="001F477E"/>
    <w:rsid w:val="001F4B2C"/>
    <w:rsid w:val="00200A3C"/>
    <w:rsid w:val="00203262"/>
    <w:rsid w:val="0020467D"/>
    <w:rsid w:val="00212E6E"/>
    <w:rsid w:val="002162C6"/>
    <w:rsid w:val="00220D1A"/>
    <w:rsid w:val="00220DA5"/>
    <w:rsid w:val="00220DE1"/>
    <w:rsid w:val="002255D0"/>
    <w:rsid w:val="00232FBB"/>
    <w:rsid w:val="00234CD3"/>
    <w:rsid w:val="00240E9D"/>
    <w:rsid w:val="00245E35"/>
    <w:rsid w:val="00246CE4"/>
    <w:rsid w:val="002501EF"/>
    <w:rsid w:val="00253032"/>
    <w:rsid w:val="002531D6"/>
    <w:rsid w:val="00260B01"/>
    <w:rsid w:val="00261D83"/>
    <w:rsid w:val="00285470"/>
    <w:rsid w:val="00291F74"/>
    <w:rsid w:val="002960B7"/>
    <w:rsid w:val="00296907"/>
    <w:rsid w:val="002A1C3F"/>
    <w:rsid w:val="002A54D1"/>
    <w:rsid w:val="002A5ACC"/>
    <w:rsid w:val="002B35E5"/>
    <w:rsid w:val="002E0051"/>
    <w:rsid w:val="002E7ED8"/>
    <w:rsid w:val="00303736"/>
    <w:rsid w:val="00304B94"/>
    <w:rsid w:val="003060C9"/>
    <w:rsid w:val="003207E7"/>
    <w:rsid w:val="00321EA9"/>
    <w:rsid w:val="003222FC"/>
    <w:rsid w:val="00322D90"/>
    <w:rsid w:val="003252C6"/>
    <w:rsid w:val="00326558"/>
    <w:rsid w:val="0034146E"/>
    <w:rsid w:val="0034435A"/>
    <w:rsid w:val="00350D02"/>
    <w:rsid w:val="00351553"/>
    <w:rsid w:val="00352AEE"/>
    <w:rsid w:val="00353E4A"/>
    <w:rsid w:val="003548C7"/>
    <w:rsid w:val="00355FAD"/>
    <w:rsid w:val="003572EF"/>
    <w:rsid w:val="00366858"/>
    <w:rsid w:val="00370B5E"/>
    <w:rsid w:val="00373574"/>
    <w:rsid w:val="0037421D"/>
    <w:rsid w:val="00377C7A"/>
    <w:rsid w:val="00382C1D"/>
    <w:rsid w:val="003A070C"/>
    <w:rsid w:val="003A4D76"/>
    <w:rsid w:val="003A5517"/>
    <w:rsid w:val="003A56E7"/>
    <w:rsid w:val="003A7C3F"/>
    <w:rsid w:val="003A7F9E"/>
    <w:rsid w:val="003B05E7"/>
    <w:rsid w:val="003B2B5C"/>
    <w:rsid w:val="003B450E"/>
    <w:rsid w:val="003B5A7A"/>
    <w:rsid w:val="003B5D8F"/>
    <w:rsid w:val="003C4B87"/>
    <w:rsid w:val="003C75BF"/>
    <w:rsid w:val="003D1784"/>
    <w:rsid w:val="003D259E"/>
    <w:rsid w:val="003D39F6"/>
    <w:rsid w:val="003D7C31"/>
    <w:rsid w:val="003E0908"/>
    <w:rsid w:val="003E19C2"/>
    <w:rsid w:val="003E67CB"/>
    <w:rsid w:val="003F3B1F"/>
    <w:rsid w:val="003F625F"/>
    <w:rsid w:val="00401589"/>
    <w:rsid w:val="00403DDF"/>
    <w:rsid w:val="0040492F"/>
    <w:rsid w:val="00404F72"/>
    <w:rsid w:val="00406096"/>
    <w:rsid w:val="00407FBE"/>
    <w:rsid w:val="00423AA4"/>
    <w:rsid w:val="00431C08"/>
    <w:rsid w:val="00436787"/>
    <w:rsid w:val="004447E3"/>
    <w:rsid w:val="004504D2"/>
    <w:rsid w:val="00452396"/>
    <w:rsid w:val="00452A4F"/>
    <w:rsid w:val="004539B2"/>
    <w:rsid w:val="0046047A"/>
    <w:rsid w:val="00462F99"/>
    <w:rsid w:val="00465A40"/>
    <w:rsid w:val="004767B9"/>
    <w:rsid w:val="00480C33"/>
    <w:rsid w:val="004815B1"/>
    <w:rsid w:val="004857D2"/>
    <w:rsid w:val="00490F28"/>
    <w:rsid w:val="0049615A"/>
    <w:rsid w:val="004A20C5"/>
    <w:rsid w:val="004B686B"/>
    <w:rsid w:val="004C3D52"/>
    <w:rsid w:val="004C535A"/>
    <w:rsid w:val="004C6E46"/>
    <w:rsid w:val="004D121C"/>
    <w:rsid w:val="004D3B57"/>
    <w:rsid w:val="004D3E8C"/>
    <w:rsid w:val="004D53F7"/>
    <w:rsid w:val="004D58F4"/>
    <w:rsid w:val="004D7CA2"/>
    <w:rsid w:val="004E4FAF"/>
    <w:rsid w:val="004F2C8C"/>
    <w:rsid w:val="004F320E"/>
    <w:rsid w:val="004F5687"/>
    <w:rsid w:val="00500EB9"/>
    <w:rsid w:val="00517E83"/>
    <w:rsid w:val="0052242D"/>
    <w:rsid w:val="005232EC"/>
    <w:rsid w:val="00526EE7"/>
    <w:rsid w:val="00534E8D"/>
    <w:rsid w:val="00537237"/>
    <w:rsid w:val="0053753A"/>
    <w:rsid w:val="005449B6"/>
    <w:rsid w:val="0055154C"/>
    <w:rsid w:val="00560B63"/>
    <w:rsid w:val="00560F01"/>
    <w:rsid w:val="005666D9"/>
    <w:rsid w:val="00567F95"/>
    <w:rsid w:val="00571D91"/>
    <w:rsid w:val="005765A8"/>
    <w:rsid w:val="00582A05"/>
    <w:rsid w:val="00590AA6"/>
    <w:rsid w:val="005912BE"/>
    <w:rsid w:val="005917B4"/>
    <w:rsid w:val="00594354"/>
    <w:rsid w:val="00594985"/>
    <w:rsid w:val="005B24E1"/>
    <w:rsid w:val="005B3234"/>
    <w:rsid w:val="005C0C8D"/>
    <w:rsid w:val="005C47C3"/>
    <w:rsid w:val="005C5097"/>
    <w:rsid w:val="005C59C9"/>
    <w:rsid w:val="005D6C37"/>
    <w:rsid w:val="005E0C4D"/>
    <w:rsid w:val="005E2950"/>
    <w:rsid w:val="005E4FE9"/>
    <w:rsid w:val="005F398C"/>
    <w:rsid w:val="00600294"/>
    <w:rsid w:val="006019D6"/>
    <w:rsid w:val="00601D0C"/>
    <w:rsid w:val="00605566"/>
    <w:rsid w:val="00605FDA"/>
    <w:rsid w:val="00611FB3"/>
    <w:rsid w:val="0062014A"/>
    <w:rsid w:val="00622FA0"/>
    <w:rsid w:val="006247B7"/>
    <w:rsid w:val="00626635"/>
    <w:rsid w:val="006307F1"/>
    <w:rsid w:val="00634EF3"/>
    <w:rsid w:val="00642E1A"/>
    <w:rsid w:val="00645B3F"/>
    <w:rsid w:val="00647B5E"/>
    <w:rsid w:val="00655C92"/>
    <w:rsid w:val="00664F18"/>
    <w:rsid w:val="00666BA4"/>
    <w:rsid w:val="00666BDC"/>
    <w:rsid w:val="00671686"/>
    <w:rsid w:val="006745C3"/>
    <w:rsid w:val="0068336D"/>
    <w:rsid w:val="00694C88"/>
    <w:rsid w:val="0069580B"/>
    <w:rsid w:val="00696FF7"/>
    <w:rsid w:val="006979AA"/>
    <w:rsid w:val="006A1922"/>
    <w:rsid w:val="006A1FDA"/>
    <w:rsid w:val="006A330A"/>
    <w:rsid w:val="006A353D"/>
    <w:rsid w:val="006A6B19"/>
    <w:rsid w:val="006B112D"/>
    <w:rsid w:val="006B1A80"/>
    <w:rsid w:val="006B1CF9"/>
    <w:rsid w:val="006B1DF8"/>
    <w:rsid w:val="006C175D"/>
    <w:rsid w:val="006C29BC"/>
    <w:rsid w:val="006D05F6"/>
    <w:rsid w:val="006D61CD"/>
    <w:rsid w:val="006E64C1"/>
    <w:rsid w:val="0070773A"/>
    <w:rsid w:val="00711489"/>
    <w:rsid w:val="007118D9"/>
    <w:rsid w:val="00711CF1"/>
    <w:rsid w:val="00711EC9"/>
    <w:rsid w:val="00714B99"/>
    <w:rsid w:val="0071595E"/>
    <w:rsid w:val="00722933"/>
    <w:rsid w:val="0072323C"/>
    <w:rsid w:val="00726353"/>
    <w:rsid w:val="007273B9"/>
    <w:rsid w:val="00742BD2"/>
    <w:rsid w:val="007446A4"/>
    <w:rsid w:val="00752F16"/>
    <w:rsid w:val="0077086B"/>
    <w:rsid w:val="00771481"/>
    <w:rsid w:val="00772CE9"/>
    <w:rsid w:val="00774BD5"/>
    <w:rsid w:val="007811E6"/>
    <w:rsid w:val="007829A0"/>
    <w:rsid w:val="00792112"/>
    <w:rsid w:val="007A1BD3"/>
    <w:rsid w:val="007A4B9B"/>
    <w:rsid w:val="007B112F"/>
    <w:rsid w:val="007B3A3C"/>
    <w:rsid w:val="007B6D9A"/>
    <w:rsid w:val="007C703C"/>
    <w:rsid w:val="007C72D3"/>
    <w:rsid w:val="007D2780"/>
    <w:rsid w:val="007D7B57"/>
    <w:rsid w:val="007E1A20"/>
    <w:rsid w:val="007E5986"/>
    <w:rsid w:val="007F2D7D"/>
    <w:rsid w:val="007F79A5"/>
    <w:rsid w:val="00800692"/>
    <w:rsid w:val="00805291"/>
    <w:rsid w:val="00811F2E"/>
    <w:rsid w:val="00814F3D"/>
    <w:rsid w:val="00817BE8"/>
    <w:rsid w:val="00822483"/>
    <w:rsid w:val="00824E4F"/>
    <w:rsid w:val="00826A50"/>
    <w:rsid w:val="008318A8"/>
    <w:rsid w:val="008340F9"/>
    <w:rsid w:val="00834B11"/>
    <w:rsid w:val="00837E2F"/>
    <w:rsid w:val="00840FCA"/>
    <w:rsid w:val="00841BD6"/>
    <w:rsid w:val="00844B04"/>
    <w:rsid w:val="00856FA5"/>
    <w:rsid w:val="00861E16"/>
    <w:rsid w:val="00861FD6"/>
    <w:rsid w:val="0087261B"/>
    <w:rsid w:val="00873173"/>
    <w:rsid w:val="00873A14"/>
    <w:rsid w:val="00875C51"/>
    <w:rsid w:val="00896C31"/>
    <w:rsid w:val="00896C78"/>
    <w:rsid w:val="00897318"/>
    <w:rsid w:val="008B0AEA"/>
    <w:rsid w:val="008B512C"/>
    <w:rsid w:val="008C01AE"/>
    <w:rsid w:val="008C1320"/>
    <w:rsid w:val="008C19E1"/>
    <w:rsid w:val="008C2D19"/>
    <w:rsid w:val="008C5EEE"/>
    <w:rsid w:val="008C6001"/>
    <w:rsid w:val="008D0741"/>
    <w:rsid w:val="008D1563"/>
    <w:rsid w:val="008D2767"/>
    <w:rsid w:val="008D3871"/>
    <w:rsid w:val="008D429C"/>
    <w:rsid w:val="008D56D5"/>
    <w:rsid w:val="008D6DB7"/>
    <w:rsid w:val="008E4E98"/>
    <w:rsid w:val="008E78A0"/>
    <w:rsid w:val="008F6560"/>
    <w:rsid w:val="00903896"/>
    <w:rsid w:val="00905583"/>
    <w:rsid w:val="00911C71"/>
    <w:rsid w:val="00912B1B"/>
    <w:rsid w:val="00926E97"/>
    <w:rsid w:val="00930083"/>
    <w:rsid w:val="00933F4C"/>
    <w:rsid w:val="009376B9"/>
    <w:rsid w:val="00937C6D"/>
    <w:rsid w:val="00952835"/>
    <w:rsid w:val="00953511"/>
    <w:rsid w:val="0095381D"/>
    <w:rsid w:val="00957433"/>
    <w:rsid w:val="00966074"/>
    <w:rsid w:val="00974492"/>
    <w:rsid w:val="009833FC"/>
    <w:rsid w:val="009837B2"/>
    <w:rsid w:val="0098434D"/>
    <w:rsid w:val="00992290"/>
    <w:rsid w:val="009929DD"/>
    <w:rsid w:val="00994764"/>
    <w:rsid w:val="009A0150"/>
    <w:rsid w:val="009A24C1"/>
    <w:rsid w:val="009A2C69"/>
    <w:rsid w:val="009A62C3"/>
    <w:rsid w:val="009A6509"/>
    <w:rsid w:val="009B1051"/>
    <w:rsid w:val="009B10A4"/>
    <w:rsid w:val="009B4A84"/>
    <w:rsid w:val="009C35D5"/>
    <w:rsid w:val="009C5FC5"/>
    <w:rsid w:val="009C6D29"/>
    <w:rsid w:val="009D245A"/>
    <w:rsid w:val="009D7021"/>
    <w:rsid w:val="009E124F"/>
    <w:rsid w:val="009F5D5A"/>
    <w:rsid w:val="009F7332"/>
    <w:rsid w:val="009F773F"/>
    <w:rsid w:val="009F7AF3"/>
    <w:rsid w:val="00A03FDB"/>
    <w:rsid w:val="00A0481B"/>
    <w:rsid w:val="00A0653E"/>
    <w:rsid w:val="00A21E5A"/>
    <w:rsid w:val="00A23749"/>
    <w:rsid w:val="00A32A7C"/>
    <w:rsid w:val="00A40E44"/>
    <w:rsid w:val="00A42AD1"/>
    <w:rsid w:val="00A43BB3"/>
    <w:rsid w:val="00A50D18"/>
    <w:rsid w:val="00A75D6D"/>
    <w:rsid w:val="00A80EC8"/>
    <w:rsid w:val="00A83212"/>
    <w:rsid w:val="00A83B26"/>
    <w:rsid w:val="00A943E0"/>
    <w:rsid w:val="00A96E95"/>
    <w:rsid w:val="00AA1EA1"/>
    <w:rsid w:val="00AC4527"/>
    <w:rsid w:val="00AC6064"/>
    <w:rsid w:val="00AD086E"/>
    <w:rsid w:val="00AD4613"/>
    <w:rsid w:val="00AE2F2C"/>
    <w:rsid w:val="00AE2F2F"/>
    <w:rsid w:val="00AE78FE"/>
    <w:rsid w:val="00AF381C"/>
    <w:rsid w:val="00B03C12"/>
    <w:rsid w:val="00B119A7"/>
    <w:rsid w:val="00B1477F"/>
    <w:rsid w:val="00B14BEA"/>
    <w:rsid w:val="00B15816"/>
    <w:rsid w:val="00B16B21"/>
    <w:rsid w:val="00B22C08"/>
    <w:rsid w:val="00B272A1"/>
    <w:rsid w:val="00B315FA"/>
    <w:rsid w:val="00B35031"/>
    <w:rsid w:val="00B366BE"/>
    <w:rsid w:val="00B37135"/>
    <w:rsid w:val="00B46362"/>
    <w:rsid w:val="00B4699E"/>
    <w:rsid w:val="00B50A7B"/>
    <w:rsid w:val="00B5764B"/>
    <w:rsid w:val="00B617A3"/>
    <w:rsid w:val="00B63452"/>
    <w:rsid w:val="00B70D01"/>
    <w:rsid w:val="00B814B9"/>
    <w:rsid w:val="00B86FBA"/>
    <w:rsid w:val="00B94AF7"/>
    <w:rsid w:val="00BA0CC4"/>
    <w:rsid w:val="00BA2CC6"/>
    <w:rsid w:val="00BA3D01"/>
    <w:rsid w:val="00BA6AF8"/>
    <w:rsid w:val="00BB133C"/>
    <w:rsid w:val="00BB1872"/>
    <w:rsid w:val="00BB21BD"/>
    <w:rsid w:val="00BD1F49"/>
    <w:rsid w:val="00BD4EC9"/>
    <w:rsid w:val="00BE44D0"/>
    <w:rsid w:val="00BF1572"/>
    <w:rsid w:val="00BF3929"/>
    <w:rsid w:val="00BF3F8C"/>
    <w:rsid w:val="00BF415D"/>
    <w:rsid w:val="00C02EA3"/>
    <w:rsid w:val="00C03A63"/>
    <w:rsid w:val="00C05F3A"/>
    <w:rsid w:val="00C06F5C"/>
    <w:rsid w:val="00C07779"/>
    <w:rsid w:val="00C1025B"/>
    <w:rsid w:val="00C12BE1"/>
    <w:rsid w:val="00C132C1"/>
    <w:rsid w:val="00C136B2"/>
    <w:rsid w:val="00C16BF7"/>
    <w:rsid w:val="00C2728C"/>
    <w:rsid w:val="00C3254C"/>
    <w:rsid w:val="00C32662"/>
    <w:rsid w:val="00C40B64"/>
    <w:rsid w:val="00C43180"/>
    <w:rsid w:val="00C43FC9"/>
    <w:rsid w:val="00C474F1"/>
    <w:rsid w:val="00C5124A"/>
    <w:rsid w:val="00C5287F"/>
    <w:rsid w:val="00C5718C"/>
    <w:rsid w:val="00C575DA"/>
    <w:rsid w:val="00C57D3E"/>
    <w:rsid w:val="00C67190"/>
    <w:rsid w:val="00C7116D"/>
    <w:rsid w:val="00C86FF0"/>
    <w:rsid w:val="00C90848"/>
    <w:rsid w:val="00C94A68"/>
    <w:rsid w:val="00CA333A"/>
    <w:rsid w:val="00CA64DB"/>
    <w:rsid w:val="00CB3FE3"/>
    <w:rsid w:val="00CB6C98"/>
    <w:rsid w:val="00CC25C5"/>
    <w:rsid w:val="00CE0143"/>
    <w:rsid w:val="00CE5940"/>
    <w:rsid w:val="00CF29FB"/>
    <w:rsid w:val="00CF6694"/>
    <w:rsid w:val="00D13F01"/>
    <w:rsid w:val="00D22FDA"/>
    <w:rsid w:val="00D35BD9"/>
    <w:rsid w:val="00D35C4F"/>
    <w:rsid w:val="00D403B1"/>
    <w:rsid w:val="00D40A22"/>
    <w:rsid w:val="00D466A6"/>
    <w:rsid w:val="00D55D43"/>
    <w:rsid w:val="00D60F41"/>
    <w:rsid w:val="00D62B4E"/>
    <w:rsid w:val="00D6573D"/>
    <w:rsid w:val="00D66D28"/>
    <w:rsid w:val="00D7380D"/>
    <w:rsid w:val="00D80FEA"/>
    <w:rsid w:val="00D82FF5"/>
    <w:rsid w:val="00D969C6"/>
    <w:rsid w:val="00D97444"/>
    <w:rsid w:val="00DA25C3"/>
    <w:rsid w:val="00DB0892"/>
    <w:rsid w:val="00DB0A07"/>
    <w:rsid w:val="00DB2629"/>
    <w:rsid w:val="00DB63A8"/>
    <w:rsid w:val="00DC69C7"/>
    <w:rsid w:val="00DD165E"/>
    <w:rsid w:val="00DD1CDC"/>
    <w:rsid w:val="00DE2B30"/>
    <w:rsid w:val="00DE3D2B"/>
    <w:rsid w:val="00DE5124"/>
    <w:rsid w:val="00DE54C5"/>
    <w:rsid w:val="00DF49FF"/>
    <w:rsid w:val="00DF625D"/>
    <w:rsid w:val="00E03C41"/>
    <w:rsid w:val="00E110F7"/>
    <w:rsid w:val="00E13E8D"/>
    <w:rsid w:val="00E14482"/>
    <w:rsid w:val="00E22B43"/>
    <w:rsid w:val="00E2619F"/>
    <w:rsid w:val="00E264B4"/>
    <w:rsid w:val="00E300A6"/>
    <w:rsid w:val="00E361DB"/>
    <w:rsid w:val="00E428D4"/>
    <w:rsid w:val="00E60A45"/>
    <w:rsid w:val="00E67818"/>
    <w:rsid w:val="00E73773"/>
    <w:rsid w:val="00E746F0"/>
    <w:rsid w:val="00E777BF"/>
    <w:rsid w:val="00E86ED2"/>
    <w:rsid w:val="00EA6C7B"/>
    <w:rsid w:val="00EB3073"/>
    <w:rsid w:val="00EB3099"/>
    <w:rsid w:val="00EB4BB3"/>
    <w:rsid w:val="00EC64AE"/>
    <w:rsid w:val="00EC7544"/>
    <w:rsid w:val="00ED454D"/>
    <w:rsid w:val="00ED4B23"/>
    <w:rsid w:val="00ED75C6"/>
    <w:rsid w:val="00ED75E1"/>
    <w:rsid w:val="00EE04EE"/>
    <w:rsid w:val="00EE18BE"/>
    <w:rsid w:val="00EE4426"/>
    <w:rsid w:val="00EE4F19"/>
    <w:rsid w:val="00EE4FEB"/>
    <w:rsid w:val="00EF0B24"/>
    <w:rsid w:val="00EF3035"/>
    <w:rsid w:val="00EF7B20"/>
    <w:rsid w:val="00F03C93"/>
    <w:rsid w:val="00F11662"/>
    <w:rsid w:val="00F13955"/>
    <w:rsid w:val="00F14BCE"/>
    <w:rsid w:val="00F20DDE"/>
    <w:rsid w:val="00F2555A"/>
    <w:rsid w:val="00F2611A"/>
    <w:rsid w:val="00F3056B"/>
    <w:rsid w:val="00F33145"/>
    <w:rsid w:val="00F368B1"/>
    <w:rsid w:val="00F418CF"/>
    <w:rsid w:val="00F44818"/>
    <w:rsid w:val="00F54193"/>
    <w:rsid w:val="00F54EC5"/>
    <w:rsid w:val="00F63122"/>
    <w:rsid w:val="00F82AA8"/>
    <w:rsid w:val="00F87EA6"/>
    <w:rsid w:val="00F930EE"/>
    <w:rsid w:val="00F93ADC"/>
    <w:rsid w:val="00F97409"/>
    <w:rsid w:val="00FA2614"/>
    <w:rsid w:val="00FB424F"/>
    <w:rsid w:val="00FC07B4"/>
    <w:rsid w:val="00FC146A"/>
    <w:rsid w:val="00FC31A7"/>
    <w:rsid w:val="00FC35DE"/>
    <w:rsid w:val="00FD329D"/>
    <w:rsid w:val="00FE02A4"/>
    <w:rsid w:val="00FE4477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  <w14:docId w14:val="2FCE8994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47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560F01"/>
    <w:rPr>
      <w:rFonts w:ascii="Arial" w:hAnsi="Arial"/>
      <w:b/>
      <w:sz w:val="22"/>
    </w:rPr>
  </w:style>
  <w:style w:type="character" w:customStyle="1" w:styleId="Formatvorlage4">
    <w:name w:val="Formatvorlage4"/>
    <w:basedOn w:val="Absatz-Standardschriftart"/>
    <w:uiPriority w:val="1"/>
    <w:rsid w:val="009D245A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834B11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6345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345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6345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F320E"/>
    <w:pPr>
      <w:ind w:left="720"/>
      <w:contextualSpacing/>
    </w:pPr>
  </w:style>
  <w:style w:type="character" w:customStyle="1" w:styleId="Formatvorlage5">
    <w:name w:val="Formatvorlage5"/>
    <w:basedOn w:val="Absatz-Standardschriftart"/>
    <w:uiPriority w:val="1"/>
    <w:rsid w:val="009A6509"/>
    <w:rPr>
      <w:rFonts w:ascii="Arial" w:hAnsi="Arial"/>
      <w:sz w:val="20"/>
    </w:rPr>
  </w:style>
  <w:style w:type="character" w:customStyle="1" w:styleId="Formatvorlage6">
    <w:name w:val="Formatvorlage6"/>
    <w:basedOn w:val="Absatz-Standardschriftart"/>
    <w:uiPriority w:val="1"/>
    <w:rsid w:val="009A6509"/>
    <w:rPr>
      <w:rFonts w:ascii="Arial" w:hAnsi="Arial"/>
      <w:sz w:val="20"/>
    </w:rPr>
  </w:style>
  <w:style w:type="character" w:customStyle="1" w:styleId="Formatvorlage7">
    <w:name w:val="Formatvorlage7"/>
    <w:basedOn w:val="Absatz-Standardschriftart"/>
    <w:uiPriority w:val="1"/>
    <w:rsid w:val="000B4BAB"/>
    <w:rPr>
      <w:rFonts w:ascii="Arial" w:hAnsi="Arial"/>
      <w:b/>
      <w:sz w:val="20"/>
    </w:rPr>
  </w:style>
  <w:style w:type="character" w:styleId="Hyperlink">
    <w:name w:val="Hyperlink"/>
    <w:basedOn w:val="Absatz-Standardschriftart"/>
    <w:rsid w:val="00BB133C"/>
    <w:rPr>
      <w:rFonts w:ascii="Arial" w:hAnsi="Arial" w:cs="Arial"/>
      <w:dstrike w:val="0"/>
      <w:color w:val="1177A4"/>
      <w:u w:val="none"/>
      <w:effect w:val="none"/>
    </w:rPr>
  </w:style>
  <w:style w:type="character" w:customStyle="1" w:styleId="Formatvorlage8">
    <w:name w:val="Formatvorlage8"/>
    <w:basedOn w:val="Absatz-Standardschriftart"/>
    <w:uiPriority w:val="1"/>
    <w:rsid w:val="00B46362"/>
    <w:rPr>
      <w:rFonts w:ascii="Arial" w:hAnsi="Arial"/>
      <w:sz w:val="20"/>
    </w:rPr>
  </w:style>
  <w:style w:type="character" w:customStyle="1" w:styleId="Formatvorlage9">
    <w:name w:val="Formatvorlage9"/>
    <w:basedOn w:val="Absatz-Standardschriftart"/>
    <w:uiPriority w:val="1"/>
    <w:rsid w:val="000847D5"/>
    <w:rPr>
      <w:rFonts w:ascii="Arial" w:hAnsi="Arial"/>
      <w:sz w:val="20"/>
    </w:rPr>
  </w:style>
  <w:style w:type="table" w:customStyle="1" w:styleId="Tabellenraster1">
    <w:name w:val="Tabellenraster1"/>
    <w:basedOn w:val="NormaleTabelle"/>
    <w:next w:val="Tabellenraster"/>
    <w:rsid w:val="00C40B64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0">
    <w:name w:val="Formatvorlage10"/>
    <w:basedOn w:val="Absatz-Standardschriftart"/>
    <w:uiPriority w:val="1"/>
    <w:rsid w:val="00423AA4"/>
    <w:rPr>
      <w:rFonts w:ascii="Arial" w:hAnsi="Arial"/>
      <w:b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E4F"/>
    <w:rPr>
      <w:color w:val="808080"/>
      <w:shd w:val="clear" w:color="auto" w:fill="E6E6E6"/>
    </w:rPr>
  </w:style>
  <w:style w:type="table" w:customStyle="1" w:styleId="Tabellenraster2">
    <w:name w:val="Tabellenraster2"/>
    <w:basedOn w:val="NormaleTabelle"/>
    <w:next w:val="Tabellenraster"/>
    <w:rsid w:val="006A6B1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45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44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2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9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3703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2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8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32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43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81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22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425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7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56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31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097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883B2EAF004923B3695B165BF53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7BA74-5EBF-407E-8484-FE2E7BA6D1B2}"/>
      </w:docPartPr>
      <w:docPartBody>
        <w:p w:rsidR="0057013E" w:rsidRDefault="00EB3B06" w:rsidP="001C34F1">
          <w:pPr>
            <w:pStyle w:val="00883B2EAF004923B3695B165BF536163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E6C26C30BB41A3AE869F7141B4B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1FC97-3539-4BBD-916F-1C115D25969A}"/>
      </w:docPartPr>
      <w:docPartBody>
        <w:p w:rsidR="0057013E" w:rsidRDefault="00EB3B06" w:rsidP="001C34F1">
          <w:pPr>
            <w:pStyle w:val="2EE6C26C30BB41A3AE869F7141B4B9102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4927CE3C7704BB4AEE92570FA1B0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37CA8-17D9-4642-B376-4F6D00AE8B8E}"/>
      </w:docPartPr>
      <w:docPartBody>
        <w:p w:rsidR="0057013E" w:rsidRDefault="00EB3B06" w:rsidP="001C34F1">
          <w:pPr>
            <w:pStyle w:val="C4927CE3C7704BB4AEE92570FA1B01512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A0BD30B7FB44EF182CDF2572D859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05965-8BEE-4092-A17B-F6E035CB0B5C}"/>
      </w:docPartPr>
      <w:docPartBody>
        <w:p w:rsidR="0070319E" w:rsidRDefault="00EB3B06" w:rsidP="001C34F1">
          <w:pPr>
            <w:pStyle w:val="DA0BD30B7FB44EF182CDF2572D8593E02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23BF5EF8ED94900A3850377DA6B4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91782-8F5B-42EE-B952-0BE6A5876862}"/>
      </w:docPartPr>
      <w:docPartBody>
        <w:p w:rsidR="00627C05" w:rsidRDefault="00EA4D69"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32C8EFABB1E4D13AAACDC9CD73E2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995BE-C9E9-44B6-AF27-82ECB13F8DCB}"/>
      </w:docPartPr>
      <w:docPartBody>
        <w:p w:rsidR="007E05C7" w:rsidRDefault="00627C05"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6C6B"/>
    <w:rsid w:val="000158F0"/>
    <w:rsid w:val="00047482"/>
    <w:rsid w:val="00052405"/>
    <w:rsid w:val="00076433"/>
    <w:rsid w:val="0009645B"/>
    <w:rsid w:val="00125779"/>
    <w:rsid w:val="00187256"/>
    <w:rsid w:val="001C34F1"/>
    <w:rsid w:val="001F6C0E"/>
    <w:rsid w:val="002469FD"/>
    <w:rsid w:val="00264EF2"/>
    <w:rsid w:val="00266A9B"/>
    <w:rsid w:val="002906FA"/>
    <w:rsid w:val="003C0BC8"/>
    <w:rsid w:val="00401FC5"/>
    <w:rsid w:val="00404869"/>
    <w:rsid w:val="00413047"/>
    <w:rsid w:val="00455190"/>
    <w:rsid w:val="00476E5B"/>
    <w:rsid w:val="004A05FA"/>
    <w:rsid w:val="005562DB"/>
    <w:rsid w:val="00560135"/>
    <w:rsid w:val="00567EA2"/>
    <w:rsid w:val="0057013E"/>
    <w:rsid w:val="00570668"/>
    <w:rsid w:val="00576D5D"/>
    <w:rsid w:val="00627C05"/>
    <w:rsid w:val="006A44CE"/>
    <w:rsid w:val="006B5324"/>
    <w:rsid w:val="0070319E"/>
    <w:rsid w:val="007E05C7"/>
    <w:rsid w:val="00865B50"/>
    <w:rsid w:val="0088236C"/>
    <w:rsid w:val="008E3118"/>
    <w:rsid w:val="0096610C"/>
    <w:rsid w:val="00994EAE"/>
    <w:rsid w:val="009B4B68"/>
    <w:rsid w:val="00A7221D"/>
    <w:rsid w:val="00AE2782"/>
    <w:rsid w:val="00B21A96"/>
    <w:rsid w:val="00B62C37"/>
    <w:rsid w:val="00B66AE3"/>
    <w:rsid w:val="00C13BB1"/>
    <w:rsid w:val="00C1751D"/>
    <w:rsid w:val="00C32FBC"/>
    <w:rsid w:val="00C75476"/>
    <w:rsid w:val="00CA53C0"/>
    <w:rsid w:val="00D93135"/>
    <w:rsid w:val="00E3129C"/>
    <w:rsid w:val="00EA4D69"/>
    <w:rsid w:val="00EB3B06"/>
    <w:rsid w:val="00EB3B62"/>
    <w:rsid w:val="00EB7C41"/>
    <w:rsid w:val="00F15FA8"/>
    <w:rsid w:val="00F37070"/>
    <w:rsid w:val="00F9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EB3B06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F2FA8F7ED01D4E79A074F89471214A4713">
    <w:name w:val="F2FA8F7ED01D4E79A074F89471214A47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3">
    <w:name w:val="4175DCDB2BAE483F8453E57B3463F298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2">
    <w:name w:val="DD60079DF86F48D5886C377D8E084C72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2">
    <w:name w:val="0C65C9F43CC34FCCBF44A1C08A30D056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1">
    <w:name w:val="E0F13CDC9D6C48D491D0C484A150252A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0">
    <w:name w:val="939C03A78D2E45E2BD1A25C257FF3E38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0">
    <w:name w:val="03C7DB609FC74210BEB78011E46BEC82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0">
    <w:name w:val="3FC4ECBD659F4301AF1645AD4AA343EA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0">
    <w:name w:val="773FF01A4653481394A47F901E7CE47F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0">
    <w:name w:val="6D95FBB67A2243D8AB746B8611295A9E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0">
    <w:name w:val="CBA6C4D90C1944049EAB3DF3F40E558E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0">
    <w:name w:val="5EB5ED5EDDB449738F73DB2C29952721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0">
    <w:name w:val="D1CA52A28A214BE9A8BBC44F3A2F31D7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0">
    <w:name w:val="AE2EF9A43FF644DE879997C89612DEE4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0">
    <w:name w:val="CA7B4BE4A824486B92DACB94ACA7E98B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0">
    <w:name w:val="793E2FCC10614AB99274F84C72F818C1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0">
    <w:name w:val="414E885B505D48A5AF679DDAFD3B81E4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0">
    <w:name w:val="C66DF4637A814B7FAB4B555BFD32A44A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0">
    <w:name w:val="32F410A955DA453D89281BF08083FDA5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0">
    <w:name w:val="E198CA43978742F4AA5C0723FBB7C873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0">
    <w:name w:val="DF6943455CD84CBF97BDFF91F92796FE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0">
    <w:name w:val="5862A7F80DF24595AC79BA787F0E0FD3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0">
    <w:name w:val="D0EF2843E7254042AD78A546DA1E7884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0">
    <w:name w:val="E2D67C857A8842548C906901050713FD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0">
    <w:name w:val="01CB294788264C6FAB2D39FC1B3179C9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0">
    <w:name w:val="8331E44A24664DD3A895733F7E2029DB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0">
    <w:name w:val="F9173920F7BF4ACFB388248A00FE4231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0">
    <w:name w:val="CDB666CD0D034B82A23D99C7321ED8E0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3">
    <w:name w:val="6DFB0AF8F34A4C43A070E732A64051FA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0">
    <w:name w:val="9F4A9D4816BD42F19F57B23363BCF067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3">
    <w:name w:val="46BC51EB46DB4BAF8BAA06EBE982D48F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0">
    <w:name w:val="7A92F262640A4E36B99223D990CC4482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3">
    <w:name w:val="56EBB75A66294575A0A83B095E6B31DA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0">
    <w:name w:val="6EB228EEBE7E49B7B4C6DD1DECF08401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3">
    <w:name w:val="DE38632BE5974929941FA15B0ACDD298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0">
    <w:name w:val="A1ADED6E49E745CE87D7B50165EF6BEE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3">
    <w:name w:val="CB16BCE7A97B4754B24A7B8C6175765B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0">
    <w:name w:val="675695B9F7244BFB8F75E747BE24633C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2">
    <w:name w:val="28A6A475CC984D438FB1ABBD14C156B4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0">
    <w:name w:val="E701585BB1B0421C8D614E8EE7BB39B310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1">
    <w:name w:val="D02F27E318CD42D68A96BC462CA4B6C9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1">
    <w:name w:val="D63360E7A97C448A8D1B3E408769EEFD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1">
    <w:name w:val="9259A48AB8D64C4FB6463AD8D5B35F47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4">
    <w:name w:val="F2FA8F7ED01D4E79A074F89471214A47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4">
    <w:name w:val="4175DCDB2BAE483F8453E57B3463F298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3">
    <w:name w:val="DD60079DF86F48D5886C377D8E084C72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3">
    <w:name w:val="0C65C9F43CC34FCCBF44A1C08A30D056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2">
    <w:name w:val="E0F13CDC9D6C48D491D0C484A150252A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1">
    <w:name w:val="939C03A78D2E45E2BD1A25C257FF3E38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1">
    <w:name w:val="03C7DB609FC74210BEB78011E46BEC82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1">
    <w:name w:val="3FC4ECBD659F4301AF1645AD4AA343EA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1">
    <w:name w:val="773FF01A4653481394A47F901E7CE47F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1">
    <w:name w:val="6D95FBB67A2243D8AB746B8611295A9E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1">
    <w:name w:val="CBA6C4D90C1944049EAB3DF3F40E558E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1">
    <w:name w:val="5EB5ED5EDDB449738F73DB2C29952721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1">
    <w:name w:val="D1CA52A28A214BE9A8BBC44F3A2F31D7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1">
    <w:name w:val="AE2EF9A43FF644DE879997C89612DEE4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1">
    <w:name w:val="CA7B4BE4A824486B92DACB94ACA7E98B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1">
    <w:name w:val="793E2FCC10614AB99274F84C72F818C1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1">
    <w:name w:val="414E885B505D48A5AF679DDAFD3B81E4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1">
    <w:name w:val="C66DF4637A814B7FAB4B555BFD32A44A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1">
    <w:name w:val="32F410A955DA453D89281BF08083FDA5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1">
    <w:name w:val="E198CA43978742F4AA5C0723FBB7C873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1">
    <w:name w:val="DF6943455CD84CBF97BDFF91F92796FE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1">
    <w:name w:val="5862A7F80DF24595AC79BA787F0E0FD3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1">
    <w:name w:val="D0EF2843E7254042AD78A546DA1E7884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1">
    <w:name w:val="E2D67C857A8842548C906901050713FD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1">
    <w:name w:val="01CB294788264C6FAB2D39FC1B3179C9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1">
    <w:name w:val="8331E44A24664DD3A895733F7E2029DB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1">
    <w:name w:val="F9173920F7BF4ACFB388248A00FE4231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1">
    <w:name w:val="CDB666CD0D034B82A23D99C7321ED8E0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4">
    <w:name w:val="6DFB0AF8F34A4C43A070E732A64051FA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1">
    <w:name w:val="9F4A9D4816BD42F19F57B23363BCF067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4">
    <w:name w:val="46BC51EB46DB4BAF8BAA06EBE982D48F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1">
    <w:name w:val="7A92F262640A4E36B99223D990CC4482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4">
    <w:name w:val="56EBB75A66294575A0A83B095E6B31DA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1">
    <w:name w:val="6EB228EEBE7E49B7B4C6DD1DECF08401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4">
    <w:name w:val="DE38632BE5974929941FA15B0ACDD298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1">
    <w:name w:val="A1ADED6E49E745CE87D7B50165EF6BEE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4">
    <w:name w:val="CB16BCE7A97B4754B24A7B8C6175765B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1">
    <w:name w:val="675695B9F7244BFB8F75E747BE24633C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3">
    <w:name w:val="28A6A475CC984D438FB1ABBD14C156B4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1">
    <w:name w:val="E701585BB1B0421C8D614E8EE7BB39B311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2">
    <w:name w:val="D02F27E318CD42D68A96BC462CA4B6C9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2">
    <w:name w:val="D63360E7A97C448A8D1B3E408769EEFD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2">
    <w:name w:val="9259A48AB8D64C4FB6463AD8D5B35F47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5">
    <w:name w:val="F2FA8F7ED01D4E79A074F89471214A471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5">
    <w:name w:val="4175DCDB2BAE483F8453E57B3463F2981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4">
    <w:name w:val="DD60079DF86F48D5886C377D8E084C72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4">
    <w:name w:val="0C65C9F43CC34FCCBF44A1C08A30D056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3">
    <w:name w:val="E0F13CDC9D6C48D491D0C484A150252A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2">
    <w:name w:val="939C03A78D2E45E2BD1A25C257FF3E38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2">
    <w:name w:val="03C7DB609FC74210BEB78011E46BEC82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2">
    <w:name w:val="3FC4ECBD659F4301AF1645AD4AA343EA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2">
    <w:name w:val="773FF01A4653481394A47F901E7CE47F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2">
    <w:name w:val="6D95FBB67A2243D8AB746B8611295A9E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2">
    <w:name w:val="CBA6C4D90C1944049EAB3DF3F40E558E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2">
    <w:name w:val="5EB5ED5EDDB449738F73DB2C29952721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2">
    <w:name w:val="D1CA52A28A214BE9A8BBC44F3A2F31D7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2">
    <w:name w:val="AE2EF9A43FF644DE879997C89612DEE4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2">
    <w:name w:val="CA7B4BE4A824486B92DACB94ACA7E98B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2">
    <w:name w:val="793E2FCC10614AB99274F84C72F818C1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2">
    <w:name w:val="414E885B505D48A5AF679DDAFD3B81E4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2">
    <w:name w:val="C66DF4637A814B7FAB4B555BFD32A44A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2">
    <w:name w:val="32F410A955DA453D89281BF08083FDA5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2">
    <w:name w:val="E198CA43978742F4AA5C0723FBB7C873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2">
    <w:name w:val="DF6943455CD84CBF97BDFF91F92796FE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2">
    <w:name w:val="5862A7F80DF24595AC79BA787F0E0FD3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2">
    <w:name w:val="D0EF2843E7254042AD78A546DA1E7884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2">
    <w:name w:val="E2D67C857A8842548C906901050713FD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2">
    <w:name w:val="01CB294788264C6FAB2D39FC1B3179C9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2">
    <w:name w:val="8331E44A24664DD3A895733F7E2029DB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2">
    <w:name w:val="F9173920F7BF4ACFB388248A00FE4231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2">
    <w:name w:val="CDB666CD0D034B82A23D99C7321ED8E0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5">
    <w:name w:val="6DFB0AF8F34A4C43A070E732A64051FA1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2">
    <w:name w:val="9F4A9D4816BD42F19F57B23363BCF067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5">
    <w:name w:val="46BC51EB46DB4BAF8BAA06EBE982D48F1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2">
    <w:name w:val="7A92F262640A4E36B99223D990CC4482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5">
    <w:name w:val="56EBB75A66294575A0A83B095E6B31DA1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2">
    <w:name w:val="6EB228EEBE7E49B7B4C6DD1DECF08401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5">
    <w:name w:val="DE38632BE5974929941FA15B0ACDD2981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2">
    <w:name w:val="A1ADED6E49E745CE87D7B50165EF6BEE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5">
    <w:name w:val="CB16BCE7A97B4754B24A7B8C6175765B1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2">
    <w:name w:val="675695B9F7244BFB8F75E747BE24633C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4">
    <w:name w:val="28A6A475CC984D438FB1ABBD14C156B4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2">
    <w:name w:val="E701585BB1B0421C8D614E8EE7BB39B312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3">
    <w:name w:val="D02F27E318CD42D68A96BC462CA4B6C9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3">
    <w:name w:val="D63360E7A97C448A8D1B3E408769EEFD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3">
    <w:name w:val="9259A48AB8D64C4FB6463AD8D5B35F47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6">
    <w:name w:val="F2FA8F7ED01D4E79A074F89471214A4716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6">
    <w:name w:val="4175DCDB2BAE483F8453E57B3463F29816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5">
    <w:name w:val="DD60079DF86F48D5886C377D8E084C721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5">
    <w:name w:val="0C65C9F43CC34FCCBF44A1C08A30D0561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4">
    <w:name w:val="E0F13CDC9D6C48D491D0C484A150252A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3">
    <w:name w:val="939C03A78D2E45E2BD1A25C257FF3E38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3">
    <w:name w:val="03C7DB609FC74210BEB78011E46BEC82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3">
    <w:name w:val="3FC4ECBD659F4301AF1645AD4AA343EA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3">
    <w:name w:val="773FF01A4653481394A47F901E7CE47F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3">
    <w:name w:val="6D95FBB67A2243D8AB746B8611295A9E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3">
    <w:name w:val="CBA6C4D90C1944049EAB3DF3F40E558E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3">
    <w:name w:val="5EB5ED5EDDB449738F73DB2C29952721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3">
    <w:name w:val="D1CA52A28A214BE9A8BBC44F3A2F31D7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3">
    <w:name w:val="AE2EF9A43FF644DE879997C89612DEE4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3">
    <w:name w:val="CA7B4BE4A824486B92DACB94ACA7E98B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3">
    <w:name w:val="793E2FCC10614AB99274F84C72F818C1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3">
    <w:name w:val="414E885B505D48A5AF679DDAFD3B81E4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3">
    <w:name w:val="C66DF4637A814B7FAB4B555BFD32A44A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3">
    <w:name w:val="32F410A955DA453D89281BF08083FDA5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3">
    <w:name w:val="E198CA43978742F4AA5C0723FBB7C873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3">
    <w:name w:val="DF6943455CD84CBF97BDFF91F92796FE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3">
    <w:name w:val="5862A7F80DF24595AC79BA787F0E0FD3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3">
    <w:name w:val="D0EF2843E7254042AD78A546DA1E7884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3">
    <w:name w:val="E2D67C857A8842548C906901050713FD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3">
    <w:name w:val="01CB294788264C6FAB2D39FC1B3179C9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3">
    <w:name w:val="8331E44A24664DD3A895733F7E2029DB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3">
    <w:name w:val="F9173920F7BF4ACFB388248A00FE4231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3">
    <w:name w:val="CDB666CD0D034B82A23D99C7321ED8E0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6">
    <w:name w:val="6DFB0AF8F34A4C43A070E732A64051FA16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3">
    <w:name w:val="9F4A9D4816BD42F19F57B23363BCF067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6">
    <w:name w:val="46BC51EB46DB4BAF8BAA06EBE982D48F16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3">
    <w:name w:val="7A92F262640A4E36B99223D990CC4482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6">
    <w:name w:val="56EBB75A66294575A0A83B095E6B31DA16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3">
    <w:name w:val="6EB228EEBE7E49B7B4C6DD1DECF08401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6">
    <w:name w:val="DE38632BE5974929941FA15B0ACDD29816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3">
    <w:name w:val="A1ADED6E49E745CE87D7B50165EF6BEE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6">
    <w:name w:val="CB16BCE7A97B4754B24A7B8C6175765B16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3">
    <w:name w:val="675695B9F7244BFB8F75E747BE24633C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5">
    <w:name w:val="28A6A475CC984D438FB1ABBD14C156B4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3">
    <w:name w:val="E701585BB1B0421C8D614E8EE7BB39B313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4">
    <w:name w:val="D02F27E318CD42D68A96BC462CA4B6C9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4">
    <w:name w:val="D63360E7A97C448A8D1B3E408769EEFD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4">
    <w:name w:val="9259A48AB8D64C4FB6463AD8D5B35F47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7">
    <w:name w:val="F2FA8F7ED01D4E79A074F89471214A4717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7">
    <w:name w:val="4175DCDB2BAE483F8453E57B3463F29817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6">
    <w:name w:val="DD60079DF86F48D5886C377D8E084C7216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6">
    <w:name w:val="0C65C9F43CC34FCCBF44A1C08A30D05616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5">
    <w:name w:val="E0F13CDC9D6C48D491D0C484A150252A1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4">
    <w:name w:val="939C03A78D2E45E2BD1A25C257FF3E38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4">
    <w:name w:val="03C7DB609FC74210BEB78011E46BEC82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4">
    <w:name w:val="3FC4ECBD659F4301AF1645AD4AA343EA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4">
    <w:name w:val="773FF01A4653481394A47F901E7CE47F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4">
    <w:name w:val="6D95FBB67A2243D8AB746B8611295A9E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4">
    <w:name w:val="CBA6C4D90C1944049EAB3DF3F40E558E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4">
    <w:name w:val="5EB5ED5EDDB449738F73DB2C29952721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4">
    <w:name w:val="D1CA52A28A214BE9A8BBC44F3A2F31D7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4">
    <w:name w:val="AE2EF9A43FF644DE879997C89612DEE4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4">
    <w:name w:val="CA7B4BE4A824486B92DACB94ACA7E98B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4">
    <w:name w:val="793E2FCC10614AB99274F84C72F818C1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4">
    <w:name w:val="414E885B505D48A5AF679DDAFD3B81E4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4">
    <w:name w:val="C66DF4637A814B7FAB4B555BFD32A44A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4">
    <w:name w:val="32F410A955DA453D89281BF08083FDA5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4">
    <w:name w:val="E198CA43978742F4AA5C0723FBB7C873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4">
    <w:name w:val="DF6943455CD84CBF97BDFF91F92796FE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4">
    <w:name w:val="5862A7F80DF24595AC79BA787F0E0FD3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4">
    <w:name w:val="D0EF2843E7254042AD78A546DA1E7884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4">
    <w:name w:val="E2D67C857A8842548C906901050713FD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4">
    <w:name w:val="01CB294788264C6FAB2D39FC1B3179C9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4">
    <w:name w:val="8331E44A24664DD3A895733F7E2029DB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4">
    <w:name w:val="F9173920F7BF4ACFB388248A00FE4231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4">
    <w:name w:val="CDB666CD0D034B82A23D99C7321ED8E0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7">
    <w:name w:val="6DFB0AF8F34A4C43A070E732A64051FA17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4">
    <w:name w:val="9F4A9D4816BD42F19F57B23363BCF067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7">
    <w:name w:val="46BC51EB46DB4BAF8BAA06EBE982D48F17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4">
    <w:name w:val="7A92F262640A4E36B99223D990CC4482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7">
    <w:name w:val="56EBB75A66294575A0A83B095E6B31DA17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4">
    <w:name w:val="6EB228EEBE7E49B7B4C6DD1DECF08401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7">
    <w:name w:val="DE38632BE5974929941FA15B0ACDD29817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4">
    <w:name w:val="A1ADED6E49E745CE87D7B50165EF6BEE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7">
    <w:name w:val="CB16BCE7A97B4754B24A7B8C6175765B17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4">
    <w:name w:val="675695B9F7244BFB8F75E747BE24633C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6">
    <w:name w:val="28A6A475CC984D438FB1ABBD14C156B46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4">
    <w:name w:val="E701585BB1B0421C8D614E8EE7BB39B314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5">
    <w:name w:val="D02F27E318CD42D68A96BC462CA4B6C9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5">
    <w:name w:val="D63360E7A97C448A8D1B3E408769EEFD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5">
    <w:name w:val="9259A48AB8D64C4FB6463AD8D5B35F475"/>
    <w:rsid w:val="003C0BC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A4B2EDBB684BCB8C7C8B6B3F010AB2">
    <w:name w:val="50A4B2EDBB684BCB8C7C8B6B3F010AB2"/>
    <w:rsid w:val="003C0BC8"/>
  </w:style>
  <w:style w:type="paragraph" w:customStyle="1" w:styleId="68A6047A05E4435A9F5E2B4C737D0741">
    <w:name w:val="68A6047A05E4435A9F5E2B4C737D0741"/>
    <w:rsid w:val="00476E5B"/>
  </w:style>
  <w:style w:type="paragraph" w:customStyle="1" w:styleId="D28AF8CA85CF4A10B124C01978D12DAF">
    <w:name w:val="D28AF8CA85CF4A10B124C01978D12DAF"/>
    <w:rsid w:val="00476E5B"/>
  </w:style>
  <w:style w:type="paragraph" w:customStyle="1" w:styleId="C808EB8719C74609A6AF0A4A462989E8">
    <w:name w:val="C808EB8719C74609A6AF0A4A462989E8"/>
    <w:rsid w:val="00476E5B"/>
  </w:style>
  <w:style w:type="paragraph" w:customStyle="1" w:styleId="F2FA8F7ED01D4E79A074F89471214A4718">
    <w:name w:val="F2FA8F7ED01D4E79A074F89471214A47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8">
    <w:name w:val="4175DCDB2BAE483F8453E57B3463F298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7">
    <w:name w:val="DD60079DF86F48D5886C377D8E084C72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7">
    <w:name w:val="0C65C9F43CC34FCCBF44A1C08A30D056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6">
    <w:name w:val="E0F13CDC9D6C48D491D0C484A150252A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5">
    <w:name w:val="939C03A78D2E45E2BD1A25C257FF3E38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5">
    <w:name w:val="03C7DB609FC74210BEB78011E46BEC82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A4B2EDBB684BCB8C7C8B6B3F010AB21">
    <w:name w:val="50A4B2EDBB684BCB8C7C8B6B3F010AB2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5">
    <w:name w:val="3FC4ECBD659F4301AF1645AD4AA343EA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08EB8719C74609A6AF0A4A462989E81">
    <w:name w:val="C808EB8719C74609A6AF0A4A462989E8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5">
    <w:name w:val="773FF01A4653481394A47F901E7CE47F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5">
    <w:name w:val="6D95FBB67A2243D8AB746B8611295A9E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5">
    <w:name w:val="CBA6C4D90C1944049EAB3DF3F40E558E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5">
    <w:name w:val="5EB5ED5EDDB449738F73DB2C29952721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5">
    <w:name w:val="D1CA52A28A214BE9A8BBC44F3A2F31D7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5">
    <w:name w:val="AE2EF9A43FF644DE879997C89612DEE4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5">
    <w:name w:val="CA7B4BE4A824486B92DACB94ACA7E98B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5">
    <w:name w:val="793E2FCC10614AB99274F84C72F818C1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5">
    <w:name w:val="414E885B505D48A5AF679DDAFD3B81E4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5">
    <w:name w:val="C66DF4637A814B7FAB4B555BFD32A44A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5">
    <w:name w:val="32F410A955DA453D89281BF08083FDA5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5">
    <w:name w:val="E198CA43978742F4AA5C0723FBB7C873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5">
    <w:name w:val="DF6943455CD84CBF97BDFF91F92796FE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5">
    <w:name w:val="5862A7F80DF24595AC79BA787F0E0FD3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5">
    <w:name w:val="D0EF2843E7254042AD78A546DA1E7884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5">
    <w:name w:val="E2D67C857A8842548C906901050713FD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5">
    <w:name w:val="01CB294788264C6FAB2D39FC1B3179C9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5">
    <w:name w:val="8331E44A24664DD3A895733F7E2029DB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5">
    <w:name w:val="F9173920F7BF4ACFB388248A00FE4231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5">
    <w:name w:val="CDB666CD0D034B82A23D99C7321ED8E0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8">
    <w:name w:val="6DFB0AF8F34A4C43A070E732A64051FA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5">
    <w:name w:val="9F4A9D4816BD42F19F57B23363BCF067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8">
    <w:name w:val="46BC51EB46DB4BAF8BAA06EBE982D48F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5">
    <w:name w:val="7A92F262640A4E36B99223D990CC4482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8">
    <w:name w:val="56EBB75A66294575A0A83B095E6B31DA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5">
    <w:name w:val="6EB228EEBE7E49B7B4C6DD1DECF08401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8">
    <w:name w:val="DE38632BE5974929941FA15B0ACDD298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5">
    <w:name w:val="A1ADED6E49E745CE87D7B50165EF6BEE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8">
    <w:name w:val="CB16BCE7A97B4754B24A7B8C6175765B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5">
    <w:name w:val="675695B9F7244BFB8F75E747BE24633C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5">
    <w:name w:val="E701585BB1B0421C8D614E8EE7BB39B31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9">
    <w:name w:val="F2FA8F7ED01D4E79A074F89471214A47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9">
    <w:name w:val="4175DCDB2BAE483F8453E57B3463F298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8">
    <w:name w:val="DD60079DF86F48D5886C377D8E084C72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8">
    <w:name w:val="0C65C9F43CC34FCCBF44A1C08A30D056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7">
    <w:name w:val="E0F13CDC9D6C48D491D0C484A150252A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6">
    <w:name w:val="939C03A78D2E45E2BD1A25C257FF3E38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6">
    <w:name w:val="03C7DB609FC74210BEB78011E46BEC82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A4B2EDBB684BCB8C7C8B6B3F010AB22">
    <w:name w:val="50A4B2EDBB684BCB8C7C8B6B3F010AB22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6">
    <w:name w:val="3FC4ECBD659F4301AF1645AD4AA343EA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08EB8719C74609A6AF0A4A462989E82">
    <w:name w:val="C808EB8719C74609A6AF0A4A462989E82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6">
    <w:name w:val="773FF01A4653481394A47F901E7CE47F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6">
    <w:name w:val="6D95FBB67A2243D8AB746B8611295A9E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6">
    <w:name w:val="CBA6C4D90C1944049EAB3DF3F40E558E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6">
    <w:name w:val="5EB5ED5EDDB449738F73DB2C29952721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6">
    <w:name w:val="D1CA52A28A214BE9A8BBC44F3A2F31D7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6">
    <w:name w:val="AE2EF9A43FF644DE879997C89612DEE4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6">
    <w:name w:val="CA7B4BE4A824486B92DACB94ACA7E98B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6">
    <w:name w:val="793E2FCC10614AB99274F84C72F818C1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6">
    <w:name w:val="414E885B505D48A5AF679DDAFD3B81E4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6">
    <w:name w:val="C66DF4637A814B7FAB4B555BFD32A44A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6">
    <w:name w:val="32F410A955DA453D89281BF08083FDA5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6">
    <w:name w:val="E198CA43978742F4AA5C0723FBB7C873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6">
    <w:name w:val="DF6943455CD84CBF97BDFF91F92796FE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6">
    <w:name w:val="5862A7F80DF24595AC79BA787F0E0FD3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6">
    <w:name w:val="D0EF2843E7254042AD78A546DA1E7884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6">
    <w:name w:val="E2D67C857A8842548C906901050713FD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6">
    <w:name w:val="01CB294788264C6FAB2D39FC1B3179C9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6">
    <w:name w:val="8331E44A24664DD3A895733F7E2029DB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6">
    <w:name w:val="F9173920F7BF4ACFB388248A00FE4231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6">
    <w:name w:val="CDB666CD0D034B82A23D99C7321ED8E0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9">
    <w:name w:val="6DFB0AF8F34A4C43A070E732A64051FA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6">
    <w:name w:val="9F4A9D4816BD42F19F57B23363BCF067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9">
    <w:name w:val="46BC51EB46DB4BAF8BAA06EBE982D48F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6">
    <w:name w:val="7A92F262640A4E36B99223D990CC4482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9">
    <w:name w:val="56EBB75A66294575A0A83B095E6B31DA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6">
    <w:name w:val="6EB228EEBE7E49B7B4C6DD1DECF08401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9">
    <w:name w:val="DE38632BE5974929941FA15B0ACDD298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6">
    <w:name w:val="A1ADED6E49E745CE87D7B50165EF6BEE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9">
    <w:name w:val="CB16BCE7A97B4754B24A7B8C6175765B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6">
    <w:name w:val="675695B9F7244BFB8F75E747BE24633C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6">
    <w:name w:val="E701585BB1B0421C8D614E8EE7BB39B31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20">
    <w:name w:val="F2FA8F7ED01D4E79A074F89471214A4720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0">
    <w:name w:val="4175DCDB2BAE483F8453E57B3463F29820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9">
    <w:name w:val="DD60079DF86F48D5886C377D8E084C72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9">
    <w:name w:val="0C65C9F43CC34FCCBF44A1C08A30D056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8">
    <w:name w:val="E0F13CDC9D6C48D491D0C484A150252A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7">
    <w:name w:val="939C03A78D2E45E2BD1A25C257FF3E38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7">
    <w:name w:val="03C7DB609FC74210BEB78011E46BEC82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A4B2EDBB684BCB8C7C8B6B3F010AB23">
    <w:name w:val="50A4B2EDBB684BCB8C7C8B6B3F010AB23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7">
    <w:name w:val="3FC4ECBD659F4301AF1645AD4AA343EA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08EB8719C74609A6AF0A4A462989E83">
    <w:name w:val="C808EB8719C74609A6AF0A4A462989E83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7">
    <w:name w:val="773FF01A4653481394A47F901E7CE47F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7">
    <w:name w:val="6D95FBB67A2243D8AB746B8611295A9E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7">
    <w:name w:val="CBA6C4D90C1944049EAB3DF3F40E558E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7">
    <w:name w:val="5EB5ED5EDDB449738F73DB2C29952721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7">
    <w:name w:val="D1CA52A28A214BE9A8BBC44F3A2F31D7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7">
    <w:name w:val="AE2EF9A43FF644DE879997C89612DEE4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7">
    <w:name w:val="CA7B4BE4A824486B92DACB94ACA7E98B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7">
    <w:name w:val="793E2FCC10614AB99274F84C72F818C1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7">
    <w:name w:val="414E885B505D48A5AF679DDAFD3B81E4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7">
    <w:name w:val="C66DF4637A814B7FAB4B555BFD32A44A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7">
    <w:name w:val="32F410A955DA453D89281BF08083FDA5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7">
    <w:name w:val="E198CA43978742F4AA5C0723FBB7C873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7">
    <w:name w:val="DF6943455CD84CBF97BDFF91F92796FE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7">
    <w:name w:val="5862A7F80DF24595AC79BA787F0E0FD3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7">
    <w:name w:val="D0EF2843E7254042AD78A546DA1E7884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7">
    <w:name w:val="E2D67C857A8842548C906901050713FD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7">
    <w:name w:val="01CB294788264C6FAB2D39FC1B3179C9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7">
    <w:name w:val="8331E44A24664DD3A895733F7E2029DB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7">
    <w:name w:val="F9173920F7BF4ACFB388248A00FE4231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7">
    <w:name w:val="CDB666CD0D034B82A23D99C7321ED8E0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0">
    <w:name w:val="6DFB0AF8F34A4C43A070E732A64051FA20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7">
    <w:name w:val="9F4A9D4816BD42F19F57B23363BCF067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0">
    <w:name w:val="46BC51EB46DB4BAF8BAA06EBE982D48F20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7">
    <w:name w:val="7A92F262640A4E36B99223D990CC4482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0">
    <w:name w:val="56EBB75A66294575A0A83B095E6B31DA20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7">
    <w:name w:val="6EB228EEBE7E49B7B4C6DD1DECF08401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0">
    <w:name w:val="DE38632BE5974929941FA15B0ACDD29820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7">
    <w:name w:val="A1ADED6E49E745CE87D7B50165EF6BEE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0">
    <w:name w:val="CB16BCE7A97B4754B24A7B8C6175765B20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7">
    <w:name w:val="675695B9F7244BFB8F75E747BE24633C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7">
    <w:name w:val="E701585BB1B0421C8D614E8EE7BB39B31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8AF8CA85CF4A10B124C01978D12DAF1">
    <w:name w:val="D28AF8CA85CF4A10B124C01978D12DAF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6">
    <w:name w:val="D02F27E318CD42D68A96BC462CA4B6C9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6">
    <w:name w:val="D63360E7A97C448A8D1B3E408769EEFD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6">
    <w:name w:val="9259A48AB8D64C4FB6463AD8D5B35F476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21">
    <w:name w:val="F2FA8F7ED01D4E79A074F89471214A472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1">
    <w:name w:val="4175DCDB2BAE483F8453E57B3463F2982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0">
    <w:name w:val="DD60079DF86F48D5886C377D8E084C7220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0">
    <w:name w:val="0C65C9F43CC34FCCBF44A1C08A30D05620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9">
    <w:name w:val="E0F13CDC9D6C48D491D0C484A150252A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8">
    <w:name w:val="939C03A78D2E45E2BD1A25C257FF3E38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8">
    <w:name w:val="03C7DB609FC74210BEB78011E46BEC82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A4B2EDBB684BCB8C7C8B6B3F010AB24">
    <w:name w:val="50A4B2EDBB684BCB8C7C8B6B3F010AB24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8">
    <w:name w:val="3FC4ECBD659F4301AF1645AD4AA343EA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08EB8719C74609A6AF0A4A462989E84">
    <w:name w:val="C808EB8719C74609A6AF0A4A462989E84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8">
    <w:name w:val="773FF01A4653481394A47F901E7CE47F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8">
    <w:name w:val="6D95FBB67A2243D8AB746B8611295A9E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8">
    <w:name w:val="CBA6C4D90C1944049EAB3DF3F40E558E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8">
    <w:name w:val="5EB5ED5EDDB449738F73DB2C29952721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8">
    <w:name w:val="D1CA52A28A214BE9A8BBC44F3A2F31D7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8">
    <w:name w:val="AE2EF9A43FF644DE879997C89612DEE4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8">
    <w:name w:val="CA7B4BE4A824486B92DACB94ACA7E98B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8">
    <w:name w:val="793E2FCC10614AB99274F84C72F818C1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8">
    <w:name w:val="414E885B505D48A5AF679DDAFD3B81E4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8">
    <w:name w:val="C66DF4637A814B7FAB4B555BFD32A44A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8">
    <w:name w:val="32F410A955DA453D89281BF08083FDA5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8">
    <w:name w:val="E198CA43978742F4AA5C0723FBB7C873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8">
    <w:name w:val="DF6943455CD84CBF97BDFF91F92796FE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8">
    <w:name w:val="5862A7F80DF24595AC79BA787F0E0FD3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8">
    <w:name w:val="D0EF2843E7254042AD78A546DA1E7884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8">
    <w:name w:val="E2D67C857A8842548C906901050713FD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8">
    <w:name w:val="01CB294788264C6FAB2D39FC1B3179C9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8">
    <w:name w:val="8331E44A24664DD3A895733F7E2029DB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8">
    <w:name w:val="F9173920F7BF4ACFB388248A00FE4231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8">
    <w:name w:val="CDB666CD0D034B82A23D99C7321ED8E0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1">
    <w:name w:val="6DFB0AF8F34A4C43A070E732A64051FA2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8">
    <w:name w:val="9F4A9D4816BD42F19F57B23363BCF067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1">
    <w:name w:val="46BC51EB46DB4BAF8BAA06EBE982D48F2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8">
    <w:name w:val="7A92F262640A4E36B99223D990CC4482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1">
    <w:name w:val="56EBB75A66294575A0A83B095E6B31DA2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8">
    <w:name w:val="6EB228EEBE7E49B7B4C6DD1DECF08401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1">
    <w:name w:val="DE38632BE5974929941FA15B0ACDD2982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8">
    <w:name w:val="A1ADED6E49E745CE87D7B50165EF6BEE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1">
    <w:name w:val="CB16BCE7A97B4754B24A7B8C6175765B2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8">
    <w:name w:val="675695B9F7244BFB8F75E747BE24633C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8">
    <w:name w:val="E701585BB1B0421C8D614E8EE7BB39B31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8AF8CA85CF4A10B124C01978D12DAF2">
    <w:name w:val="D28AF8CA85CF4A10B124C01978D12DAF2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7">
    <w:name w:val="D02F27E318CD42D68A96BC462CA4B6C9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7">
    <w:name w:val="D63360E7A97C448A8D1B3E408769EEFD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7">
    <w:name w:val="9259A48AB8D64C4FB6463AD8D5B35F477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22">
    <w:name w:val="F2FA8F7ED01D4E79A074F89471214A4722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2">
    <w:name w:val="4175DCDB2BAE483F8453E57B3463F29822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1">
    <w:name w:val="DD60079DF86F48D5886C377D8E084C722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1">
    <w:name w:val="0C65C9F43CC34FCCBF44A1C08A30D05621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9">
    <w:name w:val="939C03A78D2E45E2BD1A25C257FF3E38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9">
    <w:name w:val="03C7DB609FC74210BEB78011E46BEC82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A4B2EDBB684BCB8C7C8B6B3F010AB25">
    <w:name w:val="50A4B2EDBB684BCB8C7C8B6B3F010AB2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9">
    <w:name w:val="3FC4ECBD659F4301AF1645AD4AA343EA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08EB8719C74609A6AF0A4A462989E85">
    <w:name w:val="C808EB8719C74609A6AF0A4A462989E85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9">
    <w:name w:val="773FF01A4653481394A47F901E7CE47F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9">
    <w:name w:val="6D95FBB67A2243D8AB746B8611295A9E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9">
    <w:name w:val="CBA6C4D90C1944049EAB3DF3F40E558E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9">
    <w:name w:val="5EB5ED5EDDB449738F73DB2C29952721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9">
    <w:name w:val="D1CA52A28A214BE9A8BBC44F3A2F31D7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9">
    <w:name w:val="AE2EF9A43FF644DE879997C89612DEE4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9">
    <w:name w:val="CA7B4BE4A824486B92DACB94ACA7E98B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9">
    <w:name w:val="793E2FCC10614AB99274F84C72F818C1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9">
    <w:name w:val="414E885B505D48A5AF679DDAFD3B81E4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9">
    <w:name w:val="C66DF4637A814B7FAB4B555BFD32A44A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9">
    <w:name w:val="32F410A955DA453D89281BF08083FDA5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9">
    <w:name w:val="E198CA43978742F4AA5C0723FBB7C873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9">
    <w:name w:val="DF6943455CD84CBF97BDFF91F92796FE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9">
    <w:name w:val="5862A7F80DF24595AC79BA787F0E0FD3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9">
    <w:name w:val="D0EF2843E7254042AD78A546DA1E7884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9">
    <w:name w:val="E2D67C857A8842548C906901050713FD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9">
    <w:name w:val="01CB294788264C6FAB2D39FC1B3179C9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9">
    <w:name w:val="8331E44A24664DD3A895733F7E2029DB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9">
    <w:name w:val="F9173920F7BF4ACFB388248A00FE4231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9">
    <w:name w:val="CDB666CD0D034B82A23D99C7321ED8E0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2">
    <w:name w:val="6DFB0AF8F34A4C43A070E732A64051FA22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9">
    <w:name w:val="9F4A9D4816BD42F19F57B23363BCF067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2">
    <w:name w:val="46BC51EB46DB4BAF8BAA06EBE982D48F22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9">
    <w:name w:val="7A92F262640A4E36B99223D990CC4482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2">
    <w:name w:val="56EBB75A66294575A0A83B095E6B31DA22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9">
    <w:name w:val="6EB228EEBE7E49B7B4C6DD1DECF08401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2">
    <w:name w:val="DE38632BE5974929941FA15B0ACDD29822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9">
    <w:name w:val="A1ADED6E49E745CE87D7B50165EF6BEE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2">
    <w:name w:val="CB16BCE7A97B4754B24A7B8C6175765B22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9">
    <w:name w:val="675695B9F7244BFB8F75E747BE24633C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9">
    <w:name w:val="E701585BB1B0421C8D614E8EE7BB39B319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8AF8CA85CF4A10B124C01978D12DAF3">
    <w:name w:val="D28AF8CA85CF4A10B124C01978D12DAF3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8">
    <w:name w:val="D02F27E318CD42D68A96BC462CA4B6C9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8">
    <w:name w:val="D63360E7A97C448A8D1B3E408769EEFD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8">
    <w:name w:val="9259A48AB8D64C4FB6463AD8D5B35F478"/>
    <w:rsid w:val="004048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C6F3FBE54347BBAC648E0429C63D1D">
    <w:name w:val="31C6F3FBE54347BBAC648E0429C63D1D"/>
    <w:rsid w:val="00401FC5"/>
  </w:style>
  <w:style w:type="paragraph" w:customStyle="1" w:styleId="37B745F338B54FB1833A04C9281570BA">
    <w:name w:val="37B745F338B54FB1833A04C9281570BA"/>
    <w:rsid w:val="00401FC5"/>
  </w:style>
  <w:style w:type="paragraph" w:customStyle="1" w:styleId="5B66E86955224CC483E0773AAA1F36C7">
    <w:name w:val="5B66E86955224CC483E0773AAA1F36C7"/>
    <w:rsid w:val="00401FC5"/>
  </w:style>
  <w:style w:type="paragraph" w:customStyle="1" w:styleId="F2FA8F7ED01D4E79A074F89471214A4723">
    <w:name w:val="F2FA8F7ED01D4E79A074F89471214A4723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3">
    <w:name w:val="4175DCDB2BAE483F8453E57B3463F29823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2">
    <w:name w:val="DD60079DF86F48D5886C377D8E084C7222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2">
    <w:name w:val="0C65C9F43CC34FCCBF44A1C08A30D05622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0">
    <w:name w:val="939C03A78D2E45E2BD1A25C257FF3E38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0">
    <w:name w:val="03C7DB609FC74210BEB78011E46BEC82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C6F3FBE54347BBAC648E0429C63D1D1">
    <w:name w:val="31C6F3FBE54347BBAC648E0429C63D1D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B745F338B54FB1833A04C9281570BA1">
    <w:name w:val="37B745F338B54FB1833A04C9281570BA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6E86955224CC483E0773AAA1F36C71">
    <w:name w:val="5B66E86955224CC483E0773AAA1F36C7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0">
    <w:name w:val="3FC4ECBD659F4301AF1645AD4AA343EA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08EB8719C74609A6AF0A4A462989E86">
    <w:name w:val="C808EB8719C74609A6AF0A4A462989E86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0">
    <w:name w:val="773FF01A4653481394A47F901E7CE47F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0">
    <w:name w:val="6D95FBB67A2243D8AB746B8611295A9E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0">
    <w:name w:val="CBA6C4D90C1944049EAB3DF3F40E558E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0">
    <w:name w:val="5EB5ED5EDDB449738F73DB2C29952721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0">
    <w:name w:val="D1CA52A28A214BE9A8BBC44F3A2F31D7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0">
    <w:name w:val="AE2EF9A43FF644DE879997C89612DEE4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0">
    <w:name w:val="CA7B4BE4A824486B92DACB94ACA7E98B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0">
    <w:name w:val="793E2FCC10614AB99274F84C72F818C1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0">
    <w:name w:val="414E885B505D48A5AF679DDAFD3B81E4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0">
    <w:name w:val="C66DF4637A814B7FAB4B555BFD32A44A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0">
    <w:name w:val="32F410A955DA453D89281BF08083FDA5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0">
    <w:name w:val="E198CA43978742F4AA5C0723FBB7C873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0">
    <w:name w:val="DF6943455CD84CBF97BDFF91F92796FE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0">
    <w:name w:val="5862A7F80DF24595AC79BA787F0E0FD3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0">
    <w:name w:val="D0EF2843E7254042AD78A546DA1E7884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0">
    <w:name w:val="E2D67C857A8842548C906901050713FD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0">
    <w:name w:val="01CB294788264C6FAB2D39FC1B3179C9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0">
    <w:name w:val="8331E44A24664DD3A895733F7E2029DB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0">
    <w:name w:val="F9173920F7BF4ACFB388248A00FE4231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0">
    <w:name w:val="CDB666CD0D034B82A23D99C7321ED8E0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3">
    <w:name w:val="6DFB0AF8F34A4C43A070E732A64051FA23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0">
    <w:name w:val="9F4A9D4816BD42F19F57B23363BCF067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3">
    <w:name w:val="46BC51EB46DB4BAF8BAA06EBE982D48F23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0">
    <w:name w:val="7A92F262640A4E36B99223D990CC4482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3">
    <w:name w:val="56EBB75A66294575A0A83B095E6B31DA23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0">
    <w:name w:val="6EB228EEBE7E49B7B4C6DD1DECF08401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3">
    <w:name w:val="DE38632BE5974929941FA15B0ACDD29823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0">
    <w:name w:val="A1ADED6E49E745CE87D7B50165EF6BEE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3">
    <w:name w:val="CB16BCE7A97B4754B24A7B8C6175765B23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0">
    <w:name w:val="675695B9F7244BFB8F75E747BE24633C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0">
    <w:name w:val="E701585BB1B0421C8D614E8EE7BB39B32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8AF8CA85CF4A10B124C01978D12DAF4">
    <w:name w:val="D28AF8CA85CF4A10B124C01978D12DAF4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9">
    <w:name w:val="D02F27E318CD42D68A96BC462CA4B6C99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9">
    <w:name w:val="D63360E7A97C448A8D1B3E408769EEFD9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9">
    <w:name w:val="9259A48AB8D64C4FB6463AD8D5B35F479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24">
    <w:name w:val="F2FA8F7ED01D4E79A074F89471214A4724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4">
    <w:name w:val="4175DCDB2BAE483F8453E57B3463F29824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3">
    <w:name w:val="DD60079DF86F48D5886C377D8E084C7223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3">
    <w:name w:val="0C65C9F43CC34FCCBF44A1C08A30D05623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1">
    <w:name w:val="939C03A78D2E45E2BD1A25C257FF3E38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1">
    <w:name w:val="03C7DB609FC74210BEB78011E46BEC82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C6F3FBE54347BBAC648E0429C63D1D2">
    <w:name w:val="31C6F3FBE54347BBAC648E0429C63D1D2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B745F338B54FB1833A04C9281570BA2">
    <w:name w:val="37B745F338B54FB1833A04C9281570BA2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6E86955224CC483E0773AAA1F36C72">
    <w:name w:val="5B66E86955224CC483E0773AAA1F36C72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1">
    <w:name w:val="3FC4ECBD659F4301AF1645AD4AA343EA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08EB8719C74609A6AF0A4A462989E87">
    <w:name w:val="C808EB8719C74609A6AF0A4A462989E87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1">
    <w:name w:val="773FF01A4653481394A47F901E7CE47F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1">
    <w:name w:val="6D95FBB67A2243D8AB746B8611295A9E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1">
    <w:name w:val="CBA6C4D90C1944049EAB3DF3F40E558E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1">
    <w:name w:val="5EB5ED5EDDB449738F73DB2C29952721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1">
    <w:name w:val="D1CA52A28A214BE9A8BBC44F3A2F31D7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1">
    <w:name w:val="AE2EF9A43FF644DE879997C89612DEE4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1">
    <w:name w:val="CA7B4BE4A824486B92DACB94ACA7E98B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1">
    <w:name w:val="793E2FCC10614AB99274F84C72F818C1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1">
    <w:name w:val="414E885B505D48A5AF679DDAFD3B81E4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1">
    <w:name w:val="C66DF4637A814B7FAB4B555BFD32A44A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1">
    <w:name w:val="32F410A955DA453D89281BF08083FDA5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1">
    <w:name w:val="E198CA43978742F4AA5C0723FBB7C873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1">
    <w:name w:val="DF6943455CD84CBF97BDFF91F92796FE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1">
    <w:name w:val="5862A7F80DF24595AC79BA787F0E0FD3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1">
    <w:name w:val="D0EF2843E7254042AD78A546DA1E7884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1">
    <w:name w:val="E2D67C857A8842548C906901050713FD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1">
    <w:name w:val="01CB294788264C6FAB2D39FC1B3179C9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1">
    <w:name w:val="8331E44A24664DD3A895733F7E2029DB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1">
    <w:name w:val="F9173920F7BF4ACFB388248A00FE4231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1">
    <w:name w:val="CDB666CD0D034B82A23D99C7321ED8E0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4">
    <w:name w:val="6DFB0AF8F34A4C43A070E732A64051FA24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1">
    <w:name w:val="9F4A9D4816BD42F19F57B23363BCF067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4">
    <w:name w:val="46BC51EB46DB4BAF8BAA06EBE982D48F24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1">
    <w:name w:val="7A92F262640A4E36B99223D990CC4482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4">
    <w:name w:val="56EBB75A66294575A0A83B095E6B31DA24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1">
    <w:name w:val="6EB228EEBE7E49B7B4C6DD1DECF08401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4">
    <w:name w:val="DE38632BE5974929941FA15B0ACDD29824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1">
    <w:name w:val="A1ADED6E49E745CE87D7B50165EF6BEE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4">
    <w:name w:val="CB16BCE7A97B4754B24A7B8C6175765B24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1">
    <w:name w:val="675695B9F7244BFB8F75E747BE24633C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1">
    <w:name w:val="E701585BB1B0421C8D614E8EE7BB39B321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8AF8CA85CF4A10B124C01978D12DAF5">
    <w:name w:val="D28AF8CA85CF4A10B124C01978D12DAF5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10">
    <w:name w:val="D02F27E318CD42D68A96BC462CA4B6C91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10">
    <w:name w:val="D63360E7A97C448A8D1B3E408769EEFD1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10">
    <w:name w:val="9259A48AB8D64C4FB6463AD8D5B35F4710"/>
    <w:rsid w:val="00401FC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EF3915AC394DC294E8E8DE134A6F84">
    <w:name w:val="CBEF3915AC394DC294E8E8DE134A6F84"/>
    <w:rsid w:val="00401FC5"/>
  </w:style>
  <w:style w:type="paragraph" w:customStyle="1" w:styleId="DF5638C8BB554D9C8F109FD34DAE9160">
    <w:name w:val="DF5638C8BB554D9C8F109FD34DAE9160"/>
    <w:rsid w:val="00B62C37"/>
  </w:style>
  <w:style w:type="paragraph" w:customStyle="1" w:styleId="F3E2074C132B42CD9F940B477A0A6004">
    <w:name w:val="F3E2074C132B42CD9F940B477A0A6004"/>
    <w:rsid w:val="00B62C37"/>
  </w:style>
  <w:style w:type="paragraph" w:customStyle="1" w:styleId="F2FA8F7ED01D4E79A074F89471214A4725">
    <w:name w:val="F2FA8F7ED01D4E79A074F89471214A4725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5">
    <w:name w:val="4175DCDB2BAE483F8453E57B3463F29825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4">
    <w:name w:val="DD60079DF86F48D5886C377D8E084C7224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4">
    <w:name w:val="0C65C9F43CC34FCCBF44A1C08A30D05624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2">
    <w:name w:val="939C03A78D2E45E2BD1A25C257FF3E38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2">
    <w:name w:val="03C7DB609FC74210BEB78011E46BEC82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A4B2EDBB684BCB8C7C8B6B3F010AB26">
    <w:name w:val="50A4B2EDBB684BCB8C7C8B6B3F010AB26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C6F3FBE54347BBAC648E0429C63D1D3">
    <w:name w:val="31C6F3FBE54347BBAC648E0429C63D1D3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B745F338B54FB1833A04C9281570BA3">
    <w:name w:val="37B745F338B54FB1833A04C9281570BA3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6E86955224CC483E0773AAA1F36C73">
    <w:name w:val="5B66E86955224CC483E0773AAA1F36C73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2">
    <w:name w:val="3FC4ECBD659F4301AF1645AD4AA343EA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08EB8719C74609A6AF0A4A462989E88">
    <w:name w:val="C808EB8719C74609A6AF0A4A462989E88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EF3915AC394DC294E8E8DE134A6F841">
    <w:name w:val="CBEF3915AC394DC294E8E8DE134A6F841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2">
    <w:name w:val="773FF01A4653481394A47F901E7CE47F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2">
    <w:name w:val="6D95FBB67A2243D8AB746B8611295A9E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2">
    <w:name w:val="CBA6C4D90C1944049EAB3DF3F40E558E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2">
    <w:name w:val="5EB5ED5EDDB449738F73DB2C29952721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2">
    <w:name w:val="D1CA52A28A214BE9A8BBC44F3A2F31D7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2">
    <w:name w:val="AE2EF9A43FF644DE879997C89612DEE4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2">
    <w:name w:val="CA7B4BE4A824486B92DACB94ACA7E98B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2">
    <w:name w:val="793E2FCC10614AB99274F84C72F818C1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2">
    <w:name w:val="414E885B505D48A5AF679DDAFD3B81E4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2">
    <w:name w:val="C66DF4637A814B7FAB4B555BFD32A44A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2">
    <w:name w:val="32F410A955DA453D89281BF08083FDA5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2">
    <w:name w:val="E198CA43978742F4AA5C0723FBB7C873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2">
    <w:name w:val="DF6943455CD84CBF97BDFF91F92796FE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2">
    <w:name w:val="5862A7F80DF24595AC79BA787F0E0FD3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2">
    <w:name w:val="D0EF2843E7254042AD78A546DA1E7884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2">
    <w:name w:val="E2D67C857A8842548C906901050713FD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2">
    <w:name w:val="01CB294788264C6FAB2D39FC1B3179C9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2">
    <w:name w:val="8331E44A24664DD3A895733F7E2029DB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2">
    <w:name w:val="F9173920F7BF4ACFB388248A00FE4231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2">
    <w:name w:val="CDB666CD0D034B82A23D99C7321ED8E0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5">
    <w:name w:val="6DFB0AF8F34A4C43A070E732A64051FA25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2">
    <w:name w:val="9F4A9D4816BD42F19F57B23363BCF067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5">
    <w:name w:val="46BC51EB46DB4BAF8BAA06EBE982D48F25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2">
    <w:name w:val="7A92F262640A4E36B99223D990CC4482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5">
    <w:name w:val="56EBB75A66294575A0A83B095E6B31DA25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2">
    <w:name w:val="6EB228EEBE7E49B7B4C6DD1DECF08401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5">
    <w:name w:val="DE38632BE5974929941FA15B0ACDD29825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2">
    <w:name w:val="A1ADED6E49E745CE87D7B50165EF6BEE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5">
    <w:name w:val="CB16BCE7A97B4754B24A7B8C6175765B25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2">
    <w:name w:val="675695B9F7244BFB8F75E747BE24633C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2">
    <w:name w:val="E701585BB1B0421C8D614E8EE7BB39B322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8AF8CA85CF4A10B124C01978D12DAF6">
    <w:name w:val="D28AF8CA85CF4A10B124C01978D12DAF6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11">
    <w:name w:val="D02F27E318CD42D68A96BC462CA4B6C911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11">
    <w:name w:val="D63360E7A97C448A8D1B3E408769EEFD11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11">
    <w:name w:val="9259A48AB8D64C4FB6463AD8D5B35F4711"/>
    <w:rsid w:val="00B62C3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F9B3AADDA340D4B73095BA3F2B4D57">
    <w:name w:val="D9F9B3AADDA340D4B73095BA3F2B4D57"/>
    <w:rsid w:val="00B62C37"/>
  </w:style>
  <w:style w:type="paragraph" w:customStyle="1" w:styleId="D286EE326827442B83B1F50083198F52">
    <w:name w:val="D286EE326827442B83B1F50083198F52"/>
    <w:rsid w:val="00B62C37"/>
  </w:style>
  <w:style w:type="paragraph" w:customStyle="1" w:styleId="B20B5B66F0B84E51B57197C0FC34FAC0">
    <w:name w:val="B20B5B66F0B84E51B57197C0FC34FAC0"/>
    <w:rsid w:val="00B62C37"/>
  </w:style>
  <w:style w:type="paragraph" w:customStyle="1" w:styleId="0ABF6082B8B2444F860AA8C085916E2A">
    <w:name w:val="0ABF6082B8B2444F860AA8C085916E2A"/>
    <w:rsid w:val="00B62C37"/>
  </w:style>
  <w:style w:type="paragraph" w:customStyle="1" w:styleId="9076E71B1B9D48EA83E05439F1ED7152">
    <w:name w:val="9076E71B1B9D48EA83E05439F1ED7152"/>
    <w:rsid w:val="00B62C37"/>
  </w:style>
  <w:style w:type="paragraph" w:customStyle="1" w:styleId="355BE2A6937543639992B6EBF3A9B609">
    <w:name w:val="355BE2A6937543639992B6EBF3A9B609"/>
    <w:rsid w:val="00B62C37"/>
  </w:style>
  <w:style w:type="paragraph" w:customStyle="1" w:styleId="60B460237B8C4D088955B8883D42F467">
    <w:name w:val="60B460237B8C4D088955B8883D42F467"/>
    <w:rsid w:val="00B62C37"/>
  </w:style>
  <w:style w:type="paragraph" w:customStyle="1" w:styleId="BC9B602C76314CB3A91632BC3F09D1FE">
    <w:name w:val="BC9B602C76314CB3A91632BC3F09D1FE"/>
    <w:rsid w:val="00B62C37"/>
  </w:style>
  <w:style w:type="paragraph" w:customStyle="1" w:styleId="BA1C208F2966488A87D678C88A0B574A">
    <w:name w:val="BA1C208F2966488A87D678C88A0B574A"/>
    <w:rsid w:val="00B62C37"/>
  </w:style>
  <w:style w:type="paragraph" w:customStyle="1" w:styleId="1832586AC65B4A10B934A81C18C14E0B">
    <w:name w:val="1832586AC65B4A10B934A81C18C14E0B"/>
    <w:rsid w:val="00B62C37"/>
  </w:style>
  <w:style w:type="paragraph" w:customStyle="1" w:styleId="D435602045F94B04BBDDF8ED3839256A">
    <w:name w:val="D435602045F94B04BBDDF8ED3839256A"/>
    <w:rsid w:val="00B62C37"/>
  </w:style>
  <w:style w:type="paragraph" w:customStyle="1" w:styleId="B137BE56B585469D9E956179BB24DE0C">
    <w:name w:val="B137BE56B585469D9E956179BB24DE0C"/>
    <w:rsid w:val="00B62C37"/>
  </w:style>
  <w:style w:type="paragraph" w:customStyle="1" w:styleId="366196C216BC4C1BB48BF928F12523A6">
    <w:name w:val="366196C216BC4C1BB48BF928F12523A6"/>
    <w:rsid w:val="00B62C37"/>
  </w:style>
  <w:style w:type="paragraph" w:customStyle="1" w:styleId="F77191BF10FC4C4A9B57DCF23C1E02DD">
    <w:name w:val="F77191BF10FC4C4A9B57DCF23C1E02DD"/>
    <w:rsid w:val="00B62C37"/>
  </w:style>
  <w:style w:type="paragraph" w:customStyle="1" w:styleId="0275195144D744C29F1E4EBDE1023893">
    <w:name w:val="0275195144D744C29F1E4EBDE1023893"/>
    <w:rsid w:val="00B62C37"/>
  </w:style>
  <w:style w:type="paragraph" w:customStyle="1" w:styleId="DEF93237623C447A93E53CE1C1010C56">
    <w:name w:val="DEF93237623C447A93E53CE1C1010C56"/>
    <w:rsid w:val="00B62C37"/>
  </w:style>
  <w:style w:type="paragraph" w:customStyle="1" w:styleId="E0280C6FC0E140B59B1A201EF8742A0A">
    <w:name w:val="E0280C6FC0E140B59B1A201EF8742A0A"/>
    <w:rsid w:val="00B62C37"/>
  </w:style>
  <w:style w:type="paragraph" w:customStyle="1" w:styleId="1FB5544A95974EB2B11E3F4D6BD70390">
    <w:name w:val="1FB5544A95974EB2B11E3F4D6BD70390"/>
    <w:rsid w:val="00B62C37"/>
  </w:style>
  <w:style w:type="paragraph" w:customStyle="1" w:styleId="A3F103F7568D48DCA3809160ED2EF0DE">
    <w:name w:val="A3F103F7568D48DCA3809160ED2EF0DE"/>
    <w:rsid w:val="00B62C37"/>
  </w:style>
  <w:style w:type="paragraph" w:customStyle="1" w:styleId="25935EB59718432A94D103EA61D77312">
    <w:name w:val="25935EB59718432A94D103EA61D77312"/>
    <w:rsid w:val="00B62C37"/>
  </w:style>
  <w:style w:type="paragraph" w:customStyle="1" w:styleId="3FEEF1957DAF48519D471E1F22004AB3">
    <w:name w:val="3FEEF1957DAF48519D471E1F22004AB3"/>
    <w:rsid w:val="00B62C37"/>
  </w:style>
  <w:style w:type="paragraph" w:customStyle="1" w:styleId="F2FA8F7ED01D4E79A074F89471214A4726">
    <w:name w:val="F2FA8F7ED01D4E79A074F89471214A47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6">
    <w:name w:val="4175DCDB2BAE483F8453E57B3463F298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5">
    <w:name w:val="DD60079DF86F48D5886C377D8E084C72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5">
    <w:name w:val="0C65C9F43CC34FCCBF44A1C08A30D056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3">
    <w:name w:val="939C03A78D2E45E2BD1A25C257FF3E38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3">
    <w:name w:val="03C7DB609FC74210BEB78011E46BEC82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A4B2EDBB684BCB8C7C8B6B3F010AB27">
    <w:name w:val="50A4B2EDBB684BCB8C7C8B6B3F010AB27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C6F3FBE54347BBAC648E0429C63D1D4">
    <w:name w:val="31C6F3FBE54347BBAC648E0429C63D1D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B745F338B54FB1833A04C9281570BA4">
    <w:name w:val="37B745F338B54FB1833A04C9281570BA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6E86955224CC483E0773AAA1F36C74">
    <w:name w:val="5B66E86955224CC483E0773AAA1F36C7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3">
    <w:name w:val="3FC4ECBD659F4301AF1645AD4AA343EA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08EB8719C74609A6AF0A4A462989E89">
    <w:name w:val="C808EB8719C74609A6AF0A4A462989E89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EF3915AC394DC294E8E8DE134A6F842">
    <w:name w:val="CBEF3915AC394DC294E8E8DE134A6F84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3">
    <w:name w:val="773FF01A4653481394A47F901E7CE47F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3">
    <w:name w:val="6D95FBB67A2243D8AB746B8611295A9E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3">
    <w:name w:val="CBA6C4D90C1944049EAB3DF3F40E558E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3">
    <w:name w:val="5EB5ED5EDDB449738F73DB2C29952721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3">
    <w:name w:val="D1CA52A28A214BE9A8BBC44F3A2F31D7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3">
    <w:name w:val="AE2EF9A43FF644DE879997C89612DEE4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3">
    <w:name w:val="CA7B4BE4A824486B92DACB94ACA7E98B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3">
    <w:name w:val="793E2FCC10614AB99274F84C72F818C1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3">
    <w:name w:val="414E885B505D48A5AF679DDAFD3B81E4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3">
    <w:name w:val="C66DF4637A814B7FAB4B555BFD32A44A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3">
    <w:name w:val="32F410A955DA453D89281BF08083FDA5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3">
    <w:name w:val="E198CA43978742F4AA5C0723FBB7C873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3">
    <w:name w:val="DF6943455CD84CBF97BDFF91F92796FE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3">
    <w:name w:val="5862A7F80DF24595AC79BA787F0E0FD3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3">
    <w:name w:val="D0EF2843E7254042AD78A546DA1E7884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3">
    <w:name w:val="E2D67C857A8842548C906901050713FD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3">
    <w:name w:val="01CB294788264C6FAB2D39FC1B3179C9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3">
    <w:name w:val="8331E44A24664DD3A895733F7E2029DB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3">
    <w:name w:val="F9173920F7BF4ACFB388248A00FE4231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3">
    <w:name w:val="CDB666CD0D034B82A23D99C7321ED8E0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6">
    <w:name w:val="6DFB0AF8F34A4C43A070E732A64051FA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3">
    <w:name w:val="9F4A9D4816BD42F19F57B23363BCF067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6">
    <w:name w:val="46BC51EB46DB4BAF8BAA06EBE982D48F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3">
    <w:name w:val="7A92F262640A4E36B99223D990CC4482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6">
    <w:name w:val="56EBB75A66294575A0A83B095E6B31DA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3">
    <w:name w:val="6EB228EEBE7E49B7B4C6DD1DECF08401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6">
    <w:name w:val="DE38632BE5974929941FA15B0ACDD298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3">
    <w:name w:val="A1ADED6E49E745CE87D7B50165EF6BEE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6">
    <w:name w:val="CB16BCE7A97B4754B24A7B8C6175765B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3">
    <w:name w:val="675695B9F7244BFB8F75E747BE24633C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3">
    <w:name w:val="E701585BB1B0421C8D614E8EE7BB39B32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8AF8CA85CF4A10B124C01978D12DAF7">
    <w:name w:val="D28AF8CA85CF4A10B124C01978D12DAF7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12">
    <w:name w:val="D02F27E318CD42D68A96BC462CA4B6C91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12">
    <w:name w:val="D63360E7A97C448A8D1B3E408769EEFD1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12">
    <w:name w:val="9259A48AB8D64C4FB6463AD8D5B35F471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1C208F2966488A87D678C88A0B574A1">
    <w:name w:val="BA1C208F2966488A87D678C88A0B574A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643B6C995A440FB462713AE093CC37">
    <w:name w:val="F2643B6C995A440FB462713AE093CC37"/>
    <w:rsid w:val="00125779"/>
  </w:style>
  <w:style w:type="paragraph" w:customStyle="1" w:styleId="BBE4C5C193B64C1288F05238319FFCCE">
    <w:name w:val="BBE4C5C193B64C1288F05238319FFCCE"/>
    <w:rsid w:val="00125779"/>
  </w:style>
  <w:style w:type="paragraph" w:customStyle="1" w:styleId="F55FBBD917454B8A81089050D133D4A0">
    <w:name w:val="F55FBBD917454B8A81089050D133D4A0"/>
    <w:rsid w:val="00125779"/>
  </w:style>
  <w:style w:type="paragraph" w:customStyle="1" w:styleId="A41B170DFB184BEA971356A838666490">
    <w:name w:val="A41B170DFB184BEA971356A838666490"/>
    <w:rsid w:val="00125779"/>
  </w:style>
  <w:style w:type="paragraph" w:customStyle="1" w:styleId="F68912D0AA784ACEADB5E5504CE8769B">
    <w:name w:val="F68912D0AA784ACEADB5E5504CE8769B"/>
    <w:rsid w:val="00125779"/>
  </w:style>
  <w:style w:type="paragraph" w:customStyle="1" w:styleId="92546BC7B0DE4F9DBC6FD1AD9BCC67BC">
    <w:name w:val="92546BC7B0DE4F9DBC6FD1AD9BCC67BC"/>
    <w:rsid w:val="00125779"/>
  </w:style>
  <w:style w:type="paragraph" w:customStyle="1" w:styleId="EC2A4024B61C46B8AC74D458FB982A39">
    <w:name w:val="EC2A4024B61C46B8AC74D458FB982A39"/>
    <w:rsid w:val="00125779"/>
  </w:style>
  <w:style w:type="paragraph" w:customStyle="1" w:styleId="BE5B34664494433F94B2C8944E703352">
    <w:name w:val="BE5B34664494433F94B2C8944E703352"/>
    <w:rsid w:val="00125779"/>
  </w:style>
  <w:style w:type="paragraph" w:customStyle="1" w:styleId="00883B2EAF004923B3695B165BF53616">
    <w:name w:val="00883B2EAF004923B3695B165BF53616"/>
    <w:rsid w:val="00125779"/>
  </w:style>
  <w:style w:type="paragraph" w:customStyle="1" w:styleId="1AFA31B9E7E64605AC3441B6A5E5C20A">
    <w:name w:val="1AFA31B9E7E64605AC3441B6A5E5C20A"/>
    <w:rsid w:val="00125779"/>
  </w:style>
  <w:style w:type="paragraph" w:customStyle="1" w:styleId="E6A1A04B687948D0991BC6EA4223B95C">
    <w:name w:val="E6A1A04B687948D0991BC6EA4223B95C"/>
    <w:rsid w:val="00125779"/>
  </w:style>
  <w:style w:type="paragraph" w:customStyle="1" w:styleId="9A95C250A8AB40FAB0E79BC79F6C4281">
    <w:name w:val="9A95C250A8AB40FAB0E79BC79F6C4281"/>
    <w:rsid w:val="00125779"/>
  </w:style>
  <w:style w:type="paragraph" w:customStyle="1" w:styleId="A6C3F70B3F2D4FC48F3DBB3C6667D8E5">
    <w:name w:val="A6C3F70B3F2D4FC48F3DBB3C6667D8E5"/>
    <w:rsid w:val="00125779"/>
  </w:style>
  <w:style w:type="paragraph" w:customStyle="1" w:styleId="F2FA8F7ED01D4E79A074F89471214A4727">
    <w:name w:val="F2FA8F7ED01D4E79A074F89471214A4727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7">
    <w:name w:val="4175DCDB2BAE483F8453E57B3463F29827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6">
    <w:name w:val="DD60079DF86F48D5886C377D8E084C72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6">
    <w:name w:val="0C65C9F43CC34FCCBF44A1C08A30D056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883B2EAF004923B3695B165BF536161">
    <w:name w:val="00883B2EAF004923B3695B165BF53616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FA31B9E7E64605AC3441B6A5E5C20A1">
    <w:name w:val="1AFA31B9E7E64605AC3441B6A5E5C20A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A1A04B687948D0991BC6EA4223B95C1">
    <w:name w:val="E6A1A04B687948D0991BC6EA4223B95C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3F70B3F2D4FC48F3DBB3C6667D8E51">
    <w:name w:val="A6C3F70B3F2D4FC48F3DBB3C6667D8E5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95C250A8AB40FAB0E79BC79F6C42811">
    <w:name w:val="9A95C250A8AB40FAB0E79BC79F6C4281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C6F3FBE54347BBAC648E0429C63D1D5">
    <w:name w:val="31C6F3FBE54347BBAC648E0429C63D1D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B745F338B54FB1833A04C9281570BA5">
    <w:name w:val="37B745F338B54FB1833A04C9281570BA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6E86955224CC483E0773AAA1F36C75">
    <w:name w:val="5B66E86955224CC483E0773AAA1F36C7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4">
    <w:name w:val="3FC4ECBD659F4301AF1645AD4AA343EA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08EB8719C74609A6AF0A4A462989E810">
    <w:name w:val="C808EB8719C74609A6AF0A4A462989E810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EF3915AC394DC294E8E8DE134A6F843">
    <w:name w:val="CBEF3915AC394DC294E8E8DE134A6F84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4">
    <w:name w:val="773FF01A4653481394A47F901E7CE47F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4">
    <w:name w:val="6D95FBB67A2243D8AB746B8611295A9E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4">
    <w:name w:val="CBA6C4D90C1944049EAB3DF3F40E558E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4">
    <w:name w:val="5EB5ED5EDDB449738F73DB2C29952721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4">
    <w:name w:val="D1CA52A28A214BE9A8BBC44F3A2F31D7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4">
    <w:name w:val="AE2EF9A43FF644DE879997C89612DEE4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4">
    <w:name w:val="CA7B4BE4A824486B92DACB94ACA7E98B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4">
    <w:name w:val="793E2FCC10614AB99274F84C72F818C1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4">
    <w:name w:val="414E885B505D48A5AF679DDAFD3B81E4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4">
    <w:name w:val="C66DF4637A814B7FAB4B555BFD32A44A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4">
    <w:name w:val="32F410A955DA453D89281BF08083FDA5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4">
    <w:name w:val="E198CA43978742F4AA5C0723FBB7C873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4">
    <w:name w:val="DF6943455CD84CBF97BDFF91F92796FE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4">
    <w:name w:val="5862A7F80DF24595AC79BA787F0E0FD3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4">
    <w:name w:val="D0EF2843E7254042AD78A546DA1E7884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4">
    <w:name w:val="E2D67C857A8842548C906901050713FD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4">
    <w:name w:val="01CB294788264C6FAB2D39FC1B3179C9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4">
    <w:name w:val="8331E44A24664DD3A895733F7E2029DB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4">
    <w:name w:val="F9173920F7BF4ACFB388248A00FE4231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4">
    <w:name w:val="CDB666CD0D034B82A23D99C7321ED8E0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7">
    <w:name w:val="6DFB0AF8F34A4C43A070E732A64051FA27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4">
    <w:name w:val="9F4A9D4816BD42F19F57B23363BCF067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7">
    <w:name w:val="46BC51EB46DB4BAF8BAA06EBE982D48F27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4">
    <w:name w:val="7A92F262640A4E36B99223D990CC4482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7">
    <w:name w:val="56EBB75A66294575A0A83B095E6B31DA27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4">
    <w:name w:val="6EB228EEBE7E49B7B4C6DD1DECF08401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7">
    <w:name w:val="DE38632BE5974929941FA15B0ACDD29827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4">
    <w:name w:val="A1ADED6E49E745CE87D7B50165EF6BEE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7">
    <w:name w:val="CB16BCE7A97B4754B24A7B8C6175765B27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4">
    <w:name w:val="675695B9F7244BFB8F75E747BE24633C2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8AF8CA85CF4A10B124C01978D12DAF8">
    <w:name w:val="D28AF8CA85CF4A10B124C01978D12DAF8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13">
    <w:name w:val="D02F27E318CD42D68A96BC462CA4B6C91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13">
    <w:name w:val="D63360E7A97C448A8D1B3E408769EEFD1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13">
    <w:name w:val="9259A48AB8D64C4FB6463AD8D5B35F471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1C208F2966488A87D678C88A0B574A2">
    <w:name w:val="BA1C208F2966488A87D678C88A0B574A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643B6C995A440FB462713AE093CC371">
    <w:name w:val="F2643B6C995A440FB462713AE093CC37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E4C5C193B64C1288F05238319FFCCE1">
    <w:name w:val="BBE4C5C193B64C1288F05238319FFCCE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5FBBD917454B8A81089050D133D4A01">
    <w:name w:val="F55FBBD917454B8A81089050D133D4A0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1B170DFB184BEA971356A8386664901">
    <w:name w:val="A41B170DFB184BEA971356A838666490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8912D0AA784ACEADB5E5504CE8769B1">
    <w:name w:val="F68912D0AA784ACEADB5E5504CE8769B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46BC7B0DE4F9DBC6FD1AD9BCC67BC1">
    <w:name w:val="92546BC7B0DE4F9DBC6FD1AD9BCC67BC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05F10F0144071B4E25593E9455DBF">
    <w:name w:val="C9505F10F0144071B4E25593E9455DBF"/>
    <w:rsid w:val="00125779"/>
  </w:style>
  <w:style w:type="paragraph" w:customStyle="1" w:styleId="CC7B507FC98344E0989F0CC36D0D90CF">
    <w:name w:val="CC7B507FC98344E0989F0CC36D0D90CF"/>
    <w:rsid w:val="00125779"/>
  </w:style>
  <w:style w:type="paragraph" w:customStyle="1" w:styleId="34CBDDBB59CB43BCACD8E042ACA4035F">
    <w:name w:val="34CBDDBB59CB43BCACD8E042ACA4035F"/>
    <w:rsid w:val="00125779"/>
  </w:style>
  <w:style w:type="paragraph" w:customStyle="1" w:styleId="2B7C90B7AAEE4FDA985966F93E3F8AE9">
    <w:name w:val="2B7C90B7AAEE4FDA985966F93E3F8AE9"/>
    <w:rsid w:val="00125779"/>
  </w:style>
  <w:style w:type="paragraph" w:customStyle="1" w:styleId="D65387C27C9F48ECBD052E638C3F700B">
    <w:name w:val="D65387C27C9F48ECBD052E638C3F700B"/>
    <w:rsid w:val="00125779"/>
  </w:style>
  <w:style w:type="paragraph" w:customStyle="1" w:styleId="F31274562D8F4C9CB2542C973B766962">
    <w:name w:val="F31274562D8F4C9CB2542C973B766962"/>
    <w:rsid w:val="00125779"/>
  </w:style>
  <w:style w:type="paragraph" w:customStyle="1" w:styleId="14B50754FB554B51B0852E191C4F966D">
    <w:name w:val="14B50754FB554B51B0852E191C4F966D"/>
    <w:rsid w:val="00125779"/>
  </w:style>
  <w:style w:type="paragraph" w:customStyle="1" w:styleId="F2FA8F7ED01D4E79A074F89471214A4728">
    <w:name w:val="F2FA8F7ED01D4E79A074F89471214A4728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8">
    <w:name w:val="4175DCDB2BAE483F8453E57B3463F29828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7">
    <w:name w:val="DD60079DF86F48D5886C377D8E084C7227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7">
    <w:name w:val="0C65C9F43CC34FCCBF44A1C08A30D05627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883B2EAF004923B3695B165BF536162">
    <w:name w:val="00883B2EAF004923B3695B165BF53616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FA31B9E7E64605AC3441B6A5E5C20A2">
    <w:name w:val="1AFA31B9E7E64605AC3441B6A5E5C20A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A1A04B687948D0991BC6EA4223B95C2">
    <w:name w:val="E6A1A04B687948D0991BC6EA4223B95C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3F70B3F2D4FC48F3DBB3C6667D8E52">
    <w:name w:val="A6C3F70B3F2D4FC48F3DBB3C6667D8E5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95C250A8AB40FAB0E79BC79F6C42812">
    <w:name w:val="9A95C250A8AB40FAB0E79BC79F6C4281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7B507FC98344E0989F0CC36D0D90CF1">
    <w:name w:val="CC7B507FC98344E0989F0CC36D0D90CF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CBDDBB59CB43BCACD8E042ACA4035F1">
    <w:name w:val="34CBDDBB59CB43BCACD8E042ACA4035F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5387C27C9F48ECBD052E638C3F700B1">
    <w:name w:val="D65387C27C9F48ECBD052E638C3F700B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B50754FB554B51B0852E191C4F966D1">
    <w:name w:val="14B50754FB554B51B0852E191C4F966D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08EB8719C74609A6AF0A4A462989E811">
    <w:name w:val="C808EB8719C74609A6AF0A4A462989E81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EF3915AC394DC294E8E8DE134A6F844">
    <w:name w:val="CBEF3915AC394DC294E8E8DE134A6F84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5">
    <w:name w:val="773FF01A4653481394A47F901E7CE47F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5">
    <w:name w:val="6D95FBB67A2243D8AB746B8611295A9E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5">
    <w:name w:val="CBA6C4D90C1944049EAB3DF3F40E558E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5">
    <w:name w:val="5EB5ED5EDDB449738F73DB2C29952721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5">
    <w:name w:val="D1CA52A28A214BE9A8BBC44F3A2F31D7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5">
    <w:name w:val="AE2EF9A43FF644DE879997C89612DEE4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5">
    <w:name w:val="CA7B4BE4A824486B92DACB94ACA7E98B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5">
    <w:name w:val="793E2FCC10614AB99274F84C72F818C1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5">
    <w:name w:val="414E885B505D48A5AF679DDAFD3B81E4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5">
    <w:name w:val="C66DF4637A814B7FAB4B555BFD32A44A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5">
    <w:name w:val="32F410A955DA453D89281BF08083FDA5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5">
    <w:name w:val="E198CA43978742F4AA5C0723FBB7C873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5">
    <w:name w:val="DF6943455CD84CBF97BDFF91F92796FE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5">
    <w:name w:val="5862A7F80DF24595AC79BA787F0E0FD3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5">
    <w:name w:val="D0EF2843E7254042AD78A546DA1E7884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5">
    <w:name w:val="E2D67C857A8842548C906901050713FD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5">
    <w:name w:val="01CB294788264C6FAB2D39FC1B3179C9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5">
    <w:name w:val="8331E44A24664DD3A895733F7E2029DB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5">
    <w:name w:val="F9173920F7BF4ACFB388248A00FE4231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5">
    <w:name w:val="CDB666CD0D034B82A23D99C7321ED8E0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8">
    <w:name w:val="6DFB0AF8F34A4C43A070E732A64051FA28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5">
    <w:name w:val="9F4A9D4816BD42F19F57B23363BCF067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8">
    <w:name w:val="46BC51EB46DB4BAF8BAA06EBE982D48F28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5">
    <w:name w:val="7A92F262640A4E36B99223D990CC4482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8">
    <w:name w:val="56EBB75A66294575A0A83B095E6B31DA28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5">
    <w:name w:val="6EB228EEBE7E49B7B4C6DD1DECF08401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8">
    <w:name w:val="DE38632BE5974929941FA15B0ACDD29828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5">
    <w:name w:val="A1ADED6E49E745CE87D7B50165EF6BEE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8">
    <w:name w:val="CB16BCE7A97B4754B24A7B8C6175765B28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5">
    <w:name w:val="675695B9F7244BFB8F75E747BE24633C2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8AF8CA85CF4A10B124C01978D12DAF9">
    <w:name w:val="D28AF8CA85CF4A10B124C01978D12DAF9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14">
    <w:name w:val="D02F27E318CD42D68A96BC462CA4B6C91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14">
    <w:name w:val="D63360E7A97C448A8D1B3E408769EEFD1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14">
    <w:name w:val="9259A48AB8D64C4FB6463AD8D5B35F471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1C208F2966488A87D678C88A0B574A3">
    <w:name w:val="BA1C208F2966488A87D678C88A0B574A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643B6C995A440FB462713AE093CC372">
    <w:name w:val="F2643B6C995A440FB462713AE093CC37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E4C5C193B64C1288F05238319FFCCE2">
    <w:name w:val="BBE4C5C193B64C1288F05238319FFCCE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5FBBD917454B8A81089050D133D4A02">
    <w:name w:val="F55FBBD917454B8A81089050D133D4A0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1B170DFB184BEA971356A8386664902">
    <w:name w:val="A41B170DFB184BEA971356A838666490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8912D0AA784ACEADB5E5504CE8769B2">
    <w:name w:val="F68912D0AA784ACEADB5E5504CE8769B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46BC7B0DE4F9DBC6FD1AD9BCC67BC2">
    <w:name w:val="92546BC7B0DE4F9DBC6FD1AD9BCC67BC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AE696044CF4E91872B3E5C743D6C41">
    <w:name w:val="01AE696044CF4E91872B3E5C743D6C41"/>
    <w:rsid w:val="00125779"/>
  </w:style>
  <w:style w:type="paragraph" w:customStyle="1" w:styleId="331518C606044D9597B87B3B81A4255C">
    <w:name w:val="331518C606044D9597B87B3B81A4255C"/>
    <w:rsid w:val="00125779"/>
  </w:style>
  <w:style w:type="paragraph" w:customStyle="1" w:styleId="4CDBAD4D30DB440197506DE728868E58">
    <w:name w:val="4CDBAD4D30DB440197506DE728868E58"/>
    <w:rsid w:val="00125779"/>
  </w:style>
  <w:style w:type="paragraph" w:customStyle="1" w:styleId="F8E190DEF5A746C6869CB8F03CB20851">
    <w:name w:val="F8E190DEF5A746C6869CB8F03CB20851"/>
    <w:rsid w:val="00125779"/>
  </w:style>
  <w:style w:type="paragraph" w:customStyle="1" w:styleId="C4C6A23EDB5C43A88A3C872ACA797C20">
    <w:name w:val="C4C6A23EDB5C43A88A3C872ACA797C20"/>
    <w:rsid w:val="00125779"/>
  </w:style>
  <w:style w:type="paragraph" w:customStyle="1" w:styleId="0DC4999C22184E459F3E3E9E6CDB7409">
    <w:name w:val="0DC4999C22184E459F3E3E9E6CDB7409"/>
    <w:rsid w:val="00125779"/>
  </w:style>
  <w:style w:type="paragraph" w:customStyle="1" w:styleId="42375FDB80CE457F923AE3C93992F647">
    <w:name w:val="42375FDB80CE457F923AE3C93992F647"/>
    <w:rsid w:val="00125779"/>
  </w:style>
  <w:style w:type="paragraph" w:customStyle="1" w:styleId="7A8F80BEE53C465785DB9E9974C831B9">
    <w:name w:val="7A8F80BEE53C465785DB9E9974C831B9"/>
    <w:rsid w:val="00125779"/>
  </w:style>
  <w:style w:type="paragraph" w:customStyle="1" w:styleId="3DD12C71256147E3AD81ADF519B0B0B7">
    <w:name w:val="3DD12C71256147E3AD81ADF519B0B0B7"/>
    <w:rsid w:val="00125779"/>
  </w:style>
  <w:style w:type="paragraph" w:customStyle="1" w:styleId="2C405E876D9C4EA9B6201540663676CD">
    <w:name w:val="2C405E876D9C4EA9B6201540663676CD"/>
    <w:rsid w:val="00125779"/>
  </w:style>
  <w:style w:type="paragraph" w:customStyle="1" w:styleId="B84CA6304EF94475ACC69D2E1004F7A2">
    <w:name w:val="B84CA6304EF94475ACC69D2E1004F7A2"/>
    <w:rsid w:val="00125779"/>
  </w:style>
  <w:style w:type="paragraph" w:customStyle="1" w:styleId="47D5092F6AB74E619E8E01C38BF8DFBB">
    <w:name w:val="47D5092F6AB74E619E8E01C38BF8DFBB"/>
    <w:rsid w:val="00125779"/>
  </w:style>
  <w:style w:type="paragraph" w:customStyle="1" w:styleId="099D14F2B1AC4B36A5435D8F275D3CE2">
    <w:name w:val="099D14F2B1AC4B36A5435D8F275D3CE2"/>
    <w:rsid w:val="00125779"/>
  </w:style>
  <w:style w:type="paragraph" w:customStyle="1" w:styleId="07F39CE19CB94702A8FFF995BDE60DF7">
    <w:name w:val="07F39CE19CB94702A8FFF995BDE60DF7"/>
    <w:rsid w:val="00125779"/>
  </w:style>
  <w:style w:type="paragraph" w:customStyle="1" w:styleId="FB063CD74E544F8AB136B0BDFAB7B7FF">
    <w:name w:val="FB063CD74E544F8AB136B0BDFAB7B7FF"/>
    <w:rsid w:val="00125779"/>
  </w:style>
  <w:style w:type="paragraph" w:customStyle="1" w:styleId="0D080E99FF554A968908867136571F2D">
    <w:name w:val="0D080E99FF554A968908867136571F2D"/>
    <w:rsid w:val="00125779"/>
  </w:style>
  <w:style w:type="paragraph" w:customStyle="1" w:styleId="C7B643BECFA140F4A425FFC518A15F79">
    <w:name w:val="C7B643BECFA140F4A425FFC518A15F79"/>
    <w:rsid w:val="00125779"/>
  </w:style>
  <w:style w:type="paragraph" w:customStyle="1" w:styleId="FF77BE88D5014B628E2BFC6B5F6142D6">
    <w:name w:val="FF77BE88D5014B628E2BFC6B5F6142D6"/>
    <w:rsid w:val="00125779"/>
  </w:style>
  <w:style w:type="paragraph" w:customStyle="1" w:styleId="945C0B5FDBBD470989D6E8B10101F30A">
    <w:name w:val="945C0B5FDBBD470989D6E8B10101F30A"/>
    <w:rsid w:val="00125779"/>
  </w:style>
  <w:style w:type="paragraph" w:customStyle="1" w:styleId="735802FBD6B7486B849EAA788B002FAE">
    <w:name w:val="735802FBD6B7486B849EAA788B002FAE"/>
    <w:rsid w:val="00125779"/>
  </w:style>
  <w:style w:type="paragraph" w:customStyle="1" w:styleId="F82B02656364438BB6FBCB553A25C409">
    <w:name w:val="F82B02656364438BB6FBCB553A25C409"/>
    <w:rsid w:val="00125779"/>
  </w:style>
  <w:style w:type="paragraph" w:customStyle="1" w:styleId="4F6EE262E85E4B419286DEC3D99CA872">
    <w:name w:val="4F6EE262E85E4B419286DEC3D99CA872"/>
    <w:rsid w:val="00125779"/>
  </w:style>
  <w:style w:type="paragraph" w:customStyle="1" w:styleId="65A476A607ED4F649B8F64B45AA579AD">
    <w:name w:val="65A476A607ED4F649B8F64B45AA579AD"/>
    <w:rsid w:val="00125779"/>
  </w:style>
  <w:style w:type="paragraph" w:customStyle="1" w:styleId="F2FA8F7ED01D4E79A074F89471214A4729">
    <w:name w:val="F2FA8F7ED01D4E79A074F89471214A4729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9">
    <w:name w:val="4175DCDB2BAE483F8453E57B3463F29829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8">
    <w:name w:val="DD60079DF86F48D5886C377D8E084C7228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8">
    <w:name w:val="0C65C9F43CC34FCCBF44A1C08A30D05628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883B2EAF004923B3695B165BF536163">
    <w:name w:val="00883B2EAF004923B3695B165BF53616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FA31B9E7E64605AC3441B6A5E5C20A3">
    <w:name w:val="1AFA31B9E7E64605AC3441B6A5E5C20A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A1A04B687948D0991BC6EA4223B95C3">
    <w:name w:val="E6A1A04B687948D0991BC6EA4223B95C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3F70B3F2D4FC48F3DBB3C6667D8E53">
    <w:name w:val="A6C3F70B3F2D4FC48F3DBB3C6667D8E5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95C250A8AB40FAB0E79BC79F6C42813">
    <w:name w:val="9A95C250A8AB40FAB0E79BC79F6C4281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7B507FC98344E0989F0CC36D0D90CF2">
    <w:name w:val="CC7B507FC98344E0989F0CC36D0D90CF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CBDDBB59CB43BCACD8E042ACA4035F2">
    <w:name w:val="34CBDDBB59CB43BCACD8E042ACA4035F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5387C27C9F48ECBD052E638C3F700B2">
    <w:name w:val="D65387C27C9F48ECBD052E638C3F700B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B50754FB554B51B0852E191C4F966D2">
    <w:name w:val="14B50754FB554B51B0852E191C4F966D2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AE696044CF4E91872B3E5C743D6C411">
    <w:name w:val="01AE696044CF4E91872B3E5C743D6C41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1518C606044D9597B87B3B81A4255C1">
    <w:name w:val="331518C606044D9597B87B3B81A4255C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DBAD4D30DB440197506DE728868E581">
    <w:name w:val="4CDBAD4D30DB440197506DE728868E58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E190DEF5A746C6869CB8F03CB208511">
    <w:name w:val="F8E190DEF5A746C6869CB8F03CB20851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C6A23EDB5C43A88A3C872ACA797C201">
    <w:name w:val="C4C6A23EDB5C43A88A3C872ACA797C20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C4999C22184E459F3E3E9E6CDB74091">
    <w:name w:val="0DC4999C22184E459F3E3E9E6CDB7409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375FDB80CE457F923AE3C93992F6471">
    <w:name w:val="42375FDB80CE457F923AE3C93992F647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8F80BEE53C465785DB9E9974C831B91">
    <w:name w:val="7A8F80BEE53C465785DB9E9974C831B9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D12C71256147E3AD81ADF519B0B0B71">
    <w:name w:val="3DD12C71256147E3AD81ADF519B0B0B7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405E876D9C4EA9B6201540663676CD1">
    <w:name w:val="2C405E876D9C4EA9B6201540663676CD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4CA6304EF94475ACC69D2E1004F7A21">
    <w:name w:val="B84CA6304EF94475ACC69D2E1004F7A2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D5092F6AB74E619E8E01C38BF8DFBB1">
    <w:name w:val="47D5092F6AB74E619E8E01C38BF8DFBB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9D14F2B1AC4B36A5435D8F275D3CE21">
    <w:name w:val="099D14F2B1AC4B36A5435D8F275D3CE2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F39CE19CB94702A8FFF995BDE60DF71">
    <w:name w:val="07F39CE19CB94702A8FFF995BDE60DF7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3CD74E544F8AB136B0BDFAB7B7FF1">
    <w:name w:val="FB063CD74E544F8AB136B0BDFAB7B7FF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77BE88D5014B628E2BFC6B5F6142D61">
    <w:name w:val="FF77BE88D5014B628E2BFC6B5F6142D6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080E99FF554A968908867136571F2D1">
    <w:name w:val="0D080E99FF554A968908867136571F2D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5C0B5FDBBD470989D6E8B10101F30A1">
    <w:name w:val="945C0B5FDBBD470989D6E8B10101F30A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B643BECFA140F4A425FFC518A15F791">
    <w:name w:val="C7B643BECFA140F4A425FFC518A15F79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35802FBD6B7486B849EAA788B002FAE1">
    <w:name w:val="735802FBD6B7486B849EAA788B002FAE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2B02656364438BB6FBCB553A25C4091">
    <w:name w:val="F82B02656364438BB6FBCB553A25C409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6EE262E85E4B419286DEC3D99CA8721">
    <w:name w:val="4F6EE262E85E4B419286DEC3D99CA872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A476A607ED4F649B8F64B45AA579AD1">
    <w:name w:val="65A476A607ED4F649B8F64B45AA579AD1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6">
    <w:name w:val="DF6943455CD84CBF97BDFF91F92796FE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6">
    <w:name w:val="5862A7F80DF24595AC79BA787F0E0FD3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6">
    <w:name w:val="D0EF2843E7254042AD78A546DA1E7884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6">
    <w:name w:val="E2D67C857A8842548C906901050713FD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6">
    <w:name w:val="01CB294788264C6FAB2D39FC1B3179C9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6">
    <w:name w:val="8331E44A24664DD3A895733F7E2029DB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6">
    <w:name w:val="F9173920F7BF4ACFB388248A00FE4231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6">
    <w:name w:val="CDB666CD0D034B82A23D99C7321ED8E0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9">
    <w:name w:val="6DFB0AF8F34A4C43A070E732A64051FA29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6">
    <w:name w:val="9F4A9D4816BD42F19F57B23363BCF067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9">
    <w:name w:val="46BC51EB46DB4BAF8BAA06EBE982D48F29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6">
    <w:name w:val="7A92F262640A4E36B99223D990CC4482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9">
    <w:name w:val="56EBB75A66294575A0A83B095E6B31DA29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6">
    <w:name w:val="6EB228EEBE7E49B7B4C6DD1DECF08401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9">
    <w:name w:val="DE38632BE5974929941FA15B0ACDD29829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6">
    <w:name w:val="A1ADED6E49E745CE87D7B50165EF6BEE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9">
    <w:name w:val="CB16BCE7A97B4754B24A7B8C6175765B29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6">
    <w:name w:val="675695B9F7244BFB8F75E747BE24633C26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8AF8CA85CF4A10B124C01978D12DAF10">
    <w:name w:val="D28AF8CA85CF4A10B124C01978D12DAF10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15">
    <w:name w:val="D02F27E318CD42D68A96BC462CA4B6C91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360E7A97C448A8D1B3E408769EEFD15">
    <w:name w:val="D63360E7A97C448A8D1B3E408769EEFD1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9A48AB8D64C4FB6463AD8D5B35F4715">
    <w:name w:val="9259A48AB8D64C4FB6463AD8D5B35F4715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1C208F2966488A87D678C88A0B574A4">
    <w:name w:val="BA1C208F2966488A87D678C88A0B574A4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643B6C995A440FB462713AE093CC373">
    <w:name w:val="F2643B6C995A440FB462713AE093CC37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E4C5C193B64C1288F05238319FFCCE3">
    <w:name w:val="BBE4C5C193B64C1288F05238319FFCCE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5FBBD917454B8A81089050D133D4A03">
    <w:name w:val="F55FBBD917454B8A81089050D133D4A0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1B170DFB184BEA971356A8386664903">
    <w:name w:val="A41B170DFB184BEA971356A838666490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8912D0AA784ACEADB5E5504CE8769B3">
    <w:name w:val="F68912D0AA784ACEADB5E5504CE8769B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546BC7B0DE4F9DBC6FD1AD9BCC67BC3">
    <w:name w:val="92546BC7B0DE4F9DBC6FD1AD9BCC67BC3"/>
    <w:rsid w:val="0012577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0">
    <w:name w:val="F2FA8F7ED01D4E79A074F89471214A4730"/>
    <w:rsid w:val="00125779"/>
    <w:rPr>
      <w:rFonts w:ascii="Arial" w:eastAsiaTheme="minorHAnsi" w:hAnsi="Arial" w:cs="Arial"/>
      <w:lang w:eastAsia="en-US"/>
    </w:rPr>
  </w:style>
  <w:style w:type="paragraph" w:customStyle="1" w:styleId="4175DCDB2BAE483F8453E57B3463F29830">
    <w:name w:val="4175DCDB2BAE483F8453E57B3463F29830"/>
    <w:rsid w:val="00125779"/>
    <w:rPr>
      <w:rFonts w:ascii="Arial" w:eastAsiaTheme="minorHAnsi" w:hAnsi="Arial" w:cs="Arial"/>
      <w:lang w:eastAsia="en-US"/>
    </w:rPr>
  </w:style>
  <w:style w:type="paragraph" w:customStyle="1" w:styleId="DD60079DF86F48D5886C377D8E084C7229">
    <w:name w:val="DD60079DF86F48D5886C377D8E084C7229"/>
    <w:rsid w:val="00125779"/>
    <w:rPr>
      <w:rFonts w:ascii="Arial" w:eastAsiaTheme="minorHAnsi" w:hAnsi="Arial" w:cs="Arial"/>
      <w:lang w:eastAsia="en-US"/>
    </w:rPr>
  </w:style>
  <w:style w:type="paragraph" w:customStyle="1" w:styleId="0C65C9F43CC34FCCBF44A1C08A30D05629">
    <w:name w:val="0C65C9F43CC34FCCBF44A1C08A30D05629"/>
    <w:rsid w:val="00125779"/>
    <w:rPr>
      <w:rFonts w:ascii="Arial" w:eastAsiaTheme="minorHAnsi" w:hAnsi="Arial" w:cs="Arial"/>
      <w:lang w:eastAsia="en-US"/>
    </w:rPr>
  </w:style>
  <w:style w:type="paragraph" w:customStyle="1" w:styleId="00883B2EAF004923B3695B165BF536164">
    <w:name w:val="00883B2EAF004923B3695B165BF536164"/>
    <w:rsid w:val="00125779"/>
    <w:rPr>
      <w:rFonts w:ascii="Arial" w:eastAsiaTheme="minorHAnsi" w:hAnsi="Arial" w:cs="Arial"/>
      <w:lang w:eastAsia="en-US"/>
    </w:rPr>
  </w:style>
  <w:style w:type="paragraph" w:customStyle="1" w:styleId="1AFA31B9E7E64605AC3441B6A5E5C20A4">
    <w:name w:val="1AFA31B9E7E64605AC3441B6A5E5C20A4"/>
    <w:rsid w:val="00125779"/>
    <w:rPr>
      <w:rFonts w:ascii="Arial" w:eastAsiaTheme="minorHAnsi" w:hAnsi="Arial" w:cs="Arial"/>
      <w:lang w:eastAsia="en-US"/>
    </w:rPr>
  </w:style>
  <w:style w:type="paragraph" w:customStyle="1" w:styleId="E6A1A04B687948D0991BC6EA4223B95C4">
    <w:name w:val="E6A1A04B687948D0991BC6EA4223B95C4"/>
    <w:rsid w:val="00125779"/>
    <w:rPr>
      <w:rFonts w:ascii="Arial" w:eastAsiaTheme="minorHAnsi" w:hAnsi="Arial" w:cs="Arial"/>
      <w:lang w:eastAsia="en-US"/>
    </w:rPr>
  </w:style>
  <w:style w:type="paragraph" w:customStyle="1" w:styleId="A6C3F70B3F2D4FC48F3DBB3C6667D8E54">
    <w:name w:val="A6C3F70B3F2D4FC48F3DBB3C6667D8E54"/>
    <w:rsid w:val="00125779"/>
    <w:rPr>
      <w:rFonts w:ascii="Arial" w:eastAsiaTheme="minorHAnsi" w:hAnsi="Arial" w:cs="Arial"/>
      <w:lang w:eastAsia="en-US"/>
    </w:rPr>
  </w:style>
  <w:style w:type="paragraph" w:customStyle="1" w:styleId="9A95C250A8AB40FAB0E79BC79F6C42814">
    <w:name w:val="9A95C250A8AB40FAB0E79BC79F6C42814"/>
    <w:rsid w:val="00125779"/>
    <w:rPr>
      <w:rFonts w:ascii="Arial" w:eastAsiaTheme="minorHAnsi" w:hAnsi="Arial" w:cs="Arial"/>
      <w:lang w:eastAsia="en-US"/>
    </w:rPr>
  </w:style>
  <w:style w:type="paragraph" w:customStyle="1" w:styleId="CC7B507FC98344E0989F0CC36D0D90CF3">
    <w:name w:val="CC7B507FC98344E0989F0CC36D0D90CF3"/>
    <w:rsid w:val="00125779"/>
    <w:rPr>
      <w:rFonts w:ascii="Arial" w:eastAsiaTheme="minorHAnsi" w:hAnsi="Arial" w:cs="Arial"/>
      <w:lang w:eastAsia="en-US"/>
    </w:rPr>
  </w:style>
  <w:style w:type="paragraph" w:customStyle="1" w:styleId="34CBDDBB59CB43BCACD8E042ACA4035F3">
    <w:name w:val="34CBDDBB59CB43BCACD8E042ACA4035F3"/>
    <w:rsid w:val="00125779"/>
    <w:rPr>
      <w:rFonts w:ascii="Arial" w:eastAsiaTheme="minorHAnsi" w:hAnsi="Arial" w:cs="Arial"/>
      <w:lang w:eastAsia="en-US"/>
    </w:rPr>
  </w:style>
  <w:style w:type="paragraph" w:customStyle="1" w:styleId="D65387C27C9F48ECBD052E638C3F700B3">
    <w:name w:val="D65387C27C9F48ECBD052E638C3F700B3"/>
    <w:rsid w:val="00125779"/>
    <w:rPr>
      <w:rFonts w:ascii="Arial" w:eastAsiaTheme="minorHAnsi" w:hAnsi="Arial" w:cs="Arial"/>
      <w:lang w:eastAsia="en-US"/>
    </w:rPr>
  </w:style>
  <w:style w:type="paragraph" w:customStyle="1" w:styleId="14B50754FB554B51B0852E191C4F966D3">
    <w:name w:val="14B50754FB554B51B0852E191C4F966D3"/>
    <w:rsid w:val="00125779"/>
    <w:rPr>
      <w:rFonts w:ascii="Arial" w:eastAsiaTheme="minorHAnsi" w:hAnsi="Arial" w:cs="Arial"/>
      <w:lang w:eastAsia="en-US"/>
    </w:rPr>
  </w:style>
  <w:style w:type="paragraph" w:customStyle="1" w:styleId="01AE696044CF4E91872B3E5C743D6C412">
    <w:name w:val="01AE696044CF4E91872B3E5C743D6C412"/>
    <w:rsid w:val="00125779"/>
    <w:rPr>
      <w:rFonts w:ascii="Arial" w:eastAsiaTheme="minorHAnsi" w:hAnsi="Arial" w:cs="Arial"/>
      <w:lang w:eastAsia="en-US"/>
    </w:rPr>
  </w:style>
  <w:style w:type="paragraph" w:customStyle="1" w:styleId="331518C606044D9597B87B3B81A4255C2">
    <w:name w:val="331518C606044D9597B87B3B81A4255C2"/>
    <w:rsid w:val="00125779"/>
    <w:rPr>
      <w:rFonts w:ascii="Arial" w:eastAsiaTheme="minorHAnsi" w:hAnsi="Arial" w:cs="Arial"/>
      <w:lang w:eastAsia="en-US"/>
    </w:rPr>
  </w:style>
  <w:style w:type="paragraph" w:customStyle="1" w:styleId="4CDBAD4D30DB440197506DE728868E582">
    <w:name w:val="4CDBAD4D30DB440197506DE728868E582"/>
    <w:rsid w:val="00125779"/>
    <w:rPr>
      <w:rFonts w:ascii="Arial" w:eastAsiaTheme="minorHAnsi" w:hAnsi="Arial" w:cs="Arial"/>
      <w:lang w:eastAsia="en-US"/>
    </w:rPr>
  </w:style>
  <w:style w:type="paragraph" w:customStyle="1" w:styleId="F8E190DEF5A746C6869CB8F03CB208512">
    <w:name w:val="F8E190DEF5A746C6869CB8F03CB208512"/>
    <w:rsid w:val="00125779"/>
    <w:rPr>
      <w:rFonts w:ascii="Arial" w:eastAsiaTheme="minorHAnsi" w:hAnsi="Arial" w:cs="Arial"/>
      <w:lang w:eastAsia="en-US"/>
    </w:rPr>
  </w:style>
  <w:style w:type="paragraph" w:customStyle="1" w:styleId="C4C6A23EDB5C43A88A3C872ACA797C202">
    <w:name w:val="C4C6A23EDB5C43A88A3C872ACA797C202"/>
    <w:rsid w:val="00125779"/>
    <w:rPr>
      <w:rFonts w:ascii="Arial" w:eastAsiaTheme="minorHAnsi" w:hAnsi="Arial" w:cs="Arial"/>
      <w:lang w:eastAsia="en-US"/>
    </w:rPr>
  </w:style>
  <w:style w:type="paragraph" w:customStyle="1" w:styleId="0DC4999C22184E459F3E3E9E6CDB74092">
    <w:name w:val="0DC4999C22184E459F3E3E9E6CDB74092"/>
    <w:rsid w:val="00125779"/>
    <w:rPr>
      <w:rFonts w:ascii="Arial" w:eastAsiaTheme="minorHAnsi" w:hAnsi="Arial" w:cs="Arial"/>
      <w:lang w:eastAsia="en-US"/>
    </w:rPr>
  </w:style>
  <w:style w:type="paragraph" w:customStyle="1" w:styleId="42375FDB80CE457F923AE3C93992F6472">
    <w:name w:val="42375FDB80CE457F923AE3C93992F6472"/>
    <w:rsid w:val="00125779"/>
    <w:rPr>
      <w:rFonts w:ascii="Arial" w:eastAsiaTheme="minorHAnsi" w:hAnsi="Arial" w:cs="Arial"/>
      <w:lang w:eastAsia="en-US"/>
    </w:rPr>
  </w:style>
  <w:style w:type="paragraph" w:customStyle="1" w:styleId="7A8F80BEE53C465785DB9E9974C831B92">
    <w:name w:val="7A8F80BEE53C465785DB9E9974C831B92"/>
    <w:rsid w:val="00125779"/>
    <w:rPr>
      <w:rFonts w:ascii="Arial" w:eastAsiaTheme="minorHAnsi" w:hAnsi="Arial" w:cs="Arial"/>
      <w:lang w:eastAsia="en-US"/>
    </w:rPr>
  </w:style>
  <w:style w:type="paragraph" w:customStyle="1" w:styleId="3DD12C71256147E3AD81ADF519B0B0B72">
    <w:name w:val="3DD12C71256147E3AD81ADF519B0B0B72"/>
    <w:rsid w:val="00125779"/>
    <w:rPr>
      <w:rFonts w:ascii="Arial" w:eastAsiaTheme="minorHAnsi" w:hAnsi="Arial" w:cs="Arial"/>
      <w:lang w:eastAsia="en-US"/>
    </w:rPr>
  </w:style>
  <w:style w:type="paragraph" w:customStyle="1" w:styleId="2C405E876D9C4EA9B6201540663676CD2">
    <w:name w:val="2C405E876D9C4EA9B6201540663676CD2"/>
    <w:rsid w:val="00125779"/>
    <w:rPr>
      <w:rFonts w:ascii="Arial" w:eastAsiaTheme="minorHAnsi" w:hAnsi="Arial" w:cs="Arial"/>
      <w:lang w:eastAsia="en-US"/>
    </w:rPr>
  </w:style>
  <w:style w:type="paragraph" w:customStyle="1" w:styleId="B84CA6304EF94475ACC69D2E1004F7A22">
    <w:name w:val="B84CA6304EF94475ACC69D2E1004F7A22"/>
    <w:rsid w:val="00125779"/>
    <w:rPr>
      <w:rFonts w:ascii="Arial" w:eastAsiaTheme="minorHAnsi" w:hAnsi="Arial" w:cs="Arial"/>
      <w:lang w:eastAsia="en-US"/>
    </w:rPr>
  </w:style>
  <w:style w:type="paragraph" w:customStyle="1" w:styleId="47D5092F6AB74E619E8E01C38BF8DFBB2">
    <w:name w:val="47D5092F6AB74E619E8E01C38BF8DFBB2"/>
    <w:rsid w:val="00125779"/>
    <w:rPr>
      <w:rFonts w:ascii="Arial" w:eastAsiaTheme="minorHAnsi" w:hAnsi="Arial" w:cs="Arial"/>
      <w:lang w:eastAsia="en-US"/>
    </w:rPr>
  </w:style>
  <w:style w:type="paragraph" w:customStyle="1" w:styleId="099D14F2B1AC4B36A5435D8F275D3CE22">
    <w:name w:val="099D14F2B1AC4B36A5435D8F275D3CE22"/>
    <w:rsid w:val="00125779"/>
    <w:rPr>
      <w:rFonts w:ascii="Arial" w:eastAsiaTheme="minorHAnsi" w:hAnsi="Arial" w:cs="Arial"/>
      <w:lang w:eastAsia="en-US"/>
    </w:rPr>
  </w:style>
  <w:style w:type="paragraph" w:customStyle="1" w:styleId="07F39CE19CB94702A8FFF995BDE60DF72">
    <w:name w:val="07F39CE19CB94702A8FFF995BDE60DF72"/>
    <w:rsid w:val="00125779"/>
    <w:rPr>
      <w:rFonts w:ascii="Arial" w:eastAsiaTheme="minorHAnsi" w:hAnsi="Arial" w:cs="Arial"/>
      <w:lang w:eastAsia="en-US"/>
    </w:rPr>
  </w:style>
  <w:style w:type="paragraph" w:customStyle="1" w:styleId="FB063CD74E544F8AB136B0BDFAB7B7FF2">
    <w:name w:val="FB063CD74E544F8AB136B0BDFAB7B7FF2"/>
    <w:rsid w:val="00125779"/>
    <w:rPr>
      <w:rFonts w:ascii="Arial" w:eastAsiaTheme="minorHAnsi" w:hAnsi="Arial" w:cs="Arial"/>
      <w:lang w:eastAsia="en-US"/>
    </w:rPr>
  </w:style>
  <w:style w:type="paragraph" w:customStyle="1" w:styleId="FF77BE88D5014B628E2BFC6B5F6142D62">
    <w:name w:val="FF77BE88D5014B628E2BFC6B5F6142D62"/>
    <w:rsid w:val="00125779"/>
    <w:rPr>
      <w:rFonts w:ascii="Arial" w:eastAsiaTheme="minorHAnsi" w:hAnsi="Arial" w:cs="Arial"/>
      <w:lang w:eastAsia="en-US"/>
    </w:rPr>
  </w:style>
  <w:style w:type="paragraph" w:customStyle="1" w:styleId="0D080E99FF554A968908867136571F2D2">
    <w:name w:val="0D080E99FF554A968908867136571F2D2"/>
    <w:rsid w:val="00125779"/>
    <w:rPr>
      <w:rFonts w:ascii="Arial" w:eastAsiaTheme="minorHAnsi" w:hAnsi="Arial" w:cs="Arial"/>
      <w:lang w:eastAsia="en-US"/>
    </w:rPr>
  </w:style>
  <w:style w:type="paragraph" w:customStyle="1" w:styleId="945C0B5FDBBD470989D6E8B10101F30A2">
    <w:name w:val="945C0B5FDBBD470989D6E8B10101F30A2"/>
    <w:rsid w:val="00125779"/>
    <w:rPr>
      <w:rFonts w:ascii="Arial" w:eastAsiaTheme="minorHAnsi" w:hAnsi="Arial" w:cs="Arial"/>
      <w:lang w:eastAsia="en-US"/>
    </w:rPr>
  </w:style>
  <w:style w:type="paragraph" w:customStyle="1" w:styleId="C7B643BECFA140F4A425FFC518A15F792">
    <w:name w:val="C7B643BECFA140F4A425FFC518A15F792"/>
    <w:rsid w:val="00125779"/>
    <w:rPr>
      <w:rFonts w:ascii="Arial" w:eastAsiaTheme="minorHAnsi" w:hAnsi="Arial" w:cs="Arial"/>
      <w:lang w:eastAsia="en-US"/>
    </w:rPr>
  </w:style>
  <w:style w:type="paragraph" w:customStyle="1" w:styleId="735802FBD6B7486B849EAA788B002FAE2">
    <w:name w:val="735802FBD6B7486B849EAA788B002FAE2"/>
    <w:rsid w:val="00125779"/>
    <w:rPr>
      <w:rFonts w:ascii="Arial" w:eastAsiaTheme="minorHAnsi" w:hAnsi="Arial" w:cs="Arial"/>
      <w:lang w:eastAsia="en-US"/>
    </w:rPr>
  </w:style>
  <w:style w:type="paragraph" w:customStyle="1" w:styleId="F82B02656364438BB6FBCB553A25C4092">
    <w:name w:val="F82B02656364438BB6FBCB553A25C4092"/>
    <w:rsid w:val="00125779"/>
    <w:rPr>
      <w:rFonts w:ascii="Arial" w:eastAsiaTheme="minorHAnsi" w:hAnsi="Arial" w:cs="Arial"/>
      <w:lang w:eastAsia="en-US"/>
    </w:rPr>
  </w:style>
  <w:style w:type="paragraph" w:customStyle="1" w:styleId="4F6EE262E85E4B419286DEC3D99CA8722">
    <w:name w:val="4F6EE262E85E4B419286DEC3D99CA8722"/>
    <w:rsid w:val="00125779"/>
    <w:rPr>
      <w:rFonts w:ascii="Arial" w:eastAsiaTheme="minorHAnsi" w:hAnsi="Arial" w:cs="Arial"/>
      <w:lang w:eastAsia="en-US"/>
    </w:rPr>
  </w:style>
  <w:style w:type="paragraph" w:customStyle="1" w:styleId="65A476A607ED4F649B8F64B45AA579AD2">
    <w:name w:val="65A476A607ED4F649B8F64B45AA579AD2"/>
    <w:rsid w:val="00125779"/>
    <w:rPr>
      <w:rFonts w:ascii="Arial" w:eastAsiaTheme="minorHAnsi" w:hAnsi="Arial" w:cs="Arial"/>
      <w:lang w:eastAsia="en-US"/>
    </w:rPr>
  </w:style>
  <w:style w:type="paragraph" w:customStyle="1" w:styleId="DF6943455CD84CBF97BDFF91F92796FE27">
    <w:name w:val="DF6943455CD84CBF97BDFF91F92796FE27"/>
    <w:rsid w:val="00125779"/>
    <w:rPr>
      <w:rFonts w:ascii="Arial" w:eastAsiaTheme="minorHAnsi" w:hAnsi="Arial" w:cs="Arial"/>
      <w:lang w:eastAsia="en-US"/>
    </w:rPr>
  </w:style>
  <w:style w:type="paragraph" w:customStyle="1" w:styleId="5862A7F80DF24595AC79BA787F0E0FD327">
    <w:name w:val="5862A7F80DF24595AC79BA787F0E0FD327"/>
    <w:rsid w:val="00125779"/>
    <w:rPr>
      <w:rFonts w:ascii="Arial" w:eastAsiaTheme="minorHAnsi" w:hAnsi="Arial" w:cs="Arial"/>
      <w:lang w:eastAsia="en-US"/>
    </w:rPr>
  </w:style>
  <w:style w:type="paragraph" w:customStyle="1" w:styleId="D0EF2843E7254042AD78A546DA1E788427">
    <w:name w:val="D0EF2843E7254042AD78A546DA1E788427"/>
    <w:rsid w:val="00125779"/>
    <w:rPr>
      <w:rFonts w:ascii="Arial" w:eastAsiaTheme="minorHAnsi" w:hAnsi="Arial" w:cs="Arial"/>
      <w:lang w:eastAsia="en-US"/>
    </w:rPr>
  </w:style>
  <w:style w:type="paragraph" w:customStyle="1" w:styleId="E2D67C857A8842548C906901050713FD27">
    <w:name w:val="E2D67C857A8842548C906901050713FD27"/>
    <w:rsid w:val="00125779"/>
    <w:rPr>
      <w:rFonts w:ascii="Arial" w:eastAsiaTheme="minorHAnsi" w:hAnsi="Arial" w:cs="Arial"/>
      <w:lang w:eastAsia="en-US"/>
    </w:rPr>
  </w:style>
  <w:style w:type="paragraph" w:customStyle="1" w:styleId="01CB294788264C6FAB2D39FC1B3179C927">
    <w:name w:val="01CB294788264C6FAB2D39FC1B3179C927"/>
    <w:rsid w:val="00125779"/>
    <w:rPr>
      <w:rFonts w:ascii="Arial" w:eastAsiaTheme="minorHAnsi" w:hAnsi="Arial" w:cs="Arial"/>
      <w:lang w:eastAsia="en-US"/>
    </w:rPr>
  </w:style>
  <w:style w:type="paragraph" w:customStyle="1" w:styleId="8331E44A24664DD3A895733F7E2029DB27">
    <w:name w:val="8331E44A24664DD3A895733F7E2029DB27"/>
    <w:rsid w:val="00125779"/>
    <w:rPr>
      <w:rFonts w:ascii="Arial" w:eastAsiaTheme="minorHAnsi" w:hAnsi="Arial" w:cs="Arial"/>
      <w:lang w:eastAsia="en-US"/>
    </w:rPr>
  </w:style>
  <w:style w:type="paragraph" w:customStyle="1" w:styleId="F9173920F7BF4ACFB388248A00FE423127">
    <w:name w:val="F9173920F7BF4ACFB388248A00FE423127"/>
    <w:rsid w:val="00125779"/>
    <w:rPr>
      <w:rFonts w:ascii="Arial" w:eastAsiaTheme="minorHAnsi" w:hAnsi="Arial" w:cs="Arial"/>
      <w:lang w:eastAsia="en-US"/>
    </w:rPr>
  </w:style>
  <w:style w:type="paragraph" w:customStyle="1" w:styleId="CDB666CD0D034B82A23D99C7321ED8E027">
    <w:name w:val="CDB666CD0D034B82A23D99C7321ED8E027"/>
    <w:rsid w:val="00125779"/>
    <w:rPr>
      <w:rFonts w:ascii="Arial" w:eastAsiaTheme="minorHAnsi" w:hAnsi="Arial" w:cs="Arial"/>
      <w:lang w:eastAsia="en-US"/>
    </w:rPr>
  </w:style>
  <w:style w:type="paragraph" w:customStyle="1" w:styleId="6DFB0AF8F34A4C43A070E732A64051FA30">
    <w:name w:val="6DFB0AF8F34A4C43A070E732A64051FA30"/>
    <w:rsid w:val="00125779"/>
    <w:rPr>
      <w:rFonts w:ascii="Arial" w:eastAsiaTheme="minorHAnsi" w:hAnsi="Arial" w:cs="Arial"/>
      <w:lang w:eastAsia="en-US"/>
    </w:rPr>
  </w:style>
  <w:style w:type="paragraph" w:customStyle="1" w:styleId="9F4A9D4816BD42F19F57B23363BCF06727">
    <w:name w:val="9F4A9D4816BD42F19F57B23363BCF06727"/>
    <w:rsid w:val="00125779"/>
    <w:rPr>
      <w:rFonts w:ascii="Arial" w:eastAsiaTheme="minorHAnsi" w:hAnsi="Arial" w:cs="Arial"/>
      <w:lang w:eastAsia="en-US"/>
    </w:rPr>
  </w:style>
  <w:style w:type="paragraph" w:customStyle="1" w:styleId="46BC51EB46DB4BAF8BAA06EBE982D48F30">
    <w:name w:val="46BC51EB46DB4BAF8BAA06EBE982D48F30"/>
    <w:rsid w:val="00125779"/>
    <w:rPr>
      <w:rFonts w:ascii="Arial" w:eastAsiaTheme="minorHAnsi" w:hAnsi="Arial" w:cs="Arial"/>
      <w:lang w:eastAsia="en-US"/>
    </w:rPr>
  </w:style>
  <w:style w:type="paragraph" w:customStyle="1" w:styleId="7A92F262640A4E36B99223D990CC448227">
    <w:name w:val="7A92F262640A4E36B99223D990CC448227"/>
    <w:rsid w:val="00125779"/>
    <w:rPr>
      <w:rFonts w:ascii="Arial" w:eastAsiaTheme="minorHAnsi" w:hAnsi="Arial" w:cs="Arial"/>
      <w:lang w:eastAsia="en-US"/>
    </w:rPr>
  </w:style>
  <w:style w:type="paragraph" w:customStyle="1" w:styleId="56EBB75A66294575A0A83B095E6B31DA30">
    <w:name w:val="56EBB75A66294575A0A83B095E6B31DA30"/>
    <w:rsid w:val="00125779"/>
    <w:rPr>
      <w:rFonts w:ascii="Arial" w:eastAsiaTheme="minorHAnsi" w:hAnsi="Arial" w:cs="Arial"/>
      <w:lang w:eastAsia="en-US"/>
    </w:rPr>
  </w:style>
  <w:style w:type="paragraph" w:customStyle="1" w:styleId="6EB228EEBE7E49B7B4C6DD1DECF0840127">
    <w:name w:val="6EB228EEBE7E49B7B4C6DD1DECF0840127"/>
    <w:rsid w:val="00125779"/>
    <w:rPr>
      <w:rFonts w:ascii="Arial" w:eastAsiaTheme="minorHAnsi" w:hAnsi="Arial" w:cs="Arial"/>
      <w:lang w:eastAsia="en-US"/>
    </w:rPr>
  </w:style>
  <w:style w:type="paragraph" w:customStyle="1" w:styleId="DE38632BE5974929941FA15B0ACDD29830">
    <w:name w:val="DE38632BE5974929941FA15B0ACDD29830"/>
    <w:rsid w:val="00125779"/>
    <w:rPr>
      <w:rFonts w:ascii="Arial" w:eastAsiaTheme="minorHAnsi" w:hAnsi="Arial" w:cs="Arial"/>
      <w:lang w:eastAsia="en-US"/>
    </w:rPr>
  </w:style>
  <w:style w:type="paragraph" w:customStyle="1" w:styleId="A1ADED6E49E745CE87D7B50165EF6BEE27">
    <w:name w:val="A1ADED6E49E745CE87D7B50165EF6BEE27"/>
    <w:rsid w:val="00125779"/>
    <w:rPr>
      <w:rFonts w:ascii="Arial" w:eastAsiaTheme="minorHAnsi" w:hAnsi="Arial" w:cs="Arial"/>
      <w:lang w:eastAsia="en-US"/>
    </w:rPr>
  </w:style>
  <w:style w:type="paragraph" w:customStyle="1" w:styleId="CB16BCE7A97B4754B24A7B8C6175765B30">
    <w:name w:val="CB16BCE7A97B4754B24A7B8C6175765B30"/>
    <w:rsid w:val="00125779"/>
    <w:rPr>
      <w:rFonts w:ascii="Arial" w:eastAsiaTheme="minorHAnsi" w:hAnsi="Arial" w:cs="Arial"/>
      <w:lang w:eastAsia="en-US"/>
    </w:rPr>
  </w:style>
  <w:style w:type="paragraph" w:customStyle="1" w:styleId="675695B9F7244BFB8F75E747BE24633C27">
    <w:name w:val="675695B9F7244BFB8F75E747BE24633C27"/>
    <w:rsid w:val="00125779"/>
    <w:rPr>
      <w:rFonts w:ascii="Arial" w:eastAsiaTheme="minorHAnsi" w:hAnsi="Arial" w:cs="Arial"/>
      <w:lang w:eastAsia="en-US"/>
    </w:rPr>
  </w:style>
  <w:style w:type="paragraph" w:customStyle="1" w:styleId="D28AF8CA85CF4A10B124C01978D12DAF11">
    <w:name w:val="D28AF8CA85CF4A10B124C01978D12DAF11"/>
    <w:rsid w:val="00125779"/>
    <w:rPr>
      <w:rFonts w:ascii="Arial" w:eastAsiaTheme="minorHAnsi" w:hAnsi="Arial" w:cs="Arial"/>
      <w:lang w:eastAsia="en-US"/>
    </w:rPr>
  </w:style>
  <w:style w:type="paragraph" w:customStyle="1" w:styleId="D02F27E318CD42D68A96BC462CA4B6C916">
    <w:name w:val="D02F27E318CD42D68A96BC462CA4B6C916"/>
    <w:rsid w:val="00125779"/>
    <w:rPr>
      <w:rFonts w:ascii="Arial" w:eastAsiaTheme="minorHAnsi" w:hAnsi="Arial" w:cs="Arial"/>
      <w:lang w:eastAsia="en-US"/>
    </w:rPr>
  </w:style>
  <w:style w:type="paragraph" w:customStyle="1" w:styleId="D63360E7A97C448A8D1B3E408769EEFD16">
    <w:name w:val="D63360E7A97C448A8D1B3E408769EEFD16"/>
    <w:rsid w:val="00125779"/>
    <w:rPr>
      <w:rFonts w:ascii="Arial" w:eastAsiaTheme="minorHAnsi" w:hAnsi="Arial" w:cs="Arial"/>
      <w:lang w:eastAsia="en-US"/>
    </w:rPr>
  </w:style>
  <w:style w:type="paragraph" w:customStyle="1" w:styleId="9259A48AB8D64C4FB6463AD8D5B35F4716">
    <w:name w:val="9259A48AB8D64C4FB6463AD8D5B35F4716"/>
    <w:rsid w:val="00125779"/>
    <w:rPr>
      <w:rFonts w:ascii="Arial" w:eastAsiaTheme="minorHAnsi" w:hAnsi="Arial" w:cs="Arial"/>
      <w:lang w:eastAsia="en-US"/>
    </w:rPr>
  </w:style>
  <w:style w:type="paragraph" w:customStyle="1" w:styleId="BA1C208F2966488A87D678C88A0B574A5">
    <w:name w:val="BA1C208F2966488A87D678C88A0B574A5"/>
    <w:rsid w:val="00125779"/>
    <w:rPr>
      <w:rFonts w:ascii="Arial" w:eastAsiaTheme="minorHAnsi" w:hAnsi="Arial" w:cs="Arial"/>
      <w:lang w:eastAsia="en-US"/>
    </w:rPr>
  </w:style>
  <w:style w:type="paragraph" w:customStyle="1" w:styleId="F2643B6C995A440FB462713AE093CC374">
    <w:name w:val="F2643B6C995A440FB462713AE093CC374"/>
    <w:rsid w:val="00125779"/>
    <w:rPr>
      <w:rFonts w:ascii="Arial" w:eastAsiaTheme="minorHAnsi" w:hAnsi="Arial" w:cs="Arial"/>
      <w:lang w:eastAsia="en-US"/>
    </w:rPr>
  </w:style>
  <w:style w:type="paragraph" w:customStyle="1" w:styleId="BBE4C5C193B64C1288F05238319FFCCE4">
    <w:name w:val="BBE4C5C193B64C1288F05238319FFCCE4"/>
    <w:rsid w:val="00125779"/>
    <w:rPr>
      <w:rFonts w:ascii="Arial" w:eastAsiaTheme="minorHAnsi" w:hAnsi="Arial" w:cs="Arial"/>
      <w:lang w:eastAsia="en-US"/>
    </w:rPr>
  </w:style>
  <w:style w:type="paragraph" w:customStyle="1" w:styleId="F55FBBD917454B8A81089050D133D4A04">
    <w:name w:val="F55FBBD917454B8A81089050D133D4A04"/>
    <w:rsid w:val="00125779"/>
    <w:rPr>
      <w:rFonts w:ascii="Arial" w:eastAsiaTheme="minorHAnsi" w:hAnsi="Arial" w:cs="Arial"/>
      <w:lang w:eastAsia="en-US"/>
    </w:rPr>
  </w:style>
  <w:style w:type="paragraph" w:customStyle="1" w:styleId="A41B170DFB184BEA971356A8386664904">
    <w:name w:val="A41B170DFB184BEA971356A8386664904"/>
    <w:rsid w:val="00125779"/>
    <w:rPr>
      <w:rFonts w:ascii="Arial" w:eastAsiaTheme="minorHAnsi" w:hAnsi="Arial" w:cs="Arial"/>
      <w:lang w:eastAsia="en-US"/>
    </w:rPr>
  </w:style>
  <w:style w:type="paragraph" w:customStyle="1" w:styleId="F68912D0AA784ACEADB5E5504CE8769B4">
    <w:name w:val="F68912D0AA784ACEADB5E5504CE8769B4"/>
    <w:rsid w:val="00125779"/>
    <w:rPr>
      <w:rFonts w:ascii="Arial" w:eastAsiaTheme="minorHAnsi" w:hAnsi="Arial" w:cs="Arial"/>
      <w:lang w:eastAsia="en-US"/>
    </w:rPr>
  </w:style>
  <w:style w:type="paragraph" w:customStyle="1" w:styleId="92546BC7B0DE4F9DBC6FD1AD9BCC67BC4">
    <w:name w:val="92546BC7B0DE4F9DBC6FD1AD9BCC67BC4"/>
    <w:rsid w:val="00125779"/>
    <w:rPr>
      <w:rFonts w:ascii="Arial" w:eastAsiaTheme="minorHAnsi" w:hAnsi="Arial" w:cs="Arial"/>
      <w:lang w:eastAsia="en-US"/>
    </w:rPr>
  </w:style>
  <w:style w:type="paragraph" w:customStyle="1" w:styleId="2EE6C26C30BB41A3AE869F7141B4B910">
    <w:name w:val="2EE6C26C30BB41A3AE869F7141B4B910"/>
    <w:rsid w:val="00125779"/>
  </w:style>
  <w:style w:type="paragraph" w:customStyle="1" w:styleId="C4927CE3C7704BB4AEE92570FA1B0151">
    <w:name w:val="C4927CE3C7704BB4AEE92570FA1B0151"/>
    <w:rsid w:val="00125779"/>
  </w:style>
  <w:style w:type="paragraph" w:customStyle="1" w:styleId="45FE7187FD864706BB64E0AED29F899F">
    <w:name w:val="45FE7187FD864706BB64E0AED29F899F"/>
    <w:rsid w:val="00125779"/>
  </w:style>
  <w:style w:type="paragraph" w:customStyle="1" w:styleId="4F6BBD512910413E9AE7891BB152752E">
    <w:name w:val="4F6BBD512910413E9AE7891BB152752E"/>
    <w:rsid w:val="00125779"/>
  </w:style>
  <w:style w:type="paragraph" w:customStyle="1" w:styleId="905DD0D0489B4E92BD2B3D59C0BEC3AE">
    <w:name w:val="905DD0D0489B4E92BD2B3D59C0BEC3AE"/>
    <w:rsid w:val="00125779"/>
  </w:style>
  <w:style w:type="paragraph" w:customStyle="1" w:styleId="F2FA8F7ED01D4E79A074F89471214A4731">
    <w:name w:val="F2FA8F7ED01D4E79A074F89471214A4731"/>
    <w:rsid w:val="00125779"/>
    <w:rPr>
      <w:rFonts w:ascii="Arial" w:eastAsiaTheme="minorHAnsi" w:hAnsi="Arial" w:cs="Arial"/>
      <w:lang w:eastAsia="en-US"/>
    </w:rPr>
  </w:style>
  <w:style w:type="paragraph" w:customStyle="1" w:styleId="4175DCDB2BAE483F8453E57B3463F29831">
    <w:name w:val="4175DCDB2BAE483F8453E57B3463F29831"/>
    <w:rsid w:val="00125779"/>
    <w:rPr>
      <w:rFonts w:ascii="Arial" w:eastAsiaTheme="minorHAnsi" w:hAnsi="Arial" w:cs="Arial"/>
      <w:lang w:eastAsia="en-US"/>
    </w:rPr>
  </w:style>
  <w:style w:type="paragraph" w:customStyle="1" w:styleId="DD60079DF86F48D5886C377D8E084C7230">
    <w:name w:val="DD60079DF86F48D5886C377D8E084C7230"/>
    <w:rsid w:val="00125779"/>
    <w:rPr>
      <w:rFonts w:ascii="Arial" w:eastAsiaTheme="minorHAnsi" w:hAnsi="Arial" w:cs="Arial"/>
      <w:lang w:eastAsia="en-US"/>
    </w:rPr>
  </w:style>
  <w:style w:type="paragraph" w:customStyle="1" w:styleId="0C65C9F43CC34FCCBF44A1C08A30D05630">
    <w:name w:val="0C65C9F43CC34FCCBF44A1C08A30D05630"/>
    <w:rsid w:val="00125779"/>
    <w:rPr>
      <w:rFonts w:ascii="Arial" w:eastAsiaTheme="minorHAnsi" w:hAnsi="Arial" w:cs="Arial"/>
      <w:lang w:eastAsia="en-US"/>
    </w:rPr>
  </w:style>
  <w:style w:type="paragraph" w:customStyle="1" w:styleId="00883B2EAF004923B3695B165BF536165">
    <w:name w:val="00883B2EAF004923B3695B165BF536165"/>
    <w:rsid w:val="00125779"/>
    <w:rPr>
      <w:rFonts w:ascii="Arial" w:eastAsiaTheme="minorHAnsi" w:hAnsi="Arial" w:cs="Arial"/>
      <w:lang w:eastAsia="en-US"/>
    </w:rPr>
  </w:style>
  <w:style w:type="paragraph" w:customStyle="1" w:styleId="2EE6C26C30BB41A3AE869F7141B4B9101">
    <w:name w:val="2EE6C26C30BB41A3AE869F7141B4B9101"/>
    <w:rsid w:val="00125779"/>
    <w:rPr>
      <w:rFonts w:ascii="Arial" w:eastAsiaTheme="minorHAnsi" w:hAnsi="Arial" w:cs="Arial"/>
      <w:lang w:eastAsia="en-US"/>
    </w:rPr>
  </w:style>
  <w:style w:type="paragraph" w:customStyle="1" w:styleId="C4927CE3C7704BB4AEE92570FA1B01511">
    <w:name w:val="C4927CE3C7704BB4AEE92570FA1B01511"/>
    <w:rsid w:val="00125779"/>
    <w:rPr>
      <w:rFonts w:ascii="Arial" w:eastAsiaTheme="minorHAnsi" w:hAnsi="Arial" w:cs="Arial"/>
      <w:lang w:eastAsia="en-US"/>
    </w:rPr>
  </w:style>
  <w:style w:type="paragraph" w:customStyle="1" w:styleId="4F6BBD512910413E9AE7891BB152752E1">
    <w:name w:val="4F6BBD512910413E9AE7891BB152752E1"/>
    <w:rsid w:val="00125779"/>
    <w:rPr>
      <w:rFonts w:ascii="Arial" w:eastAsiaTheme="minorHAnsi" w:hAnsi="Arial" w:cs="Arial"/>
      <w:lang w:eastAsia="en-US"/>
    </w:rPr>
  </w:style>
  <w:style w:type="paragraph" w:customStyle="1" w:styleId="905DD0D0489B4E92BD2B3D59C0BEC3AE1">
    <w:name w:val="905DD0D0489B4E92BD2B3D59C0BEC3AE1"/>
    <w:rsid w:val="00125779"/>
    <w:rPr>
      <w:rFonts w:ascii="Arial" w:eastAsiaTheme="minorHAnsi" w:hAnsi="Arial" w:cs="Arial"/>
      <w:lang w:eastAsia="en-US"/>
    </w:rPr>
  </w:style>
  <w:style w:type="paragraph" w:customStyle="1" w:styleId="45FE7187FD864706BB64E0AED29F899F1">
    <w:name w:val="45FE7187FD864706BB64E0AED29F899F1"/>
    <w:rsid w:val="00125779"/>
    <w:rPr>
      <w:rFonts w:ascii="Arial" w:eastAsiaTheme="minorHAnsi" w:hAnsi="Arial" w:cs="Arial"/>
      <w:lang w:eastAsia="en-US"/>
    </w:rPr>
  </w:style>
  <w:style w:type="paragraph" w:customStyle="1" w:styleId="34CBDDBB59CB43BCACD8E042ACA4035F4">
    <w:name w:val="34CBDDBB59CB43BCACD8E042ACA4035F4"/>
    <w:rsid w:val="00125779"/>
    <w:rPr>
      <w:rFonts w:ascii="Arial" w:eastAsiaTheme="minorHAnsi" w:hAnsi="Arial" w:cs="Arial"/>
      <w:lang w:eastAsia="en-US"/>
    </w:rPr>
  </w:style>
  <w:style w:type="paragraph" w:customStyle="1" w:styleId="D65387C27C9F48ECBD052E638C3F700B4">
    <w:name w:val="D65387C27C9F48ECBD052E638C3F700B4"/>
    <w:rsid w:val="00125779"/>
    <w:rPr>
      <w:rFonts w:ascii="Arial" w:eastAsiaTheme="minorHAnsi" w:hAnsi="Arial" w:cs="Arial"/>
      <w:lang w:eastAsia="en-US"/>
    </w:rPr>
  </w:style>
  <w:style w:type="paragraph" w:customStyle="1" w:styleId="14B50754FB554B51B0852E191C4F966D4">
    <w:name w:val="14B50754FB554B51B0852E191C4F966D4"/>
    <w:rsid w:val="00125779"/>
    <w:rPr>
      <w:rFonts w:ascii="Arial" w:eastAsiaTheme="minorHAnsi" w:hAnsi="Arial" w:cs="Arial"/>
      <w:lang w:eastAsia="en-US"/>
    </w:rPr>
  </w:style>
  <w:style w:type="paragraph" w:customStyle="1" w:styleId="01AE696044CF4E91872B3E5C743D6C413">
    <w:name w:val="01AE696044CF4E91872B3E5C743D6C413"/>
    <w:rsid w:val="00125779"/>
    <w:rPr>
      <w:rFonts w:ascii="Arial" w:eastAsiaTheme="minorHAnsi" w:hAnsi="Arial" w:cs="Arial"/>
      <w:lang w:eastAsia="en-US"/>
    </w:rPr>
  </w:style>
  <w:style w:type="paragraph" w:customStyle="1" w:styleId="331518C606044D9597B87B3B81A4255C3">
    <w:name w:val="331518C606044D9597B87B3B81A4255C3"/>
    <w:rsid w:val="00125779"/>
    <w:rPr>
      <w:rFonts w:ascii="Arial" w:eastAsiaTheme="minorHAnsi" w:hAnsi="Arial" w:cs="Arial"/>
      <w:lang w:eastAsia="en-US"/>
    </w:rPr>
  </w:style>
  <w:style w:type="paragraph" w:customStyle="1" w:styleId="4CDBAD4D30DB440197506DE728868E583">
    <w:name w:val="4CDBAD4D30DB440197506DE728868E583"/>
    <w:rsid w:val="00125779"/>
    <w:rPr>
      <w:rFonts w:ascii="Arial" w:eastAsiaTheme="minorHAnsi" w:hAnsi="Arial" w:cs="Arial"/>
      <w:lang w:eastAsia="en-US"/>
    </w:rPr>
  </w:style>
  <w:style w:type="paragraph" w:customStyle="1" w:styleId="F8E190DEF5A746C6869CB8F03CB208513">
    <w:name w:val="F8E190DEF5A746C6869CB8F03CB208513"/>
    <w:rsid w:val="00125779"/>
    <w:rPr>
      <w:rFonts w:ascii="Arial" w:eastAsiaTheme="minorHAnsi" w:hAnsi="Arial" w:cs="Arial"/>
      <w:lang w:eastAsia="en-US"/>
    </w:rPr>
  </w:style>
  <w:style w:type="paragraph" w:customStyle="1" w:styleId="C4C6A23EDB5C43A88A3C872ACA797C203">
    <w:name w:val="C4C6A23EDB5C43A88A3C872ACA797C203"/>
    <w:rsid w:val="00125779"/>
    <w:rPr>
      <w:rFonts w:ascii="Arial" w:eastAsiaTheme="minorHAnsi" w:hAnsi="Arial" w:cs="Arial"/>
      <w:lang w:eastAsia="en-US"/>
    </w:rPr>
  </w:style>
  <w:style w:type="paragraph" w:customStyle="1" w:styleId="0DC4999C22184E459F3E3E9E6CDB74093">
    <w:name w:val="0DC4999C22184E459F3E3E9E6CDB74093"/>
    <w:rsid w:val="00125779"/>
    <w:rPr>
      <w:rFonts w:ascii="Arial" w:eastAsiaTheme="minorHAnsi" w:hAnsi="Arial" w:cs="Arial"/>
      <w:lang w:eastAsia="en-US"/>
    </w:rPr>
  </w:style>
  <w:style w:type="paragraph" w:customStyle="1" w:styleId="42375FDB80CE457F923AE3C93992F6473">
    <w:name w:val="42375FDB80CE457F923AE3C93992F6473"/>
    <w:rsid w:val="00125779"/>
    <w:rPr>
      <w:rFonts w:ascii="Arial" w:eastAsiaTheme="minorHAnsi" w:hAnsi="Arial" w:cs="Arial"/>
      <w:lang w:eastAsia="en-US"/>
    </w:rPr>
  </w:style>
  <w:style w:type="paragraph" w:customStyle="1" w:styleId="7A8F80BEE53C465785DB9E9974C831B93">
    <w:name w:val="7A8F80BEE53C465785DB9E9974C831B93"/>
    <w:rsid w:val="00125779"/>
    <w:rPr>
      <w:rFonts w:ascii="Arial" w:eastAsiaTheme="minorHAnsi" w:hAnsi="Arial" w:cs="Arial"/>
      <w:lang w:eastAsia="en-US"/>
    </w:rPr>
  </w:style>
  <w:style w:type="paragraph" w:customStyle="1" w:styleId="3DD12C71256147E3AD81ADF519B0B0B73">
    <w:name w:val="3DD12C71256147E3AD81ADF519B0B0B73"/>
    <w:rsid w:val="00125779"/>
    <w:rPr>
      <w:rFonts w:ascii="Arial" w:eastAsiaTheme="minorHAnsi" w:hAnsi="Arial" w:cs="Arial"/>
      <w:lang w:eastAsia="en-US"/>
    </w:rPr>
  </w:style>
  <w:style w:type="paragraph" w:customStyle="1" w:styleId="2C405E876D9C4EA9B6201540663676CD3">
    <w:name w:val="2C405E876D9C4EA9B6201540663676CD3"/>
    <w:rsid w:val="00125779"/>
    <w:rPr>
      <w:rFonts w:ascii="Arial" w:eastAsiaTheme="minorHAnsi" w:hAnsi="Arial" w:cs="Arial"/>
      <w:lang w:eastAsia="en-US"/>
    </w:rPr>
  </w:style>
  <w:style w:type="paragraph" w:customStyle="1" w:styleId="B84CA6304EF94475ACC69D2E1004F7A23">
    <w:name w:val="B84CA6304EF94475ACC69D2E1004F7A23"/>
    <w:rsid w:val="00125779"/>
    <w:rPr>
      <w:rFonts w:ascii="Arial" w:eastAsiaTheme="minorHAnsi" w:hAnsi="Arial" w:cs="Arial"/>
      <w:lang w:eastAsia="en-US"/>
    </w:rPr>
  </w:style>
  <w:style w:type="paragraph" w:customStyle="1" w:styleId="47D5092F6AB74E619E8E01C38BF8DFBB3">
    <w:name w:val="47D5092F6AB74E619E8E01C38BF8DFBB3"/>
    <w:rsid w:val="00125779"/>
    <w:rPr>
      <w:rFonts w:ascii="Arial" w:eastAsiaTheme="minorHAnsi" w:hAnsi="Arial" w:cs="Arial"/>
      <w:lang w:eastAsia="en-US"/>
    </w:rPr>
  </w:style>
  <w:style w:type="paragraph" w:customStyle="1" w:styleId="099D14F2B1AC4B36A5435D8F275D3CE23">
    <w:name w:val="099D14F2B1AC4B36A5435D8F275D3CE23"/>
    <w:rsid w:val="00125779"/>
    <w:rPr>
      <w:rFonts w:ascii="Arial" w:eastAsiaTheme="minorHAnsi" w:hAnsi="Arial" w:cs="Arial"/>
      <w:lang w:eastAsia="en-US"/>
    </w:rPr>
  </w:style>
  <w:style w:type="paragraph" w:customStyle="1" w:styleId="07F39CE19CB94702A8FFF995BDE60DF73">
    <w:name w:val="07F39CE19CB94702A8FFF995BDE60DF73"/>
    <w:rsid w:val="00125779"/>
    <w:rPr>
      <w:rFonts w:ascii="Arial" w:eastAsiaTheme="minorHAnsi" w:hAnsi="Arial" w:cs="Arial"/>
      <w:lang w:eastAsia="en-US"/>
    </w:rPr>
  </w:style>
  <w:style w:type="paragraph" w:customStyle="1" w:styleId="FB063CD74E544F8AB136B0BDFAB7B7FF3">
    <w:name w:val="FB063CD74E544F8AB136B0BDFAB7B7FF3"/>
    <w:rsid w:val="00125779"/>
    <w:rPr>
      <w:rFonts w:ascii="Arial" w:eastAsiaTheme="minorHAnsi" w:hAnsi="Arial" w:cs="Arial"/>
      <w:lang w:eastAsia="en-US"/>
    </w:rPr>
  </w:style>
  <w:style w:type="paragraph" w:customStyle="1" w:styleId="FF77BE88D5014B628E2BFC6B5F6142D63">
    <w:name w:val="FF77BE88D5014B628E2BFC6B5F6142D63"/>
    <w:rsid w:val="00125779"/>
    <w:rPr>
      <w:rFonts w:ascii="Arial" w:eastAsiaTheme="minorHAnsi" w:hAnsi="Arial" w:cs="Arial"/>
      <w:lang w:eastAsia="en-US"/>
    </w:rPr>
  </w:style>
  <w:style w:type="paragraph" w:customStyle="1" w:styleId="0D080E99FF554A968908867136571F2D3">
    <w:name w:val="0D080E99FF554A968908867136571F2D3"/>
    <w:rsid w:val="00125779"/>
    <w:rPr>
      <w:rFonts w:ascii="Arial" w:eastAsiaTheme="minorHAnsi" w:hAnsi="Arial" w:cs="Arial"/>
      <w:lang w:eastAsia="en-US"/>
    </w:rPr>
  </w:style>
  <w:style w:type="paragraph" w:customStyle="1" w:styleId="945C0B5FDBBD470989D6E8B10101F30A3">
    <w:name w:val="945C0B5FDBBD470989D6E8B10101F30A3"/>
    <w:rsid w:val="00125779"/>
    <w:rPr>
      <w:rFonts w:ascii="Arial" w:eastAsiaTheme="minorHAnsi" w:hAnsi="Arial" w:cs="Arial"/>
      <w:lang w:eastAsia="en-US"/>
    </w:rPr>
  </w:style>
  <w:style w:type="paragraph" w:customStyle="1" w:styleId="C7B643BECFA140F4A425FFC518A15F793">
    <w:name w:val="C7B643BECFA140F4A425FFC518A15F793"/>
    <w:rsid w:val="00125779"/>
    <w:rPr>
      <w:rFonts w:ascii="Arial" w:eastAsiaTheme="minorHAnsi" w:hAnsi="Arial" w:cs="Arial"/>
      <w:lang w:eastAsia="en-US"/>
    </w:rPr>
  </w:style>
  <w:style w:type="paragraph" w:customStyle="1" w:styleId="735802FBD6B7486B849EAA788B002FAE3">
    <w:name w:val="735802FBD6B7486B849EAA788B002FAE3"/>
    <w:rsid w:val="00125779"/>
    <w:rPr>
      <w:rFonts w:ascii="Arial" w:eastAsiaTheme="minorHAnsi" w:hAnsi="Arial" w:cs="Arial"/>
      <w:lang w:eastAsia="en-US"/>
    </w:rPr>
  </w:style>
  <w:style w:type="paragraph" w:customStyle="1" w:styleId="F82B02656364438BB6FBCB553A25C4093">
    <w:name w:val="F82B02656364438BB6FBCB553A25C4093"/>
    <w:rsid w:val="00125779"/>
    <w:rPr>
      <w:rFonts w:ascii="Arial" w:eastAsiaTheme="minorHAnsi" w:hAnsi="Arial" w:cs="Arial"/>
      <w:lang w:eastAsia="en-US"/>
    </w:rPr>
  </w:style>
  <w:style w:type="paragraph" w:customStyle="1" w:styleId="4F6EE262E85E4B419286DEC3D99CA8723">
    <w:name w:val="4F6EE262E85E4B419286DEC3D99CA8723"/>
    <w:rsid w:val="00125779"/>
    <w:rPr>
      <w:rFonts w:ascii="Arial" w:eastAsiaTheme="minorHAnsi" w:hAnsi="Arial" w:cs="Arial"/>
      <w:lang w:eastAsia="en-US"/>
    </w:rPr>
  </w:style>
  <w:style w:type="paragraph" w:customStyle="1" w:styleId="65A476A607ED4F649B8F64B45AA579AD3">
    <w:name w:val="65A476A607ED4F649B8F64B45AA579AD3"/>
    <w:rsid w:val="00125779"/>
    <w:rPr>
      <w:rFonts w:ascii="Arial" w:eastAsiaTheme="minorHAnsi" w:hAnsi="Arial" w:cs="Arial"/>
      <w:lang w:eastAsia="en-US"/>
    </w:rPr>
  </w:style>
  <w:style w:type="paragraph" w:customStyle="1" w:styleId="DF6943455CD84CBF97BDFF91F92796FE28">
    <w:name w:val="DF6943455CD84CBF97BDFF91F92796FE28"/>
    <w:rsid w:val="00125779"/>
    <w:rPr>
      <w:rFonts w:ascii="Arial" w:eastAsiaTheme="minorHAnsi" w:hAnsi="Arial" w:cs="Arial"/>
      <w:lang w:eastAsia="en-US"/>
    </w:rPr>
  </w:style>
  <w:style w:type="paragraph" w:customStyle="1" w:styleId="5862A7F80DF24595AC79BA787F0E0FD328">
    <w:name w:val="5862A7F80DF24595AC79BA787F0E0FD328"/>
    <w:rsid w:val="00125779"/>
    <w:rPr>
      <w:rFonts w:ascii="Arial" w:eastAsiaTheme="minorHAnsi" w:hAnsi="Arial" w:cs="Arial"/>
      <w:lang w:eastAsia="en-US"/>
    </w:rPr>
  </w:style>
  <w:style w:type="paragraph" w:customStyle="1" w:styleId="D0EF2843E7254042AD78A546DA1E788428">
    <w:name w:val="D0EF2843E7254042AD78A546DA1E788428"/>
    <w:rsid w:val="00125779"/>
    <w:rPr>
      <w:rFonts w:ascii="Arial" w:eastAsiaTheme="minorHAnsi" w:hAnsi="Arial" w:cs="Arial"/>
      <w:lang w:eastAsia="en-US"/>
    </w:rPr>
  </w:style>
  <w:style w:type="paragraph" w:customStyle="1" w:styleId="E2D67C857A8842548C906901050713FD28">
    <w:name w:val="E2D67C857A8842548C906901050713FD28"/>
    <w:rsid w:val="00125779"/>
    <w:rPr>
      <w:rFonts w:ascii="Arial" w:eastAsiaTheme="minorHAnsi" w:hAnsi="Arial" w:cs="Arial"/>
      <w:lang w:eastAsia="en-US"/>
    </w:rPr>
  </w:style>
  <w:style w:type="paragraph" w:customStyle="1" w:styleId="01CB294788264C6FAB2D39FC1B3179C928">
    <w:name w:val="01CB294788264C6FAB2D39FC1B3179C928"/>
    <w:rsid w:val="00125779"/>
    <w:rPr>
      <w:rFonts w:ascii="Arial" w:eastAsiaTheme="minorHAnsi" w:hAnsi="Arial" w:cs="Arial"/>
      <w:lang w:eastAsia="en-US"/>
    </w:rPr>
  </w:style>
  <w:style w:type="paragraph" w:customStyle="1" w:styleId="8331E44A24664DD3A895733F7E2029DB28">
    <w:name w:val="8331E44A24664DD3A895733F7E2029DB28"/>
    <w:rsid w:val="00125779"/>
    <w:rPr>
      <w:rFonts w:ascii="Arial" w:eastAsiaTheme="minorHAnsi" w:hAnsi="Arial" w:cs="Arial"/>
      <w:lang w:eastAsia="en-US"/>
    </w:rPr>
  </w:style>
  <w:style w:type="paragraph" w:customStyle="1" w:styleId="F9173920F7BF4ACFB388248A00FE423128">
    <w:name w:val="F9173920F7BF4ACFB388248A00FE423128"/>
    <w:rsid w:val="00125779"/>
    <w:rPr>
      <w:rFonts w:ascii="Arial" w:eastAsiaTheme="minorHAnsi" w:hAnsi="Arial" w:cs="Arial"/>
      <w:lang w:eastAsia="en-US"/>
    </w:rPr>
  </w:style>
  <w:style w:type="paragraph" w:customStyle="1" w:styleId="CDB666CD0D034B82A23D99C7321ED8E028">
    <w:name w:val="CDB666CD0D034B82A23D99C7321ED8E028"/>
    <w:rsid w:val="00125779"/>
    <w:rPr>
      <w:rFonts w:ascii="Arial" w:eastAsiaTheme="minorHAnsi" w:hAnsi="Arial" w:cs="Arial"/>
      <w:lang w:eastAsia="en-US"/>
    </w:rPr>
  </w:style>
  <w:style w:type="paragraph" w:customStyle="1" w:styleId="6DFB0AF8F34A4C43A070E732A64051FA31">
    <w:name w:val="6DFB0AF8F34A4C43A070E732A64051FA31"/>
    <w:rsid w:val="00125779"/>
    <w:rPr>
      <w:rFonts w:ascii="Arial" w:eastAsiaTheme="minorHAnsi" w:hAnsi="Arial" w:cs="Arial"/>
      <w:lang w:eastAsia="en-US"/>
    </w:rPr>
  </w:style>
  <w:style w:type="paragraph" w:customStyle="1" w:styleId="9F4A9D4816BD42F19F57B23363BCF06728">
    <w:name w:val="9F4A9D4816BD42F19F57B23363BCF06728"/>
    <w:rsid w:val="00125779"/>
    <w:rPr>
      <w:rFonts w:ascii="Arial" w:eastAsiaTheme="minorHAnsi" w:hAnsi="Arial" w:cs="Arial"/>
      <w:lang w:eastAsia="en-US"/>
    </w:rPr>
  </w:style>
  <w:style w:type="paragraph" w:customStyle="1" w:styleId="46BC51EB46DB4BAF8BAA06EBE982D48F31">
    <w:name w:val="46BC51EB46DB4BAF8BAA06EBE982D48F31"/>
    <w:rsid w:val="00125779"/>
    <w:rPr>
      <w:rFonts w:ascii="Arial" w:eastAsiaTheme="minorHAnsi" w:hAnsi="Arial" w:cs="Arial"/>
      <w:lang w:eastAsia="en-US"/>
    </w:rPr>
  </w:style>
  <w:style w:type="paragraph" w:customStyle="1" w:styleId="7A92F262640A4E36B99223D990CC448228">
    <w:name w:val="7A92F262640A4E36B99223D990CC448228"/>
    <w:rsid w:val="00125779"/>
    <w:rPr>
      <w:rFonts w:ascii="Arial" w:eastAsiaTheme="minorHAnsi" w:hAnsi="Arial" w:cs="Arial"/>
      <w:lang w:eastAsia="en-US"/>
    </w:rPr>
  </w:style>
  <w:style w:type="paragraph" w:customStyle="1" w:styleId="56EBB75A66294575A0A83B095E6B31DA31">
    <w:name w:val="56EBB75A66294575A0A83B095E6B31DA31"/>
    <w:rsid w:val="00125779"/>
    <w:rPr>
      <w:rFonts w:ascii="Arial" w:eastAsiaTheme="minorHAnsi" w:hAnsi="Arial" w:cs="Arial"/>
      <w:lang w:eastAsia="en-US"/>
    </w:rPr>
  </w:style>
  <w:style w:type="paragraph" w:customStyle="1" w:styleId="6EB228EEBE7E49B7B4C6DD1DECF0840128">
    <w:name w:val="6EB228EEBE7E49B7B4C6DD1DECF0840128"/>
    <w:rsid w:val="00125779"/>
    <w:rPr>
      <w:rFonts w:ascii="Arial" w:eastAsiaTheme="minorHAnsi" w:hAnsi="Arial" w:cs="Arial"/>
      <w:lang w:eastAsia="en-US"/>
    </w:rPr>
  </w:style>
  <w:style w:type="paragraph" w:customStyle="1" w:styleId="DE38632BE5974929941FA15B0ACDD29831">
    <w:name w:val="DE38632BE5974929941FA15B0ACDD29831"/>
    <w:rsid w:val="00125779"/>
    <w:rPr>
      <w:rFonts w:ascii="Arial" w:eastAsiaTheme="minorHAnsi" w:hAnsi="Arial" w:cs="Arial"/>
      <w:lang w:eastAsia="en-US"/>
    </w:rPr>
  </w:style>
  <w:style w:type="paragraph" w:customStyle="1" w:styleId="A1ADED6E49E745CE87D7B50165EF6BEE28">
    <w:name w:val="A1ADED6E49E745CE87D7B50165EF6BEE28"/>
    <w:rsid w:val="00125779"/>
    <w:rPr>
      <w:rFonts w:ascii="Arial" w:eastAsiaTheme="minorHAnsi" w:hAnsi="Arial" w:cs="Arial"/>
      <w:lang w:eastAsia="en-US"/>
    </w:rPr>
  </w:style>
  <w:style w:type="paragraph" w:customStyle="1" w:styleId="CB16BCE7A97B4754B24A7B8C6175765B31">
    <w:name w:val="CB16BCE7A97B4754B24A7B8C6175765B31"/>
    <w:rsid w:val="00125779"/>
    <w:rPr>
      <w:rFonts w:ascii="Arial" w:eastAsiaTheme="minorHAnsi" w:hAnsi="Arial" w:cs="Arial"/>
      <w:lang w:eastAsia="en-US"/>
    </w:rPr>
  </w:style>
  <w:style w:type="paragraph" w:customStyle="1" w:styleId="675695B9F7244BFB8F75E747BE24633C28">
    <w:name w:val="675695B9F7244BFB8F75E747BE24633C28"/>
    <w:rsid w:val="00125779"/>
    <w:rPr>
      <w:rFonts w:ascii="Arial" w:eastAsiaTheme="minorHAnsi" w:hAnsi="Arial" w:cs="Arial"/>
      <w:lang w:eastAsia="en-US"/>
    </w:rPr>
  </w:style>
  <w:style w:type="paragraph" w:customStyle="1" w:styleId="D28AF8CA85CF4A10B124C01978D12DAF12">
    <w:name w:val="D28AF8CA85CF4A10B124C01978D12DAF12"/>
    <w:rsid w:val="00125779"/>
    <w:rPr>
      <w:rFonts w:ascii="Arial" w:eastAsiaTheme="minorHAnsi" w:hAnsi="Arial" w:cs="Arial"/>
      <w:lang w:eastAsia="en-US"/>
    </w:rPr>
  </w:style>
  <w:style w:type="paragraph" w:customStyle="1" w:styleId="D02F27E318CD42D68A96BC462CA4B6C917">
    <w:name w:val="D02F27E318CD42D68A96BC462CA4B6C917"/>
    <w:rsid w:val="00125779"/>
    <w:rPr>
      <w:rFonts w:ascii="Arial" w:eastAsiaTheme="minorHAnsi" w:hAnsi="Arial" w:cs="Arial"/>
      <w:lang w:eastAsia="en-US"/>
    </w:rPr>
  </w:style>
  <w:style w:type="paragraph" w:customStyle="1" w:styleId="D63360E7A97C448A8D1B3E408769EEFD17">
    <w:name w:val="D63360E7A97C448A8D1B3E408769EEFD17"/>
    <w:rsid w:val="00125779"/>
    <w:rPr>
      <w:rFonts w:ascii="Arial" w:eastAsiaTheme="minorHAnsi" w:hAnsi="Arial" w:cs="Arial"/>
      <w:lang w:eastAsia="en-US"/>
    </w:rPr>
  </w:style>
  <w:style w:type="paragraph" w:customStyle="1" w:styleId="9259A48AB8D64C4FB6463AD8D5B35F4717">
    <w:name w:val="9259A48AB8D64C4FB6463AD8D5B35F4717"/>
    <w:rsid w:val="00125779"/>
    <w:rPr>
      <w:rFonts w:ascii="Arial" w:eastAsiaTheme="minorHAnsi" w:hAnsi="Arial" w:cs="Arial"/>
      <w:lang w:eastAsia="en-US"/>
    </w:rPr>
  </w:style>
  <w:style w:type="paragraph" w:customStyle="1" w:styleId="BA1C208F2966488A87D678C88A0B574A6">
    <w:name w:val="BA1C208F2966488A87D678C88A0B574A6"/>
    <w:rsid w:val="00125779"/>
    <w:rPr>
      <w:rFonts w:ascii="Arial" w:eastAsiaTheme="minorHAnsi" w:hAnsi="Arial" w:cs="Arial"/>
      <w:lang w:eastAsia="en-US"/>
    </w:rPr>
  </w:style>
  <w:style w:type="paragraph" w:customStyle="1" w:styleId="F2643B6C995A440FB462713AE093CC375">
    <w:name w:val="F2643B6C995A440FB462713AE093CC375"/>
    <w:rsid w:val="00125779"/>
    <w:rPr>
      <w:rFonts w:ascii="Arial" w:eastAsiaTheme="minorHAnsi" w:hAnsi="Arial" w:cs="Arial"/>
      <w:lang w:eastAsia="en-US"/>
    </w:rPr>
  </w:style>
  <w:style w:type="paragraph" w:customStyle="1" w:styleId="BBE4C5C193B64C1288F05238319FFCCE5">
    <w:name w:val="BBE4C5C193B64C1288F05238319FFCCE5"/>
    <w:rsid w:val="00125779"/>
    <w:rPr>
      <w:rFonts w:ascii="Arial" w:eastAsiaTheme="minorHAnsi" w:hAnsi="Arial" w:cs="Arial"/>
      <w:lang w:eastAsia="en-US"/>
    </w:rPr>
  </w:style>
  <w:style w:type="paragraph" w:customStyle="1" w:styleId="F55FBBD917454B8A81089050D133D4A05">
    <w:name w:val="F55FBBD917454B8A81089050D133D4A05"/>
    <w:rsid w:val="00125779"/>
    <w:rPr>
      <w:rFonts w:ascii="Arial" w:eastAsiaTheme="minorHAnsi" w:hAnsi="Arial" w:cs="Arial"/>
      <w:lang w:eastAsia="en-US"/>
    </w:rPr>
  </w:style>
  <w:style w:type="paragraph" w:customStyle="1" w:styleId="A41B170DFB184BEA971356A8386664905">
    <w:name w:val="A41B170DFB184BEA971356A8386664905"/>
    <w:rsid w:val="00125779"/>
    <w:rPr>
      <w:rFonts w:ascii="Arial" w:eastAsiaTheme="minorHAnsi" w:hAnsi="Arial" w:cs="Arial"/>
      <w:lang w:eastAsia="en-US"/>
    </w:rPr>
  </w:style>
  <w:style w:type="paragraph" w:customStyle="1" w:styleId="F68912D0AA784ACEADB5E5504CE8769B5">
    <w:name w:val="F68912D0AA784ACEADB5E5504CE8769B5"/>
    <w:rsid w:val="00125779"/>
    <w:rPr>
      <w:rFonts w:ascii="Arial" w:eastAsiaTheme="minorHAnsi" w:hAnsi="Arial" w:cs="Arial"/>
      <w:lang w:eastAsia="en-US"/>
    </w:rPr>
  </w:style>
  <w:style w:type="paragraph" w:customStyle="1" w:styleId="92546BC7B0DE4F9DBC6FD1AD9BCC67BC5">
    <w:name w:val="92546BC7B0DE4F9DBC6FD1AD9BCC67BC5"/>
    <w:rsid w:val="00125779"/>
    <w:rPr>
      <w:rFonts w:ascii="Arial" w:eastAsiaTheme="minorHAnsi" w:hAnsi="Arial" w:cs="Arial"/>
      <w:lang w:eastAsia="en-US"/>
    </w:rPr>
  </w:style>
  <w:style w:type="paragraph" w:customStyle="1" w:styleId="A2D59D6E2ABE44C787B9200B2176F582">
    <w:name w:val="A2D59D6E2ABE44C787B9200B2176F582"/>
    <w:rsid w:val="00125779"/>
  </w:style>
  <w:style w:type="paragraph" w:customStyle="1" w:styleId="A46D715B4D114A4BB8CF740A5A2744BF">
    <w:name w:val="A46D715B4D114A4BB8CF740A5A2744BF"/>
    <w:rsid w:val="00125779"/>
  </w:style>
  <w:style w:type="paragraph" w:customStyle="1" w:styleId="C99A3337E5E945079A474B2E08A4FD4E">
    <w:name w:val="C99A3337E5E945079A474B2E08A4FD4E"/>
    <w:rsid w:val="00125779"/>
  </w:style>
  <w:style w:type="paragraph" w:customStyle="1" w:styleId="A1896F6C813B41E3A4E57E891E78B3F9">
    <w:name w:val="A1896F6C813B41E3A4E57E891E78B3F9"/>
    <w:rsid w:val="00125779"/>
  </w:style>
  <w:style w:type="paragraph" w:customStyle="1" w:styleId="94A47FC8829E4FA09ABAA9E295FD06BE">
    <w:name w:val="94A47FC8829E4FA09ABAA9E295FD06BE"/>
    <w:rsid w:val="00125779"/>
  </w:style>
  <w:style w:type="paragraph" w:customStyle="1" w:styleId="35C558E7361B41F4A6B12F84AA5F0C6C">
    <w:name w:val="35C558E7361B41F4A6B12F84AA5F0C6C"/>
    <w:rsid w:val="00125779"/>
  </w:style>
  <w:style w:type="paragraph" w:customStyle="1" w:styleId="2C995BD50BED4A99BF5B3AFE92BDCFE2">
    <w:name w:val="2C995BD50BED4A99BF5B3AFE92BDCFE2"/>
    <w:rsid w:val="00125779"/>
  </w:style>
  <w:style w:type="paragraph" w:customStyle="1" w:styleId="60335E363E0849C787A73D070FDF540B">
    <w:name w:val="60335E363E0849C787A73D070FDF540B"/>
    <w:rsid w:val="00125779"/>
  </w:style>
  <w:style w:type="paragraph" w:customStyle="1" w:styleId="D061534478414DC49EE810ACE4755CE0">
    <w:name w:val="D061534478414DC49EE810ACE4755CE0"/>
    <w:rsid w:val="00125779"/>
  </w:style>
  <w:style w:type="paragraph" w:customStyle="1" w:styleId="754B5439AFA6428382A278D0151D21AC">
    <w:name w:val="754B5439AFA6428382A278D0151D21AC"/>
    <w:rsid w:val="00125779"/>
  </w:style>
  <w:style w:type="paragraph" w:customStyle="1" w:styleId="120AFFBD7F814DFEBBA1FEC02958DBA5">
    <w:name w:val="120AFFBD7F814DFEBBA1FEC02958DBA5"/>
    <w:rsid w:val="00125779"/>
  </w:style>
  <w:style w:type="paragraph" w:customStyle="1" w:styleId="05325EB149FD498DB2EE6FAC984E0329">
    <w:name w:val="05325EB149FD498DB2EE6FAC984E0329"/>
    <w:rsid w:val="00125779"/>
  </w:style>
  <w:style w:type="paragraph" w:customStyle="1" w:styleId="38334F211C8F458BAA82B6672DFFF11E">
    <w:name w:val="38334F211C8F458BAA82B6672DFFF11E"/>
    <w:rsid w:val="00125779"/>
  </w:style>
  <w:style w:type="paragraph" w:customStyle="1" w:styleId="C9839E21ED6841EC9B3241A7C0CB74F3">
    <w:name w:val="C9839E21ED6841EC9B3241A7C0CB74F3"/>
    <w:rsid w:val="00125779"/>
  </w:style>
  <w:style w:type="paragraph" w:customStyle="1" w:styleId="DA47DF7FB87D4F9E818864956450295A">
    <w:name w:val="DA47DF7FB87D4F9E818864956450295A"/>
    <w:rsid w:val="00125779"/>
  </w:style>
  <w:style w:type="paragraph" w:customStyle="1" w:styleId="281D483DDB6D4F2388020FDFA8A4ECA2">
    <w:name w:val="281D483DDB6D4F2388020FDFA8A4ECA2"/>
    <w:rsid w:val="00125779"/>
  </w:style>
  <w:style w:type="paragraph" w:customStyle="1" w:styleId="6F14E87AC12046BEBC75787B82BC1836">
    <w:name w:val="6F14E87AC12046BEBC75787B82BC1836"/>
    <w:rsid w:val="00125779"/>
  </w:style>
  <w:style w:type="paragraph" w:customStyle="1" w:styleId="57B31A20FCEC4AAFAA79D7C1E471F058">
    <w:name w:val="57B31A20FCEC4AAFAA79D7C1E471F058"/>
    <w:rsid w:val="00125779"/>
  </w:style>
  <w:style w:type="paragraph" w:customStyle="1" w:styleId="1BBF1DF7053A4D1D8656656554FACB0A">
    <w:name w:val="1BBF1DF7053A4D1D8656656554FACB0A"/>
    <w:rsid w:val="00125779"/>
  </w:style>
  <w:style w:type="paragraph" w:customStyle="1" w:styleId="39BA3FF6366C400F9F1BA35C86122501">
    <w:name w:val="39BA3FF6366C400F9F1BA35C86122501"/>
    <w:rsid w:val="00125779"/>
  </w:style>
  <w:style w:type="paragraph" w:customStyle="1" w:styleId="94DFD5F79479428DB561821DD3B3D894">
    <w:name w:val="94DFD5F79479428DB561821DD3B3D894"/>
    <w:rsid w:val="00125779"/>
  </w:style>
  <w:style w:type="paragraph" w:customStyle="1" w:styleId="D7807E51A50C494D873F3D5DE14B0665">
    <w:name w:val="D7807E51A50C494D873F3D5DE14B0665"/>
    <w:rsid w:val="00125779"/>
  </w:style>
  <w:style w:type="paragraph" w:customStyle="1" w:styleId="69110D93D1A642149A671C6AE1AD44DF">
    <w:name w:val="69110D93D1A642149A671C6AE1AD44DF"/>
    <w:rsid w:val="00125779"/>
  </w:style>
  <w:style w:type="paragraph" w:customStyle="1" w:styleId="7F7E72745FDE4C2AAF4D2F0292F9F400">
    <w:name w:val="7F7E72745FDE4C2AAF4D2F0292F9F400"/>
    <w:rsid w:val="00125779"/>
  </w:style>
  <w:style w:type="paragraph" w:customStyle="1" w:styleId="4B12FC4C47C5496585DCD341AE6E6EC1">
    <w:name w:val="4B12FC4C47C5496585DCD341AE6E6EC1"/>
    <w:rsid w:val="00125779"/>
  </w:style>
  <w:style w:type="paragraph" w:customStyle="1" w:styleId="0CF4BB8DD6DA41CC9E0C70E6395DCF8E">
    <w:name w:val="0CF4BB8DD6DA41CC9E0C70E6395DCF8E"/>
    <w:rsid w:val="00125779"/>
  </w:style>
  <w:style w:type="paragraph" w:customStyle="1" w:styleId="39ADE234E65842A58356E769060CB8F3">
    <w:name w:val="39ADE234E65842A58356E769060CB8F3"/>
    <w:rsid w:val="00125779"/>
  </w:style>
  <w:style w:type="paragraph" w:customStyle="1" w:styleId="199F72B2A314494E8299E5CCCCC59008">
    <w:name w:val="199F72B2A314494E8299E5CCCCC59008"/>
    <w:rsid w:val="00125779"/>
  </w:style>
  <w:style w:type="paragraph" w:customStyle="1" w:styleId="11B66A64064B4A3C986AA749FBD9541F">
    <w:name w:val="11B66A64064B4A3C986AA749FBD9541F"/>
    <w:rsid w:val="00125779"/>
  </w:style>
  <w:style w:type="paragraph" w:customStyle="1" w:styleId="23B824F04A644C389CD6EEF9BEED8F87">
    <w:name w:val="23B824F04A644C389CD6EEF9BEED8F87"/>
    <w:rsid w:val="00125779"/>
  </w:style>
  <w:style w:type="paragraph" w:customStyle="1" w:styleId="D918FA33DD7042E3B6BD70CBD5300547">
    <w:name w:val="D918FA33DD7042E3B6BD70CBD5300547"/>
    <w:rsid w:val="00125779"/>
  </w:style>
  <w:style w:type="paragraph" w:customStyle="1" w:styleId="89DD6A92C01D4D378D4DCD8CDFA925BD">
    <w:name w:val="89DD6A92C01D4D378D4DCD8CDFA925BD"/>
    <w:rsid w:val="00125779"/>
  </w:style>
  <w:style w:type="paragraph" w:customStyle="1" w:styleId="8EF1FD10BEC740CAAA3995DBCC283A2E">
    <w:name w:val="8EF1FD10BEC740CAAA3995DBCC283A2E"/>
    <w:rsid w:val="00125779"/>
  </w:style>
  <w:style w:type="paragraph" w:customStyle="1" w:styleId="019C5A49D549414B9CAE12AA3E97F644">
    <w:name w:val="019C5A49D549414B9CAE12AA3E97F644"/>
    <w:rsid w:val="00125779"/>
  </w:style>
  <w:style w:type="paragraph" w:customStyle="1" w:styleId="80C0E783DCF74B469A50FD472CE67950">
    <w:name w:val="80C0E783DCF74B469A50FD472CE67950"/>
    <w:rsid w:val="00125779"/>
  </w:style>
  <w:style w:type="paragraph" w:customStyle="1" w:styleId="B69649DFCD1F47E199E9599557AAA9EA">
    <w:name w:val="B69649DFCD1F47E199E9599557AAA9EA"/>
    <w:rsid w:val="00125779"/>
  </w:style>
  <w:style w:type="paragraph" w:customStyle="1" w:styleId="D588E4ABF0194751925425ACC926ED63">
    <w:name w:val="D588E4ABF0194751925425ACC926ED63"/>
    <w:rsid w:val="00125779"/>
  </w:style>
  <w:style w:type="paragraph" w:customStyle="1" w:styleId="EF23310B66914541ACCC50FC466809DB">
    <w:name w:val="EF23310B66914541ACCC50FC466809DB"/>
    <w:rsid w:val="00125779"/>
  </w:style>
  <w:style w:type="paragraph" w:customStyle="1" w:styleId="C7AF45786E3C444A906ED5E7E966DFA0">
    <w:name w:val="C7AF45786E3C444A906ED5E7E966DFA0"/>
    <w:rsid w:val="00125779"/>
  </w:style>
  <w:style w:type="paragraph" w:customStyle="1" w:styleId="32C1540E0F0A4E46822D8B14DEAC59AA">
    <w:name w:val="32C1540E0F0A4E46822D8B14DEAC59AA"/>
    <w:rsid w:val="00125779"/>
  </w:style>
  <w:style w:type="paragraph" w:customStyle="1" w:styleId="CE0ECED24AF74A24B5A118EF8A0A1C8B">
    <w:name w:val="CE0ECED24AF74A24B5A118EF8A0A1C8B"/>
    <w:rsid w:val="00125779"/>
  </w:style>
  <w:style w:type="paragraph" w:customStyle="1" w:styleId="2A6A8EB9998244D6A2A1E764DABC55D3">
    <w:name w:val="2A6A8EB9998244D6A2A1E764DABC55D3"/>
    <w:rsid w:val="00125779"/>
  </w:style>
  <w:style w:type="paragraph" w:customStyle="1" w:styleId="E3092F3ACCDC4222AF415D52550CAEDA">
    <w:name w:val="E3092F3ACCDC4222AF415D52550CAEDA"/>
    <w:rsid w:val="00125779"/>
  </w:style>
  <w:style w:type="paragraph" w:customStyle="1" w:styleId="4108657B07AE4F0AABA353083B0CAAE2">
    <w:name w:val="4108657B07AE4F0AABA353083B0CAAE2"/>
    <w:rsid w:val="00125779"/>
  </w:style>
  <w:style w:type="paragraph" w:customStyle="1" w:styleId="53F37534F55F4C4B93DFA0266124F601">
    <w:name w:val="53F37534F55F4C4B93DFA0266124F601"/>
    <w:rsid w:val="00125779"/>
  </w:style>
  <w:style w:type="paragraph" w:customStyle="1" w:styleId="02AEFDD924D044FEB1F0C5FACADFA276">
    <w:name w:val="02AEFDD924D044FEB1F0C5FACADFA276"/>
    <w:rsid w:val="00125779"/>
  </w:style>
  <w:style w:type="paragraph" w:customStyle="1" w:styleId="6056501DEA7845ABBA8F1C7244D37312">
    <w:name w:val="6056501DEA7845ABBA8F1C7244D37312"/>
    <w:rsid w:val="00125779"/>
  </w:style>
  <w:style w:type="paragraph" w:customStyle="1" w:styleId="74FA64BD75AB44AFA86453EAEC37FD27">
    <w:name w:val="74FA64BD75AB44AFA86453EAEC37FD27"/>
    <w:rsid w:val="00125779"/>
  </w:style>
  <w:style w:type="paragraph" w:customStyle="1" w:styleId="7D0D0AE73BDD41A5BA77A123918A4A84">
    <w:name w:val="7D0D0AE73BDD41A5BA77A123918A4A84"/>
    <w:rsid w:val="00125779"/>
  </w:style>
  <w:style w:type="paragraph" w:customStyle="1" w:styleId="93C7B20A85554EBD825E2929B4DE45A4">
    <w:name w:val="93C7B20A85554EBD825E2929B4DE45A4"/>
    <w:rsid w:val="00125779"/>
  </w:style>
  <w:style w:type="paragraph" w:customStyle="1" w:styleId="0C803D79DE8C403A9520CF2BABBBDAAD">
    <w:name w:val="0C803D79DE8C403A9520CF2BABBBDAAD"/>
    <w:rsid w:val="00125779"/>
  </w:style>
  <w:style w:type="paragraph" w:customStyle="1" w:styleId="D454620462BB4F5F9D240DE5B1B8F201">
    <w:name w:val="D454620462BB4F5F9D240DE5B1B8F201"/>
    <w:rsid w:val="00125779"/>
  </w:style>
  <w:style w:type="paragraph" w:customStyle="1" w:styleId="7A4C1FD115904C0E81B52E22F6A56AD8">
    <w:name w:val="7A4C1FD115904C0E81B52E22F6A56AD8"/>
    <w:rsid w:val="0057013E"/>
  </w:style>
  <w:style w:type="paragraph" w:customStyle="1" w:styleId="90D02A38A5B94BD6A31381DD4AAAC809">
    <w:name w:val="90D02A38A5B94BD6A31381DD4AAAC809"/>
    <w:rsid w:val="00E3129C"/>
  </w:style>
  <w:style w:type="paragraph" w:customStyle="1" w:styleId="2566B209C43947779EA7F939CBB00FA5">
    <w:name w:val="2566B209C43947779EA7F939CBB00FA5"/>
    <w:rsid w:val="00006C6B"/>
  </w:style>
  <w:style w:type="paragraph" w:customStyle="1" w:styleId="9C7BE0C395F14AD69786FDD926FCDCF5">
    <w:name w:val="9C7BE0C395F14AD69786FDD926FCDCF5"/>
    <w:rsid w:val="00006C6B"/>
  </w:style>
  <w:style w:type="paragraph" w:customStyle="1" w:styleId="F3C778CEB90A40D6928ECD83A3D40FDF">
    <w:name w:val="F3C778CEB90A40D6928ECD83A3D40FDF"/>
    <w:rsid w:val="00006C6B"/>
  </w:style>
  <w:style w:type="paragraph" w:customStyle="1" w:styleId="84C3CF8602324B57815FB6BFF407E12B">
    <w:name w:val="84C3CF8602324B57815FB6BFF407E12B"/>
    <w:rsid w:val="00006C6B"/>
  </w:style>
  <w:style w:type="paragraph" w:customStyle="1" w:styleId="A5D02C010DA8475893D0F37D50A5F267">
    <w:name w:val="A5D02C010DA8475893D0F37D50A5F267"/>
    <w:rsid w:val="00006C6B"/>
  </w:style>
  <w:style w:type="paragraph" w:customStyle="1" w:styleId="CC9C4E40E3094B66A44CA715A7EEB1FE">
    <w:name w:val="CC9C4E40E3094B66A44CA715A7EEB1FE"/>
    <w:rsid w:val="00006C6B"/>
  </w:style>
  <w:style w:type="paragraph" w:customStyle="1" w:styleId="707B1B32499A4852953187BED34F3934">
    <w:name w:val="707B1B32499A4852953187BED34F3934"/>
    <w:rsid w:val="00006C6B"/>
  </w:style>
  <w:style w:type="paragraph" w:customStyle="1" w:styleId="E87AD1D23EC64CBAB7B8C5E985D178B4">
    <w:name w:val="E87AD1D23EC64CBAB7B8C5E985D178B4"/>
    <w:rsid w:val="00006C6B"/>
  </w:style>
  <w:style w:type="paragraph" w:customStyle="1" w:styleId="66591814DD2F454394D8E6AC76EC9D37">
    <w:name w:val="66591814DD2F454394D8E6AC76EC9D37"/>
    <w:rsid w:val="00006C6B"/>
  </w:style>
  <w:style w:type="paragraph" w:customStyle="1" w:styleId="9DE8D845BEC6432492D6A0ACA85C06E4">
    <w:name w:val="9DE8D845BEC6432492D6A0ACA85C06E4"/>
    <w:rsid w:val="00006C6B"/>
  </w:style>
  <w:style w:type="paragraph" w:customStyle="1" w:styleId="392DC529E9794B89B59235C88632156D">
    <w:name w:val="392DC529E9794B89B59235C88632156D"/>
    <w:rsid w:val="00006C6B"/>
  </w:style>
  <w:style w:type="paragraph" w:customStyle="1" w:styleId="65A9581C3B9C46DAAB5CEE34A2A2E365">
    <w:name w:val="65A9581C3B9C46DAAB5CEE34A2A2E365"/>
    <w:rsid w:val="00006C6B"/>
  </w:style>
  <w:style w:type="paragraph" w:customStyle="1" w:styleId="BF25E31CCB424CC4AFA1EEAF511A8A5C">
    <w:name w:val="BF25E31CCB424CC4AFA1EEAF511A8A5C"/>
    <w:rsid w:val="00006C6B"/>
  </w:style>
  <w:style w:type="paragraph" w:customStyle="1" w:styleId="802AB6BB8C604BD5AFB7FC38CF3567D1">
    <w:name w:val="802AB6BB8C604BD5AFB7FC38CF3567D1"/>
    <w:rsid w:val="00006C6B"/>
  </w:style>
  <w:style w:type="paragraph" w:customStyle="1" w:styleId="89627B8A09CD4111ADDC029D17F3B5AC">
    <w:name w:val="89627B8A09CD4111ADDC029D17F3B5AC"/>
    <w:rsid w:val="00006C6B"/>
  </w:style>
  <w:style w:type="paragraph" w:customStyle="1" w:styleId="845C1AE03ACD4A629F818E323D4FC669">
    <w:name w:val="845C1AE03ACD4A629F818E323D4FC669"/>
    <w:rsid w:val="00006C6B"/>
  </w:style>
  <w:style w:type="paragraph" w:customStyle="1" w:styleId="6D9FE86BD1664D989876CF046D259A0C">
    <w:name w:val="6D9FE86BD1664D989876CF046D259A0C"/>
    <w:rsid w:val="00006C6B"/>
  </w:style>
  <w:style w:type="paragraph" w:customStyle="1" w:styleId="A937684A13A642FB86733695C665216E">
    <w:name w:val="A937684A13A642FB86733695C665216E"/>
    <w:rsid w:val="00006C6B"/>
  </w:style>
  <w:style w:type="paragraph" w:customStyle="1" w:styleId="CADC8119BEDF4C0D8FFDFE0523DA5CF8">
    <w:name w:val="CADC8119BEDF4C0D8FFDFE0523DA5CF8"/>
    <w:rsid w:val="00006C6B"/>
  </w:style>
  <w:style w:type="paragraph" w:customStyle="1" w:styleId="D5535D1B26C840EC83228D85079EE334">
    <w:name w:val="D5535D1B26C840EC83228D85079EE334"/>
    <w:rsid w:val="00006C6B"/>
  </w:style>
  <w:style w:type="paragraph" w:customStyle="1" w:styleId="8FA381CDB3D746D59DAD720562DE8F5D">
    <w:name w:val="8FA381CDB3D746D59DAD720562DE8F5D"/>
    <w:rsid w:val="00006C6B"/>
  </w:style>
  <w:style w:type="paragraph" w:customStyle="1" w:styleId="7F27E4492B1649CCA38B2EB65BA27D29">
    <w:name w:val="7F27E4492B1649CCA38B2EB65BA27D29"/>
    <w:rsid w:val="00006C6B"/>
  </w:style>
  <w:style w:type="paragraph" w:customStyle="1" w:styleId="412E302C6D534BC6B462DE92E18DE97A">
    <w:name w:val="412E302C6D534BC6B462DE92E18DE97A"/>
    <w:rsid w:val="00006C6B"/>
  </w:style>
  <w:style w:type="paragraph" w:customStyle="1" w:styleId="102AFB9A7FBB42A786D7022F03E67C44">
    <w:name w:val="102AFB9A7FBB42A786D7022F03E67C44"/>
    <w:rsid w:val="00006C6B"/>
  </w:style>
  <w:style w:type="paragraph" w:customStyle="1" w:styleId="2E3C45715C6F4509A637E08668259DBF">
    <w:name w:val="2E3C45715C6F4509A637E08668259DBF"/>
    <w:rsid w:val="00006C6B"/>
  </w:style>
  <w:style w:type="paragraph" w:customStyle="1" w:styleId="27F00EC515F0449D8634BED8773278BB">
    <w:name w:val="27F00EC515F0449D8634BED8773278BB"/>
    <w:rsid w:val="00006C6B"/>
  </w:style>
  <w:style w:type="paragraph" w:customStyle="1" w:styleId="1ABF383E2DE44D71B32F7F19C2217814">
    <w:name w:val="1ABF383E2DE44D71B32F7F19C2217814"/>
    <w:rsid w:val="00006C6B"/>
  </w:style>
  <w:style w:type="paragraph" w:customStyle="1" w:styleId="E35A4BBA1C0D4C9CB06B2E12A315E45B">
    <w:name w:val="E35A4BBA1C0D4C9CB06B2E12A315E45B"/>
    <w:rsid w:val="00006C6B"/>
  </w:style>
  <w:style w:type="paragraph" w:customStyle="1" w:styleId="00E2981DA6BA452F99F53F96540A4D12">
    <w:name w:val="00E2981DA6BA452F99F53F96540A4D12"/>
    <w:rsid w:val="00006C6B"/>
  </w:style>
  <w:style w:type="paragraph" w:customStyle="1" w:styleId="B56E9382311D495A9B2453EA7FD7E68F">
    <w:name w:val="B56E9382311D495A9B2453EA7FD7E68F"/>
    <w:rsid w:val="00006C6B"/>
  </w:style>
  <w:style w:type="paragraph" w:customStyle="1" w:styleId="612EE67E0EF4471FAB7C683D8E6735E9">
    <w:name w:val="612EE67E0EF4471FAB7C683D8E6735E9"/>
    <w:rsid w:val="00006C6B"/>
  </w:style>
  <w:style w:type="paragraph" w:customStyle="1" w:styleId="2B43AAD986D5476B97E7604ACDB8FDBE">
    <w:name w:val="2B43AAD986D5476B97E7604ACDB8FDBE"/>
    <w:rsid w:val="00994EAE"/>
  </w:style>
  <w:style w:type="paragraph" w:customStyle="1" w:styleId="44B9F2C09D1C46C2AB2B3AE85D2BA00B">
    <w:name w:val="44B9F2C09D1C46C2AB2B3AE85D2BA00B"/>
    <w:rsid w:val="00994EAE"/>
  </w:style>
  <w:style w:type="paragraph" w:customStyle="1" w:styleId="0A408EA1D5F9437D96D13DA7D443EED7">
    <w:name w:val="0A408EA1D5F9437D96D13DA7D443EED7"/>
    <w:rsid w:val="00994EAE"/>
  </w:style>
  <w:style w:type="paragraph" w:customStyle="1" w:styleId="6A8B469106404A569D28E1F97065B849">
    <w:name w:val="6A8B469106404A569D28E1F97065B849"/>
    <w:rsid w:val="00994EAE"/>
  </w:style>
  <w:style w:type="paragraph" w:customStyle="1" w:styleId="F73F1910E3B544F7B136F80E8744E6F3">
    <w:name w:val="F73F1910E3B544F7B136F80E8744E6F3"/>
    <w:rsid w:val="00994EAE"/>
  </w:style>
  <w:style w:type="paragraph" w:customStyle="1" w:styleId="4E7F6D2770C54C18BDC0AF728E9B2B60">
    <w:name w:val="4E7F6D2770C54C18BDC0AF728E9B2B60"/>
    <w:rsid w:val="00994EAE"/>
  </w:style>
  <w:style w:type="paragraph" w:customStyle="1" w:styleId="F2FA8F7ED01D4E79A074F89471214A4732">
    <w:name w:val="F2FA8F7ED01D4E79A074F89471214A4732"/>
    <w:rsid w:val="004A05FA"/>
    <w:rPr>
      <w:rFonts w:ascii="Arial" w:eastAsiaTheme="minorHAnsi" w:hAnsi="Arial" w:cs="Arial"/>
      <w:lang w:eastAsia="en-US"/>
    </w:rPr>
  </w:style>
  <w:style w:type="paragraph" w:customStyle="1" w:styleId="4175DCDB2BAE483F8453E57B3463F29832">
    <w:name w:val="4175DCDB2BAE483F8453E57B3463F29832"/>
    <w:rsid w:val="004A05FA"/>
    <w:rPr>
      <w:rFonts w:ascii="Arial" w:eastAsiaTheme="minorHAnsi" w:hAnsi="Arial" w:cs="Arial"/>
      <w:lang w:eastAsia="en-US"/>
    </w:rPr>
  </w:style>
  <w:style w:type="paragraph" w:customStyle="1" w:styleId="DD60079DF86F48D5886C377D8E084C7231">
    <w:name w:val="DD60079DF86F48D5886C377D8E084C7231"/>
    <w:rsid w:val="004A05FA"/>
    <w:rPr>
      <w:rFonts w:ascii="Arial" w:eastAsiaTheme="minorHAnsi" w:hAnsi="Arial" w:cs="Arial"/>
      <w:lang w:eastAsia="en-US"/>
    </w:rPr>
  </w:style>
  <w:style w:type="paragraph" w:customStyle="1" w:styleId="0C65C9F43CC34FCCBF44A1C08A30D05631">
    <w:name w:val="0C65C9F43CC34FCCBF44A1C08A30D05631"/>
    <w:rsid w:val="004A05FA"/>
    <w:rPr>
      <w:rFonts w:ascii="Arial" w:eastAsiaTheme="minorHAnsi" w:hAnsi="Arial" w:cs="Arial"/>
      <w:lang w:eastAsia="en-US"/>
    </w:rPr>
  </w:style>
  <w:style w:type="paragraph" w:customStyle="1" w:styleId="00883B2EAF004923B3695B165BF536166">
    <w:name w:val="00883B2EAF004923B3695B165BF536166"/>
    <w:rsid w:val="004A05FA"/>
    <w:rPr>
      <w:rFonts w:ascii="Arial" w:eastAsiaTheme="minorHAnsi" w:hAnsi="Arial" w:cs="Arial"/>
      <w:lang w:eastAsia="en-US"/>
    </w:rPr>
  </w:style>
  <w:style w:type="paragraph" w:customStyle="1" w:styleId="2EE6C26C30BB41A3AE869F7141B4B9102">
    <w:name w:val="2EE6C26C30BB41A3AE869F7141B4B9102"/>
    <w:rsid w:val="004A05FA"/>
    <w:rPr>
      <w:rFonts w:ascii="Arial" w:eastAsiaTheme="minorHAnsi" w:hAnsi="Arial" w:cs="Arial"/>
      <w:lang w:eastAsia="en-US"/>
    </w:rPr>
  </w:style>
  <w:style w:type="paragraph" w:customStyle="1" w:styleId="C4927CE3C7704BB4AEE92570FA1B01512">
    <w:name w:val="C4927CE3C7704BB4AEE92570FA1B01512"/>
    <w:rsid w:val="004A05FA"/>
    <w:rPr>
      <w:rFonts w:ascii="Arial" w:eastAsiaTheme="minorHAnsi" w:hAnsi="Arial" w:cs="Arial"/>
      <w:lang w:eastAsia="en-US"/>
    </w:rPr>
  </w:style>
  <w:style w:type="paragraph" w:customStyle="1" w:styleId="4F6BBD512910413E9AE7891BB152752E2">
    <w:name w:val="4F6BBD512910413E9AE7891BB152752E2"/>
    <w:rsid w:val="004A05FA"/>
    <w:rPr>
      <w:rFonts w:ascii="Arial" w:eastAsiaTheme="minorHAnsi" w:hAnsi="Arial" w:cs="Arial"/>
      <w:lang w:eastAsia="en-US"/>
    </w:rPr>
  </w:style>
  <w:style w:type="paragraph" w:customStyle="1" w:styleId="905DD0D0489B4E92BD2B3D59C0BEC3AE2">
    <w:name w:val="905DD0D0489B4E92BD2B3D59C0BEC3AE2"/>
    <w:rsid w:val="004A05FA"/>
    <w:rPr>
      <w:rFonts w:ascii="Arial" w:eastAsiaTheme="minorHAnsi" w:hAnsi="Arial" w:cs="Arial"/>
      <w:lang w:eastAsia="en-US"/>
    </w:rPr>
  </w:style>
  <w:style w:type="paragraph" w:customStyle="1" w:styleId="A2D59D6E2ABE44C787B9200B2176F5821">
    <w:name w:val="A2D59D6E2ABE44C787B9200B2176F5821"/>
    <w:rsid w:val="004A05FA"/>
    <w:rPr>
      <w:rFonts w:ascii="Arial" w:eastAsiaTheme="minorHAnsi" w:hAnsi="Arial" w:cs="Arial"/>
      <w:lang w:eastAsia="en-US"/>
    </w:rPr>
  </w:style>
  <w:style w:type="paragraph" w:customStyle="1" w:styleId="C99A3337E5E945079A474B2E08A4FD4E1">
    <w:name w:val="C99A3337E5E945079A474B2E08A4FD4E1"/>
    <w:rsid w:val="004A05FA"/>
    <w:rPr>
      <w:rFonts w:ascii="Arial" w:eastAsiaTheme="minorHAnsi" w:hAnsi="Arial" w:cs="Arial"/>
      <w:lang w:eastAsia="en-US"/>
    </w:rPr>
  </w:style>
  <w:style w:type="paragraph" w:customStyle="1" w:styleId="A1896F6C813B41E3A4E57E891E78B3F91">
    <w:name w:val="A1896F6C813B41E3A4E57E891E78B3F91"/>
    <w:rsid w:val="004A05FA"/>
    <w:rPr>
      <w:rFonts w:ascii="Arial" w:eastAsiaTheme="minorHAnsi" w:hAnsi="Arial" w:cs="Arial"/>
      <w:lang w:eastAsia="en-US"/>
    </w:rPr>
  </w:style>
  <w:style w:type="paragraph" w:customStyle="1" w:styleId="94A47FC8829E4FA09ABAA9E295FD06BE1">
    <w:name w:val="94A47FC8829E4FA09ABAA9E295FD06BE1"/>
    <w:rsid w:val="004A05FA"/>
    <w:rPr>
      <w:rFonts w:ascii="Arial" w:eastAsiaTheme="minorHAnsi" w:hAnsi="Arial" w:cs="Arial"/>
      <w:lang w:eastAsia="en-US"/>
    </w:rPr>
  </w:style>
  <w:style w:type="paragraph" w:customStyle="1" w:styleId="35C558E7361B41F4A6B12F84AA5F0C6C1">
    <w:name w:val="35C558E7361B41F4A6B12F84AA5F0C6C1"/>
    <w:rsid w:val="004A05FA"/>
    <w:rPr>
      <w:rFonts w:ascii="Arial" w:eastAsiaTheme="minorHAnsi" w:hAnsi="Arial" w:cs="Arial"/>
      <w:lang w:eastAsia="en-US"/>
    </w:rPr>
  </w:style>
  <w:style w:type="paragraph" w:customStyle="1" w:styleId="707B1B32499A4852953187BED34F39341">
    <w:name w:val="707B1B32499A4852953187BED34F39341"/>
    <w:rsid w:val="004A05FA"/>
    <w:rPr>
      <w:rFonts w:ascii="Arial" w:eastAsiaTheme="minorHAnsi" w:hAnsi="Arial" w:cs="Arial"/>
      <w:lang w:eastAsia="en-US"/>
    </w:rPr>
  </w:style>
  <w:style w:type="paragraph" w:customStyle="1" w:styleId="D5535D1B26C840EC83228D85079EE3341">
    <w:name w:val="D5535D1B26C840EC83228D85079EE3341"/>
    <w:rsid w:val="004A05FA"/>
    <w:rPr>
      <w:rFonts w:ascii="Arial" w:eastAsiaTheme="minorHAnsi" w:hAnsi="Arial" w:cs="Arial"/>
      <w:lang w:eastAsia="en-US"/>
    </w:rPr>
  </w:style>
  <w:style w:type="paragraph" w:customStyle="1" w:styleId="8FA381CDB3D746D59DAD720562DE8F5D1">
    <w:name w:val="8FA381CDB3D746D59DAD720562DE8F5D1"/>
    <w:rsid w:val="004A05FA"/>
    <w:rPr>
      <w:rFonts w:ascii="Arial" w:eastAsiaTheme="minorHAnsi" w:hAnsi="Arial" w:cs="Arial"/>
      <w:lang w:eastAsia="en-US"/>
    </w:rPr>
  </w:style>
  <w:style w:type="paragraph" w:customStyle="1" w:styleId="7F27E4492B1649CCA38B2EB65BA27D291">
    <w:name w:val="7F27E4492B1649CCA38B2EB65BA27D291"/>
    <w:rsid w:val="004A05FA"/>
    <w:rPr>
      <w:rFonts w:ascii="Arial" w:eastAsiaTheme="minorHAnsi" w:hAnsi="Arial" w:cs="Arial"/>
      <w:lang w:eastAsia="en-US"/>
    </w:rPr>
  </w:style>
  <w:style w:type="paragraph" w:customStyle="1" w:styleId="412E302C6D534BC6B462DE92E18DE97A1">
    <w:name w:val="412E302C6D534BC6B462DE92E18DE97A1"/>
    <w:rsid w:val="004A05FA"/>
    <w:rPr>
      <w:rFonts w:ascii="Arial" w:eastAsiaTheme="minorHAnsi" w:hAnsi="Arial" w:cs="Arial"/>
      <w:lang w:eastAsia="en-US"/>
    </w:rPr>
  </w:style>
  <w:style w:type="paragraph" w:customStyle="1" w:styleId="102AFB9A7FBB42A786D7022F03E67C441">
    <w:name w:val="102AFB9A7FBB42A786D7022F03E67C441"/>
    <w:rsid w:val="004A05FA"/>
    <w:rPr>
      <w:rFonts w:ascii="Arial" w:eastAsiaTheme="minorHAnsi" w:hAnsi="Arial" w:cs="Arial"/>
      <w:lang w:eastAsia="en-US"/>
    </w:rPr>
  </w:style>
  <w:style w:type="paragraph" w:customStyle="1" w:styleId="2E3C45715C6F4509A637E08668259DBF1">
    <w:name w:val="2E3C45715C6F4509A637E08668259DBF1"/>
    <w:rsid w:val="004A05FA"/>
    <w:rPr>
      <w:rFonts w:ascii="Arial" w:eastAsiaTheme="minorHAnsi" w:hAnsi="Arial" w:cs="Arial"/>
      <w:lang w:eastAsia="en-US"/>
    </w:rPr>
  </w:style>
  <w:style w:type="paragraph" w:customStyle="1" w:styleId="27F00EC515F0449D8634BED8773278BB1">
    <w:name w:val="27F00EC515F0449D8634BED8773278BB1"/>
    <w:rsid w:val="004A05FA"/>
    <w:rPr>
      <w:rFonts w:ascii="Arial" w:eastAsiaTheme="minorHAnsi" w:hAnsi="Arial" w:cs="Arial"/>
      <w:lang w:eastAsia="en-US"/>
    </w:rPr>
  </w:style>
  <w:style w:type="paragraph" w:customStyle="1" w:styleId="1ABF383E2DE44D71B32F7F19C22178141">
    <w:name w:val="1ABF383E2DE44D71B32F7F19C22178141"/>
    <w:rsid w:val="004A05FA"/>
    <w:rPr>
      <w:rFonts w:ascii="Arial" w:eastAsiaTheme="minorHAnsi" w:hAnsi="Arial" w:cs="Arial"/>
      <w:lang w:eastAsia="en-US"/>
    </w:rPr>
  </w:style>
  <w:style w:type="paragraph" w:customStyle="1" w:styleId="E35A4BBA1C0D4C9CB06B2E12A315E45B1">
    <w:name w:val="E35A4BBA1C0D4C9CB06B2E12A315E45B1"/>
    <w:rsid w:val="004A05FA"/>
    <w:rPr>
      <w:rFonts w:ascii="Arial" w:eastAsiaTheme="minorHAnsi" w:hAnsi="Arial" w:cs="Arial"/>
      <w:lang w:eastAsia="en-US"/>
    </w:rPr>
  </w:style>
  <w:style w:type="paragraph" w:customStyle="1" w:styleId="00E2981DA6BA452F99F53F96540A4D121">
    <w:name w:val="00E2981DA6BA452F99F53F96540A4D121"/>
    <w:rsid w:val="004A05FA"/>
    <w:rPr>
      <w:rFonts w:ascii="Arial" w:eastAsiaTheme="minorHAnsi" w:hAnsi="Arial" w:cs="Arial"/>
      <w:lang w:eastAsia="en-US"/>
    </w:rPr>
  </w:style>
  <w:style w:type="paragraph" w:customStyle="1" w:styleId="B56E9382311D495A9B2453EA7FD7E68F1">
    <w:name w:val="B56E9382311D495A9B2453EA7FD7E68F1"/>
    <w:rsid w:val="004A05FA"/>
    <w:rPr>
      <w:rFonts w:ascii="Arial" w:eastAsiaTheme="minorHAnsi" w:hAnsi="Arial" w:cs="Arial"/>
      <w:lang w:eastAsia="en-US"/>
    </w:rPr>
  </w:style>
  <w:style w:type="paragraph" w:customStyle="1" w:styleId="612EE67E0EF4471FAB7C683D8E6735E91">
    <w:name w:val="612EE67E0EF4471FAB7C683D8E6735E91"/>
    <w:rsid w:val="004A05FA"/>
    <w:rPr>
      <w:rFonts w:ascii="Arial" w:eastAsiaTheme="minorHAnsi" w:hAnsi="Arial" w:cs="Arial"/>
      <w:lang w:eastAsia="en-US"/>
    </w:rPr>
  </w:style>
  <w:style w:type="paragraph" w:customStyle="1" w:styleId="84C3CF8602324B57815FB6BFF407E12B1">
    <w:name w:val="84C3CF8602324B57815FB6BFF407E12B1"/>
    <w:rsid w:val="004A05FA"/>
    <w:rPr>
      <w:rFonts w:ascii="Arial" w:eastAsiaTheme="minorHAnsi" w:hAnsi="Arial" w:cs="Arial"/>
      <w:lang w:eastAsia="en-US"/>
    </w:rPr>
  </w:style>
  <w:style w:type="paragraph" w:customStyle="1" w:styleId="39BA3FF6366C400F9F1BA35C861225011">
    <w:name w:val="39BA3FF6366C400F9F1BA35C861225011"/>
    <w:rsid w:val="004A05FA"/>
    <w:rPr>
      <w:rFonts w:ascii="Arial" w:eastAsiaTheme="minorHAnsi" w:hAnsi="Arial" w:cs="Arial"/>
      <w:lang w:eastAsia="en-US"/>
    </w:rPr>
  </w:style>
  <w:style w:type="paragraph" w:customStyle="1" w:styleId="69110D93D1A642149A671C6AE1AD44DF1">
    <w:name w:val="69110D93D1A642149A671C6AE1AD44DF1"/>
    <w:rsid w:val="004A05FA"/>
    <w:rPr>
      <w:rFonts w:ascii="Arial" w:eastAsiaTheme="minorHAnsi" w:hAnsi="Arial" w:cs="Arial"/>
      <w:lang w:eastAsia="en-US"/>
    </w:rPr>
  </w:style>
  <w:style w:type="paragraph" w:customStyle="1" w:styleId="94DFD5F79479428DB561821DD3B3D8941">
    <w:name w:val="94DFD5F79479428DB561821DD3B3D8941"/>
    <w:rsid w:val="004A05FA"/>
    <w:rPr>
      <w:rFonts w:ascii="Arial" w:eastAsiaTheme="minorHAnsi" w:hAnsi="Arial" w:cs="Arial"/>
      <w:lang w:eastAsia="en-US"/>
    </w:rPr>
  </w:style>
  <w:style w:type="paragraph" w:customStyle="1" w:styleId="7F7E72745FDE4C2AAF4D2F0292F9F4001">
    <w:name w:val="7F7E72745FDE4C2AAF4D2F0292F9F4001"/>
    <w:rsid w:val="004A05FA"/>
    <w:rPr>
      <w:rFonts w:ascii="Arial" w:eastAsiaTheme="minorHAnsi" w:hAnsi="Arial" w:cs="Arial"/>
      <w:lang w:eastAsia="en-US"/>
    </w:rPr>
  </w:style>
  <w:style w:type="paragraph" w:customStyle="1" w:styleId="D7807E51A50C494D873F3D5DE14B06651">
    <w:name w:val="D7807E51A50C494D873F3D5DE14B06651"/>
    <w:rsid w:val="004A05FA"/>
    <w:rPr>
      <w:rFonts w:ascii="Arial" w:eastAsiaTheme="minorHAnsi" w:hAnsi="Arial" w:cs="Arial"/>
      <w:lang w:eastAsia="en-US"/>
    </w:rPr>
  </w:style>
  <w:style w:type="paragraph" w:customStyle="1" w:styleId="4B12FC4C47C5496585DCD341AE6E6EC11">
    <w:name w:val="4B12FC4C47C5496585DCD341AE6E6EC11"/>
    <w:rsid w:val="004A05FA"/>
    <w:rPr>
      <w:rFonts w:ascii="Arial" w:eastAsiaTheme="minorHAnsi" w:hAnsi="Arial" w:cs="Arial"/>
      <w:lang w:eastAsia="en-US"/>
    </w:rPr>
  </w:style>
  <w:style w:type="paragraph" w:customStyle="1" w:styleId="2566B209C43947779EA7F939CBB00FA51">
    <w:name w:val="2566B209C43947779EA7F939CBB00FA51"/>
    <w:rsid w:val="004A05FA"/>
    <w:rPr>
      <w:rFonts w:ascii="Arial" w:eastAsiaTheme="minorHAnsi" w:hAnsi="Arial" w:cs="Arial"/>
      <w:lang w:eastAsia="en-US"/>
    </w:rPr>
  </w:style>
  <w:style w:type="paragraph" w:customStyle="1" w:styleId="9C7BE0C395F14AD69786FDD926FCDCF51">
    <w:name w:val="9C7BE0C395F14AD69786FDD926FCDCF51"/>
    <w:rsid w:val="004A05FA"/>
    <w:rPr>
      <w:rFonts w:ascii="Arial" w:eastAsiaTheme="minorHAnsi" w:hAnsi="Arial" w:cs="Arial"/>
      <w:lang w:eastAsia="en-US"/>
    </w:rPr>
  </w:style>
  <w:style w:type="paragraph" w:customStyle="1" w:styleId="F3C778CEB90A40D6928ECD83A3D40FDF1">
    <w:name w:val="F3C778CEB90A40D6928ECD83A3D40FDF1"/>
    <w:rsid w:val="004A05FA"/>
    <w:rPr>
      <w:rFonts w:ascii="Arial" w:eastAsiaTheme="minorHAnsi" w:hAnsi="Arial" w:cs="Arial"/>
      <w:lang w:eastAsia="en-US"/>
    </w:rPr>
  </w:style>
  <w:style w:type="paragraph" w:customStyle="1" w:styleId="11B66A64064B4A3C986AA749FBD9541F1">
    <w:name w:val="11B66A64064B4A3C986AA749FBD9541F1"/>
    <w:rsid w:val="004A05FA"/>
    <w:rPr>
      <w:rFonts w:ascii="Arial" w:eastAsiaTheme="minorHAnsi" w:hAnsi="Arial" w:cs="Arial"/>
      <w:lang w:eastAsia="en-US"/>
    </w:rPr>
  </w:style>
  <w:style w:type="paragraph" w:customStyle="1" w:styleId="23B824F04A644C389CD6EEF9BEED8F871">
    <w:name w:val="23B824F04A644C389CD6EEF9BEED8F871"/>
    <w:rsid w:val="004A05FA"/>
    <w:rPr>
      <w:rFonts w:ascii="Arial" w:eastAsiaTheme="minorHAnsi" w:hAnsi="Arial" w:cs="Arial"/>
      <w:lang w:eastAsia="en-US"/>
    </w:rPr>
  </w:style>
  <w:style w:type="paragraph" w:customStyle="1" w:styleId="D918FA33DD7042E3B6BD70CBD53005471">
    <w:name w:val="D918FA33DD7042E3B6BD70CBD53005471"/>
    <w:rsid w:val="004A05FA"/>
    <w:rPr>
      <w:rFonts w:ascii="Arial" w:eastAsiaTheme="minorHAnsi" w:hAnsi="Arial" w:cs="Arial"/>
      <w:lang w:eastAsia="en-US"/>
    </w:rPr>
  </w:style>
  <w:style w:type="paragraph" w:customStyle="1" w:styleId="8EF1FD10BEC740CAAA3995DBCC283A2E1">
    <w:name w:val="8EF1FD10BEC740CAAA3995DBCC283A2E1"/>
    <w:rsid w:val="004A05FA"/>
    <w:rPr>
      <w:rFonts w:ascii="Arial" w:eastAsiaTheme="minorHAnsi" w:hAnsi="Arial" w:cs="Arial"/>
      <w:lang w:eastAsia="en-US"/>
    </w:rPr>
  </w:style>
  <w:style w:type="paragraph" w:customStyle="1" w:styleId="019C5A49D549414B9CAE12AA3E97F6441">
    <w:name w:val="019C5A49D549414B9CAE12AA3E97F6441"/>
    <w:rsid w:val="004A05FA"/>
    <w:rPr>
      <w:rFonts w:ascii="Arial" w:eastAsiaTheme="minorHAnsi" w:hAnsi="Arial" w:cs="Arial"/>
      <w:lang w:eastAsia="en-US"/>
    </w:rPr>
  </w:style>
  <w:style w:type="paragraph" w:customStyle="1" w:styleId="80C0E783DCF74B469A50FD472CE679501">
    <w:name w:val="80C0E783DCF74B469A50FD472CE679501"/>
    <w:rsid w:val="004A05FA"/>
    <w:rPr>
      <w:rFonts w:ascii="Arial" w:eastAsiaTheme="minorHAnsi" w:hAnsi="Arial" w:cs="Arial"/>
      <w:lang w:eastAsia="en-US"/>
    </w:rPr>
  </w:style>
  <w:style w:type="paragraph" w:customStyle="1" w:styleId="B69649DFCD1F47E199E9599557AAA9EA1">
    <w:name w:val="B69649DFCD1F47E199E9599557AAA9EA1"/>
    <w:rsid w:val="004A05FA"/>
    <w:rPr>
      <w:rFonts w:ascii="Arial" w:eastAsiaTheme="minorHAnsi" w:hAnsi="Arial" w:cs="Arial"/>
      <w:lang w:eastAsia="en-US"/>
    </w:rPr>
  </w:style>
  <w:style w:type="paragraph" w:customStyle="1" w:styleId="D588E4ABF0194751925425ACC926ED631">
    <w:name w:val="D588E4ABF0194751925425ACC926ED631"/>
    <w:rsid w:val="004A05FA"/>
    <w:rPr>
      <w:rFonts w:ascii="Arial" w:eastAsiaTheme="minorHAnsi" w:hAnsi="Arial" w:cs="Arial"/>
      <w:lang w:eastAsia="en-US"/>
    </w:rPr>
  </w:style>
  <w:style w:type="paragraph" w:customStyle="1" w:styleId="EF23310B66914541ACCC50FC466809DB1">
    <w:name w:val="EF23310B66914541ACCC50FC466809DB1"/>
    <w:rsid w:val="004A05FA"/>
    <w:rPr>
      <w:rFonts w:ascii="Arial" w:eastAsiaTheme="minorHAnsi" w:hAnsi="Arial" w:cs="Arial"/>
      <w:lang w:eastAsia="en-US"/>
    </w:rPr>
  </w:style>
  <w:style w:type="paragraph" w:customStyle="1" w:styleId="C7AF45786E3C444A906ED5E7E966DFA01">
    <w:name w:val="C7AF45786E3C444A906ED5E7E966DFA01"/>
    <w:rsid w:val="004A05FA"/>
    <w:rPr>
      <w:rFonts w:ascii="Arial" w:eastAsiaTheme="minorHAnsi" w:hAnsi="Arial" w:cs="Arial"/>
      <w:lang w:eastAsia="en-US"/>
    </w:rPr>
  </w:style>
  <w:style w:type="paragraph" w:customStyle="1" w:styleId="32C1540E0F0A4E46822D8B14DEAC59AA1">
    <w:name w:val="32C1540E0F0A4E46822D8B14DEAC59AA1"/>
    <w:rsid w:val="004A05FA"/>
    <w:rPr>
      <w:rFonts w:ascii="Arial" w:eastAsiaTheme="minorHAnsi" w:hAnsi="Arial" w:cs="Arial"/>
      <w:lang w:eastAsia="en-US"/>
    </w:rPr>
  </w:style>
  <w:style w:type="paragraph" w:customStyle="1" w:styleId="6DFB0AF8F34A4C43A070E732A64051FA32">
    <w:name w:val="6DFB0AF8F34A4C43A070E732A64051FA32"/>
    <w:rsid w:val="004A05FA"/>
    <w:rPr>
      <w:rFonts w:ascii="Arial" w:eastAsiaTheme="minorHAnsi" w:hAnsi="Arial" w:cs="Arial"/>
      <w:lang w:eastAsia="en-US"/>
    </w:rPr>
  </w:style>
  <w:style w:type="paragraph" w:customStyle="1" w:styleId="CE0ECED24AF74A24B5A118EF8A0A1C8B1">
    <w:name w:val="CE0ECED24AF74A24B5A118EF8A0A1C8B1"/>
    <w:rsid w:val="004A05FA"/>
    <w:rPr>
      <w:rFonts w:ascii="Arial" w:eastAsiaTheme="minorHAnsi" w:hAnsi="Arial" w:cs="Arial"/>
      <w:lang w:eastAsia="en-US"/>
    </w:rPr>
  </w:style>
  <w:style w:type="paragraph" w:customStyle="1" w:styleId="46BC51EB46DB4BAF8BAA06EBE982D48F32">
    <w:name w:val="46BC51EB46DB4BAF8BAA06EBE982D48F32"/>
    <w:rsid w:val="004A05FA"/>
    <w:rPr>
      <w:rFonts w:ascii="Arial" w:eastAsiaTheme="minorHAnsi" w:hAnsi="Arial" w:cs="Arial"/>
      <w:lang w:eastAsia="en-US"/>
    </w:rPr>
  </w:style>
  <w:style w:type="paragraph" w:customStyle="1" w:styleId="2A6A8EB9998244D6A2A1E764DABC55D31">
    <w:name w:val="2A6A8EB9998244D6A2A1E764DABC55D31"/>
    <w:rsid w:val="004A05FA"/>
    <w:rPr>
      <w:rFonts w:ascii="Arial" w:eastAsiaTheme="minorHAnsi" w:hAnsi="Arial" w:cs="Arial"/>
      <w:lang w:eastAsia="en-US"/>
    </w:rPr>
  </w:style>
  <w:style w:type="paragraph" w:customStyle="1" w:styleId="56EBB75A66294575A0A83B095E6B31DA32">
    <w:name w:val="56EBB75A66294575A0A83B095E6B31DA32"/>
    <w:rsid w:val="004A05FA"/>
    <w:rPr>
      <w:rFonts w:ascii="Arial" w:eastAsiaTheme="minorHAnsi" w:hAnsi="Arial" w:cs="Arial"/>
      <w:lang w:eastAsia="en-US"/>
    </w:rPr>
  </w:style>
  <w:style w:type="paragraph" w:customStyle="1" w:styleId="E3092F3ACCDC4222AF415D52550CAEDA1">
    <w:name w:val="E3092F3ACCDC4222AF415D52550CAEDA1"/>
    <w:rsid w:val="004A05FA"/>
    <w:rPr>
      <w:rFonts w:ascii="Arial" w:eastAsiaTheme="minorHAnsi" w:hAnsi="Arial" w:cs="Arial"/>
      <w:lang w:eastAsia="en-US"/>
    </w:rPr>
  </w:style>
  <w:style w:type="paragraph" w:customStyle="1" w:styleId="DE38632BE5974929941FA15B0ACDD29832">
    <w:name w:val="DE38632BE5974929941FA15B0ACDD29832"/>
    <w:rsid w:val="004A05FA"/>
    <w:rPr>
      <w:rFonts w:ascii="Arial" w:eastAsiaTheme="minorHAnsi" w:hAnsi="Arial" w:cs="Arial"/>
      <w:lang w:eastAsia="en-US"/>
    </w:rPr>
  </w:style>
  <w:style w:type="paragraph" w:customStyle="1" w:styleId="4108657B07AE4F0AABA353083B0CAAE21">
    <w:name w:val="4108657B07AE4F0AABA353083B0CAAE21"/>
    <w:rsid w:val="004A05FA"/>
    <w:rPr>
      <w:rFonts w:ascii="Arial" w:eastAsiaTheme="minorHAnsi" w:hAnsi="Arial" w:cs="Arial"/>
      <w:lang w:eastAsia="en-US"/>
    </w:rPr>
  </w:style>
  <w:style w:type="paragraph" w:customStyle="1" w:styleId="CB16BCE7A97B4754B24A7B8C6175765B32">
    <w:name w:val="CB16BCE7A97B4754B24A7B8C6175765B32"/>
    <w:rsid w:val="004A05FA"/>
    <w:rPr>
      <w:rFonts w:ascii="Arial" w:eastAsiaTheme="minorHAnsi" w:hAnsi="Arial" w:cs="Arial"/>
      <w:lang w:eastAsia="en-US"/>
    </w:rPr>
  </w:style>
  <w:style w:type="paragraph" w:customStyle="1" w:styleId="53F37534F55F4C4B93DFA0266124F6011">
    <w:name w:val="53F37534F55F4C4B93DFA0266124F6011"/>
    <w:rsid w:val="004A05FA"/>
    <w:rPr>
      <w:rFonts w:ascii="Arial" w:eastAsiaTheme="minorHAnsi" w:hAnsi="Arial" w:cs="Arial"/>
      <w:lang w:eastAsia="en-US"/>
    </w:rPr>
  </w:style>
  <w:style w:type="paragraph" w:customStyle="1" w:styleId="02AEFDD924D044FEB1F0C5FACADFA2761">
    <w:name w:val="02AEFDD924D044FEB1F0C5FACADFA2761"/>
    <w:rsid w:val="004A05FA"/>
    <w:rPr>
      <w:rFonts w:ascii="Arial" w:eastAsiaTheme="minorHAnsi" w:hAnsi="Arial" w:cs="Arial"/>
      <w:lang w:eastAsia="en-US"/>
    </w:rPr>
  </w:style>
  <w:style w:type="paragraph" w:customStyle="1" w:styleId="90D02A38A5B94BD6A31381DD4AAAC8091">
    <w:name w:val="90D02A38A5B94BD6A31381DD4AAAC8091"/>
    <w:rsid w:val="004A05FA"/>
    <w:rPr>
      <w:rFonts w:ascii="Arial" w:eastAsiaTheme="minorHAnsi" w:hAnsi="Arial" w:cs="Arial"/>
      <w:lang w:eastAsia="en-US"/>
    </w:rPr>
  </w:style>
  <w:style w:type="paragraph" w:customStyle="1" w:styleId="CC9C4E40E3094B66A44CA715A7EEB1FE1">
    <w:name w:val="CC9C4E40E3094B66A44CA715A7EEB1FE1"/>
    <w:rsid w:val="004A05FA"/>
    <w:rPr>
      <w:rFonts w:ascii="Arial" w:eastAsiaTheme="minorHAnsi" w:hAnsi="Arial" w:cs="Arial"/>
      <w:lang w:eastAsia="en-US"/>
    </w:rPr>
  </w:style>
  <w:style w:type="paragraph" w:customStyle="1" w:styleId="7A4C1FD115904C0E81B52E22F6A56AD81">
    <w:name w:val="7A4C1FD115904C0E81B52E22F6A56AD81"/>
    <w:rsid w:val="004A05FA"/>
    <w:rPr>
      <w:rFonts w:ascii="Arial" w:eastAsiaTheme="minorHAnsi" w:hAnsi="Arial" w:cs="Arial"/>
      <w:lang w:eastAsia="en-US"/>
    </w:rPr>
  </w:style>
  <w:style w:type="paragraph" w:customStyle="1" w:styleId="6056501DEA7845ABBA8F1C7244D373121">
    <w:name w:val="6056501DEA7845ABBA8F1C7244D373121"/>
    <w:rsid w:val="004A05FA"/>
    <w:rPr>
      <w:rFonts w:ascii="Arial" w:eastAsiaTheme="minorHAnsi" w:hAnsi="Arial" w:cs="Arial"/>
      <w:lang w:eastAsia="en-US"/>
    </w:rPr>
  </w:style>
  <w:style w:type="paragraph" w:customStyle="1" w:styleId="74FA64BD75AB44AFA86453EAEC37FD271">
    <w:name w:val="74FA64BD75AB44AFA86453EAEC37FD271"/>
    <w:rsid w:val="004A05FA"/>
    <w:rPr>
      <w:rFonts w:ascii="Arial" w:eastAsiaTheme="minorHAnsi" w:hAnsi="Arial" w:cs="Arial"/>
      <w:lang w:eastAsia="en-US"/>
    </w:rPr>
  </w:style>
  <w:style w:type="paragraph" w:customStyle="1" w:styleId="7D0D0AE73BDD41A5BA77A123918A4A841">
    <w:name w:val="7D0D0AE73BDD41A5BA77A123918A4A841"/>
    <w:rsid w:val="004A05FA"/>
    <w:rPr>
      <w:rFonts w:ascii="Arial" w:eastAsiaTheme="minorHAnsi" w:hAnsi="Arial" w:cs="Arial"/>
      <w:lang w:eastAsia="en-US"/>
    </w:rPr>
  </w:style>
  <w:style w:type="paragraph" w:customStyle="1" w:styleId="BA1C208F2966488A87D678C88A0B574A7">
    <w:name w:val="BA1C208F2966488A87D678C88A0B574A7"/>
    <w:rsid w:val="004A05FA"/>
    <w:rPr>
      <w:rFonts w:ascii="Arial" w:eastAsiaTheme="minorHAnsi" w:hAnsi="Arial" w:cs="Arial"/>
      <w:lang w:eastAsia="en-US"/>
    </w:rPr>
  </w:style>
  <w:style w:type="paragraph" w:customStyle="1" w:styleId="F2643B6C995A440FB462713AE093CC376">
    <w:name w:val="F2643B6C995A440FB462713AE093CC376"/>
    <w:rsid w:val="004A05FA"/>
    <w:rPr>
      <w:rFonts w:ascii="Arial" w:eastAsiaTheme="minorHAnsi" w:hAnsi="Arial" w:cs="Arial"/>
      <w:lang w:eastAsia="en-US"/>
    </w:rPr>
  </w:style>
  <w:style w:type="paragraph" w:customStyle="1" w:styleId="BBE4C5C193B64C1288F05238319FFCCE6">
    <w:name w:val="BBE4C5C193B64C1288F05238319FFCCE6"/>
    <w:rsid w:val="004A05FA"/>
    <w:rPr>
      <w:rFonts w:ascii="Arial" w:eastAsiaTheme="minorHAnsi" w:hAnsi="Arial" w:cs="Arial"/>
      <w:lang w:eastAsia="en-US"/>
    </w:rPr>
  </w:style>
  <w:style w:type="paragraph" w:customStyle="1" w:styleId="F55FBBD917454B8A81089050D133D4A06">
    <w:name w:val="F55FBBD917454B8A81089050D133D4A06"/>
    <w:rsid w:val="004A05FA"/>
    <w:rPr>
      <w:rFonts w:ascii="Arial" w:eastAsiaTheme="minorHAnsi" w:hAnsi="Arial" w:cs="Arial"/>
      <w:lang w:eastAsia="en-US"/>
    </w:rPr>
  </w:style>
  <w:style w:type="paragraph" w:customStyle="1" w:styleId="A41B170DFB184BEA971356A8386664906">
    <w:name w:val="A41B170DFB184BEA971356A8386664906"/>
    <w:rsid w:val="004A05FA"/>
    <w:rPr>
      <w:rFonts w:ascii="Arial" w:eastAsiaTheme="minorHAnsi" w:hAnsi="Arial" w:cs="Arial"/>
      <w:lang w:eastAsia="en-US"/>
    </w:rPr>
  </w:style>
  <w:style w:type="paragraph" w:customStyle="1" w:styleId="F68912D0AA784ACEADB5E5504CE8769B6">
    <w:name w:val="F68912D0AA784ACEADB5E5504CE8769B6"/>
    <w:rsid w:val="004A05FA"/>
    <w:rPr>
      <w:rFonts w:ascii="Arial" w:eastAsiaTheme="minorHAnsi" w:hAnsi="Arial" w:cs="Arial"/>
      <w:lang w:eastAsia="en-US"/>
    </w:rPr>
  </w:style>
  <w:style w:type="paragraph" w:customStyle="1" w:styleId="92546BC7B0DE4F9DBC6FD1AD9BCC67BC6">
    <w:name w:val="92546BC7B0DE4F9DBC6FD1AD9BCC67BC6"/>
    <w:rsid w:val="004A05FA"/>
    <w:rPr>
      <w:rFonts w:ascii="Arial" w:eastAsiaTheme="minorHAnsi" w:hAnsi="Arial" w:cs="Arial"/>
      <w:lang w:eastAsia="en-US"/>
    </w:rPr>
  </w:style>
  <w:style w:type="paragraph" w:customStyle="1" w:styleId="A7825F778ABD49FBA49421147DCD6813">
    <w:name w:val="A7825F778ABD49FBA49421147DCD6813"/>
    <w:rsid w:val="004A05FA"/>
  </w:style>
  <w:style w:type="paragraph" w:customStyle="1" w:styleId="89970E557D124731A178789CB95491A1">
    <w:name w:val="89970E557D124731A178789CB95491A1"/>
    <w:rsid w:val="004A05FA"/>
  </w:style>
  <w:style w:type="paragraph" w:customStyle="1" w:styleId="F397AFC9B4424623BB75D8997D95D7A5">
    <w:name w:val="F397AFC9B4424623BB75D8997D95D7A5"/>
    <w:rsid w:val="004A05FA"/>
  </w:style>
  <w:style w:type="paragraph" w:customStyle="1" w:styleId="863BC161CAAB48F8986E4DF7752D069B">
    <w:name w:val="863BC161CAAB48F8986E4DF7752D069B"/>
    <w:rsid w:val="004A05FA"/>
  </w:style>
  <w:style w:type="paragraph" w:customStyle="1" w:styleId="AE6E2918DE7A43F3A0A9988AE91C5E5D">
    <w:name w:val="AE6E2918DE7A43F3A0A9988AE91C5E5D"/>
    <w:rsid w:val="004A05FA"/>
  </w:style>
  <w:style w:type="paragraph" w:customStyle="1" w:styleId="F2FA8F7ED01D4E79A074F89471214A4733">
    <w:name w:val="F2FA8F7ED01D4E79A074F89471214A4733"/>
    <w:rsid w:val="004A05FA"/>
    <w:rPr>
      <w:rFonts w:ascii="Arial" w:eastAsiaTheme="minorHAnsi" w:hAnsi="Arial" w:cs="Arial"/>
      <w:lang w:eastAsia="en-US"/>
    </w:rPr>
  </w:style>
  <w:style w:type="paragraph" w:customStyle="1" w:styleId="4175DCDB2BAE483F8453E57B3463F29833">
    <w:name w:val="4175DCDB2BAE483F8453E57B3463F29833"/>
    <w:rsid w:val="004A05FA"/>
    <w:rPr>
      <w:rFonts w:ascii="Arial" w:eastAsiaTheme="minorHAnsi" w:hAnsi="Arial" w:cs="Arial"/>
      <w:lang w:eastAsia="en-US"/>
    </w:rPr>
  </w:style>
  <w:style w:type="paragraph" w:customStyle="1" w:styleId="DD60079DF86F48D5886C377D8E084C7232">
    <w:name w:val="DD60079DF86F48D5886C377D8E084C7232"/>
    <w:rsid w:val="004A05FA"/>
    <w:rPr>
      <w:rFonts w:ascii="Arial" w:eastAsiaTheme="minorHAnsi" w:hAnsi="Arial" w:cs="Arial"/>
      <w:lang w:eastAsia="en-US"/>
    </w:rPr>
  </w:style>
  <w:style w:type="paragraph" w:customStyle="1" w:styleId="0C65C9F43CC34FCCBF44A1C08A30D05632">
    <w:name w:val="0C65C9F43CC34FCCBF44A1C08A30D05632"/>
    <w:rsid w:val="004A05FA"/>
    <w:rPr>
      <w:rFonts w:ascii="Arial" w:eastAsiaTheme="minorHAnsi" w:hAnsi="Arial" w:cs="Arial"/>
      <w:lang w:eastAsia="en-US"/>
    </w:rPr>
  </w:style>
  <w:style w:type="paragraph" w:customStyle="1" w:styleId="00883B2EAF004923B3695B165BF536167">
    <w:name w:val="00883B2EAF004923B3695B165BF536167"/>
    <w:rsid w:val="004A05FA"/>
    <w:rPr>
      <w:rFonts w:ascii="Arial" w:eastAsiaTheme="minorHAnsi" w:hAnsi="Arial" w:cs="Arial"/>
      <w:lang w:eastAsia="en-US"/>
    </w:rPr>
  </w:style>
  <w:style w:type="paragraph" w:customStyle="1" w:styleId="2EE6C26C30BB41A3AE869F7141B4B9103">
    <w:name w:val="2EE6C26C30BB41A3AE869F7141B4B9103"/>
    <w:rsid w:val="004A05FA"/>
    <w:rPr>
      <w:rFonts w:ascii="Arial" w:eastAsiaTheme="minorHAnsi" w:hAnsi="Arial" w:cs="Arial"/>
      <w:lang w:eastAsia="en-US"/>
    </w:rPr>
  </w:style>
  <w:style w:type="paragraph" w:customStyle="1" w:styleId="C4927CE3C7704BB4AEE92570FA1B01513">
    <w:name w:val="C4927CE3C7704BB4AEE92570FA1B01513"/>
    <w:rsid w:val="004A05FA"/>
    <w:rPr>
      <w:rFonts w:ascii="Arial" w:eastAsiaTheme="minorHAnsi" w:hAnsi="Arial" w:cs="Arial"/>
      <w:lang w:eastAsia="en-US"/>
    </w:rPr>
  </w:style>
  <w:style w:type="paragraph" w:customStyle="1" w:styleId="4F6BBD512910413E9AE7891BB152752E3">
    <w:name w:val="4F6BBD512910413E9AE7891BB152752E3"/>
    <w:rsid w:val="004A05FA"/>
    <w:rPr>
      <w:rFonts w:ascii="Arial" w:eastAsiaTheme="minorHAnsi" w:hAnsi="Arial" w:cs="Arial"/>
      <w:lang w:eastAsia="en-US"/>
    </w:rPr>
  </w:style>
  <w:style w:type="paragraph" w:customStyle="1" w:styleId="905DD0D0489B4E92BD2B3D59C0BEC3AE3">
    <w:name w:val="905DD0D0489B4E92BD2B3D59C0BEC3AE3"/>
    <w:rsid w:val="004A05FA"/>
    <w:rPr>
      <w:rFonts w:ascii="Arial" w:eastAsiaTheme="minorHAnsi" w:hAnsi="Arial" w:cs="Arial"/>
      <w:lang w:eastAsia="en-US"/>
    </w:rPr>
  </w:style>
  <w:style w:type="paragraph" w:customStyle="1" w:styleId="A2D59D6E2ABE44C787B9200B2176F5822">
    <w:name w:val="A2D59D6E2ABE44C787B9200B2176F5822"/>
    <w:rsid w:val="004A05FA"/>
    <w:rPr>
      <w:rFonts w:ascii="Arial" w:eastAsiaTheme="minorHAnsi" w:hAnsi="Arial" w:cs="Arial"/>
      <w:lang w:eastAsia="en-US"/>
    </w:rPr>
  </w:style>
  <w:style w:type="paragraph" w:customStyle="1" w:styleId="C99A3337E5E945079A474B2E08A4FD4E2">
    <w:name w:val="C99A3337E5E945079A474B2E08A4FD4E2"/>
    <w:rsid w:val="004A05FA"/>
    <w:rPr>
      <w:rFonts w:ascii="Arial" w:eastAsiaTheme="minorHAnsi" w:hAnsi="Arial" w:cs="Arial"/>
      <w:lang w:eastAsia="en-US"/>
    </w:rPr>
  </w:style>
  <w:style w:type="paragraph" w:customStyle="1" w:styleId="A1896F6C813B41E3A4E57E891E78B3F92">
    <w:name w:val="A1896F6C813B41E3A4E57E891E78B3F92"/>
    <w:rsid w:val="004A05FA"/>
    <w:rPr>
      <w:rFonts w:ascii="Arial" w:eastAsiaTheme="minorHAnsi" w:hAnsi="Arial" w:cs="Arial"/>
      <w:lang w:eastAsia="en-US"/>
    </w:rPr>
  </w:style>
  <w:style w:type="paragraph" w:customStyle="1" w:styleId="94A47FC8829E4FA09ABAA9E295FD06BE2">
    <w:name w:val="94A47FC8829E4FA09ABAA9E295FD06BE2"/>
    <w:rsid w:val="004A05FA"/>
    <w:rPr>
      <w:rFonts w:ascii="Arial" w:eastAsiaTheme="minorHAnsi" w:hAnsi="Arial" w:cs="Arial"/>
      <w:lang w:eastAsia="en-US"/>
    </w:rPr>
  </w:style>
  <w:style w:type="paragraph" w:customStyle="1" w:styleId="35C558E7361B41F4A6B12F84AA5F0C6C2">
    <w:name w:val="35C558E7361B41F4A6B12F84AA5F0C6C2"/>
    <w:rsid w:val="004A05FA"/>
    <w:rPr>
      <w:rFonts w:ascii="Arial" w:eastAsiaTheme="minorHAnsi" w:hAnsi="Arial" w:cs="Arial"/>
      <w:lang w:eastAsia="en-US"/>
    </w:rPr>
  </w:style>
  <w:style w:type="paragraph" w:customStyle="1" w:styleId="707B1B32499A4852953187BED34F39342">
    <w:name w:val="707B1B32499A4852953187BED34F39342"/>
    <w:rsid w:val="004A05FA"/>
    <w:rPr>
      <w:rFonts w:ascii="Arial" w:eastAsiaTheme="minorHAnsi" w:hAnsi="Arial" w:cs="Arial"/>
      <w:lang w:eastAsia="en-US"/>
    </w:rPr>
  </w:style>
  <w:style w:type="paragraph" w:customStyle="1" w:styleId="D5535D1B26C840EC83228D85079EE3342">
    <w:name w:val="D5535D1B26C840EC83228D85079EE3342"/>
    <w:rsid w:val="004A05FA"/>
    <w:rPr>
      <w:rFonts w:ascii="Arial" w:eastAsiaTheme="minorHAnsi" w:hAnsi="Arial" w:cs="Arial"/>
      <w:lang w:eastAsia="en-US"/>
    </w:rPr>
  </w:style>
  <w:style w:type="paragraph" w:customStyle="1" w:styleId="8FA381CDB3D746D59DAD720562DE8F5D2">
    <w:name w:val="8FA381CDB3D746D59DAD720562DE8F5D2"/>
    <w:rsid w:val="004A05FA"/>
    <w:rPr>
      <w:rFonts w:ascii="Arial" w:eastAsiaTheme="minorHAnsi" w:hAnsi="Arial" w:cs="Arial"/>
      <w:lang w:eastAsia="en-US"/>
    </w:rPr>
  </w:style>
  <w:style w:type="paragraph" w:customStyle="1" w:styleId="7F27E4492B1649CCA38B2EB65BA27D292">
    <w:name w:val="7F27E4492B1649CCA38B2EB65BA27D292"/>
    <w:rsid w:val="004A05FA"/>
    <w:rPr>
      <w:rFonts w:ascii="Arial" w:eastAsiaTheme="minorHAnsi" w:hAnsi="Arial" w:cs="Arial"/>
      <w:lang w:eastAsia="en-US"/>
    </w:rPr>
  </w:style>
  <w:style w:type="paragraph" w:customStyle="1" w:styleId="A7825F778ABD49FBA49421147DCD68131">
    <w:name w:val="A7825F778ABD49FBA49421147DCD68131"/>
    <w:rsid w:val="004A05FA"/>
    <w:rPr>
      <w:rFonts w:ascii="Arial" w:eastAsiaTheme="minorHAnsi" w:hAnsi="Arial" w:cs="Arial"/>
      <w:lang w:eastAsia="en-US"/>
    </w:rPr>
  </w:style>
  <w:style w:type="paragraph" w:customStyle="1" w:styleId="102AFB9A7FBB42A786D7022F03E67C442">
    <w:name w:val="102AFB9A7FBB42A786D7022F03E67C442"/>
    <w:rsid w:val="004A05FA"/>
    <w:rPr>
      <w:rFonts w:ascii="Arial" w:eastAsiaTheme="minorHAnsi" w:hAnsi="Arial" w:cs="Arial"/>
      <w:lang w:eastAsia="en-US"/>
    </w:rPr>
  </w:style>
  <w:style w:type="paragraph" w:customStyle="1" w:styleId="2E3C45715C6F4509A637E08668259DBF2">
    <w:name w:val="2E3C45715C6F4509A637E08668259DBF2"/>
    <w:rsid w:val="004A05FA"/>
    <w:rPr>
      <w:rFonts w:ascii="Arial" w:eastAsiaTheme="minorHAnsi" w:hAnsi="Arial" w:cs="Arial"/>
      <w:lang w:eastAsia="en-US"/>
    </w:rPr>
  </w:style>
  <w:style w:type="paragraph" w:customStyle="1" w:styleId="89970E557D124731A178789CB95491A11">
    <w:name w:val="89970E557D124731A178789CB95491A11"/>
    <w:rsid w:val="004A05FA"/>
    <w:rPr>
      <w:rFonts w:ascii="Arial" w:eastAsiaTheme="minorHAnsi" w:hAnsi="Arial" w:cs="Arial"/>
      <w:lang w:eastAsia="en-US"/>
    </w:rPr>
  </w:style>
  <w:style w:type="paragraph" w:customStyle="1" w:styleId="1ABF383E2DE44D71B32F7F19C22178142">
    <w:name w:val="1ABF383E2DE44D71B32F7F19C22178142"/>
    <w:rsid w:val="004A05FA"/>
    <w:rPr>
      <w:rFonts w:ascii="Arial" w:eastAsiaTheme="minorHAnsi" w:hAnsi="Arial" w:cs="Arial"/>
      <w:lang w:eastAsia="en-US"/>
    </w:rPr>
  </w:style>
  <w:style w:type="paragraph" w:customStyle="1" w:styleId="E35A4BBA1C0D4C9CB06B2E12A315E45B2">
    <w:name w:val="E35A4BBA1C0D4C9CB06B2E12A315E45B2"/>
    <w:rsid w:val="004A05FA"/>
    <w:rPr>
      <w:rFonts w:ascii="Arial" w:eastAsiaTheme="minorHAnsi" w:hAnsi="Arial" w:cs="Arial"/>
      <w:lang w:eastAsia="en-US"/>
    </w:rPr>
  </w:style>
  <w:style w:type="paragraph" w:customStyle="1" w:styleId="F397AFC9B4424623BB75D8997D95D7A51">
    <w:name w:val="F397AFC9B4424623BB75D8997D95D7A51"/>
    <w:rsid w:val="004A05FA"/>
    <w:rPr>
      <w:rFonts w:ascii="Arial" w:eastAsiaTheme="minorHAnsi" w:hAnsi="Arial" w:cs="Arial"/>
      <w:lang w:eastAsia="en-US"/>
    </w:rPr>
  </w:style>
  <w:style w:type="paragraph" w:customStyle="1" w:styleId="B56E9382311D495A9B2453EA7FD7E68F2">
    <w:name w:val="B56E9382311D495A9B2453EA7FD7E68F2"/>
    <w:rsid w:val="004A05FA"/>
    <w:rPr>
      <w:rFonts w:ascii="Arial" w:eastAsiaTheme="minorHAnsi" w:hAnsi="Arial" w:cs="Arial"/>
      <w:lang w:eastAsia="en-US"/>
    </w:rPr>
  </w:style>
  <w:style w:type="paragraph" w:customStyle="1" w:styleId="612EE67E0EF4471FAB7C683D8E6735E92">
    <w:name w:val="612EE67E0EF4471FAB7C683D8E6735E92"/>
    <w:rsid w:val="004A05FA"/>
    <w:rPr>
      <w:rFonts w:ascii="Arial" w:eastAsiaTheme="minorHAnsi" w:hAnsi="Arial" w:cs="Arial"/>
      <w:lang w:eastAsia="en-US"/>
    </w:rPr>
  </w:style>
  <w:style w:type="paragraph" w:customStyle="1" w:styleId="84C3CF8602324B57815FB6BFF407E12B2">
    <w:name w:val="84C3CF8602324B57815FB6BFF407E12B2"/>
    <w:rsid w:val="004A05FA"/>
    <w:rPr>
      <w:rFonts w:ascii="Arial" w:eastAsiaTheme="minorHAnsi" w:hAnsi="Arial" w:cs="Arial"/>
      <w:lang w:eastAsia="en-US"/>
    </w:rPr>
  </w:style>
  <w:style w:type="paragraph" w:customStyle="1" w:styleId="39BA3FF6366C400F9F1BA35C861225012">
    <w:name w:val="39BA3FF6366C400F9F1BA35C861225012"/>
    <w:rsid w:val="004A05FA"/>
    <w:rPr>
      <w:rFonts w:ascii="Arial" w:eastAsiaTheme="minorHAnsi" w:hAnsi="Arial" w:cs="Arial"/>
      <w:lang w:eastAsia="en-US"/>
    </w:rPr>
  </w:style>
  <w:style w:type="paragraph" w:customStyle="1" w:styleId="69110D93D1A642149A671C6AE1AD44DF2">
    <w:name w:val="69110D93D1A642149A671C6AE1AD44DF2"/>
    <w:rsid w:val="004A05FA"/>
    <w:rPr>
      <w:rFonts w:ascii="Arial" w:eastAsiaTheme="minorHAnsi" w:hAnsi="Arial" w:cs="Arial"/>
      <w:lang w:eastAsia="en-US"/>
    </w:rPr>
  </w:style>
  <w:style w:type="paragraph" w:customStyle="1" w:styleId="94DFD5F79479428DB561821DD3B3D8942">
    <w:name w:val="94DFD5F79479428DB561821DD3B3D8942"/>
    <w:rsid w:val="004A05FA"/>
    <w:rPr>
      <w:rFonts w:ascii="Arial" w:eastAsiaTheme="minorHAnsi" w:hAnsi="Arial" w:cs="Arial"/>
      <w:lang w:eastAsia="en-US"/>
    </w:rPr>
  </w:style>
  <w:style w:type="paragraph" w:customStyle="1" w:styleId="7F7E72745FDE4C2AAF4D2F0292F9F4002">
    <w:name w:val="7F7E72745FDE4C2AAF4D2F0292F9F4002"/>
    <w:rsid w:val="004A05FA"/>
    <w:rPr>
      <w:rFonts w:ascii="Arial" w:eastAsiaTheme="minorHAnsi" w:hAnsi="Arial" w:cs="Arial"/>
      <w:lang w:eastAsia="en-US"/>
    </w:rPr>
  </w:style>
  <w:style w:type="paragraph" w:customStyle="1" w:styleId="D7807E51A50C494D873F3D5DE14B06652">
    <w:name w:val="D7807E51A50C494D873F3D5DE14B06652"/>
    <w:rsid w:val="004A05FA"/>
    <w:rPr>
      <w:rFonts w:ascii="Arial" w:eastAsiaTheme="minorHAnsi" w:hAnsi="Arial" w:cs="Arial"/>
      <w:lang w:eastAsia="en-US"/>
    </w:rPr>
  </w:style>
  <w:style w:type="paragraph" w:customStyle="1" w:styleId="4B12FC4C47C5496585DCD341AE6E6EC12">
    <w:name w:val="4B12FC4C47C5496585DCD341AE6E6EC12"/>
    <w:rsid w:val="004A05FA"/>
    <w:rPr>
      <w:rFonts w:ascii="Arial" w:eastAsiaTheme="minorHAnsi" w:hAnsi="Arial" w:cs="Arial"/>
      <w:lang w:eastAsia="en-US"/>
    </w:rPr>
  </w:style>
  <w:style w:type="paragraph" w:customStyle="1" w:styleId="2566B209C43947779EA7F939CBB00FA52">
    <w:name w:val="2566B209C43947779EA7F939CBB00FA52"/>
    <w:rsid w:val="004A05FA"/>
    <w:rPr>
      <w:rFonts w:ascii="Arial" w:eastAsiaTheme="minorHAnsi" w:hAnsi="Arial" w:cs="Arial"/>
      <w:lang w:eastAsia="en-US"/>
    </w:rPr>
  </w:style>
  <w:style w:type="paragraph" w:customStyle="1" w:styleId="9C7BE0C395F14AD69786FDD926FCDCF52">
    <w:name w:val="9C7BE0C395F14AD69786FDD926FCDCF52"/>
    <w:rsid w:val="004A05FA"/>
    <w:rPr>
      <w:rFonts w:ascii="Arial" w:eastAsiaTheme="minorHAnsi" w:hAnsi="Arial" w:cs="Arial"/>
      <w:lang w:eastAsia="en-US"/>
    </w:rPr>
  </w:style>
  <w:style w:type="paragraph" w:customStyle="1" w:styleId="F3C778CEB90A40D6928ECD83A3D40FDF2">
    <w:name w:val="F3C778CEB90A40D6928ECD83A3D40FDF2"/>
    <w:rsid w:val="004A05FA"/>
    <w:rPr>
      <w:rFonts w:ascii="Arial" w:eastAsiaTheme="minorHAnsi" w:hAnsi="Arial" w:cs="Arial"/>
      <w:lang w:eastAsia="en-US"/>
    </w:rPr>
  </w:style>
  <w:style w:type="paragraph" w:customStyle="1" w:styleId="11B66A64064B4A3C986AA749FBD9541F2">
    <w:name w:val="11B66A64064B4A3C986AA749FBD9541F2"/>
    <w:rsid w:val="004A05FA"/>
    <w:rPr>
      <w:rFonts w:ascii="Arial" w:eastAsiaTheme="minorHAnsi" w:hAnsi="Arial" w:cs="Arial"/>
      <w:lang w:eastAsia="en-US"/>
    </w:rPr>
  </w:style>
  <w:style w:type="paragraph" w:customStyle="1" w:styleId="23B824F04A644C389CD6EEF9BEED8F872">
    <w:name w:val="23B824F04A644C389CD6EEF9BEED8F872"/>
    <w:rsid w:val="004A05FA"/>
    <w:rPr>
      <w:rFonts w:ascii="Arial" w:eastAsiaTheme="minorHAnsi" w:hAnsi="Arial" w:cs="Arial"/>
      <w:lang w:eastAsia="en-US"/>
    </w:rPr>
  </w:style>
  <w:style w:type="paragraph" w:customStyle="1" w:styleId="D918FA33DD7042E3B6BD70CBD53005472">
    <w:name w:val="D918FA33DD7042E3B6BD70CBD53005472"/>
    <w:rsid w:val="004A05FA"/>
    <w:rPr>
      <w:rFonts w:ascii="Arial" w:eastAsiaTheme="minorHAnsi" w:hAnsi="Arial" w:cs="Arial"/>
      <w:lang w:eastAsia="en-US"/>
    </w:rPr>
  </w:style>
  <w:style w:type="paragraph" w:customStyle="1" w:styleId="863BC161CAAB48F8986E4DF7752D069B1">
    <w:name w:val="863BC161CAAB48F8986E4DF7752D069B1"/>
    <w:rsid w:val="004A05FA"/>
    <w:rPr>
      <w:rFonts w:ascii="Arial" w:eastAsiaTheme="minorHAnsi" w:hAnsi="Arial" w:cs="Arial"/>
      <w:lang w:eastAsia="en-US"/>
    </w:rPr>
  </w:style>
  <w:style w:type="paragraph" w:customStyle="1" w:styleId="019C5A49D549414B9CAE12AA3E97F6442">
    <w:name w:val="019C5A49D549414B9CAE12AA3E97F6442"/>
    <w:rsid w:val="004A05FA"/>
    <w:rPr>
      <w:rFonts w:ascii="Arial" w:eastAsiaTheme="minorHAnsi" w:hAnsi="Arial" w:cs="Arial"/>
      <w:lang w:eastAsia="en-US"/>
    </w:rPr>
  </w:style>
  <w:style w:type="paragraph" w:customStyle="1" w:styleId="80C0E783DCF74B469A50FD472CE679502">
    <w:name w:val="80C0E783DCF74B469A50FD472CE679502"/>
    <w:rsid w:val="004A05FA"/>
    <w:rPr>
      <w:rFonts w:ascii="Arial" w:eastAsiaTheme="minorHAnsi" w:hAnsi="Arial" w:cs="Arial"/>
      <w:lang w:eastAsia="en-US"/>
    </w:rPr>
  </w:style>
  <w:style w:type="paragraph" w:customStyle="1" w:styleId="B69649DFCD1F47E199E9599557AAA9EA2">
    <w:name w:val="B69649DFCD1F47E199E9599557AAA9EA2"/>
    <w:rsid w:val="004A05FA"/>
    <w:rPr>
      <w:rFonts w:ascii="Arial" w:eastAsiaTheme="minorHAnsi" w:hAnsi="Arial" w:cs="Arial"/>
      <w:lang w:eastAsia="en-US"/>
    </w:rPr>
  </w:style>
  <w:style w:type="paragraph" w:customStyle="1" w:styleId="AE6E2918DE7A43F3A0A9988AE91C5E5D1">
    <w:name w:val="AE6E2918DE7A43F3A0A9988AE91C5E5D1"/>
    <w:rsid w:val="004A05FA"/>
    <w:rPr>
      <w:rFonts w:ascii="Arial" w:eastAsiaTheme="minorHAnsi" w:hAnsi="Arial" w:cs="Arial"/>
      <w:lang w:eastAsia="en-US"/>
    </w:rPr>
  </w:style>
  <w:style w:type="paragraph" w:customStyle="1" w:styleId="EF23310B66914541ACCC50FC466809DB2">
    <w:name w:val="EF23310B66914541ACCC50FC466809DB2"/>
    <w:rsid w:val="004A05FA"/>
    <w:rPr>
      <w:rFonts w:ascii="Arial" w:eastAsiaTheme="minorHAnsi" w:hAnsi="Arial" w:cs="Arial"/>
      <w:lang w:eastAsia="en-US"/>
    </w:rPr>
  </w:style>
  <w:style w:type="paragraph" w:customStyle="1" w:styleId="C7AF45786E3C444A906ED5E7E966DFA02">
    <w:name w:val="C7AF45786E3C444A906ED5E7E966DFA02"/>
    <w:rsid w:val="004A05FA"/>
    <w:rPr>
      <w:rFonts w:ascii="Arial" w:eastAsiaTheme="minorHAnsi" w:hAnsi="Arial" w:cs="Arial"/>
      <w:lang w:eastAsia="en-US"/>
    </w:rPr>
  </w:style>
  <w:style w:type="paragraph" w:customStyle="1" w:styleId="32C1540E0F0A4E46822D8B14DEAC59AA2">
    <w:name w:val="32C1540E0F0A4E46822D8B14DEAC59AA2"/>
    <w:rsid w:val="004A05FA"/>
    <w:rPr>
      <w:rFonts w:ascii="Arial" w:eastAsiaTheme="minorHAnsi" w:hAnsi="Arial" w:cs="Arial"/>
      <w:lang w:eastAsia="en-US"/>
    </w:rPr>
  </w:style>
  <w:style w:type="paragraph" w:customStyle="1" w:styleId="6DFB0AF8F34A4C43A070E732A64051FA33">
    <w:name w:val="6DFB0AF8F34A4C43A070E732A64051FA33"/>
    <w:rsid w:val="004A05FA"/>
    <w:rPr>
      <w:rFonts w:ascii="Arial" w:eastAsiaTheme="minorHAnsi" w:hAnsi="Arial" w:cs="Arial"/>
      <w:lang w:eastAsia="en-US"/>
    </w:rPr>
  </w:style>
  <w:style w:type="paragraph" w:customStyle="1" w:styleId="CE0ECED24AF74A24B5A118EF8A0A1C8B2">
    <w:name w:val="CE0ECED24AF74A24B5A118EF8A0A1C8B2"/>
    <w:rsid w:val="004A05FA"/>
    <w:rPr>
      <w:rFonts w:ascii="Arial" w:eastAsiaTheme="minorHAnsi" w:hAnsi="Arial" w:cs="Arial"/>
      <w:lang w:eastAsia="en-US"/>
    </w:rPr>
  </w:style>
  <w:style w:type="paragraph" w:customStyle="1" w:styleId="46BC51EB46DB4BAF8BAA06EBE982D48F33">
    <w:name w:val="46BC51EB46DB4BAF8BAA06EBE982D48F33"/>
    <w:rsid w:val="004A05FA"/>
    <w:rPr>
      <w:rFonts w:ascii="Arial" w:eastAsiaTheme="minorHAnsi" w:hAnsi="Arial" w:cs="Arial"/>
      <w:lang w:eastAsia="en-US"/>
    </w:rPr>
  </w:style>
  <w:style w:type="paragraph" w:customStyle="1" w:styleId="2A6A8EB9998244D6A2A1E764DABC55D32">
    <w:name w:val="2A6A8EB9998244D6A2A1E764DABC55D32"/>
    <w:rsid w:val="004A05FA"/>
    <w:rPr>
      <w:rFonts w:ascii="Arial" w:eastAsiaTheme="minorHAnsi" w:hAnsi="Arial" w:cs="Arial"/>
      <w:lang w:eastAsia="en-US"/>
    </w:rPr>
  </w:style>
  <w:style w:type="paragraph" w:customStyle="1" w:styleId="56EBB75A66294575A0A83B095E6B31DA33">
    <w:name w:val="56EBB75A66294575A0A83B095E6B31DA33"/>
    <w:rsid w:val="004A05FA"/>
    <w:rPr>
      <w:rFonts w:ascii="Arial" w:eastAsiaTheme="minorHAnsi" w:hAnsi="Arial" w:cs="Arial"/>
      <w:lang w:eastAsia="en-US"/>
    </w:rPr>
  </w:style>
  <w:style w:type="paragraph" w:customStyle="1" w:styleId="E3092F3ACCDC4222AF415D52550CAEDA2">
    <w:name w:val="E3092F3ACCDC4222AF415D52550CAEDA2"/>
    <w:rsid w:val="004A05FA"/>
    <w:rPr>
      <w:rFonts w:ascii="Arial" w:eastAsiaTheme="minorHAnsi" w:hAnsi="Arial" w:cs="Arial"/>
      <w:lang w:eastAsia="en-US"/>
    </w:rPr>
  </w:style>
  <w:style w:type="paragraph" w:customStyle="1" w:styleId="DE38632BE5974929941FA15B0ACDD29833">
    <w:name w:val="DE38632BE5974929941FA15B0ACDD29833"/>
    <w:rsid w:val="004A05FA"/>
    <w:rPr>
      <w:rFonts w:ascii="Arial" w:eastAsiaTheme="minorHAnsi" w:hAnsi="Arial" w:cs="Arial"/>
      <w:lang w:eastAsia="en-US"/>
    </w:rPr>
  </w:style>
  <w:style w:type="paragraph" w:customStyle="1" w:styleId="4108657B07AE4F0AABA353083B0CAAE22">
    <w:name w:val="4108657B07AE4F0AABA353083B0CAAE22"/>
    <w:rsid w:val="004A05FA"/>
    <w:rPr>
      <w:rFonts w:ascii="Arial" w:eastAsiaTheme="minorHAnsi" w:hAnsi="Arial" w:cs="Arial"/>
      <w:lang w:eastAsia="en-US"/>
    </w:rPr>
  </w:style>
  <w:style w:type="paragraph" w:customStyle="1" w:styleId="CB16BCE7A97B4754B24A7B8C6175765B33">
    <w:name w:val="CB16BCE7A97B4754B24A7B8C6175765B33"/>
    <w:rsid w:val="004A05FA"/>
    <w:rPr>
      <w:rFonts w:ascii="Arial" w:eastAsiaTheme="minorHAnsi" w:hAnsi="Arial" w:cs="Arial"/>
      <w:lang w:eastAsia="en-US"/>
    </w:rPr>
  </w:style>
  <w:style w:type="paragraph" w:customStyle="1" w:styleId="53F37534F55F4C4B93DFA0266124F6012">
    <w:name w:val="53F37534F55F4C4B93DFA0266124F6012"/>
    <w:rsid w:val="004A05FA"/>
    <w:rPr>
      <w:rFonts w:ascii="Arial" w:eastAsiaTheme="minorHAnsi" w:hAnsi="Arial" w:cs="Arial"/>
      <w:lang w:eastAsia="en-US"/>
    </w:rPr>
  </w:style>
  <w:style w:type="paragraph" w:customStyle="1" w:styleId="02AEFDD924D044FEB1F0C5FACADFA2762">
    <w:name w:val="02AEFDD924D044FEB1F0C5FACADFA2762"/>
    <w:rsid w:val="004A05FA"/>
    <w:rPr>
      <w:rFonts w:ascii="Arial" w:eastAsiaTheme="minorHAnsi" w:hAnsi="Arial" w:cs="Arial"/>
      <w:lang w:eastAsia="en-US"/>
    </w:rPr>
  </w:style>
  <w:style w:type="paragraph" w:customStyle="1" w:styleId="90D02A38A5B94BD6A31381DD4AAAC8092">
    <w:name w:val="90D02A38A5B94BD6A31381DD4AAAC8092"/>
    <w:rsid w:val="004A05FA"/>
    <w:rPr>
      <w:rFonts w:ascii="Arial" w:eastAsiaTheme="minorHAnsi" w:hAnsi="Arial" w:cs="Arial"/>
      <w:lang w:eastAsia="en-US"/>
    </w:rPr>
  </w:style>
  <w:style w:type="paragraph" w:customStyle="1" w:styleId="CC9C4E40E3094B66A44CA715A7EEB1FE2">
    <w:name w:val="CC9C4E40E3094B66A44CA715A7EEB1FE2"/>
    <w:rsid w:val="004A05FA"/>
    <w:rPr>
      <w:rFonts w:ascii="Arial" w:eastAsiaTheme="minorHAnsi" w:hAnsi="Arial" w:cs="Arial"/>
      <w:lang w:eastAsia="en-US"/>
    </w:rPr>
  </w:style>
  <w:style w:type="paragraph" w:customStyle="1" w:styleId="7A4C1FD115904C0E81B52E22F6A56AD82">
    <w:name w:val="7A4C1FD115904C0E81B52E22F6A56AD82"/>
    <w:rsid w:val="004A05FA"/>
    <w:rPr>
      <w:rFonts w:ascii="Arial" w:eastAsiaTheme="minorHAnsi" w:hAnsi="Arial" w:cs="Arial"/>
      <w:lang w:eastAsia="en-US"/>
    </w:rPr>
  </w:style>
  <w:style w:type="paragraph" w:customStyle="1" w:styleId="6056501DEA7845ABBA8F1C7244D373122">
    <w:name w:val="6056501DEA7845ABBA8F1C7244D373122"/>
    <w:rsid w:val="004A05FA"/>
    <w:rPr>
      <w:rFonts w:ascii="Arial" w:eastAsiaTheme="minorHAnsi" w:hAnsi="Arial" w:cs="Arial"/>
      <w:lang w:eastAsia="en-US"/>
    </w:rPr>
  </w:style>
  <w:style w:type="paragraph" w:customStyle="1" w:styleId="74FA64BD75AB44AFA86453EAEC37FD272">
    <w:name w:val="74FA64BD75AB44AFA86453EAEC37FD272"/>
    <w:rsid w:val="004A05FA"/>
    <w:rPr>
      <w:rFonts w:ascii="Arial" w:eastAsiaTheme="minorHAnsi" w:hAnsi="Arial" w:cs="Arial"/>
      <w:lang w:eastAsia="en-US"/>
    </w:rPr>
  </w:style>
  <w:style w:type="paragraph" w:customStyle="1" w:styleId="7D0D0AE73BDD41A5BA77A123918A4A842">
    <w:name w:val="7D0D0AE73BDD41A5BA77A123918A4A842"/>
    <w:rsid w:val="004A05FA"/>
    <w:rPr>
      <w:rFonts w:ascii="Arial" w:eastAsiaTheme="minorHAnsi" w:hAnsi="Arial" w:cs="Arial"/>
      <w:lang w:eastAsia="en-US"/>
    </w:rPr>
  </w:style>
  <w:style w:type="paragraph" w:customStyle="1" w:styleId="BA1C208F2966488A87D678C88A0B574A8">
    <w:name w:val="BA1C208F2966488A87D678C88A0B574A8"/>
    <w:rsid w:val="004A05FA"/>
    <w:rPr>
      <w:rFonts w:ascii="Arial" w:eastAsiaTheme="minorHAnsi" w:hAnsi="Arial" w:cs="Arial"/>
      <w:lang w:eastAsia="en-US"/>
    </w:rPr>
  </w:style>
  <w:style w:type="paragraph" w:customStyle="1" w:styleId="F2643B6C995A440FB462713AE093CC377">
    <w:name w:val="F2643B6C995A440FB462713AE093CC377"/>
    <w:rsid w:val="004A05FA"/>
    <w:rPr>
      <w:rFonts w:ascii="Arial" w:eastAsiaTheme="minorHAnsi" w:hAnsi="Arial" w:cs="Arial"/>
      <w:lang w:eastAsia="en-US"/>
    </w:rPr>
  </w:style>
  <w:style w:type="paragraph" w:customStyle="1" w:styleId="BBE4C5C193B64C1288F05238319FFCCE7">
    <w:name w:val="BBE4C5C193B64C1288F05238319FFCCE7"/>
    <w:rsid w:val="004A05FA"/>
    <w:rPr>
      <w:rFonts w:ascii="Arial" w:eastAsiaTheme="minorHAnsi" w:hAnsi="Arial" w:cs="Arial"/>
      <w:lang w:eastAsia="en-US"/>
    </w:rPr>
  </w:style>
  <w:style w:type="paragraph" w:customStyle="1" w:styleId="F55FBBD917454B8A81089050D133D4A07">
    <w:name w:val="F55FBBD917454B8A81089050D133D4A07"/>
    <w:rsid w:val="004A05FA"/>
    <w:rPr>
      <w:rFonts w:ascii="Arial" w:eastAsiaTheme="minorHAnsi" w:hAnsi="Arial" w:cs="Arial"/>
      <w:lang w:eastAsia="en-US"/>
    </w:rPr>
  </w:style>
  <w:style w:type="paragraph" w:customStyle="1" w:styleId="A41B170DFB184BEA971356A8386664907">
    <w:name w:val="A41B170DFB184BEA971356A8386664907"/>
    <w:rsid w:val="004A05FA"/>
    <w:rPr>
      <w:rFonts w:ascii="Arial" w:eastAsiaTheme="minorHAnsi" w:hAnsi="Arial" w:cs="Arial"/>
      <w:lang w:eastAsia="en-US"/>
    </w:rPr>
  </w:style>
  <w:style w:type="paragraph" w:customStyle="1" w:styleId="F68912D0AA784ACEADB5E5504CE8769B7">
    <w:name w:val="F68912D0AA784ACEADB5E5504CE8769B7"/>
    <w:rsid w:val="004A05FA"/>
    <w:rPr>
      <w:rFonts w:ascii="Arial" w:eastAsiaTheme="minorHAnsi" w:hAnsi="Arial" w:cs="Arial"/>
      <w:lang w:eastAsia="en-US"/>
    </w:rPr>
  </w:style>
  <w:style w:type="paragraph" w:customStyle="1" w:styleId="92546BC7B0DE4F9DBC6FD1AD9BCC67BC7">
    <w:name w:val="92546BC7B0DE4F9DBC6FD1AD9BCC67BC7"/>
    <w:rsid w:val="004A05FA"/>
    <w:rPr>
      <w:rFonts w:ascii="Arial" w:eastAsiaTheme="minorHAnsi" w:hAnsi="Arial" w:cs="Arial"/>
      <w:lang w:eastAsia="en-US"/>
    </w:rPr>
  </w:style>
  <w:style w:type="paragraph" w:customStyle="1" w:styleId="76FB00175DC54C9AB433F55F06DF85C0">
    <w:name w:val="76FB00175DC54C9AB433F55F06DF85C0"/>
    <w:rsid w:val="004A05FA"/>
  </w:style>
  <w:style w:type="paragraph" w:customStyle="1" w:styleId="FA4E2DDC1D8D4C15B73AC67099488781">
    <w:name w:val="FA4E2DDC1D8D4C15B73AC67099488781"/>
    <w:rsid w:val="004A05FA"/>
  </w:style>
  <w:style w:type="paragraph" w:customStyle="1" w:styleId="44F22ABDF9B7491EA1137B678F133527">
    <w:name w:val="44F22ABDF9B7491EA1137B678F133527"/>
    <w:rsid w:val="004A05FA"/>
  </w:style>
  <w:style w:type="paragraph" w:customStyle="1" w:styleId="882BBD60DFBC4A44A271C8E23DDC0CC9">
    <w:name w:val="882BBD60DFBC4A44A271C8E23DDC0CC9"/>
    <w:rsid w:val="004A05FA"/>
  </w:style>
  <w:style w:type="paragraph" w:customStyle="1" w:styleId="6F957C1B3DF54471B42EE2B944A018BF">
    <w:name w:val="6F957C1B3DF54471B42EE2B944A018BF"/>
    <w:rsid w:val="004A05FA"/>
  </w:style>
  <w:style w:type="paragraph" w:customStyle="1" w:styleId="1A399FA0CE1C47CB8F2A25CF530EC71A">
    <w:name w:val="1A399FA0CE1C47CB8F2A25CF530EC71A"/>
    <w:rsid w:val="00865B50"/>
  </w:style>
  <w:style w:type="paragraph" w:customStyle="1" w:styleId="226BAF926DAD4CDAB105DEE3156566C5">
    <w:name w:val="226BAF926DAD4CDAB105DEE3156566C5"/>
    <w:rsid w:val="00865B50"/>
  </w:style>
  <w:style w:type="paragraph" w:customStyle="1" w:styleId="A6AD8398113542C694738C1B89C2D854">
    <w:name w:val="A6AD8398113542C694738C1B89C2D854"/>
    <w:rsid w:val="00865B50"/>
  </w:style>
  <w:style w:type="paragraph" w:customStyle="1" w:styleId="8BCDAD06847045AF97B036A858091E0A">
    <w:name w:val="8BCDAD06847045AF97B036A858091E0A"/>
    <w:rsid w:val="00865B50"/>
  </w:style>
  <w:style w:type="paragraph" w:customStyle="1" w:styleId="40FBF3B5975F49B1859D3CA27B8A0A0A">
    <w:name w:val="40FBF3B5975F49B1859D3CA27B8A0A0A"/>
    <w:rsid w:val="00865B50"/>
  </w:style>
  <w:style w:type="paragraph" w:customStyle="1" w:styleId="077FCF0306234AC7BCDCCE251B4CF253">
    <w:name w:val="077FCF0306234AC7BCDCCE251B4CF253"/>
    <w:rsid w:val="00865B50"/>
  </w:style>
  <w:style w:type="paragraph" w:customStyle="1" w:styleId="F2FA8F7ED01D4E79A074F89471214A4734">
    <w:name w:val="F2FA8F7ED01D4E79A074F89471214A4734"/>
    <w:rsid w:val="00865B50"/>
    <w:rPr>
      <w:rFonts w:ascii="Arial" w:eastAsiaTheme="minorHAnsi" w:hAnsi="Arial" w:cs="Arial"/>
      <w:lang w:eastAsia="en-US"/>
    </w:rPr>
  </w:style>
  <w:style w:type="paragraph" w:customStyle="1" w:styleId="4175DCDB2BAE483F8453E57B3463F29834">
    <w:name w:val="4175DCDB2BAE483F8453E57B3463F29834"/>
    <w:rsid w:val="00865B50"/>
    <w:rPr>
      <w:rFonts w:ascii="Arial" w:eastAsiaTheme="minorHAnsi" w:hAnsi="Arial" w:cs="Arial"/>
      <w:lang w:eastAsia="en-US"/>
    </w:rPr>
  </w:style>
  <w:style w:type="paragraph" w:customStyle="1" w:styleId="DD60079DF86F48D5886C377D8E084C7233">
    <w:name w:val="DD60079DF86F48D5886C377D8E084C7233"/>
    <w:rsid w:val="00865B50"/>
    <w:rPr>
      <w:rFonts w:ascii="Arial" w:eastAsiaTheme="minorHAnsi" w:hAnsi="Arial" w:cs="Arial"/>
      <w:lang w:eastAsia="en-US"/>
    </w:rPr>
  </w:style>
  <w:style w:type="paragraph" w:customStyle="1" w:styleId="0C65C9F43CC34FCCBF44A1C08A30D05633">
    <w:name w:val="0C65C9F43CC34FCCBF44A1C08A30D05633"/>
    <w:rsid w:val="00865B50"/>
    <w:rPr>
      <w:rFonts w:ascii="Arial" w:eastAsiaTheme="minorHAnsi" w:hAnsi="Arial" w:cs="Arial"/>
      <w:lang w:eastAsia="en-US"/>
    </w:rPr>
  </w:style>
  <w:style w:type="paragraph" w:customStyle="1" w:styleId="00883B2EAF004923B3695B165BF536168">
    <w:name w:val="00883B2EAF004923B3695B165BF536168"/>
    <w:rsid w:val="00865B50"/>
    <w:rPr>
      <w:rFonts w:ascii="Arial" w:eastAsiaTheme="minorHAnsi" w:hAnsi="Arial" w:cs="Arial"/>
      <w:lang w:eastAsia="en-US"/>
    </w:rPr>
  </w:style>
  <w:style w:type="paragraph" w:customStyle="1" w:styleId="2EE6C26C30BB41A3AE869F7141B4B9104">
    <w:name w:val="2EE6C26C30BB41A3AE869F7141B4B9104"/>
    <w:rsid w:val="00865B50"/>
    <w:rPr>
      <w:rFonts w:ascii="Arial" w:eastAsiaTheme="minorHAnsi" w:hAnsi="Arial" w:cs="Arial"/>
      <w:lang w:eastAsia="en-US"/>
    </w:rPr>
  </w:style>
  <w:style w:type="paragraph" w:customStyle="1" w:styleId="C4927CE3C7704BB4AEE92570FA1B01514">
    <w:name w:val="C4927CE3C7704BB4AEE92570FA1B01514"/>
    <w:rsid w:val="00865B50"/>
    <w:rPr>
      <w:rFonts w:ascii="Arial" w:eastAsiaTheme="minorHAnsi" w:hAnsi="Arial" w:cs="Arial"/>
      <w:lang w:eastAsia="en-US"/>
    </w:rPr>
  </w:style>
  <w:style w:type="paragraph" w:customStyle="1" w:styleId="4F6BBD512910413E9AE7891BB152752E4">
    <w:name w:val="4F6BBD512910413E9AE7891BB152752E4"/>
    <w:rsid w:val="00865B50"/>
    <w:rPr>
      <w:rFonts w:ascii="Arial" w:eastAsiaTheme="minorHAnsi" w:hAnsi="Arial" w:cs="Arial"/>
      <w:lang w:eastAsia="en-US"/>
    </w:rPr>
  </w:style>
  <w:style w:type="paragraph" w:customStyle="1" w:styleId="905DD0D0489B4E92BD2B3D59C0BEC3AE4">
    <w:name w:val="905DD0D0489B4E92BD2B3D59C0BEC3AE4"/>
    <w:rsid w:val="00865B50"/>
    <w:rPr>
      <w:rFonts w:ascii="Arial" w:eastAsiaTheme="minorHAnsi" w:hAnsi="Arial" w:cs="Arial"/>
      <w:lang w:eastAsia="en-US"/>
    </w:rPr>
  </w:style>
  <w:style w:type="paragraph" w:customStyle="1" w:styleId="A2D59D6E2ABE44C787B9200B2176F5823">
    <w:name w:val="A2D59D6E2ABE44C787B9200B2176F5823"/>
    <w:rsid w:val="00865B50"/>
    <w:rPr>
      <w:rFonts w:ascii="Arial" w:eastAsiaTheme="minorHAnsi" w:hAnsi="Arial" w:cs="Arial"/>
      <w:lang w:eastAsia="en-US"/>
    </w:rPr>
  </w:style>
  <w:style w:type="paragraph" w:customStyle="1" w:styleId="C99A3337E5E945079A474B2E08A4FD4E3">
    <w:name w:val="C99A3337E5E945079A474B2E08A4FD4E3"/>
    <w:rsid w:val="00865B50"/>
    <w:rPr>
      <w:rFonts w:ascii="Arial" w:eastAsiaTheme="minorHAnsi" w:hAnsi="Arial" w:cs="Arial"/>
      <w:lang w:eastAsia="en-US"/>
    </w:rPr>
  </w:style>
  <w:style w:type="paragraph" w:customStyle="1" w:styleId="A1896F6C813B41E3A4E57E891E78B3F93">
    <w:name w:val="A1896F6C813B41E3A4E57E891E78B3F93"/>
    <w:rsid w:val="00865B50"/>
    <w:rPr>
      <w:rFonts w:ascii="Arial" w:eastAsiaTheme="minorHAnsi" w:hAnsi="Arial" w:cs="Arial"/>
      <w:lang w:eastAsia="en-US"/>
    </w:rPr>
  </w:style>
  <w:style w:type="paragraph" w:customStyle="1" w:styleId="94A47FC8829E4FA09ABAA9E295FD06BE3">
    <w:name w:val="94A47FC8829E4FA09ABAA9E295FD06BE3"/>
    <w:rsid w:val="00865B50"/>
    <w:rPr>
      <w:rFonts w:ascii="Arial" w:eastAsiaTheme="minorHAnsi" w:hAnsi="Arial" w:cs="Arial"/>
      <w:lang w:eastAsia="en-US"/>
    </w:rPr>
  </w:style>
  <w:style w:type="paragraph" w:customStyle="1" w:styleId="35C558E7361B41F4A6B12F84AA5F0C6C3">
    <w:name w:val="35C558E7361B41F4A6B12F84AA5F0C6C3"/>
    <w:rsid w:val="00865B50"/>
    <w:rPr>
      <w:rFonts w:ascii="Arial" w:eastAsiaTheme="minorHAnsi" w:hAnsi="Arial" w:cs="Arial"/>
      <w:lang w:eastAsia="en-US"/>
    </w:rPr>
  </w:style>
  <w:style w:type="paragraph" w:customStyle="1" w:styleId="707B1B32499A4852953187BED34F39343">
    <w:name w:val="707B1B32499A4852953187BED34F39343"/>
    <w:rsid w:val="00865B50"/>
    <w:rPr>
      <w:rFonts w:ascii="Arial" w:eastAsiaTheme="minorHAnsi" w:hAnsi="Arial" w:cs="Arial"/>
      <w:lang w:eastAsia="en-US"/>
    </w:rPr>
  </w:style>
  <w:style w:type="paragraph" w:customStyle="1" w:styleId="D5535D1B26C840EC83228D85079EE3343">
    <w:name w:val="D5535D1B26C840EC83228D85079EE3343"/>
    <w:rsid w:val="00865B50"/>
    <w:rPr>
      <w:rFonts w:ascii="Arial" w:eastAsiaTheme="minorHAnsi" w:hAnsi="Arial" w:cs="Arial"/>
      <w:lang w:eastAsia="en-US"/>
    </w:rPr>
  </w:style>
  <w:style w:type="paragraph" w:customStyle="1" w:styleId="8FA381CDB3D746D59DAD720562DE8F5D3">
    <w:name w:val="8FA381CDB3D746D59DAD720562DE8F5D3"/>
    <w:rsid w:val="00865B50"/>
    <w:rPr>
      <w:rFonts w:ascii="Arial" w:eastAsiaTheme="minorHAnsi" w:hAnsi="Arial" w:cs="Arial"/>
      <w:lang w:eastAsia="en-US"/>
    </w:rPr>
  </w:style>
  <w:style w:type="paragraph" w:customStyle="1" w:styleId="7F27E4492B1649CCA38B2EB65BA27D293">
    <w:name w:val="7F27E4492B1649CCA38B2EB65BA27D293"/>
    <w:rsid w:val="00865B50"/>
    <w:rPr>
      <w:rFonts w:ascii="Arial" w:eastAsiaTheme="minorHAnsi" w:hAnsi="Arial" w:cs="Arial"/>
      <w:lang w:eastAsia="en-US"/>
    </w:rPr>
  </w:style>
  <w:style w:type="paragraph" w:customStyle="1" w:styleId="A7825F778ABD49FBA49421147DCD68132">
    <w:name w:val="A7825F778ABD49FBA49421147DCD68132"/>
    <w:rsid w:val="00865B50"/>
    <w:rPr>
      <w:rFonts w:ascii="Arial" w:eastAsiaTheme="minorHAnsi" w:hAnsi="Arial" w:cs="Arial"/>
      <w:lang w:eastAsia="en-US"/>
    </w:rPr>
  </w:style>
  <w:style w:type="paragraph" w:customStyle="1" w:styleId="102AFB9A7FBB42A786D7022F03E67C443">
    <w:name w:val="102AFB9A7FBB42A786D7022F03E67C443"/>
    <w:rsid w:val="00865B50"/>
    <w:rPr>
      <w:rFonts w:ascii="Arial" w:eastAsiaTheme="minorHAnsi" w:hAnsi="Arial" w:cs="Arial"/>
      <w:lang w:eastAsia="en-US"/>
    </w:rPr>
  </w:style>
  <w:style w:type="paragraph" w:customStyle="1" w:styleId="2E3C45715C6F4509A637E08668259DBF3">
    <w:name w:val="2E3C45715C6F4509A637E08668259DBF3"/>
    <w:rsid w:val="00865B50"/>
    <w:rPr>
      <w:rFonts w:ascii="Arial" w:eastAsiaTheme="minorHAnsi" w:hAnsi="Arial" w:cs="Arial"/>
      <w:lang w:eastAsia="en-US"/>
    </w:rPr>
  </w:style>
  <w:style w:type="paragraph" w:customStyle="1" w:styleId="89970E557D124731A178789CB95491A12">
    <w:name w:val="89970E557D124731A178789CB95491A12"/>
    <w:rsid w:val="00865B50"/>
    <w:rPr>
      <w:rFonts w:ascii="Arial" w:eastAsiaTheme="minorHAnsi" w:hAnsi="Arial" w:cs="Arial"/>
      <w:lang w:eastAsia="en-US"/>
    </w:rPr>
  </w:style>
  <w:style w:type="paragraph" w:customStyle="1" w:styleId="1ABF383E2DE44D71B32F7F19C22178143">
    <w:name w:val="1ABF383E2DE44D71B32F7F19C22178143"/>
    <w:rsid w:val="00865B50"/>
    <w:rPr>
      <w:rFonts w:ascii="Arial" w:eastAsiaTheme="minorHAnsi" w:hAnsi="Arial" w:cs="Arial"/>
      <w:lang w:eastAsia="en-US"/>
    </w:rPr>
  </w:style>
  <w:style w:type="paragraph" w:customStyle="1" w:styleId="E35A4BBA1C0D4C9CB06B2E12A315E45B3">
    <w:name w:val="E35A4BBA1C0D4C9CB06B2E12A315E45B3"/>
    <w:rsid w:val="00865B50"/>
    <w:rPr>
      <w:rFonts w:ascii="Arial" w:eastAsiaTheme="minorHAnsi" w:hAnsi="Arial" w:cs="Arial"/>
      <w:lang w:eastAsia="en-US"/>
    </w:rPr>
  </w:style>
  <w:style w:type="paragraph" w:customStyle="1" w:styleId="F397AFC9B4424623BB75D8997D95D7A52">
    <w:name w:val="F397AFC9B4424623BB75D8997D95D7A52"/>
    <w:rsid w:val="00865B50"/>
    <w:rPr>
      <w:rFonts w:ascii="Arial" w:eastAsiaTheme="minorHAnsi" w:hAnsi="Arial" w:cs="Arial"/>
      <w:lang w:eastAsia="en-US"/>
    </w:rPr>
  </w:style>
  <w:style w:type="paragraph" w:customStyle="1" w:styleId="B56E9382311D495A9B2453EA7FD7E68F3">
    <w:name w:val="B56E9382311D495A9B2453EA7FD7E68F3"/>
    <w:rsid w:val="00865B50"/>
    <w:rPr>
      <w:rFonts w:ascii="Arial" w:eastAsiaTheme="minorHAnsi" w:hAnsi="Arial" w:cs="Arial"/>
      <w:lang w:eastAsia="en-US"/>
    </w:rPr>
  </w:style>
  <w:style w:type="paragraph" w:customStyle="1" w:styleId="612EE67E0EF4471FAB7C683D8E6735E93">
    <w:name w:val="612EE67E0EF4471FAB7C683D8E6735E93"/>
    <w:rsid w:val="00865B50"/>
    <w:rPr>
      <w:rFonts w:ascii="Arial" w:eastAsiaTheme="minorHAnsi" w:hAnsi="Arial" w:cs="Arial"/>
      <w:lang w:eastAsia="en-US"/>
    </w:rPr>
  </w:style>
  <w:style w:type="paragraph" w:customStyle="1" w:styleId="39BA3FF6366C400F9F1BA35C861225013">
    <w:name w:val="39BA3FF6366C400F9F1BA35C861225013"/>
    <w:rsid w:val="00865B50"/>
    <w:rPr>
      <w:rFonts w:ascii="Arial" w:eastAsiaTheme="minorHAnsi" w:hAnsi="Arial" w:cs="Arial"/>
      <w:lang w:eastAsia="en-US"/>
    </w:rPr>
  </w:style>
  <w:style w:type="paragraph" w:customStyle="1" w:styleId="69110D93D1A642149A671C6AE1AD44DF3">
    <w:name w:val="69110D93D1A642149A671C6AE1AD44DF3"/>
    <w:rsid w:val="00865B50"/>
    <w:rPr>
      <w:rFonts w:ascii="Arial" w:eastAsiaTheme="minorHAnsi" w:hAnsi="Arial" w:cs="Arial"/>
      <w:lang w:eastAsia="en-US"/>
    </w:rPr>
  </w:style>
  <w:style w:type="paragraph" w:customStyle="1" w:styleId="94DFD5F79479428DB561821DD3B3D8943">
    <w:name w:val="94DFD5F79479428DB561821DD3B3D8943"/>
    <w:rsid w:val="00865B50"/>
    <w:rPr>
      <w:rFonts w:ascii="Arial" w:eastAsiaTheme="minorHAnsi" w:hAnsi="Arial" w:cs="Arial"/>
      <w:lang w:eastAsia="en-US"/>
    </w:rPr>
  </w:style>
  <w:style w:type="paragraph" w:customStyle="1" w:styleId="7F7E72745FDE4C2AAF4D2F0292F9F4003">
    <w:name w:val="7F7E72745FDE4C2AAF4D2F0292F9F4003"/>
    <w:rsid w:val="00865B50"/>
    <w:rPr>
      <w:rFonts w:ascii="Arial" w:eastAsiaTheme="minorHAnsi" w:hAnsi="Arial" w:cs="Arial"/>
      <w:lang w:eastAsia="en-US"/>
    </w:rPr>
  </w:style>
  <w:style w:type="paragraph" w:customStyle="1" w:styleId="D7807E51A50C494D873F3D5DE14B06653">
    <w:name w:val="D7807E51A50C494D873F3D5DE14B06653"/>
    <w:rsid w:val="00865B50"/>
    <w:rPr>
      <w:rFonts w:ascii="Arial" w:eastAsiaTheme="minorHAnsi" w:hAnsi="Arial" w:cs="Arial"/>
      <w:lang w:eastAsia="en-US"/>
    </w:rPr>
  </w:style>
  <w:style w:type="paragraph" w:customStyle="1" w:styleId="4B12FC4C47C5496585DCD341AE6E6EC13">
    <w:name w:val="4B12FC4C47C5496585DCD341AE6E6EC13"/>
    <w:rsid w:val="00865B50"/>
    <w:rPr>
      <w:rFonts w:ascii="Arial" w:eastAsiaTheme="minorHAnsi" w:hAnsi="Arial" w:cs="Arial"/>
      <w:lang w:eastAsia="en-US"/>
    </w:rPr>
  </w:style>
  <w:style w:type="paragraph" w:customStyle="1" w:styleId="2566B209C43947779EA7F939CBB00FA53">
    <w:name w:val="2566B209C43947779EA7F939CBB00FA53"/>
    <w:rsid w:val="00865B50"/>
    <w:rPr>
      <w:rFonts w:ascii="Arial" w:eastAsiaTheme="minorHAnsi" w:hAnsi="Arial" w:cs="Arial"/>
      <w:lang w:eastAsia="en-US"/>
    </w:rPr>
  </w:style>
  <w:style w:type="paragraph" w:customStyle="1" w:styleId="9C7BE0C395F14AD69786FDD926FCDCF53">
    <w:name w:val="9C7BE0C395F14AD69786FDD926FCDCF53"/>
    <w:rsid w:val="00865B50"/>
    <w:rPr>
      <w:rFonts w:ascii="Arial" w:eastAsiaTheme="minorHAnsi" w:hAnsi="Arial" w:cs="Arial"/>
      <w:lang w:eastAsia="en-US"/>
    </w:rPr>
  </w:style>
  <w:style w:type="paragraph" w:customStyle="1" w:styleId="F3C778CEB90A40D6928ECD83A3D40FDF3">
    <w:name w:val="F3C778CEB90A40D6928ECD83A3D40FDF3"/>
    <w:rsid w:val="00865B50"/>
    <w:rPr>
      <w:rFonts w:ascii="Arial" w:eastAsiaTheme="minorHAnsi" w:hAnsi="Arial" w:cs="Arial"/>
      <w:lang w:eastAsia="en-US"/>
    </w:rPr>
  </w:style>
  <w:style w:type="paragraph" w:customStyle="1" w:styleId="11B66A64064B4A3C986AA749FBD9541F3">
    <w:name w:val="11B66A64064B4A3C986AA749FBD9541F3"/>
    <w:rsid w:val="00865B50"/>
    <w:rPr>
      <w:rFonts w:ascii="Arial" w:eastAsiaTheme="minorHAnsi" w:hAnsi="Arial" w:cs="Arial"/>
      <w:lang w:eastAsia="en-US"/>
    </w:rPr>
  </w:style>
  <w:style w:type="paragraph" w:customStyle="1" w:styleId="23B824F04A644C389CD6EEF9BEED8F873">
    <w:name w:val="23B824F04A644C389CD6EEF9BEED8F873"/>
    <w:rsid w:val="00865B50"/>
    <w:rPr>
      <w:rFonts w:ascii="Arial" w:eastAsiaTheme="minorHAnsi" w:hAnsi="Arial" w:cs="Arial"/>
      <w:lang w:eastAsia="en-US"/>
    </w:rPr>
  </w:style>
  <w:style w:type="paragraph" w:customStyle="1" w:styleId="D918FA33DD7042E3B6BD70CBD53005473">
    <w:name w:val="D918FA33DD7042E3B6BD70CBD53005473"/>
    <w:rsid w:val="00865B50"/>
    <w:rPr>
      <w:rFonts w:ascii="Arial" w:eastAsiaTheme="minorHAnsi" w:hAnsi="Arial" w:cs="Arial"/>
      <w:lang w:eastAsia="en-US"/>
    </w:rPr>
  </w:style>
  <w:style w:type="paragraph" w:customStyle="1" w:styleId="A6AD8398113542C694738C1B89C2D8541">
    <w:name w:val="A6AD8398113542C694738C1B89C2D8541"/>
    <w:rsid w:val="00865B50"/>
    <w:rPr>
      <w:rFonts w:ascii="Arial" w:eastAsiaTheme="minorHAnsi" w:hAnsi="Arial" w:cs="Arial"/>
      <w:lang w:eastAsia="en-US"/>
    </w:rPr>
  </w:style>
  <w:style w:type="paragraph" w:customStyle="1" w:styleId="863BC161CAAB48F8986E4DF7752D069B2">
    <w:name w:val="863BC161CAAB48F8986E4DF7752D069B2"/>
    <w:rsid w:val="00865B50"/>
    <w:rPr>
      <w:rFonts w:ascii="Arial" w:eastAsiaTheme="minorHAnsi" w:hAnsi="Arial" w:cs="Arial"/>
      <w:lang w:eastAsia="en-US"/>
    </w:rPr>
  </w:style>
  <w:style w:type="paragraph" w:customStyle="1" w:styleId="019C5A49D549414B9CAE12AA3E97F6443">
    <w:name w:val="019C5A49D549414B9CAE12AA3E97F6443"/>
    <w:rsid w:val="00865B50"/>
    <w:rPr>
      <w:rFonts w:ascii="Arial" w:eastAsiaTheme="minorHAnsi" w:hAnsi="Arial" w:cs="Arial"/>
      <w:lang w:eastAsia="en-US"/>
    </w:rPr>
  </w:style>
  <w:style w:type="paragraph" w:customStyle="1" w:styleId="80C0E783DCF74B469A50FD472CE679503">
    <w:name w:val="80C0E783DCF74B469A50FD472CE679503"/>
    <w:rsid w:val="00865B50"/>
    <w:rPr>
      <w:rFonts w:ascii="Arial" w:eastAsiaTheme="minorHAnsi" w:hAnsi="Arial" w:cs="Arial"/>
      <w:lang w:eastAsia="en-US"/>
    </w:rPr>
  </w:style>
  <w:style w:type="paragraph" w:customStyle="1" w:styleId="B69649DFCD1F47E199E9599557AAA9EA3">
    <w:name w:val="B69649DFCD1F47E199E9599557AAA9EA3"/>
    <w:rsid w:val="00865B50"/>
    <w:rPr>
      <w:rFonts w:ascii="Arial" w:eastAsiaTheme="minorHAnsi" w:hAnsi="Arial" w:cs="Arial"/>
      <w:lang w:eastAsia="en-US"/>
    </w:rPr>
  </w:style>
  <w:style w:type="paragraph" w:customStyle="1" w:styleId="AE6E2918DE7A43F3A0A9988AE91C5E5D2">
    <w:name w:val="AE6E2918DE7A43F3A0A9988AE91C5E5D2"/>
    <w:rsid w:val="00865B50"/>
    <w:rPr>
      <w:rFonts w:ascii="Arial" w:eastAsiaTheme="minorHAnsi" w:hAnsi="Arial" w:cs="Arial"/>
      <w:lang w:eastAsia="en-US"/>
    </w:rPr>
  </w:style>
  <w:style w:type="paragraph" w:customStyle="1" w:styleId="EF23310B66914541ACCC50FC466809DB3">
    <w:name w:val="EF23310B66914541ACCC50FC466809DB3"/>
    <w:rsid w:val="00865B50"/>
    <w:rPr>
      <w:rFonts w:ascii="Arial" w:eastAsiaTheme="minorHAnsi" w:hAnsi="Arial" w:cs="Arial"/>
      <w:lang w:eastAsia="en-US"/>
    </w:rPr>
  </w:style>
  <w:style w:type="paragraph" w:customStyle="1" w:styleId="C7AF45786E3C444A906ED5E7E966DFA03">
    <w:name w:val="C7AF45786E3C444A906ED5E7E966DFA03"/>
    <w:rsid w:val="00865B50"/>
    <w:rPr>
      <w:rFonts w:ascii="Arial" w:eastAsiaTheme="minorHAnsi" w:hAnsi="Arial" w:cs="Arial"/>
      <w:lang w:eastAsia="en-US"/>
    </w:rPr>
  </w:style>
  <w:style w:type="paragraph" w:customStyle="1" w:styleId="32C1540E0F0A4E46822D8B14DEAC59AA3">
    <w:name w:val="32C1540E0F0A4E46822D8B14DEAC59AA3"/>
    <w:rsid w:val="00865B50"/>
    <w:rPr>
      <w:rFonts w:ascii="Arial" w:eastAsiaTheme="minorHAnsi" w:hAnsi="Arial" w:cs="Arial"/>
      <w:lang w:eastAsia="en-US"/>
    </w:rPr>
  </w:style>
  <w:style w:type="paragraph" w:customStyle="1" w:styleId="6DFB0AF8F34A4C43A070E732A64051FA34">
    <w:name w:val="6DFB0AF8F34A4C43A070E732A64051FA34"/>
    <w:rsid w:val="00865B50"/>
    <w:rPr>
      <w:rFonts w:ascii="Arial" w:eastAsiaTheme="minorHAnsi" w:hAnsi="Arial" w:cs="Arial"/>
      <w:lang w:eastAsia="en-US"/>
    </w:rPr>
  </w:style>
  <w:style w:type="paragraph" w:customStyle="1" w:styleId="CE0ECED24AF74A24B5A118EF8A0A1C8B3">
    <w:name w:val="CE0ECED24AF74A24B5A118EF8A0A1C8B3"/>
    <w:rsid w:val="00865B50"/>
    <w:rPr>
      <w:rFonts w:ascii="Arial" w:eastAsiaTheme="minorHAnsi" w:hAnsi="Arial" w:cs="Arial"/>
      <w:lang w:eastAsia="en-US"/>
    </w:rPr>
  </w:style>
  <w:style w:type="paragraph" w:customStyle="1" w:styleId="46BC51EB46DB4BAF8BAA06EBE982D48F34">
    <w:name w:val="46BC51EB46DB4BAF8BAA06EBE982D48F34"/>
    <w:rsid w:val="00865B50"/>
    <w:rPr>
      <w:rFonts w:ascii="Arial" w:eastAsiaTheme="minorHAnsi" w:hAnsi="Arial" w:cs="Arial"/>
      <w:lang w:eastAsia="en-US"/>
    </w:rPr>
  </w:style>
  <w:style w:type="paragraph" w:customStyle="1" w:styleId="2A6A8EB9998244D6A2A1E764DABC55D33">
    <w:name w:val="2A6A8EB9998244D6A2A1E764DABC55D33"/>
    <w:rsid w:val="00865B50"/>
    <w:rPr>
      <w:rFonts w:ascii="Arial" w:eastAsiaTheme="minorHAnsi" w:hAnsi="Arial" w:cs="Arial"/>
      <w:lang w:eastAsia="en-US"/>
    </w:rPr>
  </w:style>
  <w:style w:type="paragraph" w:customStyle="1" w:styleId="76FB00175DC54C9AB433F55F06DF85C01">
    <w:name w:val="76FB00175DC54C9AB433F55F06DF85C01"/>
    <w:rsid w:val="00865B50"/>
    <w:rPr>
      <w:rFonts w:ascii="Arial" w:eastAsiaTheme="minorHAnsi" w:hAnsi="Arial" w:cs="Arial"/>
      <w:lang w:eastAsia="en-US"/>
    </w:rPr>
  </w:style>
  <w:style w:type="paragraph" w:customStyle="1" w:styleId="E3092F3ACCDC4222AF415D52550CAEDA3">
    <w:name w:val="E3092F3ACCDC4222AF415D52550CAEDA3"/>
    <w:rsid w:val="00865B50"/>
    <w:rPr>
      <w:rFonts w:ascii="Arial" w:eastAsiaTheme="minorHAnsi" w:hAnsi="Arial" w:cs="Arial"/>
      <w:lang w:eastAsia="en-US"/>
    </w:rPr>
  </w:style>
  <w:style w:type="paragraph" w:customStyle="1" w:styleId="FA4E2DDC1D8D4C15B73AC670994887811">
    <w:name w:val="FA4E2DDC1D8D4C15B73AC670994887811"/>
    <w:rsid w:val="00865B50"/>
    <w:rPr>
      <w:rFonts w:ascii="Arial" w:eastAsiaTheme="minorHAnsi" w:hAnsi="Arial" w:cs="Arial"/>
      <w:lang w:eastAsia="en-US"/>
    </w:rPr>
  </w:style>
  <w:style w:type="paragraph" w:customStyle="1" w:styleId="4108657B07AE4F0AABA353083B0CAAE23">
    <w:name w:val="4108657B07AE4F0AABA353083B0CAAE23"/>
    <w:rsid w:val="00865B50"/>
    <w:rPr>
      <w:rFonts w:ascii="Arial" w:eastAsiaTheme="minorHAnsi" w:hAnsi="Arial" w:cs="Arial"/>
      <w:lang w:eastAsia="en-US"/>
    </w:rPr>
  </w:style>
  <w:style w:type="paragraph" w:customStyle="1" w:styleId="44F22ABDF9B7491EA1137B678F1335271">
    <w:name w:val="44F22ABDF9B7491EA1137B678F1335271"/>
    <w:rsid w:val="00865B50"/>
    <w:rPr>
      <w:rFonts w:ascii="Arial" w:eastAsiaTheme="minorHAnsi" w:hAnsi="Arial" w:cs="Arial"/>
      <w:lang w:eastAsia="en-US"/>
    </w:rPr>
  </w:style>
  <w:style w:type="paragraph" w:customStyle="1" w:styleId="53F37534F55F4C4B93DFA0266124F6013">
    <w:name w:val="53F37534F55F4C4B93DFA0266124F6013"/>
    <w:rsid w:val="00865B50"/>
    <w:rPr>
      <w:rFonts w:ascii="Arial" w:eastAsiaTheme="minorHAnsi" w:hAnsi="Arial" w:cs="Arial"/>
      <w:lang w:eastAsia="en-US"/>
    </w:rPr>
  </w:style>
  <w:style w:type="paragraph" w:customStyle="1" w:styleId="02AEFDD924D044FEB1F0C5FACADFA2763">
    <w:name w:val="02AEFDD924D044FEB1F0C5FACADFA2763"/>
    <w:rsid w:val="00865B50"/>
    <w:rPr>
      <w:rFonts w:ascii="Arial" w:eastAsiaTheme="minorHAnsi" w:hAnsi="Arial" w:cs="Arial"/>
      <w:lang w:eastAsia="en-US"/>
    </w:rPr>
  </w:style>
  <w:style w:type="paragraph" w:customStyle="1" w:styleId="90D02A38A5B94BD6A31381DD4AAAC8093">
    <w:name w:val="90D02A38A5B94BD6A31381DD4AAAC8093"/>
    <w:rsid w:val="00865B50"/>
    <w:rPr>
      <w:rFonts w:ascii="Arial" w:eastAsiaTheme="minorHAnsi" w:hAnsi="Arial" w:cs="Arial"/>
      <w:lang w:eastAsia="en-US"/>
    </w:rPr>
  </w:style>
  <w:style w:type="paragraph" w:customStyle="1" w:styleId="6F957C1B3DF54471B42EE2B944A018BF1">
    <w:name w:val="6F957C1B3DF54471B42EE2B944A018BF1"/>
    <w:rsid w:val="00865B50"/>
    <w:rPr>
      <w:rFonts w:ascii="Arial" w:eastAsiaTheme="minorHAnsi" w:hAnsi="Arial" w:cs="Arial"/>
      <w:lang w:eastAsia="en-US"/>
    </w:rPr>
  </w:style>
  <w:style w:type="paragraph" w:customStyle="1" w:styleId="7A4C1FD115904C0E81B52E22F6A56AD83">
    <w:name w:val="7A4C1FD115904C0E81B52E22F6A56AD83"/>
    <w:rsid w:val="00865B50"/>
    <w:rPr>
      <w:rFonts w:ascii="Arial" w:eastAsiaTheme="minorHAnsi" w:hAnsi="Arial" w:cs="Arial"/>
      <w:lang w:eastAsia="en-US"/>
    </w:rPr>
  </w:style>
  <w:style w:type="paragraph" w:customStyle="1" w:styleId="6056501DEA7845ABBA8F1C7244D373123">
    <w:name w:val="6056501DEA7845ABBA8F1C7244D373123"/>
    <w:rsid w:val="00865B50"/>
    <w:rPr>
      <w:rFonts w:ascii="Arial" w:eastAsiaTheme="minorHAnsi" w:hAnsi="Arial" w:cs="Arial"/>
      <w:lang w:eastAsia="en-US"/>
    </w:rPr>
  </w:style>
  <w:style w:type="paragraph" w:customStyle="1" w:styleId="74FA64BD75AB44AFA86453EAEC37FD273">
    <w:name w:val="74FA64BD75AB44AFA86453EAEC37FD273"/>
    <w:rsid w:val="00865B50"/>
    <w:rPr>
      <w:rFonts w:ascii="Arial" w:eastAsiaTheme="minorHAnsi" w:hAnsi="Arial" w:cs="Arial"/>
      <w:lang w:eastAsia="en-US"/>
    </w:rPr>
  </w:style>
  <w:style w:type="paragraph" w:customStyle="1" w:styleId="7D0D0AE73BDD41A5BA77A123918A4A843">
    <w:name w:val="7D0D0AE73BDD41A5BA77A123918A4A843"/>
    <w:rsid w:val="00865B50"/>
    <w:rPr>
      <w:rFonts w:ascii="Arial" w:eastAsiaTheme="minorHAnsi" w:hAnsi="Arial" w:cs="Arial"/>
      <w:lang w:eastAsia="en-US"/>
    </w:rPr>
  </w:style>
  <w:style w:type="paragraph" w:customStyle="1" w:styleId="BA1C208F2966488A87D678C88A0B574A9">
    <w:name w:val="BA1C208F2966488A87D678C88A0B574A9"/>
    <w:rsid w:val="00865B50"/>
    <w:rPr>
      <w:rFonts w:ascii="Arial" w:eastAsiaTheme="minorHAnsi" w:hAnsi="Arial" w:cs="Arial"/>
      <w:lang w:eastAsia="en-US"/>
    </w:rPr>
  </w:style>
  <w:style w:type="paragraph" w:customStyle="1" w:styleId="F2643B6C995A440FB462713AE093CC378">
    <w:name w:val="F2643B6C995A440FB462713AE093CC378"/>
    <w:rsid w:val="00865B50"/>
    <w:rPr>
      <w:rFonts w:ascii="Arial" w:eastAsiaTheme="minorHAnsi" w:hAnsi="Arial" w:cs="Arial"/>
      <w:lang w:eastAsia="en-US"/>
    </w:rPr>
  </w:style>
  <w:style w:type="paragraph" w:customStyle="1" w:styleId="BBE4C5C193B64C1288F05238319FFCCE8">
    <w:name w:val="BBE4C5C193B64C1288F05238319FFCCE8"/>
    <w:rsid w:val="00865B50"/>
    <w:rPr>
      <w:rFonts w:ascii="Arial" w:eastAsiaTheme="minorHAnsi" w:hAnsi="Arial" w:cs="Arial"/>
      <w:lang w:eastAsia="en-US"/>
    </w:rPr>
  </w:style>
  <w:style w:type="paragraph" w:customStyle="1" w:styleId="F55FBBD917454B8A81089050D133D4A08">
    <w:name w:val="F55FBBD917454B8A81089050D133D4A08"/>
    <w:rsid w:val="00865B50"/>
    <w:rPr>
      <w:rFonts w:ascii="Arial" w:eastAsiaTheme="minorHAnsi" w:hAnsi="Arial" w:cs="Arial"/>
      <w:lang w:eastAsia="en-US"/>
    </w:rPr>
  </w:style>
  <w:style w:type="paragraph" w:customStyle="1" w:styleId="A41B170DFB184BEA971356A8386664908">
    <w:name w:val="A41B170DFB184BEA971356A8386664908"/>
    <w:rsid w:val="00865B50"/>
    <w:rPr>
      <w:rFonts w:ascii="Arial" w:eastAsiaTheme="minorHAnsi" w:hAnsi="Arial" w:cs="Arial"/>
      <w:lang w:eastAsia="en-US"/>
    </w:rPr>
  </w:style>
  <w:style w:type="paragraph" w:customStyle="1" w:styleId="F68912D0AA784ACEADB5E5504CE8769B8">
    <w:name w:val="F68912D0AA784ACEADB5E5504CE8769B8"/>
    <w:rsid w:val="00865B50"/>
    <w:rPr>
      <w:rFonts w:ascii="Arial" w:eastAsiaTheme="minorHAnsi" w:hAnsi="Arial" w:cs="Arial"/>
      <w:lang w:eastAsia="en-US"/>
    </w:rPr>
  </w:style>
  <w:style w:type="paragraph" w:customStyle="1" w:styleId="92546BC7B0DE4F9DBC6FD1AD9BCC67BC8">
    <w:name w:val="92546BC7B0DE4F9DBC6FD1AD9BCC67BC8"/>
    <w:rsid w:val="00865B50"/>
    <w:rPr>
      <w:rFonts w:ascii="Arial" w:eastAsiaTheme="minorHAnsi" w:hAnsi="Arial" w:cs="Arial"/>
      <w:lang w:eastAsia="en-US"/>
    </w:rPr>
  </w:style>
  <w:style w:type="paragraph" w:customStyle="1" w:styleId="BFD5581622A3411BBB3AE80101B8C37D">
    <w:name w:val="BFD5581622A3411BBB3AE80101B8C37D"/>
    <w:rsid w:val="00865B50"/>
  </w:style>
  <w:style w:type="paragraph" w:customStyle="1" w:styleId="21E8CEFB8FDA43A7AAAAC0E90278D717">
    <w:name w:val="21E8CEFB8FDA43A7AAAAC0E90278D717"/>
    <w:rsid w:val="00865B50"/>
  </w:style>
  <w:style w:type="paragraph" w:customStyle="1" w:styleId="F2FA8F7ED01D4E79A074F89471214A4735">
    <w:name w:val="F2FA8F7ED01D4E79A074F89471214A4735"/>
    <w:rsid w:val="00865B50"/>
    <w:rPr>
      <w:rFonts w:ascii="Arial" w:eastAsiaTheme="minorHAnsi" w:hAnsi="Arial" w:cs="Arial"/>
      <w:lang w:eastAsia="en-US"/>
    </w:rPr>
  </w:style>
  <w:style w:type="paragraph" w:customStyle="1" w:styleId="4175DCDB2BAE483F8453E57B3463F29835">
    <w:name w:val="4175DCDB2BAE483F8453E57B3463F29835"/>
    <w:rsid w:val="00865B50"/>
    <w:rPr>
      <w:rFonts w:ascii="Arial" w:eastAsiaTheme="minorHAnsi" w:hAnsi="Arial" w:cs="Arial"/>
      <w:lang w:eastAsia="en-US"/>
    </w:rPr>
  </w:style>
  <w:style w:type="paragraph" w:customStyle="1" w:styleId="DD60079DF86F48D5886C377D8E084C7234">
    <w:name w:val="DD60079DF86F48D5886C377D8E084C7234"/>
    <w:rsid w:val="00865B50"/>
    <w:rPr>
      <w:rFonts w:ascii="Arial" w:eastAsiaTheme="minorHAnsi" w:hAnsi="Arial" w:cs="Arial"/>
      <w:lang w:eastAsia="en-US"/>
    </w:rPr>
  </w:style>
  <w:style w:type="paragraph" w:customStyle="1" w:styleId="0C65C9F43CC34FCCBF44A1C08A30D05634">
    <w:name w:val="0C65C9F43CC34FCCBF44A1C08A30D05634"/>
    <w:rsid w:val="00865B50"/>
    <w:rPr>
      <w:rFonts w:ascii="Arial" w:eastAsiaTheme="minorHAnsi" w:hAnsi="Arial" w:cs="Arial"/>
      <w:lang w:eastAsia="en-US"/>
    </w:rPr>
  </w:style>
  <w:style w:type="paragraph" w:customStyle="1" w:styleId="00883B2EAF004923B3695B165BF536169">
    <w:name w:val="00883B2EAF004923B3695B165BF536169"/>
    <w:rsid w:val="00865B50"/>
    <w:rPr>
      <w:rFonts w:ascii="Arial" w:eastAsiaTheme="minorHAnsi" w:hAnsi="Arial" w:cs="Arial"/>
      <w:lang w:eastAsia="en-US"/>
    </w:rPr>
  </w:style>
  <w:style w:type="paragraph" w:customStyle="1" w:styleId="2EE6C26C30BB41A3AE869F7141B4B9105">
    <w:name w:val="2EE6C26C30BB41A3AE869F7141B4B9105"/>
    <w:rsid w:val="00865B50"/>
    <w:rPr>
      <w:rFonts w:ascii="Arial" w:eastAsiaTheme="minorHAnsi" w:hAnsi="Arial" w:cs="Arial"/>
      <w:lang w:eastAsia="en-US"/>
    </w:rPr>
  </w:style>
  <w:style w:type="paragraph" w:customStyle="1" w:styleId="C4927CE3C7704BB4AEE92570FA1B01515">
    <w:name w:val="C4927CE3C7704BB4AEE92570FA1B01515"/>
    <w:rsid w:val="00865B50"/>
    <w:rPr>
      <w:rFonts w:ascii="Arial" w:eastAsiaTheme="minorHAnsi" w:hAnsi="Arial" w:cs="Arial"/>
      <w:lang w:eastAsia="en-US"/>
    </w:rPr>
  </w:style>
  <w:style w:type="paragraph" w:customStyle="1" w:styleId="4F6BBD512910413E9AE7891BB152752E5">
    <w:name w:val="4F6BBD512910413E9AE7891BB152752E5"/>
    <w:rsid w:val="00865B50"/>
    <w:rPr>
      <w:rFonts w:ascii="Arial" w:eastAsiaTheme="minorHAnsi" w:hAnsi="Arial" w:cs="Arial"/>
      <w:lang w:eastAsia="en-US"/>
    </w:rPr>
  </w:style>
  <w:style w:type="paragraph" w:customStyle="1" w:styleId="905DD0D0489B4E92BD2B3D59C0BEC3AE5">
    <w:name w:val="905DD0D0489B4E92BD2B3D59C0BEC3AE5"/>
    <w:rsid w:val="00865B50"/>
    <w:rPr>
      <w:rFonts w:ascii="Arial" w:eastAsiaTheme="minorHAnsi" w:hAnsi="Arial" w:cs="Arial"/>
      <w:lang w:eastAsia="en-US"/>
    </w:rPr>
  </w:style>
  <w:style w:type="paragraph" w:customStyle="1" w:styleId="A2D59D6E2ABE44C787B9200B2176F5824">
    <w:name w:val="A2D59D6E2ABE44C787B9200B2176F5824"/>
    <w:rsid w:val="00865B50"/>
    <w:rPr>
      <w:rFonts w:ascii="Arial" w:eastAsiaTheme="minorHAnsi" w:hAnsi="Arial" w:cs="Arial"/>
      <w:lang w:eastAsia="en-US"/>
    </w:rPr>
  </w:style>
  <w:style w:type="paragraph" w:customStyle="1" w:styleId="C99A3337E5E945079A474B2E08A4FD4E4">
    <w:name w:val="C99A3337E5E945079A474B2E08A4FD4E4"/>
    <w:rsid w:val="00865B50"/>
    <w:rPr>
      <w:rFonts w:ascii="Arial" w:eastAsiaTheme="minorHAnsi" w:hAnsi="Arial" w:cs="Arial"/>
      <w:lang w:eastAsia="en-US"/>
    </w:rPr>
  </w:style>
  <w:style w:type="paragraph" w:customStyle="1" w:styleId="A1896F6C813B41E3A4E57E891E78B3F94">
    <w:name w:val="A1896F6C813B41E3A4E57E891E78B3F94"/>
    <w:rsid w:val="00865B50"/>
    <w:rPr>
      <w:rFonts w:ascii="Arial" w:eastAsiaTheme="minorHAnsi" w:hAnsi="Arial" w:cs="Arial"/>
      <w:lang w:eastAsia="en-US"/>
    </w:rPr>
  </w:style>
  <w:style w:type="paragraph" w:customStyle="1" w:styleId="94A47FC8829E4FA09ABAA9E295FD06BE4">
    <w:name w:val="94A47FC8829E4FA09ABAA9E295FD06BE4"/>
    <w:rsid w:val="00865B50"/>
    <w:rPr>
      <w:rFonts w:ascii="Arial" w:eastAsiaTheme="minorHAnsi" w:hAnsi="Arial" w:cs="Arial"/>
      <w:lang w:eastAsia="en-US"/>
    </w:rPr>
  </w:style>
  <w:style w:type="paragraph" w:customStyle="1" w:styleId="35C558E7361B41F4A6B12F84AA5F0C6C4">
    <w:name w:val="35C558E7361B41F4A6B12F84AA5F0C6C4"/>
    <w:rsid w:val="00865B50"/>
    <w:rPr>
      <w:rFonts w:ascii="Arial" w:eastAsiaTheme="minorHAnsi" w:hAnsi="Arial" w:cs="Arial"/>
      <w:lang w:eastAsia="en-US"/>
    </w:rPr>
  </w:style>
  <w:style w:type="paragraph" w:customStyle="1" w:styleId="707B1B32499A4852953187BED34F39344">
    <w:name w:val="707B1B32499A4852953187BED34F39344"/>
    <w:rsid w:val="00865B50"/>
    <w:rPr>
      <w:rFonts w:ascii="Arial" w:eastAsiaTheme="minorHAnsi" w:hAnsi="Arial" w:cs="Arial"/>
      <w:lang w:eastAsia="en-US"/>
    </w:rPr>
  </w:style>
  <w:style w:type="paragraph" w:customStyle="1" w:styleId="D5535D1B26C840EC83228D85079EE3344">
    <w:name w:val="D5535D1B26C840EC83228D85079EE3344"/>
    <w:rsid w:val="00865B50"/>
    <w:rPr>
      <w:rFonts w:ascii="Arial" w:eastAsiaTheme="minorHAnsi" w:hAnsi="Arial" w:cs="Arial"/>
      <w:lang w:eastAsia="en-US"/>
    </w:rPr>
  </w:style>
  <w:style w:type="paragraph" w:customStyle="1" w:styleId="8FA381CDB3D746D59DAD720562DE8F5D4">
    <w:name w:val="8FA381CDB3D746D59DAD720562DE8F5D4"/>
    <w:rsid w:val="00865B50"/>
    <w:rPr>
      <w:rFonts w:ascii="Arial" w:eastAsiaTheme="minorHAnsi" w:hAnsi="Arial" w:cs="Arial"/>
      <w:lang w:eastAsia="en-US"/>
    </w:rPr>
  </w:style>
  <w:style w:type="paragraph" w:customStyle="1" w:styleId="7F27E4492B1649CCA38B2EB65BA27D294">
    <w:name w:val="7F27E4492B1649CCA38B2EB65BA27D294"/>
    <w:rsid w:val="00865B50"/>
    <w:rPr>
      <w:rFonts w:ascii="Arial" w:eastAsiaTheme="minorHAnsi" w:hAnsi="Arial" w:cs="Arial"/>
      <w:lang w:eastAsia="en-US"/>
    </w:rPr>
  </w:style>
  <w:style w:type="paragraph" w:customStyle="1" w:styleId="A7825F778ABD49FBA49421147DCD68133">
    <w:name w:val="A7825F778ABD49FBA49421147DCD68133"/>
    <w:rsid w:val="00865B50"/>
    <w:rPr>
      <w:rFonts w:ascii="Arial" w:eastAsiaTheme="minorHAnsi" w:hAnsi="Arial" w:cs="Arial"/>
      <w:lang w:eastAsia="en-US"/>
    </w:rPr>
  </w:style>
  <w:style w:type="paragraph" w:customStyle="1" w:styleId="102AFB9A7FBB42A786D7022F03E67C444">
    <w:name w:val="102AFB9A7FBB42A786D7022F03E67C444"/>
    <w:rsid w:val="00865B50"/>
    <w:rPr>
      <w:rFonts w:ascii="Arial" w:eastAsiaTheme="minorHAnsi" w:hAnsi="Arial" w:cs="Arial"/>
      <w:lang w:eastAsia="en-US"/>
    </w:rPr>
  </w:style>
  <w:style w:type="paragraph" w:customStyle="1" w:styleId="2E3C45715C6F4509A637E08668259DBF4">
    <w:name w:val="2E3C45715C6F4509A637E08668259DBF4"/>
    <w:rsid w:val="00865B50"/>
    <w:rPr>
      <w:rFonts w:ascii="Arial" w:eastAsiaTheme="minorHAnsi" w:hAnsi="Arial" w:cs="Arial"/>
      <w:lang w:eastAsia="en-US"/>
    </w:rPr>
  </w:style>
  <w:style w:type="paragraph" w:customStyle="1" w:styleId="89970E557D124731A178789CB95491A13">
    <w:name w:val="89970E557D124731A178789CB95491A13"/>
    <w:rsid w:val="00865B50"/>
    <w:rPr>
      <w:rFonts w:ascii="Arial" w:eastAsiaTheme="minorHAnsi" w:hAnsi="Arial" w:cs="Arial"/>
      <w:lang w:eastAsia="en-US"/>
    </w:rPr>
  </w:style>
  <w:style w:type="paragraph" w:customStyle="1" w:styleId="1ABF383E2DE44D71B32F7F19C22178144">
    <w:name w:val="1ABF383E2DE44D71B32F7F19C22178144"/>
    <w:rsid w:val="00865B50"/>
    <w:rPr>
      <w:rFonts w:ascii="Arial" w:eastAsiaTheme="minorHAnsi" w:hAnsi="Arial" w:cs="Arial"/>
      <w:lang w:eastAsia="en-US"/>
    </w:rPr>
  </w:style>
  <w:style w:type="paragraph" w:customStyle="1" w:styleId="E35A4BBA1C0D4C9CB06B2E12A315E45B4">
    <w:name w:val="E35A4BBA1C0D4C9CB06B2E12A315E45B4"/>
    <w:rsid w:val="00865B50"/>
    <w:rPr>
      <w:rFonts w:ascii="Arial" w:eastAsiaTheme="minorHAnsi" w:hAnsi="Arial" w:cs="Arial"/>
      <w:lang w:eastAsia="en-US"/>
    </w:rPr>
  </w:style>
  <w:style w:type="paragraph" w:customStyle="1" w:styleId="F397AFC9B4424623BB75D8997D95D7A53">
    <w:name w:val="F397AFC9B4424623BB75D8997D95D7A53"/>
    <w:rsid w:val="00865B50"/>
    <w:rPr>
      <w:rFonts w:ascii="Arial" w:eastAsiaTheme="minorHAnsi" w:hAnsi="Arial" w:cs="Arial"/>
      <w:lang w:eastAsia="en-US"/>
    </w:rPr>
  </w:style>
  <w:style w:type="paragraph" w:customStyle="1" w:styleId="B56E9382311D495A9B2453EA7FD7E68F4">
    <w:name w:val="B56E9382311D495A9B2453EA7FD7E68F4"/>
    <w:rsid w:val="00865B50"/>
    <w:rPr>
      <w:rFonts w:ascii="Arial" w:eastAsiaTheme="minorHAnsi" w:hAnsi="Arial" w:cs="Arial"/>
      <w:lang w:eastAsia="en-US"/>
    </w:rPr>
  </w:style>
  <w:style w:type="paragraph" w:customStyle="1" w:styleId="612EE67E0EF4471FAB7C683D8E6735E94">
    <w:name w:val="612EE67E0EF4471FAB7C683D8E6735E94"/>
    <w:rsid w:val="00865B50"/>
    <w:rPr>
      <w:rFonts w:ascii="Arial" w:eastAsiaTheme="minorHAnsi" w:hAnsi="Arial" w:cs="Arial"/>
      <w:lang w:eastAsia="en-US"/>
    </w:rPr>
  </w:style>
  <w:style w:type="paragraph" w:customStyle="1" w:styleId="39BA3FF6366C400F9F1BA35C861225014">
    <w:name w:val="39BA3FF6366C400F9F1BA35C861225014"/>
    <w:rsid w:val="00865B50"/>
    <w:rPr>
      <w:rFonts w:ascii="Arial" w:eastAsiaTheme="minorHAnsi" w:hAnsi="Arial" w:cs="Arial"/>
      <w:lang w:eastAsia="en-US"/>
    </w:rPr>
  </w:style>
  <w:style w:type="paragraph" w:customStyle="1" w:styleId="69110D93D1A642149A671C6AE1AD44DF4">
    <w:name w:val="69110D93D1A642149A671C6AE1AD44DF4"/>
    <w:rsid w:val="00865B50"/>
    <w:rPr>
      <w:rFonts w:ascii="Arial" w:eastAsiaTheme="minorHAnsi" w:hAnsi="Arial" w:cs="Arial"/>
      <w:lang w:eastAsia="en-US"/>
    </w:rPr>
  </w:style>
  <w:style w:type="paragraph" w:customStyle="1" w:styleId="94DFD5F79479428DB561821DD3B3D8944">
    <w:name w:val="94DFD5F79479428DB561821DD3B3D8944"/>
    <w:rsid w:val="00865B50"/>
    <w:rPr>
      <w:rFonts w:ascii="Arial" w:eastAsiaTheme="minorHAnsi" w:hAnsi="Arial" w:cs="Arial"/>
      <w:lang w:eastAsia="en-US"/>
    </w:rPr>
  </w:style>
  <w:style w:type="paragraph" w:customStyle="1" w:styleId="7F7E72745FDE4C2AAF4D2F0292F9F4004">
    <w:name w:val="7F7E72745FDE4C2AAF4D2F0292F9F4004"/>
    <w:rsid w:val="00865B50"/>
    <w:rPr>
      <w:rFonts w:ascii="Arial" w:eastAsiaTheme="minorHAnsi" w:hAnsi="Arial" w:cs="Arial"/>
      <w:lang w:eastAsia="en-US"/>
    </w:rPr>
  </w:style>
  <w:style w:type="paragraph" w:customStyle="1" w:styleId="D7807E51A50C494D873F3D5DE14B06654">
    <w:name w:val="D7807E51A50C494D873F3D5DE14B06654"/>
    <w:rsid w:val="00865B50"/>
    <w:rPr>
      <w:rFonts w:ascii="Arial" w:eastAsiaTheme="minorHAnsi" w:hAnsi="Arial" w:cs="Arial"/>
      <w:lang w:eastAsia="en-US"/>
    </w:rPr>
  </w:style>
  <w:style w:type="paragraph" w:customStyle="1" w:styleId="4B12FC4C47C5496585DCD341AE6E6EC14">
    <w:name w:val="4B12FC4C47C5496585DCD341AE6E6EC14"/>
    <w:rsid w:val="00865B50"/>
    <w:rPr>
      <w:rFonts w:ascii="Arial" w:eastAsiaTheme="minorHAnsi" w:hAnsi="Arial" w:cs="Arial"/>
      <w:lang w:eastAsia="en-US"/>
    </w:rPr>
  </w:style>
  <w:style w:type="paragraph" w:customStyle="1" w:styleId="2566B209C43947779EA7F939CBB00FA54">
    <w:name w:val="2566B209C43947779EA7F939CBB00FA54"/>
    <w:rsid w:val="00865B50"/>
    <w:rPr>
      <w:rFonts w:ascii="Arial" w:eastAsiaTheme="minorHAnsi" w:hAnsi="Arial" w:cs="Arial"/>
      <w:lang w:eastAsia="en-US"/>
    </w:rPr>
  </w:style>
  <w:style w:type="paragraph" w:customStyle="1" w:styleId="9C7BE0C395F14AD69786FDD926FCDCF54">
    <w:name w:val="9C7BE0C395F14AD69786FDD926FCDCF54"/>
    <w:rsid w:val="00865B50"/>
    <w:rPr>
      <w:rFonts w:ascii="Arial" w:eastAsiaTheme="minorHAnsi" w:hAnsi="Arial" w:cs="Arial"/>
      <w:lang w:eastAsia="en-US"/>
    </w:rPr>
  </w:style>
  <w:style w:type="paragraph" w:customStyle="1" w:styleId="F3C778CEB90A40D6928ECD83A3D40FDF4">
    <w:name w:val="F3C778CEB90A40D6928ECD83A3D40FDF4"/>
    <w:rsid w:val="00865B50"/>
    <w:rPr>
      <w:rFonts w:ascii="Arial" w:eastAsiaTheme="minorHAnsi" w:hAnsi="Arial" w:cs="Arial"/>
      <w:lang w:eastAsia="en-US"/>
    </w:rPr>
  </w:style>
  <w:style w:type="paragraph" w:customStyle="1" w:styleId="11B66A64064B4A3C986AA749FBD9541F4">
    <w:name w:val="11B66A64064B4A3C986AA749FBD9541F4"/>
    <w:rsid w:val="00865B50"/>
    <w:rPr>
      <w:rFonts w:ascii="Arial" w:eastAsiaTheme="minorHAnsi" w:hAnsi="Arial" w:cs="Arial"/>
      <w:lang w:eastAsia="en-US"/>
    </w:rPr>
  </w:style>
  <w:style w:type="paragraph" w:customStyle="1" w:styleId="BFD5581622A3411BBB3AE80101B8C37D1">
    <w:name w:val="BFD5581622A3411BBB3AE80101B8C37D1"/>
    <w:rsid w:val="00865B50"/>
    <w:rPr>
      <w:rFonts w:ascii="Arial" w:eastAsiaTheme="minorHAnsi" w:hAnsi="Arial" w:cs="Arial"/>
      <w:lang w:eastAsia="en-US"/>
    </w:rPr>
  </w:style>
  <w:style w:type="paragraph" w:customStyle="1" w:styleId="21E8CEFB8FDA43A7AAAAC0E90278D7171">
    <w:name w:val="21E8CEFB8FDA43A7AAAAC0E90278D7171"/>
    <w:rsid w:val="00865B50"/>
    <w:rPr>
      <w:rFonts w:ascii="Arial" w:eastAsiaTheme="minorHAnsi" w:hAnsi="Arial" w:cs="Arial"/>
      <w:lang w:eastAsia="en-US"/>
    </w:rPr>
  </w:style>
  <w:style w:type="paragraph" w:customStyle="1" w:styleId="A6AD8398113542C694738C1B89C2D8542">
    <w:name w:val="A6AD8398113542C694738C1B89C2D8542"/>
    <w:rsid w:val="00865B50"/>
    <w:rPr>
      <w:rFonts w:ascii="Arial" w:eastAsiaTheme="minorHAnsi" w:hAnsi="Arial" w:cs="Arial"/>
      <w:lang w:eastAsia="en-US"/>
    </w:rPr>
  </w:style>
  <w:style w:type="paragraph" w:customStyle="1" w:styleId="863BC161CAAB48F8986E4DF7752D069B3">
    <w:name w:val="863BC161CAAB48F8986E4DF7752D069B3"/>
    <w:rsid w:val="00865B50"/>
    <w:rPr>
      <w:rFonts w:ascii="Arial" w:eastAsiaTheme="minorHAnsi" w:hAnsi="Arial" w:cs="Arial"/>
      <w:lang w:eastAsia="en-US"/>
    </w:rPr>
  </w:style>
  <w:style w:type="paragraph" w:customStyle="1" w:styleId="019C5A49D549414B9CAE12AA3E97F6444">
    <w:name w:val="019C5A49D549414B9CAE12AA3E97F6444"/>
    <w:rsid w:val="00865B50"/>
    <w:rPr>
      <w:rFonts w:ascii="Arial" w:eastAsiaTheme="minorHAnsi" w:hAnsi="Arial" w:cs="Arial"/>
      <w:lang w:eastAsia="en-US"/>
    </w:rPr>
  </w:style>
  <w:style w:type="paragraph" w:customStyle="1" w:styleId="80C0E783DCF74B469A50FD472CE679504">
    <w:name w:val="80C0E783DCF74B469A50FD472CE679504"/>
    <w:rsid w:val="00865B50"/>
    <w:rPr>
      <w:rFonts w:ascii="Arial" w:eastAsiaTheme="minorHAnsi" w:hAnsi="Arial" w:cs="Arial"/>
      <w:lang w:eastAsia="en-US"/>
    </w:rPr>
  </w:style>
  <w:style w:type="paragraph" w:customStyle="1" w:styleId="B69649DFCD1F47E199E9599557AAA9EA4">
    <w:name w:val="B69649DFCD1F47E199E9599557AAA9EA4"/>
    <w:rsid w:val="00865B50"/>
    <w:rPr>
      <w:rFonts w:ascii="Arial" w:eastAsiaTheme="minorHAnsi" w:hAnsi="Arial" w:cs="Arial"/>
      <w:lang w:eastAsia="en-US"/>
    </w:rPr>
  </w:style>
  <w:style w:type="paragraph" w:customStyle="1" w:styleId="AE6E2918DE7A43F3A0A9988AE91C5E5D3">
    <w:name w:val="AE6E2918DE7A43F3A0A9988AE91C5E5D3"/>
    <w:rsid w:val="00865B50"/>
    <w:rPr>
      <w:rFonts w:ascii="Arial" w:eastAsiaTheme="minorHAnsi" w:hAnsi="Arial" w:cs="Arial"/>
      <w:lang w:eastAsia="en-US"/>
    </w:rPr>
  </w:style>
  <w:style w:type="paragraph" w:customStyle="1" w:styleId="EF23310B66914541ACCC50FC466809DB4">
    <w:name w:val="EF23310B66914541ACCC50FC466809DB4"/>
    <w:rsid w:val="00865B50"/>
    <w:rPr>
      <w:rFonts w:ascii="Arial" w:eastAsiaTheme="minorHAnsi" w:hAnsi="Arial" w:cs="Arial"/>
      <w:lang w:eastAsia="en-US"/>
    </w:rPr>
  </w:style>
  <w:style w:type="paragraph" w:customStyle="1" w:styleId="C7AF45786E3C444A906ED5E7E966DFA04">
    <w:name w:val="C7AF45786E3C444A906ED5E7E966DFA04"/>
    <w:rsid w:val="00865B50"/>
    <w:rPr>
      <w:rFonts w:ascii="Arial" w:eastAsiaTheme="minorHAnsi" w:hAnsi="Arial" w:cs="Arial"/>
      <w:lang w:eastAsia="en-US"/>
    </w:rPr>
  </w:style>
  <w:style w:type="paragraph" w:customStyle="1" w:styleId="32C1540E0F0A4E46822D8B14DEAC59AA4">
    <w:name w:val="32C1540E0F0A4E46822D8B14DEAC59AA4"/>
    <w:rsid w:val="00865B50"/>
    <w:rPr>
      <w:rFonts w:ascii="Arial" w:eastAsiaTheme="minorHAnsi" w:hAnsi="Arial" w:cs="Arial"/>
      <w:lang w:eastAsia="en-US"/>
    </w:rPr>
  </w:style>
  <w:style w:type="paragraph" w:customStyle="1" w:styleId="6DFB0AF8F34A4C43A070E732A64051FA35">
    <w:name w:val="6DFB0AF8F34A4C43A070E732A64051FA35"/>
    <w:rsid w:val="00865B50"/>
    <w:rPr>
      <w:rFonts w:ascii="Arial" w:eastAsiaTheme="minorHAnsi" w:hAnsi="Arial" w:cs="Arial"/>
      <w:lang w:eastAsia="en-US"/>
    </w:rPr>
  </w:style>
  <w:style w:type="paragraph" w:customStyle="1" w:styleId="CE0ECED24AF74A24B5A118EF8A0A1C8B4">
    <w:name w:val="CE0ECED24AF74A24B5A118EF8A0A1C8B4"/>
    <w:rsid w:val="00865B50"/>
    <w:rPr>
      <w:rFonts w:ascii="Arial" w:eastAsiaTheme="minorHAnsi" w:hAnsi="Arial" w:cs="Arial"/>
      <w:lang w:eastAsia="en-US"/>
    </w:rPr>
  </w:style>
  <w:style w:type="paragraph" w:customStyle="1" w:styleId="46BC51EB46DB4BAF8BAA06EBE982D48F35">
    <w:name w:val="46BC51EB46DB4BAF8BAA06EBE982D48F35"/>
    <w:rsid w:val="00865B50"/>
    <w:rPr>
      <w:rFonts w:ascii="Arial" w:eastAsiaTheme="minorHAnsi" w:hAnsi="Arial" w:cs="Arial"/>
      <w:lang w:eastAsia="en-US"/>
    </w:rPr>
  </w:style>
  <w:style w:type="paragraph" w:customStyle="1" w:styleId="2A6A8EB9998244D6A2A1E764DABC55D34">
    <w:name w:val="2A6A8EB9998244D6A2A1E764DABC55D34"/>
    <w:rsid w:val="00865B50"/>
    <w:rPr>
      <w:rFonts w:ascii="Arial" w:eastAsiaTheme="minorHAnsi" w:hAnsi="Arial" w:cs="Arial"/>
      <w:lang w:eastAsia="en-US"/>
    </w:rPr>
  </w:style>
  <w:style w:type="paragraph" w:customStyle="1" w:styleId="76FB00175DC54C9AB433F55F06DF85C02">
    <w:name w:val="76FB00175DC54C9AB433F55F06DF85C02"/>
    <w:rsid w:val="00865B50"/>
    <w:rPr>
      <w:rFonts w:ascii="Arial" w:eastAsiaTheme="minorHAnsi" w:hAnsi="Arial" w:cs="Arial"/>
      <w:lang w:eastAsia="en-US"/>
    </w:rPr>
  </w:style>
  <w:style w:type="paragraph" w:customStyle="1" w:styleId="E3092F3ACCDC4222AF415D52550CAEDA4">
    <w:name w:val="E3092F3ACCDC4222AF415D52550CAEDA4"/>
    <w:rsid w:val="00865B50"/>
    <w:rPr>
      <w:rFonts w:ascii="Arial" w:eastAsiaTheme="minorHAnsi" w:hAnsi="Arial" w:cs="Arial"/>
      <w:lang w:eastAsia="en-US"/>
    </w:rPr>
  </w:style>
  <w:style w:type="paragraph" w:customStyle="1" w:styleId="FA4E2DDC1D8D4C15B73AC670994887812">
    <w:name w:val="FA4E2DDC1D8D4C15B73AC670994887812"/>
    <w:rsid w:val="00865B50"/>
    <w:rPr>
      <w:rFonts w:ascii="Arial" w:eastAsiaTheme="minorHAnsi" w:hAnsi="Arial" w:cs="Arial"/>
      <w:lang w:eastAsia="en-US"/>
    </w:rPr>
  </w:style>
  <w:style w:type="paragraph" w:customStyle="1" w:styleId="4108657B07AE4F0AABA353083B0CAAE24">
    <w:name w:val="4108657B07AE4F0AABA353083B0CAAE24"/>
    <w:rsid w:val="00865B50"/>
    <w:rPr>
      <w:rFonts w:ascii="Arial" w:eastAsiaTheme="minorHAnsi" w:hAnsi="Arial" w:cs="Arial"/>
      <w:lang w:eastAsia="en-US"/>
    </w:rPr>
  </w:style>
  <w:style w:type="paragraph" w:customStyle="1" w:styleId="44F22ABDF9B7491EA1137B678F1335272">
    <w:name w:val="44F22ABDF9B7491EA1137B678F1335272"/>
    <w:rsid w:val="00865B50"/>
    <w:rPr>
      <w:rFonts w:ascii="Arial" w:eastAsiaTheme="minorHAnsi" w:hAnsi="Arial" w:cs="Arial"/>
      <w:lang w:eastAsia="en-US"/>
    </w:rPr>
  </w:style>
  <w:style w:type="paragraph" w:customStyle="1" w:styleId="53F37534F55F4C4B93DFA0266124F6014">
    <w:name w:val="53F37534F55F4C4B93DFA0266124F6014"/>
    <w:rsid w:val="00865B50"/>
    <w:rPr>
      <w:rFonts w:ascii="Arial" w:eastAsiaTheme="minorHAnsi" w:hAnsi="Arial" w:cs="Arial"/>
      <w:lang w:eastAsia="en-US"/>
    </w:rPr>
  </w:style>
  <w:style w:type="paragraph" w:customStyle="1" w:styleId="02AEFDD924D044FEB1F0C5FACADFA2764">
    <w:name w:val="02AEFDD924D044FEB1F0C5FACADFA2764"/>
    <w:rsid w:val="00865B50"/>
    <w:rPr>
      <w:rFonts w:ascii="Arial" w:eastAsiaTheme="minorHAnsi" w:hAnsi="Arial" w:cs="Arial"/>
      <w:lang w:eastAsia="en-US"/>
    </w:rPr>
  </w:style>
  <w:style w:type="paragraph" w:customStyle="1" w:styleId="90D02A38A5B94BD6A31381DD4AAAC8094">
    <w:name w:val="90D02A38A5B94BD6A31381DD4AAAC8094"/>
    <w:rsid w:val="00865B50"/>
    <w:rPr>
      <w:rFonts w:ascii="Arial" w:eastAsiaTheme="minorHAnsi" w:hAnsi="Arial" w:cs="Arial"/>
      <w:lang w:eastAsia="en-US"/>
    </w:rPr>
  </w:style>
  <w:style w:type="paragraph" w:customStyle="1" w:styleId="6F957C1B3DF54471B42EE2B944A018BF2">
    <w:name w:val="6F957C1B3DF54471B42EE2B944A018BF2"/>
    <w:rsid w:val="00865B50"/>
    <w:rPr>
      <w:rFonts w:ascii="Arial" w:eastAsiaTheme="minorHAnsi" w:hAnsi="Arial" w:cs="Arial"/>
      <w:lang w:eastAsia="en-US"/>
    </w:rPr>
  </w:style>
  <w:style w:type="paragraph" w:customStyle="1" w:styleId="7A4C1FD115904C0E81B52E22F6A56AD84">
    <w:name w:val="7A4C1FD115904C0E81B52E22F6A56AD84"/>
    <w:rsid w:val="00865B50"/>
    <w:rPr>
      <w:rFonts w:ascii="Arial" w:eastAsiaTheme="minorHAnsi" w:hAnsi="Arial" w:cs="Arial"/>
      <w:lang w:eastAsia="en-US"/>
    </w:rPr>
  </w:style>
  <w:style w:type="paragraph" w:customStyle="1" w:styleId="6056501DEA7845ABBA8F1C7244D373124">
    <w:name w:val="6056501DEA7845ABBA8F1C7244D373124"/>
    <w:rsid w:val="00865B50"/>
    <w:rPr>
      <w:rFonts w:ascii="Arial" w:eastAsiaTheme="minorHAnsi" w:hAnsi="Arial" w:cs="Arial"/>
      <w:lang w:eastAsia="en-US"/>
    </w:rPr>
  </w:style>
  <w:style w:type="paragraph" w:customStyle="1" w:styleId="74FA64BD75AB44AFA86453EAEC37FD274">
    <w:name w:val="74FA64BD75AB44AFA86453EAEC37FD274"/>
    <w:rsid w:val="00865B50"/>
    <w:rPr>
      <w:rFonts w:ascii="Arial" w:eastAsiaTheme="minorHAnsi" w:hAnsi="Arial" w:cs="Arial"/>
      <w:lang w:eastAsia="en-US"/>
    </w:rPr>
  </w:style>
  <w:style w:type="paragraph" w:customStyle="1" w:styleId="7D0D0AE73BDD41A5BA77A123918A4A844">
    <w:name w:val="7D0D0AE73BDD41A5BA77A123918A4A844"/>
    <w:rsid w:val="00865B50"/>
    <w:rPr>
      <w:rFonts w:ascii="Arial" w:eastAsiaTheme="minorHAnsi" w:hAnsi="Arial" w:cs="Arial"/>
      <w:lang w:eastAsia="en-US"/>
    </w:rPr>
  </w:style>
  <w:style w:type="paragraph" w:customStyle="1" w:styleId="BA1C208F2966488A87D678C88A0B574A10">
    <w:name w:val="BA1C208F2966488A87D678C88A0B574A10"/>
    <w:rsid w:val="00865B50"/>
    <w:rPr>
      <w:rFonts w:ascii="Arial" w:eastAsiaTheme="minorHAnsi" w:hAnsi="Arial" w:cs="Arial"/>
      <w:lang w:eastAsia="en-US"/>
    </w:rPr>
  </w:style>
  <w:style w:type="paragraph" w:customStyle="1" w:styleId="F2643B6C995A440FB462713AE093CC379">
    <w:name w:val="F2643B6C995A440FB462713AE093CC379"/>
    <w:rsid w:val="00865B50"/>
    <w:rPr>
      <w:rFonts w:ascii="Arial" w:eastAsiaTheme="minorHAnsi" w:hAnsi="Arial" w:cs="Arial"/>
      <w:lang w:eastAsia="en-US"/>
    </w:rPr>
  </w:style>
  <w:style w:type="paragraph" w:customStyle="1" w:styleId="BBE4C5C193B64C1288F05238319FFCCE9">
    <w:name w:val="BBE4C5C193B64C1288F05238319FFCCE9"/>
    <w:rsid w:val="00865B50"/>
    <w:rPr>
      <w:rFonts w:ascii="Arial" w:eastAsiaTheme="minorHAnsi" w:hAnsi="Arial" w:cs="Arial"/>
      <w:lang w:eastAsia="en-US"/>
    </w:rPr>
  </w:style>
  <w:style w:type="paragraph" w:customStyle="1" w:styleId="F55FBBD917454B8A81089050D133D4A09">
    <w:name w:val="F55FBBD917454B8A81089050D133D4A09"/>
    <w:rsid w:val="00865B50"/>
    <w:rPr>
      <w:rFonts w:ascii="Arial" w:eastAsiaTheme="minorHAnsi" w:hAnsi="Arial" w:cs="Arial"/>
      <w:lang w:eastAsia="en-US"/>
    </w:rPr>
  </w:style>
  <w:style w:type="paragraph" w:customStyle="1" w:styleId="A41B170DFB184BEA971356A8386664909">
    <w:name w:val="A41B170DFB184BEA971356A8386664909"/>
    <w:rsid w:val="00865B50"/>
    <w:rPr>
      <w:rFonts w:ascii="Arial" w:eastAsiaTheme="minorHAnsi" w:hAnsi="Arial" w:cs="Arial"/>
      <w:lang w:eastAsia="en-US"/>
    </w:rPr>
  </w:style>
  <w:style w:type="paragraph" w:customStyle="1" w:styleId="F68912D0AA784ACEADB5E5504CE8769B9">
    <w:name w:val="F68912D0AA784ACEADB5E5504CE8769B9"/>
    <w:rsid w:val="00865B50"/>
    <w:rPr>
      <w:rFonts w:ascii="Arial" w:eastAsiaTheme="minorHAnsi" w:hAnsi="Arial" w:cs="Arial"/>
      <w:lang w:eastAsia="en-US"/>
    </w:rPr>
  </w:style>
  <w:style w:type="paragraph" w:customStyle="1" w:styleId="92546BC7B0DE4F9DBC6FD1AD9BCC67BC9">
    <w:name w:val="92546BC7B0DE4F9DBC6FD1AD9BCC67BC9"/>
    <w:rsid w:val="00865B50"/>
    <w:rPr>
      <w:rFonts w:ascii="Arial" w:eastAsiaTheme="minorHAnsi" w:hAnsi="Arial" w:cs="Arial"/>
      <w:lang w:eastAsia="en-US"/>
    </w:rPr>
  </w:style>
  <w:style w:type="paragraph" w:customStyle="1" w:styleId="9D22D1F7AC404659A3AC97B239CADE70">
    <w:name w:val="9D22D1F7AC404659A3AC97B239CADE70"/>
    <w:rsid w:val="00865B50"/>
  </w:style>
  <w:style w:type="paragraph" w:customStyle="1" w:styleId="BC08ED653642464CAFA09AC13C3B06FA">
    <w:name w:val="BC08ED653642464CAFA09AC13C3B06FA"/>
    <w:rsid w:val="00865B50"/>
  </w:style>
  <w:style w:type="paragraph" w:customStyle="1" w:styleId="F2FA8F7ED01D4E79A074F89471214A4736">
    <w:name w:val="F2FA8F7ED01D4E79A074F89471214A4736"/>
    <w:rsid w:val="00865B50"/>
    <w:rPr>
      <w:rFonts w:ascii="Arial" w:eastAsiaTheme="minorHAnsi" w:hAnsi="Arial" w:cs="Arial"/>
      <w:lang w:eastAsia="en-US"/>
    </w:rPr>
  </w:style>
  <w:style w:type="paragraph" w:customStyle="1" w:styleId="4175DCDB2BAE483F8453E57B3463F29836">
    <w:name w:val="4175DCDB2BAE483F8453E57B3463F29836"/>
    <w:rsid w:val="00865B50"/>
    <w:rPr>
      <w:rFonts w:ascii="Arial" w:eastAsiaTheme="minorHAnsi" w:hAnsi="Arial" w:cs="Arial"/>
      <w:lang w:eastAsia="en-US"/>
    </w:rPr>
  </w:style>
  <w:style w:type="paragraph" w:customStyle="1" w:styleId="DD60079DF86F48D5886C377D8E084C7235">
    <w:name w:val="DD60079DF86F48D5886C377D8E084C7235"/>
    <w:rsid w:val="00865B50"/>
    <w:rPr>
      <w:rFonts w:ascii="Arial" w:eastAsiaTheme="minorHAnsi" w:hAnsi="Arial" w:cs="Arial"/>
      <w:lang w:eastAsia="en-US"/>
    </w:rPr>
  </w:style>
  <w:style w:type="paragraph" w:customStyle="1" w:styleId="0C65C9F43CC34FCCBF44A1C08A30D05635">
    <w:name w:val="0C65C9F43CC34FCCBF44A1C08A30D05635"/>
    <w:rsid w:val="00865B50"/>
    <w:rPr>
      <w:rFonts w:ascii="Arial" w:eastAsiaTheme="minorHAnsi" w:hAnsi="Arial" w:cs="Arial"/>
      <w:lang w:eastAsia="en-US"/>
    </w:rPr>
  </w:style>
  <w:style w:type="paragraph" w:customStyle="1" w:styleId="00883B2EAF004923B3695B165BF5361610">
    <w:name w:val="00883B2EAF004923B3695B165BF5361610"/>
    <w:rsid w:val="00865B50"/>
    <w:rPr>
      <w:rFonts w:ascii="Arial" w:eastAsiaTheme="minorHAnsi" w:hAnsi="Arial" w:cs="Arial"/>
      <w:lang w:eastAsia="en-US"/>
    </w:rPr>
  </w:style>
  <w:style w:type="paragraph" w:customStyle="1" w:styleId="2EE6C26C30BB41A3AE869F7141B4B9106">
    <w:name w:val="2EE6C26C30BB41A3AE869F7141B4B9106"/>
    <w:rsid w:val="00865B50"/>
    <w:rPr>
      <w:rFonts w:ascii="Arial" w:eastAsiaTheme="minorHAnsi" w:hAnsi="Arial" w:cs="Arial"/>
      <w:lang w:eastAsia="en-US"/>
    </w:rPr>
  </w:style>
  <w:style w:type="paragraph" w:customStyle="1" w:styleId="C4927CE3C7704BB4AEE92570FA1B01516">
    <w:name w:val="C4927CE3C7704BB4AEE92570FA1B01516"/>
    <w:rsid w:val="00865B50"/>
    <w:rPr>
      <w:rFonts w:ascii="Arial" w:eastAsiaTheme="minorHAnsi" w:hAnsi="Arial" w:cs="Arial"/>
      <w:lang w:eastAsia="en-US"/>
    </w:rPr>
  </w:style>
  <w:style w:type="paragraph" w:customStyle="1" w:styleId="4F6BBD512910413E9AE7891BB152752E6">
    <w:name w:val="4F6BBD512910413E9AE7891BB152752E6"/>
    <w:rsid w:val="00865B50"/>
    <w:rPr>
      <w:rFonts w:ascii="Arial" w:eastAsiaTheme="minorHAnsi" w:hAnsi="Arial" w:cs="Arial"/>
      <w:lang w:eastAsia="en-US"/>
    </w:rPr>
  </w:style>
  <w:style w:type="paragraph" w:customStyle="1" w:styleId="905DD0D0489B4E92BD2B3D59C0BEC3AE6">
    <w:name w:val="905DD0D0489B4E92BD2B3D59C0BEC3AE6"/>
    <w:rsid w:val="00865B50"/>
    <w:rPr>
      <w:rFonts w:ascii="Arial" w:eastAsiaTheme="minorHAnsi" w:hAnsi="Arial" w:cs="Arial"/>
      <w:lang w:eastAsia="en-US"/>
    </w:rPr>
  </w:style>
  <w:style w:type="paragraph" w:customStyle="1" w:styleId="A2D59D6E2ABE44C787B9200B2176F5825">
    <w:name w:val="A2D59D6E2ABE44C787B9200B2176F5825"/>
    <w:rsid w:val="00865B50"/>
    <w:rPr>
      <w:rFonts w:ascii="Arial" w:eastAsiaTheme="minorHAnsi" w:hAnsi="Arial" w:cs="Arial"/>
      <w:lang w:eastAsia="en-US"/>
    </w:rPr>
  </w:style>
  <w:style w:type="paragraph" w:customStyle="1" w:styleId="C99A3337E5E945079A474B2E08A4FD4E5">
    <w:name w:val="C99A3337E5E945079A474B2E08A4FD4E5"/>
    <w:rsid w:val="00865B50"/>
    <w:rPr>
      <w:rFonts w:ascii="Arial" w:eastAsiaTheme="minorHAnsi" w:hAnsi="Arial" w:cs="Arial"/>
      <w:lang w:eastAsia="en-US"/>
    </w:rPr>
  </w:style>
  <w:style w:type="paragraph" w:customStyle="1" w:styleId="A1896F6C813B41E3A4E57E891E78B3F95">
    <w:name w:val="A1896F6C813B41E3A4E57E891E78B3F95"/>
    <w:rsid w:val="00865B50"/>
    <w:rPr>
      <w:rFonts w:ascii="Arial" w:eastAsiaTheme="minorHAnsi" w:hAnsi="Arial" w:cs="Arial"/>
      <w:lang w:eastAsia="en-US"/>
    </w:rPr>
  </w:style>
  <w:style w:type="paragraph" w:customStyle="1" w:styleId="94A47FC8829E4FA09ABAA9E295FD06BE5">
    <w:name w:val="94A47FC8829E4FA09ABAA9E295FD06BE5"/>
    <w:rsid w:val="00865B50"/>
    <w:rPr>
      <w:rFonts w:ascii="Arial" w:eastAsiaTheme="minorHAnsi" w:hAnsi="Arial" w:cs="Arial"/>
      <w:lang w:eastAsia="en-US"/>
    </w:rPr>
  </w:style>
  <w:style w:type="paragraph" w:customStyle="1" w:styleId="35C558E7361B41F4A6B12F84AA5F0C6C5">
    <w:name w:val="35C558E7361B41F4A6B12F84AA5F0C6C5"/>
    <w:rsid w:val="00865B50"/>
    <w:rPr>
      <w:rFonts w:ascii="Arial" w:eastAsiaTheme="minorHAnsi" w:hAnsi="Arial" w:cs="Arial"/>
      <w:lang w:eastAsia="en-US"/>
    </w:rPr>
  </w:style>
  <w:style w:type="paragraph" w:customStyle="1" w:styleId="707B1B32499A4852953187BED34F39345">
    <w:name w:val="707B1B32499A4852953187BED34F39345"/>
    <w:rsid w:val="00865B50"/>
    <w:rPr>
      <w:rFonts w:ascii="Arial" w:eastAsiaTheme="minorHAnsi" w:hAnsi="Arial" w:cs="Arial"/>
      <w:lang w:eastAsia="en-US"/>
    </w:rPr>
  </w:style>
  <w:style w:type="paragraph" w:customStyle="1" w:styleId="D5535D1B26C840EC83228D85079EE3345">
    <w:name w:val="D5535D1B26C840EC83228D85079EE3345"/>
    <w:rsid w:val="00865B50"/>
    <w:rPr>
      <w:rFonts w:ascii="Arial" w:eastAsiaTheme="minorHAnsi" w:hAnsi="Arial" w:cs="Arial"/>
      <w:lang w:eastAsia="en-US"/>
    </w:rPr>
  </w:style>
  <w:style w:type="paragraph" w:customStyle="1" w:styleId="8FA381CDB3D746D59DAD720562DE8F5D5">
    <w:name w:val="8FA381CDB3D746D59DAD720562DE8F5D5"/>
    <w:rsid w:val="00865B50"/>
    <w:rPr>
      <w:rFonts w:ascii="Arial" w:eastAsiaTheme="minorHAnsi" w:hAnsi="Arial" w:cs="Arial"/>
      <w:lang w:eastAsia="en-US"/>
    </w:rPr>
  </w:style>
  <w:style w:type="paragraph" w:customStyle="1" w:styleId="7F27E4492B1649CCA38B2EB65BA27D295">
    <w:name w:val="7F27E4492B1649CCA38B2EB65BA27D295"/>
    <w:rsid w:val="00865B50"/>
    <w:rPr>
      <w:rFonts w:ascii="Arial" w:eastAsiaTheme="minorHAnsi" w:hAnsi="Arial" w:cs="Arial"/>
      <w:lang w:eastAsia="en-US"/>
    </w:rPr>
  </w:style>
  <w:style w:type="paragraph" w:customStyle="1" w:styleId="A7825F778ABD49FBA49421147DCD68134">
    <w:name w:val="A7825F778ABD49FBA49421147DCD68134"/>
    <w:rsid w:val="00865B50"/>
    <w:rPr>
      <w:rFonts w:ascii="Arial" w:eastAsiaTheme="minorHAnsi" w:hAnsi="Arial" w:cs="Arial"/>
      <w:lang w:eastAsia="en-US"/>
    </w:rPr>
  </w:style>
  <w:style w:type="paragraph" w:customStyle="1" w:styleId="102AFB9A7FBB42A786D7022F03E67C445">
    <w:name w:val="102AFB9A7FBB42A786D7022F03E67C445"/>
    <w:rsid w:val="00865B50"/>
    <w:rPr>
      <w:rFonts w:ascii="Arial" w:eastAsiaTheme="minorHAnsi" w:hAnsi="Arial" w:cs="Arial"/>
      <w:lang w:eastAsia="en-US"/>
    </w:rPr>
  </w:style>
  <w:style w:type="paragraph" w:customStyle="1" w:styleId="2E3C45715C6F4509A637E08668259DBF5">
    <w:name w:val="2E3C45715C6F4509A637E08668259DBF5"/>
    <w:rsid w:val="00865B50"/>
    <w:rPr>
      <w:rFonts w:ascii="Arial" w:eastAsiaTheme="minorHAnsi" w:hAnsi="Arial" w:cs="Arial"/>
      <w:lang w:eastAsia="en-US"/>
    </w:rPr>
  </w:style>
  <w:style w:type="paragraph" w:customStyle="1" w:styleId="89970E557D124731A178789CB95491A14">
    <w:name w:val="89970E557D124731A178789CB95491A14"/>
    <w:rsid w:val="00865B50"/>
    <w:rPr>
      <w:rFonts w:ascii="Arial" w:eastAsiaTheme="minorHAnsi" w:hAnsi="Arial" w:cs="Arial"/>
      <w:lang w:eastAsia="en-US"/>
    </w:rPr>
  </w:style>
  <w:style w:type="paragraph" w:customStyle="1" w:styleId="1ABF383E2DE44D71B32F7F19C22178145">
    <w:name w:val="1ABF383E2DE44D71B32F7F19C22178145"/>
    <w:rsid w:val="00865B50"/>
    <w:rPr>
      <w:rFonts w:ascii="Arial" w:eastAsiaTheme="minorHAnsi" w:hAnsi="Arial" w:cs="Arial"/>
      <w:lang w:eastAsia="en-US"/>
    </w:rPr>
  </w:style>
  <w:style w:type="paragraph" w:customStyle="1" w:styleId="E35A4BBA1C0D4C9CB06B2E12A315E45B5">
    <w:name w:val="E35A4BBA1C0D4C9CB06B2E12A315E45B5"/>
    <w:rsid w:val="00865B50"/>
    <w:rPr>
      <w:rFonts w:ascii="Arial" w:eastAsiaTheme="minorHAnsi" w:hAnsi="Arial" w:cs="Arial"/>
      <w:lang w:eastAsia="en-US"/>
    </w:rPr>
  </w:style>
  <w:style w:type="paragraph" w:customStyle="1" w:styleId="F397AFC9B4424623BB75D8997D95D7A54">
    <w:name w:val="F397AFC9B4424623BB75D8997D95D7A54"/>
    <w:rsid w:val="00865B50"/>
    <w:rPr>
      <w:rFonts w:ascii="Arial" w:eastAsiaTheme="minorHAnsi" w:hAnsi="Arial" w:cs="Arial"/>
      <w:lang w:eastAsia="en-US"/>
    </w:rPr>
  </w:style>
  <w:style w:type="paragraph" w:customStyle="1" w:styleId="B56E9382311D495A9B2453EA7FD7E68F5">
    <w:name w:val="B56E9382311D495A9B2453EA7FD7E68F5"/>
    <w:rsid w:val="00865B50"/>
    <w:rPr>
      <w:rFonts w:ascii="Arial" w:eastAsiaTheme="minorHAnsi" w:hAnsi="Arial" w:cs="Arial"/>
      <w:lang w:eastAsia="en-US"/>
    </w:rPr>
  </w:style>
  <w:style w:type="paragraph" w:customStyle="1" w:styleId="612EE67E0EF4471FAB7C683D8E6735E95">
    <w:name w:val="612EE67E0EF4471FAB7C683D8E6735E95"/>
    <w:rsid w:val="00865B50"/>
    <w:rPr>
      <w:rFonts w:ascii="Arial" w:eastAsiaTheme="minorHAnsi" w:hAnsi="Arial" w:cs="Arial"/>
      <w:lang w:eastAsia="en-US"/>
    </w:rPr>
  </w:style>
  <w:style w:type="paragraph" w:customStyle="1" w:styleId="39BA3FF6366C400F9F1BA35C861225015">
    <w:name w:val="39BA3FF6366C400F9F1BA35C861225015"/>
    <w:rsid w:val="00865B50"/>
    <w:rPr>
      <w:rFonts w:ascii="Arial" w:eastAsiaTheme="minorHAnsi" w:hAnsi="Arial" w:cs="Arial"/>
      <w:lang w:eastAsia="en-US"/>
    </w:rPr>
  </w:style>
  <w:style w:type="paragraph" w:customStyle="1" w:styleId="69110D93D1A642149A671C6AE1AD44DF5">
    <w:name w:val="69110D93D1A642149A671C6AE1AD44DF5"/>
    <w:rsid w:val="00865B50"/>
    <w:rPr>
      <w:rFonts w:ascii="Arial" w:eastAsiaTheme="minorHAnsi" w:hAnsi="Arial" w:cs="Arial"/>
      <w:lang w:eastAsia="en-US"/>
    </w:rPr>
  </w:style>
  <w:style w:type="paragraph" w:customStyle="1" w:styleId="94DFD5F79479428DB561821DD3B3D8945">
    <w:name w:val="94DFD5F79479428DB561821DD3B3D8945"/>
    <w:rsid w:val="00865B50"/>
    <w:rPr>
      <w:rFonts w:ascii="Arial" w:eastAsiaTheme="minorHAnsi" w:hAnsi="Arial" w:cs="Arial"/>
      <w:lang w:eastAsia="en-US"/>
    </w:rPr>
  </w:style>
  <w:style w:type="paragraph" w:customStyle="1" w:styleId="7F7E72745FDE4C2AAF4D2F0292F9F4005">
    <w:name w:val="7F7E72745FDE4C2AAF4D2F0292F9F4005"/>
    <w:rsid w:val="00865B50"/>
    <w:rPr>
      <w:rFonts w:ascii="Arial" w:eastAsiaTheme="minorHAnsi" w:hAnsi="Arial" w:cs="Arial"/>
      <w:lang w:eastAsia="en-US"/>
    </w:rPr>
  </w:style>
  <w:style w:type="paragraph" w:customStyle="1" w:styleId="D7807E51A50C494D873F3D5DE14B06655">
    <w:name w:val="D7807E51A50C494D873F3D5DE14B06655"/>
    <w:rsid w:val="00865B50"/>
    <w:rPr>
      <w:rFonts w:ascii="Arial" w:eastAsiaTheme="minorHAnsi" w:hAnsi="Arial" w:cs="Arial"/>
      <w:lang w:eastAsia="en-US"/>
    </w:rPr>
  </w:style>
  <w:style w:type="paragraph" w:customStyle="1" w:styleId="4B12FC4C47C5496585DCD341AE6E6EC15">
    <w:name w:val="4B12FC4C47C5496585DCD341AE6E6EC15"/>
    <w:rsid w:val="00865B50"/>
    <w:rPr>
      <w:rFonts w:ascii="Arial" w:eastAsiaTheme="minorHAnsi" w:hAnsi="Arial" w:cs="Arial"/>
      <w:lang w:eastAsia="en-US"/>
    </w:rPr>
  </w:style>
  <w:style w:type="paragraph" w:customStyle="1" w:styleId="2566B209C43947779EA7F939CBB00FA55">
    <w:name w:val="2566B209C43947779EA7F939CBB00FA55"/>
    <w:rsid w:val="00865B50"/>
    <w:rPr>
      <w:rFonts w:ascii="Arial" w:eastAsiaTheme="minorHAnsi" w:hAnsi="Arial" w:cs="Arial"/>
      <w:lang w:eastAsia="en-US"/>
    </w:rPr>
  </w:style>
  <w:style w:type="paragraph" w:customStyle="1" w:styleId="9D22D1F7AC404659A3AC97B239CADE701">
    <w:name w:val="9D22D1F7AC404659A3AC97B239CADE701"/>
    <w:rsid w:val="00865B50"/>
    <w:rPr>
      <w:rFonts w:ascii="Arial" w:eastAsiaTheme="minorHAnsi" w:hAnsi="Arial" w:cs="Arial"/>
      <w:lang w:eastAsia="en-US"/>
    </w:rPr>
  </w:style>
  <w:style w:type="paragraph" w:customStyle="1" w:styleId="BC08ED653642464CAFA09AC13C3B06FA1">
    <w:name w:val="BC08ED653642464CAFA09AC13C3B06FA1"/>
    <w:rsid w:val="00865B50"/>
    <w:rPr>
      <w:rFonts w:ascii="Arial" w:eastAsiaTheme="minorHAnsi" w:hAnsi="Arial" w:cs="Arial"/>
      <w:lang w:eastAsia="en-US"/>
    </w:rPr>
  </w:style>
  <w:style w:type="paragraph" w:customStyle="1" w:styleId="11B66A64064B4A3C986AA749FBD9541F5">
    <w:name w:val="11B66A64064B4A3C986AA749FBD9541F5"/>
    <w:rsid w:val="00865B50"/>
    <w:rPr>
      <w:rFonts w:ascii="Arial" w:eastAsiaTheme="minorHAnsi" w:hAnsi="Arial" w:cs="Arial"/>
      <w:lang w:eastAsia="en-US"/>
    </w:rPr>
  </w:style>
  <w:style w:type="paragraph" w:customStyle="1" w:styleId="BFD5581622A3411BBB3AE80101B8C37D2">
    <w:name w:val="BFD5581622A3411BBB3AE80101B8C37D2"/>
    <w:rsid w:val="00865B50"/>
    <w:rPr>
      <w:rFonts w:ascii="Arial" w:eastAsiaTheme="minorHAnsi" w:hAnsi="Arial" w:cs="Arial"/>
      <w:lang w:eastAsia="en-US"/>
    </w:rPr>
  </w:style>
  <w:style w:type="paragraph" w:customStyle="1" w:styleId="21E8CEFB8FDA43A7AAAAC0E90278D7172">
    <w:name w:val="21E8CEFB8FDA43A7AAAAC0E90278D7172"/>
    <w:rsid w:val="00865B50"/>
    <w:rPr>
      <w:rFonts w:ascii="Arial" w:eastAsiaTheme="minorHAnsi" w:hAnsi="Arial" w:cs="Arial"/>
      <w:lang w:eastAsia="en-US"/>
    </w:rPr>
  </w:style>
  <w:style w:type="paragraph" w:customStyle="1" w:styleId="A6AD8398113542C694738C1B89C2D8543">
    <w:name w:val="A6AD8398113542C694738C1B89C2D8543"/>
    <w:rsid w:val="00865B50"/>
    <w:rPr>
      <w:rFonts w:ascii="Arial" w:eastAsiaTheme="minorHAnsi" w:hAnsi="Arial" w:cs="Arial"/>
      <w:lang w:eastAsia="en-US"/>
    </w:rPr>
  </w:style>
  <w:style w:type="paragraph" w:customStyle="1" w:styleId="863BC161CAAB48F8986E4DF7752D069B4">
    <w:name w:val="863BC161CAAB48F8986E4DF7752D069B4"/>
    <w:rsid w:val="00865B50"/>
    <w:rPr>
      <w:rFonts w:ascii="Arial" w:eastAsiaTheme="minorHAnsi" w:hAnsi="Arial" w:cs="Arial"/>
      <w:lang w:eastAsia="en-US"/>
    </w:rPr>
  </w:style>
  <w:style w:type="paragraph" w:customStyle="1" w:styleId="019C5A49D549414B9CAE12AA3E97F6445">
    <w:name w:val="019C5A49D549414B9CAE12AA3E97F6445"/>
    <w:rsid w:val="00865B50"/>
    <w:rPr>
      <w:rFonts w:ascii="Arial" w:eastAsiaTheme="minorHAnsi" w:hAnsi="Arial" w:cs="Arial"/>
      <w:lang w:eastAsia="en-US"/>
    </w:rPr>
  </w:style>
  <w:style w:type="paragraph" w:customStyle="1" w:styleId="80C0E783DCF74B469A50FD472CE679505">
    <w:name w:val="80C0E783DCF74B469A50FD472CE679505"/>
    <w:rsid w:val="00865B50"/>
    <w:rPr>
      <w:rFonts w:ascii="Arial" w:eastAsiaTheme="minorHAnsi" w:hAnsi="Arial" w:cs="Arial"/>
      <w:lang w:eastAsia="en-US"/>
    </w:rPr>
  </w:style>
  <w:style w:type="paragraph" w:customStyle="1" w:styleId="B69649DFCD1F47E199E9599557AAA9EA5">
    <w:name w:val="B69649DFCD1F47E199E9599557AAA9EA5"/>
    <w:rsid w:val="00865B50"/>
    <w:rPr>
      <w:rFonts w:ascii="Arial" w:eastAsiaTheme="minorHAnsi" w:hAnsi="Arial" w:cs="Arial"/>
      <w:lang w:eastAsia="en-US"/>
    </w:rPr>
  </w:style>
  <w:style w:type="paragraph" w:customStyle="1" w:styleId="AE6E2918DE7A43F3A0A9988AE91C5E5D4">
    <w:name w:val="AE6E2918DE7A43F3A0A9988AE91C5E5D4"/>
    <w:rsid w:val="00865B50"/>
    <w:rPr>
      <w:rFonts w:ascii="Arial" w:eastAsiaTheme="minorHAnsi" w:hAnsi="Arial" w:cs="Arial"/>
      <w:lang w:eastAsia="en-US"/>
    </w:rPr>
  </w:style>
  <w:style w:type="paragraph" w:customStyle="1" w:styleId="EF23310B66914541ACCC50FC466809DB5">
    <w:name w:val="EF23310B66914541ACCC50FC466809DB5"/>
    <w:rsid w:val="00865B50"/>
    <w:rPr>
      <w:rFonts w:ascii="Arial" w:eastAsiaTheme="minorHAnsi" w:hAnsi="Arial" w:cs="Arial"/>
      <w:lang w:eastAsia="en-US"/>
    </w:rPr>
  </w:style>
  <w:style w:type="paragraph" w:customStyle="1" w:styleId="C7AF45786E3C444A906ED5E7E966DFA05">
    <w:name w:val="C7AF45786E3C444A906ED5E7E966DFA05"/>
    <w:rsid w:val="00865B50"/>
    <w:rPr>
      <w:rFonts w:ascii="Arial" w:eastAsiaTheme="minorHAnsi" w:hAnsi="Arial" w:cs="Arial"/>
      <w:lang w:eastAsia="en-US"/>
    </w:rPr>
  </w:style>
  <w:style w:type="paragraph" w:customStyle="1" w:styleId="32C1540E0F0A4E46822D8B14DEAC59AA5">
    <w:name w:val="32C1540E0F0A4E46822D8B14DEAC59AA5"/>
    <w:rsid w:val="00865B50"/>
    <w:rPr>
      <w:rFonts w:ascii="Arial" w:eastAsiaTheme="minorHAnsi" w:hAnsi="Arial" w:cs="Arial"/>
      <w:lang w:eastAsia="en-US"/>
    </w:rPr>
  </w:style>
  <w:style w:type="paragraph" w:customStyle="1" w:styleId="6DFB0AF8F34A4C43A070E732A64051FA36">
    <w:name w:val="6DFB0AF8F34A4C43A070E732A64051FA36"/>
    <w:rsid w:val="00865B50"/>
    <w:rPr>
      <w:rFonts w:ascii="Arial" w:eastAsiaTheme="minorHAnsi" w:hAnsi="Arial" w:cs="Arial"/>
      <w:lang w:eastAsia="en-US"/>
    </w:rPr>
  </w:style>
  <w:style w:type="paragraph" w:customStyle="1" w:styleId="CE0ECED24AF74A24B5A118EF8A0A1C8B5">
    <w:name w:val="CE0ECED24AF74A24B5A118EF8A0A1C8B5"/>
    <w:rsid w:val="00865B50"/>
    <w:rPr>
      <w:rFonts w:ascii="Arial" w:eastAsiaTheme="minorHAnsi" w:hAnsi="Arial" w:cs="Arial"/>
      <w:lang w:eastAsia="en-US"/>
    </w:rPr>
  </w:style>
  <w:style w:type="paragraph" w:customStyle="1" w:styleId="46BC51EB46DB4BAF8BAA06EBE982D48F36">
    <w:name w:val="46BC51EB46DB4BAF8BAA06EBE982D48F36"/>
    <w:rsid w:val="00865B50"/>
    <w:rPr>
      <w:rFonts w:ascii="Arial" w:eastAsiaTheme="minorHAnsi" w:hAnsi="Arial" w:cs="Arial"/>
      <w:lang w:eastAsia="en-US"/>
    </w:rPr>
  </w:style>
  <w:style w:type="paragraph" w:customStyle="1" w:styleId="2A6A8EB9998244D6A2A1E764DABC55D35">
    <w:name w:val="2A6A8EB9998244D6A2A1E764DABC55D35"/>
    <w:rsid w:val="00865B50"/>
    <w:rPr>
      <w:rFonts w:ascii="Arial" w:eastAsiaTheme="minorHAnsi" w:hAnsi="Arial" w:cs="Arial"/>
      <w:lang w:eastAsia="en-US"/>
    </w:rPr>
  </w:style>
  <w:style w:type="paragraph" w:customStyle="1" w:styleId="76FB00175DC54C9AB433F55F06DF85C03">
    <w:name w:val="76FB00175DC54C9AB433F55F06DF85C03"/>
    <w:rsid w:val="00865B50"/>
    <w:rPr>
      <w:rFonts w:ascii="Arial" w:eastAsiaTheme="minorHAnsi" w:hAnsi="Arial" w:cs="Arial"/>
      <w:lang w:eastAsia="en-US"/>
    </w:rPr>
  </w:style>
  <w:style w:type="paragraph" w:customStyle="1" w:styleId="E3092F3ACCDC4222AF415D52550CAEDA5">
    <w:name w:val="E3092F3ACCDC4222AF415D52550CAEDA5"/>
    <w:rsid w:val="00865B50"/>
    <w:rPr>
      <w:rFonts w:ascii="Arial" w:eastAsiaTheme="minorHAnsi" w:hAnsi="Arial" w:cs="Arial"/>
      <w:lang w:eastAsia="en-US"/>
    </w:rPr>
  </w:style>
  <w:style w:type="paragraph" w:customStyle="1" w:styleId="FA4E2DDC1D8D4C15B73AC670994887813">
    <w:name w:val="FA4E2DDC1D8D4C15B73AC670994887813"/>
    <w:rsid w:val="00865B50"/>
    <w:rPr>
      <w:rFonts w:ascii="Arial" w:eastAsiaTheme="minorHAnsi" w:hAnsi="Arial" w:cs="Arial"/>
      <w:lang w:eastAsia="en-US"/>
    </w:rPr>
  </w:style>
  <w:style w:type="paragraph" w:customStyle="1" w:styleId="4108657B07AE4F0AABA353083B0CAAE25">
    <w:name w:val="4108657B07AE4F0AABA353083B0CAAE25"/>
    <w:rsid w:val="00865B50"/>
    <w:rPr>
      <w:rFonts w:ascii="Arial" w:eastAsiaTheme="minorHAnsi" w:hAnsi="Arial" w:cs="Arial"/>
      <w:lang w:eastAsia="en-US"/>
    </w:rPr>
  </w:style>
  <w:style w:type="paragraph" w:customStyle="1" w:styleId="44F22ABDF9B7491EA1137B678F1335273">
    <w:name w:val="44F22ABDF9B7491EA1137B678F1335273"/>
    <w:rsid w:val="00865B50"/>
    <w:rPr>
      <w:rFonts w:ascii="Arial" w:eastAsiaTheme="minorHAnsi" w:hAnsi="Arial" w:cs="Arial"/>
      <w:lang w:eastAsia="en-US"/>
    </w:rPr>
  </w:style>
  <w:style w:type="paragraph" w:customStyle="1" w:styleId="53F37534F55F4C4B93DFA0266124F6015">
    <w:name w:val="53F37534F55F4C4B93DFA0266124F6015"/>
    <w:rsid w:val="00865B50"/>
    <w:rPr>
      <w:rFonts w:ascii="Arial" w:eastAsiaTheme="minorHAnsi" w:hAnsi="Arial" w:cs="Arial"/>
      <w:lang w:eastAsia="en-US"/>
    </w:rPr>
  </w:style>
  <w:style w:type="paragraph" w:customStyle="1" w:styleId="02AEFDD924D044FEB1F0C5FACADFA2765">
    <w:name w:val="02AEFDD924D044FEB1F0C5FACADFA2765"/>
    <w:rsid w:val="00865B50"/>
    <w:rPr>
      <w:rFonts w:ascii="Arial" w:eastAsiaTheme="minorHAnsi" w:hAnsi="Arial" w:cs="Arial"/>
      <w:lang w:eastAsia="en-US"/>
    </w:rPr>
  </w:style>
  <w:style w:type="paragraph" w:customStyle="1" w:styleId="90D02A38A5B94BD6A31381DD4AAAC8095">
    <w:name w:val="90D02A38A5B94BD6A31381DD4AAAC8095"/>
    <w:rsid w:val="00865B50"/>
    <w:rPr>
      <w:rFonts w:ascii="Arial" w:eastAsiaTheme="minorHAnsi" w:hAnsi="Arial" w:cs="Arial"/>
      <w:lang w:eastAsia="en-US"/>
    </w:rPr>
  </w:style>
  <w:style w:type="paragraph" w:customStyle="1" w:styleId="6F957C1B3DF54471B42EE2B944A018BF3">
    <w:name w:val="6F957C1B3DF54471B42EE2B944A018BF3"/>
    <w:rsid w:val="00865B50"/>
    <w:rPr>
      <w:rFonts w:ascii="Arial" w:eastAsiaTheme="minorHAnsi" w:hAnsi="Arial" w:cs="Arial"/>
      <w:lang w:eastAsia="en-US"/>
    </w:rPr>
  </w:style>
  <w:style w:type="paragraph" w:customStyle="1" w:styleId="7A4C1FD115904C0E81B52E22F6A56AD85">
    <w:name w:val="7A4C1FD115904C0E81B52E22F6A56AD85"/>
    <w:rsid w:val="00865B50"/>
    <w:rPr>
      <w:rFonts w:ascii="Arial" w:eastAsiaTheme="minorHAnsi" w:hAnsi="Arial" w:cs="Arial"/>
      <w:lang w:eastAsia="en-US"/>
    </w:rPr>
  </w:style>
  <w:style w:type="paragraph" w:customStyle="1" w:styleId="6056501DEA7845ABBA8F1C7244D373125">
    <w:name w:val="6056501DEA7845ABBA8F1C7244D373125"/>
    <w:rsid w:val="00865B50"/>
    <w:rPr>
      <w:rFonts w:ascii="Arial" w:eastAsiaTheme="minorHAnsi" w:hAnsi="Arial" w:cs="Arial"/>
      <w:lang w:eastAsia="en-US"/>
    </w:rPr>
  </w:style>
  <w:style w:type="paragraph" w:customStyle="1" w:styleId="74FA64BD75AB44AFA86453EAEC37FD275">
    <w:name w:val="74FA64BD75AB44AFA86453EAEC37FD275"/>
    <w:rsid w:val="00865B50"/>
    <w:rPr>
      <w:rFonts w:ascii="Arial" w:eastAsiaTheme="minorHAnsi" w:hAnsi="Arial" w:cs="Arial"/>
      <w:lang w:eastAsia="en-US"/>
    </w:rPr>
  </w:style>
  <w:style w:type="paragraph" w:customStyle="1" w:styleId="7D0D0AE73BDD41A5BA77A123918A4A845">
    <w:name w:val="7D0D0AE73BDD41A5BA77A123918A4A845"/>
    <w:rsid w:val="00865B50"/>
    <w:rPr>
      <w:rFonts w:ascii="Arial" w:eastAsiaTheme="minorHAnsi" w:hAnsi="Arial" w:cs="Arial"/>
      <w:lang w:eastAsia="en-US"/>
    </w:rPr>
  </w:style>
  <w:style w:type="paragraph" w:customStyle="1" w:styleId="BA1C208F2966488A87D678C88A0B574A11">
    <w:name w:val="BA1C208F2966488A87D678C88A0B574A11"/>
    <w:rsid w:val="00865B50"/>
    <w:rPr>
      <w:rFonts w:ascii="Arial" w:eastAsiaTheme="minorHAnsi" w:hAnsi="Arial" w:cs="Arial"/>
      <w:lang w:eastAsia="en-US"/>
    </w:rPr>
  </w:style>
  <w:style w:type="paragraph" w:customStyle="1" w:styleId="F2643B6C995A440FB462713AE093CC3710">
    <w:name w:val="F2643B6C995A440FB462713AE093CC3710"/>
    <w:rsid w:val="00865B50"/>
    <w:rPr>
      <w:rFonts w:ascii="Arial" w:eastAsiaTheme="minorHAnsi" w:hAnsi="Arial" w:cs="Arial"/>
      <w:lang w:eastAsia="en-US"/>
    </w:rPr>
  </w:style>
  <w:style w:type="paragraph" w:customStyle="1" w:styleId="BBE4C5C193B64C1288F05238319FFCCE10">
    <w:name w:val="BBE4C5C193B64C1288F05238319FFCCE10"/>
    <w:rsid w:val="00865B50"/>
    <w:rPr>
      <w:rFonts w:ascii="Arial" w:eastAsiaTheme="minorHAnsi" w:hAnsi="Arial" w:cs="Arial"/>
      <w:lang w:eastAsia="en-US"/>
    </w:rPr>
  </w:style>
  <w:style w:type="paragraph" w:customStyle="1" w:styleId="F55FBBD917454B8A81089050D133D4A010">
    <w:name w:val="F55FBBD917454B8A81089050D133D4A010"/>
    <w:rsid w:val="00865B50"/>
    <w:rPr>
      <w:rFonts w:ascii="Arial" w:eastAsiaTheme="minorHAnsi" w:hAnsi="Arial" w:cs="Arial"/>
      <w:lang w:eastAsia="en-US"/>
    </w:rPr>
  </w:style>
  <w:style w:type="paragraph" w:customStyle="1" w:styleId="A41B170DFB184BEA971356A83866649010">
    <w:name w:val="A41B170DFB184BEA971356A83866649010"/>
    <w:rsid w:val="00865B50"/>
    <w:rPr>
      <w:rFonts w:ascii="Arial" w:eastAsiaTheme="minorHAnsi" w:hAnsi="Arial" w:cs="Arial"/>
      <w:lang w:eastAsia="en-US"/>
    </w:rPr>
  </w:style>
  <w:style w:type="paragraph" w:customStyle="1" w:styleId="F68912D0AA784ACEADB5E5504CE8769B10">
    <w:name w:val="F68912D0AA784ACEADB5E5504CE8769B10"/>
    <w:rsid w:val="00865B50"/>
    <w:rPr>
      <w:rFonts w:ascii="Arial" w:eastAsiaTheme="minorHAnsi" w:hAnsi="Arial" w:cs="Arial"/>
      <w:lang w:eastAsia="en-US"/>
    </w:rPr>
  </w:style>
  <w:style w:type="paragraph" w:customStyle="1" w:styleId="92546BC7B0DE4F9DBC6FD1AD9BCC67BC10">
    <w:name w:val="92546BC7B0DE4F9DBC6FD1AD9BCC67BC10"/>
    <w:rsid w:val="00865B50"/>
    <w:rPr>
      <w:rFonts w:ascii="Arial" w:eastAsiaTheme="minorHAnsi" w:hAnsi="Arial" w:cs="Arial"/>
      <w:lang w:eastAsia="en-US"/>
    </w:rPr>
  </w:style>
  <w:style w:type="paragraph" w:customStyle="1" w:styleId="819E3241524D453FAE3ED1B437284DC3">
    <w:name w:val="819E3241524D453FAE3ED1B437284DC3"/>
    <w:rsid w:val="00865B50"/>
  </w:style>
  <w:style w:type="paragraph" w:customStyle="1" w:styleId="C3B72C3C7BEA4741BBE25F1F30607735">
    <w:name w:val="C3B72C3C7BEA4741BBE25F1F30607735"/>
    <w:rsid w:val="00B21A96"/>
  </w:style>
  <w:style w:type="paragraph" w:customStyle="1" w:styleId="5FE4F335777143B0976087D7CA2FD736">
    <w:name w:val="5FE4F335777143B0976087D7CA2FD736"/>
    <w:rsid w:val="00B21A96"/>
  </w:style>
  <w:style w:type="paragraph" w:customStyle="1" w:styleId="75E764E4B2AE4682B567F3A26EEA423F">
    <w:name w:val="75E764E4B2AE4682B567F3A26EEA423F"/>
    <w:rsid w:val="00C13BB1"/>
  </w:style>
  <w:style w:type="paragraph" w:customStyle="1" w:styleId="4B33A280CF384033B672BDB314245924">
    <w:name w:val="4B33A280CF384033B672BDB314245924"/>
    <w:rsid w:val="00C13BB1"/>
  </w:style>
  <w:style w:type="paragraph" w:customStyle="1" w:styleId="0B68A09ACD344239AB094A46928AFF8C">
    <w:name w:val="0B68A09ACD344239AB094A46928AFF8C"/>
    <w:rsid w:val="00C75476"/>
  </w:style>
  <w:style w:type="paragraph" w:customStyle="1" w:styleId="F24AB538591545B4B7B2F73F7EDAF0AA">
    <w:name w:val="F24AB538591545B4B7B2F73F7EDAF0AA"/>
    <w:rsid w:val="00C75476"/>
  </w:style>
  <w:style w:type="paragraph" w:customStyle="1" w:styleId="89BA81574AE94D85B072BCF99D39FA7A">
    <w:name w:val="89BA81574AE94D85B072BCF99D39FA7A"/>
    <w:rsid w:val="006B5324"/>
  </w:style>
  <w:style w:type="paragraph" w:customStyle="1" w:styleId="A4C3456FD7D9447FB74630AA07431458">
    <w:name w:val="A4C3456FD7D9447FB74630AA07431458"/>
    <w:rsid w:val="006B5324"/>
  </w:style>
  <w:style w:type="paragraph" w:customStyle="1" w:styleId="49EB784443994B7DBDD8833642CE7912">
    <w:name w:val="49EB784443994B7DBDD8833642CE7912"/>
    <w:rsid w:val="006B5324"/>
  </w:style>
  <w:style w:type="paragraph" w:customStyle="1" w:styleId="C84EC450D6D7495886AD8C5838C0705E">
    <w:name w:val="C84EC450D6D7495886AD8C5838C0705E"/>
    <w:rsid w:val="006B5324"/>
  </w:style>
  <w:style w:type="paragraph" w:customStyle="1" w:styleId="AC823D4B7B9F4A5C9A9E7B54301E24C7">
    <w:name w:val="AC823D4B7B9F4A5C9A9E7B54301E24C7"/>
    <w:rsid w:val="006B5324"/>
  </w:style>
  <w:style w:type="paragraph" w:customStyle="1" w:styleId="F2B030EF33FD42F59635513A7A4578B8">
    <w:name w:val="F2B030EF33FD42F59635513A7A4578B8"/>
    <w:rsid w:val="006B5324"/>
  </w:style>
  <w:style w:type="paragraph" w:customStyle="1" w:styleId="8EC5EC2072E04C308BABDBC82424BCBA">
    <w:name w:val="8EC5EC2072E04C308BABDBC82424BCBA"/>
    <w:rsid w:val="006B5324"/>
  </w:style>
  <w:style w:type="paragraph" w:customStyle="1" w:styleId="C4D6D03961B64D81B65571C676D799D2">
    <w:name w:val="C4D6D03961B64D81B65571C676D799D2"/>
    <w:rsid w:val="006B5324"/>
  </w:style>
  <w:style w:type="paragraph" w:customStyle="1" w:styleId="EB64C654E8B040AD8F62F2B03D5EA000">
    <w:name w:val="EB64C654E8B040AD8F62F2B03D5EA000"/>
    <w:rsid w:val="006B5324"/>
  </w:style>
  <w:style w:type="paragraph" w:customStyle="1" w:styleId="450A57B4A03B47B792213B86ED6140FD">
    <w:name w:val="450A57B4A03B47B792213B86ED6140FD"/>
    <w:rsid w:val="006B5324"/>
  </w:style>
  <w:style w:type="paragraph" w:customStyle="1" w:styleId="078BFD20793141C5A800444684834B9C">
    <w:name w:val="078BFD20793141C5A800444684834B9C"/>
    <w:rsid w:val="006B5324"/>
  </w:style>
  <w:style w:type="paragraph" w:customStyle="1" w:styleId="11759EF0BE5340709A0175472F169896">
    <w:name w:val="11759EF0BE5340709A0175472F169896"/>
    <w:rsid w:val="006B5324"/>
  </w:style>
  <w:style w:type="paragraph" w:customStyle="1" w:styleId="DFC3828A586E4055B7DE1DE305350CA1">
    <w:name w:val="DFC3828A586E4055B7DE1DE305350CA1"/>
    <w:rsid w:val="006B5324"/>
  </w:style>
  <w:style w:type="paragraph" w:customStyle="1" w:styleId="9DD1A6773AF4497C8FA978192F6E3A0D">
    <w:name w:val="9DD1A6773AF4497C8FA978192F6E3A0D"/>
    <w:rsid w:val="006B5324"/>
  </w:style>
  <w:style w:type="paragraph" w:customStyle="1" w:styleId="079D659B04B94B6B9EA89E1BD5F6EFFB">
    <w:name w:val="079D659B04B94B6B9EA89E1BD5F6EFFB"/>
    <w:rsid w:val="006B5324"/>
  </w:style>
  <w:style w:type="paragraph" w:customStyle="1" w:styleId="11492CDEF0224367AD8D70F7DF27C159">
    <w:name w:val="11492CDEF0224367AD8D70F7DF27C159"/>
    <w:rsid w:val="006B5324"/>
  </w:style>
  <w:style w:type="paragraph" w:customStyle="1" w:styleId="1B5098B7E7D745E881CA44147BA1009A">
    <w:name w:val="1B5098B7E7D745E881CA44147BA1009A"/>
    <w:rsid w:val="006B5324"/>
  </w:style>
  <w:style w:type="paragraph" w:customStyle="1" w:styleId="D054D415EBF6445AA05F719B4F1EF1DA">
    <w:name w:val="D054D415EBF6445AA05F719B4F1EF1DA"/>
    <w:rsid w:val="006B5324"/>
  </w:style>
  <w:style w:type="paragraph" w:customStyle="1" w:styleId="2885A4DCEAAD4F3F86ED5055E146B633">
    <w:name w:val="2885A4DCEAAD4F3F86ED5055E146B633"/>
    <w:rsid w:val="006B5324"/>
  </w:style>
  <w:style w:type="paragraph" w:customStyle="1" w:styleId="1B3084AE87E04470AFF64F514E88F7CC">
    <w:name w:val="1B3084AE87E04470AFF64F514E88F7CC"/>
    <w:rsid w:val="006B5324"/>
  </w:style>
  <w:style w:type="paragraph" w:customStyle="1" w:styleId="8CDCE11AE9834A11B9CA69EACB34D927">
    <w:name w:val="8CDCE11AE9834A11B9CA69EACB34D927"/>
    <w:rsid w:val="006B5324"/>
  </w:style>
  <w:style w:type="paragraph" w:customStyle="1" w:styleId="8E78EF3FCC064F1F9206D927F8154BAB">
    <w:name w:val="8E78EF3FCC064F1F9206D927F8154BAB"/>
    <w:rsid w:val="006B5324"/>
  </w:style>
  <w:style w:type="paragraph" w:customStyle="1" w:styleId="5453131AD9094A9BABCB36DDAEA8A7D0">
    <w:name w:val="5453131AD9094A9BABCB36DDAEA8A7D0"/>
    <w:rsid w:val="006B5324"/>
  </w:style>
  <w:style w:type="paragraph" w:customStyle="1" w:styleId="07815BEB0213402D81740F0C7E058C78">
    <w:name w:val="07815BEB0213402D81740F0C7E058C78"/>
    <w:rsid w:val="006B5324"/>
  </w:style>
  <w:style w:type="paragraph" w:customStyle="1" w:styleId="D0AD98C31702450BA39FA0E87314EF64">
    <w:name w:val="D0AD98C31702450BA39FA0E87314EF64"/>
    <w:rsid w:val="006B5324"/>
  </w:style>
  <w:style w:type="paragraph" w:customStyle="1" w:styleId="96D14F4A2C104AE291E73A7F7EBB5EA2">
    <w:name w:val="96D14F4A2C104AE291E73A7F7EBB5EA2"/>
    <w:rsid w:val="006B5324"/>
  </w:style>
  <w:style w:type="paragraph" w:customStyle="1" w:styleId="5966629855B34152A566876815C36356">
    <w:name w:val="5966629855B34152A566876815C36356"/>
    <w:rsid w:val="006B5324"/>
  </w:style>
  <w:style w:type="paragraph" w:customStyle="1" w:styleId="14D9682D3B7D4F15A9520DE6C4286A61">
    <w:name w:val="14D9682D3B7D4F15A9520DE6C4286A61"/>
    <w:rsid w:val="006B5324"/>
  </w:style>
  <w:style w:type="paragraph" w:customStyle="1" w:styleId="999DAB118C24449D9C70C29B9ECE8ACA">
    <w:name w:val="999DAB118C24449D9C70C29B9ECE8ACA"/>
    <w:rsid w:val="006B5324"/>
  </w:style>
  <w:style w:type="paragraph" w:customStyle="1" w:styleId="98E8D2C8281142609C88E1FD5363A8D2">
    <w:name w:val="98E8D2C8281142609C88E1FD5363A8D2"/>
    <w:rsid w:val="006B5324"/>
  </w:style>
  <w:style w:type="paragraph" w:customStyle="1" w:styleId="CDB793CA2A24431BA89AA33B8CB84C36">
    <w:name w:val="CDB793CA2A24431BA89AA33B8CB84C36"/>
    <w:rsid w:val="006B5324"/>
  </w:style>
  <w:style w:type="paragraph" w:customStyle="1" w:styleId="2A93D9262A244E8892903D0793052FBC">
    <w:name w:val="2A93D9262A244E8892903D0793052FBC"/>
    <w:rsid w:val="006B5324"/>
  </w:style>
  <w:style w:type="paragraph" w:customStyle="1" w:styleId="4FEDA0EA721B4583A07D6D102BE9B64C">
    <w:name w:val="4FEDA0EA721B4583A07D6D102BE9B64C"/>
    <w:rsid w:val="006B5324"/>
  </w:style>
  <w:style w:type="paragraph" w:customStyle="1" w:styleId="0AFFE19A044D4BD7AC7B054B22B169F4">
    <w:name w:val="0AFFE19A044D4BD7AC7B054B22B169F4"/>
    <w:rsid w:val="006B5324"/>
  </w:style>
  <w:style w:type="paragraph" w:customStyle="1" w:styleId="334A8A4D80B046BFB568A943152646B6">
    <w:name w:val="334A8A4D80B046BFB568A943152646B6"/>
    <w:rsid w:val="006B5324"/>
  </w:style>
  <w:style w:type="paragraph" w:customStyle="1" w:styleId="5891BF9ACC714F8891B50C4337890CDC">
    <w:name w:val="5891BF9ACC714F8891B50C4337890CDC"/>
    <w:rsid w:val="006B5324"/>
  </w:style>
  <w:style w:type="paragraph" w:customStyle="1" w:styleId="90EDA9E09CC146BC978F0244E49D5629">
    <w:name w:val="90EDA9E09CC146BC978F0244E49D5629"/>
    <w:rsid w:val="00264EF2"/>
  </w:style>
  <w:style w:type="paragraph" w:customStyle="1" w:styleId="D2EE2061FE6A46ADA3BE44AACC12B682">
    <w:name w:val="D2EE2061FE6A46ADA3BE44AACC12B682"/>
    <w:rsid w:val="00264EF2"/>
  </w:style>
  <w:style w:type="paragraph" w:customStyle="1" w:styleId="F7B68B243F7F4193B407441E216BDC65">
    <w:name w:val="F7B68B243F7F4193B407441E216BDC65"/>
    <w:rsid w:val="00264EF2"/>
  </w:style>
  <w:style w:type="paragraph" w:customStyle="1" w:styleId="C760BC18740D4ACEAE4E5497FC2E04F9">
    <w:name w:val="C760BC18740D4ACEAE4E5497FC2E04F9"/>
    <w:rsid w:val="00264EF2"/>
  </w:style>
  <w:style w:type="paragraph" w:customStyle="1" w:styleId="BEDDA2D49749495EBD96402D2A6FDAFD">
    <w:name w:val="BEDDA2D49749495EBD96402D2A6FDAFD"/>
    <w:rsid w:val="00264EF2"/>
  </w:style>
  <w:style w:type="paragraph" w:customStyle="1" w:styleId="FAEC5719A2424F68A343707642F173BF">
    <w:name w:val="FAEC5719A2424F68A343707642F173BF"/>
    <w:rsid w:val="00264EF2"/>
  </w:style>
  <w:style w:type="paragraph" w:customStyle="1" w:styleId="9BD8A92A6FCF4ED6939B051AA70C61F1">
    <w:name w:val="9BD8A92A6FCF4ED6939B051AA70C61F1"/>
    <w:rsid w:val="00264EF2"/>
  </w:style>
  <w:style w:type="paragraph" w:customStyle="1" w:styleId="BAC7339DB85B4A51B135CE7F14B408FB">
    <w:name w:val="BAC7339DB85B4A51B135CE7F14B408FB"/>
    <w:rsid w:val="00264EF2"/>
  </w:style>
  <w:style w:type="paragraph" w:customStyle="1" w:styleId="022F2FD1ECB648D98E6A7715256FD098">
    <w:name w:val="022F2FD1ECB648D98E6A7715256FD098"/>
    <w:rsid w:val="00264EF2"/>
  </w:style>
  <w:style w:type="paragraph" w:customStyle="1" w:styleId="5F5E3630EA11417B979E6F2481E9B1FB">
    <w:name w:val="5F5E3630EA11417B979E6F2481E9B1FB"/>
    <w:rsid w:val="00264EF2"/>
  </w:style>
  <w:style w:type="paragraph" w:customStyle="1" w:styleId="24F6B4E8F66345CE8B7B72F4333C686E">
    <w:name w:val="24F6B4E8F66345CE8B7B72F4333C686E"/>
    <w:rsid w:val="00264EF2"/>
  </w:style>
  <w:style w:type="paragraph" w:customStyle="1" w:styleId="4E243C09858F40899BF89B3CC685B0F2">
    <w:name w:val="4E243C09858F40899BF89B3CC685B0F2"/>
    <w:rsid w:val="00264EF2"/>
  </w:style>
  <w:style w:type="paragraph" w:customStyle="1" w:styleId="DA0BD30B7FB44EF182CDF2572D8593E0">
    <w:name w:val="DA0BD30B7FB44EF182CDF2572D8593E0"/>
    <w:rsid w:val="00264EF2"/>
  </w:style>
  <w:style w:type="paragraph" w:customStyle="1" w:styleId="E50FCA2A34FF4064A8039AB6EBD49230">
    <w:name w:val="E50FCA2A34FF4064A8039AB6EBD49230"/>
    <w:rsid w:val="00264EF2"/>
  </w:style>
  <w:style w:type="paragraph" w:customStyle="1" w:styleId="7CC2F1FA26934781A0237BF359323E34">
    <w:name w:val="7CC2F1FA26934781A0237BF359323E34"/>
    <w:rsid w:val="00264EF2"/>
  </w:style>
  <w:style w:type="paragraph" w:customStyle="1" w:styleId="3A63E22A6922499BBA8F9CA37E928065">
    <w:name w:val="3A63E22A6922499BBA8F9CA37E928065"/>
    <w:rsid w:val="00264EF2"/>
  </w:style>
  <w:style w:type="paragraph" w:customStyle="1" w:styleId="1B08A4F4FBE54BFAA036C9949B1DD55B">
    <w:name w:val="1B08A4F4FBE54BFAA036C9949B1DD55B"/>
    <w:rsid w:val="00264EF2"/>
  </w:style>
  <w:style w:type="paragraph" w:customStyle="1" w:styleId="463F9AE2C3114D559EF5EA02E7300232">
    <w:name w:val="463F9AE2C3114D559EF5EA02E7300232"/>
    <w:rsid w:val="00264EF2"/>
  </w:style>
  <w:style w:type="paragraph" w:customStyle="1" w:styleId="D4CED3C2868A4E509456286139EA7526">
    <w:name w:val="D4CED3C2868A4E509456286139EA7526"/>
    <w:rsid w:val="00264EF2"/>
  </w:style>
  <w:style w:type="paragraph" w:customStyle="1" w:styleId="2EF77E15AB474ECCB0CF8A8B3741CA20">
    <w:name w:val="2EF77E15AB474ECCB0CF8A8B3741CA20"/>
    <w:rsid w:val="00264EF2"/>
  </w:style>
  <w:style w:type="paragraph" w:customStyle="1" w:styleId="BA9C796C66FD4DFB83A12306082656EC">
    <w:name w:val="BA9C796C66FD4DFB83A12306082656EC"/>
    <w:rsid w:val="00264EF2"/>
  </w:style>
  <w:style w:type="paragraph" w:customStyle="1" w:styleId="278B118B11DC49D2827F3D53C06C2600">
    <w:name w:val="278B118B11DC49D2827F3D53C06C2600"/>
    <w:rsid w:val="00264EF2"/>
  </w:style>
  <w:style w:type="paragraph" w:customStyle="1" w:styleId="4A31E4258F674203962007315442219C">
    <w:name w:val="4A31E4258F674203962007315442219C"/>
    <w:rsid w:val="00264EF2"/>
  </w:style>
  <w:style w:type="paragraph" w:customStyle="1" w:styleId="0DF29AD364B9491E96F62E6B91105D09">
    <w:name w:val="0DF29AD364B9491E96F62E6B91105D09"/>
    <w:rsid w:val="00264EF2"/>
  </w:style>
  <w:style w:type="paragraph" w:customStyle="1" w:styleId="ED6FE69C60B54572831619774AC7B345">
    <w:name w:val="ED6FE69C60B54572831619774AC7B345"/>
    <w:rsid w:val="00264EF2"/>
  </w:style>
  <w:style w:type="paragraph" w:customStyle="1" w:styleId="4474F31C644A4FF28E91BE8A04299D5B">
    <w:name w:val="4474F31C644A4FF28E91BE8A04299D5B"/>
    <w:rsid w:val="00264EF2"/>
  </w:style>
  <w:style w:type="paragraph" w:customStyle="1" w:styleId="A8F9C9DD6E954DDFA2770BC5A51D4A9D">
    <w:name w:val="A8F9C9DD6E954DDFA2770BC5A51D4A9D"/>
    <w:rsid w:val="00264EF2"/>
  </w:style>
  <w:style w:type="paragraph" w:customStyle="1" w:styleId="B12B72AC61574CAB8D00426EAFB53ECC">
    <w:name w:val="B12B72AC61574CAB8D00426EAFB53ECC"/>
    <w:rsid w:val="00264EF2"/>
  </w:style>
  <w:style w:type="paragraph" w:customStyle="1" w:styleId="9AA02126FFAE43D1A1407C701CCAD39A">
    <w:name w:val="9AA02126FFAE43D1A1407C701CCAD39A"/>
    <w:rsid w:val="00264EF2"/>
  </w:style>
  <w:style w:type="paragraph" w:customStyle="1" w:styleId="50EA35537DF0419396AEFE526E456885">
    <w:name w:val="50EA35537DF0419396AEFE526E456885"/>
    <w:rsid w:val="00264EF2"/>
  </w:style>
  <w:style w:type="paragraph" w:customStyle="1" w:styleId="37F2E0DE0E5D437ABF8D1B0DD9D7E588">
    <w:name w:val="37F2E0DE0E5D437ABF8D1B0DD9D7E588"/>
    <w:rsid w:val="00264EF2"/>
  </w:style>
  <w:style w:type="paragraph" w:customStyle="1" w:styleId="D53357C77ACD4526B39884DC1936A7F6">
    <w:name w:val="D53357C77ACD4526B39884DC1936A7F6"/>
    <w:rsid w:val="00264EF2"/>
  </w:style>
  <w:style w:type="paragraph" w:customStyle="1" w:styleId="42CC4C6CC0354350A089CE1008CBE668">
    <w:name w:val="42CC4C6CC0354350A089CE1008CBE668"/>
    <w:rsid w:val="00264EF2"/>
  </w:style>
  <w:style w:type="paragraph" w:customStyle="1" w:styleId="EAEDDB7342B2416FB7BE3839C5F25E52">
    <w:name w:val="EAEDDB7342B2416FB7BE3839C5F25E52"/>
    <w:rsid w:val="00264EF2"/>
  </w:style>
  <w:style w:type="paragraph" w:customStyle="1" w:styleId="F5CB215314734835AEF91F46CD64708C">
    <w:name w:val="F5CB215314734835AEF91F46CD64708C"/>
    <w:rsid w:val="00264EF2"/>
  </w:style>
  <w:style w:type="paragraph" w:customStyle="1" w:styleId="A98D83A4EF7B4711A584A58596F3EC56">
    <w:name w:val="A98D83A4EF7B4711A584A58596F3EC56"/>
    <w:rsid w:val="00264EF2"/>
  </w:style>
  <w:style w:type="paragraph" w:customStyle="1" w:styleId="05A5E2154DBC43FEA31983F2D72AF765">
    <w:name w:val="05A5E2154DBC43FEA31983F2D72AF765"/>
    <w:rsid w:val="0070319E"/>
  </w:style>
  <w:style w:type="paragraph" w:customStyle="1" w:styleId="DC2C29E6CF5A4187993DA63CA6FFD000">
    <w:name w:val="DC2C29E6CF5A4187993DA63CA6FFD000"/>
    <w:rsid w:val="0070319E"/>
  </w:style>
  <w:style w:type="paragraph" w:customStyle="1" w:styleId="F5E1BEC537BD494B9010F1855C7120A6">
    <w:name w:val="F5E1BEC537BD494B9010F1855C7120A6"/>
    <w:rsid w:val="0070319E"/>
  </w:style>
  <w:style w:type="paragraph" w:customStyle="1" w:styleId="28BB013BC0324AB98E7C8FB5C839C5D8">
    <w:name w:val="28BB013BC0324AB98E7C8FB5C839C5D8"/>
    <w:rsid w:val="0070319E"/>
  </w:style>
  <w:style w:type="paragraph" w:customStyle="1" w:styleId="B11A046EDA0048C8BAF382D3C76B3011">
    <w:name w:val="B11A046EDA0048C8BAF382D3C76B3011"/>
    <w:rsid w:val="0070319E"/>
  </w:style>
  <w:style w:type="paragraph" w:customStyle="1" w:styleId="00883B2EAF004923B3695B165BF5361611">
    <w:name w:val="00883B2EAF004923B3695B165BF5361611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7">
    <w:name w:val="2EE6C26C30BB41A3AE869F7141B4B9107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7">
    <w:name w:val="C4927CE3C7704BB4AEE92570FA1B01517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7">
    <w:name w:val="4F6BBD512910413E9AE7891BB152752E7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7">
    <w:name w:val="905DD0D0489B4E92BD2B3D59C0BEC3AE7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6">
    <w:name w:val="A2D59D6E2ABE44C787B9200B2176F5826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6">
    <w:name w:val="C99A3337E5E945079A474B2E08A4FD4E6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6">
    <w:name w:val="A1896F6C813B41E3A4E57E891E78B3F96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1">
    <w:name w:val="5891BF9ACC714F8891B50C4337890CDC1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1">
    <w:name w:val="DA0BD30B7FB44EF182CDF2572D8593E01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1">
    <w:name w:val="4E243C09858F40899BF89B3CC685B0F21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6">
    <w:name w:val="707B1B32499A4852953187BED34F39346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6">
    <w:name w:val="D5535D1B26C840EC83228D85079EE3346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6">
    <w:name w:val="8FA381CDB3D746D59DAD720562DE8F5D6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6">
    <w:name w:val="7F27E4492B1649CCA38B2EB65BA27D296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1">
    <w:name w:val="E50FCA2A34FF4064A8039AB6EBD492301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6">
    <w:name w:val="102AFB9A7FBB42A786D7022F03E67C446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6">
    <w:name w:val="2E3C45715C6F4509A637E08668259DBF6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1">
    <w:name w:val="7CC2F1FA26934781A0237BF359323E341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6">
    <w:name w:val="1ABF383E2DE44D71B32F7F19C22178146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6">
    <w:name w:val="E35A4BBA1C0D4C9CB06B2E12A315E45B6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1">
    <w:name w:val="3A63E22A6922499BBA8F9CA37E9280651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6">
    <w:name w:val="B56E9382311D495A9B2453EA7FD7E68F6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6">
    <w:name w:val="612EE67E0EF4471FAB7C683D8E6735E96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1">
    <w:name w:val="1B08A4F4FBE54BFAA036C9949B1DD55B1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1">
    <w:name w:val="11759EF0BE5340709A0175472F1698961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1">
    <w:name w:val="DFC3828A586E4055B7DE1DE305350CA11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1">
    <w:name w:val="463F9AE2C3114D559EF5EA02E73002321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1">
    <w:name w:val="11492CDEF0224367AD8D70F7DF27C1591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1">
    <w:name w:val="1B5098B7E7D745E881CA44147BA1009A1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1">
    <w:name w:val="D4CED3C2868A4E509456286139EA75261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1">
    <w:name w:val="1B3084AE87E04470AFF64F514E88F7CC1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1">
    <w:name w:val="8CDCE11AE9834A11B9CA69EACB34D9271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1">
    <w:name w:val="2EF77E15AB474ECCB0CF8A8B3741CA201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1">
    <w:name w:val="07815BEB0213402D81740F0C7E058C781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1">
    <w:name w:val="D0AD98C31702450BA39FA0E87314EF641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1">
    <w:name w:val="BA9C796C66FD4DFB83A12306082656EC1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1">
    <w:name w:val="14D9682D3B7D4F15A9520DE6C4286A611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1">
    <w:name w:val="999DAB118C24449D9C70C29B9ECE8ACA1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1">
    <w:name w:val="278B118B11DC49D2827F3D53C06C26001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1">
    <w:name w:val="2A93D9262A244E8892903D0793052FBC1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1">
    <w:name w:val="4FEDA0EA721B4583A07D6D102BE9B64C1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6">
    <w:name w:val="39BA3FF6366C400F9F1BA35C861225016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6">
    <w:name w:val="69110D93D1A642149A671C6AE1AD44DF6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6">
    <w:name w:val="94DFD5F79479428DB561821DD3B3D8946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6">
    <w:name w:val="7F7E72745FDE4C2AAF4D2F0292F9F4006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6">
    <w:name w:val="D7807E51A50C494D873F3D5DE14B06656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6">
    <w:name w:val="4B12FC4C47C5496585DCD341AE6E6EC16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6">
    <w:name w:val="2566B209C43947779EA7F939CBB00FA56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2">
    <w:name w:val="9D22D1F7AC404659A3AC97B239CADE702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2">
    <w:name w:val="BC08ED653642464CAFA09AC13C3B06FA2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6">
    <w:name w:val="11B66A64064B4A3C986AA749FBD9541F6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3">
    <w:name w:val="BFD5581622A3411BBB3AE80101B8C37D3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3">
    <w:name w:val="21E8CEFB8FDA43A7AAAAC0E90278D7173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4">
    <w:name w:val="A6AD8398113542C694738C1B89C2D8544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1">
    <w:name w:val="4A31E4258F674203962007315442219C1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6">
    <w:name w:val="019C5A49D549414B9CAE12AA3E97F6446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6">
    <w:name w:val="80C0E783DCF74B469A50FD472CE679506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6">
    <w:name w:val="B69649DFCD1F47E199E9599557AAA9EA6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1">
    <w:name w:val="0DF29AD364B9491E96F62E6B91105D091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6">
    <w:name w:val="EF23310B66914541ACCC50FC466809DB6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6">
    <w:name w:val="C7AF45786E3C444A906ED5E7E966DFA06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6">
    <w:name w:val="32C1540E0F0A4E46822D8B14DEAC59AA6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1">
    <w:name w:val="9AA02126FFAE43D1A1407C701CCAD39A1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1">
    <w:name w:val="50EA35537DF0419396AEFE526E4568851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1">
    <w:name w:val="37F2E0DE0E5D437ABF8D1B0DD9D7E5881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1">
    <w:name w:val="D53357C77ACD4526B39884DC1936A7F61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1">
    <w:name w:val="42CC4C6CC0354350A089CE1008CBE6681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1">
    <w:name w:val="EAEDDB7342B2416FB7BE3839C5F25E521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1">
    <w:name w:val="F5CB215314734835AEF91F46CD64708C1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1">
    <w:name w:val="A98D83A4EF7B4711A584A58596F3EC561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1">
    <w:name w:val="05A5E2154DBC43FEA31983F2D72AF7651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1">
    <w:name w:val="DC2C29E6CF5A4187993DA63CA6FFD0001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1">
    <w:name w:val="F5E1BEC537BD494B9010F1855C7120A61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1">
    <w:name w:val="28BB013BC0324AB98E7C8FB5C839C5D81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6">
    <w:name w:val="CE0ECED24AF74A24B5A118EF8A0A1C8B6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1">
    <w:name w:val="D2EE2061FE6A46ADA3BE44AACC12B6821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1">
    <w:name w:val="FAEC5719A2424F68A343707642F173BF1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1">
    <w:name w:val="022F2FD1ECB648D98E6A7715256FD0981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1">
    <w:name w:val="24F6B4E8F66345CE8B7B72F4333C686E1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1">
    <w:name w:val="B11A046EDA0048C8BAF382D3C76B30111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6">
    <w:name w:val="02AEFDD924D044FEB1F0C5FACADFA2766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6">
    <w:name w:val="90D02A38A5B94BD6A31381DD4AAAC8096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1">
    <w:name w:val="819E3241524D453FAE3ED1B437284DC31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4">
    <w:name w:val="6F957C1B3DF54471B42EE2B944A018BF4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6">
    <w:name w:val="7A4C1FD115904C0E81B52E22F6A56AD86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6">
    <w:name w:val="6056501DEA7845ABBA8F1C7244D373126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6">
    <w:name w:val="74FA64BD75AB44AFA86453EAEC37FD276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6">
    <w:name w:val="7D0D0AE73BDD41A5BA77A123918A4A846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12">
    <w:name w:val="00883B2EAF004923B3695B165BF5361612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8">
    <w:name w:val="2EE6C26C30BB41A3AE869F7141B4B9108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8">
    <w:name w:val="C4927CE3C7704BB4AEE92570FA1B01518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8">
    <w:name w:val="4F6BBD512910413E9AE7891BB152752E8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8">
    <w:name w:val="905DD0D0489B4E92BD2B3D59C0BEC3AE8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7">
    <w:name w:val="A2D59D6E2ABE44C787B9200B2176F5827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7">
    <w:name w:val="C99A3337E5E945079A474B2E08A4FD4E7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7">
    <w:name w:val="A1896F6C813B41E3A4E57E891E78B3F97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2">
    <w:name w:val="5891BF9ACC714F8891B50C4337890CDC2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2">
    <w:name w:val="DA0BD30B7FB44EF182CDF2572D8593E02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2">
    <w:name w:val="4E243C09858F40899BF89B3CC685B0F22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7">
    <w:name w:val="707B1B32499A4852953187BED34F39347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7">
    <w:name w:val="D5535D1B26C840EC83228D85079EE3347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7">
    <w:name w:val="8FA381CDB3D746D59DAD720562DE8F5D7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7">
    <w:name w:val="7F27E4492B1649CCA38B2EB65BA27D297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2">
    <w:name w:val="E50FCA2A34FF4064A8039AB6EBD492302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7">
    <w:name w:val="102AFB9A7FBB42A786D7022F03E67C447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7">
    <w:name w:val="2E3C45715C6F4509A637E08668259DBF7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2">
    <w:name w:val="7CC2F1FA26934781A0237BF359323E342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7">
    <w:name w:val="1ABF383E2DE44D71B32F7F19C22178147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7">
    <w:name w:val="E35A4BBA1C0D4C9CB06B2E12A315E45B7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2">
    <w:name w:val="3A63E22A6922499BBA8F9CA37E9280652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7">
    <w:name w:val="B56E9382311D495A9B2453EA7FD7E68F7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7">
    <w:name w:val="612EE67E0EF4471FAB7C683D8E6735E97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2">
    <w:name w:val="1B08A4F4FBE54BFAA036C9949B1DD55B2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2">
    <w:name w:val="11759EF0BE5340709A0175472F1698962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2">
    <w:name w:val="DFC3828A586E4055B7DE1DE305350CA12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2">
    <w:name w:val="463F9AE2C3114D559EF5EA02E73002322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2">
    <w:name w:val="11492CDEF0224367AD8D70F7DF27C1592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2">
    <w:name w:val="1B5098B7E7D745E881CA44147BA1009A2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2">
    <w:name w:val="D4CED3C2868A4E509456286139EA75262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2">
    <w:name w:val="1B3084AE87E04470AFF64F514E88F7CC2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2">
    <w:name w:val="8CDCE11AE9834A11B9CA69EACB34D9272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2">
    <w:name w:val="2EF77E15AB474ECCB0CF8A8B3741CA202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2">
    <w:name w:val="07815BEB0213402D81740F0C7E058C782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2">
    <w:name w:val="D0AD98C31702450BA39FA0E87314EF642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2">
    <w:name w:val="BA9C796C66FD4DFB83A12306082656EC2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2">
    <w:name w:val="14D9682D3B7D4F15A9520DE6C4286A612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2">
    <w:name w:val="999DAB118C24449D9C70C29B9ECE8ACA2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2">
    <w:name w:val="278B118B11DC49D2827F3D53C06C26002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2">
    <w:name w:val="2A93D9262A244E8892903D0793052FBC2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2">
    <w:name w:val="4FEDA0EA721B4583A07D6D102BE9B64C2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7">
    <w:name w:val="39BA3FF6366C400F9F1BA35C861225017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7">
    <w:name w:val="69110D93D1A642149A671C6AE1AD44DF7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7">
    <w:name w:val="94DFD5F79479428DB561821DD3B3D8947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7">
    <w:name w:val="7F7E72745FDE4C2AAF4D2F0292F9F4007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7">
    <w:name w:val="D7807E51A50C494D873F3D5DE14B06657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7">
    <w:name w:val="4B12FC4C47C5496585DCD341AE6E6EC17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7">
    <w:name w:val="2566B209C43947779EA7F939CBB00FA57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3">
    <w:name w:val="9D22D1F7AC404659A3AC97B239CADE703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3">
    <w:name w:val="BC08ED653642464CAFA09AC13C3B06FA3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7">
    <w:name w:val="11B66A64064B4A3C986AA749FBD9541F7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4">
    <w:name w:val="BFD5581622A3411BBB3AE80101B8C37D4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4">
    <w:name w:val="21E8CEFB8FDA43A7AAAAC0E90278D7174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5">
    <w:name w:val="A6AD8398113542C694738C1B89C2D8545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2">
    <w:name w:val="4A31E4258F674203962007315442219C2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7">
    <w:name w:val="019C5A49D549414B9CAE12AA3E97F6447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7">
    <w:name w:val="80C0E783DCF74B469A50FD472CE679507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7">
    <w:name w:val="B69649DFCD1F47E199E9599557AAA9EA7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2">
    <w:name w:val="0DF29AD364B9491E96F62E6B91105D092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7">
    <w:name w:val="EF23310B66914541ACCC50FC466809DB7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7">
    <w:name w:val="C7AF45786E3C444A906ED5E7E966DFA07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7">
    <w:name w:val="32C1540E0F0A4E46822D8B14DEAC59AA7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2">
    <w:name w:val="9AA02126FFAE43D1A1407C701CCAD39A2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2">
    <w:name w:val="50EA35537DF0419396AEFE526E4568852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2">
    <w:name w:val="37F2E0DE0E5D437ABF8D1B0DD9D7E5882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2">
    <w:name w:val="D53357C77ACD4526B39884DC1936A7F62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2">
    <w:name w:val="42CC4C6CC0354350A089CE1008CBE6682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2">
    <w:name w:val="EAEDDB7342B2416FB7BE3839C5F25E522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2">
    <w:name w:val="F5CB215314734835AEF91F46CD64708C2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2">
    <w:name w:val="A98D83A4EF7B4711A584A58596F3EC562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2">
    <w:name w:val="05A5E2154DBC43FEA31983F2D72AF7652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2">
    <w:name w:val="DC2C29E6CF5A4187993DA63CA6FFD0002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2">
    <w:name w:val="F5E1BEC537BD494B9010F1855C7120A62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2">
    <w:name w:val="28BB013BC0324AB98E7C8FB5C839C5D82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7">
    <w:name w:val="CE0ECED24AF74A24B5A118EF8A0A1C8B7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2">
    <w:name w:val="D2EE2061FE6A46ADA3BE44AACC12B6822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2">
    <w:name w:val="FAEC5719A2424F68A343707642F173BF2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2">
    <w:name w:val="022F2FD1ECB648D98E6A7715256FD0982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2">
    <w:name w:val="24F6B4E8F66345CE8B7B72F4333C686E2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2">
    <w:name w:val="B11A046EDA0048C8BAF382D3C76B30112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7">
    <w:name w:val="02AEFDD924D044FEB1F0C5FACADFA2767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7">
    <w:name w:val="90D02A38A5B94BD6A31381DD4AAAC8097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2">
    <w:name w:val="819E3241524D453FAE3ED1B437284DC32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5">
    <w:name w:val="6F957C1B3DF54471B42EE2B944A018BF5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7">
    <w:name w:val="7A4C1FD115904C0E81B52E22F6A56AD87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7">
    <w:name w:val="6056501DEA7845ABBA8F1C7244D373127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7">
    <w:name w:val="74FA64BD75AB44AFA86453EAEC37FD277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7">
    <w:name w:val="7D0D0AE73BDD41A5BA77A123918A4A847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13">
    <w:name w:val="00883B2EAF004923B3695B165BF5361613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9">
    <w:name w:val="2EE6C26C30BB41A3AE869F7141B4B9109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9">
    <w:name w:val="C4927CE3C7704BB4AEE92570FA1B01519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9">
    <w:name w:val="4F6BBD512910413E9AE7891BB152752E9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9">
    <w:name w:val="905DD0D0489B4E92BD2B3D59C0BEC3AE9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8">
    <w:name w:val="A2D59D6E2ABE44C787B9200B2176F5828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8">
    <w:name w:val="C99A3337E5E945079A474B2E08A4FD4E8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8">
    <w:name w:val="A1896F6C813B41E3A4E57E891E78B3F98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3">
    <w:name w:val="5891BF9ACC714F8891B50C4337890CDC3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3">
    <w:name w:val="DA0BD30B7FB44EF182CDF2572D8593E03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3">
    <w:name w:val="4E243C09858F40899BF89B3CC685B0F23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8">
    <w:name w:val="707B1B32499A4852953187BED34F39348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8">
    <w:name w:val="D5535D1B26C840EC83228D85079EE3348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8">
    <w:name w:val="8FA381CDB3D746D59DAD720562DE8F5D8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8">
    <w:name w:val="7F27E4492B1649CCA38B2EB65BA27D298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3">
    <w:name w:val="E50FCA2A34FF4064A8039AB6EBD492303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8">
    <w:name w:val="102AFB9A7FBB42A786D7022F03E67C448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8">
    <w:name w:val="2E3C45715C6F4509A637E08668259DBF8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3">
    <w:name w:val="7CC2F1FA26934781A0237BF359323E343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8">
    <w:name w:val="1ABF383E2DE44D71B32F7F19C22178148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8">
    <w:name w:val="E35A4BBA1C0D4C9CB06B2E12A315E45B8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3">
    <w:name w:val="3A63E22A6922499BBA8F9CA37E9280653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8">
    <w:name w:val="B56E9382311D495A9B2453EA7FD7E68F8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8">
    <w:name w:val="612EE67E0EF4471FAB7C683D8E6735E98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3">
    <w:name w:val="1B08A4F4FBE54BFAA036C9949B1DD55B3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3">
    <w:name w:val="11759EF0BE5340709A0175472F1698963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3">
    <w:name w:val="DFC3828A586E4055B7DE1DE305350CA13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3">
    <w:name w:val="463F9AE2C3114D559EF5EA02E73002323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3">
    <w:name w:val="11492CDEF0224367AD8D70F7DF27C1593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3">
    <w:name w:val="1B5098B7E7D745E881CA44147BA1009A3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3">
    <w:name w:val="D4CED3C2868A4E509456286139EA75263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3">
    <w:name w:val="1B3084AE87E04470AFF64F514E88F7CC3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3">
    <w:name w:val="8CDCE11AE9834A11B9CA69EACB34D9273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3">
    <w:name w:val="2EF77E15AB474ECCB0CF8A8B3741CA203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3">
    <w:name w:val="07815BEB0213402D81740F0C7E058C783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3">
    <w:name w:val="D0AD98C31702450BA39FA0E87314EF643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3">
    <w:name w:val="BA9C796C66FD4DFB83A12306082656EC3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3">
    <w:name w:val="14D9682D3B7D4F15A9520DE6C4286A613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3">
    <w:name w:val="999DAB118C24449D9C70C29B9ECE8ACA3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3">
    <w:name w:val="278B118B11DC49D2827F3D53C06C26003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3">
    <w:name w:val="2A93D9262A244E8892903D0793052FBC3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3">
    <w:name w:val="4FEDA0EA721B4583A07D6D102BE9B64C3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8">
    <w:name w:val="39BA3FF6366C400F9F1BA35C861225018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8">
    <w:name w:val="69110D93D1A642149A671C6AE1AD44DF8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8">
    <w:name w:val="94DFD5F79479428DB561821DD3B3D8948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8">
    <w:name w:val="7F7E72745FDE4C2AAF4D2F0292F9F4008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8">
    <w:name w:val="D7807E51A50C494D873F3D5DE14B06658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8">
    <w:name w:val="4B12FC4C47C5496585DCD341AE6E6EC18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8">
    <w:name w:val="2566B209C43947779EA7F939CBB00FA58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4">
    <w:name w:val="9D22D1F7AC404659A3AC97B239CADE704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4">
    <w:name w:val="BC08ED653642464CAFA09AC13C3B06FA4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8">
    <w:name w:val="11B66A64064B4A3C986AA749FBD9541F8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5">
    <w:name w:val="BFD5581622A3411BBB3AE80101B8C37D5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5">
    <w:name w:val="21E8CEFB8FDA43A7AAAAC0E90278D7175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6">
    <w:name w:val="A6AD8398113542C694738C1B89C2D8546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3">
    <w:name w:val="4A31E4258F674203962007315442219C3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8">
    <w:name w:val="019C5A49D549414B9CAE12AA3E97F6448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8">
    <w:name w:val="80C0E783DCF74B469A50FD472CE679508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8">
    <w:name w:val="B69649DFCD1F47E199E9599557AAA9EA8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3">
    <w:name w:val="0DF29AD364B9491E96F62E6B91105D093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8">
    <w:name w:val="EF23310B66914541ACCC50FC466809DB8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8">
    <w:name w:val="C7AF45786E3C444A906ED5E7E966DFA08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8">
    <w:name w:val="32C1540E0F0A4E46822D8B14DEAC59AA8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3">
    <w:name w:val="9AA02126FFAE43D1A1407C701CCAD39A3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3">
    <w:name w:val="50EA35537DF0419396AEFE526E4568853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3">
    <w:name w:val="37F2E0DE0E5D437ABF8D1B0DD9D7E5883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3">
    <w:name w:val="D53357C77ACD4526B39884DC1936A7F63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3">
    <w:name w:val="42CC4C6CC0354350A089CE1008CBE6683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3">
    <w:name w:val="EAEDDB7342B2416FB7BE3839C5F25E523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3">
    <w:name w:val="F5CB215314734835AEF91F46CD64708C3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3">
    <w:name w:val="A98D83A4EF7B4711A584A58596F3EC563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3">
    <w:name w:val="05A5E2154DBC43FEA31983F2D72AF7653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3">
    <w:name w:val="DC2C29E6CF5A4187993DA63CA6FFD0003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3">
    <w:name w:val="F5E1BEC537BD494B9010F1855C7120A63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3">
    <w:name w:val="28BB013BC0324AB98E7C8FB5C839C5D83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8">
    <w:name w:val="CE0ECED24AF74A24B5A118EF8A0A1C8B8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3">
    <w:name w:val="D2EE2061FE6A46ADA3BE44AACC12B6823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3">
    <w:name w:val="FAEC5719A2424F68A343707642F173BF3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3">
    <w:name w:val="022F2FD1ECB648D98E6A7715256FD0983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3">
    <w:name w:val="24F6B4E8F66345CE8B7B72F4333C686E3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3">
    <w:name w:val="B11A046EDA0048C8BAF382D3C76B30113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8">
    <w:name w:val="02AEFDD924D044FEB1F0C5FACADFA2768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8">
    <w:name w:val="90D02A38A5B94BD6A31381DD4AAAC8098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3">
    <w:name w:val="819E3241524D453FAE3ED1B437284DC33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6">
    <w:name w:val="6F957C1B3DF54471B42EE2B944A018BF6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8">
    <w:name w:val="7A4C1FD115904C0E81B52E22F6A56AD88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8">
    <w:name w:val="6056501DEA7845ABBA8F1C7244D373128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8">
    <w:name w:val="74FA64BD75AB44AFA86453EAEC37FD278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8">
    <w:name w:val="7D0D0AE73BDD41A5BA77A123918A4A848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14">
    <w:name w:val="00883B2EAF004923B3695B165BF5361614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10">
    <w:name w:val="2EE6C26C30BB41A3AE869F7141B4B91010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10">
    <w:name w:val="C4927CE3C7704BB4AEE92570FA1B015110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10">
    <w:name w:val="4F6BBD512910413E9AE7891BB152752E10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10">
    <w:name w:val="905DD0D0489B4E92BD2B3D59C0BEC3AE10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9">
    <w:name w:val="A2D59D6E2ABE44C787B9200B2176F5829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9">
    <w:name w:val="C99A3337E5E945079A474B2E08A4FD4E9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9">
    <w:name w:val="A1896F6C813B41E3A4E57E891E78B3F99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4">
    <w:name w:val="5891BF9ACC714F8891B50C4337890CDC4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4">
    <w:name w:val="DA0BD30B7FB44EF182CDF2572D8593E04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4">
    <w:name w:val="4E243C09858F40899BF89B3CC685B0F24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9">
    <w:name w:val="707B1B32499A4852953187BED34F39349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9">
    <w:name w:val="D5535D1B26C840EC83228D85079EE3349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9">
    <w:name w:val="8FA381CDB3D746D59DAD720562DE8F5D9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9">
    <w:name w:val="7F27E4492B1649CCA38B2EB65BA27D299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4">
    <w:name w:val="E50FCA2A34FF4064A8039AB6EBD492304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9">
    <w:name w:val="102AFB9A7FBB42A786D7022F03E67C449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9">
    <w:name w:val="2E3C45715C6F4509A637E08668259DBF9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4">
    <w:name w:val="7CC2F1FA26934781A0237BF359323E344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9">
    <w:name w:val="1ABF383E2DE44D71B32F7F19C22178149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9">
    <w:name w:val="E35A4BBA1C0D4C9CB06B2E12A315E45B9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4">
    <w:name w:val="3A63E22A6922499BBA8F9CA37E9280654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9">
    <w:name w:val="B56E9382311D495A9B2453EA7FD7E68F9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9">
    <w:name w:val="612EE67E0EF4471FAB7C683D8E6735E99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4">
    <w:name w:val="1B08A4F4FBE54BFAA036C9949B1DD55B4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4">
    <w:name w:val="11759EF0BE5340709A0175472F1698964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4">
    <w:name w:val="DFC3828A586E4055B7DE1DE305350CA14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4">
    <w:name w:val="463F9AE2C3114D559EF5EA02E73002324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4">
    <w:name w:val="11492CDEF0224367AD8D70F7DF27C1594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4">
    <w:name w:val="1B5098B7E7D745E881CA44147BA1009A4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4">
    <w:name w:val="D4CED3C2868A4E509456286139EA75264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4">
    <w:name w:val="1B3084AE87E04470AFF64F514E88F7CC4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4">
    <w:name w:val="8CDCE11AE9834A11B9CA69EACB34D9274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4">
    <w:name w:val="2EF77E15AB474ECCB0CF8A8B3741CA204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4">
    <w:name w:val="07815BEB0213402D81740F0C7E058C784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4">
    <w:name w:val="D0AD98C31702450BA39FA0E87314EF644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4">
    <w:name w:val="BA9C796C66FD4DFB83A12306082656EC4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4">
    <w:name w:val="14D9682D3B7D4F15A9520DE6C4286A614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4">
    <w:name w:val="999DAB118C24449D9C70C29B9ECE8ACA4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4">
    <w:name w:val="278B118B11DC49D2827F3D53C06C26004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4">
    <w:name w:val="2A93D9262A244E8892903D0793052FBC4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4">
    <w:name w:val="4FEDA0EA721B4583A07D6D102BE9B64C4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9">
    <w:name w:val="39BA3FF6366C400F9F1BA35C861225019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9">
    <w:name w:val="69110D93D1A642149A671C6AE1AD44DF9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9">
    <w:name w:val="94DFD5F79479428DB561821DD3B3D8949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9">
    <w:name w:val="7F7E72745FDE4C2AAF4D2F0292F9F4009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9">
    <w:name w:val="D7807E51A50C494D873F3D5DE14B06659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9">
    <w:name w:val="4B12FC4C47C5496585DCD341AE6E6EC19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9">
    <w:name w:val="2566B209C43947779EA7F939CBB00FA59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5">
    <w:name w:val="9D22D1F7AC404659A3AC97B239CADE705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5">
    <w:name w:val="BC08ED653642464CAFA09AC13C3B06FA5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9">
    <w:name w:val="11B66A64064B4A3C986AA749FBD9541F9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6">
    <w:name w:val="BFD5581622A3411BBB3AE80101B8C37D6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6">
    <w:name w:val="21E8CEFB8FDA43A7AAAAC0E90278D7176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7">
    <w:name w:val="A6AD8398113542C694738C1B89C2D8547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4">
    <w:name w:val="4A31E4258F674203962007315442219C4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9">
    <w:name w:val="019C5A49D549414B9CAE12AA3E97F6449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9">
    <w:name w:val="80C0E783DCF74B469A50FD472CE679509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9">
    <w:name w:val="B69649DFCD1F47E199E9599557AAA9EA9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4">
    <w:name w:val="0DF29AD364B9491E96F62E6B91105D094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9">
    <w:name w:val="EF23310B66914541ACCC50FC466809DB9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9">
    <w:name w:val="C7AF45786E3C444A906ED5E7E966DFA09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9">
    <w:name w:val="32C1540E0F0A4E46822D8B14DEAC59AA9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4">
    <w:name w:val="9AA02126FFAE43D1A1407C701CCAD39A4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4">
    <w:name w:val="50EA35537DF0419396AEFE526E4568854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4">
    <w:name w:val="37F2E0DE0E5D437ABF8D1B0DD9D7E5884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4">
    <w:name w:val="D53357C77ACD4526B39884DC1936A7F64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4">
    <w:name w:val="42CC4C6CC0354350A089CE1008CBE6684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4">
    <w:name w:val="EAEDDB7342B2416FB7BE3839C5F25E524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4">
    <w:name w:val="F5CB215314734835AEF91F46CD64708C4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4">
    <w:name w:val="A98D83A4EF7B4711A584A58596F3EC564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4">
    <w:name w:val="05A5E2154DBC43FEA31983F2D72AF7654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4">
    <w:name w:val="DC2C29E6CF5A4187993DA63CA6FFD0004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4">
    <w:name w:val="F5E1BEC537BD494B9010F1855C7120A64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4">
    <w:name w:val="28BB013BC0324AB98E7C8FB5C839C5D84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9">
    <w:name w:val="CE0ECED24AF74A24B5A118EF8A0A1C8B9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4">
    <w:name w:val="D2EE2061FE6A46ADA3BE44AACC12B6824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4">
    <w:name w:val="FAEC5719A2424F68A343707642F173BF4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4">
    <w:name w:val="022F2FD1ECB648D98E6A7715256FD0984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4">
    <w:name w:val="24F6B4E8F66345CE8B7B72F4333C686E4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4">
    <w:name w:val="B11A046EDA0048C8BAF382D3C76B30114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9">
    <w:name w:val="02AEFDD924D044FEB1F0C5FACADFA2769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9">
    <w:name w:val="90D02A38A5B94BD6A31381DD4AAAC8099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4">
    <w:name w:val="819E3241524D453FAE3ED1B437284DC34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7">
    <w:name w:val="6F957C1B3DF54471B42EE2B944A018BF7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9">
    <w:name w:val="7A4C1FD115904C0E81B52E22F6A56AD89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9">
    <w:name w:val="6056501DEA7845ABBA8F1C7244D373129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9">
    <w:name w:val="74FA64BD75AB44AFA86453EAEC37FD279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9">
    <w:name w:val="7D0D0AE73BDD41A5BA77A123918A4A849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15">
    <w:name w:val="00883B2EAF004923B3695B165BF5361615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11">
    <w:name w:val="2EE6C26C30BB41A3AE869F7141B4B91011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11">
    <w:name w:val="C4927CE3C7704BB4AEE92570FA1B015111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11">
    <w:name w:val="4F6BBD512910413E9AE7891BB152752E11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11">
    <w:name w:val="905DD0D0489B4E92BD2B3D59C0BEC3AE11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10">
    <w:name w:val="A2D59D6E2ABE44C787B9200B2176F58210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10">
    <w:name w:val="C99A3337E5E945079A474B2E08A4FD4E10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10">
    <w:name w:val="A1896F6C813B41E3A4E57E891E78B3F910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5">
    <w:name w:val="5891BF9ACC714F8891B50C4337890CDC5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5">
    <w:name w:val="DA0BD30B7FB44EF182CDF2572D8593E05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5">
    <w:name w:val="4E243C09858F40899BF89B3CC685B0F25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10">
    <w:name w:val="707B1B32499A4852953187BED34F393410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10">
    <w:name w:val="D5535D1B26C840EC83228D85079EE33410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10">
    <w:name w:val="8FA381CDB3D746D59DAD720562DE8F5D10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10">
    <w:name w:val="7F27E4492B1649CCA38B2EB65BA27D2910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5">
    <w:name w:val="E50FCA2A34FF4064A8039AB6EBD492305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10">
    <w:name w:val="102AFB9A7FBB42A786D7022F03E67C4410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10">
    <w:name w:val="2E3C45715C6F4509A637E08668259DBF10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5">
    <w:name w:val="7CC2F1FA26934781A0237BF359323E345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10">
    <w:name w:val="1ABF383E2DE44D71B32F7F19C221781410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10">
    <w:name w:val="E35A4BBA1C0D4C9CB06B2E12A315E45B10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5">
    <w:name w:val="3A63E22A6922499BBA8F9CA37E9280655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10">
    <w:name w:val="B56E9382311D495A9B2453EA7FD7E68F10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10">
    <w:name w:val="612EE67E0EF4471FAB7C683D8E6735E910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5">
    <w:name w:val="1B08A4F4FBE54BFAA036C9949B1DD55B5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5">
    <w:name w:val="11759EF0BE5340709A0175472F1698965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5">
    <w:name w:val="DFC3828A586E4055B7DE1DE305350CA15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5">
    <w:name w:val="463F9AE2C3114D559EF5EA02E73002325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5">
    <w:name w:val="11492CDEF0224367AD8D70F7DF27C1595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5">
    <w:name w:val="1B5098B7E7D745E881CA44147BA1009A5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5">
    <w:name w:val="D4CED3C2868A4E509456286139EA75265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5">
    <w:name w:val="1B3084AE87E04470AFF64F514E88F7CC5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5">
    <w:name w:val="8CDCE11AE9834A11B9CA69EACB34D9275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5">
    <w:name w:val="2EF77E15AB474ECCB0CF8A8B3741CA205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5">
    <w:name w:val="07815BEB0213402D81740F0C7E058C785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5">
    <w:name w:val="D0AD98C31702450BA39FA0E87314EF645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5">
    <w:name w:val="BA9C796C66FD4DFB83A12306082656EC5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5">
    <w:name w:val="14D9682D3B7D4F15A9520DE6C4286A615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5">
    <w:name w:val="999DAB118C24449D9C70C29B9ECE8ACA5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5">
    <w:name w:val="278B118B11DC49D2827F3D53C06C26005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5">
    <w:name w:val="2A93D9262A244E8892903D0793052FBC5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5">
    <w:name w:val="4FEDA0EA721B4583A07D6D102BE9B64C5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10">
    <w:name w:val="39BA3FF6366C400F9F1BA35C8612250110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10">
    <w:name w:val="69110D93D1A642149A671C6AE1AD44DF10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10">
    <w:name w:val="94DFD5F79479428DB561821DD3B3D89410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10">
    <w:name w:val="7F7E72745FDE4C2AAF4D2F0292F9F40010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10">
    <w:name w:val="D7807E51A50C494D873F3D5DE14B066510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10">
    <w:name w:val="4B12FC4C47C5496585DCD341AE6E6EC110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10">
    <w:name w:val="2566B209C43947779EA7F939CBB00FA510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6">
    <w:name w:val="9D22D1F7AC404659A3AC97B239CADE706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6">
    <w:name w:val="BC08ED653642464CAFA09AC13C3B06FA6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10">
    <w:name w:val="11B66A64064B4A3C986AA749FBD9541F10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7">
    <w:name w:val="BFD5581622A3411BBB3AE80101B8C37D7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7">
    <w:name w:val="21E8CEFB8FDA43A7AAAAC0E90278D7177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8">
    <w:name w:val="A6AD8398113542C694738C1B89C2D8548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5">
    <w:name w:val="4A31E4258F674203962007315442219C5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10">
    <w:name w:val="019C5A49D549414B9CAE12AA3E97F64410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10">
    <w:name w:val="80C0E783DCF74B469A50FD472CE6795010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10">
    <w:name w:val="B69649DFCD1F47E199E9599557AAA9EA10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5">
    <w:name w:val="0DF29AD364B9491E96F62E6B91105D095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10">
    <w:name w:val="EF23310B66914541ACCC50FC466809DB10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10">
    <w:name w:val="C7AF45786E3C444A906ED5E7E966DFA010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10">
    <w:name w:val="32C1540E0F0A4E46822D8B14DEAC59AA10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5">
    <w:name w:val="9AA02126FFAE43D1A1407C701CCAD39A5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5">
    <w:name w:val="50EA35537DF0419396AEFE526E4568855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5">
    <w:name w:val="37F2E0DE0E5D437ABF8D1B0DD9D7E5885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5">
    <w:name w:val="D53357C77ACD4526B39884DC1936A7F65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5">
    <w:name w:val="42CC4C6CC0354350A089CE1008CBE6685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5">
    <w:name w:val="EAEDDB7342B2416FB7BE3839C5F25E525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5">
    <w:name w:val="F5CB215314734835AEF91F46CD64708C5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5">
    <w:name w:val="A98D83A4EF7B4711A584A58596F3EC565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5">
    <w:name w:val="05A5E2154DBC43FEA31983F2D72AF7655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5">
    <w:name w:val="DC2C29E6CF5A4187993DA63CA6FFD0005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5">
    <w:name w:val="F5E1BEC537BD494B9010F1855C7120A65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5">
    <w:name w:val="28BB013BC0324AB98E7C8FB5C839C5D85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10">
    <w:name w:val="CE0ECED24AF74A24B5A118EF8A0A1C8B10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5">
    <w:name w:val="D2EE2061FE6A46ADA3BE44AACC12B6825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5">
    <w:name w:val="FAEC5719A2424F68A343707642F173BF5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5">
    <w:name w:val="022F2FD1ECB648D98E6A7715256FD0985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5">
    <w:name w:val="24F6B4E8F66345CE8B7B72F4333C686E5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5">
    <w:name w:val="B11A046EDA0048C8BAF382D3C76B30115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10">
    <w:name w:val="02AEFDD924D044FEB1F0C5FACADFA27610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10">
    <w:name w:val="90D02A38A5B94BD6A31381DD4AAAC80910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5">
    <w:name w:val="819E3241524D453FAE3ED1B437284DC35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8">
    <w:name w:val="6F957C1B3DF54471B42EE2B944A018BF8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10">
    <w:name w:val="7A4C1FD115904C0E81B52E22F6A56AD810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10">
    <w:name w:val="6056501DEA7845ABBA8F1C7244D3731210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10">
    <w:name w:val="74FA64BD75AB44AFA86453EAEC37FD2710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10">
    <w:name w:val="7D0D0AE73BDD41A5BA77A123918A4A8410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16">
    <w:name w:val="00883B2EAF004923B3695B165BF5361616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12">
    <w:name w:val="2EE6C26C30BB41A3AE869F7141B4B91012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12">
    <w:name w:val="C4927CE3C7704BB4AEE92570FA1B015112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12">
    <w:name w:val="4F6BBD512910413E9AE7891BB152752E12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12">
    <w:name w:val="905DD0D0489B4E92BD2B3D59C0BEC3AE12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11">
    <w:name w:val="A2D59D6E2ABE44C787B9200B2176F58211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11">
    <w:name w:val="C99A3337E5E945079A474B2E08A4FD4E11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11">
    <w:name w:val="A1896F6C813B41E3A4E57E891E78B3F911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6">
    <w:name w:val="5891BF9ACC714F8891B50C4337890CDC6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6">
    <w:name w:val="DA0BD30B7FB44EF182CDF2572D8593E06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6">
    <w:name w:val="4E243C09858F40899BF89B3CC685B0F26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11">
    <w:name w:val="707B1B32499A4852953187BED34F393411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11">
    <w:name w:val="D5535D1B26C840EC83228D85079EE33411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11">
    <w:name w:val="8FA381CDB3D746D59DAD720562DE8F5D11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11">
    <w:name w:val="7F27E4492B1649CCA38B2EB65BA27D2911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6">
    <w:name w:val="E50FCA2A34FF4064A8039AB6EBD492306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11">
    <w:name w:val="102AFB9A7FBB42A786D7022F03E67C4411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11">
    <w:name w:val="2E3C45715C6F4509A637E08668259DBF11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6">
    <w:name w:val="7CC2F1FA26934781A0237BF359323E346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11">
    <w:name w:val="1ABF383E2DE44D71B32F7F19C221781411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11">
    <w:name w:val="E35A4BBA1C0D4C9CB06B2E12A315E45B11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6">
    <w:name w:val="3A63E22A6922499BBA8F9CA37E9280656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11">
    <w:name w:val="B56E9382311D495A9B2453EA7FD7E68F11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11">
    <w:name w:val="612EE67E0EF4471FAB7C683D8E6735E911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6">
    <w:name w:val="1B08A4F4FBE54BFAA036C9949B1DD55B6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6">
    <w:name w:val="11759EF0BE5340709A0175472F1698966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6">
    <w:name w:val="DFC3828A586E4055B7DE1DE305350CA16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6">
    <w:name w:val="463F9AE2C3114D559EF5EA02E73002326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6">
    <w:name w:val="11492CDEF0224367AD8D70F7DF27C1596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6">
    <w:name w:val="1B5098B7E7D745E881CA44147BA1009A6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6">
    <w:name w:val="D4CED3C2868A4E509456286139EA75266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6">
    <w:name w:val="1B3084AE87E04470AFF64F514E88F7CC6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6">
    <w:name w:val="8CDCE11AE9834A11B9CA69EACB34D9276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6">
    <w:name w:val="2EF77E15AB474ECCB0CF8A8B3741CA206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6">
    <w:name w:val="07815BEB0213402D81740F0C7E058C786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6">
    <w:name w:val="D0AD98C31702450BA39FA0E87314EF646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6">
    <w:name w:val="BA9C796C66FD4DFB83A12306082656EC6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6">
    <w:name w:val="14D9682D3B7D4F15A9520DE6C4286A616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6">
    <w:name w:val="999DAB118C24449D9C70C29B9ECE8ACA6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6">
    <w:name w:val="278B118B11DC49D2827F3D53C06C26006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6">
    <w:name w:val="2A93D9262A244E8892903D0793052FBC6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6">
    <w:name w:val="4FEDA0EA721B4583A07D6D102BE9B64C6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11">
    <w:name w:val="39BA3FF6366C400F9F1BA35C8612250111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11">
    <w:name w:val="69110D93D1A642149A671C6AE1AD44DF11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11">
    <w:name w:val="94DFD5F79479428DB561821DD3B3D89411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11">
    <w:name w:val="7F7E72745FDE4C2AAF4D2F0292F9F40011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11">
    <w:name w:val="D7807E51A50C494D873F3D5DE14B066511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11">
    <w:name w:val="4B12FC4C47C5496585DCD341AE6E6EC111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11">
    <w:name w:val="2566B209C43947779EA7F939CBB00FA511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7">
    <w:name w:val="9D22D1F7AC404659A3AC97B239CADE707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7">
    <w:name w:val="BC08ED653642464CAFA09AC13C3B06FA7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11">
    <w:name w:val="11B66A64064B4A3C986AA749FBD9541F11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8">
    <w:name w:val="BFD5581622A3411BBB3AE80101B8C37D8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8">
    <w:name w:val="21E8CEFB8FDA43A7AAAAC0E90278D7178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9">
    <w:name w:val="A6AD8398113542C694738C1B89C2D8549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6">
    <w:name w:val="4A31E4258F674203962007315442219C6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11">
    <w:name w:val="019C5A49D549414B9CAE12AA3E97F64411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11">
    <w:name w:val="80C0E783DCF74B469A50FD472CE6795011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11">
    <w:name w:val="B69649DFCD1F47E199E9599557AAA9EA11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6">
    <w:name w:val="0DF29AD364B9491E96F62E6B91105D096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11">
    <w:name w:val="EF23310B66914541ACCC50FC466809DB11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11">
    <w:name w:val="C7AF45786E3C444A906ED5E7E966DFA011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11">
    <w:name w:val="32C1540E0F0A4E46822D8B14DEAC59AA11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6">
    <w:name w:val="9AA02126FFAE43D1A1407C701CCAD39A6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6">
    <w:name w:val="50EA35537DF0419396AEFE526E4568856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6">
    <w:name w:val="37F2E0DE0E5D437ABF8D1B0DD9D7E5886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6">
    <w:name w:val="D53357C77ACD4526B39884DC1936A7F66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6">
    <w:name w:val="42CC4C6CC0354350A089CE1008CBE6686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6">
    <w:name w:val="EAEDDB7342B2416FB7BE3839C5F25E526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6">
    <w:name w:val="F5CB215314734835AEF91F46CD64708C6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6">
    <w:name w:val="A98D83A4EF7B4711A584A58596F3EC566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6">
    <w:name w:val="05A5E2154DBC43FEA31983F2D72AF7656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6">
    <w:name w:val="DC2C29E6CF5A4187993DA63CA6FFD0006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6">
    <w:name w:val="F5E1BEC537BD494B9010F1855C7120A66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6">
    <w:name w:val="28BB013BC0324AB98E7C8FB5C839C5D86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11">
    <w:name w:val="CE0ECED24AF74A24B5A118EF8A0A1C8B11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6">
    <w:name w:val="D2EE2061FE6A46ADA3BE44AACC12B6826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6">
    <w:name w:val="FAEC5719A2424F68A343707642F173BF6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6">
    <w:name w:val="022F2FD1ECB648D98E6A7715256FD0986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6">
    <w:name w:val="24F6B4E8F66345CE8B7B72F4333C686E6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6">
    <w:name w:val="B11A046EDA0048C8BAF382D3C76B30116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11">
    <w:name w:val="02AEFDD924D044FEB1F0C5FACADFA27611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11">
    <w:name w:val="90D02A38A5B94BD6A31381DD4AAAC80911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6">
    <w:name w:val="819E3241524D453FAE3ED1B437284DC36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9">
    <w:name w:val="6F957C1B3DF54471B42EE2B944A018BF9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11">
    <w:name w:val="7A4C1FD115904C0E81B52E22F6A56AD811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11">
    <w:name w:val="6056501DEA7845ABBA8F1C7244D3731211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11">
    <w:name w:val="74FA64BD75AB44AFA86453EAEC37FD2711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11">
    <w:name w:val="7D0D0AE73BDD41A5BA77A123918A4A8411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17">
    <w:name w:val="00883B2EAF004923B3695B165BF5361617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13">
    <w:name w:val="2EE6C26C30BB41A3AE869F7141B4B91013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13">
    <w:name w:val="C4927CE3C7704BB4AEE92570FA1B015113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13">
    <w:name w:val="4F6BBD512910413E9AE7891BB152752E13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13">
    <w:name w:val="905DD0D0489B4E92BD2B3D59C0BEC3AE13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12">
    <w:name w:val="A2D59D6E2ABE44C787B9200B2176F58212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12">
    <w:name w:val="C99A3337E5E945079A474B2E08A4FD4E12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12">
    <w:name w:val="A1896F6C813B41E3A4E57E891E78B3F912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7">
    <w:name w:val="5891BF9ACC714F8891B50C4337890CDC7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7">
    <w:name w:val="DA0BD30B7FB44EF182CDF2572D8593E07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7">
    <w:name w:val="4E243C09858F40899BF89B3CC685B0F27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12">
    <w:name w:val="707B1B32499A4852953187BED34F393412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12">
    <w:name w:val="D5535D1B26C840EC83228D85079EE33412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12">
    <w:name w:val="8FA381CDB3D746D59DAD720562DE8F5D12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12">
    <w:name w:val="7F27E4492B1649CCA38B2EB65BA27D2912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7">
    <w:name w:val="E50FCA2A34FF4064A8039AB6EBD492307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12">
    <w:name w:val="102AFB9A7FBB42A786D7022F03E67C4412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12">
    <w:name w:val="2E3C45715C6F4509A637E08668259DBF12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7">
    <w:name w:val="7CC2F1FA26934781A0237BF359323E347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12">
    <w:name w:val="1ABF383E2DE44D71B32F7F19C221781412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12">
    <w:name w:val="E35A4BBA1C0D4C9CB06B2E12A315E45B12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7">
    <w:name w:val="3A63E22A6922499BBA8F9CA37E9280657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12">
    <w:name w:val="B56E9382311D495A9B2453EA7FD7E68F12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12">
    <w:name w:val="612EE67E0EF4471FAB7C683D8E6735E912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7">
    <w:name w:val="1B08A4F4FBE54BFAA036C9949B1DD55B7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7">
    <w:name w:val="11759EF0BE5340709A0175472F1698967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7">
    <w:name w:val="DFC3828A586E4055B7DE1DE305350CA17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7">
    <w:name w:val="463F9AE2C3114D559EF5EA02E73002327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7">
    <w:name w:val="11492CDEF0224367AD8D70F7DF27C1597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7">
    <w:name w:val="1B5098B7E7D745E881CA44147BA1009A7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7">
    <w:name w:val="D4CED3C2868A4E509456286139EA75267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7">
    <w:name w:val="1B3084AE87E04470AFF64F514E88F7CC7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7">
    <w:name w:val="8CDCE11AE9834A11B9CA69EACB34D9277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7">
    <w:name w:val="2EF77E15AB474ECCB0CF8A8B3741CA207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7">
    <w:name w:val="07815BEB0213402D81740F0C7E058C787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7">
    <w:name w:val="D0AD98C31702450BA39FA0E87314EF647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7">
    <w:name w:val="BA9C796C66FD4DFB83A12306082656EC7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7">
    <w:name w:val="14D9682D3B7D4F15A9520DE6C4286A617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7">
    <w:name w:val="999DAB118C24449D9C70C29B9ECE8ACA7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7">
    <w:name w:val="278B118B11DC49D2827F3D53C06C26007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7">
    <w:name w:val="2A93D9262A244E8892903D0793052FBC7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7">
    <w:name w:val="4FEDA0EA721B4583A07D6D102BE9B64C7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12">
    <w:name w:val="39BA3FF6366C400F9F1BA35C8612250112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12">
    <w:name w:val="69110D93D1A642149A671C6AE1AD44DF12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12">
    <w:name w:val="94DFD5F79479428DB561821DD3B3D89412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12">
    <w:name w:val="7F7E72745FDE4C2AAF4D2F0292F9F40012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12">
    <w:name w:val="D7807E51A50C494D873F3D5DE14B066512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12">
    <w:name w:val="4B12FC4C47C5496585DCD341AE6E6EC112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12">
    <w:name w:val="2566B209C43947779EA7F939CBB00FA512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8">
    <w:name w:val="9D22D1F7AC404659A3AC97B239CADE708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8">
    <w:name w:val="BC08ED653642464CAFA09AC13C3B06FA8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12">
    <w:name w:val="11B66A64064B4A3C986AA749FBD9541F12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9">
    <w:name w:val="BFD5581622A3411BBB3AE80101B8C37D9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9">
    <w:name w:val="21E8CEFB8FDA43A7AAAAC0E90278D7179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10">
    <w:name w:val="A6AD8398113542C694738C1B89C2D85410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7">
    <w:name w:val="4A31E4258F674203962007315442219C7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12">
    <w:name w:val="019C5A49D549414B9CAE12AA3E97F64412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12">
    <w:name w:val="80C0E783DCF74B469A50FD472CE6795012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12">
    <w:name w:val="B69649DFCD1F47E199E9599557AAA9EA12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7">
    <w:name w:val="0DF29AD364B9491E96F62E6B91105D097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12">
    <w:name w:val="EF23310B66914541ACCC50FC466809DB12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12">
    <w:name w:val="C7AF45786E3C444A906ED5E7E966DFA012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12">
    <w:name w:val="32C1540E0F0A4E46822D8B14DEAC59AA12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7">
    <w:name w:val="9AA02126FFAE43D1A1407C701CCAD39A7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7">
    <w:name w:val="50EA35537DF0419396AEFE526E4568857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7">
    <w:name w:val="37F2E0DE0E5D437ABF8D1B0DD9D7E5887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7">
    <w:name w:val="D53357C77ACD4526B39884DC1936A7F67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7">
    <w:name w:val="42CC4C6CC0354350A089CE1008CBE6687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7">
    <w:name w:val="EAEDDB7342B2416FB7BE3839C5F25E527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7">
    <w:name w:val="F5CB215314734835AEF91F46CD64708C7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7">
    <w:name w:val="A98D83A4EF7B4711A584A58596F3EC567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7">
    <w:name w:val="05A5E2154DBC43FEA31983F2D72AF7657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7">
    <w:name w:val="DC2C29E6CF5A4187993DA63CA6FFD0007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7">
    <w:name w:val="F5E1BEC537BD494B9010F1855C7120A67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7">
    <w:name w:val="28BB013BC0324AB98E7C8FB5C839C5D87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12">
    <w:name w:val="CE0ECED24AF74A24B5A118EF8A0A1C8B12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7">
    <w:name w:val="D2EE2061FE6A46ADA3BE44AACC12B6827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7">
    <w:name w:val="FAEC5719A2424F68A343707642F173BF7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7">
    <w:name w:val="022F2FD1ECB648D98E6A7715256FD0987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7">
    <w:name w:val="24F6B4E8F66345CE8B7B72F4333C686E7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7">
    <w:name w:val="B11A046EDA0048C8BAF382D3C76B30117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12">
    <w:name w:val="02AEFDD924D044FEB1F0C5FACADFA27612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12">
    <w:name w:val="90D02A38A5B94BD6A31381DD4AAAC80912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7">
    <w:name w:val="819E3241524D453FAE3ED1B437284DC37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10">
    <w:name w:val="6F957C1B3DF54471B42EE2B944A018BF10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12">
    <w:name w:val="7A4C1FD115904C0E81B52E22F6A56AD812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12">
    <w:name w:val="6056501DEA7845ABBA8F1C7244D3731212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12">
    <w:name w:val="74FA64BD75AB44AFA86453EAEC37FD2712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12">
    <w:name w:val="7D0D0AE73BDD41A5BA77A123918A4A8412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18">
    <w:name w:val="00883B2EAF004923B3695B165BF5361618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14">
    <w:name w:val="2EE6C26C30BB41A3AE869F7141B4B91014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14">
    <w:name w:val="C4927CE3C7704BB4AEE92570FA1B015114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14">
    <w:name w:val="4F6BBD512910413E9AE7891BB152752E14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14">
    <w:name w:val="905DD0D0489B4E92BD2B3D59C0BEC3AE14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13">
    <w:name w:val="A2D59D6E2ABE44C787B9200B2176F58213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13">
    <w:name w:val="C99A3337E5E945079A474B2E08A4FD4E13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13">
    <w:name w:val="A1896F6C813B41E3A4E57E891E78B3F913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8">
    <w:name w:val="5891BF9ACC714F8891B50C4337890CDC8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8">
    <w:name w:val="DA0BD30B7FB44EF182CDF2572D8593E08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8">
    <w:name w:val="4E243C09858F40899BF89B3CC685B0F28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13">
    <w:name w:val="707B1B32499A4852953187BED34F393413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13">
    <w:name w:val="D5535D1B26C840EC83228D85079EE33413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13">
    <w:name w:val="8FA381CDB3D746D59DAD720562DE8F5D13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13">
    <w:name w:val="7F27E4492B1649CCA38B2EB65BA27D2913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8">
    <w:name w:val="E50FCA2A34FF4064A8039AB6EBD492308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13">
    <w:name w:val="102AFB9A7FBB42A786D7022F03E67C4413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13">
    <w:name w:val="2E3C45715C6F4509A637E08668259DBF13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8">
    <w:name w:val="7CC2F1FA26934781A0237BF359323E348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13">
    <w:name w:val="1ABF383E2DE44D71B32F7F19C221781413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13">
    <w:name w:val="E35A4BBA1C0D4C9CB06B2E12A315E45B13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8">
    <w:name w:val="3A63E22A6922499BBA8F9CA37E9280658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13">
    <w:name w:val="B56E9382311D495A9B2453EA7FD7E68F13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13">
    <w:name w:val="612EE67E0EF4471FAB7C683D8E6735E913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8">
    <w:name w:val="1B08A4F4FBE54BFAA036C9949B1DD55B8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8">
    <w:name w:val="11759EF0BE5340709A0175472F1698968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8">
    <w:name w:val="DFC3828A586E4055B7DE1DE305350CA18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8">
    <w:name w:val="463F9AE2C3114D559EF5EA02E73002328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8">
    <w:name w:val="11492CDEF0224367AD8D70F7DF27C1598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8">
    <w:name w:val="1B5098B7E7D745E881CA44147BA1009A8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8">
    <w:name w:val="D4CED3C2868A4E509456286139EA75268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8">
    <w:name w:val="1B3084AE87E04470AFF64F514E88F7CC8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8">
    <w:name w:val="8CDCE11AE9834A11B9CA69EACB34D9278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8">
    <w:name w:val="2EF77E15AB474ECCB0CF8A8B3741CA208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8">
    <w:name w:val="07815BEB0213402D81740F0C7E058C788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8">
    <w:name w:val="D0AD98C31702450BA39FA0E87314EF648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8">
    <w:name w:val="BA9C796C66FD4DFB83A12306082656EC8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8">
    <w:name w:val="14D9682D3B7D4F15A9520DE6C4286A618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8">
    <w:name w:val="999DAB118C24449D9C70C29B9ECE8ACA8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8">
    <w:name w:val="278B118B11DC49D2827F3D53C06C26008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8">
    <w:name w:val="2A93D9262A244E8892903D0793052FBC8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8">
    <w:name w:val="4FEDA0EA721B4583A07D6D102BE9B64C8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13">
    <w:name w:val="39BA3FF6366C400F9F1BA35C8612250113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13">
    <w:name w:val="69110D93D1A642149A671C6AE1AD44DF13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13">
    <w:name w:val="94DFD5F79479428DB561821DD3B3D89413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13">
    <w:name w:val="7F7E72745FDE4C2AAF4D2F0292F9F40013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13">
    <w:name w:val="D7807E51A50C494D873F3D5DE14B066513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13">
    <w:name w:val="4B12FC4C47C5496585DCD341AE6E6EC113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13">
    <w:name w:val="2566B209C43947779EA7F939CBB00FA513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9">
    <w:name w:val="9D22D1F7AC404659A3AC97B239CADE709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9">
    <w:name w:val="BC08ED653642464CAFA09AC13C3B06FA9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13">
    <w:name w:val="11B66A64064B4A3C986AA749FBD9541F13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10">
    <w:name w:val="BFD5581622A3411BBB3AE80101B8C37D10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10">
    <w:name w:val="21E8CEFB8FDA43A7AAAAC0E90278D71710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11">
    <w:name w:val="A6AD8398113542C694738C1B89C2D85411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8">
    <w:name w:val="4A31E4258F674203962007315442219C8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13">
    <w:name w:val="019C5A49D549414B9CAE12AA3E97F64413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13">
    <w:name w:val="80C0E783DCF74B469A50FD472CE6795013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13">
    <w:name w:val="B69649DFCD1F47E199E9599557AAA9EA13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8">
    <w:name w:val="0DF29AD364B9491E96F62E6B91105D098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13">
    <w:name w:val="EF23310B66914541ACCC50FC466809DB13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13">
    <w:name w:val="C7AF45786E3C444A906ED5E7E966DFA013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13">
    <w:name w:val="32C1540E0F0A4E46822D8B14DEAC59AA13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8">
    <w:name w:val="9AA02126FFAE43D1A1407C701CCAD39A8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8">
    <w:name w:val="50EA35537DF0419396AEFE526E4568858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8">
    <w:name w:val="37F2E0DE0E5D437ABF8D1B0DD9D7E5888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8">
    <w:name w:val="D53357C77ACD4526B39884DC1936A7F68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8">
    <w:name w:val="42CC4C6CC0354350A089CE1008CBE6688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8">
    <w:name w:val="EAEDDB7342B2416FB7BE3839C5F25E528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8">
    <w:name w:val="F5CB215314734835AEF91F46CD64708C8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8">
    <w:name w:val="A98D83A4EF7B4711A584A58596F3EC568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8">
    <w:name w:val="05A5E2154DBC43FEA31983F2D72AF7658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8">
    <w:name w:val="DC2C29E6CF5A4187993DA63CA6FFD0008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8">
    <w:name w:val="F5E1BEC537BD494B9010F1855C7120A68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8">
    <w:name w:val="28BB013BC0324AB98E7C8FB5C839C5D88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13">
    <w:name w:val="CE0ECED24AF74A24B5A118EF8A0A1C8B13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8">
    <w:name w:val="D2EE2061FE6A46ADA3BE44AACC12B6828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8">
    <w:name w:val="FAEC5719A2424F68A343707642F173BF8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8">
    <w:name w:val="022F2FD1ECB648D98E6A7715256FD0988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8">
    <w:name w:val="24F6B4E8F66345CE8B7B72F4333C686E8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8">
    <w:name w:val="B11A046EDA0048C8BAF382D3C76B30118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13">
    <w:name w:val="02AEFDD924D044FEB1F0C5FACADFA27613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13">
    <w:name w:val="90D02A38A5B94BD6A31381DD4AAAC80913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8">
    <w:name w:val="819E3241524D453FAE3ED1B437284DC38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11">
    <w:name w:val="6F957C1B3DF54471B42EE2B944A018BF11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13">
    <w:name w:val="7A4C1FD115904C0E81B52E22F6A56AD813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13">
    <w:name w:val="6056501DEA7845ABBA8F1C7244D3731213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13">
    <w:name w:val="74FA64BD75AB44AFA86453EAEC37FD2713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13">
    <w:name w:val="7D0D0AE73BDD41A5BA77A123918A4A8413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19">
    <w:name w:val="00883B2EAF004923B3695B165BF5361619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15">
    <w:name w:val="2EE6C26C30BB41A3AE869F7141B4B91015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15">
    <w:name w:val="C4927CE3C7704BB4AEE92570FA1B015115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15">
    <w:name w:val="4F6BBD512910413E9AE7891BB152752E15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15">
    <w:name w:val="905DD0D0489B4E92BD2B3D59C0BEC3AE15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14">
    <w:name w:val="A2D59D6E2ABE44C787B9200B2176F58214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14">
    <w:name w:val="C99A3337E5E945079A474B2E08A4FD4E14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14">
    <w:name w:val="A1896F6C813B41E3A4E57E891E78B3F914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9">
    <w:name w:val="5891BF9ACC714F8891B50C4337890CDC9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9">
    <w:name w:val="DA0BD30B7FB44EF182CDF2572D8593E09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9">
    <w:name w:val="4E243C09858F40899BF89B3CC685B0F29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14">
    <w:name w:val="707B1B32499A4852953187BED34F393414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14">
    <w:name w:val="D5535D1B26C840EC83228D85079EE33414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14">
    <w:name w:val="8FA381CDB3D746D59DAD720562DE8F5D14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14">
    <w:name w:val="7F27E4492B1649CCA38B2EB65BA27D2914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9">
    <w:name w:val="E50FCA2A34FF4064A8039AB6EBD492309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14">
    <w:name w:val="102AFB9A7FBB42A786D7022F03E67C4414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14">
    <w:name w:val="2E3C45715C6F4509A637E08668259DBF14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9">
    <w:name w:val="7CC2F1FA26934781A0237BF359323E349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14">
    <w:name w:val="1ABF383E2DE44D71B32F7F19C221781414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14">
    <w:name w:val="E35A4BBA1C0D4C9CB06B2E12A315E45B14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9">
    <w:name w:val="3A63E22A6922499BBA8F9CA37E9280659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14">
    <w:name w:val="B56E9382311D495A9B2453EA7FD7E68F14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14">
    <w:name w:val="612EE67E0EF4471FAB7C683D8E6735E914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9">
    <w:name w:val="1B08A4F4FBE54BFAA036C9949B1DD55B9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9">
    <w:name w:val="11759EF0BE5340709A0175472F1698969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9">
    <w:name w:val="DFC3828A586E4055B7DE1DE305350CA19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9">
    <w:name w:val="463F9AE2C3114D559EF5EA02E73002329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9">
    <w:name w:val="11492CDEF0224367AD8D70F7DF27C1599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9">
    <w:name w:val="1B5098B7E7D745E881CA44147BA1009A9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9">
    <w:name w:val="D4CED3C2868A4E509456286139EA75269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9">
    <w:name w:val="1B3084AE87E04470AFF64F514E88F7CC9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9">
    <w:name w:val="8CDCE11AE9834A11B9CA69EACB34D9279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9">
    <w:name w:val="2EF77E15AB474ECCB0CF8A8B3741CA209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9">
    <w:name w:val="07815BEB0213402D81740F0C7E058C789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9">
    <w:name w:val="D0AD98C31702450BA39FA0E87314EF649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9">
    <w:name w:val="BA9C796C66FD4DFB83A12306082656EC9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9">
    <w:name w:val="14D9682D3B7D4F15A9520DE6C4286A619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9">
    <w:name w:val="999DAB118C24449D9C70C29B9ECE8ACA9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9">
    <w:name w:val="278B118B11DC49D2827F3D53C06C26009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9">
    <w:name w:val="2A93D9262A244E8892903D0793052FBC9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9">
    <w:name w:val="4FEDA0EA721B4583A07D6D102BE9B64C9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14">
    <w:name w:val="39BA3FF6366C400F9F1BA35C8612250114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14">
    <w:name w:val="69110D93D1A642149A671C6AE1AD44DF14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14">
    <w:name w:val="94DFD5F79479428DB561821DD3B3D89414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14">
    <w:name w:val="7F7E72745FDE4C2AAF4D2F0292F9F40014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14">
    <w:name w:val="D7807E51A50C494D873F3D5DE14B066514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14">
    <w:name w:val="4B12FC4C47C5496585DCD341AE6E6EC114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14">
    <w:name w:val="2566B209C43947779EA7F939CBB00FA514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10">
    <w:name w:val="9D22D1F7AC404659A3AC97B239CADE7010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10">
    <w:name w:val="BC08ED653642464CAFA09AC13C3B06FA10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14">
    <w:name w:val="11B66A64064B4A3C986AA749FBD9541F14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11">
    <w:name w:val="BFD5581622A3411BBB3AE80101B8C37D11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11">
    <w:name w:val="21E8CEFB8FDA43A7AAAAC0E90278D71711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12">
    <w:name w:val="A6AD8398113542C694738C1B89C2D85412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9">
    <w:name w:val="4A31E4258F674203962007315442219C9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14">
    <w:name w:val="019C5A49D549414B9CAE12AA3E97F64414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14">
    <w:name w:val="80C0E783DCF74B469A50FD472CE6795014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14">
    <w:name w:val="B69649DFCD1F47E199E9599557AAA9EA14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9">
    <w:name w:val="0DF29AD364B9491E96F62E6B91105D099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14">
    <w:name w:val="EF23310B66914541ACCC50FC466809DB14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14">
    <w:name w:val="C7AF45786E3C444A906ED5E7E966DFA014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14">
    <w:name w:val="32C1540E0F0A4E46822D8B14DEAC59AA14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9">
    <w:name w:val="9AA02126FFAE43D1A1407C701CCAD39A9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9">
    <w:name w:val="50EA35537DF0419396AEFE526E4568859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9">
    <w:name w:val="37F2E0DE0E5D437ABF8D1B0DD9D7E5889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9">
    <w:name w:val="D53357C77ACD4526B39884DC1936A7F69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9">
    <w:name w:val="42CC4C6CC0354350A089CE1008CBE6689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9">
    <w:name w:val="EAEDDB7342B2416FB7BE3839C5F25E529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9">
    <w:name w:val="F5CB215314734835AEF91F46CD64708C9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9">
    <w:name w:val="A98D83A4EF7B4711A584A58596F3EC569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9">
    <w:name w:val="05A5E2154DBC43FEA31983F2D72AF7659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9">
    <w:name w:val="DC2C29E6CF5A4187993DA63CA6FFD0009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9">
    <w:name w:val="F5E1BEC537BD494B9010F1855C7120A69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9">
    <w:name w:val="28BB013BC0324AB98E7C8FB5C839C5D89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14">
    <w:name w:val="CE0ECED24AF74A24B5A118EF8A0A1C8B14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9">
    <w:name w:val="D2EE2061FE6A46ADA3BE44AACC12B6829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9">
    <w:name w:val="FAEC5719A2424F68A343707642F173BF9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9">
    <w:name w:val="022F2FD1ECB648D98E6A7715256FD0989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9">
    <w:name w:val="24F6B4E8F66345CE8B7B72F4333C686E9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9">
    <w:name w:val="B11A046EDA0048C8BAF382D3C76B30119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14">
    <w:name w:val="02AEFDD924D044FEB1F0C5FACADFA27614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14">
    <w:name w:val="90D02A38A5B94BD6A31381DD4AAAC80914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9">
    <w:name w:val="819E3241524D453FAE3ED1B437284DC39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12">
    <w:name w:val="6F957C1B3DF54471B42EE2B944A018BF12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14">
    <w:name w:val="7A4C1FD115904C0E81B52E22F6A56AD814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14">
    <w:name w:val="6056501DEA7845ABBA8F1C7244D3731214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14">
    <w:name w:val="74FA64BD75AB44AFA86453EAEC37FD2714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14">
    <w:name w:val="7D0D0AE73BDD41A5BA77A123918A4A8414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20">
    <w:name w:val="00883B2EAF004923B3695B165BF5361620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16">
    <w:name w:val="2EE6C26C30BB41A3AE869F7141B4B91016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16">
    <w:name w:val="C4927CE3C7704BB4AEE92570FA1B015116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16">
    <w:name w:val="4F6BBD512910413E9AE7891BB152752E16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16">
    <w:name w:val="905DD0D0489B4E92BD2B3D59C0BEC3AE16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15">
    <w:name w:val="A2D59D6E2ABE44C787B9200B2176F58215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15">
    <w:name w:val="C99A3337E5E945079A474B2E08A4FD4E15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15">
    <w:name w:val="A1896F6C813B41E3A4E57E891E78B3F915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10">
    <w:name w:val="5891BF9ACC714F8891B50C4337890CDC10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10">
    <w:name w:val="DA0BD30B7FB44EF182CDF2572D8593E010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10">
    <w:name w:val="4E243C09858F40899BF89B3CC685B0F210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15">
    <w:name w:val="707B1B32499A4852953187BED34F393415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15">
    <w:name w:val="D5535D1B26C840EC83228D85079EE33415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15">
    <w:name w:val="8FA381CDB3D746D59DAD720562DE8F5D15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15">
    <w:name w:val="7F27E4492B1649CCA38B2EB65BA27D2915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10">
    <w:name w:val="E50FCA2A34FF4064A8039AB6EBD4923010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15">
    <w:name w:val="102AFB9A7FBB42A786D7022F03E67C4415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15">
    <w:name w:val="2E3C45715C6F4509A637E08668259DBF15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10">
    <w:name w:val="7CC2F1FA26934781A0237BF359323E3410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15">
    <w:name w:val="1ABF383E2DE44D71B32F7F19C221781415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15">
    <w:name w:val="E35A4BBA1C0D4C9CB06B2E12A315E45B15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10">
    <w:name w:val="3A63E22A6922499BBA8F9CA37E92806510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15">
    <w:name w:val="B56E9382311D495A9B2453EA7FD7E68F15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15">
    <w:name w:val="612EE67E0EF4471FAB7C683D8E6735E915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10">
    <w:name w:val="1B08A4F4FBE54BFAA036C9949B1DD55B10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10">
    <w:name w:val="11759EF0BE5340709A0175472F16989610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10">
    <w:name w:val="DFC3828A586E4055B7DE1DE305350CA110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10">
    <w:name w:val="463F9AE2C3114D559EF5EA02E730023210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10">
    <w:name w:val="11492CDEF0224367AD8D70F7DF27C15910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10">
    <w:name w:val="1B5098B7E7D745E881CA44147BA1009A10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10">
    <w:name w:val="D4CED3C2868A4E509456286139EA752610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10">
    <w:name w:val="1B3084AE87E04470AFF64F514E88F7CC10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10">
    <w:name w:val="8CDCE11AE9834A11B9CA69EACB34D92710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10">
    <w:name w:val="2EF77E15AB474ECCB0CF8A8B3741CA2010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10">
    <w:name w:val="07815BEB0213402D81740F0C7E058C7810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10">
    <w:name w:val="D0AD98C31702450BA39FA0E87314EF6410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10">
    <w:name w:val="BA9C796C66FD4DFB83A12306082656EC10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10">
    <w:name w:val="14D9682D3B7D4F15A9520DE6C4286A6110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10">
    <w:name w:val="999DAB118C24449D9C70C29B9ECE8ACA10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10">
    <w:name w:val="278B118B11DC49D2827F3D53C06C260010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10">
    <w:name w:val="2A93D9262A244E8892903D0793052FBC10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10">
    <w:name w:val="4FEDA0EA721B4583A07D6D102BE9B64C10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15">
    <w:name w:val="39BA3FF6366C400F9F1BA35C8612250115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15">
    <w:name w:val="69110D93D1A642149A671C6AE1AD44DF15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15">
    <w:name w:val="94DFD5F79479428DB561821DD3B3D89415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15">
    <w:name w:val="7F7E72745FDE4C2AAF4D2F0292F9F40015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15">
    <w:name w:val="D7807E51A50C494D873F3D5DE14B066515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15">
    <w:name w:val="4B12FC4C47C5496585DCD341AE6E6EC115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15">
    <w:name w:val="2566B209C43947779EA7F939CBB00FA515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11">
    <w:name w:val="9D22D1F7AC404659A3AC97B239CADE7011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11">
    <w:name w:val="BC08ED653642464CAFA09AC13C3B06FA11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15">
    <w:name w:val="11B66A64064B4A3C986AA749FBD9541F15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12">
    <w:name w:val="BFD5581622A3411BBB3AE80101B8C37D12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12">
    <w:name w:val="21E8CEFB8FDA43A7AAAAC0E90278D71712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13">
    <w:name w:val="A6AD8398113542C694738C1B89C2D85413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10">
    <w:name w:val="4A31E4258F674203962007315442219C10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15">
    <w:name w:val="019C5A49D549414B9CAE12AA3E97F64415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15">
    <w:name w:val="80C0E783DCF74B469A50FD472CE6795015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15">
    <w:name w:val="B69649DFCD1F47E199E9599557AAA9EA15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10">
    <w:name w:val="0DF29AD364B9491E96F62E6B91105D0910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15">
    <w:name w:val="EF23310B66914541ACCC50FC466809DB15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15">
    <w:name w:val="C7AF45786E3C444A906ED5E7E966DFA015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15">
    <w:name w:val="32C1540E0F0A4E46822D8B14DEAC59AA15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10">
    <w:name w:val="9AA02126FFAE43D1A1407C701CCAD39A10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10">
    <w:name w:val="50EA35537DF0419396AEFE526E45688510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10">
    <w:name w:val="37F2E0DE0E5D437ABF8D1B0DD9D7E58810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10">
    <w:name w:val="D53357C77ACD4526B39884DC1936A7F610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10">
    <w:name w:val="42CC4C6CC0354350A089CE1008CBE66810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10">
    <w:name w:val="EAEDDB7342B2416FB7BE3839C5F25E5210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10">
    <w:name w:val="F5CB215314734835AEF91F46CD64708C10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10">
    <w:name w:val="A98D83A4EF7B4711A584A58596F3EC5610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10">
    <w:name w:val="05A5E2154DBC43FEA31983F2D72AF76510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10">
    <w:name w:val="DC2C29E6CF5A4187993DA63CA6FFD00010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10">
    <w:name w:val="F5E1BEC537BD494B9010F1855C7120A610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10">
    <w:name w:val="28BB013BC0324AB98E7C8FB5C839C5D810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15">
    <w:name w:val="CE0ECED24AF74A24B5A118EF8A0A1C8B15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10">
    <w:name w:val="D2EE2061FE6A46ADA3BE44AACC12B68210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10">
    <w:name w:val="FAEC5719A2424F68A343707642F173BF10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10">
    <w:name w:val="022F2FD1ECB648D98E6A7715256FD09810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10">
    <w:name w:val="24F6B4E8F66345CE8B7B72F4333C686E10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10">
    <w:name w:val="B11A046EDA0048C8BAF382D3C76B301110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15">
    <w:name w:val="02AEFDD924D044FEB1F0C5FACADFA27615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15">
    <w:name w:val="90D02A38A5B94BD6A31381DD4AAAC80915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10">
    <w:name w:val="819E3241524D453FAE3ED1B437284DC310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13">
    <w:name w:val="6F957C1B3DF54471B42EE2B944A018BF13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15">
    <w:name w:val="7A4C1FD115904C0E81B52E22F6A56AD815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15">
    <w:name w:val="6056501DEA7845ABBA8F1C7244D3731215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15">
    <w:name w:val="74FA64BD75AB44AFA86453EAEC37FD2715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15">
    <w:name w:val="7D0D0AE73BDD41A5BA77A123918A4A8415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21">
    <w:name w:val="00883B2EAF004923B3695B165BF5361621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17">
    <w:name w:val="2EE6C26C30BB41A3AE869F7141B4B91017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17">
    <w:name w:val="C4927CE3C7704BB4AEE92570FA1B015117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17">
    <w:name w:val="4F6BBD512910413E9AE7891BB152752E17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17">
    <w:name w:val="905DD0D0489B4E92BD2B3D59C0BEC3AE17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16">
    <w:name w:val="A2D59D6E2ABE44C787B9200B2176F58216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16">
    <w:name w:val="C99A3337E5E945079A474B2E08A4FD4E16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16">
    <w:name w:val="A1896F6C813B41E3A4E57E891E78B3F916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11">
    <w:name w:val="5891BF9ACC714F8891B50C4337890CDC11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11">
    <w:name w:val="DA0BD30B7FB44EF182CDF2572D8593E011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11">
    <w:name w:val="4E243C09858F40899BF89B3CC685B0F211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16">
    <w:name w:val="707B1B32499A4852953187BED34F393416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16">
    <w:name w:val="D5535D1B26C840EC83228D85079EE33416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16">
    <w:name w:val="8FA381CDB3D746D59DAD720562DE8F5D16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16">
    <w:name w:val="7F27E4492B1649CCA38B2EB65BA27D2916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11">
    <w:name w:val="E50FCA2A34FF4064A8039AB6EBD4923011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16">
    <w:name w:val="102AFB9A7FBB42A786D7022F03E67C4416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16">
    <w:name w:val="2E3C45715C6F4509A637E08668259DBF16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11">
    <w:name w:val="7CC2F1FA26934781A0237BF359323E3411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16">
    <w:name w:val="1ABF383E2DE44D71B32F7F19C221781416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16">
    <w:name w:val="E35A4BBA1C0D4C9CB06B2E12A315E45B16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11">
    <w:name w:val="3A63E22A6922499BBA8F9CA37E92806511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16">
    <w:name w:val="B56E9382311D495A9B2453EA7FD7E68F16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16">
    <w:name w:val="612EE67E0EF4471FAB7C683D8E6735E916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11">
    <w:name w:val="1B08A4F4FBE54BFAA036C9949B1DD55B11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11">
    <w:name w:val="11759EF0BE5340709A0175472F16989611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11">
    <w:name w:val="DFC3828A586E4055B7DE1DE305350CA111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11">
    <w:name w:val="463F9AE2C3114D559EF5EA02E730023211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11">
    <w:name w:val="11492CDEF0224367AD8D70F7DF27C15911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11">
    <w:name w:val="1B5098B7E7D745E881CA44147BA1009A11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11">
    <w:name w:val="D4CED3C2868A4E509456286139EA752611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11">
    <w:name w:val="1B3084AE87E04470AFF64F514E88F7CC11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11">
    <w:name w:val="8CDCE11AE9834A11B9CA69EACB34D92711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11">
    <w:name w:val="2EF77E15AB474ECCB0CF8A8B3741CA2011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11">
    <w:name w:val="07815BEB0213402D81740F0C7E058C7811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11">
    <w:name w:val="D0AD98C31702450BA39FA0E87314EF6411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11">
    <w:name w:val="BA9C796C66FD4DFB83A12306082656EC11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11">
    <w:name w:val="14D9682D3B7D4F15A9520DE6C4286A6111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11">
    <w:name w:val="999DAB118C24449D9C70C29B9ECE8ACA11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11">
    <w:name w:val="278B118B11DC49D2827F3D53C06C260011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11">
    <w:name w:val="2A93D9262A244E8892903D0793052FBC11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11">
    <w:name w:val="4FEDA0EA721B4583A07D6D102BE9B64C11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16">
    <w:name w:val="39BA3FF6366C400F9F1BA35C8612250116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16">
    <w:name w:val="69110D93D1A642149A671C6AE1AD44DF16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16">
    <w:name w:val="94DFD5F79479428DB561821DD3B3D89416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16">
    <w:name w:val="7F7E72745FDE4C2AAF4D2F0292F9F40016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16">
    <w:name w:val="D7807E51A50C494D873F3D5DE14B066516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16">
    <w:name w:val="4B12FC4C47C5496585DCD341AE6E6EC116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16">
    <w:name w:val="2566B209C43947779EA7F939CBB00FA516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12">
    <w:name w:val="9D22D1F7AC404659A3AC97B239CADE7012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12">
    <w:name w:val="BC08ED653642464CAFA09AC13C3B06FA12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16">
    <w:name w:val="11B66A64064B4A3C986AA749FBD9541F16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13">
    <w:name w:val="BFD5581622A3411BBB3AE80101B8C37D13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13">
    <w:name w:val="21E8CEFB8FDA43A7AAAAC0E90278D71713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14">
    <w:name w:val="A6AD8398113542C694738C1B89C2D85414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11">
    <w:name w:val="4A31E4258F674203962007315442219C11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16">
    <w:name w:val="019C5A49D549414B9CAE12AA3E97F64416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16">
    <w:name w:val="80C0E783DCF74B469A50FD472CE6795016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16">
    <w:name w:val="B69649DFCD1F47E199E9599557AAA9EA16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11">
    <w:name w:val="0DF29AD364B9491E96F62E6B91105D0911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16">
    <w:name w:val="EF23310B66914541ACCC50FC466809DB16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16">
    <w:name w:val="C7AF45786E3C444A906ED5E7E966DFA016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16">
    <w:name w:val="32C1540E0F0A4E46822D8B14DEAC59AA16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11">
    <w:name w:val="9AA02126FFAE43D1A1407C701CCAD39A11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11">
    <w:name w:val="50EA35537DF0419396AEFE526E45688511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11">
    <w:name w:val="37F2E0DE0E5D437ABF8D1B0DD9D7E58811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11">
    <w:name w:val="D53357C77ACD4526B39884DC1936A7F611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11">
    <w:name w:val="42CC4C6CC0354350A089CE1008CBE66811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11">
    <w:name w:val="EAEDDB7342B2416FB7BE3839C5F25E5211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11">
    <w:name w:val="F5CB215314734835AEF91F46CD64708C11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11">
    <w:name w:val="A98D83A4EF7B4711A584A58596F3EC5611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11">
    <w:name w:val="05A5E2154DBC43FEA31983F2D72AF76511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11">
    <w:name w:val="DC2C29E6CF5A4187993DA63CA6FFD00011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11">
    <w:name w:val="F5E1BEC537BD494B9010F1855C7120A611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11">
    <w:name w:val="28BB013BC0324AB98E7C8FB5C839C5D811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16">
    <w:name w:val="CE0ECED24AF74A24B5A118EF8A0A1C8B16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11">
    <w:name w:val="D2EE2061FE6A46ADA3BE44AACC12B68211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11">
    <w:name w:val="FAEC5719A2424F68A343707642F173BF11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11">
    <w:name w:val="022F2FD1ECB648D98E6A7715256FD09811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11">
    <w:name w:val="24F6B4E8F66345CE8B7B72F4333C686E11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11">
    <w:name w:val="B11A046EDA0048C8BAF382D3C76B301111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16">
    <w:name w:val="02AEFDD924D044FEB1F0C5FACADFA27616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16">
    <w:name w:val="90D02A38A5B94BD6A31381DD4AAAC80916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11">
    <w:name w:val="819E3241524D453FAE3ED1B437284DC311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14">
    <w:name w:val="6F957C1B3DF54471B42EE2B944A018BF14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16">
    <w:name w:val="7A4C1FD115904C0E81B52E22F6A56AD816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16">
    <w:name w:val="6056501DEA7845ABBA8F1C7244D3731216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16">
    <w:name w:val="74FA64BD75AB44AFA86453EAEC37FD2716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16">
    <w:name w:val="7D0D0AE73BDD41A5BA77A123918A4A8416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22">
    <w:name w:val="00883B2EAF004923B3695B165BF5361622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18">
    <w:name w:val="2EE6C26C30BB41A3AE869F7141B4B91018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18">
    <w:name w:val="C4927CE3C7704BB4AEE92570FA1B015118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18">
    <w:name w:val="4F6BBD512910413E9AE7891BB152752E18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18">
    <w:name w:val="905DD0D0489B4E92BD2B3D59C0BEC3AE18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17">
    <w:name w:val="A2D59D6E2ABE44C787B9200B2176F58217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17">
    <w:name w:val="C99A3337E5E945079A474B2E08A4FD4E17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17">
    <w:name w:val="A1896F6C813B41E3A4E57E891E78B3F917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12">
    <w:name w:val="5891BF9ACC714F8891B50C4337890CDC12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12">
    <w:name w:val="DA0BD30B7FB44EF182CDF2572D8593E012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12">
    <w:name w:val="4E243C09858F40899BF89B3CC685B0F212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17">
    <w:name w:val="707B1B32499A4852953187BED34F393417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17">
    <w:name w:val="D5535D1B26C840EC83228D85079EE33417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17">
    <w:name w:val="8FA381CDB3D746D59DAD720562DE8F5D17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17">
    <w:name w:val="7F27E4492B1649CCA38B2EB65BA27D2917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12">
    <w:name w:val="E50FCA2A34FF4064A8039AB6EBD4923012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17">
    <w:name w:val="102AFB9A7FBB42A786D7022F03E67C4417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17">
    <w:name w:val="2E3C45715C6F4509A637E08668259DBF17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12">
    <w:name w:val="7CC2F1FA26934781A0237BF359323E3412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17">
    <w:name w:val="1ABF383E2DE44D71B32F7F19C221781417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17">
    <w:name w:val="E35A4BBA1C0D4C9CB06B2E12A315E45B17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12">
    <w:name w:val="3A63E22A6922499BBA8F9CA37E92806512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17">
    <w:name w:val="B56E9382311D495A9B2453EA7FD7E68F17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17">
    <w:name w:val="612EE67E0EF4471FAB7C683D8E6735E917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12">
    <w:name w:val="1B08A4F4FBE54BFAA036C9949B1DD55B12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12">
    <w:name w:val="11759EF0BE5340709A0175472F16989612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12">
    <w:name w:val="DFC3828A586E4055B7DE1DE305350CA112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12">
    <w:name w:val="463F9AE2C3114D559EF5EA02E730023212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12">
    <w:name w:val="11492CDEF0224367AD8D70F7DF27C15912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12">
    <w:name w:val="1B5098B7E7D745E881CA44147BA1009A12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12">
    <w:name w:val="D4CED3C2868A4E509456286139EA752612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12">
    <w:name w:val="1B3084AE87E04470AFF64F514E88F7CC12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12">
    <w:name w:val="8CDCE11AE9834A11B9CA69EACB34D92712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12">
    <w:name w:val="2EF77E15AB474ECCB0CF8A8B3741CA2012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12">
    <w:name w:val="07815BEB0213402D81740F0C7E058C7812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12">
    <w:name w:val="D0AD98C31702450BA39FA0E87314EF6412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12">
    <w:name w:val="BA9C796C66FD4DFB83A12306082656EC12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12">
    <w:name w:val="14D9682D3B7D4F15A9520DE6C4286A6112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12">
    <w:name w:val="999DAB118C24449D9C70C29B9ECE8ACA12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12">
    <w:name w:val="278B118B11DC49D2827F3D53C06C260012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12">
    <w:name w:val="2A93D9262A244E8892903D0793052FBC12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12">
    <w:name w:val="4FEDA0EA721B4583A07D6D102BE9B64C12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17">
    <w:name w:val="39BA3FF6366C400F9F1BA35C8612250117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17">
    <w:name w:val="69110D93D1A642149A671C6AE1AD44DF17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17">
    <w:name w:val="94DFD5F79479428DB561821DD3B3D89417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17">
    <w:name w:val="7F7E72745FDE4C2AAF4D2F0292F9F40017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17">
    <w:name w:val="D7807E51A50C494D873F3D5DE14B066517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17">
    <w:name w:val="4B12FC4C47C5496585DCD341AE6E6EC117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17">
    <w:name w:val="2566B209C43947779EA7F939CBB00FA517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13">
    <w:name w:val="9D22D1F7AC404659A3AC97B239CADE7013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13">
    <w:name w:val="BC08ED653642464CAFA09AC13C3B06FA13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17">
    <w:name w:val="11B66A64064B4A3C986AA749FBD9541F17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14">
    <w:name w:val="BFD5581622A3411BBB3AE80101B8C37D14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14">
    <w:name w:val="21E8CEFB8FDA43A7AAAAC0E90278D71714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15">
    <w:name w:val="A6AD8398113542C694738C1B89C2D85415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12">
    <w:name w:val="4A31E4258F674203962007315442219C12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17">
    <w:name w:val="019C5A49D549414B9CAE12AA3E97F64417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17">
    <w:name w:val="80C0E783DCF74B469A50FD472CE6795017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17">
    <w:name w:val="B69649DFCD1F47E199E9599557AAA9EA17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12">
    <w:name w:val="0DF29AD364B9491E96F62E6B91105D0912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17">
    <w:name w:val="EF23310B66914541ACCC50FC466809DB17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17">
    <w:name w:val="C7AF45786E3C444A906ED5E7E966DFA017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17">
    <w:name w:val="32C1540E0F0A4E46822D8B14DEAC59AA17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12">
    <w:name w:val="9AA02126FFAE43D1A1407C701CCAD39A12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12">
    <w:name w:val="50EA35537DF0419396AEFE526E45688512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12">
    <w:name w:val="37F2E0DE0E5D437ABF8D1B0DD9D7E58812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12">
    <w:name w:val="D53357C77ACD4526B39884DC1936A7F612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12">
    <w:name w:val="42CC4C6CC0354350A089CE1008CBE66812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12">
    <w:name w:val="EAEDDB7342B2416FB7BE3839C5F25E5212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12">
    <w:name w:val="F5CB215314734835AEF91F46CD64708C12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12">
    <w:name w:val="A98D83A4EF7B4711A584A58596F3EC5612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12">
    <w:name w:val="05A5E2154DBC43FEA31983F2D72AF76512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12">
    <w:name w:val="DC2C29E6CF5A4187993DA63CA6FFD00012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12">
    <w:name w:val="F5E1BEC537BD494B9010F1855C7120A612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12">
    <w:name w:val="28BB013BC0324AB98E7C8FB5C839C5D812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17">
    <w:name w:val="CE0ECED24AF74A24B5A118EF8A0A1C8B17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12">
    <w:name w:val="D2EE2061FE6A46ADA3BE44AACC12B68212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12">
    <w:name w:val="FAEC5719A2424F68A343707642F173BF12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12">
    <w:name w:val="022F2FD1ECB648D98E6A7715256FD09812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12">
    <w:name w:val="24F6B4E8F66345CE8B7B72F4333C686E12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12">
    <w:name w:val="B11A046EDA0048C8BAF382D3C76B301112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17">
    <w:name w:val="02AEFDD924D044FEB1F0C5FACADFA27617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17">
    <w:name w:val="90D02A38A5B94BD6A31381DD4AAAC80917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12">
    <w:name w:val="819E3241524D453FAE3ED1B437284DC312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15">
    <w:name w:val="6F957C1B3DF54471B42EE2B944A018BF15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17">
    <w:name w:val="7A4C1FD115904C0E81B52E22F6A56AD817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17">
    <w:name w:val="6056501DEA7845ABBA8F1C7244D3731217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17">
    <w:name w:val="74FA64BD75AB44AFA86453EAEC37FD2717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17">
    <w:name w:val="7D0D0AE73BDD41A5BA77A123918A4A8417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23">
    <w:name w:val="00883B2EAF004923B3695B165BF5361623"/>
    <w:rsid w:val="0070319E"/>
    <w:rPr>
      <w:rFonts w:ascii="Arial" w:eastAsiaTheme="minorHAnsi" w:hAnsi="Arial" w:cs="Arial"/>
      <w:lang w:eastAsia="en-US"/>
    </w:rPr>
  </w:style>
  <w:style w:type="paragraph" w:customStyle="1" w:styleId="2EE6C26C30BB41A3AE869F7141B4B91019">
    <w:name w:val="2EE6C26C30BB41A3AE869F7141B4B91019"/>
    <w:rsid w:val="0070319E"/>
    <w:rPr>
      <w:rFonts w:ascii="Arial" w:eastAsiaTheme="minorHAnsi" w:hAnsi="Arial" w:cs="Arial"/>
      <w:lang w:eastAsia="en-US"/>
    </w:rPr>
  </w:style>
  <w:style w:type="paragraph" w:customStyle="1" w:styleId="C4927CE3C7704BB4AEE92570FA1B015119">
    <w:name w:val="C4927CE3C7704BB4AEE92570FA1B015119"/>
    <w:rsid w:val="0070319E"/>
    <w:rPr>
      <w:rFonts w:ascii="Arial" w:eastAsiaTheme="minorHAnsi" w:hAnsi="Arial" w:cs="Arial"/>
      <w:lang w:eastAsia="en-US"/>
    </w:rPr>
  </w:style>
  <w:style w:type="paragraph" w:customStyle="1" w:styleId="4F6BBD512910413E9AE7891BB152752E19">
    <w:name w:val="4F6BBD512910413E9AE7891BB152752E19"/>
    <w:rsid w:val="0070319E"/>
    <w:rPr>
      <w:rFonts w:ascii="Arial" w:eastAsiaTheme="minorHAnsi" w:hAnsi="Arial" w:cs="Arial"/>
      <w:lang w:eastAsia="en-US"/>
    </w:rPr>
  </w:style>
  <w:style w:type="paragraph" w:customStyle="1" w:styleId="905DD0D0489B4E92BD2B3D59C0BEC3AE19">
    <w:name w:val="905DD0D0489B4E92BD2B3D59C0BEC3AE19"/>
    <w:rsid w:val="0070319E"/>
    <w:rPr>
      <w:rFonts w:ascii="Arial" w:eastAsiaTheme="minorHAnsi" w:hAnsi="Arial" w:cs="Arial"/>
      <w:lang w:eastAsia="en-US"/>
    </w:rPr>
  </w:style>
  <w:style w:type="paragraph" w:customStyle="1" w:styleId="A2D59D6E2ABE44C787B9200B2176F58218">
    <w:name w:val="A2D59D6E2ABE44C787B9200B2176F58218"/>
    <w:rsid w:val="0070319E"/>
    <w:rPr>
      <w:rFonts w:ascii="Arial" w:eastAsiaTheme="minorHAnsi" w:hAnsi="Arial" w:cs="Arial"/>
      <w:lang w:eastAsia="en-US"/>
    </w:rPr>
  </w:style>
  <w:style w:type="paragraph" w:customStyle="1" w:styleId="C99A3337E5E945079A474B2E08A4FD4E18">
    <w:name w:val="C99A3337E5E945079A474B2E08A4FD4E18"/>
    <w:rsid w:val="0070319E"/>
    <w:rPr>
      <w:rFonts w:ascii="Arial" w:eastAsiaTheme="minorHAnsi" w:hAnsi="Arial" w:cs="Arial"/>
      <w:lang w:eastAsia="en-US"/>
    </w:rPr>
  </w:style>
  <w:style w:type="paragraph" w:customStyle="1" w:styleId="A1896F6C813B41E3A4E57E891E78B3F918">
    <w:name w:val="A1896F6C813B41E3A4E57E891E78B3F918"/>
    <w:rsid w:val="0070319E"/>
    <w:rPr>
      <w:rFonts w:ascii="Arial" w:eastAsiaTheme="minorHAnsi" w:hAnsi="Arial" w:cs="Arial"/>
      <w:lang w:eastAsia="en-US"/>
    </w:rPr>
  </w:style>
  <w:style w:type="paragraph" w:customStyle="1" w:styleId="5891BF9ACC714F8891B50C4337890CDC13">
    <w:name w:val="5891BF9ACC714F8891B50C4337890CDC13"/>
    <w:rsid w:val="0070319E"/>
    <w:rPr>
      <w:rFonts w:ascii="Arial" w:eastAsiaTheme="minorHAnsi" w:hAnsi="Arial" w:cs="Arial"/>
      <w:lang w:eastAsia="en-US"/>
    </w:rPr>
  </w:style>
  <w:style w:type="paragraph" w:customStyle="1" w:styleId="DA0BD30B7FB44EF182CDF2572D8593E013">
    <w:name w:val="DA0BD30B7FB44EF182CDF2572D8593E013"/>
    <w:rsid w:val="0070319E"/>
    <w:rPr>
      <w:rFonts w:ascii="Arial" w:eastAsiaTheme="minorHAnsi" w:hAnsi="Arial" w:cs="Arial"/>
      <w:lang w:eastAsia="en-US"/>
    </w:rPr>
  </w:style>
  <w:style w:type="paragraph" w:customStyle="1" w:styleId="4E243C09858F40899BF89B3CC685B0F213">
    <w:name w:val="4E243C09858F40899BF89B3CC685B0F213"/>
    <w:rsid w:val="0070319E"/>
    <w:rPr>
      <w:rFonts w:ascii="Arial" w:eastAsiaTheme="minorHAnsi" w:hAnsi="Arial" w:cs="Arial"/>
      <w:lang w:eastAsia="en-US"/>
    </w:rPr>
  </w:style>
  <w:style w:type="paragraph" w:customStyle="1" w:styleId="707B1B32499A4852953187BED34F393418">
    <w:name w:val="707B1B32499A4852953187BED34F393418"/>
    <w:rsid w:val="0070319E"/>
    <w:rPr>
      <w:rFonts w:ascii="Arial" w:eastAsiaTheme="minorHAnsi" w:hAnsi="Arial" w:cs="Arial"/>
      <w:lang w:eastAsia="en-US"/>
    </w:rPr>
  </w:style>
  <w:style w:type="paragraph" w:customStyle="1" w:styleId="D5535D1B26C840EC83228D85079EE33418">
    <w:name w:val="D5535D1B26C840EC83228D85079EE33418"/>
    <w:rsid w:val="0070319E"/>
    <w:rPr>
      <w:rFonts w:ascii="Arial" w:eastAsiaTheme="minorHAnsi" w:hAnsi="Arial" w:cs="Arial"/>
      <w:lang w:eastAsia="en-US"/>
    </w:rPr>
  </w:style>
  <w:style w:type="paragraph" w:customStyle="1" w:styleId="8FA381CDB3D746D59DAD720562DE8F5D18">
    <w:name w:val="8FA381CDB3D746D59DAD720562DE8F5D18"/>
    <w:rsid w:val="0070319E"/>
    <w:rPr>
      <w:rFonts w:ascii="Arial" w:eastAsiaTheme="minorHAnsi" w:hAnsi="Arial" w:cs="Arial"/>
      <w:lang w:eastAsia="en-US"/>
    </w:rPr>
  </w:style>
  <w:style w:type="paragraph" w:customStyle="1" w:styleId="7F27E4492B1649CCA38B2EB65BA27D2918">
    <w:name w:val="7F27E4492B1649CCA38B2EB65BA27D2918"/>
    <w:rsid w:val="0070319E"/>
    <w:rPr>
      <w:rFonts w:ascii="Arial" w:eastAsiaTheme="minorHAnsi" w:hAnsi="Arial" w:cs="Arial"/>
      <w:lang w:eastAsia="en-US"/>
    </w:rPr>
  </w:style>
  <w:style w:type="paragraph" w:customStyle="1" w:styleId="E50FCA2A34FF4064A8039AB6EBD4923013">
    <w:name w:val="E50FCA2A34FF4064A8039AB6EBD4923013"/>
    <w:rsid w:val="0070319E"/>
    <w:rPr>
      <w:rFonts w:ascii="Arial" w:eastAsiaTheme="minorHAnsi" w:hAnsi="Arial" w:cs="Arial"/>
      <w:lang w:eastAsia="en-US"/>
    </w:rPr>
  </w:style>
  <w:style w:type="paragraph" w:customStyle="1" w:styleId="102AFB9A7FBB42A786D7022F03E67C4418">
    <w:name w:val="102AFB9A7FBB42A786D7022F03E67C4418"/>
    <w:rsid w:val="0070319E"/>
    <w:rPr>
      <w:rFonts w:ascii="Arial" w:eastAsiaTheme="minorHAnsi" w:hAnsi="Arial" w:cs="Arial"/>
      <w:lang w:eastAsia="en-US"/>
    </w:rPr>
  </w:style>
  <w:style w:type="paragraph" w:customStyle="1" w:styleId="2E3C45715C6F4509A637E08668259DBF18">
    <w:name w:val="2E3C45715C6F4509A637E08668259DBF18"/>
    <w:rsid w:val="0070319E"/>
    <w:rPr>
      <w:rFonts w:ascii="Arial" w:eastAsiaTheme="minorHAnsi" w:hAnsi="Arial" w:cs="Arial"/>
      <w:lang w:eastAsia="en-US"/>
    </w:rPr>
  </w:style>
  <w:style w:type="paragraph" w:customStyle="1" w:styleId="7CC2F1FA26934781A0237BF359323E3413">
    <w:name w:val="7CC2F1FA26934781A0237BF359323E3413"/>
    <w:rsid w:val="0070319E"/>
    <w:rPr>
      <w:rFonts w:ascii="Arial" w:eastAsiaTheme="minorHAnsi" w:hAnsi="Arial" w:cs="Arial"/>
      <w:lang w:eastAsia="en-US"/>
    </w:rPr>
  </w:style>
  <w:style w:type="paragraph" w:customStyle="1" w:styleId="1ABF383E2DE44D71B32F7F19C221781418">
    <w:name w:val="1ABF383E2DE44D71B32F7F19C221781418"/>
    <w:rsid w:val="0070319E"/>
    <w:rPr>
      <w:rFonts w:ascii="Arial" w:eastAsiaTheme="minorHAnsi" w:hAnsi="Arial" w:cs="Arial"/>
      <w:lang w:eastAsia="en-US"/>
    </w:rPr>
  </w:style>
  <w:style w:type="paragraph" w:customStyle="1" w:styleId="E35A4BBA1C0D4C9CB06B2E12A315E45B18">
    <w:name w:val="E35A4BBA1C0D4C9CB06B2E12A315E45B18"/>
    <w:rsid w:val="0070319E"/>
    <w:rPr>
      <w:rFonts w:ascii="Arial" w:eastAsiaTheme="minorHAnsi" w:hAnsi="Arial" w:cs="Arial"/>
      <w:lang w:eastAsia="en-US"/>
    </w:rPr>
  </w:style>
  <w:style w:type="paragraph" w:customStyle="1" w:styleId="3A63E22A6922499BBA8F9CA37E92806513">
    <w:name w:val="3A63E22A6922499BBA8F9CA37E92806513"/>
    <w:rsid w:val="0070319E"/>
    <w:rPr>
      <w:rFonts w:ascii="Arial" w:eastAsiaTheme="minorHAnsi" w:hAnsi="Arial" w:cs="Arial"/>
      <w:lang w:eastAsia="en-US"/>
    </w:rPr>
  </w:style>
  <w:style w:type="paragraph" w:customStyle="1" w:styleId="B56E9382311D495A9B2453EA7FD7E68F18">
    <w:name w:val="B56E9382311D495A9B2453EA7FD7E68F18"/>
    <w:rsid w:val="0070319E"/>
    <w:rPr>
      <w:rFonts w:ascii="Arial" w:eastAsiaTheme="minorHAnsi" w:hAnsi="Arial" w:cs="Arial"/>
      <w:lang w:eastAsia="en-US"/>
    </w:rPr>
  </w:style>
  <w:style w:type="paragraph" w:customStyle="1" w:styleId="612EE67E0EF4471FAB7C683D8E6735E918">
    <w:name w:val="612EE67E0EF4471FAB7C683D8E6735E918"/>
    <w:rsid w:val="0070319E"/>
    <w:rPr>
      <w:rFonts w:ascii="Arial" w:eastAsiaTheme="minorHAnsi" w:hAnsi="Arial" w:cs="Arial"/>
      <w:lang w:eastAsia="en-US"/>
    </w:rPr>
  </w:style>
  <w:style w:type="paragraph" w:customStyle="1" w:styleId="1B08A4F4FBE54BFAA036C9949B1DD55B13">
    <w:name w:val="1B08A4F4FBE54BFAA036C9949B1DD55B13"/>
    <w:rsid w:val="0070319E"/>
    <w:rPr>
      <w:rFonts w:ascii="Arial" w:eastAsiaTheme="minorHAnsi" w:hAnsi="Arial" w:cs="Arial"/>
      <w:lang w:eastAsia="en-US"/>
    </w:rPr>
  </w:style>
  <w:style w:type="paragraph" w:customStyle="1" w:styleId="11759EF0BE5340709A0175472F16989613">
    <w:name w:val="11759EF0BE5340709A0175472F16989613"/>
    <w:rsid w:val="0070319E"/>
    <w:rPr>
      <w:rFonts w:ascii="Arial" w:eastAsiaTheme="minorHAnsi" w:hAnsi="Arial" w:cs="Arial"/>
      <w:lang w:eastAsia="en-US"/>
    </w:rPr>
  </w:style>
  <w:style w:type="paragraph" w:customStyle="1" w:styleId="DFC3828A586E4055B7DE1DE305350CA113">
    <w:name w:val="DFC3828A586E4055B7DE1DE305350CA113"/>
    <w:rsid w:val="0070319E"/>
    <w:rPr>
      <w:rFonts w:ascii="Arial" w:eastAsiaTheme="minorHAnsi" w:hAnsi="Arial" w:cs="Arial"/>
      <w:lang w:eastAsia="en-US"/>
    </w:rPr>
  </w:style>
  <w:style w:type="paragraph" w:customStyle="1" w:styleId="463F9AE2C3114D559EF5EA02E730023213">
    <w:name w:val="463F9AE2C3114D559EF5EA02E730023213"/>
    <w:rsid w:val="0070319E"/>
    <w:rPr>
      <w:rFonts w:ascii="Arial" w:eastAsiaTheme="minorHAnsi" w:hAnsi="Arial" w:cs="Arial"/>
      <w:lang w:eastAsia="en-US"/>
    </w:rPr>
  </w:style>
  <w:style w:type="paragraph" w:customStyle="1" w:styleId="11492CDEF0224367AD8D70F7DF27C15913">
    <w:name w:val="11492CDEF0224367AD8D70F7DF27C15913"/>
    <w:rsid w:val="0070319E"/>
    <w:rPr>
      <w:rFonts w:ascii="Arial" w:eastAsiaTheme="minorHAnsi" w:hAnsi="Arial" w:cs="Arial"/>
      <w:lang w:eastAsia="en-US"/>
    </w:rPr>
  </w:style>
  <w:style w:type="paragraph" w:customStyle="1" w:styleId="1B5098B7E7D745E881CA44147BA1009A13">
    <w:name w:val="1B5098B7E7D745E881CA44147BA1009A13"/>
    <w:rsid w:val="0070319E"/>
    <w:rPr>
      <w:rFonts w:ascii="Arial" w:eastAsiaTheme="minorHAnsi" w:hAnsi="Arial" w:cs="Arial"/>
      <w:lang w:eastAsia="en-US"/>
    </w:rPr>
  </w:style>
  <w:style w:type="paragraph" w:customStyle="1" w:styleId="D4CED3C2868A4E509456286139EA752613">
    <w:name w:val="D4CED3C2868A4E509456286139EA752613"/>
    <w:rsid w:val="0070319E"/>
    <w:rPr>
      <w:rFonts w:ascii="Arial" w:eastAsiaTheme="minorHAnsi" w:hAnsi="Arial" w:cs="Arial"/>
      <w:lang w:eastAsia="en-US"/>
    </w:rPr>
  </w:style>
  <w:style w:type="paragraph" w:customStyle="1" w:styleId="1B3084AE87E04470AFF64F514E88F7CC13">
    <w:name w:val="1B3084AE87E04470AFF64F514E88F7CC13"/>
    <w:rsid w:val="0070319E"/>
    <w:rPr>
      <w:rFonts w:ascii="Arial" w:eastAsiaTheme="minorHAnsi" w:hAnsi="Arial" w:cs="Arial"/>
      <w:lang w:eastAsia="en-US"/>
    </w:rPr>
  </w:style>
  <w:style w:type="paragraph" w:customStyle="1" w:styleId="8CDCE11AE9834A11B9CA69EACB34D92713">
    <w:name w:val="8CDCE11AE9834A11B9CA69EACB34D92713"/>
    <w:rsid w:val="0070319E"/>
    <w:rPr>
      <w:rFonts w:ascii="Arial" w:eastAsiaTheme="minorHAnsi" w:hAnsi="Arial" w:cs="Arial"/>
      <w:lang w:eastAsia="en-US"/>
    </w:rPr>
  </w:style>
  <w:style w:type="paragraph" w:customStyle="1" w:styleId="2EF77E15AB474ECCB0CF8A8B3741CA2013">
    <w:name w:val="2EF77E15AB474ECCB0CF8A8B3741CA2013"/>
    <w:rsid w:val="0070319E"/>
    <w:rPr>
      <w:rFonts w:ascii="Arial" w:eastAsiaTheme="minorHAnsi" w:hAnsi="Arial" w:cs="Arial"/>
      <w:lang w:eastAsia="en-US"/>
    </w:rPr>
  </w:style>
  <w:style w:type="paragraph" w:customStyle="1" w:styleId="07815BEB0213402D81740F0C7E058C7813">
    <w:name w:val="07815BEB0213402D81740F0C7E058C7813"/>
    <w:rsid w:val="0070319E"/>
    <w:rPr>
      <w:rFonts w:ascii="Arial" w:eastAsiaTheme="minorHAnsi" w:hAnsi="Arial" w:cs="Arial"/>
      <w:lang w:eastAsia="en-US"/>
    </w:rPr>
  </w:style>
  <w:style w:type="paragraph" w:customStyle="1" w:styleId="D0AD98C31702450BA39FA0E87314EF6413">
    <w:name w:val="D0AD98C31702450BA39FA0E87314EF6413"/>
    <w:rsid w:val="0070319E"/>
    <w:rPr>
      <w:rFonts w:ascii="Arial" w:eastAsiaTheme="minorHAnsi" w:hAnsi="Arial" w:cs="Arial"/>
      <w:lang w:eastAsia="en-US"/>
    </w:rPr>
  </w:style>
  <w:style w:type="paragraph" w:customStyle="1" w:styleId="BA9C796C66FD4DFB83A12306082656EC13">
    <w:name w:val="BA9C796C66FD4DFB83A12306082656EC13"/>
    <w:rsid w:val="0070319E"/>
    <w:rPr>
      <w:rFonts w:ascii="Arial" w:eastAsiaTheme="minorHAnsi" w:hAnsi="Arial" w:cs="Arial"/>
      <w:lang w:eastAsia="en-US"/>
    </w:rPr>
  </w:style>
  <w:style w:type="paragraph" w:customStyle="1" w:styleId="14D9682D3B7D4F15A9520DE6C4286A6113">
    <w:name w:val="14D9682D3B7D4F15A9520DE6C4286A6113"/>
    <w:rsid w:val="0070319E"/>
    <w:rPr>
      <w:rFonts w:ascii="Arial" w:eastAsiaTheme="minorHAnsi" w:hAnsi="Arial" w:cs="Arial"/>
      <w:lang w:eastAsia="en-US"/>
    </w:rPr>
  </w:style>
  <w:style w:type="paragraph" w:customStyle="1" w:styleId="999DAB118C24449D9C70C29B9ECE8ACA13">
    <w:name w:val="999DAB118C24449D9C70C29B9ECE8ACA13"/>
    <w:rsid w:val="0070319E"/>
    <w:rPr>
      <w:rFonts w:ascii="Arial" w:eastAsiaTheme="minorHAnsi" w:hAnsi="Arial" w:cs="Arial"/>
      <w:lang w:eastAsia="en-US"/>
    </w:rPr>
  </w:style>
  <w:style w:type="paragraph" w:customStyle="1" w:styleId="278B118B11DC49D2827F3D53C06C260013">
    <w:name w:val="278B118B11DC49D2827F3D53C06C260013"/>
    <w:rsid w:val="0070319E"/>
    <w:rPr>
      <w:rFonts w:ascii="Arial" w:eastAsiaTheme="minorHAnsi" w:hAnsi="Arial" w:cs="Arial"/>
      <w:lang w:eastAsia="en-US"/>
    </w:rPr>
  </w:style>
  <w:style w:type="paragraph" w:customStyle="1" w:styleId="2A93D9262A244E8892903D0793052FBC13">
    <w:name w:val="2A93D9262A244E8892903D0793052FBC13"/>
    <w:rsid w:val="0070319E"/>
    <w:rPr>
      <w:rFonts w:ascii="Arial" w:eastAsiaTheme="minorHAnsi" w:hAnsi="Arial" w:cs="Arial"/>
      <w:lang w:eastAsia="en-US"/>
    </w:rPr>
  </w:style>
  <w:style w:type="paragraph" w:customStyle="1" w:styleId="4FEDA0EA721B4583A07D6D102BE9B64C13">
    <w:name w:val="4FEDA0EA721B4583A07D6D102BE9B64C13"/>
    <w:rsid w:val="0070319E"/>
    <w:rPr>
      <w:rFonts w:ascii="Arial" w:eastAsiaTheme="minorHAnsi" w:hAnsi="Arial" w:cs="Arial"/>
      <w:lang w:eastAsia="en-US"/>
    </w:rPr>
  </w:style>
  <w:style w:type="paragraph" w:customStyle="1" w:styleId="39BA3FF6366C400F9F1BA35C8612250118">
    <w:name w:val="39BA3FF6366C400F9F1BA35C8612250118"/>
    <w:rsid w:val="0070319E"/>
    <w:rPr>
      <w:rFonts w:ascii="Arial" w:eastAsiaTheme="minorHAnsi" w:hAnsi="Arial" w:cs="Arial"/>
      <w:lang w:eastAsia="en-US"/>
    </w:rPr>
  </w:style>
  <w:style w:type="paragraph" w:customStyle="1" w:styleId="69110D93D1A642149A671C6AE1AD44DF18">
    <w:name w:val="69110D93D1A642149A671C6AE1AD44DF18"/>
    <w:rsid w:val="0070319E"/>
    <w:rPr>
      <w:rFonts w:ascii="Arial" w:eastAsiaTheme="minorHAnsi" w:hAnsi="Arial" w:cs="Arial"/>
      <w:lang w:eastAsia="en-US"/>
    </w:rPr>
  </w:style>
  <w:style w:type="paragraph" w:customStyle="1" w:styleId="94DFD5F79479428DB561821DD3B3D89418">
    <w:name w:val="94DFD5F79479428DB561821DD3B3D89418"/>
    <w:rsid w:val="0070319E"/>
    <w:rPr>
      <w:rFonts w:ascii="Arial" w:eastAsiaTheme="minorHAnsi" w:hAnsi="Arial" w:cs="Arial"/>
      <w:lang w:eastAsia="en-US"/>
    </w:rPr>
  </w:style>
  <w:style w:type="paragraph" w:customStyle="1" w:styleId="7F7E72745FDE4C2AAF4D2F0292F9F40018">
    <w:name w:val="7F7E72745FDE4C2AAF4D2F0292F9F40018"/>
    <w:rsid w:val="0070319E"/>
    <w:rPr>
      <w:rFonts w:ascii="Arial" w:eastAsiaTheme="minorHAnsi" w:hAnsi="Arial" w:cs="Arial"/>
      <w:lang w:eastAsia="en-US"/>
    </w:rPr>
  </w:style>
  <w:style w:type="paragraph" w:customStyle="1" w:styleId="D7807E51A50C494D873F3D5DE14B066518">
    <w:name w:val="D7807E51A50C494D873F3D5DE14B066518"/>
    <w:rsid w:val="0070319E"/>
    <w:rPr>
      <w:rFonts w:ascii="Arial" w:eastAsiaTheme="minorHAnsi" w:hAnsi="Arial" w:cs="Arial"/>
      <w:lang w:eastAsia="en-US"/>
    </w:rPr>
  </w:style>
  <w:style w:type="paragraph" w:customStyle="1" w:styleId="4B12FC4C47C5496585DCD341AE6E6EC118">
    <w:name w:val="4B12FC4C47C5496585DCD341AE6E6EC118"/>
    <w:rsid w:val="0070319E"/>
    <w:rPr>
      <w:rFonts w:ascii="Arial" w:eastAsiaTheme="minorHAnsi" w:hAnsi="Arial" w:cs="Arial"/>
      <w:lang w:eastAsia="en-US"/>
    </w:rPr>
  </w:style>
  <w:style w:type="paragraph" w:customStyle="1" w:styleId="2566B209C43947779EA7F939CBB00FA518">
    <w:name w:val="2566B209C43947779EA7F939CBB00FA518"/>
    <w:rsid w:val="0070319E"/>
    <w:rPr>
      <w:rFonts w:ascii="Arial" w:eastAsiaTheme="minorHAnsi" w:hAnsi="Arial" w:cs="Arial"/>
      <w:lang w:eastAsia="en-US"/>
    </w:rPr>
  </w:style>
  <w:style w:type="paragraph" w:customStyle="1" w:styleId="9D22D1F7AC404659A3AC97B239CADE7014">
    <w:name w:val="9D22D1F7AC404659A3AC97B239CADE7014"/>
    <w:rsid w:val="0070319E"/>
    <w:rPr>
      <w:rFonts w:ascii="Arial" w:eastAsiaTheme="minorHAnsi" w:hAnsi="Arial" w:cs="Arial"/>
      <w:lang w:eastAsia="en-US"/>
    </w:rPr>
  </w:style>
  <w:style w:type="paragraph" w:customStyle="1" w:styleId="BC08ED653642464CAFA09AC13C3B06FA14">
    <w:name w:val="BC08ED653642464CAFA09AC13C3B06FA14"/>
    <w:rsid w:val="0070319E"/>
    <w:rPr>
      <w:rFonts w:ascii="Arial" w:eastAsiaTheme="minorHAnsi" w:hAnsi="Arial" w:cs="Arial"/>
      <w:lang w:eastAsia="en-US"/>
    </w:rPr>
  </w:style>
  <w:style w:type="paragraph" w:customStyle="1" w:styleId="11B66A64064B4A3C986AA749FBD9541F18">
    <w:name w:val="11B66A64064B4A3C986AA749FBD9541F18"/>
    <w:rsid w:val="0070319E"/>
    <w:rPr>
      <w:rFonts w:ascii="Arial" w:eastAsiaTheme="minorHAnsi" w:hAnsi="Arial" w:cs="Arial"/>
      <w:lang w:eastAsia="en-US"/>
    </w:rPr>
  </w:style>
  <w:style w:type="paragraph" w:customStyle="1" w:styleId="BFD5581622A3411BBB3AE80101B8C37D15">
    <w:name w:val="BFD5581622A3411BBB3AE80101B8C37D15"/>
    <w:rsid w:val="0070319E"/>
    <w:rPr>
      <w:rFonts w:ascii="Arial" w:eastAsiaTheme="minorHAnsi" w:hAnsi="Arial" w:cs="Arial"/>
      <w:lang w:eastAsia="en-US"/>
    </w:rPr>
  </w:style>
  <w:style w:type="paragraph" w:customStyle="1" w:styleId="21E8CEFB8FDA43A7AAAAC0E90278D71715">
    <w:name w:val="21E8CEFB8FDA43A7AAAAC0E90278D71715"/>
    <w:rsid w:val="0070319E"/>
    <w:rPr>
      <w:rFonts w:ascii="Arial" w:eastAsiaTheme="minorHAnsi" w:hAnsi="Arial" w:cs="Arial"/>
      <w:lang w:eastAsia="en-US"/>
    </w:rPr>
  </w:style>
  <w:style w:type="paragraph" w:customStyle="1" w:styleId="A6AD8398113542C694738C1B89C2D85416">
    <w:name w:val="A6AD8398113542C694738C1B89C2D85416"/>
    <w:rsid w:val="0070319E"/>
    <w:rPr>
      <w:rFonts w:ascii="Arial" w:eastAsiaTheme="minorHAnsi" w:hAnsi="Arial" w:cs="Arial"/>
      <w:lang w:eastAsia="en-US"/>
    </w:rPr>
  </w:style>
  <w:style w:type="paragraph" w:customStyle="1" w:styleId="4A31E4258F674203962007315442219C13">
    <w:name w:val="4A31E4258F674203962007315442219C13"/>
    <w:rsid w:val="0070319E"/>
    <w:rPr>
      <w:rFonts w:ascii="Arial" w:eastAsiaTheme="minorHAnsi" w:hAnsi="Arial" w:cs="Arial"/>
      <w:lang w:eastAsia="en-US"/>
    </w:rPr>
  </w:style>
  <w:style w:type="paragraph" w:customStyle="1" w:styleId="019C5A49D549414B9CAE12AA3E97F64418">
    <w:name w:val="019C5A49D549414B9CAE12AA3E97F64418"/>
    <w:rsid w:val="0070319E"/>
    <w:rPr>
      <w:rFonts w:ascii="Arial" w:eastAsiaTheme="minorHAnsi" w:hAnsi="Arial" w:cs="Arial"/>
      <w:lang w:eastAsia="en-US"/>
    </w:rPr>
  </w:style>
  <w:style w:type="paragraph" w:customStyle="1" w:styleId="80C0E783DCF74B469A50FD472CE6795018">
    <w:name w:val="80C0E783DCF74B469A50FD472CE6795018"/>
    <w:rsid w:val="0070319E"/>
    <w:rPr>
      <w:rFonts w:ascii="Arial" w:eastAsiaTheme="minorHAnsi" w:hAnsi="Arial" w:cs="Arial"/>
      <w:lang w:eastAsia="en-US"/>
    </w:rPr>
  </w:style>
  <w:style w:type="paragraph" w:customStyle="1" w:styleId="B69649DFCD1F47E199E9599557AAA9EA18">
    <w:name w:val="B69649DFCD1F47E199E9599557AAA9EA18"/>
    <w:rsid w:val="0070319E"/>
    <w:rPr>
      <w:rFonts w:ascii="Arial" w:eastAsiaTheme="minorHAnsi" w:hAnsi="Arial" w:cs="Arial"/>
      <w:lang w:eastAsia="en-US"/>
    </w:rPr>
  </w:style>
  <w:style w:type="paragraph" w:customStyle="1" w:styleId="0DF29AD364B9491E96F62E6B91105D0913">
    <w:name w:val="0DF29AD364B9491E96F62E6B91105D0913"/>
    <w:rsid w:val="0070319E"/>
    <w:rPr>
      <w:rFonts w:ascii="Arial" w:eastAsiaTheme="minorHAnsi" w:hAnsi="Arial" w:cs="Arial"/>
      <w:lang w:eastAsia="en-US"/>
    </w:rPr>
  </w:style>
  <w:style w:type="paragraph" w:customStyle="1" w:styleId="EF23310B66914541ACCC50FC466809DB18">
    <w:name w:val="EF23310B66914541ACCC50FC466809DB18"/>
    <w:rsid w:val="0070319E"/>
    <w:rPr>
      <w:rFonts w:ascii="Arial" w:eastAsiaTheme="minorHAnsi" w:hAnsi="Arial" w:cs="Arial"/>
      <w:lang w:eastAsia="en-US"/>
    </w:rPr>
  </w:style>
  <w:style w:type="paragraph" w:customStyle="1" w:styleId="C7AF45786E3C444A906ED5E7E966DFA018">
    <w:name w:val="C7AF45786E3C444A906ED5E7E966DFA018"/>
    <w:rsid w:val="0070319E"/>
    <w:rPr>
      <w:rFonts w:ascii="Arial" w:eastAsiaTheme="minorHAnsi" w:hAnsi="Arial" w:cs="Arial"/>
      <w:lang w:eastAsia="en-US"/>
    </w:rPr>
  </w:style>
  <w:style w:type="paragraph" w:customStyle="1" w:styleId="32C1540E0F0A4E46822D8B14DEAC59AA18">
    <w:name w:val="32C1540E0F0A4E46822D8B14DEAC59AA18"/>
    <w:rsid w:val="0070319E"/>
    <w:rPr>
      <w:rFonts w:ascii="Arial" w:eastAsiaTheme="minorHAnsi" w:hAnsi="Arial" w:cs="Arial"/>
      <w:lang w:eastAsia="en-US"/>
    </w:rPr>
  </w:style>
  <w:style w:type="paragraph" w:customStyle="1" w:styleId="9AA02126FFAE43D1A1407C701CCAD39A13">
    <w:name w:val="9AA02126FFAE43D1A1407C701CCAD39A13"/>
    <w:rsid w:val="0070319E"/>
    <w:rPr>
      <w:rFonts w:ascii="Arial" w:eastAsiaTheme="minorHAnsi" w:hAnsi="Arial" w:cs="Arial"/>
      <w:lang w:eastAsia="en-US"/>
    </w:rPr>
  </w:style>
  <w:style w:type="paragraph" w:customStyle="1" w:styleId="50EA35537DF0419396AEFE526E45688513">
    <w:name w:val="50EA35537DF0419396AEFE526E45688513"/>
    <w:rsid w:val="0070319E"/>
    <w:rPr>
      <w:rFonts w:ascii="Arial" w:eastAsiaTheme="minorHAnsi" w:hAnsi="Arial" w:cs="Arial"/>
      <w:lang w:eastAsia="en-US"/>
    </w:rPr>
  </w:style>
  <w:style w:type="paragraph" w:customStyle="1" w:styleId="37F2E0DE0E5D437ABF8D1B0DD9D7E58813">
    <w:name w:val="37F2E0DE0E5D437ABF8D1B0DD9D7E58813"/>
    <w:rsid w:val="0070319E"/>
    <w:rPr>
      <w:rFonts w:ascii="Arial" w:eastAsiaTheme="minorHAnsi" w:hAnsi="Arial" w:cs="Arial"/>
      <w:lang w:eastAsia="en-US"/>
    </w:rPr>
  </w:style>
  <w:style w:type="paragraph" w:customStyle="1" w:styleId="D53357C77ACD4526B39884DC1936A7F613">
    <w:name w:val="D53357C77ACD4526B39884DC1936A7F613"/>
    <w:rsid w:val="0070319E"/>
    <w:rPr>
      <w:rFonts w:ascii="Arial" w:eastAsiaTheme="minorHAnsi" w:hAnsi="Arial" w:cs="Arial"/>
      <w:lang w:eastAsia="en-US"/>
    </w:rPr>
  </w:style>
  <w:style w:type="paragraph" w:customStyle="1" w:styleId="42CC4C6CC0354350A089CE1008CBE66813">
    <w:name w:val="42CC4C6CC0354350A089CE1008CBE66813"/>
    <w:rsid w:val="0070319E"/>
    <w:rPr>
      <w:rFonts w:ascii="Arial" w:eastAsiaTheme="minorHAnsi" w:hAnsi="Arial" w:cs="Arial"/>
      <w:lang w:eastAsia="en-US"/>
    </w:rPr>
  </w:style>
  <w:style w:type="paragraph" w:customStyle="1" w:styleId="EAEDDB7342B2416FB7BE3839C5F25E5213">
    <w:name w:val="EAEDDB7342B2416FB7BE3839C5F25E5213"/>
    <w:rsid w:val="0070319E"/>
    <w:rPr>
      <w:rFonts w:ascii="Arial" w:eastAsiaTheme="minorHAnsi" w:hAnsi="Arial" w:cs="Arial"/>
      <w:lang w:eastAsia="en-US"/>
    </w:rPr>
  </w:style>
  <w:style w:type="paragraph" w:customStyle="1" w:styleId="F5CB215314734835AEF91F46CD64708C13">
    <w:name w:val="F5CB215314734835AEF91F46CD64708C13"/>
    <w:rsid w:val="0070319E"/>
    <w:rPr>
      <w:rFonts w:ascii="Arial" w:eastAsiaTheme="minorHAnsi" w:hAnsi="Arial" w:cs="Arial"/>
      <w:lang w:eastAsia="en-US"/>
    </w:rPr>
  </w:style>
  <w:style w:type="paragraph" w:customStyle="1" w:styleId="A98D83A4EF7B4711A584A58596F3EC5613">
    <w:name w:val="A98D83A4EF7B4711A584A58596F3EC5613"/>
    <w:rsid w:val="0070319E"/>
    <w:rPr>
      <w:rFonts w:ascii="Arial" w:eastAsiaTheme="minorHAnsi" w:hAnsi="Arial" w:cs="Arial"/>
      <w:lang w:eastAsia="en-US"/>
    </w:rPr>
  </w:style>
  <w:style w:type="paragraph" w:customStyle="1" w:styleId="05A5E2154DBC43FEA31983F2D72AF76513">
    <w:name w:val="05A5E2154DBC43FEA31983F2D72AF76513"/>
    <w:rsid w:val="0070319E"/>
    <w:rPr>
      <w:rFonts w:ascii="Arial" w:eastAsiaTheme="minorHAnsi" w:hAnsi="Arial" w:cs="Arial"/>
      <w:lang w:eastAsia="en-US"/>
    </w:rPr>
  </w:style>
  <w:style w:type="paragraph" w:customStyle="1" w:styleId="DC2C29E6CF5A4187993DA63CA6FFD00013">
    <w:name w:val="DC2C29E6CF5A4187993DA63CA6FFD00013"/>
    <w:rsid w:val="0070319E"/>
    <w:rPr>
      <w:rFonts w:ascii="Arial" w:eastAsiaTheme="minorHAnsi" w:hAnsi="Arial" w:cs="Arial"/>
      <w:lang w:eastAsia="en-US"/>
    </w:rPr>
  </w:style>
  <w:style w:type="paragraph" w:customStyle="1" w:styleId="F5E1BEC537BD494B9010F1855C7120A613">
    <w:name w:val="F5E1BEC537BD494B9010F1855C7120A613"/>
    <w:rsid w:val="0070319E"/>
    <w:rPr>
      <w:rFonts w:ascii="Arial" w:eastAsiaTheme="minorHAnsi" w:hAnsi="Arial" w:cs="Arial"/>
      <w:lang w:eastAsia="en-US"/>
    </w:rPr>
  </w:style>
  <w:style w:type="paragraph" w:customStyle="1" w:styleId="28BB013BC0324AB98E7C8FB5C839C5D813">
    <w:name w:val="28BB013BC0324AB98E7C8FB5C839C5D813"/>
    <w:rsid w:val="0070319E"/>
    <w:rPr>
      <w:rFonts w:ascii="Arial" w:eastAsiaTheme="minorHAnsi" w:hAnsi="Arial" w:cs="Arial"/>
      <w:lang w:eastAsia="en-US"/>
    </w:rPr>
  </w:style>
  <w:style w:type="paragraph" w:customStyle="1" w:styleId="CE0ECED24AF74A24B5A118EF8A0A1C8B18">
    <w:name w:val="CE0ECED24AF74A24B5A118EF8A0A1C8B18"/>
    <w:rsid w:val="0070319E"/>
    <w:rPr>
      <w:rFonts w:ascii="Arial" w:eastAsiaTheme="minorHAnsi" w:hAnsi="Arial" w:cs="Arial"/>
      <w:lang w:eastAsia="en-US"/>
    </w:rPr>
  </w:style>
  <w:style w:type="paragraph" w:customStyle="1" w:styleId="D2EE2061FE6A46ADA3BE44AACC12B68213">
    <w:name w:val="D2EE2061FE6A46ADA3BE44AACC12B68213"/>
    <w:rsid w:val="0070319E"/>
    <w:rPr>
      <w:rFonts w:ascii="Arial" w:eastAsiaTheme="minorHAnsi" w:hAnsi="Arial" w:cs="Arial"/>
      <w:lang w:eastAsia="en-US"/>
    </w:rPr>
  </w:style>
  <w:style w:type="paragraph" w:customStyle="1" w:styleId="FAEC5719A2424F68A343707642F173BF13">
    <w:name w:val="FAEC5719A2424F68A343707642F173BF13"/>
    <w:rsid w:val="0070319E"/>
    <w:rPr>
      <w:rFonts w:ascii="Arial" w:eastAsiaTheme="minorHAnsi" w:hAnsi="Arial" w:cs="Arial"/>
      <w:lang w:eastAsia="en-US"/>
    </w:rPr>
  </w:style>
  <w:style w:type="paragraph" w:customStyle="1" w:styleId="022F2FD1ECB648D98E6A7715256FD09813">
    <w:name w:val="022F2FD1ECB648D98E6A7715256FD09813"/>
    <w:rsid w:val="0070319E"/>
    <w:rPr>
      <w:rFonts w:ascii="Arial" w:eastAsiaTheme="minorHAnsi" w:hAnsi="Arial" w:cs="Arial"/>
      <w:lang w:eastAsia="en-US"/>
    </w:rPr>
  </w:style>
  <w:style w:type="paragraph" w:customStyle="1" w:styleId="24F6B4E8F66345CE8B7B72F4333C686E13">
    <w:name w:val="24F6B4E8F66345CE8B7B72F4333C686E13"/>
    <w:rsid w:val="0070319E"/>
    <w:rPr>
      <w:rFonts w:ascii="Arial" w:eastAsiaTheme="minorHAnsi" w:hAnsi="Arial" w:cs="Arial"/>
      <w:lang w:eastAsia="en-US"/>
    </w:rPr>
  </w:style>
  <w:style w:type="paragraph" w:customStyle="1" w:styleId="B11A046EDA0048C8BAF382D3C76B301113">
    <w:name w:val="B11A046EDA0048C8BAF382D3C76B301113"/>
    <w:rsid w:val="0070319E"/>
    <w:rPr>
      <w:rFonts w:ascii="Arial" w:eastAsiaTheme="minorHAnsi" w:hAnsi="Arial" w:cs="Arial"/>
      <w:lang w:eastAsia="en-US"/>
    </w:rPr>
  </w:style>
  <w:style w:type="paragraph" w:customStyle="1" w:styleId="02AEFDD924D044FEB1F0C5FACADFA27618">
    <w:name w:val="02AEFDD924D044FEB1F0C5FACADFA27618"/>
    <w:rsid w:val="0070319E"/>
    <w:rPr>
      <w:rFonts w:ascii="Arial" w:eastAsiaTheme="minorHAnsi" w:hAnsi="Arial" w:cs="Arial"/>
      <w:lang w:eastAsia="en-US"/>
    </w:rPr>
  </w:style>
  <w:style w:type="paragraph" w:customStyle="1" w:styleId="90D02A38A5B94BD6A31381DD4AAAC80918">
    <w:name w:val="90D02A38A5B94BD6A31381DD4AAAC80918"/>
    <w:rsid w:val="0070319E"/>
    <w:rPr>
      <w:rFonts w:ascii="Arial" w:eastAsiaTheme="minorHAnsi" w:hAnsi="Arial" w:cs="Arial"/>
      <w:lang w:eastAsia="en-US"/>
    </w:rPr>
  </w:style>
  <w:style w:type="paragraph" w:customStyle="1" w:styleId="819E3241524D453FAE3ED1B437284DC313">
    <w:name w:val="819E3241524D453FAE3ED1B437284DC313"/>
    <w:rsid w:val="0070319E"/>
    <w:rPr>
      <w:rFonts w:ascii="Arial" w:eastAsiaTheme="minorHAnsi" w:hAnsi="Arial" w:cs="Arial"/>
      <w:lang w:eastAsia="en-US"/>
    </w:rPr>
  </w:style>
  <w:style w:type="paragraph" w:customStyle="1" w:styleId="6F957C1B3DF54471B42EE2B944A018BF16">
    <w:name w:val="6F957C1B3DF54471B42EE2B944A018BF16"/>
    <w:rsid w:val="0070319E"/>
    <w:rPr>
      <w:rFonts w:ascii="Arial" w:eastAsiaTheme="minorHAnsi" w:hAnsi="Arial" w:cs="Arial"/>
      <w:lang w:eastAsia="en-US"/>
    </w:rPr>
  </w:style>
  <w:style w:type="paragraph" w:customStyle="1" w:styleId="7A4C1FD115904C0E81B52E22F6A56AD818">
    <w:name w:val="7A4C1FD115904C0E81B52E22F6A56AD818"/>
    <w:rsid w:val="0070319E"/>
    <w:rPr>
      <w:rFonts w:ascii="Arial" w:eastAsiaTheme="minorHAnsi" w:hAnsi="Arial" w:cs="Arial"/>
      <w:lang w:eastAsia="en-US"/>
    </w:rPr>
  </w:style>
  <w:style w:type="paragraph" w:customStyle="1" w:styleId="6056501DEA7845ABBA8F1C7244D3731218">
    <w:name w:val="6056501DEA7845ABBA8F1C7244D3731218"/>
    <w:rsid w:val="0070319E"/>
    <w:rPr>
      <w:rFonts w:ascii="Arial" w:eastAsiaTheme="minorHAnsi" w:hAnsi="Arial" w:cs="Arial"/>
      <w:lang w:eastAsia="en-US"/>
    </w:rPr>
  </w:style>
  <w:style w:type="paragraph" w:customStyle="1" w:styleId="74FA64BD75AB44AFA86453EAEC37FD2718">
    <w:name w:val="74FA64BD75AB44AFA86453EAEC37FD2718"/>
    <w:rsid w:val="0070319E"/>
    <w:rPr>
      <w:rFonts w:ascii="Arial" w:eastAsiaTheme="minorHAnsi" w:hAnsi="Arial" w:cs="Arial"/>
      <w:lang w:eastAsia="en-US"/>
    </w:rPr>
  </w:style>
  <w:style w:type="paragraph" w:customStyle="1" w:styleId="7D0D0AE73BDD41A5BA77A123918A4A8418">
    <w:name w:val="7D0D0AE73BDD41A5BA77A123918A4A8418"/>
    <w:rsid w:val="0070319E"/>
    <w:rPr>
      <w:rFonts w:ascii="Arial" w:eastAsiaTheme="minorHAnsi" w:hAnsi="Arial" w:cs="Arial"/>
      <w:lang w:eastAsia="en-US"/>
    </w:rPr>
  </w:style>
  <w:style w:type="paragraph" w:customStyle="1" w:styleId="00883B2EAF004923B3695B165BF5361624">
    <w:name w:val="00883B2EAF004923B3695B165BF5361624"/>
    <w:rsid w:val="001C34F1"/>
    <w:rPr>
      <w:rFonts w:ascii="Arial" w:eastAsiaTheme="minorHAnsi" w:hAnsi="Arial" w:cs="Arial"/>
      <w:lang w:eastAsia="en-US"/>
    </w:rPr>
  </w:style>
  <w:style w:type="paragraph" w:customStyle="1" w:styleId="2EE6C26C30BB41A3AE869F7141B4B91020">
    <w:name w:val="2EE6C26C30BB41A3AE869F7141B4B91020"/>
    <w:rsid w:val="001C34F1"/>
    <w:rPr>
      <w:rFonts w:ascii="Arial" w:eastAsiaTheme="minorHAnsi" w:hAnsi="Arial" w:cs="Arial"/>
      <w:lang w:eastAsia="en-US"/>
    </w:rPr>
  </w:style>
  <w:style w:type="paragraph" w:customStyle="1" w:styleId="C4927CE3C7704BB4AEE92570FA1B015120">
    <w:name w:val="C4927CE3C7704BB4AEE92570FA1B015120"/>
    <w:rsid w:val="001C34F1"/>
    <w:rPr>
      <w:rFonts w:ascii="Arial" w:eastAsiaTheme="minorHAnsi" w:hAnsi="Arial" w:cs="Arial"/>
      <w:lang w:eastAsia="en-US"/>
    </w:rPr>
  </w:style>
  <w:style w:type="paragraph" w:customStyle="1" w:styleId="4F6BBD512910413E9AE7891BB152752E20">
    <w:name w:val="4F6BBD512910413E9AE7891BB152752E20"/>
    <w:rsid w:val="001C34F1"/>
    <w:rPr>
      <w:rFonts w:ascii="Arial" w:eastAsiaTheme="minorHAnsi" w:hAnsi="Arial" w:cs="Arial"/>
      <w:lang w:eastAsia="en-US"/>
    </w:rPr>
  </w:style>
  <w:style w:type="paragraph" w:customStyle="1" w:styleId="905DD0D0489B4E92BD2B3D59C0BEC3AE20">
    <w:name w:val="905DD0D0489B4E92BD2B3D59C0BEC3AE20"/>
    <w:rsid w:val="001C34F1"/>
    <w:rPr>
      <w:rFonts w:ascii="Arial" w:eastAsiaTheme="minorHAnsi" w:hAnsi="Arial" w:cs="Arial"/>
      <w:lang w:eastAsia="en-US"/>
    </w:rPr>
  </w:style>
  <w:style w:type="paragraph" w:customStyle="1" w:styleId="A2D59D6E2ABE44C787B9200B2176F58219">
    <w:name w:val="A2D59D6E2ABE44C787B9200B2176F58219"/>
    <w:rsid w:val="001C34F1"/>
    <w:rPr>
      <w:rFonts w:ascii="Arial" w:eastAsiaTheme="minorHAnsi" w:hAnsi="Arial" w:cs="Arial"/>
      <w:lang w:eastAsia="en-US"/>
    </w:rPr>
  </w:style>
  <w:style w:type="paragraph" w:customStyle="1" w:styleId="C99A3337E5E945079A474B2E08A4FD4E19">
    <w:name w:val="C99A3337E5E945079A474B2E08A4FD4E19"/>
    <w:rsid w:val="001C34F1"/>
    <w:rPr>
      <w:rFonts w:ascii="Arial" w:eastAsiaTheme="minorHAnsi" w:hAnsi="Arial" w:cs="Arial"/>
      <w:lang w:eastAsia="en-US"/>
    </w:rPr>
  </w:style>
  <w:style w:type="paragraph" w:customStyle="1" w:styleId="A1896F6C813B41E3A4E57E891E78B3F919">
    <w:name w:val="A1896F6C813B41E3A4E57E891E78B3F919"/>
    <w:rsid w:val="001C34F1"/>
    <w:rPr>
      <w:rFonts w:ascii="Arial" w:eastAsiaTheme="minorHAnsi" w:hAnsi="Arial" w:cs="Arial"/>
      <w:lang w:eastAsia="en-US"/>
    </w:rPr>
  </w:style>
  <w:style w:type="paragraph" w:customStyle="1" w:styleId="5891BF9ACC714F8891B50C4337890CDC14">
    <w:name w:val="5891BF9ACC714F8891B50C4337890CDC14"/>
    <w:rsid w:val="001C34F1"/>
    <w:rPr>
      <w:rFonts w:ascii="Arial" w:eastAsiaTheme="minorHAnsi" w:hAnsi="Arial" w:cs="Arial"/>
      <w:lang w:eastAsia="en-US"/>
    </w:rPr>
  </w:style>
  <w:style w:type="paragraph" w:customStyle="1" w:styleId="DA0BD30B7FB44EF182CDF2572D8593E014">
    <w:name w:val="DA0BD30B7FB44EF182CDF2572D8593E014"/>
    <w:rsid w:val="001C34F1"/>
    <w:rPr>
      <w:rFonts w:ascii="Arial" w:eastAsiaTheme="minorHAnsi" w:hAnsi="Arial" w:cs="Arial"/>
      <w:lang w:eastAsia="en-US"/>
    </w:rPr>
  </w:style>
  <w:style w:type="paragraph" w:customStyle="1" w:styleId="4E243C09858F40899BF89B3CC685B0F214">
    <w:name w:val="4E243C09858F40899BF89B3CC685B0F214"/>
    <w:rsid w:val="001C34F1"/>
    <w:rPr>
      <w:rFonts w:ascii="Arial" w:eastAsiaTheme="minorHAnsi" w:hAnsi="Arial" w:cs="Arial"/>
      <w:lang w:eastAsia="en-US"/>
    </w:rPr>
  </w:style>
  <w:style w:type="paragraph" w:customStyle="1" w:styleId="707B1B32499A4852953187BED34F393419">
    <w:name w:val="707B1B32499A4852953187BED34F393419"/>
    <w:rsid w:val="001C34F1"/>
    <w:rPr>
      <w:rFonts w:ascii="Arial" w:eastAsiaTheme="minorHAnsi" w:hAnsi="Arial" w:cs="Arial"/>
      <w:lang w:eastAsia="en-US"/>
    </w:rPr>
  </w:style>
  <w:style w:type="paragraph" w:customStyle="1" w:styleId="D5535D1B26C840EC83228D85079EE33419">
    <w:name w:val="D5535D1B26C840EC83228D85079EE33419"/>
    <w:rsid w:val="001C34F1"/>
    <w:rPr>
      <w:rFonts w:ascii="Arial" w:eastAsiaTheme="minorHAnsi" w:hAnsi="Arial" w:cs="Arial"/>
      <w:lang w:eastAsia="en-US"/>
    </w:rPr>
  </w:style>
  <w:style w:type="paragraph" w:customStyle="1" w:styleId="8FA381CDB3D746D59DAD720562DE8F5D19">
    <w:name w:val="8FA381CDB3D746D59DAD720562DE8F5D19"/>
    <w:rsid w:val="001C34F1"/>
    <w:rPr>
      <w:rFonts w:ascii="Arial" w:eastAsiaTheme="minorHAnsi" w:hAnsi="Arial" w:cs="Arial"/>
      <w:lang w:eastAsia="en-US"/>
    </w:rPr>
  </w:style>
  <w:style w:type="paragraph" w:customStyle="1" w:styleId="7F27E4492B1649CCA38B2EB65BA27D2919">
    <w:name w:val="7F27E4492B1649CCA38B2EB65BA27D2919"/>
    <w:rsid w:val="001C34F1"/>
    <w:rPr>
      <w:rFonts w:ascii="Arial" w:eastAsiaTheme="minorHAnsi" w:hAnsi="Arial" w:cs="Arial"/>
      <w:lang w:eastAsia="en-US"/>
    </w:rPr>
  </w:style>
  <w:style w:type="paragraph" w:customStyle="1" w:styleId="E50FCA2A34FF4064A8039AB6EBD4923014">
    <w:name w:val="E50FCA2A34FF4064A8039AB6EBD4923014"/>
    <w:rsid w:val="001C34F1"/>
    <w:rPr>
      <w:rFonts w:ascii="Arial" w:eastAsiaTheme="minorHAnsi" w:hAnsi="Arial" w:cs="Arial"/>
      <w:lang w:eastAsia="en-US"/>
    </w:rPr>
  </w:style>
  <w:style w:type="paragraph" w:customStyle="1" w:styleId="102AFB9A7FBB42A786D7022F03E67C4419">
    <w:name w:val="102AFB9A7FBB42A786D7022F03E67C4419"/>
    <w:rsid w:val="001C34F1"/>
    <w:rPr>
      <w:rFonts w:ascii="Arial" w:eastAsiaTheme="minorHAnsi" w:hAnsi="Arial" w:cs="Arial"/>
      <w:lang w:eastAsia="en-US"/>
    </w:rPr>
  </w:style>
  <w:style w:type="paragraph" w:customStyle="1" w:styleId="2E3C45715C6F4509A637E08668259DBF19">
    <w:name w:val="2E3C45715C6F4509A637E08668259DBF19"/>
    <w:rsid w:val="001C34F1"/>
    <w:rPr>
      <w:rFonts w:ascii="Arial" w:eastAsiaTheme="minorHAnsi" w:hAnsi="Arial" w:cs="Arial"/>
      <w:lang w:eastAsia="en-US"/>
    </w:rPr>
  </w:style>
  <w:style w:type="paragraph" w:customStyle="1" w:styleId="7CC2F1FA26934781A0237BF359323E3414">
    <w:name w:val="7CC2F1FA26934781A0237BF359323E3414"/>
    <w:rsid w:val="001C34F1"/>
    <w:rPr>
      <w:rFonts w:ascii="Arial" w:eastAsiaTheme="minorHAnsi" w:hAnsi="Arial" w:cs="Arial"/>
      <w:lang w:eastAsia="en-US"/>
    </w:rPr>
  </w:style>
  <w:style w:type="paragraph" w:customStyle="1" w:styleId="1ABF383E2DE44D71B32F7F19C221781419">
    <w:name w:val="1ABF383E2DE44D71B32F7F19C221781419"/>
    <w:rsid w:val="001C34F1"/>
    <w:rPr>
      <w:rFonts w:ascii="Arial" w:eastAsiaTheme="minorHAnsi" w:hAnsi="Arial" w:cs="Arial"/>
      <w:lang w:eastAsia="en-US"/>
    </w:rPr>
  </w:style>
  <w:style w:type="paragraph" w:customStyle="1" w:styleId="E35A4BBA1C0D4C9CB06B2E12A315E45B19">
    <w:name w:val="E35A4BBA1C0D4C9CB06B2E12A315E45B19"/>
    <w:rsid w:val="001C34F1"/>
    <w:rPr>
      <w:rFonts w:ascii="Arial" w:eastAsiaTheme="minorHAnsi" w:hAnsi="Arial" w:cs="Arial"/>
      <w:lang w:eastAsia="en-US"/>
    </w:rPr>
  </w:style>
  <w:style w:type="paragraph" w:customStyle="1" w:styleId="3A63E22A6922499BBA8F9CA37E92806514">
    <w:name w:val="3A63E22A6922499BBA8F9CA37E92806514"/>
    <w:rsid w:val="001C34F1"/>
    <w:rPr>
      <w:rFonts w:ascii="Arial" w:eastAsiaTheme="minorHAnsi" w:hAnsi="Arial" w:cs="Arial"/>
      <w:lang w:eastAsia="en-US"/>
    </w:rPr>
  </w:style>
  <w:style w:type="paragraph" w:customStyle="1" w:styleId="B56E9382311D495A9B2453EA7FD7E68F19">
    <w:name w:val="B56E9382311D495A9B2453EA7FD7E68F19"/>
    <w:rsid w:val="001C34F1"/>
    <w:rPr>
      <w:rFonts w:ascii="Arial" w:eastAsiaTheme="minorHAnsi" w:hAnsi="Arial" w:cs="Arial"/>
      <w:lang w:eastAsia="en-US"/>
    </w:rPr>
  </w:style>
  <w:style w:type="paragraph" w:customStyle="1" w:styleId="612EE67E0EF4471FAB7C683D8E6735E919">
    <w:name w:val="612EE67E0EF4471FAB7C683D8E6735E919"/>
    <w:rsid w:val="001C34F1"/>
    <w:rPr>
      <w:rFonts w:ascii="Arial" w:eastAsiaTheme="minorHAnsi" w:hAnsi="Arial" w:cs="Arial"/>
      <w:lang w:eastAsia="en-US"/>
    </w:rPr>
  </w:style>
  <w:style w:type="paragraph" w:customStyle="1" w:styleId="1B08A4F4FBE54BFAA036C9949B1DD55B14">
    <w:name w:val="1B08A4F4FBE54BFAA036C9949B1DD55B14"/>
    <w:rsid w:val="001C34F1"/>
    <w:rPr>
      <w:rFonts w:ascii="Arial" w:eastAsiaTheme="minorHAnsi" w:hAnsi="Arial" w:cs="Arial"/>
      <w:lang w:eastAsia="en-US"/>
    </w:rPr>
  </w:style>
  <w:style w:type="paragraph" w:customStyle="1" w:styleId="11759EF0BE5340709A0175472F16989614">
    <w:name w:val="11759EF0BE5340709A0175472F16989614"/>
    <w:rsid w:val="001C34F1"/>
    <w:rPr>
      <w:rFonts w:ascii="Arial" w:eastAsiaTheme="minorHAnsi" w:hAnsi="Arial" w:cs="Arial"/>
      <w:lang w:eastAsia="en-US"/>
    </w:rPr>
  </w:style>
  <w:style w:type="paragraph" w:customStyle="1" w:styleId="DFC3828A586E4055B7DE1DE305350CA114">
    <w:name w:val="DFC3828A586E4055B7DE1DE305350CA114"/>
    <w:rsid w:val="001C34F1"/>
    <w:rPr>
      <w:rFonts w:ascii="Arial" w:eastAsiaTheme="minorHAnsi" w:hAnsi="Arial" w:cs="Arial"/>
      <w:lang w:eastAsia="en-US"/>
    </w:rPr>
  </w:style>
  <w:style w:type="paragraph" w:customStyle="1" w:styleId="463F9AE2C3114D559EF5EA02E730023214">
    <w:name w:val="463F9AE2C3114D559EF5EA02E730023214"/>
    <w:rsid w:val="001C34F1"/>
    <w:rPr>
      <w:rFonts w:ascii="Arial" w:eastAsiaTheme="minorHAnsi" w:hAnsi="Arial" w:cs="Arial"/>
      <w:lang w:eastAsia="en-US"/>
    </w:rPr>
  </w:style>
  <w:style w:type="paragraph" w:customStyle="1" w:styleId="11492CDEF0224367AD8D70F7DF27C15914">
    <w:name w:val="11492CDEF0224367AD8D70F7DF27C15914"/>
    <w:rsid w:val="001C34F1"/>
    <w:rPr>
      <w:rFonts w:ascii="Arial" w:eastAsiaTheme="minorHAnsi" w:hAnsi="Arial" w:cs="Arial"/>
      <w:lang w:eastAsia="en-US"/>
    </w:rPr>
  </w:style>
  <w:style w:type="paragraph" w:customStyle="1" w:styleId="1B5098B7E7D745E881CA44147BA1009A14">
    <w:name w:val="1B5098B7E7D745E881CA44147BA1009A14"/>
    <w:rsid w:val="001C34F1"/>
    <w:rPr>
      <w:rFonts w:ascii="Arial" w:eastAsiaTheme="minorHAnsi" w:hAnsi="Arial" w:cs="Arial"/>
      <w:lang w:eastAsia="en-US"/>
    </w:rPr>
  </w:style>
  <w:style w:type="paragraph" w:customStyle="1" w:styleId="D4CED3C2868A4E509456286139EA752614">
    <w:name w:val="D4CED3C2868A4E509456286139EA752614"/>
    <w:rsid w:val="001C34F1"/>
    <w:rPr>
      <w:rFonts w:ascii="Arial" w:eastAsiaTheme="minorHAnsi" w:hAnsi="Arial" w:cs="Arial"/>
      <w:lang w:eastAsia="en-US"/>
    </w:rPr>
  </w:style>
  <w:style w:type="paragraph" w:customStyle="1" w:styleId="1B3084AE87E04470AFF64F514E88F7CC14">
    <w:name w:val="1B3084AE87E04470AFF64F514E88F7CC14"/>
    <w:rsid w:val="001C34F1"/>
    <w:rPr>
      <w:rFonts w:ascii="Arial" w:eastAsiaTheme="minorHAnsi" w:hAnsi="Arial" w:cs="Arial"/>
      <w:lang w:eastAsia="en-US"/>
    </w:rPr>
  </w:style>
  <w:style w:type="paragraph" w:customStyle="1" w:styleId="8CDCE11AE9834A11B9CA69EACB34D92714">
    <w:name w:val="8CDCE11AE9834A11B9CA69EACB34D92714"/>
    <w:rsid w:val="001C34F1"/>
    <w:rPr>
      <w:rFonts w:ascii="Arial" w:eastAsiaTheme="minorHAnsi" w:hAnsi="Arial" w:cs="Arial"/>
      <w:lang w:eastAsia="en-US"/>
    </w:rPr>
  </w:style>
  <w:style w:type="paragraph" w:customStyle="1" w:styleId="2EF77E15AB474ECCB0CF8A8B3741CA2014">
    <w:name w:val="2EF77E15AB474ECCB0CF8A8B3741CA2014"/>
    <w:rsid w:val="001C34F1"/>
    <w:rPr>
      <w:rFonts w:ascii="Arial" w:eastAsiaTheme="minorHAnsi" w:hAnsi="Arial" w:cs="Arial"/>
      <w:lang w:eastAsia="en-US"/>
    </w:rPr>
  </w:style>
  <w:style w:type="paragraph" w:customStyle="1" w:styleId="07815BEB0213402D81740F0C7E058C7814">
    <w:name w:val="07815BEB0213402D81740F0C7E058C7814"/>
    <w:rsid w:val="001C34F1"/>
    <w:rPr>
      <w:rFonts w:ascii="Arial" w:eastAsiaTheme="minorHAnsi" w:hAnsi="Arial" w:cs="Arial"/>
      <w:lang w:eastAsia="en-US"/>
    </w:rPr>
  </w:style>
  <w:style w:type="paragraph" w:customStyle="1" w:styleId="D0AD98C31702450BA39FA0E87314EF6414">
    <w:name w:val="D0AD98C31702450BA39FA0E87314EF6414"/>
    <w:rsid w:val="001C34F1"/>
    <w:rPr>
      <w:rFonts w:ascii="Arial" w:eastAsiaTheme="minorHAnsi" w:hAnsi="Arial" w:cs="Arial"/>
      <w:lang w:eastAsia="en-US"/>
    </w:rPr>
  </w:style>
  <w:style w:type="paragraph" w:customStyle="1" w:styleId="BA9C796C66FD4DFB83A12306082656EC14">
    <w:name w:val="BA9C796C66FD4DFB83A12306082656EC14"/>
    <w:rsid w:val="001C34F1"/>
    <w:rPr>
      <w:rFonts w:ascii="Arial" w:eastAsiaTheme="minorHAnsi" w:hAnsi="Arial" w:cs="Arial"/>
      <w:lang w:eastAsia="en-US"/>
    </w:rPr>
  </w:style>
  <w:style w:type="paragraph" w:customStyle="1" w:styleId="14D9682D3B7D4F15A9520DE6C4286A6114">
    <w:name w:val="14D9682D3B7D4F15A9520DE6C4286A6114"/>
    <w:rsid w:val="001C34F1"/>
    <w:rPr>
      <w:rFonts w:ascii="Arial" w:eastAsiaTheme="minorHAnsi" w:hAnsi="Arial" w:cs="Arial"/>
      <w:lang w:eastAsia="en-US"/>
    </w:rPr>
  </w:style>
  <w:style w:type="paragraph" w:customStyle="1" w:styleId="999DAB118C24449D9C70C29B9ECE8ACA14">
    <w:name w:val="999DAB118C24449D9C70C29B9ECE8ACA14"/>
    <w:rsid w:val="001C34F1"/>
    <w:rPr>
      <w:rFonts w:ascii="Arial" w:eastAsiaTheme="minorHAnsi" w:hAnsi="Arial" w:cs="Arial"/>
      <w:lang w:eastAsia="en-US"/>
    </w:rPr>
  </w:style>
  <w:style w:type="paragraph" w:customStyle="1" w:styleId="278B118B11DC49D2827F3D53C06C260014">
    <w:name w:val="278B118B11DC49D2827F3D53C06C260014"/>
    <w:rsid w:val="001C34F1"/>
    <w:rPr>
      <w:rFonts w:ascii="Arial" w:eastAsiaTheme="minorHAnsi" w:hAnsi="Arial" w:cs="Arial"/>
      <w:lang w:eastAsia="en-US"/>
    </w:rPr>
  </w:style>
  <w:style w:type="paragraph" w:customStyle="1" w:styleId="2A93D9262A244E8892903D0793052FBC14">
    <w:name w:val="2A93D9262A244E8892903D0793052FBC14"/>
    <w:rsid w:val="001C34F1"/>
    <w:rPr>
      <w:rFonts w:ascii="Arial" w:eastAsiaTheme="minorHAnsi" w:hAnsi="Arial" w:cs="Arial"/>
      <w:lang w:eastAsia="en-US"/>
    </w:rPr>
  </w:style>
  <w:style w:type="paragraph" w:customStyle="1" w:styleId="4FEDA0EA721B4583A07D6D102BE9B64C14">
    <w:name w:val="4FEDA0EA721B4583A07D6D102BE9B64C14"/>
    <w:rsid w:val="001C34F1"/>
    <w:rPr>
      <w:rFonts w:ascii="Arial" w:eastAsiaTheme="minorHAnsi" w:hAnsi="Arial" w:cs="Arial"/>
      <w:lang w:eastAsia="en-US"/>
    </w:rPr>
  </w:style>
  <w:style w:type="paragraph" w:customStyle="1" w:styleId="39BA3FF6366C400F9F1BA35C8612250119">
    <w:name w:val="39BA3FF6366C400F9F1BA35C8612250119"/>
    <w:rsid w:val="001C34F1"/>
    <w:rPr>
      <w:rFonts w:ascii="Arial" w:eastAsiaTheme="minorHAnsi" w:hAnsi="Arial" w:cs="Arial"/>
      <w:lang w:eastAsia="en-US"/>
    </w:rPr>
  </w:style>
  <w:style w:type="paragraph" w:customStyle="1" w:styleId="69110D93D1A642149A671C6AE1AD44DF19">
    <w:name w:val="69110D93D1A642149A671C6AE1AD44DF19"/>
    <w:rsid w:val="001C34F1"/>
    <w:rPr>
      <w:rFonts w:ascii="Arial" w:eastAsiaTheme="minorHAnsi" w:hAnsi="Arial" w:cs="Arial"/>
      <w:lang w:eastAsia="en-US"/>
    </w:rPr>
  </w:style>
  <w:style w:type="paragraph" w:customStyle="1" w:styleId="94DFD5F79479428DB561821DD3B3D89419">
    <w:name w:val="94DFD5F79479428DB561821DD3B3D89419"/>
    <w:rsid w:val="001C34F1"/>
    <w:rPr>
      <w:rFonts w:ascii="Arial" w:eastAsiaTheme="minorHAnsi" w:hAnsi="Arial" w:cs="Arial"/>
      <w:lang w:eastAsia="en-US"/>
    </w:rPr>
  </w:style>
  <w:style w:type="paragraph" w:customStyle="1" w:styleId="7F7E72745FDE4C2AAF4D2F0292F9F40019">
    <w:name w:val="7F7E72745FDE4C2AAF4D2F0292F9F40019"/>
    <w:rsid w:val="001C34F1"/>
    <w:rPr>
      <w:rFonts w:ascii="Arial" w:eastAsiaTheme="minorHAnsi" w:hAnsi="Arial" w:cs="Arial"/>
      <w:lang w:eastAsia="en-US"/>
    </w:rPr>
  </w:style>
  <w:style w:type="paragraph" w:customStyle="1" w:styleId="D7807E51A50C494D873F3D5DE14B066519">
    <w:name w:val="D7807E51A50C494D873F3D5DE14B066519"/>
    <w:rsid w:val="001C34F1"/>
    <w:rPr>
      <w:rFonts w:ascii="Arial" w:eastAsiaTheme="minorHAnsi" w:hAnsi="Arial" w:cs="Arial"/>
      <w:lang w:eastAsia="en-US"/>
    </w:rPr>
  </w:style>
  <w:style w:type="paragraph" w:customStyle="1" w:styleId="4B12FC4C47C5496585DCD341AE6E6EC119">
    <w:name w:val="4B12FC4C47C5496585DCD341AE6E6EC119"/>
    <w:rsid w:val="001C34F1"/>
    <w:rPr>
      <w:rFonts w:ascii="Arial" w:eastAsiaTheme="minorHAnsi" w:hAnsi="Arial" w:cs="Arial"/>
      <w:lang w:eastAsia="en-US"/>
    </w:rPr>
  </w:style>
  <w:style w:type="paragraph" w:customStyle="1" w:styleId="2566B209C43947779EA7F939CBB00FA519">
    <w:name w:val="2566B209C43947779EA7F939CBB00FA519"/>
    <w:rsid w:val="001C34F1"/>
    <w:rPr>
      <w:rFonts w:ascii="Arial" w:eastAsiaTheme="minorHAnsi" w:hAnsi="Arial" w:cs="Arial"/>
      <w:lang w:eastAsia="en-US"/>
    </w:rPr>
  </w:style>
  <w:style w:type="paragraph" w:customStyle="1" w:styleId="9D22D1F7AC404659A3AC97B239CADE7015">
    <w:name w:val="9D22D1F7AC404659A3AC97B239CADE7015"/>
    <w:rsid w:val="001C34F1"/>
    <w:rPr>
      <w:rFonts w:ascii="Arial" w:eastAsiaTheme="minorHAnsi" w:hAnsi="Arial" w:cs="Arial"/>
      <w:lang w:eastAsia="en-US"/>
    </w:rPr>
  </w:style>
  <w:style w:type="paragraph" w:customStyle="1" w:styleId="BC08ED653642464CAFA09AC13C3B06FA15">
    <w:name w:val="BC08ED653642464CAFA09AC13C3B06FA15"/>
    <w:rsid w:val="001C34F1"/>
    <w:rPr>
      <w:rFonts w:ascii="Arial" w:eastAsiaTheme="minorHAnsi" w:hAnsi="Arial" w:cs="Arial"/>
      <w:lang w:eastAsia="en-US"/>
    </w:rPr>
  </w:style>
  <w:style w:type="paragraph" w:customStyle="1" w:styleId="11B66A64064B4A3C986AA749FBD9541F19">
    <w:name w:val="11B66A64064B4A3C986AA749FBD9541F19"/>
    <w:rsid w:val="001C34F1"/>
    <w:rPr>
      <w:rFonts w:ascii="Arial" w:eastAsiaTheme="minorHAnsi" w:hAnsi="Arial" w:cs="Arial"/>
      <w:lang w:eastAsia="en-US"/>
    </w:rPr>
  </w:style>
  <w:style w:type="paragraph" w:customStyle="1" w:styleId="BFD5581622A3411BBB3AE80101B8C37D16">
    <w:name w:val="BFD5581622A3411BBB3AE80101B8C37D16"/>
    <w:rsid w:val="001C34F1"/>
    <w:rPr>
      <w:rFonts w:ascii="Arial" w:eastAsiaTheme="minorHAnsi" w:hAnsi="Arial" w:cs="Arial"/>
      <w:lang w:eastAsia="en-US"/>
    </w:rPr>
  </w:style>
  <w:style w:type="paragraph" w:customStyle="1" w:styleId="21E8CEFB8FDA43A7AAAAC0E90278D71716">
    <w:name w:val="21E8CEFB8FDA43A7AAAAC0E90278D71716"/>
    <w:rsid w:val="001C34F1"/>
    <w:rPr>
      <w:rFonts w:ascii="Arial" w:eastAsiaTheme="minorHAnsi" w:hAnsi="Arial" w:cs="Arial"/>
      <w:lang w:eastAsia="en-US"/>
    </w:rPr>
  </w:style>
  <w:style w:type="paragraph" w:customStyle="1" w:styleId="A6AD8398113542C694738C1B89C2D85417">
    <w:name w:val="A6AD8398113542C694738C1B89C2D85417"/>
    <w:rsid w:val="001C34F1"/>
    <w:rPr>
      <w:rFonts w:ascii="Arial" w:eastAsiaTheme="minorHAnsi" w:hAnsi="Arial" w:cs="Arial"/>
      <w:lang w:eastAsia="en-US"/>
    </w:rPr>
  </w:style>
  <w:style w:type="paragraph" w:customStyle="1" w:styleId="4A31E4258F674203962007315442219C14">
    <w:name w:val="4A31E4258F674203962007315442219C14"/>
    <w:rsid w:val="001C34F1"/>
    <w:rPr>
      <w:rFonts w:ascii="Arial" w:eastAsiaTheme="minorHAnsi" w:hAnsi="Arial" w:cs="Arial"/>
      <w:lang w:eastAsia="en-US"/>
    </w:rPr>
  </w:style>
  <w:style w:type="paragraph" w:customStyle="1" w:styleId="019C5A49D549414B9CAE12AA3E97F64419">
    <w:name w:val="019C5A49D549414B9CAE12AA3E97F64419"/>
    <w:rsid w:val="001C34F1"/>
    <w:rPr>
      <w:rFonts w:ascii="Arial" w:eastAsiaTheme="minorHAnsi" w:hAnsi="Arial" w:cs="Arial"/>
      <w:lang w:eastAsia="en-US"/>
    </w:rPr>
  </w:style>
  <w:style w:type="paragraph" w:customStyle="1" w:styleId="80C0E783DCF74B469A50FD472CE6795019">
    <w:name w:val="80C0E783DCF74B469A50FD472CE6795019"/>
    <w:rsid w:val="001C34F1"/>
    <w:rPr>
      <w:rFonts w:ascii="Arial" w:eastAsiaTheme="minorHAnsi" w:hAnsi="Arial" w:cs="Arial"/>
      <w:lang w:eastAsia="en-US"/>
    </w:rPr>
  </w:style>
  <w:style w:type="paragraph" w:customStyle="1" w:styleId="B69649DFCD1F47E199E9599557AAA9EA19">
    <w:name w:val="B69649DFCD1F47E199E9599557AAA9EA19"/>
    <w:rsid w:val="001C34F1"/>
    <w:rPr>
      <w:rFonts w:ascii="Arial" w:eastAsiaTheme="minorHAnsi" w:hAnsi="Arial" w:cs="Arial"/>
      <w:lang w:eastAsia="en-US"/>
    </w:rPr>
  </w:style>
  <w:style w:type="paragraph" w:customStyle="1" w:styleId="0DF29AD364B9491E96F62E6B91105D0914">
    <w:name w:val="0DF29AD364B9491E96F62E6B91105D0914"/>
    <w:rsid w:val="001C34F1"/>
    <w:rPr>
      <w:rFonts w:ascii="Arial" w:eastAsiaTheme="minorHAnsi" w:hAnsi="Arial" w:cs="Arial"/>
      <w:lang w:eastAsia="en-US"/>
    </w:rPr>
  </w:style>
  <w:style w:type="paragraph" w:customStyle="1" w:styleId="EF23310B66914541ACCC50FC466809DB19">
    <w:name w:val="EF23310B66914541ACCC50FC466809DB19"/>
    <w:rsid w:val="001C34F1"/>
    <w:rPr>
      <w:rFonts w:ascii="Arial" w:eastAsiaTheme="minorHAnsi" w:hAnsi="Arial" w:cs="Arial"/>
      <w:lang w:eastAsia="en-US"/>
    </w:rPr>
  </w:style>
  <w:style w:type="paragraph" w:customStyle="1" w:styleId="C7AF45786E3C444A906ED5E7E966DFA019">
    <w:name w:val="C7AF45786E3C444A906ED5E7E966DFA019"/>
    <w:rsid w:val="001C34F1"/>
    <w:rPr>
      <w:rFonts w:ascii="Arial" w:eastAsiaTheme="minorHAnsi" w:hAnsi="Arial" w:cs="Arial"/>
      <w:lang w:eastAsia="en-US"/>
    </w:rPr>
  </w:style>
  <w:style w:type="paragraph" w:customStyle="1" w:styleId="32C1540E0F0A4E46822D8B14DEAC59AA19">
    <w:name w:val="32C1540E0F0A4E46822D8B14DEAC59AA19"/>
    <w:rsid w:val="001C34F1"/>
    <w:rPr>
      <w:rFonts w:ascii="Arial" w:eastAsiaTheme="minorHAnsi" w:hAnsi="Arial" w:cs="Arial"/>
      <w:lang w:eastAsia="en-US"/>
    </w:rPr>
  </w:style>
  <w:style w:type="paragraph" w:customStyle="1" w:styleId="9AA02126FFAE43D1A1407C701CCAD39A14">
    <w:name w:val="9AA02126FFAE43D1A1407C701CCAD39A14"/>
    <w:rsid w:val="001C34F1"/>
    <w:rPr>
      <w:rFonts w:ascii="Arial" w:eastAsiaTheme="minorHAnsi" w:hAnsi="Arial" w:cs="Arial"/>
      <w:lang w:eastAsia="en-US"/>
    </w:rPr>
  </w:style>
  <w:style w:type="paragraph" w:customStyle="1" w:styleId="50EA35537DF0419396AEFE526E45688514">
    <w:name w:val="50EA35537DF0419396AEFE526E45688514"/>
    <w:rsid w:val="001C34F1"/>
    <w:rPr>
      <w:rFonts w:ascii="Arial" w:eastAsiaTheme="minorHAnsi" w:hAnsi="Arial" w:cs="Arial"/>
      <w:lang w:eastAsia="en-US"/>
    </w:rPr>
  </w:style>
  <w:style w:type="paragraph" w:customStyle="1" w:styleId="37F2E0DE0E5D437ABF8D1B0DD9D7E58814">
    <w:name w:val="37F2E0DE0E5D437ABF8D1B0DD9D7E58814"/>
    <w:rsid w:val="001C34F1"/>
    <w:rPr>
      <w:rFonts w:ascii="Arial" w:eastAsiaTheme="minorHAnsi" w:hAnsi="Arial" w:cs="Arial"/>
      <w:lang w:eastAsia="en-US"/>
    </w:rPr>
  </w:style>
  <w:style w:type="paragraph" w:customStyle="1" w:styleId="D53357C77ACD4526B39884DC1936A7F614">
    <w:name w:val="D53357C77ACD4526B39884DC1936A7F614"/>
    <w:rsid w:val="001C34F1"/>
    <w:rPr>
      <w:rFonts w:ascii="Arial" w:eastAsiaTheme="minorHAnsi" w:hAnsi="Arial" w:cs="Arial"/>
      <w:lang w:eastAsia="en-US"/>
    </w:rPr>
  </w:style>
  <w:style w:type="paragraph" w:customStyle="1" w:styleId="42CC4C6CC0354350A089CE1008CBE66814">
    <w:name w:val="42CC4C6CC0354350A089CE1008CBE66814"/>
    <w:rsid w:val="001C34F1"/>
    <w:rPr>
      <w:rFonts w:ascii="Arial" w:eastAsiaTheme="minorHAnsi" w:hAnsi="Arial" w:cs="Arial"/>
      <w:lang w:eastAsia="en-US"/>
    </w:rPr>
  </w:style>
  <w:style w:type="paragraph" w:customStyle="1" w:styleId="EAEDDB7342B2416FB7BE3839C5F25E5214">
    <w:name w:val="EAEDDB7342B2416FB7BE3839C5F25E5214"/>
    <w:rsid w:val="001C34F1"/>
    <w:rPr>
      <w:rFonts w:ascii="Arial" w:eastAsiaTheme="minorHAnsi" w:hAnsi="Arial" w:cs="Arial"/>
      <w:lang w:eastAsia="en-US"/>
    </w:rPr>
  </w:style>
  <w:style w:type="paragraph" w:customStyle="1" w:styleId="F5CB215314734835AEF91F46CD64708C14">
    <w:name w:val="F5CB215314734835AEF91F46CD64708C14"/>
    <w:rsid w:val="001C34F1"/>
    <w:rPr>
      <w:rFonts w:ascii="Arial" w:eastAsiaTheme="minorHAnsi" w:hAnsi="Arial" w:cs="Arial"/>
      <w:lang w:eastAsia="en-US"/>
    </w:rPr>
  </w:style>
  <w:style w:type="paragraph" w:customStyle="1" w:styleId="A98D83A4EF7B4711A584A58596F3EC5614">
    <w:name w:val="A98D83A4EF7B4711A584A58596F3EC5614"/>
    <w:rsid w:val="001C34F1"/>
    <w:rPr>
      <w:rFonts w:ascii="Arial" w:eastAsiaTheme="minorHAnsi" w:hAnsi="Arial" w:cs="Arial"/>
      <w:lang w:eastAsia="en-US"/>
    </w:rPr>
  </w:style>
  <w:style w:type="paragraph" w:customStyle="1" w:styleId="05A5E2154DBC43FEA31983F2D72AF76514">
    <w:name w:val="05A5E2154DBC43FEA31983F2D72AF76514"/>
    <w:rsid w:val="001C34F1"/>
    <w:rPr>
      <w:rFonts w:ascii="Arial" w:eastAsiaTheme="minorHAnsi" w:hAnsi="Arial" w:cs="Arial"/>
      <w:lang w:eastAsia="en-US"/>
    </w:rPr>
  </w:style>
  <w:style w:type="paragraph" w:customStyle="1" w:styleId="DC2C29E6CF5A4187993DA63CA6FFD00014">
    <w:name w:val="DC2C29E6CF5A4187993DA63CA6FFD00014"/>
    <w:rsid w:val="001C34F1"/>
    <w:rPr>
      <w:rFonts w:ascii="Arial" w:eastAsiaTheme="minorHAnsi" w:hAnsi="Arial" w:cs="Arial"/>
      <w:lang w:eastAsia="en-US"/>
    </w:rPr>
  </w:style>
  <w:style w:type="paragraph" w:customStyle="1" w:styleId="F5E1BEC537BD494B9010F1855C7120A614">
    <w:name w:val="F5E1BEC537BD494B9010F1855C7120A614"/>
    <w:rsid w:val="001C34F1"/>
    <w:rPr>
      <w:rFonts w:ascii="Arial" w:eastAsiaTheme="minorHAnsi" w:hAnsi="Arial" w:cs="Arial"/>
      <w:lang w:eastAsia="en-US"/>
    </w:rPr>
  </w:style>
  <w:style w:type="paragraph" w:customStyle="1" w:styleId="28BB013BC0324AB98E7C8FB5C839C5D814">
    <w:name w:val="28BB013BC0324AB98E7C8FB5C839C5D814"/>
    <w:rsid w:val="001C34F1"/>
    <w:rPr>
      <w:rFonts w:ascii="Arial" w:eastAsiaTheme="minorHAnsi" w:hAnsi="Arial" w:cs="Arial"/>
      <w:lang w:eastAsia="en-US"/>
    </w:rPr>
  </w:style>
  <w:style w:type="paragraph" w:customStyle="1" w:styleId="CE0ECED24AF74A24B5A118EF8A0A1C8B19">
    <w:name w:val="CE0ECED24AF74A24B5A118EF8A0A1C8B19"/>
    <w:rsid w:val="001C34F1"/>
    <w:rPr>
      <w:rFonts w:ascii="Arial" w:eastAsiaTheme="minorHAnsi" w:hAnsi="Arial" w:cs="Arial"/>
      <w:lang w:eastAsia="en-US"/>
    </w:rPr>
  </w:style>
  <w:style w:type="paragraph" w:customStyle="1" w:styleId="D2EE2061FE6A46ADA3BE44AACC12B68214">
    <w:name w:val="D2EE2061FE6A46ADA3BE44AACC12B68214"/>
    <w:rsid w:val="001C34F1"/>
    <w:rPr>
      <w:rFonts w:ascii="Arial" w:eastAsiaTheme="minorHAnsi" w:hAnsi="Arial" w:cs="Arial"/>
      <w:lang w:eastAsia="en-US"/>
    </w:rPr>
  </w:style>
  <w:style w:type="paragraph" w:customStyle="1" w:styleId="FAEC5719A2424F68A343707642F173BF14">
    <w:name w:val="FAEC5719A2424F68A343707642F173BF14"/>
    <w:rsid w:val="001C34F1"/>
    <w:rPr>
      <w:rFonts w:ascii="Arial" w:eastAsiaTheme="minorHAnsi" w:hAnsi="Arial" w:cs="Arial"/>
      <w:lang w:eastAsia="en-US"/>
    </w:rPr>
  </w:style>
  <w:style w:type="paragraph" w:customStyle="1" w:styleId="022F2FD1ECB648D98E6A7715256FD09814">
    <w:name w:val="022F2FD1ECB648D98E6A7715256FD09814"/>
    <w:rsid w:val="001C34F1"/>
    <w:rPr>
      <w:rFonts w:ascii="Arial" w:eastAsiaTheme="minorHAnsi" w:hAnsi="Arial" w:cs="Arial"/>
      <w:lang w:eastAsia="en-US"/>
    </w:rPr>
  </w:style>
  <w:style w:type="paragraph" w:customStyle="1" w:styleId="24F6B4E8F66345CE8B7B72F4333C686E14">
    <w:name w:val="24F6B4E8F66345CE8B7B72F4333C686E14"/>
    <w:rsid w:val="001C34F1"/>
    <w:rPr>
      <w:rFonts w:ascii="Arial" w:eastAsiaTheme="minorHAnsi" w:hAnsi="Arial" w:cs="Arial"/>
      <w:lang w:eastAsia="en-US"/>
    </w:rPr>
  </w:style>
  <w:style w:type="paragraph" w:customStyle="1" w:styleId="B11A046EDA0048C8BAF382D3C76B301114">
    <w:name w:val="B11A046EDA0048C8BAF382D3C76B301114"/>
    <w:rsid w:val="001C34F1"/>
    <w:rPr>
      <w:rFonts w:ascii="Arial" w:eastAsiaTheme="minorHAnsi" w:hAnsi="Arial" w:cs="Arial"/>
      <w:lang w:eastAsia="en-US"/>
    </w:rPr>
  </w:style>
  <w:style w:type="paragraph" w:customStyle="1" w:styleId="02AEFDD924D044FEB1F0C5FACADFA27619">
    <w:name w:val="02AEFDD924D044FEB1F0C5FACADFA27619"/>
    <w:rsid w:val="001C34F1"/>
    <w:rPr>
      <w:rFonts w:ascii="Arial" w:eastAsiaTheme="minorHAnsi" w:hAnsi="Arial" w:cs="Arial"/>
      <w:lang w:eastAsia="en-US"/>
    </w:rPr>
  </w:style>
  <w:style w:type="paragraph" w:customStyle="1" w:styleId="90D02A38A5B94BD6A31381DD4AAAC80919">
    <w:name w:val="90D02A38A5B94BD6A31381DD4AAAC80919"/>
    <w:rsid w:val="001C34F1"/>
    <w:rPr>
      <w:rFonts w:ascii="Arial" w:eastAsiaTheme="minorHAnsi" w:hAnsi="Arial" w:cs="Arial"/>
      <w:lang w:eastAsia="en-US"/>
    </w:rPr>
  </w:style>
  <w:style w:type="paragraph" w:customStyle="1" w:styleId="819E3241524D453FAE3ED1B437284DC314">
    <w:name w:val="819E3241524D453FAE3ED1B437284DC314"/>
    <w:rsid w:val="001C34F1"/>
    <w:rPr>
      <w:rFonts w:ascii="Arial" w:eastAsiaTheme="minorHAnsi" w:hAnsi="Arial" w:cs="Arial"/>
      <w:lang w:eastAsia="en-US"/>
    </w:rPr>
  </w:style>
  <w:style w:type="paragraph" w:customStyle="1" w:styleId="6F957C1B3DF54471B42EE2B944A018BF17">
    <w:name w:val="6F957C1B3DF54471B42EE2B944A018BF17"/>
    <w:rsid w:val="001C34F1"/>
    <w:rPr>
      <w:rFonts w:ascii="Arial" w:eastAsiaTheme="minorHAnsi" w:hAnsi="Arial" w:cs="Arial"/>
      <w:lang w:eastAsia="en-US"/>
    </w:rPr>
  </w:style>
  <w:style w:type="paragraph" w:customStyle="1" w:styleId="7A4C1FD115904C0E81B52E22F6A56AD819">
    <w:name w:val="7A4C1FD115904C0E81B52E22F6A56AD819"/>
    <w:rsid w:val="001C34F1"/>
    <w:rPr>
      <w:rFonts w:ascii="Arial" w:eastAsiaTheme="minorHAnsi" w:hAnsi="Arial" w:cs="Arial"/>
      <w:lang w:eastAsia="en-US"/>
    </w:rPr>
  </w:style>
  <w:style w:type="paragraph" w:customStyle="1" w:styleId="6056501DEA7845ABBA8F1C7244D3731219">
    <w:name w:val="6056501DEA7845ABBA8F1C7244D3731219"/>
    <w:rsid w:val="001C34F1"/>
    <w:rPr>
      <w:rFonts w:ascii="Arial" w:eastAsiaTheme="minorHAnsi" w:hAnsi="Arial" w:cs="Arial"/>
      <w:lang w:eastAsia="en-US"/>
    </w:rPr>
  </w:style>
  <w:style w:type="paragraph" w:customStyle="1" w:styleId="74FA64BD75AB44AFA86453EAEC37FD2719">
    <w:name w:val="74FA64BD75AB44AFA86453EAEC37FD2719"/>
    <w:rsid w:val="001C34F1"/>
    <w:rPr>
      <w:rFonts w:ascii="Arial" w:eastAsiaTheme="minorHAnsi" w:hAnsi="Arial" w:cs="Arial"/>
      <w:lang w:eastAsia="en-US"/>
    </w:rPr>
  </w:style>
  <w:style w:type="paragraph" w:customStyle="1" w:styleId="7D0D0AE73BDD41A5BA77A123918A4A8419">
    <w:name w:val="7D0D0AE73BDD41A5BA77A123918A4A8419"/>
    <w:rsid w:val="001C34F1"/>
    <w:rPr>
      <w:rFonts w:ascii="Arial" w:eastAsiaTheme="minorHAnsi" w:hAnsi="Arial" w:cs="Arial"/>
      <w:lang w:eastAsia="en-US"/>
    </w:rPr>
  </w:style>
  <w:style w:type="paragraph" w:customStyle="1" w:styleId="00883B2EAF004923B3695B165BF5361625">
    <w:name w:val="00883B2EAF004923B3695B165BF5361625"/>
    <w:rsid w:val="001C34F1"/>
    <w:rPr>
      <w:rFonts w:ascii="Arial" w:eastAsiaTheme="minorHAnsi" w:hAnsi="Arial" w:cs="Arial"/>
      <w:lang w:eastAsia="en-US"/>
    </w:rPr>
  </w:style>
  <w:style w:type="paragraph" w:customStyle="1" w:styleId="2EE6C26C30BB41A3AE869F7141B4B91021">
    <w:name w:val="2EE6C26C30BB41A3AE869F7141B4B91021"/>
    <w:rsid w:val="001C34F1"/>
    <w:rPr>
      <w:rFonts w:ascii="Arial" w:eastAsiaTheme="minorHAnsi" w:hAnsi="Arial" w:cs="Arial"/>
      <w:lang w:eastAsia="en-US"/>
    </w:rPr>
  </w:style>
  <w:style w:type="paragraph" w:customStyle="1" w:styleId="C4927CE3C7704BB4AEE92570FA1B015121">
    <w:name w:val="C4927CE3C7704BB4AEE92570FA1B015121"/>
    <w:rsid w:val="001C34F1"/>
    <w:rPr>
      <w:rFonts w:ascii="Arial" w:eastAsiaTheme="minorHAnsi" w:hAnsi="Arial" w:cs="Arial"/>
      <w:lang w:eastAsia="en-US"/>
    </w:rPr>
  </w:style>
  <w:style w:type="paragraph" w:customStyle="1" w:styleId="4F6BBD512910413E9AE7891BB152752E21">
    <w:name w:val="4F6BBD512910413E9AE7891BB152752E21"/>
    <w:rsid w:val="001C34F1"/>
    <w:rPr>
      <w:rFonts w:ascii="Arial" w:eastAsiaTheme="minorHAnsi" w:hAnsi="Arial" w:cs="Arial"/>
      <w:lang w:eastAsia="en-US"/>
    </w:rPr>
  </w:style>
  <w:style w:type="paragraph" w:customStyle="1" w:styleId="905DD0D0489B4E92BD2B3D59C0BEC3AE21">
    <w:name w:val="905DD0D0489B4E92BD2B3D59C0BEC3AE21"/>
    <w:rsid w:val="001C34F1"/>
    <w:rPr>
      <w:rFonts w:ascii="Arial" w:eastAsiaTheme="minorHAnsi" w:hAnsi="Arial" w:cs="Arial"/>
      <w:lang w:eastAsia="en-US"/>
    </w:rPr>
  </w:style>
  <w:style w:type="paragraph" w:customStyle="1" w:styleId="A2D59D6E2ABE44C787B9200B2176F58220">
    <w:name w:val="A2D59D6E2ABE44C787B9200B2176F58220"/>
    <w:rsid w:val="001C34F1"/>
    <w:rPr>
      <w:rFonts w:ascii="Arial" w:eastAsiaTheme="minorHAnsi" w:hAnsi="Arial" w:cs="Arial"/>
      <w:lang w:eastAsia="en-US"/>
    </w:rPr>
  </w:style>
  <w:style w:type="paragraph" w:customStyle="1" w:styleId="C99A3337E5E945079A474B2E08A4FD4E20">
    <w:name w:val="C99A3337E5E945079A474B2E08A4FD4E20"/>
    <w:rsid w:val="001C34F1"/>
    <w:rPr>
      <w:rFonts w:ascii="Arial" w:eastAsiaTheme="minorHAnsi" w:hAnsi="Arial" w:cs="Arial"/>
      <w:lang w:eastAsia="en-US"/>
    </w:rPr>
  </w:style>
  <w:style w:type="paragraph" w:customStyle="1" w:styleId="A1896F6C813B41E3A4E57E891E78B3F920">
    <w:name w:val="A1896F6C813B41E3A4E57E891E78B3F920"/>
    <w:rsid w:val="001C34F1"/>
    <w:rPr>
      <w:rFonts w:ascii="Arial" w:eastAsiaTheme="minorHAnsi" w:hAnsi="Arial" w:cs="Arial"/>
      <w:lang w:eastAsia="en-US"/>
    </w:rPr>
  </w:style>
  <w:style w:type="paragraph" w:customStyle="1" w:styleId="5891BF9ACC714F8891B50C4337890CDC15">
    <w:name w:val="5891BF9ACC714F8891B50C4337890CDC15"/>
    <w:rsid w:val="001C34F1"/>
    <w:rPr>
      <w:rFonts w:ascii="Arial" w:eastAsiaTheme="minorHAnsi" w:hAnsi="Arial" w:cs="Arial"/>
      <w:lang w:eastAsia="en-US"/>
    </w:rPr>
  </w:style>
  <w:style w:type="paragraph" w:customStyle="1" w:styleId="DA0BD30B7FB44EF182CDF2572D8593E015">
    <w:name w:val="DA0BD30B7FB44EF182CDF2572D8593E015"/>
    <w:rsid w:val="001C34F1"/>
    <w:rPr>
      <w:rFonts w:ascii="Arial" w:eastAsiaTheme="minorHAnsi" w:hAnsi="Arial" w:cs="Arial"/>
      <w:lang w:eastAsia="en-US"/>
    </w:rPr>
  </w:style>
  <w:style w:type="paragraph" w:customStyle="1" w:styleId="4E243C09858F40899BF89B3CC685B0F215">
    <w:name w:val="4E243C09858F40899BF89B3CC685B0F215"/>
    <w:rsid w:val="001C34F1"/>
    <w:rPr>
      <w:rFonts w:ascii="Arial" w:eastAsiaTheme="minorHAnsi" w:hAnsi="Arial" w:cs="Arial"/>
      <w:lang w:eastAsia="en-US"/>
    </w:rPr>
  </w:style>
  <w:style w:type="paragraph" w:customStyle="1" w:styleId="707B1B32499A4852953187BED34F393420">
    <w:name w:val="707B1B32499A4852953187BED34F393420"/>
    <w:rsid w:val="001C34F1"/>
    <w:rPr>
      <w:rFonts w:ascii="Arial" w:eastAsiaTheme="minorHAnsi" w:hAnsi="Arial" w:cs="Arial"/>
      <w:lang w:eastAsia="en-US"/>
    </w:rPr>
  </w:style>
  <w:style w:type="paragraph" w:customStyle="1" w:styleId="D5535D1B26C840EC83228D85079EE33420">
    <w:name w:val="D5535D1B26C840EC83228D85079EE33420"/>
    <w:rsid w:val="001C34F1"/>
    <w:rPr>
      <w:rFonts w:ascii="Arial" w:eastAsiaTheme="minorHAnsi" w:hAnsi="Arial" w:cs="Arial"/>
      <w:lang w:eastAsia="en-US"/>
    </w:rPr>
  </w:style>
  <w:style w:type="paragraph" w:customStyle="1" w:styleId="8FA381CDB3D746D59DAD720562DE8F5D20">
    <w:name w:val="8FA381CDB3D746D59DAD720562DE8F5D20"/>
    <w:rsid w:val="001C34F1"/>
    <w:rPr>
      <w:rFonts w:ascii="Arial" w:eastAsiaTheme="minorHAnsi" w:hAnsi="Arial" w:cs="Arial"/>
      <w:lang w:eastAsia="en-US"/>
    </w:rPr>
  </w:style>
  <w:style w:type="paragraph" w:customStyle="1" w:styleId="7F27E4492B1649CCA38B2EB65BA27D2920">
    <w:name w:val="7F27E4492B1649CCA38B2EB65BA27D2920"/>
    <w:rsid w:val="001C34F1"/>
    <w:rPr>
      <w:rFonts w:ascii="Arial" w:eastAsiaTheme="minorHAnsi" w:hAnsi="Arial" w:cs="Arial"/>
      <w:lang w:eastAsia="en-US"/>
    </w:rPr>
  </w:style>
  <w:style w:type="paragraph" w:customStyle="1" w:styleId="E50FCA2A34FF4064A8039AB6EBD4923015">
    <w:name w:val="E50FCA2A34FF4064A8039AB6EBD4923015"/>
    <w:rsid w:val="001C34F1"/>
    <w:rPr>
      <w:rFonts w:ascii="Arial" w:eastAsiaTheme="minorHAnsi" w:hAnsi="Arial" w:cs="Arial"/>
      <w:lang w:eastAsia="en-US"/>
    </w:rPr>
  </w:style>
  <w:style w:type="paragraph" w:customStyle="1" w:styleId="102AFB9A7FBB42A786D7022F03E67C4420">
    <w:name w:val="102AFB9A7FBB42A786D7022F03E67C4420"/>
    <w:rsid w:val="001C34F1"/>
    <w:rPr>
      <w:rFonts w:ascii="Arial" w:eastAsiaTheme="minorHAnsi" w:hAnsi="Arial" w:cs="Arial"/>
      <w:lang w:eastAsia="en-US"/>
    </w:rPr>
  </w:style>
  <w:style w:type="paragraph" w:customStyle="1" w:styleId="2E3C45715C6F4509A637E08668259DBF20">
    <w:name w:val="2E3C45715C6F4509A637E08668259DBF20"/>
    <w:rsid w:val="001C34F1"/>
    <w:rPr>
      <w:rFonts w:ascii="Arial" w:eastAsiaTheme="minorHAnsi" w:hAnsi="Arial" w:cs="Arial"/>
      <w:lang w:eastAsia="en-US"/>
    </w:rPr>
  </w:style>
  <w:style w:type="paragraph" w:customStyle="1" w:styleId="7CC2F1FA26934781A0237BF359323E3415">
    <w:name w:val="7CC2F1FA26934781A0237BF359323E3415"/>
    <w:rsid w:val="001C34F1"/>
    <w:rPr>
      <w:rFonts w:ascii="Arial" w:eastAsiaTheme="minorHAnsi" w:hAnsi="Arial" w:cs="Arial"/>
      <w:lang w:eastAsia="en-US"/>
    </w:rPr>
  </w:style>
  <w:style w:type="paragraph" w:customStyle="1" w:styleId="1ABF383E2DE44D71B32F7F19C221781420">
    <w:name w:val="1ABF383E2DE44D71B32F7F19C221781420"/>
    <w:rsid w:val="001C34F1"/>
    <w:rPr>
      <w:rFonts w:ascii="Arial" w:eastAsiaTheme="minorHAnsi" w:hAnsi="Arial" w:cs="Arial"/>
      <w:lang w:eastAsia="en-US"/>
    </w:rPr>
  </w:style>
  <w:style w:type="paragraph" w:customStyle="1" w:styleId="E35A4BBA1C0D4C9CB06B2E12A315E45B20">
    <w:name w:val="E35A4BBA1C0D4C9CB06B2E12A315E45B20"/>
    <w:rsid w:val="001C34F1"/>
    <w:rPr>
      <w:rFonts w:ascii="Arial" w:eastAsiaTheme="minorHAnsi" w:hAnsi="Arial" w:cs="Arial"/>
      <w:lang w:eastAsia="en-US"/>
    </w:rPr>
  </w:style>
  <w:style w:type="paragraph" w:customStyle="1" w:styleId="3A63E22A6922499BBA8F9CA37E92806515">
    <w:name w:val="3A63E22A6922499BBA8F9CA37E92806515"/>
    <w:rsid w:val="001C34F1"/>
    <w:rPr>
      <w:rFonts w:ascii="Arial" w:eastAsiaTheme="minorHAnsi" w:hAnsi="Arial" w:cs="Arial"/>
      <w:lang w:eastAsia="en-US"/>
    </w:rPr>
  </w:style>
  <w:style w:type="paragraph" w:customStyle="1" w:styleId="B56E9382311D495A9B2453EA7FD7E68F20">
    <w:name w:val="B56E9382311D495A9B2453EA7FD7E68F20"/>
    <w:rsid w:val="001C34F1"/>
    <w:rPr>
      <w:rFonts w:ascii="Arial" w:eastAsiaTheme="minorHAnsi" w:hAnsi="Arial" w:cs="Arial"/>
      <w:lang w:eastAsia="en-US"/>
    </w:rPr>
  </w:style>
  <w:style w:type="paragraph" w:customStyle="1" w:styleId="612EE67E0EF4471FAB7C683D8E6735E920">
    <w:name w:val="612EE67E0EF4471FAB7C683D8E6735E920"/>
    <w:rsid w:val="001C34F1"/>
    <w:rPr>
      <w:rFonts w:ascii="Arial" w:eastAsiaTheme="minorHAnsi" w:hAnsi="Arial" w:cs="Arial"/>
      <w:lang w:eastAsia="en-US"/>
    </w:rPr>
  </w:style>
  <w:style w:type="paragraph" w:customStyle="1" w:styleId="1B08A4F4FBE54BFAA036C9949B1DD55B15">
    <w:name w:val="1B08A4F4FBE54BFAA036C9949B1DD55B15"/>
    <w:rsid w:val="001C34F1"/>
    <w:rPr>
      <w:rFonts w:ascii="Arial" w:eastAsiaTheme="minorHAnsi" w:hAnsi="Arial" w:cs="Arial"/>
      <w:lang w:eastAsia="en-US"/>
    </w:rPr>
  </w:style>
  <w:style w:type="paragraph" w:customStyle="1" w:styleId="11759EF0BE5340709A0175472F16989615">
    <w:name w:val="11759EF0BE5340709A0175472F16989615"/>
    <w:rsid w:val="001C34F1"/>
    <w:rPr>
      <w:rFonts w:ascii="Arial" w:eastAsiaTheme="minorHAnsi" w:hAnsi="Arial" w:cs="Arial"/>
      <w:lang w:eastAsia="en-US"/>
    </w:rPr>
  </w:style>
  <w:style w:type="paragraph" w:customStyle="1" w:styleId="DFC3828A586E4055B7DE1DE305350CA115">
    <w:name w:val="DFC3828A586E4055B7DE1DE305350CA115"/>
    <w:rsid w:val="001C34F1"/>
    <w:rPr>
      <w:rFonts w:ascii="Arial" w:eastAsiaTheme="minorHAnsi" w:hAnsi="Arial" w:cs="Arial"/>
      <w:lang w:eastAsia="en-US"/>
    </w:rPr>
  </w:style>
  <w:style w:type="paragraph" w:customStyle="1" w:styleId="463F9AE2C3114D559EF5EA02E730023215">
    <w:name w:val="463F9AE2C3114D559EF5EA02E730023215"/>
    <w:rsid w:val="001C34F1"/>
    <w:rPr>
      <w:rFonts w:ascii="Arial" w:eastAsiaTheme="minorHAnsi" w:hAnsi="Arial" w:cs="Arial"/>
      <w:lang w:eastAsia="en-US"/>
    </w:rPr>
  </w:style>
  <w:style w:type="paragraph" w:customStyle="1" w:styleId="11492CDEF0224367AD8D70F7DF27C15915">
    <w:name w:val="11492CDEF0224367AD8D70F7DF27C15915"/>
    <w:rsid w:val="001C34F1"/>
    <w:rPr>
      <w:rFonts w:ascii="Arial" w:eastAsiaTheme="minorHAnsi" w:hAnsi="Arial" w:cs="Arial"/>
      <w:lang w:eastAsia="en-US"/>
    </w:rPr>
  </w:style>
  <w:style w:type="paragraph" w:customStyle="1" w:styleId="1B5098B7E7D745E881CA44147BA1009A15">
    <w:name w:val="1B5098B7E7D745E881CA44147BA1009A15"/>
    <w:rsid w:val="001C34F1"/>
    <w:rPr>
      <w:rFonts w:ascii="Arial" w:eastAsiaTheme="minorHAnsi" w:hAnsi="Arial" w:cs="Arial"/>
      <w:lang w:eastAsia="en-US"/>
    </w:rPr>
  </w:style>
  <w:style w:type="paragraph" w:customStyle="1" w:styleId="D4CED3C2868A4E509456286139EA752615">
    <w:name w:val="D4CED3C2868A4E509456286139EA752615"/>
    <w:rsid w:val="001C34F1"/>
    <w:rPr>
      <w:rFonts w:ascii="Arial" w:eastAsiaTheme="minorHAnsi" w:hAnsi="Arial" w:cs="Arial"/>
      <w:lang w:eastAsia="en-US"/>
    </w:rPr>
  </w:style>
  <w:style w:type="paragraph" w:customStyle="1" w:styleId="1B3084AE87E04470AFF64F514E88F7CC15">
    <w:name w:val="1B3084AE87E04470AFF64F514E88F7CC15"/>
    <w:rsid w:val="001C34F1"/>
    <w:rPr>
      <w:rFonts w:ascii="Arial" w:eastAsiaTheme="minorHAnsi" w:hAnsi="Arial" w:cs="Arial"/>
      <w:lang w:eastAsia="en-US"/>
    </w:rPr>
  </w:style>
  <w:style w:type="paragraph" w:customStyle="1" w:styleId="8CDCE11AE9834A11B9CA69EACB34D92715">
    <w:name w:val="8CDCE11AE9834A11B9CA69EACB34D92715"/>
    <w:rsid w:val="001C34F1"/>
    <w:rPr>
      <w:rFonts w:ascii="Arial" w:eastAsiaTheme="minorHAnsi" w:hAnsi="Arial" w:cs="Arial"/>
      <w:lang w:eastAsia="en-US"/>
    </w:rPr>
  </w:style>
  <w:style w:type="paragraph" w:customStyle="1" w:styleId="2EF77E15AB474ECCB0CF8A8B3741CA2015">
    <w:name w:val="2EF77E15AB474ECCB0CF8A8B3741CA2015"/>
    <w:rsid w:val="001C34F1"/>
    <w:rPr>
      <w:rFonts w:ascii="Arial" w:eastAsiaTheme="minorHAnsi" w:hAnsi="Arial" w:cs="Arial"/>
      <w:lang w:eastAsia="en-US"/>
    </w:rPr>
  </w:style>
  <w:style w:type="paragraph" w:customStyle="1" w:styleId="07815BEB0213402D81740F0C7E058C7815">
    <w:name w:val="07815BEB0213402D81740F0C7E058C7815"/>
    <w:rsid w:val="001C34F1"/>
    <w:rPr>
      <w:rFonts w:ascii="Arial" w:eastAsiaTheme="minorHAnsi" w:hAnsi="Arial" w:cs="Arial"/>
      <w:lang w:eastAsia="en-US"/>
    </w:rPr>
  </w:style>
  <w:style w:type="paragraph" w:customStyle="1" w:styleId="D0AD98C31702450BA39FA0E87314EF6415">
    <w:name w:val="D0AD98C31702450BA39FA0E87314EF6415"/>
    <w:rsid w:val="001C34F1"/>
    <w:rPr>
      <w:rFonts w:ascii="Arial" w:eastAsiaTheme="minorHAnsi" w:hAnsi="Arial" w:cs="Arial"/>
      <w:lang w:eastAsia="en-US"/>
    </w:rPr>
  </w:style>
  <w:style w:type="paragraph" w:customStyle="1" w:styleId="BA9C796C66FD4DFB83A12306082656EC15">
    <w:name w:val="BA9C796C66FD4DFB83A12306082656EC15"/>
    <w:rsid w:val="001C34F1"/>
    <w:rPr>
      <w:rFonts w:ascii="Arial" w:eastAsiaTheme="minorHAnsi" w:hAnsi="Arial" w:cs="Arial"/>
      <w:lang w:eastAsia="en-US"/>
    </w:rPr>
  </w:style>
  <w:style w:type="paragraph" w:customStyle="1" w:styleId="14D9682D3B7D4F15A9520DE6C4286A6115">
    <w:name w:val="14D9682D3B7D4F15A9520DE6C4286A6115"/>
    <w:rsid w:val="001C34F1"/>
    <w:rPr>
      <w:rFonts w:ascii="Arial" w:eastAsiaTheme="minorHAnsi" w:hAnsi="Arial" w:cs="Arial"/>
      <w:lang w:eastAsia="en-US"/>
    </w:rPr>
  </w:style>
  <w:style w:type="paragraph" w:customStyle="1" w:styleId="999DAB118C24449D9C70C29B9ECE8ACA15">
    <w:name w:val="999DAB118C24449D9C70C29B9ECE8ACA15"/>
    <w:rsid w:val="001C34F1"/>
    <w:rPr>
      <w:rFonts w:ascii="Arial" w:eastAsiaTheme="minorHAnsi" w:hAnsi="Arial" w:cs="Arial"/>
      <w:lang w:eastAsia="en-US"/>
    </w:rPr>
  </w:style>
  <w:style w:type="paragraph" w:customStyle="1" w:styleId="278B118B11DC49D2827F3D53C06C260015">
    <w:name w:val="278B118B11DC49D2827F3D53C06C260015"/>
    <w:rsid w:val="001C34F1"/>
    <w:rPr>
      <w:rFonts w:ascii="Arial" w:eastAsiaTheme="minorHAnsi" w:hAnsi="Arial" w:cs="Arial"/>
      <w:lang w:eastAsia="en-US"/>
    </w:rPr>
  </w:style>
  <w:style w:type="paragraph" w:customStyle="1" w:styleId="2A93D9262A244E8892903D0793052FBC15">
    <w:name w:val="2A93D9262A244E8892903D0793052FBC15"/>
    <w:rsid w:val="001C34F1"/>
    <w:rPr>
      <w:rFonts w:ascii="Arial" w:eastAsiaTheme="minorHAnsi" w:hAnsi="Arial" w:cs="Arial"/>
      <w:lang w:eastAsia="en-US"/>
    </w:rPr>
  </w:style>
  <w:style w:type="paragraph" w:customStyle="1" w:styleId="4FEDA0EA721B4583A07D6D102BE9B64C15">
    <w:name w:val="4FEDA0EA721B4583A07D6D102BE9B64C15"/>
    <w:rsid w:val="001C34F1"/>
    <w:rPr>
      <w:rFonts w:ascii="Arial" w:eastAsiaTheme="minorHAnsi" w:hAnsi="Arial" w:cs="Arial"/>
      <w:lang w:eastAsia="en-US"/>
    </w:rPr>
  </w:style>
  <w:style w:type="paragraph" w:customStyle="1" w:styleId="39BA3FF6366C400F9F1BA35C8612250120">
    <w:name w:val="39BA3FF6366C400F9F1BA35C8612250120"/>
    <w:rsid w:val="001C34F1"/>
    <w:rPr>
      <w:rFonts w:ascii="Arial" w:eastAsiaTheme="minorHAnsi" w:hAnsi="Arial" w:cs="Arial"/>
      <w:lang w:eastAsia="en-US"/>
    </w:rPr>
  </w:style>
  <w:style w:type="paragraph" w:customStyle="1" w:styleId="69110D93D1A642149A671C6AE1AD44DF20">
    <w:name w:val="69110D93D1A642149A671C6AE1AD44DF20"/>
    <w:rsid w:val="001C34F1"/>
    <w:rPr>
      <w:rFonts w:ascii="Arial" w:eastAsiaTheme="minorHAnsi" w:hAnsi="Arial" w:cs="Arial"/>
      <w:lang w:eastAsia="en-US"/>
    </w:rPr>
  </w:style>
  <w:style w:type="paragraph" w:customStyle="1" w:styleId="94DFD5F79479428DB561821DD3B3D89420">
    <w:name w:val="94DFD5F79479428DB561821DD3B3D89420"/>
    <w:rsid w:val="001C34F1"/>
    <w:rPr>
      <w:rFonts w:ascii="Arial" w:eastAsiaTheme="minorHAnsi" w:hAnsi="Arial" w:cs="Arial"/>
      <w:lang w:eastAsia="en-US"/>
    </w:rPr>
  </w:style>
  <w:style w:type="paragraph" w:customStyle="1" w:styleId="7F7E72745FDE4C2AAF4D2F0292F9F40020">
    <w:name w:val="7F7E72745FDE4C2AAF4D2F0292F9F40020"/>
    <w:rsid w:val="001C34F1"/>
    <w:rPr>
      <w:rFonts w:ascii="Arial" w:eastAsiaTheme="minorHAnsi" w:hAnsi="Arial" w:cs="Arial"/>
      <w:lang w:eastAsia="en-US"/>
    </w:rPr>
  </w:style>
  <w:style w:type="paragraph" w:customStyle="1" w:styleId="D7807E51A50C494D873F3D5DE14B066520">
    <w:name w:val="D7807E51A50C494D873F3D5DE14B066520"/>
    <w:rsid w:val="001C34F1"/>
    <w:rPr>
      <w:rFonts w:ascii="Arial" w:eastAsiaTheme="minorHAnsi" w:hAnsi="Arial" w:cs="Arial"/>
      <w:lang w:eastAsia="en-US"/>
    </w:rPr>
  </w:style>
  <w:style w:type="paragraph" w:customStyle="1" w:styleId="4B12FC4C47C5496585DCD341AE6E6EC120">
    <w:name w:val="4B12FC4C47C5496585DCD341AE6E6EC120"/>
    <w:rsid w:val="001C34F1"/>
    <w:rPr>
      <w:rFonts w:ascii="Arial" w:eastAsiaTheme="minorHAnsi" w:hAnsi="Arial" w:cs="Arial"/>
      <w:lang w:eastAsia="en-US"/>
    </w:rPr>
  </w:style>
  <w:style w:type="paragraph" w:customStyle="1" w:styleId="2566B209C43947779EA7F939CBB00FA520">
    <w:name w:val="2566B209C43947779EA7F939CBB00FA520"/>
    <w:rsid w:val="001C34F1"/>
    <w:rPr>
      <w:rFonts w:ascii="Arial" w:eastAsiaTheme="minorHAnsi" w:hAnsi="Arial" w:cs="Arial"/>
      <w:lang w:eastAsia="en-US"/>
    </w:rPr>
  </w:style>
  <w:style w:type="paragraph" w:customStyle="1" w:styleId="9D22D1F7AC404659A3AC97B239CADE7016">
    <w:name w:val="9D22D1F7AC404659A3AC97B239CADE7016"/>
    <w:rsid w:val="001C34F1"/>
    <w:rPr>
      <w:rFonts w:ascii="Arial" w:eastAsiaTheme="minorHAnsi" w:hAnsi="Arial" w:cs="Arial"/>
      <w:lang w:eastAsia="en-US"/>
    </w:rPr>
  </w:style>
  <w:style w:type="paragraph" w:customStyle="1" w:styleId="BC08ED653642464CAFA09AC13C3B06FA16">
    <w:name w:val="BC08ED653642464CAFA09AC13C3B06FA16"/>
    <w:rsid w:val="001C34F1"/>
    <w:rPr>
      <w:rFonts w:ascii="Arial" w:eastAsiaTheme="minorHAnsi" w:hAnsi="Arial" w:cs="Arial"/>
      <w:lang w:eastAsia="en-US"/>
    </w:rPr>
  </w:style>
  <w:style w:type="paragraph" w:customStyle="1" w:styleId="11B66A64064B4A3C986AA749FBD9541F20">
    <w:name w:val="11B66A64064B4A3C986AA749FBD9541F20"/>
    <w:rsid w:val="001C34F1"/>
    <w:rPr>
      <w:rFonts w:ascii="Arial" w:eastAsiaTheme="minorHAnsi" w:hAnsi="Arial" w:cs="Arial"/>
      <w:lang w:eastAsia="en-US"/>
    </w:rPr>
  </w:style>
  <w:style w:type="paragraph" w:customStyle="1" w:styleId="BFD5581622A3411BBB3AE80101B8C37D17">
    <w:name w:val="BFD5581622A3411BBB3AE80101B8C37D17"/>
    <w:rsid w:val="001C34F1"/>
    <w:rPr>
      <w:rFonts w:ascii="Arial" w:eastAsiaTheme="minorHAnsi" w:hAnsi="Arial" w:cs="Arial"/>
      <w:lang w:eastAsia="en-US"/>
    </w:rPr>
  </w:style>
  <w:style w:type="paragraph" w:customStyle="1" w:styleId="21E8CEFB8FDA43A7AAAAC0E90278D71717">
    <w:name w:val="21E8CEFB8FDA43A7AAAAC0E90278D71717"/>
    <w:rsid w:val="001C34F1"/>
    <w:rPr>
      <w:rFonts w:ascii="Arial" w:eastAsiaTheme="minorHAnsi" w:hAnsi="Arial" w:cs="Arial"/>
      <w:lang w:eastAsia="en-US"/>
    </w:rPr>
  </w:style>
  <w:style w:type="paragraph" w:customStyle="1" w:styleId="A6AD8398113542C694738C1B89C2D85418">
    <w:name w:val="A6AD8398113542C694738C1B89C2D85418"/>
    <w:rsid w:val="001C34F1"/>
    <w:rPr>
      <w:rFonts w:ascii="Arial" w:eastAsiaTheme="minorHAnsi" w:hAnsi="Arial" w:cs="Arial"/>
      <w:lang w:eastAsia="en-US"/>
    </w:rPr>
  </w:style>
  <w:style w:type="paragraph" w:customStyle="1" w:styleId="4A31E4258F674203962007315442219C15">
    <w:name w:val="4A31E4258F674203962007315442219C15"/>
    <w:rsid w:val="001C34F1"/>
    <w:rPr>
      <w:rFonts w:ascii="Arial" w:eastAsiaTheme="minorHAnsi" w:hAnsi="Arial" w:cs="Arial"/>
      <w:lang w:eastAsia="en-US"/>
    </w:rPr>
  </w:style>
  <w:style w:type="paragraph" w:customStyle="1" w:styleId="019C5A49D549414B9CAE12AA3E97F64420">
    <w:name w:val="019C5A49D549414B9CAE12AA3E97F64420"/>
    <w:rsid w:val="001C34F1"/>
    <w:rPr>
      <w:rFonts w:ascii="Arial" w:eastAsiaTheme="minorHAnsi" w:hAnsi="Arial" w:cs="Arial"/>
      <w:lang w:eastAsia="en-US"/>
    </w:rPr>
  </w:style>
  <w:style w:type="paragraph" w:customStyle="1" w:styleId="80C0E783DCF74B469A50FD472CE6795020">
    <w:name w:val="80C0E783DCF74B469A50FD472CE6795020"/>
    <w:rsid w:val="001C34F1"/>
    <w:rPr>
      <w:rFonts w:ascii="Arial" w:eastAsiaTheme="minorHAnsi" w:hAnsi="Arial" w:cs="Arial"/>
      <w:lang w:eastAsia="en-US"/>
    </w:rPr>
  </w:style>
  <w:style w:type="paragraph" w:customStyle="1" w:styleId="B69649DFCD1F47E199E9599557AAA9EA20">
    <w:name w:val="B69649DFCD1F47E199E9599557AAA9EA20"/>
    <w:rsid w:val="001C34F1"/>
    <w:rPr>
      <w:rFonts w:ascii="Arial" w:eastAsiaTheme="minorHAnsi" w:hAnsi="Arial" w:cs="Arial"/>
      <w:lang w:eastAsia="en-US"/>
    </w:rPr>
  </w:style>
  <w:style w:type="paragraph" w:customStyle="1" w:styleId="0DF29AD364B9491E96F62E6B91105D0915">
    <w:name w:val="0DF29AD364B9491E96F62E6B91105D0915"/>
    <w:rsid w:val="001C34F1"/>
    <w:rPr>
      <w:rFonts w:ascii="Arial" w:eastAsiaTheme="minorHAnsi" w:hAnsi="Arial" w:cs="Arial"/>
      <w:lang w:eastAsia="en-US"/>
    </w:rPr>
  </w:style>
  <w:style w:type="paragraph" w:customStyle="1" w:styleId="EF23310B66914541ACCC50FC466809DB20">
    <w:name w:val="EF23310B66914541ACCC50FC466809DB20"/>
    <w:rsid w:val="001C34F1"/>
    <w:rPr>
      <w:rFonts w:ascii="Arial" w:eastAsiaTheme="minorHAnsi" w:hAnsi="Arial" w:cs="Arial"/>
      <w:lang w:eastAsia="en-US"/>
    </w:rPr>
  </w:style>
  <w:style w:type="paragraph" w:customStyle="1" w:styleId="C7AF45786E3C444A906ED5E7E966DFA020">
    <w:name w:val="C7AF45786E3C444A906ED5E7E966DFA020"/>
    <w:rsid w:val="001C34F1"/>
    <w:rPr>
      <w:rFonts w:ascii="Arial" w:eastAsiaTheme="minorHAnsi" w:hAnsi="Arial" w:cs="Arial"/>
      <w:lang w:eastAsia="en-US"/>
    </w:rPr>
  </w:style>
  <w:style w:type="paragraph" w:customStyle="1" w:styleId="32C1540E0F0A4E46822D8B14DEAC59AA20">
    <w:name w:val="32C1540E0F0A4E46822D8B14DEAC59AA20"/>
    <w:rsid w:val="001C34F1"/>
    <w:rPr>
      <w:rFonts w:ascii="Arial" w:eastAsiaTheme="minorHAnsi" w:hAnsi="Arial" w:cs="Arial"/>
      <w:lang w:eastAsia="en-US"/>
    </w:rPr>
  </w:style>
  <w:style w:type="paragraph" w:customStyle="1" w:styleId="9AA02126FFAE43D1A1407C701CCAD39A15">
    <w:name w:val="9AA02126FFAE43D1A1407C701CCAD39A15"/>
    <w:rsid w:val="001C34F1"/>
    <w:rPr>
      <w:rFonts w:ascii="Arial" w:eastAsiaTheme="minorHAnsi" w:hAnsi="Arial" w:cs="Arial"/>
      <w:lang w:eastAsia="en-US"/>
    </w:rPr>
  </w:style>
  <w:style w:type="paragraph" w:customStyle="1" w:styleId="50EA35537DF0419396AEFE526E45688515">
    <w:name w:val="50EA35537DF0419396AEFE526E45688515"/>
    <w:rsid w:val="001C34F1"/>
    <w:rPr>
      <w:rFonts w:ascii="Arial" w:eastAsiaTheme="minorHAnsi" w:hAnsi="Arial" w:cs="Arial"/>
      <w:lang w:eastAsia="en-US"/>
    </w:rPr>
  </w:style>
  <w:style w:type="paragraph" w:customStyle="1" w:styleId="37F2E0DE0E5D437ABF8D1B0DD9D7E58815">
    <w:name w:val="37F2E0DE0E5D437ABF8D1B0DD9D7E58815"/>
    <w:rsid w:val="001C34F1"/>
    <w:rPr>
      <w:rFonts w:ascii="Arial" w:eastAsiaTheme="minorHAnsi" w:hAnsi="Arial" w:cs="Arial"/>
      <w:lang w:eastAsia="en-US"/>
    </w:rPr>
  </w:style>
  <w:style w:type="paragraph" w:customStyle="1" w:styleId="D53357C77ACD4526B39884DC1936A7F615">
    <w:name w:val="D53357C77ACD4526B39884DC1936A7F615"/>
    <w:rsid w:val="001C34F1"/>
    <w:rPr>
      <w:rFonts w:ascii="Arial" w:eastAsiaTheme="minorHAnsi" w:hAnsi="Arial" w:cs="Arial"/>
      <w:lang w:eastAsia="en-US"/>
    </w:rPr>
  </w:style>
  <w:style w:type="paragraph" w:customStyle="1" w:styleId="42CC4C6CC0354350A089CE1008CBE66815">
    <w:name w:val="42CC4C6CC0354350A089CE1008CBE66815"/>
    <w:rsid w:val="001C34F1"/>
    <w:rPr>
      <w:rFonts w:ascii="Arial" w:eastAsiaTheme="minorHAnsi" w:hAnsi="Arial" w:cs="Arial"/>
      <w:lang w:eastAsia="en-US"/>
    </w:rPr>
  </w:style>
  <w:style w:type="paragraph" w:customStyle="1" w:styleId="EAEDDB7342B2416FB7BE3839C5F25E5215">
    <w:name w:val="EAEDDB7342B2416FB7BE3839C5F25E5215"/>
    <w:rsid w:val="001C34F1"/>
    <w:rPr>
      <w:rFonts w:ascii="Arial" w:eastAsiaTheme="minorHAnsi" w:hAnsi="Arial" w:cs="Arial"/>
      <w:lang w:eastAsia="en-US"/>
    </w:rPr>
  </w:style>
  <w:style w:type="paragraph" w:customStyle="1" w:styleId="F5CB215314734835AEF91F46CD64708C15">
    <w:name w:val="F5CB215314734835AEF91F46CD64708C15"/>
    <w:rsid w:val="001C34F1"/>
    <w:rPr>
      <w:rFonts w:ascii="Arial" w:eastAsiaTheme="minorHAnsi" w:hAnsi="Arial" w:cs="Arial"/>
      <w:lang w:eastAsia="en-US"/>
    </w:rPr>
  </w:style>
  <w:style w:type="paragraph" w:customStyle="1" w:styleId="A98D83A4EF7B4711A584A58596F3EC5615">
    <w:name w:val="A98D83A4EF7B4711A584A58596F3EC5615"/>
    <w:rsid w:val="001C34F1"/>
    <w:rPr>
      <w:rFonts w:ascii="Arial" w:eastAsiaTheme="minorHAnsi" w:hAnsi="Arial" w:cs="Arial"/>
      <w:lang w:eastAsia="en-US"/>
    </w:rPr>
  </w:style>
  <w:style w:type="paragraph" w:customStyle="1" w:styleId="05A5E2154DBC43FEA31983F2D72AF76515">
    <w:name w:val="05A5E2154DBC43FEA31983F2D72AF76515"/>
    <w:rsid w:val="001C34F1"/>
    <w:rPr>
      <w:rFonts w:ascii="Arial" w:eastAsiaTheme="minorHAnsi" w:hAnsi="Arial" w:cs="Arial"/>
      <w:lang w:eastAsia="en-US"/>
    </w:rPr>
  </w:style>
  <w:style w:type="paragraph" w:customStyle="1" w:styleId="DC2C29E6CF5A4187993DA63CA6FFD00015">
    <w:name w:val="DC2C29E6CF5A4187993DA63CA6FFD00015"/>
    <w:rsid w:val="001C34F1"/>
    <w:rPr>
      <w:rFonts w:ascii="Arial" w:eastAsiaTheme="minorHAnsi" w:hAnsi="Arial" w:cs="Arial"/>
      <w:lang w:eastAsia="en-US"/>
    </w:rPr>
  </w:style>
  <w:style w:type="paragraph" w:customStyle="1" w:styleId="F5E1BEC537BD494B9010F1855C7120A615">
    <w:name w:val="F5E1BEC537BD494B9010F1855C7120A615"/>
    <w:rsid w:val="001C34F1"/>
    <w:rPr>
      <w:rFonts w:ascii="Arial" w:eastAsiaTheme="minorHAnsi" w:hAnsi="Arial" w:cs="Arial"/>
      <w:lang w:eastAsia="en-US"/>
    </w:rPr>
  </w:style>
  <w:style w:type="paragraph" w:customStyle="1" w:styleId="28BB013BC0324AB98E7C8FB5C839C5D815">
    <w:name w:val="28BB013BC0324AB98E7C8FB5C839C5D815"/>
    <w:rsid w:val="001C34F1"/>
    <w:rPr>
      <w:rFonts w:ascii="Arial" w:eastAsiaTheme="minorHAnsi" w:hAnsi="Arial" w:cs="Arial"/>
      <w:lang w:eastAsia="en-US"/>
    </w:rPr>
  </w:style>
  <w:style w:type="paragraph" w:customStyle="1" w:styleId="CE0ECED24AF74A24B5A118EF8A0A1C8B20">
    <w:name w:val="CE0ECED24AF74A24B5A118EF8A0A1C8B20"/>
    <w:rsid w:val="001C34F1"/>
    <w:rPr>
      <w:rFonts w:ascii="Arial" w:eastAsiaTheme="minorHAnsi" w:hAnsi="Arial" w:cs="Arial"/>
      <w:lang w:eastAsia="en-US"/>
    </w:rPr>
  </w:style>
  <w:style w:type="paragraph" w:customStyle="1" w:styleId="D2EE2061FE6A46ADA3BE44AACC12B68215">
    <w:name w:val="D2EE2061FE6A46ADA3BE44AACC12B68215"/>
    <w:rsid w:val="001C34F1"/>
    <w:rPr>
      <w:rFonts w:ascii="Arial" w:eastAsiaTheme="minorHAnsi" w:hAnsi="Arial" w:cs="Arial"/>
      <w:lang w:eastAsia="en-US"/>
    </w:rPr>
  </w:style>
  <w:style w:type="paragraph" w:customStyle="1" w:styleId="FAEC5719A2424F68A343707642F173BF15">
    <w:name w:val="FAEC5719A2424F68A343707642F173BF15"/>
    <w:rsid w:val="001C34F1"/>
    <w:rPr>
      <w:rFonts w:ascii="Arial" w:eastAsiaTheme="minorHAnsi" w:hAnsi="Arial" w:cs="Arial"/>
      <w:lang w:eastAsia="en-US"/>
    </w:rPr>
  </w:style>
  <w:style w:type="paragraph" w:customStyle="1" w:styleId="022F2FD1ECB648D98E6A7715256FD09815">
    <w:name w:val="022F2FD1ECB648D98E6A7715256FD09815"/>
    <w:rsid w:val="001C34F1"/>
    <w:rPr>
      <w:rFonts w:ascii="Arial" w:eastAsiaTheme="minorHAnsi" w:hAnsi="Arial" w:cs="Arial"/>
      <w:lang w:eastAsia="en-US"/>
    </w:rPr>
  </w:style>
  <w:style w:type="paragraph" w:customStyle="1" w:styleId="24F6B4E8F66345CE8B7B72F4333C686E15">
    <w:name w:val="24F6B4E8F66345CE8B7B72F4333C686E15"/>
    <w:rsid w:val="001C34F1"/>
    <w:rPr>
      <w:rFonts w:ascii="Arial" w:eastAsiaTheme="minorHAnsi" w:hAnsi="Arial" w:cs="Arial"/>
      <w:lang w:eastAsia="en-US"/>
    </w:rPr>
  </w:style>
  <w:style w:type="paragraph" w:customStyle="1" w:styleId="B11A046EDA0048C8BAF382D3C76B301115">
    <w:name w:val="B11A046EDA0048C8BAF382D3C76B301115"/>
    <w:rsid w:val="001C34F1"/>
    <w:rPr>
      <w:rFonts w:ascii="Arial" w:eastAsiaTheme="minorHAnsi" w:hAnsi="Arial" w:cs="Arial"/>
      <w:lang w:eastAsia="en-US"/>
    </w:rPr>
  </w:style>
  <w:style w:type="paragraph" w:customStyle="1" w:styleId="02AEFDD924D044FEB1F0C5FACADFA27620">
    <w:name w:val="02AEFDD924D044FEB1F0C5FACADFA27620"/>
    <w:rsid w:val="001C34F1"/>
    <w:rPr>
      <w:rFonts w:ascii="Arial" w:eastAsiaTheme="minorHAnsi" w:hAnsi="Arial" w:cs="Arial"/>
      <w:lang w:eastAsia="en-US"/>
    </w:rPr>
  </w:style>
  <w:style w:type="paragraph" w:customStyle="1" w:styleId="90D02A38A5B94BD6A31381DD4AAAC80920">
    <w:name w:val="90D02A38A5B94BD6A31381DD4AAAC80920"/>
    <w:rsid w:val="001C34F1"/>
    <w:rPr>
      <w:rFonts w:ascii="Arial" w:eastAsiaTheme="minorHAnsi" w:hAnsi="Arial" w:cs="Arial"/>
      <w:lang w:eastAsia="en-US"/>
    </w:rPr>
  </w:style>
  <w:style w:type="paragraph" w:customStyle="1" w:styleId="819E3241524D453FAE3ED1B437284DC315">
    <w:name w:val="819E3241524D453FAE3ED1B437284DC315"/>
    <w:rsid w:val="001C34F1"/>
    <w:rPr>
      <w:rFonts w:ascii="Arial" w:eastAsiaTheme="minorHAnsi" w:hAnsi="Arial" w:cs="Arial"/>
      <w:lang w:eastAsia="en-US"/>
    </w:rPr>
  </w:style>
  <w:style w:type="paragraph" w:customStyle="1" w:styleId="6F957C1B3DF54471B42EE2B944A018BF18">
    <w:name w:val="6F957C1B3DF54471B42EE2B944A018BF18"/>
    <w:rsid w:val="001C34F1"/>
    <w:rPr>
      <w:rFonts w:ascii="Arial" w:eastAsiaTheme="minorHAnsi" w:hAnsi="Arial" w:cs="Arial"/>
      <w:lang w:eastAsia="en-US"/>
    </w:rPr>
  </w:style>
  <w:style w:type="paragraph" w:customStyle="1" w:styleId="7A4C1FD115904C0E81B52E22F6A56AD820">
    <w:name w:val="7A4C1FD115904C0E81B52E22F6A56AD820"/>
    <w:rsid w:val="001C34F1"/>
    <w:rPr>
      <w:rFonts w:ascii="Arial" w:eastAsiaTheme="minorHAnsi" w:hAnsi="Arial" w:cs="Arial"/>
      <w:lang w:eastAsia="en-US"/>
    </w:rPr>
  </w:style>
  <w:style w:type="paragraph" w:customStyle="1" w:styleId="6056501DEA7845ABBA8F1C7244D3731220">
    <w:name w:val="6056501DEA7845ABBA8F1C7244D3731220"/>
    <w:rsid w:val="001C34F1"/>
    <w:rPr>
      <w:rFonts w:ascii="Arial" w:eastAsiaTheme="minorHAnsi" w:hAnsi="Arial" w:cs="Arial"/>
      <w:lang w:eastAsia="en-US"/>
    </w:rPr>
  </w:style>
  <w:style w:type="paragraph" w:customStyle="1" w:styleId="74FA64BD75AB44AFA86453EAEC37FD2720">
    <w:name w:val="74FA64BD75AB44AFA86453EAEC37FD2720"/>
    <w:rsid w:val="001C34F1"/>
    <w:rPr>
      <w:rFonts w:ascii="Arial" w:eastAsiaTheme="minorHAnsi" w:hAnsi="Arial" w:cs="Arial"/>
      <w:lang w:eastAsia="en-US"/>
    </w:rPr>
  </w:style>
  <w:style w:type="paragraph" w:customStyle="1" w:styleId="7D0D0AE73BDD41A5BA77A123918A4A8420">
    <w:name w:val="7D0D0AE73BDD41A5BA77A123918A4A8420"/>
    <w:rsid w:val="001C34F1"/>
    <w:rPr>
      <w:rFonts w:ascii="Arial" w:eastAsiaTheme="minorHAnsi" w:hAnsi="Arial" w:cs="Arial"/>
      <w:lang w:eastAsia="en-US"/>
    </w:rPr>
  </w:style>
  <w:style w:type="paragraph" w:customStyle="1" w:styleId="00883B2EAF004923B3695B165BF5361626">
    <w:name w:val="00883B2EAF004923B3695B165BF5361626"/>
    <w:rsid w:val="001C34F1"/>
    <w:rPr>
      <w:rFonts w:ascii="Arial" w:eastAsiaTheme="minorHAnsi" w:hAnsi="Arial" w:cs="Arial"/>
      <w:lang w:eastAsia="en-US"/>
    </w:rPr>
  </w:style>
  <w:style w:type="paragraph" w:customStyle="1" w:styleId="2EE6C26C30BB41A3AE869F7141B4B91022">
    <w:name w:val="2EE6C26C30BB41A3AE869F7141B4B91022"/>
    <w:rsid w:val="001C34F1"/>
    <w:rPr>
      <w:rFonts w:ascii="Arial" w:eastAsiaTheme="minorHAnsi" w:hAnsi="Arial" w:cs="Arial"/>
      <w:lang w:eastAsia="en-US"/>
    </w:rPr>
  </w:style>
  <w:style w:type="paragraph" w:customStyle="1" w:styleId="C4927CE3C7704BB4AEE92570FA1B015122">
    <w:name w:val="C4927CE3C7704BB4AEE92570FA1B015122"/>
    <w:rsid w:val="001C34F1"/>
    <w:rPr>
      <w:rFonts w:ascii="Arial" w:eastAsiaTheme="minorHAnsi" w:hAnsi="Arial" w:cs="Arial"/>
      <w:lang w:eastAsia="en-US"/>
    </w:rPr>
  </w:style>
  <w:style w:type="paragraph" w:customStyle="1" w:styleId="4F6BBD512910413E9AE7891BB152752E22">
    <w:name w:val="4F6BBD512910413E9AE7891BB152752E22"/>
    <w:rsid w:val="001C34F1"/>
    <w:rPr>
      <w:rFonts w:ascii="Arial" w:eastAsiaTheme="minorHAnsi" w:hAnsi="Arial" w:cs="Arial"/>
      <w:lang w:eastAsia="en-US"/>
    </w:rPr>
  </w:style>
  <w:style w:type="paragraph" w:customStyle="1" w:styleId="905DD0D0489B4E92BD2B3D59C0BEC3AE22">
    <w:name w:val="905DD0D0489B4E92BD2B3D59C0BEC3AE22"/>
    <w:rsid w:val="001C34F1"/>
    <w:rPr>
      <w:rFonts w:ascii="Arial" w:eastAsiaTheme="minorHAnsi" w:hAnsi="Arial" w:cs="Arial"/>
      <w:lang w:eastAsia="en-US"/>
    </w:rPr>
  </w:style>
  <w:style w:type="paragraph" w:customStyle="1" w:styleId="A2D59D6E2ABE44C787B9200B2176F58221">
    <w:name w:val="A2D59D6E2ABE44C787B9200B2176F58221"/>
    <w:rsid w:val="001C34F1"/>
    <w:rPr>
      <w:rFonts w:ascii="Arial" w:eastAsiaTheme="minorHAnsi" w:hAnsi="Arial" w:cs="Arial"/>
      <w:lang w:eastAsia="en-US"/>
    </w:rPr>
  </w:style>
  <w:style w:type="paragraph" w:customStyle="1" w:styleId="C99A3337E5E945079A474B2E08A4FD4E21">
    <w:name w:val="C99A3337E5E945079A474B2E08A4FD4E21"/>
    <w:rsid w:val="001C34F1"/>
    <w:rPr>
      <w:rFonts w:ascii="Arial" w:eastAsiaTheme="minorHAnsi" w:hAnsi="Arial" w:cs="Arial"/>
      <w:lang w:eastAsia="en-US"/>
    </w:rPr>
  </w:style>
  <w:style w:type="paragraph" w:customStyle="1" w:styleId="A1896F6C813B41E3A4E57E891E78B3F921">
    <w:name w:val="A1896F6C813B41E3A4E57E891E78B3F921"/>
    <w:rsid w:val="001C34F1"/>
    <w:rPr>
      <w:rFonts w:ascii="Arial" w:eastAsiaTheme="minorHAnsi" w:hAnsi="Arial" w:cs="Arial"/>
      <w:lang w:eastAsia="en-US"/>
    </w:rPr>
  </w:style>
  <w:style w:type="paragraph" w:customStyle="1" w:styleId="5891BF9ACC714F8891B50C4337890CDC16">
    <w:name w:val="5891BF9ACC714F8891B50C4337890CDC16"/>
    <w:rsid w:val="001C34F1"/>
    <w:rPr>
      <w:rFonts w:ascii="Arial" w:eastAsiaTheme="minorHAnsi" w:hAnsi="Arial" w:cs="Arial"/>
      <w:lang w:eastAsia="en-US"/>
    </w:rPr>
  </w:style>
  <w:style w:type="paragraph" w:customStyle="1" w:styleId="DA0BD30B7FB44EF182CDF2572D8593E016">
    <w:name w:val="DA0BD30B7FB44EF182CDF2572D8593E016"/>
    <w:rsid w:val="001C34F1"/>
    <w:rPr>
      <w:rFonts w:ascii="Arial" w:eastAsiaTheme="minorHAnsi" w:hAnsi="Arial" w:cs="Arial"/>
      <w:lang w:eastAsia="en-US"/>
    </w:rPr>
  </w:style>
  <w:style w:type="paragraph" w:customStyle="1" w:styleId="4E243C09858F40899BF89B3CC685B0F216">
    <w:name w:val="4E243C09858F40899BF89B3CC685B0F216"/>
    <w:rsid w:val="001C34F1"/>
    <w:rPr>
      <w:rFonts w:ascii="Arial" w:eastAsiaTheme="minorHAnsi" w:hAnsi="Arial" w:cs="Arial"/>
      <w:lang w:eastAsia="en-US"/>
    </w:rPr>
  </w:style>
  <w:style w:type="paragraph" w:customStyle="1" w:styleId="707B1B32499A4852953187BED34F393421">
    <w:name w:val="707B1B32499A4852953187BED34F393421"/>
    <w:rsid w:val="001C34F1"/>
    <w:rPr>
      <w:rFonts w:ascii="Arial" w:eastAsiaTheme="minorHAnsi" w:hAnsi="Arial" w:cs="Arial"/>
      <w:lang w:eastAsia="en-US"/>
    </w:rPr>
  </w:style>
  <w:style w:type="paragraph" w:customStyle="1" w:styleId="D5535D1B26C840EC83228D85079EE33421">
    <w:name w:val="D5535D1B26C840EC83228D85079EE33421"/>
    <w:rsid w:val="001C34F1"/>
    <w:rPr>
      <w:rFonts w:ascii="Arial" w:eastAsiaTheme="minorHAnsi" w:hAnsi="Arial" w:cs="Arial"/>
      <w:lang w:eastAsia="en-US"/>
    </w:rPr>
  </w:style>
  <w:style w:type="paragraph" w:customStyle="1" w:styleId="8FA381CDB3D746D59DAD720562DE8F5D21">
    <w:name w:val="8FA381CDB3D746D59DAD720562DE8F5D21"/>
    <w:rsid w:val="001C34F1"/>
    <w:rPr>
      <w:rFonts w:ascii="Arial" w:eastAsiaTheme="minorHAnsi" w:hAnsi="Arial" w:cs="Arial"/>
      <w:lang w:eastAsia="en-US"/>
    </w:rPr>
  </w:style>
  <w:style w:type="paragraph" w:customStyle="1" w:styleId="7F27E4492B1649CCA38B2EB65BA27D2921">
    <w:name w:val="7F27E4492B1649CCA38B2EB65BA27D2921"/>
    <w:rsid w:val="001C34F1"/>
    <w:rPr>
      <w:rFonts w:ascii="Arial" w:eastAsiaTheme="minorHAnsi" w:hAnsi="Arial" w:cs="Arial"/>
      <w:lang w:eastAsia="en-US"/>
    </w:rPr>
  </w:style>
  <w:style w:type="paragraph" w:customStyle="1" w:styleId="E50FCA2A34FF4064A8039AB6EBD4923016">
    <w:name w:val="E50FCA2A34FF4064A8039AB6EBD4923016"/>
    <w:rsid w:val="001C34F1"/>
    <w:rPr>
      <w:rFonts w:ascii="Arial" w:eastAsiaTheme="minorHAnsi" w:hAnsi="Arial" w:cs="Arial"/>
      <w:lang w:eastAsia="en-US"/>
    </w:rPr>
  </w:style>
  <w:style w:type="paragraph" w:customStyle="1" w:styleId="102AFB9A7FBB42A786D7022F03E67C4421">
    <w:name w:val="102AFB9A7FBB42A786D7022F03E67C4421"/>
    <w:rsid w:val="001C34F1"/>
    <w:rPr>
      <w:rFonts w:ascii="Arial" w:eastAsiaTheme="minorHAnsi" w:hAnsi="Arial" w:cs="Arial"/>
      <w:lang w:eastAsia="en-US"/>
    </w:rPr>
  </w:style>
  <w:style w:type="paragraph" w:customStyle="1" w:styleId="2E3C45715C6F4509A637E08668259DBF21">
    <w:name w:val="2E3C45715C6F4509A637E08668259DBF21"/>
    <w:rsid w:val="001C34F1"/>
    <w:rPr>
      <w:rFonts w:ascii="Arial" w:eastAsiaTheme="minorHAnsi" w:hAnsi="Arial" w:cs="Arial"/>
      <w:lang w:eastAsia="en-US"/>
    </w:rPr>
  </w:style>
  <w:style w:type="paragraph" w:customStyle="1" w:styleId="7CC2F1FA26934781A0237BF359323E3416">
    <w:name w:val="7CC2F1FA26934781A0237BF359323E3416"/>
    <w:rsid w:val="001C34F1"/>
    <w:rPr>
      <w:rFonts w:ascii="Arial" w:eastAsiaTheme="minorHAnsi" w:hAnsi="Arial" w:cs="Arial"/>
      <w:lang w:eastAsia="en-US"/>
    </w:rPr>
  </w:style>
  <w:style w:type="paragraph" w:customStyle="1" w:styleId="1ABF383E2DE44D71B32F7F19C221781421">
    <w:name w:val="1ABF383E2DE44D71B32F7F19C221781421"/>
    <w:rsid w:val="001C34F1"/>
    <w:rPr>
      <w:rFonts w:ascii="Arial" w:eastAsiaTheme="minorHAnsi" w:hAnsi="Arial" w:cs="Arial"/>
      <w:lang w:eastAsia="en-US"/>
    </w:rPr>
  </w:style>
  <w:style w:type="paragraph" w:customStyle="1" w:styleId="E35A4BBA1C0D4C9CB06B2E12A315E45B21">
    <w:name w:val="E35A4BBA1C0D4C9CB06B2E12A315E45B21"/>
    <w:rsid w:val="001C34F1"/>
    <w:rPr>
      <w:rFonts w:ascii="Arial" w:eastAsiaTheme="minorHAnsi" w:hAnsi="Arial" w:cs="Arial"/>
      <w:lang w:eastAsia="en-US"/>
    </w:rPr>
  </w:style>
  <w:style w:type="paragraph" w:customStyle="1" w:styleId="3A63E22A6922499BBA8F9CA37E92806516">
    <w:name w:val="3A63E22A6922499BBA8F9CA37E92806516"/>
    <w:rsid w:val="001C34F1"/>
    <w:rPr>
      <w:rFonts w:ascii="Arial" w:eastAsiaTheme="minorHAnsi" w:hAnsi="Arial" w:cs="Arial"/>
      <w:lang w:eastAsia="en-US"/>
    </w:rPr>
  </w:style>
  <w:style w:type="paragraph" w:customStyle="1" w:styleId="B56E9382311D495A9B2453EA7FD7E68F21">
    <w:name w:val="B56E9382311D495A9B2453EA7FD7E68F21"/>
    <w:rsid w:val="001C34F1"/>
    <w:rPr>
      <w:rFonts w:ascii="Arial" w:eastAsiaTheme="minorHAnsi" w:hAnsi="Arial" w:cs="Arial"/>
      <w:lang w:eastAsia="en-US"/>
    </w:rPr>
  </w:style>
  <w:style w:type="paragraph" w:customStyle="1" w:styleId="612EE67E0EF4471FAB7C683D8E6735E921">
    <w:name w:val="612EE67E0EF4471FAB7C683D8E6735E921"/>
    <w:rsid w:val="001C34F1"/>
    <w:rPr>
      <w:rFonts w:ascii="Arial" w:eastAsiaTheme="minorHAnsi" w:hAnsi="Arial" w:cs="Arial"/>
      <w:lang w:eastAsia="en-US"/>
    </w:rPr>
  </w:style>
  <w:style w:type="paragraph" w:customStyle="1" w:styleId="1B08A4F4FBE54BFAA036C9949B1DD55B16">
    <w:name w:val="1B08A4F4FBE54BFAA036C9949B1DD55B16"/>
    <w:rsid w:val="001C34F1"/>
    <w:rPr>
      <w:rFonts w:ascii="Arial" w:eastAsiaTheme="minorHAnsi" w:hAnsi="Arial" w:cs="Arial"/>
      <w:lang w:eastAsia="en-US"/>
    </w:rPr>
  </w:style>
  <w:style w:type="paragraph" w:customStyle="1" w:styleId="11759EF0BE5340709A0175472F16989616">
    <w:name w:val="11759EF0BE5340709A0175472F16989616"/>
    <w:rsid w:val="001C34F1"/>
    <w:rPr>
      <w:rFonts w:ascii="Arial" w:eastAsiaTheme="minorHAnsi" w:hAnsi="Arial" w:cs="Arial"/>
      <w:lang w:eastAsia="en-US"/>
    </w:rPr>
  </w:style>
  <w:style w:type="paragraph" w:customStyle="1" w:styleId="DFC3828A586E4055B7DE1DE305350CA116">
    <w:name w:val="DFC3828A586E4055B7DE1DE305350CA116"/>
    <w:rsid w:val="001C34F1"/>
    <w:rPr>
      <w:rFonts w:ascii="Arial" w:eastAsiaTheme="minorHAnsi" w:hAnsi="Arial" w:cs="Arial"/>
      <w:lang w:eastAsia="en-US"/>
    </w:rPr>
  </w:style>
  <w:style w:type="paragraph" w:customStyle="1" w:styleId="463F9AE2C3114D559EF5EA02E730023216">
    <w:name w:val="463F9AE2C3114D559EF5EA02E730023216"/>
    <w:rsid w:val="001C34F1"/>
    <w:rPr>
      <w:rFonts w:ascii="Arial" w:eastAsiaTheme="minorHAnsi" w:hAnsi="Arial" w:cs="Arial"/>
      <w:lang w:eastAsia="en-US"/>
    </w:rPr>
  </w:style>
  <w:style w:type="paragraph" w:customStyle="1" w:styleId="11492CDEF0224367AD8D70F7DF27C15916">
    <w:name w:val="11492CDEF0224367AD8D70F7DF27C15916"/>
    <w:rsid w:val="001C34F1"/>
    <w:rPr>
      <w:rFonts w:ascii="Arial" w:eastAsiaTheme="minorHAnsi" w:hAnsi="Arial" w:cs="Arial"/>
      <w:lang w:eastAsia="en-US"/>
    </w:rPr>
  </w:style>
  <w:style w:type="paragraph" w:customStyle="1" w:styleId="1B5098B7E7D745E881CA44147BA1009A16">
    <w:name w:val="1B5098B7E7D745E881CA44147BA1009A16"/>
    <w:rsid w:val="001C34F1"/>
    <w:rPr>
      <w:rFonts w:ascii="Arial" w:eastAsiaTheme="minorHAnsi" w:hAnsi="Arial" w:cs="Arial"/>
      <w:lang w:eastAsia="en-US"/>
    </w:rPr>
  </w:style>
  <w:style w:type="paragraph" w:customStyle="1" w:styleId="D4CED3C2868A4E509456286139EA752616">
    <w:name w:val="D4CED3C2868A4E509456286139EA752616"/>
    <w:rsid w:val="001C34F1"/>
    <w:rPr>
      <w:rFonts w:ascii="Arial" w:eastAsiaTheme="minorHAnsi" w:hAnsi="Arial" w:cs="Arial"/>
      <w:lang w:eastAsia="en-US"/>
    </w:rPr>
  </w:style>
  <w:style w:type="paragraph" w:customStyle="1" w:styleId="1B3084AE87E04470AFF64F514E88F7CC16">
    <w:name w:val="1B3084AE87E04470AFF64F514E88F7CC16"/>
    <w:rsid w:val="001C34F1"/>
    <w:rPr>
      <w:rFonts w:ascii="Arial" w:eastAsiaTheme="minorHAnsi" w:hAnsi="Arial" w:cs="Arial"/>
      <w:lang w:eastAsia="en-US"/>
    </w:rPr>
  </w:style>
  <w:style w:type="paragraph" w:customStyle="1" w:styleId="8CDCE11AE9834A11B9CA69EACB34D92716">
    <w:name w:val="8CDCE11AE9834A11B9CA69EACB34D92716"/>
    <w:rsid w:val="001C34F1"/>
    <w:rPr>
      <w:rFonts w:ascii="Arial" w:eastAsiaTheme="minorHAnsi" w:hAnsi="Arial" w:cs="Arial"/>
      <w:lang w:eastAsia="en-US"/>
    </w:rPr>
  </w:style>
  <w:style w:type="paragraph" w:customStyle="1" w:styleId="2EF77E15AB474ECCB0CF8A8B3741CA2016">
    <w:name w:val="2EF77E15AB474ECCB0CF8A8B3741CA2016"/>
    <w:rsid w:val="001C34F1"/>
    <w:rPr>
      <w:rFonts w:ascii="Arial" w:eastAsiaTheme="minorHAnsi" w:hAnsi="Arial" w:cs="Arial"/>
      <w:lang w:eastAsia="en-US"/>
    </w:rPr>
  </w:style>
  <w:style w:type="paragraph" w:customStyle="1" w:styleId="07815BEB0213402D81740F0C7E058C7816">
    <w:name w:val="07815BEB0213402D81740F0C7E058C7816"/>
    <w:rsid w:val="001C34F1"/>
    <w:rPr>
      <w:rFonts w:ascii="Arial" w:eastAsiaTheme="minorHAnsi" w:hAnsi="Arial" w:cs="Arial"/>
      <w:lang w:eastAsia="en-US"/>
    </w:rPr>
  </w:style>
  <w:style w:type="paragraph" w:customStyle="1" w:styleId="D0AD98C31702450BA39FA0E87314EF6416">
    <w:name w:val="D0AD98C31702450BA39FA0E87314EF6416"/>
    <w:rsid w:val="001C34F1"/>
    <w:rPr>
      <w:rFonts w:ascii="Arial" w:eastAsiaTheme="minorHAnsi" w:hAnsi="Arial" w:cs="Arial"/>
      <w:lang w:eastAsia="en-US"/>
    </w:rPr>
  </w:style>
  <w:style w:type="paragraph" w:customStyle="1" w:styleId="BA9C796C66FD4DFB83A12306082656EC16">
    <w:name w:val="BA9C796C66FD4DFB83A12306082656EC16"/>
    <w:rsid w:val="001C34F1"/>
    <w:rPr>
      <w:rFonts w:ascii="Arial" w:eastAsiaTheme="minorHAnsi" w:hAnsi="Arial" w:cs="Arial"/>
      <w:lang w:eastAsia="en-US"/>
    </w:rPr>
  </w:style>
  <w:style w:type="paragraph" w:customStyle="1" w:styleId="14D9682D3B7D4F15A9520DE6C4286A6116">
    <w:name w:val="14D9682D3B7D4F15A9520DE6C4286A6116"/>
    <w:rsid w:val="001C34F1"/>
    <w:rPr>
      <w:rFonts w:ascii="Arial" w:eastAsiaTheme="minorHAnsi" w:hAnsi="Arial" w:cs="Arial"/>
      <w:lang w:eastAsia="en-US"/>
    </w:rPr>
  </w:style>
  <w:style w:type="paragraph" w:customStyle="1" w:styleId="999DAB118C24449D9C70C29B9ECE8ACA16">
    <w:name w:val="999DAB118C24449D9C70C29B9ECE8ACA16"/>
    <w:rsid w:val="001C34F1"/>
    <w:rPr>
      <w:rFonts w:ascii="Arial" w:eastAsiaTheme="minorHAnsi" w:hAnsi="Arial" w:cs="Arial"/>
      <w:lang w:eastAsia="en-US"/>
    </w:rPr>
  </w:style>
  <w:style w:type="paragraph" w:customStyle="1" w:styleId="278B118B11DC49D2827F3D53C06C260016">
    <w:name w:val="278B118B11DC49D2827F3D53C06C260016"/>
    <w:rsid w:val="001C34F1"/>
    <w:rPr>
      <w:rFonts w:ascii="Arial" w:eastAsiaTheme="minorHAnsi" w:hAnsi="Arial" w:cs="Arial"/>
      <w:lang w:eastAsia="en-US"/>
    </w:rPr>
  </w:style>
  <w:style w:type="paragraph" w:customStyle="1" w:styleId="2A93D9262A244E8892903D0793052FBC16">
    <w:name w:val="2A93D9262A244E8892903D0793052FBC16"/>
    <w:rsid w:val="001C34F1"/>
    <w:rPr>
      <w:rFonts w:ascii="Arial" w:eastAsiaTheme="minorHAnsi" w:hAnsi="Arial" w:cs="Arial"/>
      <w:lang w:eastAsia="en-US"/>
    </w:rPr>
  </w:style>
  <w:style w:type="paragraph" w:customStyle="1" w:styleId="4FEDA0EA721B4583A07D6D102BE9B64C16">
    <w:name w:val="4FEDA0EA721B4583A07D6D102BE9B64C16"/>
    <w:rsid w:val="001C34F1"/>
    <w:rPr>
      <w:rFonts w:ascii="Arial" w:eastAsiaTheme="minorHAnsi" w:hAnsi="Arial" w:cs="Arial"/>
      <w:lang w:eastAsia="en-US"/>
    </w:rPr>
  </w:style>
  <w:style w:type="paragraph" w:customStyle="1" w:styleId="39BA3FF6366C400F9F1BA35C8612250121">
    <w:name w:val="39BA3FF6366C400F9F1BA35C8612250121"/>
    <w:rsid w:val="001C34F1"/>
    <w:rPr>
      <w:rFonts w:ascii="Arial" w:eastAsiaTheme="minorHAnsi" w:hAnsi="Arial" w:cs="Arial"/>
      <w:lang w:eastAsia="en-US"/>
    </w:rPr>
  </w:style>
  <w:style w:type="paragraph" w:customStyle="1" w:styleId="69110D93D1A642149A671C6AE1AD44DF21">
    <w:name w:val="69110D93D1A642149A671C6AE1AD44DF21"/>
    <w:rsid w:val="001C34F1"/>
    <w:rPr>
      <w:rFonts w:ascii="Arial" w:eastAsiaTheme="minorHAnsi" w:hAnsi="Arial" w:cs="Arial"/>
      <w:lang w:eastAsia="en-US"/>
    </w:rPr>
  </w:style>
  <w:style w:type="paragraph" w:customStyle="1" w:styleId="94DFD5F79479428DB561821DD3B3D89421">
    <w:name w:val="94DFD5F79479428DB561821DD3B3D89421"/>
    <w:rsid w:val="001C34F1"/>
    <w:rPr>
      <w:rFonts w:ascii="Arial" w:eastAsiaTheme="minorHAnsi" w:hAnsi="Arial" w:cs="Arial"/>
      <w:lang w:eastAsia="en-US"/>
    </w:rPr>
  </w:style>
  <w:style w:type="paragraph" w:customStyle="1" w:styleId="7F7E72745FDE4C2AAF4D2F0292F9F40021">
    <w:name w:val="7F7E72745FDE4C2AAF4D2F0292F9F40021"/>
    <w:rsid w:val="001C34F1"/>
    <w:rPr>
      <w:rFonts w:ascii="Arial" w:eastAsiaTheme="minorHAnsi" w:hAnsi="Arial" w:cs="Arial"/>
      <w:lang w:eastAsia="en-US"/>
    </w:rPr>
  </w:style>
  <w:style w:type="paragraph" w:customStyle="1" w:styleId="D7807E51A50C494D873F3D5DE14B066521">
    <w:name w:val="D7807E51A50C494D873F3D5DE14B066521"/>
    <w:rsid w:val="001C34F1"/>
    <w:rPr>
      <w:rFonts w:ascii="Arial" w:eastAsiaTheme="minorHAnsi" w:hAnsi="Arial" w:cs="Arial"/>
      <w:lang w:eastAsia="en-US"/>
    </w:rPr>
  </w:style>
  <w:style w:type="paragraph" w:customStyle="1" w:styleId="4B12FC4C47C5496585DCD341AE6E6EC121">
    <w:name w:val="4B12FC4C47C5496585DCD341AE6E6EC121"/>
    <w:rsid w:val="001C34F1"/>
    <w:rPr>
      <w:rFonts w:ascii="Arial" w:eastAsiaTheme="minorHAnsi" w:hAnsi="Arial" w:cs="Arial"/>
      <w:lang w:eastAsia="en-US"/>
    </w:rPr>
  </w:style>
  <w:style w:type="paragraph" w:customStyle="1" w:styleId="2566B209C43947779EA7F939CBB00FA521">
    <w:name w:val="2566B209C43947779EA7F939CBB00FA521"/>
    <w:rsid w:val="001C34F1"/>
    <w:rPr>
      <w:rFonts w:ascii="Arial" w:eastAsiaTheme="minorHAnsi" w:hAnsi="Arial" w:cs="Arial"/>
      <w:lang w:eastAsia="en-US"/>
    </w:rPr>
  </w:style>
  <w:style w:type="paragraph" w:customStyle="1" w:styleId="9D22D1F7AC404659A3AC97B239CADE7017">
    <w:name w:val="9D22D1F7AC404659A3AC97B239CADE7017"/>
    <w:rsid w:val="001C34F1"/>
    <w:rPr>
      <w:rFonts w:ascii="Arial" w:eastAsiaTheme="minorHAnsi" w:hAnsi="Arial" w:cs="Arial"/>
      <w:lang w:eastAsia="en-US"/>
    </w:rPr>
  </w:style>
  <w:style w:type="paragraph" w:customStyle="1" w:styleId="BC08ED653642464CAFA09AC13C3B06FA17">
    <w:name w:val="BC08ED653642464CAFA09AC13C3B06FA17"/>
    <w:rsid w:val="001C34F1"/>
    <w:rPr>
      <w:rFonts w:ascii="Arial" w:eastAsiaTheme="minorHAnsi" w:hAnsi="Arial" w:cs="Arial"/>
      <w:lang w:eastAsia="en-US"/>
    </w:rPr>
  </w:style>
  <w:style w:type="paragraph" w:customStyle="1" w:styleId="11B66A64064B4A3C986AA749FBD9541F21">
    <w:name w:val="11B66A64064B4A3C986AA749FBD9541F21"/>
    <w:rsid w:val="001C34F1"/>
    <w:rPr>
      <w:rFonts w:ascii="Arial" w:eastAsiaTheme="minorHAnsi" w:hAnsi="Arial" w:cs="Arial"/>
      <w:lang w:eastAsia="en-US"/>
    </w:rPr>
  </w:style>
  <w:style w:type="paragraph" w:customStyle="1" w:styleId="BFD5581622A3411BBB3AE80101B8C37D18">
    <w:name w:val="BFD5581622A3411BBB3AE80101B8C37D18"/>
    <w:rsid w:val="001C34F1"/>
    <w:rPr>
      <w:rFonts w:ascii="Arial" w:eastAsiaTheme="minorHAnsi" w:hAnsi="Arial" w:cs="Arial"/>
      <w:lang w:eastAsia="en-US"/>
    </w:rPr>
  </w:style>
  <w:style w:type="paragraph" w:customStyle="1" w:styleId="21E8CEFB8FDA43A7AAAAC0E90278D71718">
    <w:name w:val="21E8CEFB8FDA43A7AAAAC0E90278D71718"/>
    <w:rsid w:val="001C34F1"/>
    <w:rPr>
      <w:rFonts w:ascii="Arial" w:eastAsiaTheme="minorHAnsi" w:hAnsi="Arial" w:cs="Arial"/>
      <w:lang w:eastAsia="en-US"/>
    </w:rPr>
  </w:style>
  <w:style w:type="paragraph" w:customStyle="1" w:styleId="A6AD8398113542C694738C1B89C2D85419">
    <w:name w:val="A6AD8398113542C694738C1B89C2D85419"/>
    <w:rsid w:val="001C34F1"/>
    <w:rPr>
      <w:rFonts w:ascii="Arial" w:eastAsiaTheme="minorHAnsi" w:hAnsi="Arial" w:cs="Arial"/>
      <w:lang w:eastAsia="en-US"/>
    </w:rPr>
  </w:style>
  <w:style w:type="paragraph" w:customStyle="1" w:styleId="4A31E4258F674203962007315442219C16">
    <w:name w:val="4A31E4258F674203962007315442219C16"/>
    <w:rsid w:val="001C34F1"/>
    <w:rPr>
      <w:rFonts w:ascii="Arial" w:eastAsiaTheme="minorHAnsi" w:hAnsi="Arial" w:cs="Arial"/>
      <w:lang w:eastAsia="en-US"/>
    </w:rPr>
  </w:style>
  <w:style w:type="paragraph" w:customStyle="1" w:styleId="019C5A49D549414B9CAE12AA3E97F64421">
    <w:name w:val="019C5A49D549414B9CAE12AA3E97F64421"/>
    <w:rsid w:val="001C34F1"/>
    <w:rPr>
      <w:rFonts w:ascii="Arial" w:eastAsiaTheme="minorHAnsi" w:hAnsi="Arial" w:cs="Arial"/>
      <w:lang w:eastAsia="en-US"/>
    </w:rPr>
  </w:style>
  <w:style w:type="paragraph" w:customStyle="1" w:styleId="80C0E783DCF74B469A50FD472CE6795021">
    <w:name w:val="80C0E783DCF74B469A50FD472CE6795021"/>
    <w:rsid w:val="001C34F1"/>
    <w:rPr>
      <w:rFonts w:ascii="Arial" w:eastAsiaTheme="minorHAnsi" w:hAnsi="Arial" w:cs="Arial"/>
      <w:lang w:eastAsia="en-US"/>
    </w:rPr>
  </w:style>
  <w:style w:type="paragraph" w:customStyle="1" w:styleId="B69649DFCD1F47E199E9599557AAA9EA21">
    <w:name w:val="B69649DFCD1F47E199E9599557AAA9EA21"/>
    <w:rsid w:val="001C34F1"/>
    <w:rPr>
      <w:rFonts w:ascii="Arial" w:eastAsiaTheme="minorHAnsi" w:hAnsi="Arial" w:cs="Arial"/>
      <w:lang w:eastAsia="en-US"/>
    </w:rPr>
  </w:style>
  <w:style w:type="paragraph" w:customStyle="1" w:styleId="0DF29AD364B9491E96F62E6B91105D0916">
    <w:name w:val="0DF29AD364B9491E96F62E6B91105D0916"/>
    <w:rsid w:val="001C34F1"/>
    <w:rPr>
      <w:rFonts w:ascii="Arial" w:eastAsiaTheme="minorHAnsi" w:hAnsi="Arial" w:cs="Arial"/>
      <w:lang w:eastAsia="en-US"/>
    </w:rPr>
  </w:style>
  <w:style w:type="paragraph" w:customStyle="1" w:styleId="EF23310B66914541ACCC50FC466809DB21">
    <w:name w:val="EF23310B66914541ACCC50FC466809DB21"/>
    <w:rsid w:val="001C34F1"/>
    <w:rPr>
      <w:rFonts w:ascii="Arial" w:eastAsiaTheme="minorHAnsi" w:hAnsi="Arial" w:cs="Arial"/>
      <w:lang w:eastAsia="en-US"/>
    </w:rPr>
  </w:style>
  <w:style w:type="paragraph" w:customStyle="1" w:styleId="C7AF45786E3C444A906ED5E7E966DFA021">
    <w:name w:val="C7AF45786E3C444A906ED5E7E966DFA021"/>
    <w:rsid w:val="001C34F1"/>
    <w:rPr>
      <w:rFonts w:ascii="Arial" w:eastAsiaTheme="minorHAnsi" w:hAnsi="Arial" w:cs="Arial"/>
      <w:lang w:eastAsia="en-US"/>
    </w:rPr>
  </w:style>
  <w:style w:type="paragraph" w:customStyle="1" w:styleId="32C1540E0F0A4E46822D8B14DEAC59AA21">
    <w:name w:val="32C1540E0F0A4E46822D8B14DEAC59AA21"/>
    <w:rsid w:val="001C34F1"/>
    <w:rPr>
      <w:rFonts w:ascii="Arial" w:eastAsiaTheme="minorHAnsi" w:hAnsi="Arial" w:cs="Arial"/>
      <w:lang w:eastAsia="en-US"/>
    </w:rPr>
  </w:style>
  <w:style w:type="paragraph" w:customStyle="1" w:styleId="9AA02126FFAE43D1A1407C701CCAD39A16">
    <w:name w:val="9AA02126FFAE43D1A1407C701CCAD39A16"/>
    <w:rsid w:val="001C34F1"/>
    <w:rPr>
      <w:rFonts w:ascii="Arial" w:eastAsiaTheme="minorHAnsi" w:hAnsi="Arial" w:cs="Arial"/>
      <w:lang w:eastAsia="en-US"/>
    </w:rPr>
  </w:style>
  <w:style w:type="paragraph" w:customStyle="1" w:styleId="50EA35537DF0419396AEFE526E45688516">
    <w:name w:val="50EA35537DF0419396AEFE526E45688516"/>
    <w:rsid w:val="001C34F1"/>
    <w:rPr>
      <w:rFonts w:ascii="Arial" w:eastAsiaTheme="minorHAnsi" w:hAnsi="Arial" w:cs="Arial"/>
      <w:lang w:eastAsia="en-US"/>
    </w:rPr>
  </w:style>
  <w:style w:type="paragraph" w:customStyle="1" w:styleId="37F2E0DE0E5D437ABF8D1B0DD9D7E58816">
    <w:name w:val="37F2E0DE0E5D437ABF8D1B0DD9D7E58816"/>
    <w:rsid w:val="001C34F1"/>
    <w:rPr>
      <w:rFonts w:ascii="Arial" w:eastAsiaTheme="minorHAnsi" w:hAnsi="Arial" w:cs="Arial"/>
      <w:lang w:eastAsia="en-US"/>
    </w:rPr>
  </w:style>
  <w:style w:type="paragraph" w:customStyle="1" w:styleId="D53357C77ACD4526B39884DC1936A7F616">
    <w:name w:val="D53357C77ACD4526B39884DC1936A7F616"/>
    <w:rsid w:val="001C34F1"/>
    <w:rPr>
      <w:rFonts w:ascii="Arial" w:eastAsiaTheme="minorHAnsi" w:hAnsi="Arial" w:cs="Arial"/>
      <w:lang w:eastAsia="en-US"/>
    </w:rPr>
  </w:style>
  <w:style w:type="paragraph" w:customStyle="1" w:styleId="42CC4C6CC0354350A089CE1008CBE66816">
    <w:name w:val="42CC4C6CC0354350A089CE1008CBE66816"/>
    <w:rsid w:val="001C34F1"/>
    <w:rPr>
      <w:rFonts w:ascii="Arial" w:eastAsiaTheme="minorHAnsi" w:hAnsi="Arial" w:cs="Arial"/>
      <w:lang w:eastAsia="en-US"/>
    </w:rPr>
  </w:style>
  <w:style w:type="paragraph" w:customStyle="1" w:styleId="EAEDDB7342B2416FB7BE3839C5F25E5216">
    <w:name w:val="EAEDDB7342B2416FB7BE3839C5F25E5216"/>
    <w:rsid w:val="001C34F1"/>
    <w:rPr>
      <w:rFonts w:ascii="Arial" w:eastAsiaTheme="minorHAnsi" w:hAnsi="Arial" w:cs="Arial"/>
      <w:lang w:eastAsia="en-US"/>
    </w:rPr>
  </w:style>
  <w:style w:type="paragraph" w:customStyle="1" w:styleId="F5CB215314734835AEF91F46CD64708C16">
    <w:name w:val="F5CB215314734835AEF91F46CD64708C16"/>
    <w:rsid w:val="001C34F1"/>
    <w:rPr>
      <w:rFonts w:ascii="Arial" w:eastAsiaTheme="minorHAnsi" w:hAnsi="Arial" w:cs="Arial"/>
      <w:lang w:eastAsia="en-US"/>
    </w:rPr>
  </w:style>
  <w:style w:type="paragraph" w:customStyle="1" w:styleId="A98D83A4EF7B4711A584A58596F3EC5616">
    <w:name w:val="A98D83A4EF7B4711A584A58596F3EC5616"/>
    <w:rsid w:val="001C34F1"/>
    <w:rPr>
      <w:rFonts w:ascii="Arial" w:eastAsiaTheme="minorHAnsi" w:hAnsi="Arial" w:cs="Arial"/>
      <w:lang w:eastAsia="en-US"/>
    </w:rPr>
  </w:style>
  <w:style w:type="paragraph" w:customStyle="1" w:styleId="05A5E2154DBC43FEA31983F2D72AF76516">
    <w:name w:val="05A5E2154DBC43FEA31983F2D72AF76516"/>
    <w:rsid w:val="001C34F1"/>
    <w:rPr>
      <w:rFonts w:ascii="Arial" w:eastAsiaTheme="minorHAnsi" w:hAnsi="Arial" w:cs="Arial"/>
      <w:lang w:eastAsia="en-US"/>
    </w:rPr>
  </w:style>
  <w:style w:type="paragraph" w:customStyle="1" w:styleId="DC2C29E6CF5A4187993DA63CA6FFD00016">
    <w:name w:val="DC2C29E6CF5A4187993DA63CA6FFD00016"/>
    <w:rsid w:val="001C34F1"/>
    <w:rPr>
      <w:rFonts w:ascii="Arial" w:eastAsiaTheme="minorHAnsi" w:hAnsi="Arial" w:cs="Arial"/>
      <w:lang w:eastAsia="en-US"/>
    </w:rPr>
  </w:style>
  <w:style w:type="paragraph" w:customStyle="1" w:styleId="F5E1BEC537BD494B9010F1855C7120A616">
    <w:name w:val="F5E1BEC537BD494B9010F1855C7120A616"/>
    <w:rsid w:val="001C34F1"/>
    <w:rPr>
      <w:rFonts w:ascii="Arial" w:eastAsiaTheme="minorHAnsi" w:hAnsi="Arial" w:cs="Arial"/>
      <w:lang w:eastAsia="en-US"/>
    </w:rPr>
  </w:style>
  <w:style w:type="paragraph" w:customStyle="1" w:styleId="28BB013BC0324AB98E7C8FB5C839C5D816">
    <w:name w:val="28BB013BC0324AB98E7C8FB5C839C5D816"/>
    <w:rsid w:val="001C34F1"/>
    <w:rPr>
      <w:rFonts w:ascii="Arial" w:eastAsiaTheme="minorHAnsi" w:hAnsi="Arial" w:cs="Arial"/>
      <w:lang w:eastAsia="en-US"/>
    </w:rPr>
  </w:style>
  <w:style w:type="paragraph" w:customStyle="1" w:styleId="CE0ECED24AF74A24B5A118EF8A0A1C8B21">
    <w:name w:val="CE0ECED24AF74A24B5A118EF8A0A1C8B21"/>
    <w:rsid w:val="001C34F1"/>
    <w:rPr>
      <w:rFonts w:ascii="Arial" w:eastAsiaTheme="minorHAnsi" w:hAnsi="Arial" w:cs="Arial"/>
      <w:lang w:eastAsia="en-US"/>
    </w:rPr>
  </w:style>
  <w:style w:type="paragraph" w:customStyle="1" w:styleId="D2EE2061FE6A46ADA3BE44AACC12B68216">
    <w:name w:val="D2EE2061FE6A46ADA3BE44AACC12B68216"/>
    <w:rsid w:val="001C34F1"/>
    <w:rPr>
      <w:rFonts w:ascii="Arial" w:eastAsiaTheme="minorHAnsi" w:hAnsi="Arial" w:cs="Arial"/>
      <w:lang w:eastAsia="en-US"/>
    </w:rPr>
  </w:style>
  <w:style w:type="paragraph" w:customStyle="1" w:styleId="FAEC5719A2424F68A343707642F173BF16">
    <w:name w:val="FAEC5719A2424F68A343707642F173BF16"/>
    <w:rsid w:val="001C34F1"/>
    <w:rPr>
      <w:rFonts w:ascii="Arial" w:eastAsiaTheme="minorHAnsi" w:hAnsi="Arial" w:cs="Arial"/>
      <w:lang w:eastAsia="en-US"/>
    </w:rPr>
  </w:style>
  <w:style w:type="paragraph" w:customStyle="1" w:styleId="022F2FD1ECB648D98E6A7715256FD09816">
    <w:name w:val="022F2FD1ECB648D98E6A7715256FD09816"/>
    <w:rsid w:val="001C34F1"/>
    <w:rPr>
      <w:rFonts w:ascii="Arial" w:eastAsiaTheme="minorHAnsi" w:hAnsi="Arial" w:cs="Arial"/>
      <w:lang w:eastAsia="en-US"/>
    </w:rPr>
  </w:style>
  <w:style w:type="paragraph" w:customStyle="1" w:styleId="24F6B4E8F66345CE8B7B72F4333C686E16">
    <w:name w:val="24F6B4E8F66345CE8B7B72F4333C686E16"/>
    <w:rsid w:val="001C34F1"/>
    <w:rPr>
      <w:rFonts w:ascii="Arial" w:eastAsiaTheme="minorHAnsi" w:hAnsi="Arial" w:cs="Arial"/>
      <w:lang w:eastAsia="en-US"/>
    </w:rPr>
  </w:style>
  <w:style w:type="paragraph" w:customStyle="1" w:styleId="B11A046EDA0048C8BAF382D3C76B301116">
    <w:name w:val="B11A046EDA0048C8BAF382D3C76B301116"/>
    <w:rsid w:val="001C34F1"/>
    <w:rPr>
      <w:rFonts w:ascii="Arial" w:eastAsiaTheme="minorHAnsi" w:hAnsi="Arial" w:cs="Arial"/>
      <w:lang w:eastAsia="en-US"/>
    </w:rPr>
  </w:style>
  <w:style w:type="paragraph" w:customStyle="1" w:styleId="02AEFDD924D044FEB1F0C5FACADFA27621">
    <w:name w:val="02AEFDD924D044FEB1F0C5FACADFA27621"/>
    <w:rsid w:val="001C34F1"/>
    <w:rPr>
      <w:rFonts w:ascii="Arial" w:eastAsiaTheme="minorHAnsi" w:hAnsi="Arial" w:cs="Arial"/>
      <w:lang w:eastAsia="en-US"/>
    </w:rPr>
  </w:style>
  <w:style w:type="paragraph" w:customStyle="1" w:styleId="90D02A38A5B94BD6A31381DD4AAAC80921">
    <w:name w:val="90D02A38A5B94BD6A31381DD4AAAC80921"/>
    <w:rsid w:val="001C34F1"/>
    <w:rPr>
      <w:rFonts w:ascii="Arial" w:eastAsiaTheme="minorHAnsi" w:hAnsi="Arial" w:cs="Arial"/>
      <w:lang w:eastAsia="en-US"/>
    </w:rPr>
  </w:style>
  <w:style w:type="paragraph" w:customStyle="1" w:styleId="819E3241524D453FAE3ED1B437284DC316">
    <w:name w:val="819E3241524D453FAE3ED1B437284DC316"/>
    <w:rsid w:val="001C34F1"/>
    <w:rPr>
      <w:rFonts w:ascii="Arial" w:eastAsiaTheme="minorHAnsi" w:hAnsi="Arial" w:cs="Arial"/>
      <w:lang w:eastAsia="en-US"/>
    </w:rPr>
  </w:style>
  <w:style w:type="paragraph" w:customStyle="1" w:styleId="6F957C1B3DF54471B42EE2B944A018BF19">
    <w:name w:val="6F957C1B3DF54471B42EE2B944A018BF19"/>
    <w:rsid w:val="001C34F1"/>
    <w:rPr>
      <w:rFonts w:ascii="Arial" w:eastAsiaTheme="minorHAnsi" w:hAnsi="Arial" w:cs="Arial"/>
      <w:lang w:eastAsia="en-US"/>
    </w:rPr>
  </w:style>
  <w:style w:type="paragraph" w:customStyle="1" w:styleId="7A4C1FD115904C0E81B52E22F6A56AD821">
    <w:name w:val="7A4C1FD115904C0E81B52E22F6A56AD821"/>
    <w:rsid w:val="001C34F1"/>
    <w:rPr>
      <w:rFonts w:ascii="Arial" w:eastAsiaTheme="minorHAnsi" w:hAnsi="Arial" w:cs="Arial"/>
      <w:lang w:eastAsia="en-US"/>
    </w:rPr>
  </w:style>
  <w:style w:type="paragraph" w:customStyle="1" w:styleId="6056501DEA7845ABBA8F1C7244D3731221">
    <w:name w:val="6056501DEA7845ABBA8F1C7244D3731221"/>
    <w:rsid w:val="001C34F1"/>
    <w:rPr>
      <w:rFonts w:ascii="Arial" w:eastAsiaTheme="minorHAnsi" w:hAnsi="Arial" w:cs="Arial"/>
      <w:lang w:eastAsia="en-US"/>
    </w:rPr>
  </w:style>
  <w:style w:type="paragraph" w:customStyle="1" w:styleId="74FA64BD75AB44AFA86453EAEC37FD2721">
    <w:name w:val="74FA64BD75AB44AFA86453EAEC37FD2721"/>
    <w:rsid w:val="001C34F1"/>
    <w:rPr>
      <w:rFonts w:ascii="Arial" w:eastAsiaTheme="minorHAnsi" w:hAnsi="Arial" w:cs="Arial"/>
      <w:lang w:eastAsia="en-US"/>
    </w:rPr>
  </w:style>
  <w:style w:type="paragraph" w:customStyle="1" w:styleId="7D0D0AE73BDD41A5BA77A123918A4A8421">
    <w:name w:val="7D0D0AE73BDD41A5BA77A123918A4A8421"/>
    <w:rsid w:val="001C34F1"/>
    <w:rPr>
      <w:rFonts w:ascii="Arial" w:eastAsiaTheme="minorHAnsi" w:hAnsi="Arial" w:cs="Arial"/>
      <w:lang w:eastAsia="en-US"/>
    </w:rPr>
  </w:style>
  <w:style w:type="paragraph" w:customStyle="1" w:styleId="00883B2EAF004923B3695B165BF5361627">
    <w:name w:val="00883B2EAF004923B3695B165BF5361627"/>
    <w:rsid w:val="001C34F1"/>
    <w:rPr>
      <w:rFonts w:ascii="Arial" w:eastAsiaTheme="minorHAnsi" w:hAnsi="Arial" w:cs="Arial"/>
      <w:lang w:eastAsia="en-US"/>
    </w:rPr>
  </w:style>
  <w:style w:type="paragraph" w:customStyle="1" w:styleId="2EE6C26C30BB41A3AE869F7141B4B91023">
    <w:name w:val="2EE6C26C30BB41A3AE869F7141B4B91023"/>
    <w:rsid w:val="001C34F1"/>
    <w:rPr>
      <w:rFonts w:ascii="Arial" w:eastAsiaTheme="minorHAnsi" w:hAnsi="Arial" w:cs="Arial"/>
      <w:lang w:eastAsia="en-US"/>
    </w:rPr>
  </w:style>
  <w:style w:type="paragraph" w:customStyle="1" w:styleId="C4927CE3C7704BB4AEE92570FA1B015123">
    <w:name w:val="C4927CE3C7704BB4AEE92570FA1B015123"/>
    <w:rsid w:val="001C34F1"/>
    <w:rPr>
      <w:rFonts w:ascii="Arial" w:eastAsiaTheme="minorHAnsi" w:hAnsi="Arial" w:cs="Arial"/>
      <w:lang w:eastAsia="en-US"/>
    </w:rPr>
  </w:style>
  <w:style w:type="paragraph" w:customStyle="1" w:styleId="4F6BBD512910413E9AE7891BB152752E23">
    <w:name w:val="4F6BBD512910413E9AE7891BB152752E23"/>
    <w:rsid w:val="001C34F1"/>
    <w:rPr>
      <w:rFonts w:ascii="Arial" w:eastAsiaTheme="minorHAnsi" w:hAnsi="Arial" w:cs="Arial"/>
      <w:lang w:eastAsia="en-US"/>
    </w:rPr>
  </w:style>
  <w:style w:type="paragraph" w:customStyle="1" w:styleId="905DD0D0489B4E92BD2B3D59C0BEC3AE23">
    <w:name w:val="905DD0D0489B4E92BD2B3D59C0BEC3AE23"/>
    <w:rsid w:val="001C34F1"/>
    <w:rPr>
      <w:rFonts w:ascii="Arial" w:eastAsiaTheme="minorHAnsi" w:hAnsi="Arial" w:cs="Arial"/>
      <w:lang w:eastAsia="en-US"/>
    </w:rPr>
  </w:style>
  <w:style w:type="paragraph" w:customStyle="1" w:styleId="A2D59D6E2ABE44C787B9200B2176F58222">
    <w:name w:val="A2D59D6E2ABE44C787B9200B2176F58222"/>
    <w:rsid w:val="001C34F1"/>
    <w:rPr>
      <w:rFonts w:ascii="Arial" w:eastAsiaTheme="minorHAnsi" w:hAnsi="Arial" w:cs="Arial"/>
      <w:lang w:eastAsia="en-US"/>
    </w:rPr>
  </w:style>
  <w:style w:type="paragraph" w:customStyle="1" w:styleId="C99A3337E5E945079A474B2E08A4FD4E22">
    <w:name w:val="C99A3337E5E945079A474B2E08A4FD4E22"/>
    <w:rsid w:val="001C34F1"/>
    <w:rPr>
      <w:rFonts w:ascii="Arial" w:eastAsiaTheme="minorHAnsi" w:hAnsi="Arial" w:cs="Arial"/>
      <w:lang w:eastAsia="en-US"/>
    </w:rPr>
  </w:style>
  <w:style w:type="paragraph" w:customStyle="1" w:styleId="A1896F6C813B41E3A4E57E891E78B3F922">
    <w:name w:val="A1896F6C813B41E3A4E57E891E78B3F922"/>
    <w:rsid w:val="001C34F1"/>
    <w:rPr>
      <w:rFonts w:ascii="Arial" w:eastAsiaTheme="minorHAnsi" w:hAnsi="Arial" w:cs="Arial"/>
      <w:lang w:eastAsia="en-US"/>
    </w:rPr>
  </w:style>
  <w:style w:type="paragraph" w:customStyle="1" w:styleId="5891BF9ACC714F8891B50C4337890CDC17">
    <w:name w:val="5891BF9ACC714F8891B50C4337890CDC17"/>
    <w:rsid w:val="001C34F1"/>
    <w:rPr>
      <w:rFonts w:ascii="Arial" w:eastAsiaTheme="minorHAnsi" w:hAnsi="Arial" w:cs="Arial"/>
      <w:lang w:eastAsia="en-US"/>
    </w:rPr>
  </w:style>
  <w:style w:type="paragraph" w:customStyle="1" w:styleId="DA0BD30B7FB44EF182CDF2572D8593E017">
    <w:name w:val="DA0BD30B7FB44EF182CDF2572D8593E017"/>
    <w:rsid w:val="001C34F1"/>
    <w:rPr>
      <w:rFonts w:ascii="Arial" w:eastAsiaTheme="minorHAnsi" w:hAnsi="Arial" w:cs="Arial"/>
      <w:lang w:eastAsia="en-US"/>
    </w:rPr>
  </w:style>
  <w:style w:type="paragraph" w:customStyle="1" w:styleId="4E243C09858F40899BF89B3CC685B0F217">
    <w:name w:val="4E243C09858F40899BF89B3CC685B0F217"/>
    <w:rsid w:val="001C34F1"/>
    <w:rPr>
      <w:rFonts w:ascii="Arial" w:eastAsiaTheme="minorHAnsi" w:hAnsi="Arial" w:cs="Arial"/>
      <w:lang w:eastAsia="en-US"/>
    </w:rPr>
  </w:style>
  <w:style w:type="paragraph" w:customStyle="1" w:styleId="707B1B32499A4852953187BED34F393422">
    <w:name w:val="707B1B32499A4852953187BED34F393422"/>
    <w:rsid w:val="001C34F1"/>
    <w:rPr>
      <w:rFonts w:ascii="Arial" w:eastAsiaTheme="minorHAnsi" w:hAnsi="Arial" w:cs="Arial"/>
      <w:lang w:eastAsia="en-US"/>
    </w:rPr>
  </w:style>
  <w:style w:type="paragraph" w:customStyle="1" w:styleId="D5535D1B26C840EC83228D85079EE33422">
    <w:name w:val="D5535D1B26C840EC83228D85079EE33422"/>
    <w:rsid w:val="001C34F1"/>
    <w:rPr>
      <w:rFonts w:ascii="Arial" w:eastAsiaTheme="minorHAnsi" w:hAnsi="Arial" w:cs="Arial"/>
      <w:lang w:eastAsia="en-US"/>
    </w:rPr>
  </w:style>
  <w:style w:type="paragraph" w:customStyle="1" w:styleId="8FA381CDB3D746D59DAD720562DE8F5D22">
    <w:name w:val="8FA381CDB3D746D59DAD720562DE8F5D22"/>
    <w:rsid w:val="001C34F1"/>
    <w:rPr>
      <w:rFonts w:ascii="Arial" w:eastAsiaTheme="minorHAnsi" w:hAnsi="Arial" w:cs="Arial"/>
      <w:lang w:eastAsia="en-US"/>
    </w:rPr>
  </w:style>
  <w:style w:type="paragraph" w:customStyle="1" w:styleId="7F27E4492B1649CCA38B2EB65BA27D2922">
    <w:name w:val="7F27E4492B1649CCA38B2EB65BA27D2922"/>
    <w:rsid w:val="001C34F1"/>
    <w:rPr>
      <w:rFonts w:ascii="Arial" w:eastAsiaTheme="minorHAnsi" w:hAnsi="Arial" w:cs="Arial"/>
      <w:lang w:eastAsia="en-US"/>
    </w:rPr>
  </w:style>
  <w:style w:type="paragraph" w:customStyle="1" w:styleId="E50FCA2A34FF4064A8039AB6EBD4923017">
    <w:name w:val="E50FCA2A34FF4064A8039AB6EBD4923017"/>
    <w:rsid w:val="001C34F1"/>
    <w:rPr>
      <w:rFonts w:ascii="Arial" w:eastAsiaTheme="minorHAnsi" w:hAnsi="Arial" w:cs="Arial"/>
      <w:lang w:eastAsia="en-US"/>
    </w:rPr>
  </w:style>
  <w:style w:type="paragraph" w:customStyle="1" w:styleId="102AFB9A7FBB42A786D7022F03E67C4422">
    <w:name w:val="102AFB9A7FBB42A786D7022F03E67C4422"/>
    <w:rsid w:val="001C34F1"/>
    <w:rPr>
      <w:rFonts w:ascii="Arial" w:eastAsiaTheme="minorHAnsi" w:hAnsi="Arial" w:cs="Arial"/>
      <w:lang w:eastAsia="en-US"/>
    </w:rPr>
  </w:style>
  <w:style w:type="paragraph" w:customStyle="1" w:styleId="2E3C45715C6F4509A637E08668259DBF22">
    <w:name w:val="2E3C45715C6F4509A637E08668259DBF22"/>
    <w:rsid w:val="001C34F1"/>
    <w:rPr>
      <w:rFonts w:ascii="Arial" w:eastAsiaTheme="minorHAnsi" w:hAnsi="Arial" w:cs="Arial"/>
      <w:lang w:eastAsia="en-US"/>
    </w:rPr>
  </w:style>
  <w:style w:type="paragraph" w:customStyle="1" w:styleId="7CC2F1FA26934781A0237BF359323E3417">
    <w:name w:val="7CC2F1FA26934781A0237BF359323E3417"/>
    <w:rsid w:val="001C34F1"/>
    <w:rPr>
      <w:rFonts w:ascii="Arial" w:eastAsiaTheme="minorHAnsi" w:hAnsi="Arial" w:cs="Arial"/>
      <w:lang w:eastAsia="en-US"/>
    </w:rPr>
  </w:style>
  <w:style w:type="paragraph" w:customStyle="1" w:styleId="1ABF383E2DE44D71B32F7F19C221781422">
    <w:name w:val="1ABF383E2DE44D71B32F7F19C221781422"/>
    <w:rsid w:val="001C34F1"/>
    <w:rPr>
      <w:rFonts w:ascii="Arial" w:eastAsiaTheme="minorHAnsi" w:hAnsi="Arial" w:cs="Arial"/>
      <w:lang w:eastAsia="en-US"/>
    </w:rPr>
  </w:style>
  <w:style w:type="paragraph" w:customStyle="1" w:styleId="E35A4BBA1C0D4C9CB06B2E12A315E45B22">
    <w:name w:val="E35A4BBA1C0D4C9CB06B2E12A315E45B22"/>
    <w:rsid w:val="001C34F1"/>
    <w:rPr>
      <w:rFonts w:ascii="Arial" w:eastAsiaTheme="minorHAnsi" w:hAnsi="Arial" w:cs="Arial"/>
      <w:lang w:eastAsia="en-US"/>
    </w:rPr>
  </w:style>
  <w:style w:type="paragraph" w:customStyle="1" w:styleId="3A63E22A6922499BBA8F9CA37E92806517">
    <w:name w:val="3A63E22A6922499BBA8F9CA37E92806517"/>
    <w:rsid w:val="001C34F1"/>
    <w:rPr>
      <w:rFonts w:ascii="Arial" w:eastAsiaTheme="minorHAnsi" w:hAnsi="Arial" w:cs="Arial"/>
      <w:lang w:eastAsia="en-US"/>
    </w:rPr>
  </w:style>
  <w:style w:type="paragraph" w:customStyle="1" w:styleId="B56E9382311D495A9B2453EA7FD7E68F22">
    <w:name w:val="B56E9382311D495A9B2453EA7FD7E68F22"/>
    <w:rsid w:val="001C34F1"/>
    <w:rPr>
      <w:rFonts w:ascii="Arial" w:eastAsiaTheme="minorHAnsi" w:hAnsi="Arial" w:cs="Arial"/>
      <w:lang w:eastAsia="en-US"/>
    </w:rPr>
  </w:style>
  <w:style w:type="paragraph" w:customStyle="1" w:styleId="612EE67E0EF4471FAB7C683D8E6735E922">
    <w:name w:val="612EE67E0EF4471FAB7C683D8E6735E922"/>
    <w:rsid w:val="001C34F1"/>
    <w:rPr>
      <w:rFonts w:ascii="Arial" w:eastAsiaTheme="minorHAnsi" w:hAnsi="Arial" w:cs="Arial"/>
      <w:lang w:eastAsia="en-US"/>
    </w:rPr>
  </w:style>
  <w:style w:type="paragraph" w:customStyle="1" w:styleId="1B08A4F4FBE54BFAA036C9949B1DD55B17">
    <w:name w:val="1B08A4F4FBE54BFAA036C9949B1DD55B17"/>
    <w:rsid w:val="001C34F1"/>
    <w:rPr>
      <w:rFonts w:ascii="Arial" w:eastAsiaTheme="minorHAnsi" w:hAnsi="Arial" w:cs="Arial"/>
      <w:lang w:eastAsia="en-US"/>
    </w:rPr>
  </w:style>
  <w:style w:type="paragraph" w:customStyle="1" w:styleId="11759EF0BE5340709A0175472F16989617">
    <w:name w:val="11759EF0BE5340709A0175472F16989617"/>
    <w:rsid w:val="001C34F1"/>
    <w:rPr>
      <w:rFonts w:ascii="Arial" w:eastAsiaTheme="minorHAnsi" w:hAnsi="Arial" w:cs="Arial"/>
      <w:lang w:eastAsia="en-US"/>
    </w:rPr>
  </w:style>
  <w:style w:type="paragraph" w:customStyle="1" w:styleId="DFC3828A586E4055B7DE1DE305350CA117">
    <w:name w:val="DFC3828A586E4055B7DE1DE305350CA117"/>
    <w:rsid w:val="001C34F1"/>
    <w:rPr>
      <w:rFonts w:ascii="Arial" w:eastAsiaTheme="minorHAnsi" w:hAnsi="Arial" w:cs="Arial"/>
      <w:lang w:eastAsia="en-US"/>
    </w:rPr>
  </w:style>
  <w:style w:type="paragraph" w:customStyle="1" w:styleId="463F9AE2C3114D559EF5EA02E730023217">
    <w:name w:val="463F9AE2C3114D559EF5EA02E730023217"/>
    <w:rsid w:val="001C34F1"/>
    <w:rPr>
      <w:rFonts w:ascii="Arial" w:eastAsiaTheme="minorHAnsi" w:hAnsi="Arial" w:cs="Arial"/>
      <w:lang w:eastAsia="en-US"/>
    </w:rPr>
  </w:style>
  <w:style w:type="paragraph" w:customStyle="1" w:styleId="11492CDEF0224367AD8D70F7DF27C15917">
    <w:name w:val="11492CDEF0224367AD8D70F7DF27C15917"/>
    <w:rsid w:val="001C34F1"/>
    <w:rPr>
      <w:rFonts w:ascii="Arial" w:eastAsiaTheme="minorHAnsi" w:hAnsi="Arial" w:cs="Arial"/>
      <w:lang w:eastAsia="en-US"/>
    </w:rPr>
  </w:style>
  <w:style w:type="paragraph" w:customStyle="1" w:styleId="1B5098B7E7D745E881CA44147BA1009A17">
    <w:name w:val="1B5098B7E7D745E881CA44147BA1009A17"/>
    <w:rsid w:val="001C34F1"/>
    <w:rPr>
      <w:rFonts w:ascii="Arial" w:eastAsiaTheme="minorHAnsi" w:hAnsi="Arial" w:cs="Arial"/>
      <w:lang w:eastAsia="en-US"/>
    </w:rPr>
  </w:style>
  <w:style w:type="paragraph" w:customStyle="1" w:styleId="D4CED3C2868A4E509456286139EA752617">
    <w:name w:val="D4CED3C2868A4E509456286139EA752617"/>
    <w:rsid w:val="001C34F1"/>
    <w:rPr>
      <w:rFonts w:ascii="Arial" w:eastAsiaTheme="minorHAnsi" w:hAnsi="Arial" w:cs="Arial"/>
      <w:lang w:eastAsia="en-US"/>
    </w:rPr>
  </w:style>
  <w:style w:type="paragraph" w:customStyle="1" w:styleId="1B3084AE87E04470AFF64F514E88F7CC17">
    <w:name w:val="1B3084AE87E04470AFF64F514E88F7CC17"/>
    <w:rsid w:val="001C34F1"/>
    <w:rPr>
      <w:rFonts w:ascii="Arial" w:eastAsiaTheme="minorHAnsi" w:hAnsi="Arial" w:cs="Arial"/>
      <w:lang w:eastAsia="en-US"/>
    </w:rPr>
  </w:style>
  <w:style w:type="paragraph" w:customStyle="1" w:styleId="8CDCE11AE9834A11B9CA69EACB34D92717">
    <w:name w:val="8CDCE11AE9834A11B9CA69EACB34D92717"/>
    <w:rsid w:val="001C34F1"/>
    <w:rPr>
      <w:rFonts w:ascii="Arial" w:eastAsiaTheme="minorHAnsi" w:hAnsi="Arial" w:cs="Arial"/>
      <w:lang w:eastAsia="en-US"/>
    </w:rPr>
  </w:style>
  <w:style w:type="paragraph" w:customStyle="1" w:styleId="2EF77E15AB474ECCB0CF8A8B3741CA2017">
    <w:name w:val="2EF77E15AB474ECCB0CF8A8B3741CA2017"/>
    <w:rsid w:val="001C34F1"/>
    <w:rPr>
      <w:rFonts w:ascii="Arial" w:eastAsiaTheme="minorHAnsi" w:hAnsi="Arial" w:cs="Arial"/>
      <w:lang w:eastAsia="en-US"/>
    </w:rPr>
  </w:style>
  <w:style w:type="paragraph" w:customStyle="1" w:styleId="07815BEB0213402D81740F0C7E058C7817">
    <w:name w:val="07815BEB0213402D81740F0C7E058C7817"/>
    <w:rsid w:val="001C34F1"/>
    <w:rPr>
      <w:rFonts w:ascii="Arial" w:eastAsiaTheme="minorHAnsi" w:hAnsi="Arial" w:cs="Arial"/>
      <w:lang w:eastAsia="en-US"/>
    </w:rPr>
  </w:style>
  <w:style w:type="paragraph" w:customStyle="1" w:styleId="D0AD98C31702450BA39FA0E87314EF6417">
    <w:name w:val="D0AD98C31702450BA39FA0E87314EF6417"/>
    <w:rsid w:val="001C34F1"/>
    <w:rPr>
      <w:rFonts w:ascii="Arial" w:eastAsiaTheme="minorHAnsi" w:hAnsi="Arial" w:cs="Arial"/>
      <w:lang w:eastAsia="en-US"/>
    </w:rPr>
  </w:style>
  <w:style w:type="paragraph" w:customStyle="1" w:styleId="BA9C796C66FD4DFB83A12306082656EC17">
    <w:name w:val="BA9C796C66FD4DFB83A12306082656EC17"/>
    <w:rsid w:val="001C34F1"/>
    <w:rPr>
      <w:rFonts w:ascii="Arial" w:eastAsiaTheme="minorHAnsi" w:hAnsi="Arial" w:cs="Arial"/>
      <w:lang w:eastAsia="en-US"/>
    </w:rPr>
  </w:style>
  <w:style w:type="paragraph" w:customStyle="1" w:styleId="14D9682D3B7D4F15A9520DE6C4286A6117">
    <w:name w:val="14D9682D3B7D4F15A9520DE6C4286A6117"/>
    <w:rsid w:val="001C34F1"/>
    <w:rPr>
      <w:rFonts w:ascii="Arial" w:eastAsiaTheme="minorHAnsi" w:hAnsi="Arial" w:cs="Arial"/>
      <w:lang w:eastAsia="en-US"/>
    </w:rPr>
  </w:style>
  <w:style w:type="paragraph" w:customStyle="1" w:styleId="999DAB118C24449D9C70C29B9ECE8ACA17">
    <w:name w:val="999DAB118C24449D9C70C29B9ECE8ACA17"/>
    <w:rsid w:val="001C34F1"/>
    <w:rPr>
      <w:rFonts w:ascii="Arial" w:eastAsiaTheme="minorHAnsi" w:hAnsi="Arial" w:cs="Arial"/>
      <w:lang w:eastAsia="en-US"/>
    </w:rPr>
  </w:style>
  <w:style w:type="paragraph" w:customStyle="1" w:styleId="278B118B11DC49D2827F3D53C06C260017">
    <w:name w:val="278B118B11DC49D2827F3D53C06C260017"/>
    <w:rsid w:val="001C34F1"/>
    <w:rPr>
      <w:rFonts w:ascii="Arial" w:eastAsiaTheme="minorHAnsi" w:hAnsi="Arial" w:cs="Arial"/>
      <w:lang w:eastAsia="en-US"/>
    </w:rPr>
  </w:style>
  <w:style w:type="paragraph" w:customStyle="1" w:styleId="2A93D9262A244E8892903D0793052FBC17">
    <w:name w:val="2A93D9262A244E8892903D0793052FBC17"/>
    <w:rsid w:val="001C34F1"/>
    <w:rPr>
      <w:rFonts w:ascii="Arial" w:eastAsiaTheme="minorHAnsi" w:hAnsi="Arial" w:cs="Arial"/>
      <w:lang w:eastAsia="en-US"/>
    </w:rPr>
  </w:style>
  <w:style w:type="paragraph" w:customStyle="1" w:styleId="4FEDA0EA721B4583A07D6D102BE9B64C17">
    <w:name w:val="4FEDA0EA721B4583A07D6D102BE9B64C17"/>
    <w:rsid w:val="001C34F1"/>
    <w:rPr>
      <w:rFonts w:ascii="Arial" w:eastAsiaTheme="minorHAnsi" w:hAnsi="Arial" w:cs="Arial"/>
      <w:lang w:eastAsia="en-US"/>
    </w:rPr>
  </w:style>
  <w:style w:type="paragraph" w:customStyle="1" w:styleId="39BA3FF6366C400F9F1BA35C8612250122">
    <w:name w:val="39BA3FF6366C400F9F1BA35C8612250122"/>
    <w:rsid w:val="001C34F1"/>
    <w:rPr>
      <w:rFonts w:ascii="Arial" w:eastAsiaTheme="minorHAnsi" w:hAnsi="Arial" w:cs="Arial"/>
      <w:lang w:eastAsia="en-US"/>
    </w:rPr>
  </w:style>
  <w:style w:type="paragraph" w:customStyle="1" w:styleId="69110D93D1A642149A671C6AE1AD44DF22">
    <w:name w:val="69110D93D1A642149A671C6AE1AD44DF22"/>
    <w:rsid w:val="001C34F1"/>
    <w:rPr>
      <w:rFonts w:ascii="Arial" w:eastAsiaTheme="minorHAnsi" w:hAnsi="Arial" w:cs="Arial"/>
      <w:lang w:eastAsia="en-US"/>
    </w:rPr>
  </w:style>
  <w:style w:type="paragraph" w:customStyle="1" w:styleId="94DFD5F79479428DB561821DD3B3D89422">
    <w:name w:val="94DFD5F79479428DB561821DD3B3D89422"/>
    <w:rsid w:val="001C34F1"/>
    <w:rPr>
      <w:rFonts w:ascii="Arial" w:eastAsiaTheme="minorHAnsi" w:hAnsi="Arial" w:cs="Arial"/>
      <w:lang w:eastAsia="en-US"/>
    </w:rPr>
  </w:style>
  <w:style w:type="paragraph" w:customStyle="1" w:styleId="7F7E72745FDE4C2AAF4D2F0292F9F40022">
    <w:name w:val="7F7E72745FDE4C2AAF4D2F0292F9F40022"/>
    <w:rsid w:val="001C34F1"/>
    <w:rPr>
      <w:rFonts w:ascii="Arial" w:eastAsiaTheme="minorHAnsi" w:hAnsi="Arial" w:cs="Arial"/>
      <w:lang w:eastAsia="en-US"/>
    </w:rPr>
  </w:style>
  <w:style w:type="paragraph" w:customStyle="1" w:styleId="D7807E51A50C494D873F3D5DE14B066522">
    <w:name w:val="D7807E51A50C494D873F3D5DE14B066522"/>
    <w:rsid w:val="001C34F1"/>
    <w:rPr>
      <w:rFonts w:ascii="Arial" w:eastAsiaTheme="minorHAnsi" w:hAnsi="Arial" w:cs="Arial"/>
      <w:lang w:eastAsia="en-US"/>
    </w:rPr>
  </w:style>
  <w:style w:type="paragraph" w:customStyle="1" w:styleId="4B12FC4C47C5496585DCD341AE6E6EC122">
    <w:name w:val="4B12FC4C47C5496585DCD341AE6E6EC122"/>
    <w:rsid w:val="001C34F1"/>
    <w:rPr>
      <w:rFonts w:ascii="Arial" w:eastAsiaTheme="minorHAnsi" w:hAnsi="Arial" w:cs="Arial"/>
      <w:lang w:eastAsia="en-US"/>
    </w:rPr>
  </w:style>
  <w:style w:type="paragraph" w:customStyle="1" w:styleId="2566B209C43947779EA7F939CBB00FA522">
    <w:name w:val="2566B209C43947779EA7F939CBB00FA522"/>
    <w:rsid w:val="001C34F1"/>
    <w:rPr>
      <w:rFonts w:ascii="Arial" w:eastAsiaTheme="minorHAnsi" w:hAnsi="Arial" w:cs="Arial"/>
      <w:lang w:eastAsia="en-US"/>
    </w:rPr>
  </w:style>
  <w:style w:type="paragraph" w:customStyle="1" w:styleId="9D22D1F7AC404659A3AC97B239CADE7018">
    <w:name w:val="9D22D1F7AC404659A3AC97B239CADE7018"/>
    <w:rsid w:val="001C34F1"/>
    <w:rPr>
      <w:rFonts w:ascii="Arial" w:eastAsiaTheme="minorHAnsi" w:hAnsi="Arial" w:cs="Arial"/>
      <w:lang w:eastAsia="en-US"/>
    </w:rPr>
  </w:style>
  <w:style w:type="paragraph" w:customStyle="1" w:styleId="BC08ED653642464CAFA09AC13C3B06FA18">
    <w:name w:val="BC08ED653642464CAFA09AC13C3B06FA18"/>
    <w:rsid w:val="001C34F1"/>
    <w:rPr>
      <w:rFonts w:ascii="Arial" w:eastAsiaTheme="minorHAnsi" w:hAnsi="Arial" w:cs="Arial"/>
      <w:lang w:eastAsia="en-US"/>
    </w:rPr>
  </w:style>
  <w:style w:type="paragraph" w:customStyle="1" w:styleId="11B66A64064B4A3C986AA749FBD9541F22">
    <w:name w:val="11B66A64064B4A3C986AA749FBD9541F22"/>
    <w:rsid w:val="001C34F1"/>
    <w:rPr>
      <w:rFonts w:ascii="Arial" w:eastAsiaTheme="minorHAnsi" w:hAnsi="Arial" w:cs="Arial"/>
      <w:lang w:eastAsia="en-US"/>
    </w:rPr>
  </w:style>
  <w:style w:type="paragraph" w:customStyle="1" w:styleId="BFD5581622A3411BBB3AE80101B8C37D19">
    <w:name w:val="BFD5581622A3411BBB3AE80101B8C37D19"/>
    <w:rsid w:val="001C34F1"/>
    <w:rPr>
      <w:rFonts w:ascii="Arial" w:eastAsiaTheme="minorHAnsi" w:hAnsi="Arial" w:cs="Arial"/>
      <w:lang w:eastAsia="en-US"/>
    </w:rPr>
  </w:style>
  <w:style w:type="paragraph" w:customStyle="1" w:styleId="21E8CEFB8FDA43A7AAAAC0E90278D71719">
    <w:name w:val="21E8CEFB8FDA43A7AAAAC0E90278D71719"/>
    <w:rsid w:val="001C34F1"/>
    <w:rPr>
      <w:rFonts w:ascii="Arial" w:eastAsiaTheme="minorHAnsi" w:hAnsi="Arial" w:cs="Arial"/>
      <w:lang w:eastAsia="en-US"/>
    </w:rPr>
  </w:style>
  <w:style w:type="paragraph" w:customStyle="1" w:styleId="A6AD8398113542C694738C1B89C2D85420">
    <w:name w:val="A6AD8398113542C694738C1B89C2D85420"/>
    <w:rsid w:val="001C34F1"/>
    <w:rPr>
      <w:rFonts w:ascii="Arial" w:eastAsiaTheme="minorHAnsi" w:hAnsi="Arial" w:cs="Arial"/>
      <w:lang w:eastAsia="en-US"/>
    </w:rPr>
  </w:style>
  <w:style w:type="paragraph" w:customStyle="1" w:styleId="4A31E4258F674203962007315442219C17">
    <w:name w:val="4A31E4258F674203962007315442219C17"/>
    <w:rsid w:val="001C34F1"/>
    <w:rPr>
      <w:rFonts w:ascii="Arial" w:eastAsiaTheme="minorHAnsi" w:hAnsi="Arial" w:cs="Arial"/>
      <w:lang w:eastAsia="en-US"/>
    </w:rPr>
  </w:style>
  <w:style w:type="paragraph" w:customStyle="1" w:styleId="019C5A49D549414B9CAE12AA3E97F64422">
    <w:name w:val="019C5A49D549414B9CAE12AA3E97F64422"/>
    <w:rsid w:val="001C34F1"/>
    <w:rPr>
      <w:rFonts w:ascii="Arial" w:eastAsiaTheme="minorHAnsi" w:hAnsi="Arial" w:cs="Arial"/>
      <w:lang w:eastAsia="en-US"/>
    </w:rPr>
  </w:style>
  <w:style w:type="paragraph" w:customStyle="1" w:styleId="80C0E783DCF74B469A50FD472CE6795022">
    <w:name w:val="80C0E783DCF74B469A50FD472CE6795022"/>
    <w:rsid w:val="001C34F1"/>
    <w:rPr>
      <w:rFonts w:ascii="Arial" w:eastAsiaTheme="minorHAnsi" w:hAnsi="Arial" w:cs="Arial"/>
      <w:lang w:eastAsia="en-US"/>
    </w:rPr>
  </w:style>
  <w:style w:type="paragraph" w:customStyle="1" w:styleId="B69649DFCD1F47E199E9599557AAA9EA22">
    <w:name w:val="B69649DFCD1F47E199E9599557AAA9EA22"/>
    <w:rsid w:val="001C34F1"/>
    <w:rPr>
      <w:rFonts w:ascii="Arial" w:eastAsiaTheme="minorHAnsi" w:hAnsi="Arial" w:cs="Arial"/>
      <w:lang w:eastAsia="en-US"/>
    </w:rPr>
  </w:style>
  <w:style w:type="paragraph" w:customStyle="1" w:styleId="0DF29AD364B9491E96F62E6B91105D0917">
    <w:name w:val="0DF29AD364B9491E96F62E6B91105D0917"/>
    <w:rsid w:val="001C34F1"/>
    <w:rPr>
      <w:rFonts w:ascii="Arial" w:eastAsiaTheme="minorHAnsi" w:hAnsi="Arial" w:cs="Arial"/>
      <w:lang w:eastAsia="en-US"/>
    </w:rPr>
  </w:style>
  <w:style w:type="paragraph" w:customStyle="1" w:styleId="EF23310B66914541ACCC50FC466809DB22">
    <w:name w:val="EF23310B66914541ACCC50FC466809DB22"/>
    <w:rsid w:val="001C34F1"/>
    <w:rPr>
      <w:rFonts w:ascii="Arial" w:eastAsiaTheme="minorHAnsi" w:hAnsi="Arial" w:cs="Arial"/>
      <w:lang w:eastAsia="en-US"/>
    </w:rPr>
  </w:style>
  <w:style w:type="paragraph" w:customStyle="1" w:styleId="C7AF45786E3C444A906ED5E7E966DFA022">
    <w:name w:val="C7AF45786E3C444A906ED5E7E966DFA022"/>
    <w:rsid w:val="001C34F1"/>
    <w:rPr>
      <w:rFonts w:ascii="Arial" w:eastAsiaTheme="minorHAnsi" w:hAnsi="Arial" w:cs="Arial"/>
      <w:lang w:eastAsia="en-US"/>
    </w:rPr>
  </w:style>
  <w:style w:type="paragraph" w:customStyle="1" w:styleId="32C1540E0F0A4E46822D8B14DEAC59AA22">
    <w:name w:val="32C1540E0F0A4E46822D8B14DEAC59AA22"/>
    <w:rsid w:val="001C34F1"/>
    <w:rPr>
      <w:rFonts w:ascii="Arial" w:eastAsiaTheme="minorHAnsi" w:hAnsi="Arial" w:cs="Arial"/>
      <w:lang w:eastAsia="en-US"/>
    </w:rPr>
  </w:style>
  <w:style w:type="paragraph" w:customStyle="1" w:styleId="9AA02126FFAE43D1A1407C701CCAD39A17">
    <w:name w:val="9AA02126FFAE43D1A1407C701CCAD39A17"/>
    <w:rsid w:val="001C34F1"/>
    <w:rPr>
      <w:rFonts w:ascii="Arial" w:eastAsiaTheme="minorHAnsi" w:hAnsi="Arial" w:cs="Arial"/>
      <w:lang w:eastAsia="en-US"/>
    </w:rPr>
  </w:style>
  <w:style w:type="paragraph" w:customStyle="1" w:styleId="50EA35537DF0419396AEFE526E45688517">
    <w:name w:val="50EA35537DF0419396AEFE526E45688517"/>
    <w:rsid w:val="001C34F1"/>
    <w:rPr>
      <w:rFonts w:ascii="Arial" w:eastAsiaTheme="minorHAnsi" w:hAnsi="Arial" w:cs="Arial"/>
      <w:lang w:eastAsia="en-US"/>
    </w:rPr>
  </w:style>
  <w:style w:type="paragraph" w:customStyle="1" w:styleId="37F2E0DE0E5D437ABF8D1B0DD9D7E58817">
    <w:name w:val="37F2E0DE0E5D437ABF8D1B0DD9D7E58817"/>
    <w:rsid w:val="001C34F1"/>
    <w:rPr>
      <w:rFonts w:ascii="Arial" w:eastAsiaTheme="minorHAnsi" w:hAnsi="Arial" w:cs="Arial"/>
      <w:lang w:eastAsia="en-US"/>
    </w:rPr>
  </w:style>
  <w:style w:type="paragraph" w:customStyle="1" w:styleId="D53357C77ACD4526B39884DC1936A7F617">
    <w:name w:val="D53357C77ACD4526B39884DC1936A7F617"/>
    <w:rsid w:val="001C34F1"/>
    <w:rPr>
      <w:rFonts w:ascii="Arial" w:eastAsiaTheme="minorHAnsi" w:hAnsi="Arial" w:cs="Arial"/>
      <w:lang w:eastAsia="en-US"/>
    </w:rPr>
  </w:style>
  <w:style w:type="paragraph" w:customStyle="1" w:styleId="42CC4C6CC0354350A089CE1008CBE66817">
    <w:name w:val="42CC4C6CC0354350A089CE1008CBE66817"/>
    <w:rsid w:val="001C34F1"/>
    <w:rPr>
      <w:rFonts w:ascii="Arial" w:eastAsiaTheme="minorHAnsi" w:hAnsi="Arial" w:cs="Arial"/>
      <w:lang w:eastAsia="en-US"/>
    </w:rPr>
  </w:style>
  <w:style w:type="paragraph" w:customStyle="1" w:styleId="EAEDDB7342B2416FB7BE3839C5F25E5217">
    <w:name w:val="EAEDDB7342B2416FB7BE3839C5F25E5217"/>
    <w:rsid w:val="001C34F1"/>
    <w:rPr>
      <w:rFonts w:ascii="Arial" w:eastAsiaTheme="minorHAnsi" w:hAnsi="Arial" w:cs="Arial"/>
      <w:lang w:eastAsia="en-US"/>
    </w:rPr>
  </w:style>
  <w:style w:type="paragraph" w:customStyle="1" w:styleId="F5CB215314734835AEF91F46CD64708C17">
    <w:name w:val="F5CB215314734835AEF91F46CD64708C17"/>
    <w:rsid w:val="001C34F1"/>
    <w:rPr>
      <w:rFonts w:ascii="Arial" w:eastAsiaTheme="minorHAnsi" w:hAnsi="Arial" w:cs="Arial"/>
      <w:lang w:eastAsia="en-US"/>
    </w:rPr>
  </w:style>
  <w:style w:type="paragraph" w:customStyle="1" w:styleId="A98D83A4EF7B4711A584A58596F3EC5617">
    <w:name w:val="A98D83A4EF7B4711A584A58596F3EC5617"/>
    <w:rsid w:val="001C34F1"/>
    <w:rPr>
      <w:rFonts w:ascii="Arial" w:eastAsiaTheme="minorHAnsi" w:hAnsi="Arial" w:cs="Arial"/>
      <w:lang w:eastAsia="en-US"/>
    </w:rPr>
  </w:style>
  <w:style w:type="paragraph" w:customStyle="1" w:styleId="05A5E2154DBC43FEA31983F2D72AF76517">
    <w:name w:val="05A5E2154DBC43FEA31983F2D72AF76517"/>
    <w:rsid w:val="001C34F1"/>
    <w:rPr>
      <w:rFonts w:ascii="Arial" w:eastAsiaTheme="minorHAnsi" w:hAnsi="Arial" w:cs="Arial"/>
      <w:lang w:eastAsia="en-US"/>
    </w:rPr>
  </w:style>
  <w:style w:type="paragraph" w:customStyle="1" w:styleId="DC2C29E6CF5A4187993DA63CA6FFD00017">
    <w:name w:val="DC2C29E6CF5A4187993DA63CA6FFD00017"/>
    <w:rsid w:val="001C34F1"/>
    <w:rPr>
      <w:rFonts w:ascii="Arial" w:eastAsiaTheme="minorHAnsi" w:hAnsi="Arial" w:cs="Arial"/>
      <w:lang w:eastAsia="en-US"/>
    </w:rPr>
  </w:style>
  <w:style w:type="paragraph" w:customStyle="1" w:styleId="F5E1BEC537BD494B9010F1855C7120A617">
    <w:name w:val="F5E1BEC537BD494B9010F1855C7120A617"/>
    <w:rsid w:val="001C34F1"/>
    <w:rPr>
      <w:rFonts w:ascii="Arial" w:eastAsiaTheme="minorHAnsi" w:hAnsi="Arial" w:cs="Arial"/>
      <w:lang w:eastAsia="en-US"/>
    </w:rPr>
  </w:style>
  <w:style w:type="paragraph" w:customStyle="1" w:styleId="28BB013BC0324AB98E7C8FB5C839C5D817">
    <w:name w:val="28BB013BC0324AB98E7C8FB5C839C5D817"/>
    <w:rsid w:val="001C34F1"/>
    <w:rPr>
      <w:rFonts w:ascii="Arial" w:eastAsiaTheme="minorHAnsi" w:hAnsi="Arial" w:cs="Arial"/>
      <w:lang w:eastAsia="en-US"/>
    </w:rPr>
  </w:style>
  <w:style w:type="paragraph" w:customStyle="1" w:styleId="CE0ECED24AF74A24B5A118EF8A0A1C8B22">
    <w:name w:val="CE0ECED24AF74A24B5A118EF8A0A1C8B22"/>
    <w:rsid w:val="001C34F1"/>
    <w:rPr>
      <w:rFonts w:ascii="Arial" w:eastAsiaTheme="minorHAnsi" w:hAnsi="Arial" w:cs="Arial"/>
      <w:lang w:eastAsia="en-US"/>
    </w:rPr>
  </w:style>
  <w:style w:type="paragraph" w:customStyle="1" w:styleId="D2EE2061FE6A46ADA3BE44AACC12B68217">
    <w:name w:val="D2EE2061FE6A46ADA3BE44AACC12B68217"/>
    <w:rsid w:val="001C34F1"/>
    <w:rPr>
      <w:rFonts w:ascii="Arial" w:eastAsiaTheme="minorHAnsi" w:hAnsi="Arial" w:cs="Arial"/>
      <w:lang w:eastAsia="en-US"/>
    </w:rPr>
  </w:style>
  <w:style w:type="paragraph" w:customStyle="1" w:styleId="FAEC5719A2424F68A343707642F173BF17">
    <w:name w:val="FAEC5719A2424F68A343707642F173BF17"/>
    <w:rsid w:val="001C34F1"/>
    <w:rPr>
      <w:rFonts w:ascii="Arial" w:eastAsiaTheme="minorHAnsi" w:hAnsi="Arial" w:cs="Arial"/>
      <w:lang w:eastAsia="en-US"/>
    </w:rPr>
  </w:style>
  <w:style w:type="paragraph" w:customStyle="1" w:styleId="022F2FD1ECB648D98E6A7715256FD09817">
    <w:name w:val="022F2FD1ECB648D98E6A7715256FD09817"/>
    <w:rsid w:val="001C34F1"/>
    <w:rPr>
      <w:rFonts w:ascii="Arial" w:eastAsiaTheme="minorHAnsi" w:hAnsi="Arial" w:cs="Arial"/>
      <w:lang w:eastAsia="en-US"/>
    </w:rPr>
  </w:style>
  <w:style w:type="paragraph" w:customStyle="1" w:styleId="24F6B4E8F66345CE8B7B72F4333C686E17">
    <w:name w:val="24F6B4E8F66345CE8B7B72F4333C686E17"/>
    <w:rsid w:val="001C34F1"/>
    <w:rPr>
      <w:rFonts w:ascii="Arial" w:eastAsiaTheme="minorHAnsi" w:hAnsi="Arial" w:cs="Arial"/>
      <w:lang w:eastAsia="en-US"/>
    </w:rPr>
  </w:style>
  <w:style w:type="paragraph" w:customStyle="1" w:styleId="B11A046EDA0048C8BAF382D3C76B301117">
    <w:name w:val="B11A046EDA0048C8BAF382D3C76B301117"/>
    <w:rsid w:val="001C34F1"/>
    <w:rPr>
      <w:rFonts w:ascii="Arial" w:eastAsiaTheme="minorHAnsi" w:hAnsi="Arial" w:cs="Arial"/>
      <w:lang w:eastAsia="en-US"/>
    </w:rPr>
  </w:style>
  <w:style w:type="paragraph" w:customStyle="1" w:styleId="02AEFDD924D044FEB1F0C5FACADFA27622">
    <w:name w:val="02AEFDD924D044FEB1F0C5FACADFA27622"/>
    <w:rsid w:val="001C34F1"/>
    <w:rPr>
      <w:rFonts w:ascii="Arial" w:eastAsiaTheme="minorHAnsi" w:hAnsi="Arial" w:cs="Arial"/>
      <w:lang w:eastAsia="en-US"/>
    </w:rPr>
  </w:style>
  <w:style w:type="paragraph" w:customStyle="1" w:styleId="90D02A38A5B94BD6A31381DD4AAAC80922">
    <w:name w:val="90D02A38A5B94BD6A31381DD4AAAC80922"/>
    <w:rsid w:val="001C34F1"/>
    <w:rPr>
      <w:rFonts w:ascii="Arial" w:eastAsiaTheme="minorHAnsi" w:hAnsi="Arial" w:cs="Arial"/>
      <w:lang w:eastAsia="en-US"/>
    </w:rPr>
  </w:style>
  <w:style w:type="paragraph" w:customStyle="1" w:styleId="819E3241524D453FAE3ED1B437284DC317">
    <w:name w:val="819E3241524D453FAE3ED1B437284DC317"/>
    <w:rsid w:val="001C34F1"/>
    <w:rPr>
      <w:rFonts w:ascii="Arial" w:eastAsiaTheme="minorHAnsi" w:hAnsi="Arial" w:cs="Arial"/>
      <w:lang w:eastAsia="en-US"/>
    </w:rPr>
  </w:style>
  <w:style w:type="paragraph" w:customStyle="1" w:styleId="6F957C1B3DF54471B42EE2B944A018BF20">
    <w:name w:val="6F957C1B3DF54471B42EE2B944A018BF20"/>
    <w:rsid w:val="001C34F1"/>
    <w:rPr>
      <w:rFonts w:ascii="Arial" w:eastAsiaTheme="minorHAnsi" w:hAnsi="Arial" w:cs="Arial"/>
      <w:lang w:eastAsia="en-US"/>
    </w:rPr>
  </w:style>
  <w:style w:type="paragraph" w:customStyle="1" w:styleId="7A4C1FD115904C0E81B52E22F6A56AD822">
    <w:name w:val="7A4C1FD115904C0E81B52E22F6A56AD822"/>
    <w:rsid w:val="001C34F1"/>
    <w:rPr>
      <w:rFonts w:ascii="Arial" w:eastAsiaTheme="minorHAnsi" w:hAnsi="Arial" w:cs="Arial"/>
      <w:lang w:eastAsia="en-US"/>
    </w:rPr>
  </w:style>
  <w:style w:type="paragraph" w:customStyle="1" w:styleId="6056501DEA7845ABBA8F1C7244D3731222">
    <w:name w:val="6056501DEA7845ABBA8F1C7244D3731222"/>
    <w:rsid w:val="001C34F1"/>
    <w:rPr>
      <w:rFonts w:ascii="Arial" w:eastAsiaTheme="minorHAnsi" w:hAnsi="Arial" w:cs="Arial"/>
      <w:lang w:eastAsia="en-US"/>
    </w:rPr>
  </w:style>
  <w:style w:type="paragraph" w:customStyle="1" w:styleId="74FA64BD75AB44AFA86453EAEC37FD2722">
    <w:name w:val="74FA64BD75AB44AFA86453EAEC37FD2722"/>
    <w:rsid w:val="001C34F1"/>
    <w:rPr>
      <w:rFonts w:ascii="Arial" w:eastAsiaTheme="minorHAnsi" w:hAnsi="Arial" w:cs="Arial"/>
      <w:lang w:eastAsia="en-US"/>
    </w:rPr>
  </w:style>
  <w:style w:type="paragraph" w:customStyle="1" w:styleId="7D0D0AE73BDD41A5BA77A123918A4A8422">
    <w:name w:val="7D0D0AE73BDD41A5BA77A123918A4A8422"/>
    <w:rsid w:val="001C34F1"/>
    <w:rPr>
      <w:rFonts w:ascii="Arial" w:eastAsiaTheme="minorHAnsi" w:hAnsi="Arial" w:cs="Arial"/>
      <w:lang w:eastAsia="en-US"/>
    </w:rPr>
  </w:style>
  <w:style w:type="paragraph" w:customStyle="1" w:styleId="00883B2EAF004923B3695B165BF5361628">
    <w:name w:val="00883B2EAF004923B3695B165BF5361628"/>
    <w:rsid w:val="001C34F1"/>
    <w:rPr>
      <w:rFonts w:ascii="Arial" w:eastAsiaTheme="minorHAnsi" w:hAnsi="Arial" w:cs="Arial"/>
      <w:lang w:eastAsia="en-US"/>
    </w:rPr>
  </w:style>
  <w:style w:type="paragraph" w:customStyle="1" w:styleId="2EE6C26C30BB41A3AE869F7141B4B91024">
    <w:name w:val="2EE6C26C30BB41A3AE869F7141B4B91024"/>
    <w:rsid w:val="001C34F1"/>
    <w:rPr>
      <w:rFonts w:ascii="Arial" w:eastAsiaTheme="minorHAnsi" w:hAnsi="Arial" w:cs="Arial"/>
      <w:lang w:eastAsia="en-US"/>
    </w:rPr>
  </w:style>
  <w:style w:type="paragraph" w:customStyle="1" w:styleId="C4927CE3C7704BB4AEE92570FA1B015124">
    <w:name w:val="C4927CE3C7704BB4AEE92570FA1B015124"/>
    <w:rsid w:val="001C34F1"/>
    <w:rPr>
      <w:rFonts w:ascii="Arial" w:eastAsiaTheme="minorHAnsi" w:hAnsi="Arial" w:cs="Arial"/>
      <w:lang w:eastAsia="en-US"/>
    </w:rPr>
  </w:style>
  <w:style w:type="paragraph" w:customStyle="1" w:styleId="4F6BBD512910413E9AE7891BB152752E24">
    <w:name w:val="4F6BBD512910413E9AE7891BB152752E24"/>
    <w:rsid w:val="001C34F1"/>
    <w:rPr>
      <w:rFonts w:ascii="Arial" w:eastAsiaTheme="minorHAnsi" w:hAnsi="Arial" w:cs="Arial"/>
      <w:lang w:eastAsia="en-US"/>
    </w:rPr>
  </w:style>
  <w:style w:type="paragraph" w:customStyle="1" w:styleId="905DD0D0489B4E92BD2B3D59C0BEC3AE24">
    <w:name w:val="905DD0D0489B4E92BD2B3D59C0BEC3AE24"/>
    <w:rsid w:val="001C34F1"/>
    <w:rPr>
      <w:rFonts w:ascii="Arial" w:eastAsiaTheme="minorHAnsi" w:hAnsi="Arial" w:cs="Arial"/>
      <w:lang w:eastAsia="en-US"/>
    </w:rPr>
  </w:style>
  <w:style w:type="paragraph" w:customStyle="1" w:styleId="A2D59D6E2ABE44C787B9200B2176F58223">
    <w:name w:val="A2D59D6E2ABE44C787B9200B2176F58223"/>
    <w:rsid w:val="001C34F1"/>
    <w:rPr>
      <w:rFonts w:ascii="Arial" w:eastAsiaTheme="minorHAnsi" w:hAnsi="Arial" w:cs="Arial"/>
      <w:lang w:eastAsia="en-US"/>
    </w:rPr>
  </w:style>
  <w:style w:type="paragraph" w:customStyle="1" w:styleId="C99A3337E5E945079A474B2E08A4FD4E23">
    <w:name w:val="C99A3337E5E945079A474B2E08A4FD4E23"/>
    <w:rsid w:val="001C34F1"/>
    <w:rPr>
      <w:rFonts w:ascii="Arial" w:eastAsiaTheme="minorHAnsi" w:hAnsi="Arial" w:cs="Arial"/>
      <w:lang w:eastAsia="en-US"/>
    </w:rPr>
  </w:style>
  <w:style w:type="paragraph" w:customStyle="1" w:styleId="A1896F6C813B41E3A4E57E891E78B3F923">
    <w:name w:val="A1896F6C813B41E3A4E57E891E78B3F923"/>
    <w:rsid w:val="001C34F1"/>
    <w:rPr>
      <w:rFonts w:ascii="Arial" w:eastAsiaTheme="minorHAnsi" w:hAnsi="Arial" w:cs="Arial"/>
      <w:lang w:eastAsia="en-US"/>
    </w:rPr>
  </w:style>
  <w:style w:type="paragraph" w:customStyle="1" w:styleId="5891BF9ACC714F8891B50C4337890CDC18">
    <w:name w:val="5891BF9ACC714F8891B50C4337890CDC18"/>
    <w:rsid w:val="001C34F1"/>
    <w:rPr>
      <w:rFonts w:ascii="Arial" w:eastAsiaTheme="minorHAnsi" w:hAnsi="Arial" w:cs="Arial"/>
      <w:lang w:eastAsia="en-US"/>
    </w:rPr>
  </w:style>
  <w:style w:type="paragraph" w:customStyle="1" w:styleId="DA0BD30B7FB44EF182CDF2572D8593E018">
    <w:name w:val="DA0BD30B7FB44EF182CDF2572D8593E018"/>
    <w:rsid w:val="001C34F1"/>
    <w:rPr>
      <w:rFonts w:ascii="Arial" w:eastAsiaTheme="minorHAnsi" w:hAnsi="Arial" w:cs="Arial"/>
      <w:lang w:eastAsia="en-US"/>
    </w:rPr>
  </w:style>
  <w:style w:type="paragraph" w:customStyle="1" w:styleId="4E243C09858F40899BF89B3CC685B0F218">
    <w:name w:val="4E243C09858F40899BF89B3CC685B0F218"/>
    <w:rsid w:val="001C34F1"/>
    <w:rPr>
      <w:rFonts w:ascii="Arial" w:eastAsiaTheme="minorHAnsi" w:hAnsi="Arial" w:cs="Arial"/>
      <w:lang w:eastAsia="en-US"/>
    </w:rPr>
  </w:style>
  <w:style w:type="paragraph" w:customStyle="1" w:styleId="707B1B32499A4852953187BED34F393423">
    <w:name w:val="707B1B32499A4852953187BED34F393423"/>
    <w:rsid w:val="001C34F1"/>
    <w:rPr>
      <w:rFonts w:ascii="Arial" w:eastAsiaTheme="minorHAnsi" w:hAnsi="Arial" w:cs="Arial"/>
      <w:lang w:eastAsia="en-US"/>
    </w:rPr>
  </w:style>
  <w:style w:type="paragraph" w:customStyle="1" w:styleId="D5535D1B26C840EC83228D85079EE33423">
    <w:name w:val="D5535D1B26C840EC83228D85079EE33423"/>
    <w:rsid w:val="001C34F1"/>
    <w:rPr>
      <w:rFonts w:ascii="Arial" w:eastAsiaTheme="minorHAnsi" w:hAnsi="Arial" w:cs="Arial"/>
      <w:lang w:eastAsia="en-US"/>
    </w:rPr>
  </w:style>
  <w:style w:type="paragraph" w:customStyle="1" w:styleId="8FA381CDB3D746D59DAD720562DE8F5D23">
    <w:name w:val="8FA381CDB3D746D59DAD720562DE8F5D23"/>
    <w:rsid w:val="001C34F1"/>
    <w:rPr>
      <w:rFonts w:ascii="Arial" w:eastAsiaTheme="minorHAnsi" w:hAnsi="Arial" w:cs="Arial"/>
      <w:lang w:eastAsia="en-US"/>
    </w:rPr>
  </w:style>
  <w:style w:type="paragraph" w:customStyle="1" w:styleId="7F27E4492B1649CCA38B2EB65BA27D2923">
    <w:name w:val="7F27E4492B1649CCA38B2EB65BA27D2923"/>
    <w:rsid w:val="001C34F1"/>
    <w:rPr>
      <w:rFonts w:ascii="Arial" w:eastAsiaTheme="minorHAnsi" w:hAnsi="Arial" w:cs="Arial"/>
      <w:lang w:eastAsia="en-US"/>
    </w:rPr>
  </w:style>
  <w:style w:type="paragraph" w:customStyle="1" w:styleId="E50FCA2A34FF4064A8039AB6EBD4923018">
    <w:name w:val="E50FCA2A34FF4064A8039AB6EBD4923018"/>
    <w:rsid w:val="001C34F1"/>
    <w:rPr>
      <w:rFonts w:ascii="Arial" w:eastAsiaTheme="minorHAnsi" w:hAnsi="Arial" w:cs="Arial"/>
      <w:lang w:eastAsia="en-US"/>
    </w:rPr>
  </w:style>
  <w:style w:type="paragraph" w:customStyle="1" w:styleId="102AFB9A7FBB42A786D7022F03E67C4423">
    <w:name w:val="102AFB9A7FBB42A786D7022F03E67C4423"/>
    <w:rsid w:val="001C34F1"/>
    <w:rPr>
      <w:rFonts w:ascii="Arial" w:eastAsiaTheme="minorHAnsi" w:hAnsi="Arial" w:cs="Arial"/>
      <w:lang w:eastAsia="en-US"/>
    </w:rPr>
  </w:style>
  <w:style w:type="paragraph" w:customStyle="1" w:styleId="2E3C45715C6F4509A637E08668259DBF23">
    <w:name w:val="2E3C45715C6F4509A637E08668259DBF23"/>
    <w:rsid w:val="001C34F1"/>
    <w:rPr>
      <w:rFonts w:ascii="Arial" w:eastAsiaTheme="minorHAnsi" w:hAnsi="Arial" w:cs="Arial"/>
      <w:lang w:eastAsia="en-US"/>
    </w:rPr>
  </w:style>
  <w:style w:type="paragraph" w:customStyle="1" w:styleId="7CC2F1FA26934781A0237BF359323E3418">
    <w:name w:val="7CC2F1FA26934781A0237BF359323E3418"/>
    <w:rsid w:val="001C34F1"/>
    <w:rPr>
      <w:rFonts w:ascii="Arial" w:eastAsiaTheme="minorHAnsi" w:hAnsi="Arial" w:cs="Arial"/>
      <w:lang w:eastAsia="en-US"/>
    </w:rPr>
  </w:style>
  <w:style w:type="paragraph" w:customStyle="1" w:styleId="1ABF383E2DE44D71B32F7F19C221781423">
    <w:name w:val="1ABF383E2DE44D71B32F7F19C221781423"/>
    <w:rsid w:val="001C34F1"/>
    <w:rPr>
      <w:rFonts w:ascii="Arial" w:eastAsiaTheme="minorHAnsi" w:hAnsi="Arial" w:cs="Arial"/>
      <w:lang w:eastAsia="en-US"/>
    </w:rPr>
  </w:style>
  <w:style w:type="paragraph" w:customStyle="1" w:styleId="E35A4BBA1C0D4C9CB06B2E12A315E45B23">
    <w:name w:val="E35A4BBA1C0D4C9CB06B2E12A315E45B23"/>
    <w:rsid w:val="001C34F1"/>
    <w:rPr>
      <w:rFonts w:ascii="Arial" w:eastAsiaTheme="minorHAnsi" w:hAnsi="Arial" w:cs="Arial"/>
      <w:lang w:eastAsia="en-US"/>
    </w:rPr>
  </w:style>
  <w:style w:type="paragraph" w:customStyle="1" w:styleId="3A63E22A6922499BBA8F9CA37E92806518">
    <w:name w:val="3A63E22A6922499BBA8F9CA37E92806518"/>
    <w:rsid w:val="001C34F1"/>
    <w:rPr>
      <w:rFonts w:ascii="Arial" w:eastAsiaTheme="minorHAnsi" w:hAnsi="Arial" w:cs="Arial"/>
      <w:lang w:eastAsia="en-US"/>
    </w:rPr>
  </w:style>
  <w:style w:type="paragraph" w:customStyle="1" w:styleId="B56E9382311D495A9B2453EA7FD7E68F23">
    <w:name w:val="B56E9382311D495A9B2453EA7FD7E68F23"/>
    <w:rsid w:val="001C34F1"/>
    <w:rPr>
      <w:rFonts w:ascii="Arial" w:eastAsiaTheme="minorHAnsi" w:hAnsi="Arial" w:cs="Arial"/>
      <w:lang w:eastAsia="en-US"/>
    </w:rPr>
  </w:style>
  <w:style w:type="paragraph" w:customStyle="1" w:styleId="612EE67E0EF4471FAB7C683D8E6735E923">
    <w:name w:val="612EE67E0EF4471FAB7C683D8E6735E923"/>
    <w:rsid w:val="001C34F1"/>
    <w:rPr>
      <w:rFonts w:ascii="Arial" w:eastAsiaTheme="minorHAnsi" w:hAnsi="Arial" w:cs="Arial"/>
      <w:lang w:eastAsia="en-US"/>
    </w:rPr>
  </w:style>
  <w:style w:type="paragraph" w:customStyle="1" w:styleId="1B08A4F4FBE54BFAA036C9949B1DD55B18">
    <w:name w:val="1B08A4F4FBE54BFAA036C9949B1DD55B18"/>
    <w:rsid w:val="001C34F1"/>
    <w:rPr>
      <w:rFonts w:ascii="Arial" w:eastAsiaTheme="minorHAnsi" w:hAnsi="Arial" w:cs="Arial"/>
      <w:lang w:eastAsia="en-US"/>
    </w:rPr>
  </w:style>
  <w:style w:type="paragraph" w:customStyle="1" w:styleId="11759EF0BE5340709A0175472F16989618">
    <w:name w:val="11759EF0BE5340709A0175472F16989618"/>
    <w:rsid w:val="001C34F1"/>
    <w:rPr>
      <w:rFonts w:ascii="Arial" w:eastAsiaTheme="minorHAnsi" w:hAnsi="Arial" w:cs="Arial"/>
      <w:lang w:eastAsia="en-US"/>
    </w:rPr>
  </w:style>
  <w:style w:type="paragraph" w:customStyle="1" w:styleId="DFC3828A586E4055B7DE1DE305350CA118">
    <w:name w:val="DFC3828A586E4055B7DE1DE305350CA118"/>
    <w:rsid w:val="001C34F1"/>
    <w:rPr>
      <w:rFonts w:ascii="Arial" w:eastAsiaTheme="minorHAnsi" w:hAnsi="Arial" w:cs="Arial"/>
      <w:lang w:eastAsia="en-US"/>
    </w:rPr>
  </w:style>
  <w:style w:type="paragraph" w:customStyle="1" w:styleId="463F9AE2C3114D559EF5EA02E730023218">
    <w:name w:val="463F9AE2C3114D559EF5EA02E730023218"/>
    <w:rsid w:val="001C34F1"/>
    <w:rPr>
      <w:rFonts w:ascii="Arial" w:eastAsiaTheme="minorHAnsi" w:hAnsi="Arial" w:cs="Arial"/>
      <w:lang w:eastAsia="en-US"/>
    </w:rPr>
  </w:style>
  <w:style w:type="paragraph" w:customStyle="1" w:styleId="11492CDEF0224367AD8D70F7DF27C15918">
    <w:name w:val="11492CDEF0224367AD8D70F7DF27C15918"/>
    <w:rsid w:val="001C34F1"/>
    <w:rPr>
      <w:rFonts w:ascii="Arial" w:eastAsiaTheme="minorHAnsi" w:hAnsi="Arial" w:cs="Arial"/>
      <w:lang w:eastAsia="en-US"/>
    </w:rPr>
  </w:style>
  <w:style w:type="paragraph" w:customStyle="1" w:styleId="1B5098B7E7D745E881CA44147BA1009A18">
    <w:name w:val="1B5098B7E7D745E881CA44147BA1009A18"/>
    <w:rsid w:val="001C34F1"/>
    <w:rPr>
      <w:rFonts w:ascii="Arial" w:eastAsiaTheme="minorHAnsi" w:hAnsi="Arial" w:cs="Arial"/>
      <w:lang w:eastAsia="en-US"/>
    </w:rPr>
  </w:style>
  <w:style w:type="paragraph" w:customStyle="1" w:styleId="D4CED3C2868A4E509456286139EA752618">
    <w:name w:val="D4CED3C2868A4E509456286139EA752618"/>
    <w:rsid w:val="001C34F1"/>
    <w:rPr>
      <w:rFonts w:ascii="Arial" w:eastAsiaTheme="minorHAnsi" w:hAnsi="Arial" w:cs="Arial"/>
      <w:lang w:eastAsia="en-US"/>
    </w:rPr>
  </w:style>
  <w:style w:type="paragraph" w:customStyle="1" w:styleId="1B3084AE87E04470AFF64F514E88F7CC18">
    <w:name w:val="1B3084AE87E04470AFF64F514E88F7CC18"/>
    <w:rsid w:val="001C34F1"/>
    <w:rPr>
      <w:rFonts w:ascii="Arial" w:eastAsiaTheme="minorHAnsi" w:hAnsi="Arial" w:cs="Arial"/>
      <w:lang w:eastAsia="en-US"/>
    </w:rPr>
  </w:style>
  <w:style w:type="paragraph" w:customStyle="1" w:styleId="8CDCE11AE9834A11B9CA69EACB34D92718">
    <w:name w:val="8CDCE11AE9834A11B9CA69EACB34D92718"/>
    <w:rsid w:val="001C34F1"/>
    <w:rPr>
      <w:rFonts w:ascii="Arial" w:eastAsiaTheme="minorHAnsi" w:hAnsi="Arial" w:cs="Arial"/>
      <w:lang w:eastAsia="en-US"/>
    </w:rPr>
  </w:style>
  <w:style w:type="paragraph" w:customStyle="1" w:styleId="2EF77E15AB474ECCB0CF8A8B3741CA2018">
    <w:name w:val="2EF77E15AB474ECCB0CF8A8B3741CA2018"/>
    <w:rsid w:val="001C34F1"/>
    <w:rPr>
      <w:rFonts w:ascii="Arial" w:eastAsiaTheme="minorHAnsi" w:hAnsi="Arial" w:cs="Arial"/>
      <w:lang w:eastAsia="en-US"/>
    </w:rPr>
  </w:style>
  <w:style w:type="paragraph" w:customStyle="1" w:styleId="07815BEB0213402D81740F0C7E058C7818">
    <w:name w:val="07815BEB0213402D81740F0C7E058C7818"/>
    <w:rsid w:val="001C34F1"/>
    <w:rPr>
      <w:rFonts w:ascii="Arial" w:eastAsiaTheme="minorHAnsi" w:hAnsi="Arial" w:cs="Arial"/>
      <w:lang w:eastAsia="en-US"/>
    </w:rPr>
  </w:style>
  <w:style w:type="paragraph" w:customStyle="1" w:styleId="D0AD98C31702450BA39FA0E87314EF6418">
    <w:name w:val="D0AD98C31702450BA39FA0E87314EF6418"/>
    <w:rsid w:val="001C34F1"/>
    <w:rPr>
      <w:rFonts w:ascii="Arial" w:eastAsiaTheme="minorHAnsi" w:hAnsi="Arial" w:cs="Arial"/>
      <w:lang w:eastAsia="en-US"/>
    </w:rPr>
  </w:style>
  <w:style w:type="paragraph" w:customStyle="1" w:styleId="BA9C796C66FD4DFB83A12306082656EC18">
    <w:name w:val="BA9C796C66FD4DFB83A12306082656EC18"/>
    <w:rsid w:val="001C34F1"/>
    <w:rPr>
      <w:rFonts w:ascii="Arial" w:eastAsiaTheme="minorHAnsi" w:hAnsi="Arial" w:cs="Arial"/>
      <w:lang w:eastAsia="en-US"/>
    </w:rPr>
  </w:style>
  <w:style w:type="paragraph" w:customStyle="1" w:styleId="14D9682D3B7D4F15A9520DE6C4286A6118">
    <w:name w:val="14D9682D3B7D4F15A9520DE6C4286A6118"/>
    <w:rsid w:val="001C34F1"/>
    <w:rPr>
      <w:rFonts w:ascii="Arial" w:eastAsiaTheme="minorHAnsi" w:hAnsi="Arial" w:cs="Arial"/>
      <w:lang w:eastAsia="en-US"/>
    </w:rPr>
  </w:style>
  <w:style w:type="paragraph" w:customStyle="1" w:styleId="999DAB118C24449D9C70C29B9ECE8ACA18">
    <w:name w:val="999DAB118C24449D9C70C29B9ECE8ACA18"/>
    <w:rsid w:val="001C34F1"/>
    <w:rPr>
      <w:rFonts w:ascii="Arial" w:eastAsiaTheme="minorHAnsi" w:hAnsi="Arial" w:cs="Arial"/>
      <w:lang w:eastAsia="en-US"/>
    </w:rPr>
  </w:style>
  <w:style w:type="paragraph" w:customStyle="1" w:styleId="278B118B11DC49D2827F3D53C06C260018">
    <w:name w:val="278B118B11DC49D2827F3D53C06C260018"/>
    <w:rsid w:val="001C34F1"/>
    <w:rPr>
      <w:rFonts w:ascii="Arial" w:eastAsiaTheme="minorHAnsi" w:hAnsi="Arial" w:cs="Arial"/>
      <w:lang w:eastAsia="en-US"/>
    </w:rPr>
  </w:style>
  <w:style w:type="paragraph" w:customStyle="1" w:styleId="2A93D9262A244E8892903D0793052FBC18">
    <w:name w:val="2A93D9262A244E8892903D0793052FBC18"/>
    <w:rsid w:val="001C34F1"/>
    <w:rPr>
      <w:rFonts w:ascii="Arial" w:eastAsiaTheme="minorHAnsi" w:hAnsi="Arial" w:cs="Arial"/>
      <w:lang w:eastAsia="en-US"/>
    </w:rPr>
  </w:style>
  <w:style w:type="paragraph" w:customStyle="1" w:styleId="4FEDA0EA721B4583A07D6D102BE9B64C18">
    <w:name w:val="4FEDA0EA721B4583A07D6D102BE9B64C18"/>
    <w:rsid w:val="001C34F1"/>
    <w:rPr>
      <w:rFonts w:ascii="Arial" w:eastAsiaTheme="minorHAnsi" w:hAnsi="Arial" w:cs="Arial"/>
      <w:lang w:eastAsia="en-US"/>
    </w:rPr>
  </w:style>
  <w:style w:type="paragraph" w:customStyle="1" w:styleId="39BA3FF6366C400F9F1BA35C8612250123">
    <w:name w:val="39BA3FF6366C400F9F1BA35C8612250123"/>
    <w:rsid w:val="001C34F1"/>
    <w:rPr>
      <w:rFonts w:ascii="Arial" w:eastAsiaTheme="minorHAnsi" w:hAnsi="Arial" w:cs="Arial"/>
      <w:lang w:eastAsia="en-US"/>
    </w:rPr>
  </w:style>
  <w:style w:type="paragraph" w:customStyle="1" w:styleId="69110D93D1A642149A671C6AE1AD44DF23">
    <w:name w:val="69110D93D1A642149A671C6AE1AD44DF23"/>
    <w:rsid w:val="001C34F1"/>
    <w:rPr>
      <w:rFonts w:ascii="Arial" w:eastAsiaTheme="minorHAnsi" w:hAnsi="Arial" w:cs="Arial"/>
      <w:lang w:eastAsia="en-US"/>
    </w:rPr>
  </w:style>
  <w:style w:type="paragraph" w:customStyle="1" w:styleId="94DFD5F79479428DB561821DD3B3D89423">
    <w:name w:val="94DFD5F79479428DB561821DD3B3D89423"/>
    <w:rsid w:val="001C34F1"/>
    <w:rPr>
      <w:rFonts w:ascii="Arial" w:eastAsiaTheme="minorHAnsi" w:hAnsi="Arial" w:cs="Arial"/>
      <w:lang w:eastAsia="en-US"/>
    </w:rPr>
  </w:style>
  <w:style w:type="paragraph" w:customStyle="1" w:styleId="7F7E72745FDE4C2AAF4D2F0292F9F40023">
    <w:name w:val="7F7E72745FDE4C2AAF4D2F0292F9F40023"/>
    <w:rsid w:val="001C34F1"/>
    <w:rPr>
      <w:rFonts w:ascii="Arial" w:eastAsiaTheme="minorHAnsi" w:hAnsi="Arial" w:cs="Arial"/>
      <w:lang w:eastAsia="en-US"/>
    </w:rPr>
  </w:style>
  <w:style w:type="paragraph" w:customStyle="1" w:styleId="D7807E51A50C494D873F3D5DE14B066523">
    <w:name w:val="D7807E51A50C494D873F3D5DE14B066523"/>
    <w:rsid w:val="001C34F1"/>
    <w:rPr>
      <w:rFonts w:ascii="Arial" w:eastAsiaTheme="minorHAnsi" w:hAnsi="Arial" w:cs="Arial"/>
      <w:lang w:eastAsia="en-US"/>
    </w:rPr>
  </w:style>
  <w:style w:type="paragraph" w:customStyle="1" w:styleId="4B12FC4C47C5496585DCD341AE6E6EC123">
    <w:name w:val="4B12FC4C47C5496585DCD341AE6E6EC123"/>
    <w:rsid w:val="001C34F1"/>
    <w:rPr>
      <w:rFonts w:ascii="Arial" w:eastAsiaTheme="minorHAnsi" w:hAnsi="Arial" w:cs="Arial"/>
      <w:lang w:eastAsia="en-US"/>
    </w:rPr>
  </w:style>
  <w:style w:type="paragraph" w:customStyle="1" w:styleId="2566B209C43947779EA7F939CBB00FA523">
    <w:name w:val="2566B209C43947779EA7F939CBB00FA523"/>
    <w:rsid w:val="001C34F1"/>
    <w:rPr>
      <w:rFonts w:ascii="Arial" w:eastAsiaTheme="minorHAnsi" w:hAnsi="Arial" w:cs="Arial"/>
      <w:lang w:eastAsia="en-US"/>
    </w:rPr>
  </w:style>
  <w:style w:type="paragraph" w:customStyle="1" w:styleId="9D22D1F7AC404659A3AC97B239CADE7019">
    <w:name w:val="9D22D1F7AC404659A3AC97B239CADE7019"/>
    <w:rsid w:val="001C34F1"/>
    <w:rPr>
      <w:rFonts w:ascii="Arial" w:eastAsiaTheme="minorHAnsi" w:hAnsi="Arial" w:cs="Arial"/>
      <w:lang w:eastAsia="en-US"/>
    </w:rPr>
  </w:style>
  <w:style w:type="paragraph" w:customStyle="1" w:styleId="BC08ED653642464CAFA09AC13C3B06FA19">
    <w:name w:val="BC08ED653642464CAFA09AC13C3B06FA19"/>
    <w:rsid w:val="001C34F1"/>
    <w:rPr>
      <w:rFonts w:ascii="Arial" w:eastAsiaTheme="minorHAnsi" w:hAnsi="Arial" w:cs="Arial"/>
      <w:lang w:eastAsia="en-US"/>
    </w:rPr>
  </w:style>
  <w:style w:type="paragraph" w:customStyle="1" w:styleId="11B66A64064B4A3C986AA749FBD9541F23">
    <w:name w:val="11B66A64064B4A3C986AA749FBD9541F23"/>
    <w:rsid w:val="001C34F1"/>
    <w:rPr>
      <w:rFonts w:ascii="Arial" w:eastAsiaTheme="minorHAnsi" w:hAnsi="Arial" w:cs="Arial"/>
      <w:lang w:eastAsia="en-US"/>
    </w:rPr>
  </w:style>
  <w:style w:type="paragraph" w:customStyle="1" w:styleId="BFD5581622A3411BBB3AE80101B8C37D20">
    <w:name w:val="BFD5581622A3411BBB3AE80101B8C37D20"/>
    <w:rsid w:val="001C34F1"/>
    <w:rPr>
      <w:rFonts w:ascii="Arial" w:eastAsiaTheme="minorHAnsi" w:hAnsi="Arial" w:cs="Arial"/>
      <w:lang w:eastAsia="en-US"/>
    </w:rPr>
  </w:style>
  <w:style w:type="paragraph" w:customStyle="1" w:styleId="21E8CEFB8FDA43A7AAAAC0E90278D71720">
    <w:name w:val="21E8CEFB8FDA43A7AAAAC0E90278D71720"/>
    <w:rsid w:val="001C34F1"/>
    <w:rPr>
      <w:rFonts w:ascii="Arial" w:eastAsiaTheme="minorHAnsi" w:hAnsi="Arial" w:cs="Arial"/>
      <w:lang w:eastAsia="en-US"/>
    </w:rPr>
  </w:style>
  <w:style w:type="paragraph" w:customStyle="1" w:styleId="A6AD8398113542C694738C1B89C2D85421">
    <w:name w:val="A6AD8398113542C694738C1B89C2D85421"/>
    <w:rsid w:val="001C34F1"/>
    <w:rPr>
      <w:rFonts w:ascii="Arial" w:eastAsiaTheme="minorHAnsi" w:hAnsi="Arial" w:cs="Arial"/>
      <w:lang w:eastAsia="en-US"/>
    </w:rPr>
  </w:style>
  <w:style w:type="paragraph" w:customStyle="1" w:styleId="4A31E4258F674203962007315442219C18">
    <w:name w:val="4A31E4258F674203962007315442219C18"/>
    <w:rsid w:val="001C34F1"/>
    <w:rPr>
      <w:rFonts w:ascii="Arial" w:eastAsiaTheme="minorHAnsi" w:hAnsi="Arial" w:cs="Arial"/>
      <w:lang w:eastAsia="en-US"/>
    </w:rPr>
  </w:style>
  <w:style w:type="paragraph" w:customStyle="1" w:styleId="019C5A49D549414B9CAE12AA3E97F64423">
    <w:name w:val="019C5A49D549414B9CAE12AA3E97F64423"/>
    <w:rsid w:val="001C34F1"/>
    <w:rPr>
      <w:rFonts w:ascii="Arial" w:eastAsiaTheme="minorHAnsi" w:hAnsi="Arial" w:cs="Arial"/>
      <w:lang w:eastAsia="en-US"/>
    </w:rPr>
  </w:style>
  <w:style w:type="paragraph" w:customStyle="1" w:styleId="80C0E783DCF74B469A50FD472CE6795023">
    <w:name w:val="80C0E783DCF74B469A50FD472CE6795023"/>
    <w:rsid w:val="001C34F1"/>
    <w:rPr>
      <w:rFonts w:ascii="Arial" w:eastAsiaTheme="minorHAnsi" w:hAnsi="Arial" w:cs="Arial"/>
      <w:lang w:eastAsia="en-US"/>
    </w:rPr>
  </w:style>
  <w:style w:type="paragraph" w:customStyle="1" w:styleId="B69649DFCD1F47E199E9599557AAA9EA23">
    <w:name w:val="B69649DFCD1F47E199E9599557AAA9EA23"/>
    <w:rsid w:val="001C34F1"/>
    <w:rPr>
      <w:rFonts w:ascii="Arial" w:eastAsiaTheme="minorHAnsi" w:hAnsi="Arial" w:cs="Arial"/>
      <w:lang w:eastAsia="en-US"/>
    </w:rPr>
  </w:style>
  <w:style w:type="paragraph" w:customStyle="1" w:styleId="0DF29AD364B9491E96F62E6B91105D0918">
    <w:name w:val="0DF29AD364B9491E96F62E6B91105D0918"/>
    <w:rsid w:val="001C34F1"/>
    <w:rPr>
      <w:rFonts w:ascii="Arial" w:eastAsiaTheme="minorHAnsi" w:hAnsi="Arial" w:cs="Arial"/>
      <w:lang w:eastAsia="en-US"/>
    </w:rPr>
  </w:style>
  <w:style w:type="paragraph" w:customStyle="1" w:styleId="EF23310B66914541ACCC50FC466809DB23">
    <w:name w:val="EF23310B66914541ACCC50FC466809DB23"/>
    <w:rsid w:val="001C34F1"/>
    <w:rPr>
      <w:rFonts w:ascii="Arial" w:eastAsiaTheme="minorHAnsi" w:hAnsi="Arial" w:cs="Arial"/>
      <w:lang w:eastAsia="en-US"/>
    </w:rPr>
  </w:style>
  <w:style w:type="paragraph" w:customStyle="1" w:styleId="C7AF45786E3C444A906ED5E7E966DFA023">
    <w:name w:val="C7AF45786E3C444A906ED5E7E966DFA023"/>
    <w:rsid w:val="001C34F1"/>
    <w:rPr>
      <w:rFonts w:ascii="Arial" w:eastAsiaTheme="minorHAnsi" w:hAnsi="Arial" w:cs="Arial"/>
      <w:lang w:eastAsia="en-US"/>
    </w:rPr>
  </w:style>
  <w:style w:type="paragraph" w:customStyle="1" w:styleId="32C1540E0F0A4E46822D8B14DEAC59AA23">
    <w:name w:val="32C1540E0F0A4E46822D8B14DEAC59AA23"/>
    <w:rsid w:val="001C34F1"/>
    <w:rPr>
      <w:rFonts w:ascii="Arial" w:eastAsiaTheme="minorHAnsi" w:hAnsi="Arial" w:cs="Arial"/>
      <w:lang w:eastAsia="en-US"/>
    </w:rPr>
  </w:style>
  <w:style w:type="paragraph" w:customStyle="1" w:styleId="9AA02126FFAE43D1A1407C701CCAD39A18">
    <w:name w:val="9AA02126FFAE43D1A1407C701CCAD39A18"/>
    <w:rsid w:val="001C34F1"/>
    <w:rPr>
      <w:rFonts w:ascii="Arial" w:eastAsiaTheme="minorHAnsi" w:hAnsi="Arial" w:cs="Arial"/>
      <w:lang w:eastAsia="en-US"/>
    </w:rPr>
  </w:style>
  <w:style w:type="paragraph" w:customStyle="1" w:styleId="50EA35537DF0419396AEFE526E45688518">
    <w:name w:val="50EA35537DF0419396AEFE526E45688518"/>
    <w:rsid w:val="001C34F1"/>
    <w:rPr>
      <w:rFonts w:ascii="Arial" w:eastAsiaTheme="minorHAnsi" w:hAnsi="Arial" w:cs="Arial"/>
      <w:lang w:eastAsia="en-US"/>
    </w:rPr>
  </w:style>
  <w:style w:type="paragraph" w:customStyle="1" w:styleId="37F2E0DE0E5D437ABF8D1B0DD9D7E58818">
    <w:name w:val="37F2E0DE0E5D437ABF8D1B0DD9D7E58818"/>
    <w:rsid w:val="001C34F1"/>
    <w:rPr>
      <w:rFonts w:ascii="Arial" w:eastAsiaTheme="minorHAnsi" w:hAnsi="Arial" w:cs="Arial"/>
      <w:lang w:eastAsia="en-US"/>
    </w:rPr>
  </w:style>
  <w:style w:type="paragraph" w:customStyle="1" w:styleId="D53357C77ACD4526B39884DC1936A7F618">
    <w:name w:val="D53357C77ACD4526B39884DC1936A7F618"/>
    <w:rsid w:val="001C34F1"/>
    <w:rPr>
      <w:rFonts w:ascii="Arial" w:eastAsiaTheme="minorHAnsi" w:hAnsi="Arial" w:cs="Arial"/>
      <w:lang w:eastAsia="en-US"/>
    </w:rPr>
  </w:style>
  <w:style w:type="paragraph" w:customStyle="1" w:styleId="42CC4C6CC0354350A089CE1008CBE66818">
    <w:name w:val="42CC4C6CC0354350A089CE1008CBE66818"/>
    <w:rsid w:val="001C34F1"/>
    <w:rPr>
      <w:rFonts w:ascii="Arial" w:eastAsiaTheme="minorHAnsi" w:hAnsi="Arial" w:cs="Arial"/>
      <w:lang w:eastAsia="en-US"/>
    </w:rPr>
  </w:style>
  <w:style w:type="paragraph" w:customStyle="1" w:styleId="EAEDDB7342B2416FB7BE3839C5F25E5218">
    <w:name w:val="EAEDDB7342B2416FB7BE3839C5F25E5218"/>
    <w:rsid w:val="001C34F1"/>
    <w:rPr>
      <w:rFonts w:ascii="Arial" w:eastAsiaTheme="minorHAnsi" w:hAnsi="Arial" w:cs="Arial"/>
      <w:lang w:eastAsia="en-US"/>
    </w:rPr>
  </w:style>
  <w:style w:type="paragraph" w:customStyle="1" w:styleId="F5CB215314734835AEF91F46CD64708C18">
    <w:name w:val="F5CB215314734835AEF91F46CD64708C18"/>
    <w:rsid w:val="001C34F1"/>
    <w:rPr>
      <w:rFonts w:ascii="Arial" w:eastAsiaTheme="minorHAnsi" w:hAnsi="Arial" w:cs="Arial"/>
      <w:lang w:eastAsia="en-US"/>
    </w:rPr>
  </w:style>
  <w:style w:type="paragraph" w:customStyle="1" w:styleId="A98D83A4EF7B4711A584A58596F3EC5618">
    <w:name w:val="A98D83A4EF7B4711A584A58596F3EC5618"/>
    <w:rsid w:val="001C34F1"/>
    <w:rPr>
      <w:rFonts w:ascii="Arial" w:eastAsiaTheme="minorHAnsi" w:hAnsi="Arial" w:cs="Arial"/>
      <w:lang w:eastAsia="en-US"/>
    </w:rPr>
  </w:style>
  <w:style w:type="paragraph" w:customStyle="1" w:styleId="05A5E2154DBC43FEA31983F2D72AF76518">
    <w:name w:val="05A5E2154DBC43FEA31983F2D72AF76518"/>
    <w:rsid w:val="001C34F1"/>
    <w:rPr>
      <w:rFonts w:ascii="Arial" w:eastAsiaTheme="minorHAnsi" w:hAnsi="Arial" w:cs="Arial"/>
      <w:lang w:eastAsia="en-US"/>
    </w:rPr>
  </w:style>
  <w:style w:type="paragraph" w:customStyle="1" w:styleId="DC2C29E6CF5A4187993DA63CA6FFD00018">
    <w:name w:val="DC2C29E6CF5A4187993DA63CA6FFD00018"/>
    <w:rsid w:val="001C34F1"/>
    <w:rPr>
      <w:rFonts w:ascii="Arial" w:eastAsiaTheme="minorHAnsi" w:hAnsi="Arial" w:cs="Arial"/>
      <w:lang w:eastAsia="en-US"/>
    </w:rPr>
  </w:style>
  <w:style w:type="paragraph" w:customStyle="1" w:styleId="F5E1BEC537BD494B9010F1855C7120A618">
    <w:name w:val="F5E1BEC537BD494B9010F1855C7120A618"/>
    <w:rsid w:val="001C34F1"/>
    <w:rPr>
      <w:rFonts w:ascii="Arial" w:eastAsiaTheme="minorHAnsi" w:hAnsi="Arial" w:cs="Arial"/>
      <w:lang w:eastAsia="en-US"/>
    </w:rPr>
  </w:style>
  <w:style w:type="paragraph" w:customStyle="1" w:styleId="28BB013BC0324AB98E7C8FB5C839C5D818">
    <w:name w:val="28BB013BC0324AB98E7C8FB5C839C5D818"/>
    <w:rsid w:val="001C34F1"/>
    <w:rPr>
      <w:rFonts w:ascii="Arial" w:eastAsiaTheme="minorHAnsi" w:hAnsi="Arial" w:cs="Arial"/>
      <w:lang w:eastAsia="en-US"/>
    </w:rPr>
  </w:style>
  <w:style w:type="paragraph" w:customStyle="1" w:styleId="CE0ECED24AF74A24B5A118EF8A0A1C8B23">
    <w:name w:val="CE0ECED24AF74A24B5A118EF8A0A1C8B23"/>
    <w:rsid w:val="001C34F1"/>
    <w:rPr>
      <w:rFonts w:ascii="Arial" w:eastAsiaTheme="minorHAnsi" w:hAnsi="Arial" w:cs="Arial"/>
      <w:lang w:eastAsia="en-US"/>
    </w:rPr>
  </w:style>
  <w:style w:type="paragraph" w:customStyle="1" w:styleId="D2EE2061FE6A46ADA3BE44AACC12B68218">
    <w:name w:val="D2EE2061FE6A46ADA3BE44AACC12B68218"/>
    <w:rsid w:val="001C34F1"/>
    <w:rPr>
      <w:rFonts w:ascii="Arial" w:eastAsiaTheme="minorHAnsi" w:hAnsi="Arial" w:cs="Arial"/>
      <w:lang w:eastAsia="en-US"/>
    </w:rPr>
  </w:style>
  <w:style w:type="paragraph" w:customStyle="1" w:styleId="FAEC5719A2424F68A343707642F173BF18">
    <w:name w:val="FAEC5719A2424F68A343707642F173BF18"/>
    <w:rsid w:val="001C34F1"/>
    <w:rPr>
      <w:rFonts w:ascii="Arial" w:eastAsiaTheme="minorHAnsi" w:hAnsi="Arial" w:cs="Arial"/>
      <w:lang w:eastAsia="en-US"/>
    </w:rPr>
  </w:style>
  <w:style w:type="paragraph" w:customStyle="1" w:styleId="022F2FD1ECB648D98E6A7715256FD09818">
    <w:name w:val="022F2FD1ECB648D98E6A7715256FD09818"/>
    <w:rsid w:val="001C34F1"/>
    <w:rPr>
      <w:rFonts w:ascii="Arial" w:eastAsiaTheme="minorHAnsi" w:hAnsi="Arial" w:cs="Arial"/>
      <w:lang w:eastAsia="en-US"/>
    </w:rPr>
  </w:style>
  <w:style w:type="paragraph" w:customStyle="1" w:styleId="24F6B4E8F66345CE8B7B72F4333C686E18">
    <w:name w:val="24F6B4E8F66345CE8B7B72F4333C686E18"/>
    <w:rsid w:val="001C34F1"/>
    <w:rPr>
      <w:rFonts w:ascii="Arial" w:eastAsiaTheme="minorHAnsi" w:hAnsi="Arial" w:cs="Arial"/>
      <w:lang w:eastAsia="en-US"/>
    </w:rPr>
  </w:style>
  <w:style w:type="paragraph" w:customStyle="1" w:styleId="B11A046EDA0048C8BAF382D3C76B301118">
    <w:name w:val="B11A046EDA0048C8BAF382D3C76B301118"/>
    <w:rsid w:val="001C34F1"/>
    <w:rPr>
      <w:rFonts w:ascii="Arial" w:eastAsiaTheme="minorHAnsi" w:hAnsi="Arial" w:cs="Arial"/>
      <w:lang w:eastAsia="en-US"/>
    </w:rPr>
  </w:style>
  <w:style w:type="paragraph" w:customStyle="1" w:styleId="02AEFDD924D044FEB1F0C5FACADFA27623">
    <w:name w:val="02AEFDD924D044FEB1F0C5FACADFA27623"/>
    <w:rsid w:val="001C34F1"/>
    <w:rPr>
      <w:rFonts w:ascii="Arial" w:eastAsiaTheme="minorHAnsi" w:hAnsi="Arial" w:cs="Arial"/>
      <w:lang w:eastAsia="en-US"/>
    </w:rPr>
  </w:style>
  <w:style w:type="paragraph" w:customStyle="1" w:styleId="90D02A38A5B94BD6A31381DD4AAAC80923">
    <w:name w:val="90D02A38A5B94BD6A31381DD4AAAC80923"/>
    <w:rsid w:val="001C34F1"/>
    <w:rPr>
      <w:rFonts w:ascii="Arial" w:eastAsiaTheme="minorHAnsi" w:hAnsi="Arial" w:cs="Arial"/>
      <w:lang w:eastAsia="en-US"/>
    </w:rPr>
  </w:style>
  <w:style w:type="paragraph" w:customStyle="1" w:styleId="819E3241524D453FAE3ED1B437284DC318">
    <w:name w:val="819E3241524D453FAE3ED1B437284DC318"/>
    <w:rsid w:val="001C34F1"/>
    <w:rPr>
      <w:rFonts w:ascii="Arial" w:eastAsiaTheme="minorHAnsi" w:hAnsi="Arial" w:cs="Arial"/>
      <w:lang w:eastAsia="en-US"/>
    </w:rPr>
  </w:style>
  <w:style w:type="paragraph" w:customStyle="1" w:styleId="6F957C1B3DF54471B42EE2B944A018BF21">
    <w:name w:val="6F957C1B3DF54471B42EE2B944A018BF21"/>
    <w:rsid w:val="001C34F1"/>
    <w:rPr>
      <w:rFonts w:ascii="Arial" w:eastAsiaTheme="minorHAnsi" w:hAnsi="Arial" w:cs="Arial"/>
      <w:lang w:eastAsia="en-US"/>
    </w:rPr>
  </w:style>
  <w:style w:type="paragraph" w:customStyle="1" w:styleId="7A4C1FD115904C0E81B52E22F6A56AD823">
    <w:name w:val="7A4C1FD115904C0E81B52E22F6A56AD823"/>
    <w:rsid w:val="001C34F1"/>
    <w:rPr>
      <w:rFonts w:ascii="Arial" w:eastAsiaTheme="minorHAnsi" w:hAnsi="Arial" w:cs="Arial"/>
      <w:lang w:eastAsia="en-US"/>
    </w:rPr>
  </w:style>
  <w:style w:type="paragraph" w:customStyle="1" w:styleId="6056501DEA7845ABBA8F1C7244D3731223">
    <w:name w:val="6056501DEA7845ABBA8F1C7244D3731223"/>
    <w:rsid w:val="001C34F1"/>
    <w:rPr>
      <w:rFonts w:ascii="Arial" w:eastAsiaTheme="minorHAnsi" w:hAnsi="Arial" w:cs="Arial"/>
      <w:lang w:eastAsia="en-US"/>
    </w:rPr>
  </w:style>
  <w:style w:type="paragraph" w:customStyle="1" w:styleId="74FA64BD75AB44AFA86453EAEC37FD2723">
    <w:name w:val="74FA64BD75AB44AFA86453EAEC37FD2723"/>
    <w:rsid w:val="001C34F1"/>
    <w:rPr>
      <w:rFonts w:ascii="Arial" w:eastAsiaTheme="minorHAnsi" w:hAnsi="Arial" w:cs="Arial"/>
      <w:lang w:eastAsia="en-US"/>
    </w:rPr>
  </w:style>
  <w:style w:type="paragraph" w:customStyle="1" w:styleId="7D0D0AE73BDD41A5BA77A123918A4A8423">
    <w:name w:val="7D0D0AE73BDD41A5BA77A123918A4A8423"/>
    <w:rsid w:val="001C34F1"/>
    <w:rPr>
      <w:rFonts w:ascii="Arial" w:eastAsiaTheme="minorHAnsi" w:hAnsi="Arial" w:cs="Arial"/>
      <w:lang w:eastAsia="en-US"/>
    </w:rPr>
  </w:style>
  <w:style w:type="paragraph" w:customStyle="1" w:styleId="00883B2EAF004923B3695B165BF5361629">
    <w:name w:val="00883B2EAF004923B3695B165BF5361629"/>
    <w:rsid w:val="001C34F1"/>
    <w:rPr>
      <w:rFonts w:ascii="Arial" w:eastAsiaTheme="minorHAnsi" w:hAnsi="Arial" w:cs="Arial"/>
      <w:lang w:eastAsia="en-US"/>
    </w:rPr>
  </w:style>
  <w:style w:type="paragraph" w:customStyle="1" w:styleId="2EE6C26C30BB41A3AE869F7141B4B91025">
    <w:name w:val="2EE6C26C30BB41A3AE869F7141B4B91025"/>
    <w:rsid w:val="001C34F1"/>
    <w:rPr>
      <w:rFonts w:ascii="Arial" w:eastAsiaTheme="minorHAnsi" w:hAnsi="Arial" w:cs="Arial"/>
      <w:lang w:eastAsia="en-US"/>
    </w:rPr>
  </w:style>
  <w:style w:type="paragraph" w:customStyle="1" w:styleId="C4927CE3C7704BB4AEE92570FA1B015125">
    <w:name w:val="C4927CE3C7704BB4AEE92570FA1B015125"/>
    <w:rsid w:val="001C34F1"/>
    <w:rPr>
      <w:rFonts w:ascii="Arial" w:eastAsiaTheme="minorHAnsi" w:hAnsi="Arial" w:cs="Arial"/>
      <w:lang w:eastAsia="en-US"/>
    </w:rPr>
  </w:style>
  <w:style w:type="paragraph" w:customStyle="1" w:styleId="4F6BBD512910413E9AE7891BB152752E25">
    <w:name w:val="4F6BBD512910413E9AE7891BB152752E25"/>
    <w:rsid w:val="001C34F1"/>
    <w:rPr>
      <w:rFonts w:ascii="Arial" w:eastAsiaTheme="minorHAnsi" w:hAnsi="Arial" w:cs="Arial"/>
      <w:lang w:eastAsia="en-US"/>
    </w:rPr>
  </w:style>
  <w:style w:type="paragraph" w:customStyle="1" w:styleId="905DD0D0489B4E92BD2B3D59C0BEC3AE25">
    <w:name w:val="905DD0D0489B4E92BD2B3D59C0BEC3AE25"/>
    <w:rsid w:val="001C34F1"/>
    <w:rPr>
      <w:rFonts w:ascii="Arial" w:eastAsiaTheme="minorHAnsi" w:hAnsi="Arial" w:cs="Arial"/>
      <w:lang w:eastAsia="en-US"/>
    </w:rPr>
  </w:style>
  <w:style w:type="paragraph" w:customStyle="1" w:styleId="A2D59D6E2ABE44C787B9200B2176F58224">
    <w:name w:val="A2D59D6E2ABE44C787B9200B2176F58224"/>
    <w:rsid w:val="001C34F1"/>
    <w:rPr>
      <w:rFonts w:ascii="Arial" w:eastAsiaTheme="minorHAnsi" w:hAnsi="Arial" w:cs="Arial"/>
      <w:lang w:eastAsia="en-US"/>
    </w:rPr>
  </w:style>
  <w:style w:type="paragraph" w:customStyle="1" w:styleId="C99A3337E5E945079A474B2E08A4FD4E24">
    <w:name w:val="C99A3337E5E945079A474B2E08A4FD4E24"/>
    <w:rsid w:val="001C34F1"/>
    <w:rPr>
      <w:rFonts w:ascii="Arial" w:eastAsiaTheme="minorHAnsi" w:hAnsi="Arial" w:cs="Arial"/>
      <w:lang w:eastAsia="en-US"/>
    </w:rPr>
  </w:style>
  <w:style w:type="paragraph" w:customStyle="1" w:styleId="A1896F6C813B41E3A4E57E891E78B3F924">
    <w:name w:val="A1896F6C813B41E3A4E57E891E78B3F924"/>
    <w:rsid w:val="001C34F1"/>
    <w:rPr>
      <w:rFonts w:ascii="Arial" w:eastAsiaTheme="minorHAnsi" w:hAnsi="Arial" w:cs="Arial"/>
      <w:lang w:eastAsia="en-US"/>
    </w:rPr>
  </w:style>
  <w:style w:type="paragraph" w:customStyle="1" w:styleId="5891BF9ACC714F8891B50C4337890CDC19">
    <w:name w:val="5891BF9ACC714F8891B50C4337890CDC19"/>
    <w:rsid w:val="001C34F1"/>
    <w:rPr>
      <w:rFonts w:ascii="Arial" w:eastAsiaTheme="minorHAnsi" w:hAnsi="Arial" w:cs="Arial"/>
      <w:lang w:eastAsia="en-US"/>
    </w:rPr>
  </w:style>
  <w:style w:type="paragraph" w:customStyle="1" w:styleId="DA0BD30B7FB44EF182CDF2572D8593E019">
    <w:name w:val="DA0BD30B7FB44EF182CDF2572D8593E019"/>
    <w:rsid w:val="001C34F1"/>
    <w:rPr>
      <w:rFonts w:ascii="Arial" w:eastAsiaTheme="minorHAnsi" w:hAnsi="Arial" w:cs="Arial"/>
      <w:lang w:eastAsia="en-US"/>
    </w:rPr>
  </w:style>
  <w:style w:type="paragraph" w:customStyle="1" w:styleId="4E243C09858F40899BF89B3CC685B0F219">
    <w:name w:val="4E243C09858F40899BF89B3CC685B0F219"/>
    <w:rsid w:val="001C34F1"/>
    <w:rPr>
      <w:rFonts w:ascii="Arial" w:eastAsiaTheme="minorHAnsi" w:hAnsi="Arial" w:cs="Arial"/>
      <w:lang w:eastAsia="en-US"/>
    </w:rPr>
  </w:style>
  <w:style w:type="paragraph" w:customStyle="1" w:styleId="707B1B32499A4852953187BED34F393424">
    <w:name w:val="707B1B32499A4852953187BED34F393424"/>
    <w:rsid w:val="001C34F1"/>
    <w:rPr>
      <w:rFonts w:ascii="Arial" w:eastAsiaTheme="minorHAnsi" w:hAnsi="Arial" w:cs="Arial"/>
      <w:lang w:eastAsia="en-US"/>
    </w:rPr>
  </w:style>
  <w:style w:type="paragraph" w:customStyle="1" w:styleId="D5535D1B26C840EC83228D85079EE33424">
    <w:name w:val="D5535D1B26C840EC83228D85079EE33424"/>
    <w:rsid w:val="001C34F1"/>
    <w:rPr>
      <w:rFonts w:ascii="Arial" w:eastAsiaTheme="minorHAnsi" w:hAnsi="Arial" w:cs="Arial"/>
      <w:lang w:eastAsia="en-US"/>
    </w:rPr>
  </w:style>
  <w:style w:type="paragraph" w:customStyle="1" w:styleId="8FA381CDB3D746D59DAD720562DE8F5D24">
    <w:name w:val="8FA381CDB3D746D59DAD720562DE8F5D24"/>
    <w:rsid w:val="001C34F1"/>
    <w:rPr>
      <w:rFonts w:ascii="Arial" w:eastAsiaTheme="minorHAnsi" w:hAnsi="Arial" w:cs="Arial"/>
      <w:lang w:eastAsia="en-US"/>
    </w:rPr>
  </w:style>
  <w:style w:type="paragraph" w:customStyle="1" w:styleId="7F27E4492B1649CCA38B2EB65BA27D2924">
    <w:name w:val="7F27E4492B1649CCA38B2EB65BA27D2924"/>
    <w:rsid w:val="001C34F1"/>
    <w:rPr>
      <w:rFonts w:ascii="Arial" w:eastAsiaTheme="minorHAnsi" w:hAnsi="Arial" w:cs="Arial"/>
      <w:lang w:eastAsia="en-US"/>
    </w:rPr>
  </w:style>
  <w:style w:type="paragraph" w:customStyle="1" w:styleId="E50FCA2A34FF4064A8039AB6EBD4923019">
    <w:name w:val="E50FCA2A34FF4064A8039AB6EBD4923019"/>
    <w:rsid w:val="001C34F1"/>
    <w:rPr>
      <w:rFonts w:ascii="Arial" w:eastAsiaTheme="minorHAnsi" w:hAnsi="Arial" w:cs="Arial"/>
      <w:lang w:eastAsia="en-US"/>
    </w:rPr>
  </w:style>
  <w:style w:type="paragraph" w:customStyle="1" w:styleId="102AFB9A7FBB42A786D7022F03E67C4424">
    <w:name w:val="102AFB9A7FBB42A786D7022F03E67C4424"/>
    <w:rsid w:val="001C34F1"/>
    <w:rPr>
      <w:rFonts w:ascii="Arial" w:eastAsiaTheme="minorHAnsi" w:hAnsi="Arial" w:cs="Arial"/>
      <w:lang w:eastAsia="en-US"/>
    </w:rPr>
  </w:style>
  <w:style w:type="paragraph" w:customStyle="1" w:styleId="2E3C45715C6F4509A637E08668259DBF24">
    <w:name w:val="2E3C45715C6F4509A637E08668259DBF24"/>
    <w:rsid w:val="001C34F1"/>
    <w:rPr>
      <w:rFonts w:ascii="Arial" w:eastAsiaTheme="minorHAnsi" w:hAnsi="Arial" w:cs="Arial"/>
      <w:lang w:eastAsia="en-US"/>
    </w:rPr>
  </w:style>
  <w:style w:type="paragraph" w:customStyle="1" w:styleId="7CC2F1FA26934781A0237BF359323E3419">
    <w:name w:val="7CC2F1FA26934781A0237BF359323E3419"/>
    <w:rsid w:val="001C34F1"/>
    <w:rPr>
      <w:rFonts w:ascii="Arial" w:eastAsiaTheme="minorHAnsi" w:hAnsi="Arial" w:cs="Arial"/>
      <w:lang w:eastAsia="en-US"/>
    </w:rPr>
  </w:style>
  <w:style w:type="paragraph" w:customStyle="1" w:styleId="1ABF383E2DE44D71B32F7F19C221781424">
    <w:name w:val="1ABF383E2DE44D71B32F7F19C221781424"/>
    <w:rsid w:val="001C34F1"/>
    <w:rPr>
      <w:rFonts w:ascii="Arial" w:eastAsiaTheme="minorHAnsi" w:hAnsi="Arial" w:cs="Arial"/>
      <w:lang w:eastAsia="en-US"/>
    </w:rPr>
  </w:style>
  <w:style w:type="paragraph" w:customStyle="1" w:styleId="E35A4BBA1C0D4C9CB06B2E12A315E45B24">
    <w:name w:val="E35A4BBA1C0D4C9CB06B2E12A315E45B24"/>
    <w:rsid w:val="001C34F1"/>
    <w:rPr>
      <w:rFonts w:ascii="Arial" w:eastAsiaTheme="minorHAnsi" w:hAnsi="Arial" w:cs="Arial"/>
      <w:lang w:eastAsia="en-US"/>
    </w:rPr>
  </w:style>
  <w:style w:type="paragraph" w:customStyle="1" w:styleId="3A63E22A6922499BBA8F9CA37E92806519">
    <w:name w:val="3A63E22A6922499BBA8F9CA37E92806519"/>
    <w:rsid w:val="001C34F1"/>
    <w:rPr>
      <w:rFonts w:ascii="Arial" w:eastAsiaTheme="minorHAnsi" w:hAnsi="Arial" w:cs="Arial"/>
      <w:lang w:eastAsia="en-US"/>
    </w:rPr>
  </w:style>
  <w:style w:type="paragraph" w:customStyle="1" w:styleId="B56E9382311D495A9B2453EA7FD7E68F24">
    <w:name w:val="B56E9382311D495A9B2453EA7FD7E68F24"/>
    <w:rsid w:val="001C34F1"/>
    <w:rPr>
      <w:rFonts w:ascii="Arial" w:eastAsiaTheme="minorHAnsi" w:hAnsi="Arial" w:cs="Arial"/>
      <w:lang w:eastAsia="en-US"/>
    </w:rPr>
  </w:style>
  <w:style w:type="paragraph" w:customStyle="1" w:styleId="612EE67E0EF4471FAB7C683D8E6735E924">
    <w:name w:val="612EE67E0EF4471FAB7C683D8E6735E924"/>
    <w:rsid w:val="001C34F1"/>
    <w:rPr>
      <w:rFonts w:ascii="Arial" w:eastAsiaTheme="minorHAnsi" w:hAnsi="Arial" w:cs="Arial"/>
      <w:lang w:eastAsia="en-US"/>
    </w:rPr>
  </w:style>
  <w:style w:type="paragraph" w:customStyle="1" w:styleId="1B08A4F4FBE54BFAA036C9949B1DD55B19">
    <w:name w:val="1B08A4F4FBE54BFAA036C9949B1DD55B19"/>
    <w:rsid w:val="001C34F1"/>
    <w:rPr>
      <w:rFonts w:ascii="Arial" w:eastAsiaTheme="minorHAnsi" w:hAnsi="Arial" w:cs="Arial"/>
      <w:lang w:eastAsia="en-US"/>
    </w:rPr>
  </w:style>
  <w:style w:type="paragraph" w:customStyle="1" w:styleId="11759EF0BE5340709A0175472F16989619">
    <w:name w:val="11759EF0BE5340709A0175472F16989619"/>
    <w:rsid w:val="001C34F1"/>
    <w:rPr>
      <w:rFonts w:ascii="Arial" w:eastAsiaTheme="minorHAnsi" w:hAnsi="Arial" w:cs="Arial"/>
      <w:lang w:eastAsia="en-US"/>
    </w:rPr>
  </w:style>
  <w:style w:type="paragraph" w:customStyle="1" w:styleId="DFC3828A586E4055B7DE1DE305350CA119">
    <w:name w:val="DFC3828A586E4055B7DE1DE305350CA119"/>
    <w:rsid w:val="001C34F1"/>
    <w:rPr>
      <w:rFonts w:ascii="Arial" w:eastAsiaTheme="minorHAnsi" w:hAnsi="Arial" w:cs="Arial"/>
      <w:lang w:eastAsia="en-US"/>
    </w:rPr>
  </w:style>
  <w:style w:type="paragraph" w:customStyle="1" w:styleId="463F9AE2C3114D559EF5EA02E730023219">
    <w:name w:val="463F9AE2C3114D559EF5EA02E730023219"/>
    <w:rsid w:val="001C34F1"/>
    <w:rPr>
      <w:rFonts w:ascii="Arial" w:eastAsiaTheme="minorHAnsi" w:hAnsi="Arial" w:cs="Arial"/>
      <w:lang w:eastAsia="en-US"/>
    </w:rPr>
  </w:style>
  <w:style w:type="paragraph" w:customStyle="1" w:styleId="11492CDEF0224367AD8D70F7DF27C15919">
    <w:name w:val="11492CDEF0224367AD8D70F7DF27C15919"/>
    <w:rsid w:val="001C34F1"/>
    <w:rPr>
      <w:rFonts w:ascii="Arial" w:eastAsiaTheme="minorHAnsi" w:hAnsi="Arial" w:cs="Arial"/>
      <w:lang w:eastAsia="en-US"/>
    </w:rPr>
  </w:style>
  <w:style w:type="paragraph" w:customStyle="1" w:styleId="1B5098B7E7D745E881CA44147BA1009A19">
    <w:name w:val="1B5098B7E7D745E881CA44147BA1009A19"/>
    <w:rsid w:val="001C34F1"/>
    <w:rPr>
      <w:rFonts w:ascii="Arial" w:eastAsiaTheme="minorHAnsi" w:hAnsi="Arial" w:cs="Arial"/>
      <w:lang w:eastAsia="en-US"/>
    </w:rPr>
  </w:style>
  <w:style w:type="paragraph" w:customStyle="1" w:styleId="D4CED3C2868A4E509456286139EA752619">
    <w:name w:val="D4CED3C2868A4E509456286139EA752619"/>
    <w:rsid w:val="001C34F1"/>
    <w:rPr>
      <w:rFonts w:ascii="Arial" w:eastAsiaTheme="minorHAnsi" w:hAnsi="Arial" w:cs="Arial"/>
      <w:lang w:eastAsia="en-US"/>
    </w:rPr>
  </w:style>
  <w:style w:type="paragraph" w:customStyle="1" w:styleId="1B3084AE87E04470AFF64F514E88F7CC19">
    <w:name w:val="1B3084AE87E04470AFF64F514E88F7CC19"/>
    <w:rsid w:val="001C34F1"/>
    <w:rPr>
      <w:rFonts w:ascii="Arial" w:eastAsiaTheme="minorHAnsi" w:hAnsi="Arial" w:cs="Arial"/>
      <w:lang w:eastAsia="en-US"/>
    </w:rPr>
  </w:style>
  <w:style w:type="paragraph" w:customStyle="1" w:styleId="8CDCE11AE9834A11B9CA69EACB34D92719">
    <w:name w:val="8CDCE11AE9834A11B9CA69EACB34D92719"/>
    <w:rsid w:val="001C34F1"/>
    <w:rPr>
      <w:rFonts w:ascii="Arial" w:eastAsiaTheme="minorHAnsi" w:hAnsi="Arial" w:cs="Arial"/>
      <w:lang w:eastAsia="en-US"/>
    </w:rPr>
  </w:style>
  <w:style w:type="paragraph" w:customStyle="1" w:styleId="2EF77E15AB474ECCB0CF8A8B3741CA2019">
    <w:name w:val="2EF77E15AB474ECCB0CF8A8B3741CA2019"/>
    <w:rsid w:val="001C34F1"/>
    <w:rPr>
      <w:rFonts w:ascii="Arial" w:eastAsiaTheme="minorHAnsi" w:hAnsi="Arial" w:cs="Arial"/>
      <w:lang w:eastAsia="en-US"/>
    </w:rPr>
  </w:style>
  <w:style w:type="paragraph" w:customStyle="1" w:styleId="07815BEB0213402D81740F0C7E058C7819">
    <w:name w:val="07815BEB0213402D81740F0C7E058C7819"/>
    <w:rsid w:val="001C34F1"/>
    <w:rPr>
      <w:rFonts w:ascii="Arial" w:eastAsiaTheme="minorHAnsi" w:hAnsi="Arial" w:cs="Arial"/>
      <w:lang w:eastAsia="en-US"/>
    </w:rPr>
  </w:style>
  <w:style w:type="paragraph" w:customStyle="1" w:styleId="D0AD98C31702450BA39FA0E87314EF6419">
    <w:name w:val="D0AD98C31702450BA39FA0E87314EF6419"/>
    <w:rsid w:val="001C34F1"/>
    <w:rPr>
      <w:rFonts w:ascii="Arial" w:eastAsiaTheme="minorHAnsi" w:hAnsi="Arial" w:cs="Arial"/>
      <w:lang w:eastAsia="en-US"/>
    </w:rPr>
  </w:style>
  <w:style w:type="paragraph" w:customStyle="1" w:styleId="BA9C796C66FD4DFB83A12306082656EC19">
    <w:name w:val="BA9C796C66FD4DFB83A12306082656EC19"/>
    <w:rsid w:val="001C34F1"/>
    <w:rPr>
      <w:rFonts w:ascii="Arial" w:eastAsiaTheme="minorHAnsi" w:hAnsi="Arial" w:cs="Arial"/>
      <w:lang w:eastAsia="en-US"/>
    </w:rPr>
  </w:style>
  <w:style w:type="paragraph" w:customStyle="1" w:styleId="14D9682D3B7D4F15A9520DE6C4286A6119">
    <w:name w:val="14D9682D3B7D4F15A9520DE6C4286A6119"/>
    <w:rsid w:val="001C34F1"/>
    <w:rPr>
      <w:rFonts w:ascii="Arial" w:eastAsiaTheme="minorHAnsi" w:hAnsi="Arial" w:cs="Arial"/>
      <w:lang w:eastAsia="en-US"/>
    </w:rPr>
  </w:style>
  <w:style w:type="paragraph" w:customStyle="1" w:styleId="999DAB118C24449D9C70C29B9ECE8ACA19">
    <w:name w:val="999DAB118C24449D9C70C29B9ECE8ACA19"/>
    <w:rsid w:val="001C34F1"/>
    <w:rPr>
      <w:rFonts w:ascii="Arial" w:eastAsiaTheme="minorHAnsi" w:hAnsi="Arial" w:cs="Arial"/>
      <w:lang w:eastAsia="en-US"/>
    </w:rPr>
  </w:style>
  <w:style w:type="paragraph" w:customStyle="1" w:styleId="278B118B11DC49D2827F3D53C06C260019">
    <w:name w:val="278B118B11DC49D2827F3D53C06C260019"/>
    <w:rsid w:val="001C34F1"/>
    <w:rPr>
      <w:rFonts w:ascii="Arial" w:eastAsiaTheme="minorHAnsi" w:hAnsi="Arial" w:cs="Arial"/>
      <w:lang w:eastAsia="en-US"/>
    </w:rPr>
  </w:style>
  <w:style w:type="paragraph" w:customStyle="1" w:styleId="2A93D9262A244E8892903D0793052FBC19">
    <w:name w:val="2A93D9262A244E8892903D0793052FBC19"/>
    <w:rsid w:val="001C34F1"/>
    <w:rPr>
      <w:rFonts w:ascii="Arial" w:eastAsiaTheme="minorHAnsi" w:hAnsi="Arial" w:cs="Arial"/>
      <w:lang w:eastAsia="en-US"/>
    </w:rPr>
  </w:style>
  <w:style w:type="paragraph" w:customStyle="1" w:styleId="4FEDA0EA721B4583A07D6D102BE9B64C19">
    <w:name w:val="4FEDA0EA721B4583A07D6D102BE9B64C19"/>
    <w:rsid w:val="001C34F1"/>
    <w:rPr>
      <w:rFonts w:ascii="Arial" w:eastAsiaTheme="minorHAnsi" w:hAnsi="Arial" w:cs="Arial"/>
      <w:lang w:eastAsia="en-US"/>
    </w:rPr>
  </w:style>
  <w:style w:type="paragraph" w:customStyle="1" w:styleId="39BA3FF6366C400F9F1BA35C8612250124">
    <w:name w:val="39BA3FF6366C400F9F1BA35C8612250124"/>
    <w:rsid w:val="001C34F1"/>
    <w:rPr>
      <w:rFonts w:ascii="Arial" w:eastAsiaTheme="minorHAnsi" w:hAnsi="Arial" w:cs="Arial"/>
      <w:lang w:eastAsia="en-US"/>
    </w:rPr>
  </w:style>
  <w:style w:type="paragraph" w:customStyle="1" w:styleId="69110D93D1A642149A671C6AE1AD44DF24">
    <w:name w:val="69110D93D1A642149A671C6AE1AD44DF24"/>
    <w:rsid w:val="001C34F1"/>
    <w:rPr>
      <w:rFonts w:ascii="Arial" w:eastAsiaTheme="minorHAnsi" w:hAnsi="Arial" w:cs="Arial"/>
      <w:lang w:eastAsia="en-US"/>
    </w:rPr>
  </w:style>
  <w:style w:type="paragraph" w:customStyle="1" w:styleId="94DFD5F79479428DB561821DD3B3D89424">
    <w:name w:val="94DFD5F79479428DB561821DD3B3D89424"/>
    <w:rsid w:val="001C34F1"/>
    <w:rPr>
      <w:rFonts w:ascii="Arial" w:eastAsiaTheme="minorHAnsi" w:hAnsi="Arial" w:cs="Arial"/>
      <w:lang w:eastAsia="en-US"/>
    </w:rPr>
  </w:style>
  <w:style w:type="paragraph" w:customStyle="1" w:styleId="7F7E72745FDE4C2AAF4D2F0292F9F40024">
    <w:name w:val="7F7E72745FDE4C2AAF4D2F0292F9F40024"/>
    <w:rsid w:val="001C34F1"/>
    <w:rPr>
      <w:rFonts w:ascii="Arial" w:eastAsiaTheme="minorHAnsi" w:hAnsi="Arial" w:cs="Arial"/>
      <w:lang w:eastAsia="en-US"/>
    </w:rPr>
  </w:style>
  <w:style w:type="paragraph" w:customStyle="1" w:styleId="D7807E51A50C494D873F3D5DE14B066524">
    <w:name w:val="D7807E51A50C494D873F3D5DE14B066524"/>
    <w:rsid w:val="001C34F1"/>
    <w:rPr>
      <w:rFonts w:ascii="Arial" w:eastAsiaTheme="minorHAnsi" w:hAnsi="Arial" w:cs="Arial"/>
      <w:lang w:eastAsia="en-US"/>
    </w:rPr>
  </w:style>
  <w:style w:type="paragraph" w:customStyle="1" w:styleId="4B12FC4C47C5496585DCD341AE6E6EC124">
    <w:name w:val="4B12FC4C47C5496585DCD341AE6E6EC124"/>
    <w:rsid w:val="001C34F1"/>
    <w:rPr>
      <w:rFonts w:ascii="Arial" w:eastAsiaTheme="minorHAnsi" w:hAnsi="Arial" w:cs="Arial"/>
      <w:lang w:eastAsia="en-US"/>
    </w:rPr>
  </w:style>
  <w:style w:type="paragraph" w:customStyle="1" w:styleId="2566B209C43947779EA7F939CBB00FA524">
    <w:name w:val="2566B209C43947779EA7F939CBB00FA524"/>
    <w:rsid w:val="001C34F1"/>
    <w:rPr>
      <w:rFonts w:ascii="Arial" w:eastAsiaTheme="minorHAnsi" w:hAnsi="Arial" w:cs="Arial"/>
      <w:lang w:eastAsia="en-US"/>
    </w:rPr>
  </w:style>
  <w:style w:type="paragraph" w:customStyle="1" w:styleId="9D22D1F7AC404659A3AC97B239CADE7020">
    <w:name w:val="9D22D1F7AC404659A3AC97B239CADE7020"/>
    <w:rsid w:val="001C34F1"/>
    <w:rPr>
      <w:rFonts w:ascii="Arial" w:eastAsiaTheme="minorHAnsi" w:hAnsi="Arial" w:cs="Arial"/>
      <w:lang w:eastAsia="en-US"/>
    </w:rPr>
  </w:style>
  <w:style w:type="paragraph" w:customStyle="1" w:styleId="BC08ED653642464CAFA09AC13C3B06FA20">
    <w:name w:val="BC08ED653642464CAFA09AC13C3B06FA20"/>
    <w:rsid w:val="001C34F1"/>
    <w:rPr>
      <w:rFonts w:ascii="Arial" w:eastAsiaTheme="minorHAnsi" w:hAnsi="Arial" w:cs="Arial"/>
      <w:lang w:eastAsia="en-US"/>
    </w:rPr>
  </w:style>
  <w:style w:type="paragraph" w:customStyle="1" w:styleId="11B66A64064B4A3C986AA749FBD9541F24">
    <w:name w:val="11B66A64064B4A3C986AA749FBD9541F24"/>
    <w:rsid w:val="001C34F1"/>
    <w:rPr>
      <w:rFonts w:ascii="Arial" w:eastAsiaTheme="minorHAnsi" w:hAnsi="Arial" w:cs="Arial"/>
      <w:lang w:eastAsia="en-US"/>
    </w:rPr>
  </w:style>
  <w:style w:type="paragraph" w:customStyle="1" w:styleId="BFD5581622A3411BBB3AE80101B8C37D21">
    <w:name w:val="BFD5581622A3411BBB3AE80101B8C37D21"/>
    <w:rsid w:val="001C34F1"/>
    <w:rPr>
      <w:rFonts w:ascii="Arial" w:eastAsiaTheme="minorHAnsi" w:hAnsi="Arial" w:cs="Arial"/>
      <w:lang w:eastAsia="en-US"/>
    </w:rPr>
  </w:style>
  <w:style w:type="paragraph" w:customStyle="1" w:styleId="21E8CEFB8FDA43A7AAAAC0E90278D71721">
    <w:name w:val="21E8CEFB8FDA43A7AAAAC0E90278D71721"/>
    <w:rsid w:val="001C34F1"/>
    <w:rPr>
      <w:rFonts w:ascii="Arial" w:eastAsiaTheme="minorHAnsi" w:hAnsi="Arial" w:cs="Arial"/>
      <w:lang w:eastAsia="en-US"/>
    </w:rPr>
  </w:style>
  <w:style w:type="paragraph" w:customStyle="1" w:styleId="A6AD8398113542C694738C1B89C2D85422">
    <w:name w:val="A6AD8398113542C694738C1B89C2D85422"/>
    <w:rsid w:val="001C34F1"/>
    <w:rPr>
      <w:rFonts w:ascii="Arial" w:eastAsiaTheme="minorHAnsi" w:hAnsi="Arial" w:cs="Arial"/>
      <w:lang w:eastAsia="en-US"/>
    </w:rPr>
  </w:style>
  <w:style w:type="paragraph" w:customStyle="1" w:styleId="4A31E4258F674203962007315442219C19">
    <w:name w:val="4A31E4258F674203962007315442219C19"/>
    <w:rsid w:val="001C34F1"/>
    <w:rPr>
      <w:rFonts w:ascii="Arial" w:eastAsiaTheme="minorHAnsi" w:hAnsi="Arial" w:cs="Arial"/>
      <w:lang w:eastAsia="en-US"/>
    </w:rPr>
  </w:style>
  <w:style w:type="paragraph" w:customStyle="1" w:styleId="019C5A49D549414B9CAE12AA3E97F64424">
    <w:name w:val="019C5A49D549414B9CAE12AA3E97F64424"/>
    <w:rsid w:val="001C34F1"/>
    <w:rPr>
      <w:rFonts w:ascii="Arial" w:eastAsiaTheme="minorHAnsi" w:hAnsi="Arial" w:cs="Arial"/>
      <w:lang w:eastAsia="en-US"/>
    </w:rPr>
  </w:style>
  <w:style w:type="paragraph" w:customStyle="1" w:styleId="80C0E783DCF74B469A50FD472CE6795024">
    <w:name w:val="80C0E783DCF74B469A50FD472CE6795024"/>
    <w:rsid w:val="001C34F1"/>
    <w:rPr>
      <w:rFonts w:ascii="Arial" w:eastAsiaTheme="minorHAnsi" w:hAnsi="Arial" w:cs="Arial"/>
      <w:lang w:eastAsia="en-US"/>
    </w:rPr>
  </w:style>
  <w:style w:type="paragraph" w:customStyle="1" w:styleId="B69649DFCD1F47E199E9599557AAA9EA24">
    <w:name w:val="B69649DFCD1F47E199E9599557AAA9EA24"/>
    <w:rsid w:val="001C34F1"/>
    <w:rPr>
      <w:rFonts w:ascii="Arial" w:eastAsiaTheme="minorHAnsi" w:hAnsi="Arial" w:cs="Arial"/>
      <w:lang w:eastAsia="en-US"/>
    </w:rPr>
  </w:style>
  <w:style w:type="paragraph" w:customStyle="1" w:styleId="0DF29AD364B9491E96F62E6B91105D0919">
    <w:name w:val="0DF29AD364B9491E96F62E6B91105D0919"/>
    <w:rsid w:val="001C34F1"/>
    <w:rPr>
      <w:rFonts w:ascii="Arial" w:eastAsiaTheme="minorHAnsi" w:hAnsi="Arial" w:cs="Arial"/>
      <w:lang w:eastAsia="en-US"/>
    </w:rPr>
  </w:style>
  <w:style w:type="paragraph" w:customStyle="1" w:styleId="EF23310B66914541ACCC50FC466809DB24">
    <w:name w:val="EF23310B66914541ACCC50FC466809DB24"/>
    <w:rsid w:val="001C34F1"/>
    <w:rPr>
      <w:rFonts w:ascii="Arial" w:eastAsiaTheme="minorHAnsi" w:hAnsi="Arial" w:cs="Arial"/>
      <w:lang w:eastAsia="en-US"/>
    </w:rPr>
  </w:style>
  <w:style w:type="paragraph" w:customStyle="1" w:styleId="C7AF45786E3C444A906ED5E7E966DFA024">
    <w:name w:val="C7AF45786E3C444A906ED5E7E966DFA024"/>
    <w:rsid w:val="001C34F1"/>
    <w:rPr>
      <w:rFonts w:ascii="Arial" w:eastAsiaTheme="minorHAnsi" w:hAnsi="Arial" w:cs="Arial"/>
      <w:lang w:eastAsia="en-US"/>
    </w:rPr>
  </w:style>
  <w:style w:type="paragraph" w:customStyle="1" w:styleId="32C1540E0F0A4E46822D8B14DEAC59AA24">
    <w:name w:val="32C1540E0F0A4E46822D8B14DEAC59AA24"/>
    <w:rsid w:val="001C34F1"/>
    <w:rPr>
      <w:rFonts w:ascii="Arial" w:eastAsiaTheme="minorHAnsi" w:hAnsi="Arial" w:cs="Arial"/>
      <w:lang w:eastAsia="en-US"/>
    </w:rPr>
  </w:style>
  <w:style w:type="paragraph" w:customStyle="1" w:styleId="9AA02126FFAE43D1A1407C701CCAD39A19">
    <w:name w:val="9AA02126FFAE43D1A1407C701CCAD39A19"/>
    <w:rsid w:val="001C34F1"/>
    <w:rPr>
      <w:rFonts w:ascii="Arial" w:eastAsiaTheme="minorHAnsi" w:hAnsi="Arial" w:cs="Arial"/>
      <w:lang w:eastAsia="en-US"/>
    </w:rPr>
  </w:style>
  <w:style w:type="paragraph" w:customStyle="1" w:styleId="50EA35537DF0419396AEFE526E45688519">
    <w:name w:val="50EA35537DF0419396AEFE526E45688519"/>
    <w:rsid w:val="001C34F1"/>
    <w:rPr>
      <w:rFonts w:ascii="Arial" w:eastAsiaTheme="minorHAnsi" w:hAnsi="Arial" w:cs="Arial"/>
      <w:lang w:eastAsia="en-US"/>
    </w:rPr>
  </w:style>
  <w:style w:type="paragraph" w:customStyle="1" w:styleId="37F2E0DE0E5D437ABF8D1B0DD9D7E58819">
    <w:name w:val="37F2E0DE0E5D437ABF8D1B0DD9D7E58819"/>
    <w:rsid w:val="001C34F1"/>
    <w:rPr>
      <w:rFonts w:ascii="Arial" w:eastAsiaTheme="minorHAnsi" w:hAnsi="Arial" w:cs="Arial"/>
      <w:lang w:eastAsia="en-US"/>
    </w:rPr>
  </w:style>
  <w:style w:type="paragraph" w:customStyle="1" w:styleId="D53357C77ACD4526B39884DC1936A7F619">
    <w:name w:val="D53357C77ACD4526B39884DC1936A7F619"/>
    <w:rsid w:val="001C34F1"/>
    <w:rPr>
      <w:rFonts w:ascii="Arial" w:eastAsiaTheme="minorHAnsi" w:hAnsi="Arial" w:cs="Arial"/>
      <w:lang w:eastAsia="en-US"/>
    </w:rPr>
  </w:style>
  <w:style w:type="paragraph" w:customStyle="1" w:styleId="42CC4C6CC0354350A089CE1008CBE66819">
    <w:name w:val="42CC4C6CC0354350A089CE1008CBE66819"/>
    <w:rsid w:val="001C34F1"/>
    <w:rPr>
      <w:rFonts w:ascii="Arial" w:eastAsiaTheme="minorHAnsi" w:hAnsi="Arial" w:cs="Arial"/>
      <w:lang w:eastAsia="en-US"/>
    </w:rPr>
  </w:style>
  <w:style w:type="paragraph" w:customStyle="1" w:styleId="EAEDDB7342B2416FB7BE3839C5F25E5219">
    <w:name w:val="EAEDDB7342B2416FB7BE3839C5F25E5219"/>
    <w:rsid w:val="001C34F1"/>
    <w:rPr>
      <w:rFonts w:ascii="Arial" w:eastAsiaTheme="minorHAnsi" w:hAnsi="Arial" w:cs="Arial"/>
      <w:lang w:eastAsia="en-US"/>
    </w:rPr>
  </w:style>
  <w:style w:type="paragraph" w:customStyle="1" w:styleId="F5CB215314734835AEF91F46CD64708C19">
    <w:name w:val="F5CB215314734835AEF91F46CD64708C19"/>
    <w:rsid w:val="001C34F1"/>
    <w:rPr>
      <w:rFonts w:ascii="Arial" w:eastAsiaTheme="minorHAnsi" w:hAnsi="Arial" w:cs="Arial"/>
      <w:lang w:eastAsia="en-US"/>
    </w:rPr>
  </w:style>
  <w:style w:type="paragraph" w:customStyle="1" w:styleId="A98D83A4EF7B4711A584A58596F3EC5619">
    <w:name w:val="A98D83A4EF7B4711A584A58596F3EC5619"/>
    <w:rsid w:val="001C34F1"/>
    <w:rPr>
      <w:rFonts w:ascii="Arial" w:eastAsiaTheme="minorHAnsi" w:hAnsi="Arial" w:cs="Arial"/>
      <w:lang w:eastAsia="en-US"/>
    </w:rPr>
  </w:style>
  <w:style w:type="paragraph" w:customStyle="1" w:styleId="05A5E2154DBC43FEA31983F2D72AF76519">
    <w:name w:val="05A5E2154DBC43FEA31983F2D72AF76519"/>
    <w:rsid w:val="001C34F1"/>
    <w:rPr>
      <w:rFonts w:ascii="Arial" w:eastAsiaTheme="minorHAnsi" w:hAnsi="Arial" w:cs="Arial"/>
      <w:lang w:eastAsia="en-US"/>
    </w:rPr>
  </w:style>
  <w:style w:type="paragraph" w:customStyle="1" w:styleId="DC2C29E6CF5A4187993DA63CA6FFD00019">
    <w:name w:val="DC2C29E6CF5A4187993DA63CA6FFD00019"/>
    <w:rsid w:val="001C34F1"/>
    <w:rPr>
      <w:rFonts w:ascii="Arial" w:eastAsiaTheme="minorHAnsi" w:hAnsi="Arial" w:cs="Arial"/>
      <w:lang w:eastAsia="en-US"/>
    </w:rPr>
  </w:style>
  <w:style w:type="paragraph" w:customStyle="1" w:styleId="F5E1BEC537BD494B9010F1855C7120A619">
    <w:name w:val="F5E1BEC537BD494B9010F1855C7120A619"/>
    <w:rsid w:val="001C34F1"/>
    <w:rPr>
      <w:rFonts w:ascii="Arial" w:eastAsiaTheme="minorHAnsi" w:hAnsi="Arial" w:cs="Arial"/>
      <w:lang w:eastAsia="en-US"/>
    </w:rPr>
  </w:style>
  <w:style w:type="paragraph" w:customStyle="1" w:styleId="28BB013BC0324AB98E7C8FB5C839C5D819">
    <w:name w:val="28BB013BC0324AB98E7C8FB5C839C5D819"/>
    <w:rsid w:val="001C34F1"/>
    <w:rPr>
      <w:rFonts w:ascii="Arial" w:eastAsiaTheme="minorHAnsi" w:hAnsi="Arial" w:cs="Arial"/>
      <w:lang w:eastAsia="en-US"/>
    </w:rPr>
  </w:style>
  <w:style w:type="paragraph" w:customStyle="1" w:styleId="CE0ECED24AF74A24B5A118EF8A0A1C8B24">
    <w:name w:val="CE0ECED24AF74A24B5A118EF8A0A1C8B24"/>
    <w:rsid w:val="001C34F1"/>
    <w:rPr>
      <w:rFonts w:ascii="Arial" w:eastAsiaTheme="minorHAnsi" w:hAnsi="Arial" w:cs="Arial"/>
      <w:lang w:eastAsia="en-US"/>
    </w:rPr>
  </w:style>
  <w:style w:type="paragraph" w:customStyle="1" w:styleId="D2EE2061FE6A46ADA3BE44AACC12B68219">
    <w:name w:val="D2EE2061FE6A46ADA3BE44AACC12B68219"/>
    <w:rsid w:val="001C34F1"/>
    <w:rPr>
      <w:rFonts w:ascii="Arial" w:eastAsiaTheme="minorHAnsi" w:hAnsi="Arial" w:cs="Arial"/>
      <w:lang w:eastAsia="en-US"/>
    </w:rPr>
  </w:style>
  <w:style w:type="paragraph" w:customStyle="1" w:styleId="FAEC5719A2424F68A343707642F173BF19">
    <w:name w:val="FAEC5719A2424F68A343707642F173BF19"/>
    <w:rsid w:val="001C34F1"/>
    <w:rPr>
      <w:rFonts w:ascii="Arial" w:eastAsiaTheme="minorHAnsi" w:hAnsi="Arial" w:cs="Arial"/>
      <w:lang w:eastAsia="en-US"/>
    </w:rPr>
  </w:style>
  <w:style w:type="paragraph" w:customStyle="1" w:styleId="022F2FD1ECB648D98E6A7715256FD09819">
    <w:name w:val="022F2FD1ECB648D98E6A7715256FD09819"/>
    <w:rsid w:val="001C34F1"/>
    <w:rPr>
      <w:rFonts w:ascii="Arial" w:eastAsiaTheme="minorHAnsi" w:hAnsi="Arial" w:cs="Arial"/>
      <w:lang w:eastAsia="en-US"/>
    </w:rPr>
  </w:style>
  <w:style w:type="paragraph" w:customStyle="1" w:styleId="24F6B4E8F66345CE8B7B72F4333C686E19">
    <w:name w:val="24F6B4E8F66345CE8B7B72F4333C686E19"/>
    <w:rsid w:val="001C34F1"/>
    <w:rPr>
      <w:rFonts w:ascii="Arial" w:eastAsiaTheme="minorHAnsi" w:hAnsi="Arial" w:cs="Arial"/>
      <w:lang w:eastAsia="en-US"/>
    </w:rPr>
  </w:style>
  <w:style w:type="paragraph" w:customStyle="1" w:styleId="B11A046EDA0048C8BAF382D3C76B301119">
    <w:name w:val="B11A046EDA0048C8BAF382D3C76B301119"/>
    <w:rsid w:val="001C34F1"/>
    <w:rPr>
      <w:rFonts w:ascii="Arial" w:eastAsiaTheme="minorHAnsi" w:hAnsi="Arial" w:cs="Arial"/>
      <w:lang w:eastAsia="en-US"/>
    </w:rPr>
  </w:style>
  <w:style w:type="paragraph" w:customStyle="1" w:styleId="02AEFDD924D044FEB1F0C5FACADFA27624">
    <w:name w:val="02AEFDD924D044FEB1F0C5FACADFA27624"/>
    <w:rsid w:val="001C34F1"/>
    <w:rPr>
      <w:rFonts w:ascii="Arial" w:eastAsiaTheme="minorHAnsi" w:hAnsi="Arial" w:cs="Arial"/>
      <w:lang w:eastAsia="en-US"/>
    </w:rPr>
  </w:style>
  <w:style w:type="paragraph" w:customStyle="1" w:styleId="90D02A38A5B94BD6A31381DD4AAAC80924">
    <w:name w:val="90D02A38A5B94BD6A31381DD4AAAC80924"/>
    <w:rsid w:val="001C34F1"/>
    <w:rPr>
      <w:rFonts w:ascii="Arial" w:eastAsiaTheme="minorHAnsi" w:hAnsi="Arial" w:cs="Arial"/>
      <w:lang w:eastAsia="en-US"/>
    </w:rPr>
  </w:style>
  <w:style w:type="paragraph" w:customStyle="1" w:styleId="819E3241524D453FAE3ED1B437284DC319">
    <w:name w:val="819E3241524D453FAE3ED1B437284DC319"/>
    <w:rsid w:val="001C34F1"/>
    <w:rPr>
      <w:rFonts w:ascii="Arial" w:eastAsiaTheme="minorHAnsi" w:hAnsi="Arial" w:cs="Arial"/>
      <w:lang w:eastAsia="en-US"/>
    </w:rPr>
  </w:style>
  <w:style w:type="paragraph" w:customStyle="1" w:styleId="6F957C1B3DF54471B42EE2B944A018BF22">
    <w:name w:val="6F957C1B3DF54471B42EE2B944A018BF22"/>
    <w:rsid w:val="001C34F1"/>
    <w:rPr>
      <w:rFonts w:ascii="Arial" w:eastAsiaTheme="minorHAnsi" w:hAnsi="Arial" w:cs="Arial"/>
      <w:lang w:eastAsia="en-US"/>
    </w:rPr>
  </w:style>
  <w:style w:type="paragraph" w:customStyle="1" w:styleId="7A4C1FD115904C0E81B52E22F6A56AD824">
    <w:name w:val="7A4C1FD115904C0E81B52E22F6A56AD824"/>
    <w:rsid w:val="001C34F1"/>
    <w:rPr>
      <w:rFonts w:ascii="Arial" w:eastAsiaTheme="minorHAnsi" w:hAnsi="Arial" w:cs="Arial"/>
      <w:lang w:eastAsia="en-US"/>
    </w:rPr>
  </w:style>
  <w:style w:type="paragraph" w:customStyle="1" w:styleId="6056501DEA7845ABBA8F1C7244D3731224">
    <w:name w:val="6056501DEA7845ABBA8F1C7244D3731224"/>
    <w:rsid w:val="001C34F1"/>
    <w:rPr>
      <w:rFonts w:ascii="Arial" w:eastAsiaTheme="minorHAnsi" w:hAnsi="Arial" w:cs="Arial"/>
      <w:lang w:eastAsia="en-US"/>
    </w:rPr>
  </w:style>
  <w:style w:type="paragraph" w:customStyle="1" w:styleId="74FA64BD75AB44AFA86453EAEC37FD2724">
    <w:name w:val="74FA64BD75AB44AFA86453EAEC37FD2724"/>
    <w:rsid w:val="001C34F1"/>
    <w:rPr>
      <w:rFonts w:ascii="Arial" w:eastAsiaTheme="minorHAnsi" w:hAnsi="Arial" w:cs="Arial"/>
      <w:lang w:eastAsia="en-US"/>
    </w:rPr>
  </w:style>
  <w:style w:type="paragraph" w:customStyle="1" w:styleId="7D0D0AE73BDD41A5BA77A123918A4A8424">
    <w:name w:val="7D0D0AE73BDD41A5BA77A123918A4A8424"/>
    <w:rsid w:val="001C34F1"/>
    <w:rPr>
      <w:rFonts w:ascii="Arial" w:eastAsiaTheme="minorHAnsi" w:hAnsi="Arial" w:cs="Arial"/>
      <w:lang w:eastAsia="en-US"/>
    </w:rPr>
  </w:style>
  <w:style w:type="paragraph" w:customStyle="1" w:styleId="00883B2EAF004923B3695B165BF5361630">
    <w:name w:val="00883B2EAF004923B3695B165BF5361630"/>
    <w:rsid w:val="001C34F1"/>
    <w:rPr>
      <w:rFonts w:ascii="Arial" w:eastAsiaTheme="minorHAnsi" w:hAnsi="Arial" w:cs="Arial"/>
      <w:lang w:eastAsia="en-US"/>
    </w:rPr>
  </w:style>
  <w:style w:type="paragraph" w:customStyle="1" w:styleId="2EE6C26C30BB41A3AE869F7141B4B91026">
    <w:name w:val="2EE6C26C30BB41A3AE869F7141B4B91026"/>
    <w:rsid w:val="001C34F1"/>
    <w:rPr>
      <w:rFonts w:ascii="Arial" w:eastAsiaTheme="minorHAnsi" w:hAnsi="Arial" w:cs="Arial"/>
      <w:lang w:eastAsia="en-US"/>
    </w:rPr>
  </w:style>
  <w:style w:type="paragraph" w:customStyle="1" w:styleId="C4927CE3C7704BB4AEE92570FA1B015126">
    <w:name w:val="C4927CE3C7704BB4AEE92570FA1B015126"/>
    <w:rsid w:val="001C34F1"/>
    <w:rPr>
      <w:rFonts w:ascii="Arial" w:eastAsiaTheme="minorHAnsi" w:hAnsi="Arial" w:cs="Arial"/>
      <w:lang w:eastAsia="en-US"/>
    </w:rPr>
  </w:style>
  <w:style w:type="paragraph" w:customStyle="1" w:styleId="4F6BBD512910413E9AE7891BB152752E26">
    <w:name w:val="4F6BBD512910413E9AE7891BB152752E26"/>
    <w:rsid w:val="001C34F1"/>
    <w:rPr>
      <w:rFonts w:ascii="Arial" w:eastAsiaTheme="minorHAnsi" w:hAnsi="Arial" w:cs="Arial"/>
      <w:lang w:eastAsia="en-US"/>
    </w:rPr>
  </w:style>
  <w:style w:type="paragraph" w:customStyle="1" w:styleId="905DD0D0489B4E92BD2B3D59C0BEC3AE26">
    <w:name w:val="905DD0D0489B4E92BD2B3D59C0BEC3AE26"/>
    <w:rsid w:val="001C34F1"/>
    <w:rPr>
      <w:rFonts w:ascii="Arial" w:eastAsiaTheme="minorHAnsi" w:hAnsi="Arial" w:cs="Arial"/>
      <w:lang w:eastAsia="en-US"/>
    </w:rPr>
  </w:style>
  <w:style w:type="paragraph" w:customStyle="1" w:styleId="A2D59D6E2ABE44C787B9200B2176F58225">
    <w:name w:val="A2D59D6E2ABE44C787B9200B2176F58225"/>
    <w:rsid w:val="001C34F1"/>
    <w:rPr>
      <w:rFonts w:ascii="Arial" w:eastAsiaTheme="minorHAnsi" w:hAnsi="Arial" w:cs="Arial"/>
      <w:lang w:eastAsia="en-US"/>
    </w:rPr>
  </w:style>
  <w:style w:type="paragraph" w:customStyle="1" w:styleId="C99A3337E5E945079A474B2E08A4FD4E25">
    <w:name w:val="C99A3337E5E945079A474B2E08A4FD4E25"/>
    <w:rsid w:val="001C34F1"/>
    <w:rPr>
      <w:rFonts w:ascii="Arial" w:eastAsiaTheme="minorHAnsi" w:hAnsi="Arial" w:cs="Arial"/>
      <w:lang w:eastAsia="en-US"/>
    </w:rPr>
  </w:style>
  <w:style w:type="paragraph" w:customStyle="1" w:styleId="A1896F6C813B41E3A4E57E891E78B3F925">
    <w:name w:val="A1896F6C813B41E3A4E57E891E78B3F925"/>
    <w:rsid w:val="001C34F1"/>
    <w:rPr>
      <w:rFonts w:ascii="Arial" w:eastAsiaTheme="minorHAnsi" w:hAnsi="Arial" w:cs="Arial"/>
      <w:lang w:eastAsia="en-US"/>
    </w:rPr>
  </w:style>
  <w:style w:type="paragraph" w:customStyle="1" w:styleId="5891BF9ACC714F8891B50C4337890CDC20">
    <w:name w:val="5891BF9ACC714F8891B50C4337890CDC20"/>
    <w:rsid w:val="001C34F1"/>
    <w:rPr>
      <w:rFonts w:ascii="Arial" w:eastAsiaTheme="minorHAnsi" w:hAnsi="Arial" w:cs="Arial"/>
      <w:lang w:eastAsia="en-US"/>
    </w:rPr>
  </w:style>
  <w:style w:type="paragraph" w:customStyle="1" w:styleId="DA0BD30B7FB44EF182CDF2572D8593E020">
    <w:name w:val="DA0BD30B7FB44EF182CDF2572D8593E020"/>
    <w:rsid w:val="001C34F1"/>
    <w:rPr>
      <w:rFonts w:ascii="Arial" w:eastAsiaTheme="minorHAnsi" w:hAnsi="Arial" w:cs="Arial"/>
      <w:lang w:eastAsia="en-US"/>
    </w:rPr>
  </w:style>
  <w:style w:type="paragraph" w:customStyle="1" w:styleId="4E243C09858F40899BF89B3CC685B0F220">
    <w:name w:val="4E243C09858F40899BF89B3CC685B0F220"/>
    <w:rsid w:val="001C34F1"/>
    <w:rPr>
      <w:rFonts w:ascii="Arial" w:eastAsiaTheme="minorHAnsi" w:hAnsi="Arial" w:cs="Arial"/>
      <w:lang w:eastAsia="en-US"/>
    </w:rPr>
  </w:style>
  <w:style w:type="paragraph" w:customStyle="1" w:styleId="707B1B32499A4852953187BED34F393425">
    <w:name w:val="707B1B32499A4852953187BED34F393425"/>
    <w:rsid w:val="001C34F1"/>
    <w:rPr>
      <w:rFonts w:ascii="Arial" w:eastAsiaTheme="minorHAnsi" w:hAnsi="Arial" w:cs="Arial"/>
      <w:lang w:eastAsia="en-US"/>
    </w:rPr>
  </w:style>
  <w:style w:type="paragraph" w:customStyle="1" w:styleId="D5535D1B26C840EC83228D85079EE33425">
    <w:name w:val="D5535D1B26C840EC83228D85079EE33425"/>
    <w:rsid w:val="001C34F1"/>
    <w:rPr>
      <w:rFonts w:ascii="Arial" w:eastAsiaTheme="minorHAnsi" w:hAnsi="Arial" w:cs="Arial"/>
      <w:lang w:eastAsia="en-US"/>
    </w:rPr>
  </w:style>
  <w:style w:type="paragraph" w:customStyle="1" w:styleId="8FA381CDB3D746D59DAD720562DE8F5D25">
    <w:name w:val="8FA381CDB3D746D59DAD720562DE8F5D25"/>
    <w:rsid w:val="001C34F1"/>
    <w:rPr>
      <w:rFonts w:ascii="Arial" w:eastAsiaTheme="minorHAnsi" w:hAnsi="Arial" w:cs="Arial"/>
      <w:lang w:eastAsia="en-US"/>
    </w:rPr>
  </w:style>
  <w:style w:type="paragraph" w:customStyle="1" w:styleId="7F27E4492B1649CCA38B2EB65BA27D2925">
    <w:name w:val="7F27E4492B1649CCA38B2EB65BA27D2925"/>
    <w:rsid w:val="001C34F1"/>
    <w:rPr>
      <w:rFonts w:ascii="Arial" w:eastAsiaTheme="minorHAnsi" w:hAnsi="Arial" w:cs="Arial"/>
      <w:lang w:eastAsia="en-US"/>
    </w:rPr>
  </w:style>
  <w:style w:type="paragraph" w:customStyle="1" w:styleId="E50FCA2A34FF4064A8039AB6EBD4923020">
    <w:name w:val="E50FCA2A34FF4064A8039AB6EBD4923020"/>
    <w:rsid w:val="001C34F1"/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/>
    </gfda4ab821ca4d9599a7270cac9d4e3f>
    <TaxCatchAll xmlns="a5dae858-73ed-4d6f-9311-51d4300eb442"/>
    <pef9ba7e73a94cb092954f9b7c963d6a xmlns="a5dae858-73ed-4d6f-9311-51d4300eb442">
      <Terms xmlns="http://schemas.microsoft.com/office/infopath/2007/PartnerControls"/>
    </pef9ba7e73a94cb092954f9b7c963d6a>
    <je2dc85e8ec1464dac9fa76d5e817221 xmlns="a5dae858-73ed-4d6f-9311-51d4300eb442">
      <Terms xmlns="http://schemas.microsoft.com/office/infopath/2007/PartnerControls"/>
    </je2dc85e8ec1464dac9fa76d5e817221>
    <n6493351ff504e28865d8ace5d5fa8e9 xmlns="a5dae858-73ed-4d6f-9311-51d4300eb442">
      <Terms xmlns="http://schemas.microsoft.com/office/infopath/2007/PartnerControls"/>
    </n6493351ff504e28865d8ace5d5fa8e9>
    <Thema xmlns="90719d5c-445c-4db9-9945-adc55b1e5ced" xsi:nil="true"/>
    <k697fa2864d74460947fb416b72dadb7 xmlns="a5dae858-73ed-4d6f-9311-51d4300eb442">
      <Terms xmlns="http://schemas.microsoft.com/office/infopath/2007/PartnerControls"/>
    </k697fa2864d74460947fb416b72dadb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D7E3-294F-4806-A846-9A2234F30F46}">
  <ds:schemaRefs>
    <ds:schemaRef ds:uri="http://schemas.microsoft.com/office/infopath/2007/PartnerControls"/>
    <ds:schemaRef ds:uri="90719d5c-445c-4db9-9945-adc55b1e5ced"/>
    <ds:schemaRef ds:uri="http://purl.org/dc/elements/1.1/"/>
    <ds:schemaRef ds:uri="http://schemas.microsoft.com/office/2006/metadata/properties"/>
    <ds:schemaRef ds:uri="a5dae858-73ed-4d6f-9311-51d4300eb4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637E8F-51F7-46FF-9ECD-86B0069EF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05C461-82BA-4D32-8865-B17BBCBC4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D7AA10-4303-4398-B75E-5941FD82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9598CECC.dotm</Template>
  <TotalTime>0</TotalTime>
  <Pages>2</Pages>
  <Words>359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Mandy Krüger</cp:lastModifiedBy>
  <cp:revision>2</cp:revision>
  <cp:lastPrinted>2019-02-13T16:26:00Z</cp:lastPrinted>
  <dcterms:created xsi:type="dcterms:W3CDTF">2019-04-04T07:02:00Z</dcterms:created>
  <dcterms:modified xsi:type="dcterms:W3CDTF">2019-04-04T07:02:00Z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/>
  </property>
</Properties>
</file>