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4C2A5" w14:textId="308DB2B2" w:rsidR="00832A95" w:rsidRPr="003C7165" w:rsidRDefault="008A44B7" w:rsidP="002E56E3">
      <w:pPr>
        <w:rPr>
          <w:rFonts w:ascii="Arial" w:hAnsi="Arial" w:cs="Arial"/>
          <w:b/>
          <w:sz w:val="24"/>
          <w:szCs w:val="24"/>
        </w:rPr>
      </w:pPr>
      <w:bookmarkStart w:id="0" w:name="_Hlk506814477"/>
      <w:bookmarkStart w:id="1" w:name="_GoBack"/>
      <w:bookmarkEnd w:id="1"/>
      <w:r w:rsidRPr="003C7165">
        <w:rPr>
          <w:rFonts w:ascii="Arial" w:hAnsi="Arial" w:cs="Arial"/>
          <w:b/>
          <w:sz w:val="24"/>
          <w:szCs w:val="24"/>
        </w:rPr>
        <w:t xml:space="preserve">Anlage </w:t>
      </w:r>
      <w:bookmarkStart w:id="2" w:name="_Hlk506809419"/>
      <w:sdt>
        <w:sdtPr>
          <w:rPr>
            <w:rStyle w:val="Formatvorlage3"/>
          </w:rPr>
          <w:id w:val="-437371687"/>
          <w:placeholder>
            <w:docPart w:val="298256CF4F5348A2866593AD2BB06B0D"/>
          </w:placeholder>
        </w:sdtPr>
        <w:sdtEndPr>
          <w:rPr>
            <w:rStyle w:val="Formatvorlage3"/>
          </w:rPr>
        </w:sdtEndPr>
        <w:sdtContent>
          <w:r w:rsidR="00D87A83">
            <w:rPr>
              <w:rStyle w:val="Formatvorlage3"/>
            </w:rPr>
            <w:t>4</w:t>
          </w:r>
        </w:sdtContent>
      </w:sdt>
      <w:bookmarkEnd w:id="2"/>
      <w:r w:rsidR="00513A7D">
        <w:rPr>
          <w:rFonts w:ascii="Arial" w:hAnsi="Arial" w:cs="Arial"/>
          <w:b/>
          <w:sz w:val="24"/>
          <w:szCs w:val="24"/>
        </w:rPr>
        <w:t xml:space="preserve"> </w:t>
      </w:r>
      <w:r w:rsidR="00495A9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8475C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644E494F" w:rsidR="00CB47BD" w:rsidRPr="001E2E67" w:rsidRDefault="008475C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D87A83" w:rsidRPr="00D87A83">
            <w:rPr>
              <w:rFonts w:ascii="Arial" w:hAnsi="Arial"/>
              <w:sz w:val="22"/>
              <w:szCs w:val="22"/>
            </w:rPr>
            <w:t xml:space="preserve">Unterstützung der Internationalisierung ukrainischer Hochschulen - Digitale Zukunft gemeinsam gestalten: Deutsch-Ukrainische </w:t>
          </w:r>
          <w:proofErr w:type="spellStart"/>
          <w:r w:rsidR="00D87A83" w:rsidRPr="00D87A83">
            <w:rPr>
              <w:rFonts w:ascii="Arial" w:hAnsi="Arial"/>
              <w:sz w:val="22"/>
              <w:szCs w:val="22"/>
            </w:rPr>
            <w:t>Hochschulko</w:t>
          </w:r>
          <w:proofErr w:type="spellEnd"/>
          <w:r w:rsidR="00D87A83" w:rsidRPr="00D87A83">
            <w:rPr>
              <w:rFonts w:ascii="Arial" w:hAnsi="Arial"/>
              <w:sz w:val="22"/>
              <w:szCs w:val="22"/>
            </w:rPr>
            <w:t>-operationen (2019-2021)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8475C8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8475C8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6FF50CD2" w:rsidR="003258E5" w:rsidRPr="003258E5" w:rsidRDefault="00022B9E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 xml:space="preserve">P11 – </w:t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Befürwortung Projektantrag – Stand: </w:t>
    </w:r>
    <w:r w:rsidR="00CB47BD">
      <w:rPr>
        <w:rFonts w:ascii="Arial" w:hAnsi="Arial" w:cs="Arial"/>
        <w:color w:val="808080" w:themeColor="background1" w:themeShade="80"/>
        <w:sz w:val="18"/>
        <w:szCs w:val="18"/>
      </w:rPr>
      <w:t>01/2018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Seite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PAGE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  <w:r w:rsidR="003258E5" w:rsidRPr="003258E5">
      <w:rPr>
        <w:rFonts w:ascii="Arial" w:hAnsi="Arial" w:cs="Arial"/>
        <w:color w:val="808080" w:themeColor="background1" w:themeShade="80"/>
        <w:sz w:val="18"/>
        <w:szCs w:val="18"/>
      </w:rPr>
      <w:t xml:space="preserve"> von 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begin"/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instrText>NUMPAGES</w:instrTex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separate"/>
    </w:r>
    <w:r w:rsidR="00AC0FFC">
      <w:rPr>
        <w:rFonts w:ascii="Arial" w:hAnsi="Arial" w:cs="Arial"/>
        <w:bCs/>
        <w:noProof/>
        <w:color w:val="808080" w:themeColor="background1" w:themeShade="80"/>
        <w:sz w:val="18"/>
        <w:szCs w:val="18"/>
      </w:rPr>
      <w:t>1</w:t>
    </w:r>
    <w:r w:rsidR="003258E5" w:rsidRPr="003258E5">
      <w:rPr>
        <w:rFonts w:ascii="Arial" w:hAnsi="Arial" w:cs="Arial"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WBNQ4JBbC8XQuahIOkaXDMMbWVCgA5f0tvlvImMAgMLhj/KUXLY8kG7Kfrk09t1TTEpsZ+xnw2Tj1UmZ1O/5Q==" w:salt="LI6iW+PQXwUFvXCgbL6YP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47962"/>
    <w:rsid w:val="00771FDE"/>
    <w:rsid w:val="00832A95"/>
    <w:rsid w:val="008475C8"/>
    <w:rsid w:val="00874E33"/>
    <w:rsid w:val="0089537D"/>
    <w:rsid w:val="008A37B7"/>
    <w:rsid w:val="008A44B7"/>
    <w:rsid w:val="008F090A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87A83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  <w:docPart>
      <w:docPartPr>
        <w:name w:val="298256CF4F5348A2866593AD2BB06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8D71-11B7-4165-BA68-C5F6DADBC77C}"/>
      </w:docPartPr>
      <w:docPartBody>
        <w:p w:rsidR="000B5D72" w:rsidRDefault="00925450" w:rsidP="00925450">
          <w:pPr>
            <w:pStyle w:val="298256CF4F5348A2866593AD2BB06B0D2"/>
          </w:pPr>
          <w:r>
            <w:rPr>
              <w:rStyle w:val="Platzhaltertext"/>
              <w:rFonts w:ascii="Arial" w:hAnsi="Arial" w:cs="Arial"/>
            </w:rPr>
            <w:t>Anlage-Nr.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249</Value>
      <Value>182</Value>
    </TaxCatchAll>
    <Thema xmlns="892c9b69-9828-4a2c-9de2-d307c5c31e3e">Qualitätssicherung</Thema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Props1.xml><?xml version="1.0" encoding="utf-8"?>
<ds:datastoreItem xmlns:ds="http://schemas.openxmlformats.org/officeDocument/2006/customXml" ds:itemID="{3A59CB01-E7A0-49F7-8FD3-77861C7F9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2EBA3-8432-4385-A97D-B13328C65BC8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b7d3814e-d6d4-4485-b805-a40de7fd9c3e"/>
    <ds:schemaRef ds:uri="892c9b69-9828-4a2c-9de2-d307c5c31e3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ADD99B0B.dotm</Template>
  <TotalTime>0</TotalTime>
  <Pages>1</Pages>
  <Words>86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Befürwortung eines Projektantrags beim Deutschen Akademischen Austauschdienst</vt:lpstr>
    </vt:vector>
  </TitlesOfParts>
  <Company>DAAD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Befürwortung eines Projektantrags beim Deutschen Akademischen Austauschdienst</dc:title>
  <dc:subject/>
  <dc:creator>fohrbeck_s</dc:creator>
  <cp:keywords/>
  <cp:lastModifiedBy>Mandy Krüger</cp:lastModifiedBy>
  <cp:revision>2</cp:revision>
  <cp:lastPrinted>2018-01-23T06:50:00Z</cp:lastPrinted>
  <dcterms:created xsi:type="dcterms:W3CDTF">2019-04-04T07:12:00Z</dcterms:created>
  <dcterms:modified xsi:type="dcterms:W3CDTF">2019-04-04T07:12:00Z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214;#Projektförderung|debfc8b2-62f5-4dc2-be8c-3c839e51ac8a;#249;#Qualitätssicherung|5a358134-920d-4fee-9fe3-357e16acc6ab</vt:lpwstr>
  </property>
  <property fmtid="{D5CDD505-2E9C-101B-9397-08002B2CF9AE}" pid="16" name="Dokumentenart">
    <vt:lpwstr>182;#Formular / Formularerläuterungen|42e514cf-90f7-4a26-ab9d-263ee3f69356</vt:lpwstr>
  </property>
  <property fmtid="{D5CDD505-2E9C-101B-9397-08002B2CF9AE}" pid="17" name="Archivieren">
    <vt:bool>false</vt:bool>
  </property>
</Properties>
</file>