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C104A4" w:rsidRDefault="00276C50">
      <w:pPr>
        <w:spacing w:after="0" w:line="360" w:lineRule="auto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Project description (short version)</w:t>
      </w:r>
    </w:p>
    <w:p w14:paraId="5E749031" w14:textId="77777777" w:rsidR="00C104A4" w:rsidRDefault="00276C50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Please briefly describe your project plan and discuss the planned programme goals. </w:t>
      </w:r>
    </w:p>
    <w:p w14:paraId="5E749032" w14:textId="77777777" w:rsidR="00C104A4" w:rsidRDefault="00276C50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Add this project description to your application for project funding. </w:t>
      </w:r>
    </w:p>
    <w:p w14:paraId="5E749033" w14:textId="77777777" w:rsidR="00C104A4" w:rsidRDefault="00276C50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(Attachments - add documents - attachment type "project description")</w:t>
      </w:r>
    </w:p>
    <w:p w14:paraId="5E749034" w14:textId="77777777" w:rsidR="00C104A4" w:rsidRDefault="00C104A4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C104A4" w:rsidRDefault="00276C50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Funding programme </w:t>
      </w:r>
      <w:sdt>
        <w:sdtPr>
          <w:rPr>
            <w:rFonts w:ascii="Arial" w:hAnsi="Arial" w:cs="Arial"/>
            <w:sz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Name of the funding programme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6" w14:textId="77777777" w:rsidR="00C104A4" w:rsidRDefault="00C104A4">
      <w:pPr>
        <w:spacing w:after="0" w:line="240" w:lineRule="auto"/>
        <w:rPr>
          <w:rFonts w:ascii="Arial" w:hAnsi="Arial" w:cs="Arial"/>
          <w:sz w:val="16"/>
        </w:rPr>
      </w:pPr>
    </w:p>
    <w:p w14:paraId="5E749037" w14:textId="77777777" w:rsidR="00C104A4" w:rsidRDefault="00276C50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Applicant institution </w:t>
      </w:r>
      <w:sdt>
        <w:sdtPr>
          <w:rPr>
            <w:rFonts w:ascii="Arial" w:hAnsi="Arial" w:cs="Arial"/>
            <w:sz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Name of the applicant institution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8" w14:textId="77777777" w:rsidR="00C104A4" w:rsidRDefault="00C104A4">
      <w:pPr>
        <w:spacing w:after="0" w:line="240" w:lineRule="auto"/>
        <w:rPr>
          <w:rFonts w:ascii="Arial" w:hAnsi="Arial" w:cs="Arial"/>
          <w:sz w:val="16"/>
        </w:rPr>
      </w:pPr>
    </w:p>
    <w:p w14:paraId="5E749039" w14:textId="77777777" w:rsidR="00C104A4" w:rsidRDefault="00276C50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Pr</w:t>
      </w:r>
      <w:r>
        <w:rPr>
          <w:rFonts w:ascii="Arial" w:hAnsi="Arial" w:cs="Arial"/>
        </w:rPr>
        <w:t>oject name</w:t>
      </w:r>
      <w:sdt>
        <w:sdtPr>
          <w:rPr>
            <w:rFonts w:ascii="Arial" w:hAnsi="Arial" w:cs="Arial"/>
            <w:sz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Project name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A" w14:textId="77777777" w:rsidR="00C104A4" w:rsidRDefault="00C104A4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</w:rPr>
      </w:pPr>
    </w:p>
    <w:p w14:paraId="5E74903B" w14:textId="77777777" w:rsidR="00C104A4" w:rsidRDefault="00C104A4">
      <w:pPr>
        <w:spacing w:after="0" w:line="240" w:lineRule="auto"/>
        <w:rPr>
          <w:rFonts w:ascii="Arial" w:hAnsi="Arial" w:cs="Arial"/>
          <w:b/>
          <w:sz w:val="16"/>
        </w:rPr>
      </w:pPr>
    </w:p>
    <w:sdt>
      <w:sdtPr>
        <w:rPr>
          <w:rFonts w:ascii="Arial" w:hAnsi="Arial" w:cs="Arial"/>
          <w:sz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C104A4" w:rsidRDefault="00276C50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Description of projects with reference to the programme objectives (max one page)</w:t>
          </w:r>
        </w:p>
      </w:sdtContent>
    </w:sdt>
    <w:p w14:paraId="5E74903D" w14:textId="77777777" w:rsidR="00C104A4" w:rsidRDefault="00C104A4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14:paraId="5E74903E" w14:textId="77777777" w:rsidR="00C104A4" w:rsidRDefault="00C104A4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</w:rPr>
      </w:pPr>
    </w:p>
    <w:sectPr w:rsidR="00C104A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C104A4" w:rsidRDefault="00276C50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C104A4" w:rsidRDefault="0027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E7E1D6E" w:rsidR="00C104A4" w:rsidRDefault="00276C50">
    <w:pPr>
      <w:pStyle w:val="Fuzeile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 xml:space="preserve">Project description (short version) - P11 - Date: 09/2016 - Page </w:t>
    </w:r>
    <w:r w:rsidRPr="00726FD1">
      <w:rPr>
        <w:rFonts w:ascii="Arial" w:hAnsi="Arial" w:cs="Arial"/>
        <w:color w:val="808080" w:themeColor="background1" w:themeShade="80"/>
        <w:sz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>
      <w:rPr>
        <w:rFonts w:ascii="Arial" w:hAnsi="Arial" w:cs="Arial"/>
        <w:color w:val="808080" w:themeColor="background1" w:themeShade="80"/>
        <w:sz w:val="16"/>
      </w:rPr>
      <w:t xml:space="preserve"> of </w:t>
    </w:r>
    <w:r w:rsidRPr="00726FD1">
      <w:rPr>
        <w:rFonts w:ascii="Arial" w:hAnsi="Arial" w:cs="Arial"/>
        <w:color w:val="808080" w:themeColor="background1" w:themeShade="80"/>
        <w:sz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C104A4" w:rsidRDefault="00276C50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C104A4" w:rsidRDefault="0027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C104A4" w:rsidRDefault="00276C50">
    <w:pPr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76C50"/>
    <w:rsid w:val="00282CCB"/>
    <w:rsid w:val="002B6A6B"/>
    <w:rsid w:val="002F4381"/>
    <w:rsid w:val="0031311B"/>
    <w:rsid w:val="003360F0"/>
    <w:rsid w:val="0038206F"/>
    <w:rsid w:val="003A04DC"/>
    <w:rsid w:val="003A7A30"/>
    <w:rsid w:val="00410156"/>
    <w:rsid w:val="00431A6B"/>
    <w:rsid w:val="004652C7"/>
    <w:rsid w:val="00490C05"/>
    <w:rsid w:val="00492059"/>
    <w:rsid w:val="0056156B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07A43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AE39B2"/>
    <w:rsid w:val="00B16551"/>
    <w:rsid w:val="00B3088B"/>
    <w:rsid w:val="00B505EA"/>
    <w:rsid w:val="00C104A4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752CBB" w:rsidRDefault="00752CBB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of the funding programme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752CBB" w:rsidRDefault="00752CBB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>Name of applicant 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752CBB" w:rsidRDefault="00752CBB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Project name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752CBB" w:rsidRDefault="00752CBB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Description of projects with reference to the programme objectives (max one page)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752CBB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92c9b69-9828-4a2c-9de2-d307c5c31e3e"/>
    <ds:schemaRef ds:uri="http://schemas.microsoft.com/office/infopath/2007/PartnerControls"/>
    <ds:schemaRef ds:uri="b7d3814e-d6d4-4485-b805-a40de7fd9c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8B492-F0FA-4B98-9DB8-A9F72D6D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50736367.dotm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Ilona Daun</cp:lastModifiedBy>
  <cp:revision>2</cp:revision>
  <cp:lastPrinted>2016-09-28T14:54:00Z</cp:lastPrinted>
  <dcterms:created xsi:type="dcterms:W3CDTF">2019-03-20T08:12:00Z</dcterms:created>
  <dcterms:modified xsi:type="dcterms:W3CDTF">2019-03-20T08:12:00Z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