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FA2A37" w14:paraId="6A04AD59" w14:textId="77777777">
        <w:trPr>
          <w:cantSplit/>
          <w:trHeight w:val="227"/>
        </w:trPr>
        <w:tc>
          <w:tcPr>
            <w:tcW w:w="2578" w:type="pct"/>
          </w:tcPr>
          <w:p w14:paraId="0CA1E033" w14:textId="77777777" w:rsidR="00FA2A37" w:rsidRDefault="009163FD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</w:rPr>
            </w:pPr>
            <w:bookmarkStart w:id="0" w:name="_GoBack"/>
            <w:r>
              <w:rPr>
                <w:rFonts w:cs="Arial"/>
                <w:b/>
                <w:sz w:val="20"/>
              </w:rPr>
              <w:t>Título del Proyecto</w:t>
            </w:r>
          </w:p>
          <w:p w14:paraId="369F40CE" w14:textId="3922C2A5" w:rsidR="00FA2A37" w:rsidRDefault="009163FD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</w:rPr>
            </w:pPr>
            <w:r w:rsidRPr="003816C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FA2A37" w:rsidRDefault="009163FD">
            <w:pPr>
              <w:pStyle w:val="TabelleZwische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Universidad solicitante</w:t>
            </w:r>
          </w:p>
          <w:p w14:paraId="28F8C0AE" w14:textId="6B35DE66" w:rsidR="00FA2A37" w:rsidRDefault="009163FD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</w:rPr>
            </w:pPr>
            <w:r w:rsidRPr="003816C9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FA2A37" w:rsidRDefault="00FA2A37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FA2A37" w14:paraId="02F67F23" w14:textId="77777777" w:rsidTr="00FA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Lógica de impactos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1" w:name="Text211"/>
            <w:r>
              <w:rPr>
                <w:rFonts w:ascii="Arial" w:hAnsi="Arial" w:cs="Arial"/>
                <w:sz w:val="20"/>
              </w:rPr>
              <w:t>Indicadores de ejecución/recursos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Fuentes de información/métodos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Premisas/riesgos centrales</w:t>
            </w:r>
          </w:p>
        </w:tc>
      </w:tr>
      <w:tr w:rsidR="00FA2A37" w14:paraId="40887BA0" w14:textId="77777777" w:rsidTr="00FA2A3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2B284583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del proyecto (</w:t>
            </w:r>
            <w:r w:rsidR="000E39CD">
              <w:rPr>
                <w:rFonts w:ascii="Arial" w:hAnsi="Arial" w:cs="Arial"/>
                <w:sz w:val="20"/>
              </w:rPr>
              <w:t>outcomes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2AF7372B" w14:textId="7777777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¿Cuáles son los objetivos específicos del proyecto?</w:t>
            </w:r>
          </w:p>
          <w:p w14:paraId="13EA11B8" w14:textId="48B5F83E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5C62BBAE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¿Qué indicadores cuantitativos y cualitativos pueden utilizarse para medir si se han alcanzado los objetivos </w:t>
            </w:r>
            <w:r w:rsidR="00E93D4E">
              <w:rPr>
                <w:rFonts w:ascii="Arial" w:hAnsi="Arial" w:cs="Arial"/>
                <w:i/>
                <w:sz w:val="20"/>
              </w:rPr>
              <w:t xml:space="preserve"> del </w:t>
            </w:r>
            <w:r>
              <w:rPr>
                <w:rFonts w:ascii="Arial" w:hAnsi="Arial" w:cs="Arial"/>
                <w:i/>
                <w:sz w:val="20"/>
              </w:rPr>
              <w:t>proyecto?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¿Cómo pueden recopilarse los datos necesarios para medir los indicadores (fuentes de información o métodos)?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352DAB4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 xml:space="preserve">¿Cuáles son </w:t>
            </w:r>
            <w:r w:rsidR="0070221D">
              <w:rPr>
                <w:rFonts w:ascii="Arial" w:eastAsiaTheme="minorHAnsi" w:hAnsi="Arial" w:cs="Arial"/>
                <w:b w:val="0"/>
                <w:i/>
                <w:sz w:val="20"/>
              </w:rPr>
              <w:t xml:space="preserve">las condiciones </w:t>
            </w:r>
            <w:r>
              <w:rPr>
                <w:rFonts w:ascii="Arial" w:eastAsiaTheme="minorHAnsi" w:hAnsi="Arial" w:cs="Arial"/>
                <w:b w:val="0"/>
                <w:i/>
                <w:sz w:val="20"/>
              </w:rPr>
              <w:t>previ</w:t>
            </w:r>
            <w:r w:rsidR="007E18F1">
              <w:rPr>
                <w:rFonts w:ascii="Arial" w:eastAsiaTheme="minorHAnsi" w:hAnsi="Arial" w:cs="Arial"/>
                <w:b w:val="0"/>
                <w:i/>
                <w:sz w:val="20"/>
              </w:rPr>
              <w:t>a</w:t>
            </w:r>
            <w:r>
              <w:rPr>
                <w:rFonts w:ascii="Arial" w:eastAsiaTheme="minorHAnsi" w:hAnsi="Arial" w:cs="Arial"/>
                <w:b w:val="0"/>
                <w:i/>
                <w:sz w:val="20"/>
              </w:rPr>
              <w:t>s para alcanzar la meta del proyecto? ¿Hay algún riesgo previsible?</w:t>
            </w:r>
          </w:p>
        </w:tc>
      </w:tr>
      <w:tr w:rsidR="00FA2A37" w14:paraId="706B9621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6D94A50B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6683059B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5EC29CC1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3410A2B4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Resultados deseados (</w:t>
            </w:r>
            <w:r w:rsidR="00E54493">
              <w:rPr>
                <w:rFonts w:ascii="Arial" w:hAnsi="Arial" w:cs="Arial"/>
                <w:sz w:val="20"/>
              </w:rPr>
              <w:t>Outputs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353AAAE1" w14:textId="688D71B4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¿Qué resultados concretos deberían llevar al logro de los objetivos del proyecto?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¿Qué indicadores cuantitativos y cualitativos pueden utilizarse para medir si se han logrado los resultados deseados?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¿Cómo pueden recopilarse los datos necesarios para medir los indicadores (fuentes de información o métodos)?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>¿Qué condiciones deben cumplirse para lograr el resultado deseado? ¿Hay algún riesgo previsible?</w:t>
            </w:r>
          </w:p>
        </w:tc>
      </w:tr>
      <w:tr w:rsidR="00FA2A37" w14:paraId="3A2C1A1B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529BB7AC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280DA081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 w:rsidRPr="00077E9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  <w:r w:rsidRPr="002E234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A2A37" w14:paraId="3254B133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</w:t>
            </w:r>
          </w:p>
          <w:p w14:paraId="1A3AD235" w14:textId="65A8A336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 xml:space="preserve">¿Cuáles son las </w:t>
            </w:r>
            <w:r>
              <w:rPr>
                <w:rFonts w:ascii="Arial" w:hAnsi="Arial" w:cs="Arial"/>
                <w:b w:val="0"/>
                <w:i/>
                <w:sz w:val="20"/>
                <w:u w:val="single"/>
              </w:rPr>
              <w:t>actividades más importantes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para lograr los resultados planificados? </w:t>
            </w:r>
            <w:r w:rsidR="0018486F" w:rsidRPr="0018486F">
              <w:rPr>
                <w:rFonts w:ascii="Arial" w:hAnsi="Arial" w:cs="Arial"/>
                <w:b w:val="0"/>
                <w:i/>
                <w:sz w:val="20"/>
              </w:rPr>
              <w:t>(Una descripción detallada por año</w:t>
            </w:r>
            <w:r w:rsidR="0018486F">
              <w:rPr>
                <w:rFonts w:ascii="Arial" w:hAnsi="Arial" w:cs="Arial"/>
                <w:b w:val="0"/>
                <w:i/>
                <w:sz w:val="20"/>
              </w:rPr>
              <w:t xml:space="preserve"> debe ser presentada</w:t>
            </w:r>
            <w:r w:rsidR="0018486F" w:rsidRPr="0018486F">
              <w:rPr>
                <w:rFonts w:ascii="Arial" w:hAnsi="Arial" w:cs="Arial"/>
                <w:b w:val="0"/>
                <w:i/>
                <w:sz w:val="20"/>
              </w:rPr>
              <w:t xml:space="preserve"> en la planificación de actividades)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i/>
                <w:sz w:val="20"/>
              </w:rPr>
              <w:t xml:space="preserve">¿Cuáles </w:t>
            </w:r>
            <w:r>
              <w:rPr>
                <w:rFonts w:ascii="Arial" w:eastAsiaTheme="minorHAnsi" w:hAnsi="Arial" w:cs="Arial"/>
                <w:i/>
                <w:sz w:val="20"/>
                <w:u w:val="single"/>
              </w:rPr>
              <w:t>recursos</w:t>
            </w:r>
            <w:r>
              <w:rPr>
                <w:rFonts w:ascii="Arial" w:eastAsiaTheme="minorHAnsi" w:hAnsi="Arial" w:cs="Arial"/>
                <w:i/>
                <w:sz w:val="20"/>
              </w:rPr>
              <w:t xml:space="preserve"> son necesarios para llevar a cabo las medidas (personas, equipos, transporte, etc.)?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FA2A37" w:rsidRDefault="009163F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eastAsiaTheme="minorHAnsi" w:hAnsi="Arial" w:cs="Arial"/>
                <w:b w:val="0"/>
                <w:i/>
                <w:sz w:val="20"/>
              </w:rPr>
              <w:t>¿Qué condiciones deben cumplirse para que la actividad sea implementada? ¿Hay algún riesgo previsible?</w:t>
            </w:r>
          </w:p>
        </w:tc>
      </w:tr>
      <w:tr w:rsidR="00FA2A37" w14:paraId="72AB5054" w14:textId="77777777" w:rsidTr="00FA2A3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118A3B57" w:rsidR="00FA2A37" w:rsidRDefault="003310D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 1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  <w:tr w:rsidR="00FA2A37" w14:paraId="38556EFD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7F134195" w:rsidR="00FA2A37" w:rsidRDefault="003310D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Actividad 2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  <w:tr w:rsidR="00FA2A37" w14:paraId="63A7CD3D" w14:textId="77777777" w:rsidTr="00FA2A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20C7EE30" w:rsidR="00FA2A37" w:rsidRDefault="003310D4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 3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FA2A37" w:rsidRDefault="00FA2A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</w:rPr>
            </w:pPr>
          </w:p>
        </w:tc>
      </w:tr>
    </w:tbl>
    <w:p w14:paraId="697DF85D" w14:textId="4C6D7A80" w:rsidR="00FA2A37" w:rsidRDefault="00FA2A37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p w14:paraId="37D87141" w14:textId="5E1BE2A3" w:rsidR="00FA2A37" w:rsidRDefault="009163FD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>
        <w:rPr>
          <w:rFonts w:ascii="Arial" w:hAnsi="Arial" w:cs="Arial"/>
          <w:b/>
          <w:sz w:val="20"/>
        </w:rPr>
        <w:lastRenderedPageBreak/>
        <w:t>Calendario del Plan de Actividades:</w:t>
      </w:r>
    </w:p>
    <w:p w14:paraId="057D99AB" w14:textId="77777777" w:rsidR="00FA2A37" w:rsidRDefault="00FA2A37">
      <w:pPr>
        <w:rPr>
          <w:rFonts w:ascii="Arial" w:hAnsi="Arial" w:cs="Arial"/>
          <w:sz w:val="20"/>
        </w:rPr>
      </w:pPr>
    </w:p>
    <w:tbl>
      <w:tblPr>
        <w:tblStyle w:val="Gitternetztabelle1hellAkzent61"/>
        <w:tblW w:w="14170" w:type="dxa"/>
        <w:tblLook w:val="04A0" w:firstRow="1" w:lastRow="0" w:firstColumn="1" w:lastColumn="0" w:noHBand="0" w:noVBand="1"/>
      </w:tblPr>
      <w:tblGrid>
        <w:gridCol w:w="7261"/>
        <w:gridCol w:w="784"/>
        <w:gridCol w:w="784"/>
        <w:gridCol w:w="784"/>
        <w:gridCol w:w="784"/>
        <w:gridCol w:w="3773"/>
      </w:tblGrid>
      <w:tr w:rsidR="00FA2A37" w14:paraId="4E7DE7FC" w14:textId="77777777" w:rsidTr="00FA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56FD9C8D" w:rsidR="00FA2A37" w:rsidRDefault="009163F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71817097" w:rsidR="00FA2A37" w:rsidRDefault="009163F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0DC939D5" w:rsidR="00FA2A37" w:rsidRDefault="009163F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7BBC6649" w:rsidR="00FA2A37" w:rsidRDefault="009163FD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</w:t>
            </w: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0C759697" w:rsidR="00FA2A37" w:rsidRDefault="009163FD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Comentarios/Notas</w:t>
            </w:r>
          </w:p>
        </w:tc>
      </w:tr>
      <w:tr w:rsidR="00FA2A37" w14:paraId="49D95C57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A2A37" w14:paraId="20DC5AD7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A2A37" w14:paraId="7F18278B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A2A37" w14:paraId="628B2DCD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A2A37" w14:paraId="1F2BDE66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A2A37" w14:paraId="1D4718A6" w14:textId="77777777" w:rsidTr="00FA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FA2A37" w:rsidRDefault="009163FD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FA2A37" w:rsidRDefault="00FA2A37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777777" w:rsidR="00FA2A37" w:rsidRDefault="00FA2A37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5CB203DB" w14:textId="77777777" w:rsidR="00FA2A37" w:rsidRDefault="00FA2A37">
      <w:pPr>
        <w:tabs>
          <w:tab w:val="left" w:pos="7980"/>
        </w:tabs>
        <w:spacing w:before="20" w:after="20"/>
        <w:rPr>
          <w:rFonts w:ascii="Arial" w:hAnsi="Arial" w:cs="Arial"/>
          <w:sz w:val="20"/>
        </w:rPr>
      </w:pPr>
    </w:p>
    <w:sectPr w:rsidR="00FA2A37">
      <w:headerReference w:type="default" r:id="rId8"/>
      <w:footerReference w:type="default" r:id="rId9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3A85" w14:textId="77777777" w:rsidR="00D855D7" w:rsidRDefault="00D855D7">
      <w:r>
        <w:separator/>
      </w:r>
    </w:p>
  </w:endnote>
  <w:endnote w:type="continuationSeparator" w:id="0">
    <w:p w14:paraId="3A18F3AA" w14:textId="77777777" w:rsidR="00D855D7" w:rsidRDefault="00D8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026269"/>
      <w:docPartObj>
        <w:docPartGallery w:val="Page Numbers (Bottom of Page)"/>
        <w:docPartUnique/>
      </w:docPartObj>
    </w:sdtPr>
    <w:sdtEndPr/>
    <w:sdtContent>
      <w:p w14:paraId="6EB56F7B" w14:textId="539A5811" w:rsidR="00FA2A37" w:rsidRDefault="009163FD">
        <w:pPr>
          <w:pStyle w:val="Fuzeile"/>
        </w:pPr>
        <w:r>
          <w:rPr>
            <w:color w:val="808080" w:themeColor="background1" w:themeShade="80"/>
            <w:sz w:val="16"/>
          </w:rPr>
          <w:t xml:space="preserve">Marco lógico del proyecto: Cooperación Alemana-Ecuatoriana </w:t>
        </w:r>
        <w:r>
          <w:rPr>
            <w:rFonts w:cs="Arial"/>
            <w:sz w:val="20"/>
          </w:rPr>
          <w:t xml:space="preserve"> </w:t>
        </w:r>
        <w:r>
          <w:rPr>
            <w:color w:val="808080" w:themeColor="background1" w:themeShade="80"/>
            <w:sz w:val="16"/>
          </w:rPr>
          <w:t xml:space="preserve">- P32 - Fecha: 03/2019 - Página </w:t>
        </w:r>
        <w:r w:rsidR="002479D8" w:rsidRPr="00D56B5E">
          <w:rPr>
            <w:color w:val="808080" w:themeColor="background1" w:themeShade="80"/>
            <w:sz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PAGE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</w:rPr>
          <w:t xml:space="preserve"> de </w:t>
        </w:r>
        <w:r w:rsidR="002479D8" w:rsidRPr="00D56B5E">
          <w:rPr>
            <w:color w:val="808080" w:themeColor="background1" w:themeShade="80"/>
            <w:sz w:val="16"/>
          </w:rPr>
          <w:fldChar w:fldCharType="begin"/>
        </w:r>
        <w:r w:rsidR="002479D8" w:rsidRPr="00D56B5E">
          <w:rPr>
            <w:color w:val="808080" w:themeColor="background1" w:themeShade="80"/>
            <w:sz w:val="16"/>
            <w:szCs w:val="16"/>
          </w:rPr>
          <w:instrText>NUMPAGES  \* Arabic  \* MERGEFORMAT</w:instrTex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separate"/>
        </w:r>
        <w:r w:rsidR="002479D8">
          <w:rPr>
            <w:color w:val="808080" w:themeColor="background1" w:themeShade="80"/>
            <w:sz w:val="16"/>
            <w:szCs w:val="16"/>
          </w:rPr>
          <w:t>11</w:t>
        </w:r>
        <w:r w:rsidR="002479D8" w:rsidRPr="00D56B5E">
          <w:rPr>
            <w:color w:val="808080" w:themeColor="background1" w:themeShade="80"/>
            <w:sz w:val="16"/>
            <w:szCs w:val="16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E81F" w14:textId="77777777" w:rsidR="00D855D7" w:rsidRDefault="00D855D7">
      <w:r>
        <w:separator/>
      </w:r>
    </w:p>
  </w:footnote>
  <w:footnote w:type="continuationSeparator" w:id="0">
    <w:p w14:paraId="56943C39" w14:textId="77777777" w:rsidR="00D855D7" w:rsidRDefault="00D8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0055" w14:textId="161803CB" w:rsidR="00FA2A37" w:rsidRDefault="009163FD">
    <w:pPr>
      <w:tabs>
        <w:tab w:val="left" w:pos="8080"/>
      </w:tabs>
      <w:ind w:left="8080" w:hanging="8080"/>
      <w:contextualSpacing/>
      <w:rPr>
        <w:rFonts w:ascii="Arial" w:hAnsi="Arial" w:cs="Arial"/>
        <w:sz w:val="20"/>
      </w:rPr>
    </w:pPr>
    <w:r>
      <w:rPr>
        <w:rFonts w:ascii="Univers" w:hAnsi="Univers"/>
        <w:b/>
        <w:color w:val="808080"/>
        <w:sz w:val="60"/>
      </w:rPr>
      <w:t>DAAD</w:t>
    </w:r>
    <w:r>
      <w:rPr>
        <w:rFonts w:ascii="Arial" w:hAnsi="Arial" w:cs="Arial"/>
        <w:sz w:val="20"/>
      </w:rPr>
      <w:t>ANEXO 3 del programa "Cooperación Alemana-Ecuatoriana en la investigación sobre Biodiversidad y Cambio Climático"</w:t>
    </w:r>
    <w:r>
      <w:t xml:space="preserve"> </w:t>
    </w:r>
  </w:p>
  <w:p w14:paraId="708AF81A" w14:textId="3C01D222" w:rsidR="00FA2A37" w:rsidRDefault="00FA2A37">
    <w:pPr>
      <w:tabs>
        <w:tab w:val="left" w:pos="3402"/>
      </w:tabs>
      <w:ind w:left="3402" w:hanging="3402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C2821"/>
    <w:rsid w:val="000E39CD"/>
    <w:rsid w:val="000F1C7E"/>
    <w:rsid w:val="00102FEB"/>
    <w:rsid w:val="00112883"/>
    <w:rsid w:val="001130BA"/>
    <w:rsid w:val="00165E31"/>
    <w:rsid w:val="00176DB1"/>
    <w:rsid w:val="001837AD"/>
    <w:rsid w:val="0018486F"/>
    <w:rsid w:val="00190868"/>
    <w:rsid w:val="001B6A98"/>
    <w:rsid w:val="001C07C7"/>
    <w:rsid w:val="001C76A7"/>
    <w:rsid w:val="001D7231"/>
    <w:rsid w:val="001E57BE"/>
    <w:rsid w:val="00205815"/>
    <w:rsid w:val="002146C0"/>
    <w:rsid w:val="002310DF"/>
    <w:rsid w:val="002479D8"/>
    <w:rsid w:val="002532B6"/>
    <w:rsid w:val="00253558"/>
    <w:rsid w:val="002616A5"/>
    <w:rsid w:val="00262971"/>
    <w:rsid w:val="00276837"/>
    <w:rsid w:val="002C06BE"/>
    <w:rsid w:val="002C318A"/>
    <w:rsid w:val="002C4260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10D4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26AB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A6477"/>
    <w:rsid w:val="004C6546"/>
    <w:rsid w:val="004C7994"/>
    <w:rsid w:val="004D7152"/>
    <w:rsid w:val="004E11DA"/>
    <w:rsid w:val="004E4245"/>
    <w:rsid w:val="004F42E4"/>
    <w:rsid w:val="00513D68"/>
    <w:rsid w:val="005A1E5D"/>
    <w:rsid w:val="005C2E70"/>
    <w:rsid w:val="005C4CC8"/>
    <w:rsid w:val="005C7DD2"/>
    <w:rsid w:val="005D500F"/>
    <w:rsid w:val="005D574C"/>
    <w:rsid w:val="005E1CAA"/>
    <w:rsid w:val="00613B92"/>
    <w:rsid w:val="00620A61"/>
    <w:rsid w:val="00625191"/>
    <w:rsid w:val="006421CC"/>
    <w:rsid w:val="006539E3"/>
    <w:rsid w:val="00661CDA"/>
    <w:rsid w:val="0066392A"/>
    <w:rsid w:val="00676A49"/>
    <w:rsid w:val="006813FB"/>
    <w:rsid w:val="00685B7B"/>
    <w:rsid w:val="006A19D0"/>
    <w:rsid w:val="006C0492"/>
    <w:rsid w:val="006E2E2F"/>
    <w:rsid w:val="006F53C4"/>
    <w:rsid w:val="006F643B"/>
    <w:rsid w:val="0070221D"/>
    <w:rsid w:val="00702555"/>
    <w:rsid w:val="00722857"/>
    <w:rsid w:val="00722877"/>
    <w:rsid w:val="00752AC5"/>
    <w:rsid w:val="00756443"/>
    <w:rsid w:val="007628C2"/>
    <w:rsid w:val="007A300B"/>
    <w:rsid w:val="007A6D7F"/>
    <w:rsid w:val="007B14B5"/>
    <w:rsid w:val="007B7B8C"/>
    <w:rsid w:val="007C2050"/>
    <w:rsid w:val="007D626A"/>
    <w:rsid w:val="007E18F1"/>
    <w:rsid w:val="007E4F41"/>
    <w:rsid w:val="007F4A5D"/>
    <w:rsid w:val="007F6366"/>
    <w:rsid w:val="00824179"/>
    <w:rsid w:val="00842ACA"/>
    <w:rsid w:val="008469A5"/>
    <w:rsid w:val="00847F0B"/>
    <w:rsid w:val="00856CFA"/>
    <w:rsid w:val="00867BC9"/>
    <w:rsid w:val="00880B21"/>
    <w:rsid w:val="008C00BE"/>
    <w:rsid w:val="008C1D6B"/>
    <w:rsid w:val="008F2AFF"/>
    <w:rsid w:val="0090752A"/>
    <w:rsid w:val="009163FD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47906"/>
    <w:rsid w:val="00A63157"/>
    <w:rsid w:val="00A637D0"/>
    <w:rsid w:val="00A678E1"/>
    <w:rsid w:val="00A85D5A"/>
    <w:rsid w:val="00AA0BB3"/>
    <w:rsid w:val="00AC0E75"/>
    <w:rsid w:val="00AD3CC5"/>
    <w:rsid w:val="00AE6941"/>
    <w:rsid w:val="00AE7D8F"/>
    <w:rsid w:val="00AF35DC"/>
    <w:rsid w:val="00AF596B"/>
    <w:rsid w:val="00AF7AB6"/>
    <w:rsid w:val="00B16EC0"/>
    <w:rsid w:val="00B71110"/>
    <w:rsid w:val="00B86CC5"/>
    <w:rsid w:val="00B932D4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CF3CCA"/>
    <w:rsid w:val="00D0209C"/>
    <w:rsid w:val="00D12D34"/>
    <w:rsid w:val="00D2054F"/>
    <w:rsid w:val="00D34825"/>
    <w:rsid w:val="00D774FC"/>
    <w:rsid w:val="00D81BB1"/>
    <w:rsid w:val="00D855D7"/>
    <w:rsid w:val="00D949B9"/>
    <w:rsid w:val="00DD592E"/>
    <w:rsid w:val="00DE6D89"/>
    <w:rsid w:val="00DF6E8E"/>
    <w:rsid w:val="00E00A39"/>
    <w:rsid w:val="00E44B0D"/>
    <w:rsid w:val="00E46413"/>
    <w:rsid w:val="00E534D5"/>
    <w:rsid w:val="00E54493"/>
    <w:rsid w:val="00E62B79"/>
    <w:rsid w:val="00E643F5"/>
    <w:rsid w:val="00E65479"/>
    <w:rsid w:val="00E740CB"/>
    <w:rsid w:val="00E9115F"/>
    <w:rsid w:val="00E92E9A"/>
    <w:rsid w:val="00E93D4E"/>
    <w:rsid w:val="00EA7C57"/>
    <w:rsid w:val="00EC10A5"/>
    <w:rsid w:val="00ED10A2"/>
    <w:rsid w:val="00ED67E0"/>
    <w:rsid w:val="00F171CE"/>
    <w:rsid w:val="00F259D5"/>
    <w:rsid w:val="00F85E6E"/>
    <w:rsid w:val="00FA2A37"/>
    <w:rsid w:val="00FD0CD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544A-2398-4EA5-BEFF-F7B3E914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294</Words>
  <Characters>1857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Ilona Daun</cp:lastModifiedBy>
  <cp:revision>2</cp:revision>
  <cp:lastPrinted>2018-12-19T15:25:00Z</cp:lastPrinted>
  <dcterms:created xsi:type="dcterms:W3CDTF">2019-03-26T07:59:00Z</dcterms:created>
  <dcterms:modified xsi:type="dcterms:W3CDTF">2019-03-26T07:59:00Z</dcterms:modified>
</cp:coreProperties>
</file>