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F6275" w14:textId="50EE134B" w:rsidR="00C749E6" w:rsidRPr="00C749E6" w:rsidRDefault="00C749E6" w:rsidP="008E66E7">
      <w:pPr>
        <w:spacing w:after="0" w:line="360" w:lineRule="auto"/>
        <w:rPr>
          <w:rFonts w:ascii="Arial" w:hAnsi="Arial" w:cs="Arial"/>
          <w:b/>
          <w:sz w:val="28"/>
          <w:szCs w:val="36"/>
        </w:rPr>
      </w:pPr>
      <w:bookmarkStart w:id="0" w:name="_GoBack"/>
      <w:bookmarkEnd w:id="0"/>
      <w:r w:rsidRPr="00C749E6">
        <w:rPr>
          <w:rFonts w:ascii="Arial" w:hAnsi="Arial" w:cs="Arial"/>
          <w:b/>
          <w:sz w:val="28"/>
          <w:szCs w:val="36"/>
        </w:rPr>
        <w:t xml:space="preserve">Anlage </w:t>
      </w:r>
      <w:r>
        <w:rPr>
          <w:rFonts w:ascii="Arial" w:hAnsi="Arial" w:cs="Arial"/>
          <w:b/>
          <w:sz w:val="28"/>
          <w:szCs w:val="36"/>
        </w:rPr>
        <w:t xml:space="preserve">3 </w:t>
      </w:r>
    </w:p>
    <w:p w14:paraId="5E749030" w14:textId="2C1072C3" w:rsidR="00622ADF" w:rsidRPr="007D26D2" w:rsidRDefault="007D26D2" w:rsidP="008E66E7">
      <w:pPr>
        <w:spacing w:after="0" w:line="36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Projekt</w:t>
      </w:r>
      <w:r w:rsidR="008E66E7">
        <w:rPr>
          <w:rFonts w:ascii="Arial" w:hAnsi="Arial" w:cs="Arial"/>
          <w:b/>
          <w:sz w:val="36"/>
          <w:szCs w:val="36"/>
        </w:rPr>
        <w:t>beschreibung</w:t>
      </w:r>
      <w:r w:rsidR="00663E52">
        <w:rPr>
          <w:rFonts w:ascii="Arial" w:hAnsi="Arial" w:cs="Arial"/>
          <w:b/>
          <w:sz w:val="36"/>
          <w:szCs w:val="36"/>
        </w:rPr>
        <w:t xml:space="preserve"> (Kurzversion)</w:t>
      </w:r>
    </w:p>
    <w:p w14:paraId="5E749031" w14:textId="77777777" w:rsidR="0038206F" w:rsidRDefault="008E66E7" w:rsidP="00A0632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8E66E7">
        <w:rPr>
          <w:rFonts w:ascii="Arial" w:hAnsi="Arial" w:cs="Arial"/>
          <w:b/>
          <w:i/>
          <w:sz w:val="20"/>
          <w:szCs w:val="20"/>
        </w:rPr>
        <w:t xml:space="preserve">Bitte </w:t>
      </w:r>
      <w:r>
        <w:rPr>
          <w:rFonts w:ascii="Arial" w:hAnsi="Arial" w:cs="Arial"/>
          <w:b/>
          <w:i/>
          <w:sz w:val="20"/>
          <w:szCs w:val="20"/>
        </w:rPr>
        <w:t xml:space="preserve">beschreiben Sie </w:t>
      </w:r>
      <w:r w:rsidR="00663E52">
        <w:rPr>
          <w:rFonts w:ascii="Arial" w:hAnsi="Arial" w:cs="Arial"/>
          <w:b/>
          <w:i/>
          <w:sz w:val="20"/>
          <w:szCs w:val="20"/>
        </w:rPr>
        <w:t xml:space="preserve">kurz </w:t>
      </w:r>
      <w:r>
        <w:rPr>
          <w:rFonts w:ascii="Arial" w:hAnsi="Arial" w:cs="Arial"/>
          <w:b/>
          <w:i/>
          <w:sz w:val="20"/>
          <w:szCs w:val="20"/>
        </w:rPr>
        <w:t>Ihr Projektvorhaben</w:t>
      </w:r>
      <w:r w:rsidR="00663E52" w:rsidRPr="00663E52">
        <w:rPr>
          <w:rFonts w:ascii="Arial" w:hAnsi="Arial" w:cs="Arial"/>
          <w:b/>
          <w:i/>
          <w:sz w:val="20"/>
          <w:szCs w:val="20"/>
        </w:rPr>
        <w:t xml:space="preserve"> </w:t>
      </w:r>
      <w:r w:rsidR="00663E52">
        <w:rPr>
          <w:rFonts w:ascii="Arial" w:hAnsi="Arial" w:cs="Arial"/>
          <w:b/>
          <w:i/>
          <w:sz w:val="20"/>
          <w:szCs w:val="20"/>
        </w:rPr>
        <w:t xml:space="preserve">und gehen dabei auf die geplanten Programmziele ein. </w:t>
      </w:r>
    </w:p>
    <w:p w14:paraId="5E749032" w14:textId="77777777" w:rsidR="00A06320" w:rsidRDefault="00663E52" w:rsidP="00A0632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F</w:t>
      </w:r>
      <w:r w:rsidR="008E66E7">
        <w:rPr>
          <w:rFonts w:ascii="Arial" w:hAnsi="Arial" w:cs="Arial"/>
          <w:b/>
          <w:i/>
          <w:sz w:val="20"/>
          <w:szCs w:val="20"/>
        </w:rPr>
        <w:t>ügen</w:t>
      </w:r>
      <w:r w:rsidR="008E66E7" w:rsidRPr="008E66E7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 xml:space="preserve">Sie </w:t>
      </w:r>
      <w:r w:rsidR="00815BA0" w:rsidRPr="008E66E7">
        <w:rPr>
          <w:rFonts w:ascii="Arial" w:hAnsi="Arial" w:cs="Arial"/>
          <w:b/>
          <w:i/>
          <w:sz w:val="20"/>
          <w:szCs w:val="20"/>
        </w:rPr>
        <w:t xml:space="preserve">diese </w:t>
      </w:r>
      <w:r>
        <w:rPr>
          <w:rFonts w:ascii="Arial" w:hAnsi="Arial" w:cs="Arial"/>
          <w:b/>
          <w:i/>
          <w:sz w:val="20"/>
          <w:szCs w:val="20"/>
        </w:rPr>
        <w:t>Projektbeschreibung</w:t>
      </w:r>
      <w:r w:rsidR="00815BA0" w:rsidRPr="008E66E7">
        <w:rPr>
          <w:rFonts w:ascii="Arial" w:hAnsi="Arial" w:cs="Arial"/>
          <w:b/>
          <w:i/>
          <w:sz w:val="20"/>
          <w:szCs w:val="20"/>
        </w:rPr>
        <w:t xml:space="preserve"> </w:t>
      </w:r>
      <w:r w:rsidR="008E66E7" w:rsidRPr="008E66E7">
        <w:rPr>
          <w:rFonts w:ascii="Arial" w:hAnsi="Arial" w:cs="Arial"/>
          <w:b/>
          <w:i/>
          <w:sz w:val="20"/>
          <w:szCs w:val="20"/>
        </w:rPr>
        <w:t xml:space="preserve">Ihrem Antrag auf Projektförderung </w:t>
      </w:r>
      <w:r w:rsidR="008E66E7">
        <w:rPr>
          <w:rFonts w:ascii="Arial" w:hAnsi="Arial" w:cs="Arial"/>
          <w:b/>
          <w:i/>
          <w:sz w:val="20"/>
          <w:szCs w:val="20"/>
        </w:rPr>
        <w:t xml:space="preserve">bei. </w:t>
      </w:r>
    </w:p>
    <w:p w14:paraId="5E749033" w14:textId="77777777" w:rsidR="008E66E7" w:rsidRPr="008E66E7" w:rsidRDefault="008E66E7" w:rsidP="00A06320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(Anlagen – Dokumente hinzufügen – Anlagenart „Projektbeschreibung“)</w:t>
      </w:r>
    </w:p>
    <w:p w14:paraId="5E749034" w14:textId="77777777" w:rsidR="00622ADF" w:rsidRDefault="00622ADF" w:rsidP="00AD24BB">
      <w:pPr>
        <w:tabs>
          <w:tab w:val="left" w:pos="2835"/>
        </w:tabs>
        <w:spacing w:after="0" w:line="240" w:lineRule="auto"/>
        <w:rPr>
          <w:rFonts w:ascii="Arial" w:hAnsi="Arial" w:cs="Arial"/>
        </w:rPr>
      </w:pPr>
    </w:p>
    <w:p w14:paraId="6F06A784" w14:textId="77777777" w:rsidR="001474DF" w:rsidRDefault="00F529F5" w:rsidP="001474DF">
      <w:pPr>
        <w:tabs>
          <w:tab w:val="left" w:pos="2835"/>
        </w:tabs>
        <w:spacing w:after="0" w:line="240" w:lineRule="auto"/>
        <w:ind w:left="2835" w:hanging="2835"/>
        <w:rPr>
          <w:rFonts w:ascii="Arial" w:hAnsi="Arial" w:cs="Arial"/>
          <w:sz w:val="24"/>
          <w:lang w:val="en-US"/>
        </w:rPr>
      </w:pPr>
      <w:proofErr w:type="spellStart"/>
      <w:r w:rsidRPr="001474DF">
        <w:rPr>
          <w:rFonts w:ascii="Arial" w:hAnsi="Arial" w:cs="Arial"/>
          <w:lang w:val="en-US"/>
        </w:rPr>
        <w:t>Förderprogramm</w:t>
      </w:r>
      <w:proofErr w:type="spellEnd"/>
      <w:r w:rsidR="007E010F" w:rsidRPr="001474DF">
        <w:rPr>
          <w:rFonts w:ascii="Arial" w:hAnsi="Arial" w:cs="Arial"/>
          <w:lang w:val="en-US"/>
        </w:rPr>
        <w:tab/>
      </w:r>
      <w:proofErr w:type="spellStart"/>
      <w:r w:rsidR="001474DF" w:rsidRPr="001474DF">
        <w:rPr>
          <w:rFonts w:ascii="Arial" w:hAnsi="Arial" w:cs="Arial"/>
          <w:sz w:val="24"/>
          <w:lang w:val="en-US"/>
        </w:rPr>
        <w:t>H</w:t>
      </w:r>
      <w:r w:rsidR="001474DF">
        <w:rPr>
          <w:rFonts w:ascii="Arial" w:hAnsi="Arial" w:cs="Arial"/>
          <w:sz w:val="24"/>
          <w:lang w:val="en-US"/>
        </w:rPr>
        <w:t>ochschulkooperation</w:t>
      </w:r>
      <w:proofErr w:type="spellEnd"/>
      <w:r w:rsidR="001474DF">
        <w:rPr>
          <w:rFonts w:ascii="Arial" w:hAnsi="Arial" w:cs="Arial"/>
          <w:sz w:val="24"/>
          <w:lang w:val="en-US"/>
        </w:rPr>
        <w:t xml:space="preserve"> </w:t>
      </w:r>
      <w:proofErr w:type="spellStart"/>
      <w:r w:rsidR="001474DF">
        <w:rPr>
          <w:rFonts w:ascii="Arial" w:hAnsi="Arial" w:cs="Arial"/>
          <w:sz w:val="24"/>
          <w:lang w:val="en-US"/>
        </w:rPr>
        <w:t>mit</w:t>
      </w:r>
      <w:proofErr w:type="spellEnd"/>
      <w:r w:rsidR="007E010F" w:rsidRPr="001474DF">
        <w:rPr>
          <w:rFonts w:ascii="Arial" w:hAnsi="Arial" w:cs="Arial"/>
          <w:sz w:val="24"/>
          <w:lang w:val="en-US"/>
        </w:rPr>
        <w:t xml:space="preserve"> dem African Institute for </w:t>
      </w:r>
    </w:p>
    <w:p w14:paraId="5E749035" w14:textId="458DE13C" w:rsidR="00F529F5" w:rsidRPr="001474DF" w:rsidRDefault="007E010F" w:rsidP="001474DF">
      <w:pPr>
        <w:tabs>
          <w:tab w:val="left" w:pos="2835"/>
        </w:tabs>
        <w:spacing w:after="0" w:line="240" w:lineRule="auto"/>
        <w:ind w:left="2835"/>
        <w:rPr>
          <w:rFonts w:ascii="Arial" w:hAnsi="Arial" w:cs="Arial"/>
          <w:sz w:val="24"/>
          <w:lang w:val="en-US"/>
        </w:rPr>
      </w:pPr>
      <w:r w:rsidRPr="001474DF">
        <w:rPr>
          <w:rFonts w:ascii="Arial" w:hAnsi="Arial" w:cs="Arial"/>
          <w:sz w:val="24"/>
          <w:lang w:val="en-US"/>
        </w:rPr>
        <w:t xml:space="preserve">Mathematical Sciences (AIMS) </w:t>
      </w:r>
      <w:proofErr w:type="spellStart"/>
      <w:r w:rsidRPr="001474DF">
        <w:rPr>
          <w:rFonts w:ascii="Arial" w:hAnsi="Arial" w:cs="Arial"/>
          <w:sz w:val="24"/>
          <w:lang w:val="en-US"/>
        </w:rPr>
        <w:t>Südafrika</w:t>
      </w:r>
      <w:proofErr w:type="spellEnd"/>
      <w:r w:rsidRPr="001474DF">
        <w:rPr>
          <w:rFonts w:ascii="Arial" w:hAnsi="Arial" w:cs="Arial"/>
          <w:sz w:val="24"/>
          <w:lang w:val="en-US"/>
        </w:rPr>
        <w:t xml:space="preserve"> 2019-2023</w:t>
      </w:r>
    </w:p>
    <w:p w14:paraId="5E749036" w14:textId="77777777" w:rsidR="00F529F5" w:rsidRPr="001474DF" w:rsidRDefault="00F529F5" w:rsidP="00AB5493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14:paraId="5E749037" w14:textId="6E90053F" w:rsidR="00F529F5" w:rsidRPr="00AB5493" w:rsidRDefault="00F529F5" w:rsidP="00AD24BB">
      <w:pPr>
        <w:tabs>
          <w:tab w:val="left" w:pos="2835"/>
        </w:tabs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Antragstellende Institution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sz w:val="24"/>
            <w:szCs w:val="24"/>
          </w:rPr>
          <w:id w:val="-1032255442"/>
          <w:placeholder>
            <w:docPart w:val="E449063AC2264FABA2E09332BEDFBB98"/>
          </w:placeholder>
          <w:showingPlcHdr/>
          <w:text/>
        </w:sdtPr>
        <w:sdtEndPr/>
        <w:sdtContent>
          <w:r w:rsidR="007E010F">
            <w:rPr>
              <w:rStyle w:val="Platzhaltertext"/>
              <w:rFonts w:ascii="Arial" w:hAnsi="Arial" w:cs="Arial"/>
            </w:rPr>
            <w:t xml:space="preserve">Name antragstellende </w:t>
          </w:r>
          <w:r w:rsidR="007E010F" w:rsidRPr="00F529F5">
            <w:rPr>
              <w:rStyle w:val="Platzhaltertext"/>
              <w:rFonts w:ascii="Arial" w:hAnsi="Arial" w:cs="Arial"/>
            </w:rPr>
            <w:t>Institution</w:t>
          </w:r>
        </w:sdtContent>
      </w:sdt>
    </w:p>
    <w:p w14:paraId="5E749038" w14:textId="77777777" w:rsidR="00F529F5" w:rsidRPr="00220F2B" w:rsidRDefault="00F529F5" w:rsidP="00AB549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E749039" w14:textId="77777777" w:rsidR="00F529F5" w:rsidRDefault="00F529F5" w:rsidP="00AD24BB">
      <w:pPr>
        <w:tabs>
          <w:tab w:val="left" w:pos="283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Projektbezeichnung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sz w:val="24"/>
            <w:szCs w:val="24"/>
          </w:rPr>
          <w:id w:val="2140690773"/>
          <w:placeholder>
            <w:docPart w:val="28842EACDECC4311AE3BAD13AB6A500A"/>
          </w:placeholder>
          <w:showingPlcHdr/>
          <w:text/>
        </w:sdtPr>
        <w:sdtEndPr/>
        <w:sdtContent>
          <w:r>
            <w:rPr>
              <w:rStyle w:val="Platzhaltertext"/>
              <w:rFonts w:ascii="Arial" w:hAnsi="Arial" w:cs="Arial"/>
            </w:rPr>
            <w:t>P</w:t>
          </w:r>
          <w:r w:rsidRPr="00F529F5">
            <w:rPr>
              <w:rStyle w:val="Platzhaltertext"/>
              <w:rFonts w:ascii="Arial" w:hAnsi="Arial" w:cs="Arial"/>
            </w:rPr>
            <w:t>rojekt</w:t>
          </w:r>
          <w:r w:rsidR="00622ADF">
            <w:rPr>
              <w:rStyle w:val="Platzhaltertext"/>
              <w:rFonts w:ascii="Arial" w:hAnsi="Arial" w:cs="Arial"/>
            </w:rPr>
            <w:t>bezeichnung</w:t>
          </w:r>
        </w:sdtContent>
      </w:sdt>
    </w:p>
    <w:p w14:paraId="5E74903A" w14:textId="77777777" w:rsidR="0038206F" w:rsidRPr="0038206F" w:rsidRDefault="0038206F" w:rsidP="00AD24BB">
      <w:pPr>
        <w:tabs>
          <w:tab w:val="left" w:pos="2835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14:paraId="5E74903B" w14:textId="77777777" w:rsidR="00622ADF" w:rsidRPr="00220F2B" w:rsidRDefault="00622ADF" w:rsidP="00AA2F1D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sdt>
      <w:sdtPr>
        <w:rPr>
          <w:rFonts w:ascii="Arial" w:hAnsi="Arial" w:cs="Arial"/>
          <w:sz w:val="20"/>
          <w:szCs w:val="20"/>
        </w:rPr>
        <w:id w:val="1545714448"/>
        <w:placeholder>
          <w:docPart w:val="5661693DF84C42CB9D3D168EC3F2E65F"/>
        </w:placeholder>
        <w:showingPlcHdr/>
      </w:sdtPr>
      <w:sdtEndPr/>
      <w:sdtContent>
        <w:p w14:paraId="5E74903C" w14:textId="77777777" w:rsidR="002B6A6B" w:rsidRDefault="00A06320" w:rsidP="00282CCB">
          <w:pPr>
            <w:shd w:val="clear" w:color="auto" w:fill="FFFFFF" w:themeFill="background1"/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i/>
              <w:color w:val="808080" w:themeColor="background1" w:themeShade="80"/>
            </w:rPr>
            <w:t>B</w:t>
          </w:r>
          <w:r w:rsidR="007D26D2" w:rsidRPr="00282CCB">
            <w:rPr>
              <w:rFonts w:ascii="Arial" w:hAnsi="Arial" w:cs="Arial"/>
              <w:i/>
              <w:color w:val="808080" w:themeColor="background1" w:themeShade="80"/>
            </w:rPr>
            <w:t>eschreib</w:t>
          </w:r>
          <w:r>
            <w:rPr>
              <w:rFonts w:ascii="Arial" w:hAnsi="Arial" w:cs="Arial"/>
              <w:i/>
              <w:color w:val="808080" w:themeColor="background1" w:themeShade="80"/>
            </w:rPr>
            <w:t>ung Projektvorhaben</w:t>
          </w:r>
          <w:r w:rsidR="00663E52" w:rsidRPr="00663E52">
            <w:rPr>
              <w:rFonts w:ascii="Arial" w:hAnsi="Arial" w:cs="Arial"/>
              <w:i/>
              <w:color w:val="808080" w:themeColor="background1" w:themeShade="80"/>
            </w:rPr>
            <w:t xml:space="preserve"> </w:t>
          </w:r>
          <w:r w:rsidR="00663E52">
            <w:rPr>
              <w:rFonts w:ascii="Arial" w:hAnsi="Arial" w:cs="Arial"/>
              <w:i/>
              <w:color w:val="808080" w:themeColor="background1" w:themeShade="80"/>
            </w:rPr>
            <w:t>unter Bezugnahme auf die Programmziele</w:t>
          </w:r>
          <w:r>
            <w:rPr>
              <w:rFonts w:ascii="Arial" w:hAnsi="Arial" w:cs="Arial"/>
              <w:i/>
              <w:color w:val="808080" w:themeColor="background1" w:themeShade="80"/>
            </w:rPr>
            <w:t xml:space="preserve"> (max. eine Seite)</w:t>
          </w:r>
        </w:p>
      </w:sdtContent>
    </w:sdt>
    <w:p w14:paraId="5E74903D" w14:textId="77777777" w:rsidR="00A06320" w:rsidRDefault="00A06320" w:rsidP="00282CCB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</w:p>
    <w:p w14:paraId="5E74903E" w14:textId="5678735C" w:rsidR="007A59B9" w:rsidRDefault="007A59B9" w:rsidP="00282CCB">
      <w:pPr>
        <w:shd w:val="clear" w:color="auto" w:fill="FFFFFF" w:themeFill="background1"/>
        <w:spacing w:after="0" w:line="240" w:lineRule="auto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p w14:paraId="43AE1E9E" w14:textId="77777777" w:rsidR="007A59B9" w:rsidRPr="007A59B9" w:rsidRDefault="007A59B9" w:rsidP="007A59B9">
      <w:pPr>
        <w:rPr>
          <w:rFonts w:ascii="Arial" w:hAnsi="Arial" w:cs="Arial"/>
          <w:sz w:val="20"/>
          <w:szCs w:val="20"/>
        </w:rPr>
      </w:pPr>
    </w:p>
    <w:p w14:paraId="74ADF56D" w14:textId="77777777" w:rsidR="007A59B9" w:rsidRPr="007A59B9" w:rsidRDefault="007A59B9" w:rsidP="007A59B9">
      <w:pPr>
        <w:rPr>
          <w:rFonts w:ascii="Arial" w:hAnsi="Arial" w:cs="Arial"/>
          <w:sz w:val="20"/>
          <w:szCs w:val="20"/>
        </w:rPr>
      </w:pPr>
    </w:p>
    <w:p w14:paraId="21D70B9A" w14:textId="77777777" w:rsidR="007A59B9" w:rsidRPr="007A59B9" w:rsidRDefault="007A59B9" w:rsidP="007A59B9">
      <w:pPr>
        <w:rPr>
          <w:rFonts w:ascii="Arial" w:hAnsi="Arial" w:cs="Arial"/>
          <w:sz w:val="20"/>
          <w:szCs w:val="20"/>
        </w:rPr>
      </w:pPr>
    </w:p>
    <w:p w14:paraId="54826207" w14:textId="77777777" w:rsidR="007A59B9" w:rsidRPr="007A59B9" w:rsidRDefault="007A59B9" w:rsidP="007A59B9">
      <w:pPr>
        <w:rPr>
          <w:rFonts w:ascii="Arial" w:hAnsi="Arial" w:cs="Arial"/>
          <w:sz w:val="20"/>
          <w:szCs w:val="20"/>
        </w:rPr>
      </w:pPr>
    </w:p>
    <w:p w14:paraId="3E1E3212" w14:textId="77777777" w:rsidR="007A59B9" w:rsidRPr="007A59B9" w:rsidRDefault="007A59B9" w:rsidP="007A59B9">
      <w:pPr>
        <w:rPr>
          <w:rFonts w:ascii="Arial" w:hAnsi="Arial" w:cs="Arial"/>
          <w:sz w:val="20"/>
          <w:szCs w:val="20"/>
        </w:rPr>
      </w:pPr>
    </w:p>
    <w:p w14:paraId="1BE3A787" w14:textId="77777777" w:rsidR="007A59B9" w:rsidRPr="007A59B9" w:rsidRDefault="007A59B9" w:rsidP="007A59B9">
      <w:pPr>
        <w:rPr>
          <w:rFonts w:ascii="Arial" w:hAnsi="Arial" w:cs="Arial"/>
          <w:sz w:val="20"/>
          <w:szCs w:val="20"/>
        </w:rPr>
      </w:pPr>
    </w:p>
    <w:p w14:paraId="6B2F2C94" w14:textId="77777777" w:rsidR="007A59B9" w:rsidRPr="007A59B9" w:rsidRDefault="007A59B9" w:rsidP="007A59B9">
      <w:pPr>
        <w:rPr>
          <w:rFonts w:ascii="Arial" w:hAnsi="Arial" w:cs="Arial"/>
          <w:sz w:val="20"/>
          <w:szCs w:val="20"/>
        </w:rPr>
      </w:pPr>
    </w:p>
    <w:p w14:paraId="7F358086" w14:textId="77777777" w:rsidR="007A59B9" w:rsidRPr="007A59B9" w:rsidRDefault="007A59B9" w:rsidP="007A59B9">
      <w:pPr>
        <w:rPr>
          <w:rFonts w:ascii="Arial" w:hAnsi="Arial" w:cs="Arial"/>
          <w:sz w:val="20"/>
          <w:szCs w:val="20"/>
        </w:rPr>
      </w:pPr>
    </w:p>
    <w:p w14:paraId="3FD791FC" w14:textId="77777777" w:rsidR="007A59B9" w:rsidRPr="007A59B9" w:rsidRDefault="007A59B9" w:rsidP="007A59B9">
      <w:pPr>
        <w:rPr>
          <w:rFonts w:ascii="Arial" w:hAnsi="Arial" w:cs="Arial"/>
          <w:sz w:val="20"/>
          <w:szCs w:val="20"/>
        </w:rPr>
      </w:pPr>
    </w:p>
    <w:p w14:paraId="739C3AD6" w14:textId="77777777" w:rsidR="007A59B9" w:rsidRPr="007A59B9" w:rsidRDefault="007A59B9" w:rsidP="007A59B9">
      <w:pPr>
        <w:rPr>
          <w:rFonts w:ascii="Arial" w:hAnsi="Arial" w:cs="Arial"/>
          <w:sz w:val="20"/>
          <w:szCs w:val="20"/>
        </w:rPr>
      </w:pPr>
    </w:p>
    <w:p w14:paraId="09675C92" w14:textId="77777777" w:rsidR="007A59B9" w:rsidRPr="007A59B9" w:rsidRDefault="007A59B9" w:rsidP="007A59B9">
      <w:pPr>
        <w:rPr>
          <w:rFonts w:ascii="Arial" w:hAnsi="Arial" w:cs="Arial"/>
          <w:sz w:val="20"/>
          <w:szCs w:val="20"/>
        </w:rPr>
      </w:pPr>
    </w:p>
    <w:p w14:paraId="6CD2C419" w14:textId="77777777" w:rsidR="007A59B9" w:rsidRPr="007A59B9" w:rsidRDefault="007A59B9" w:rsidP="007A59B9">
      <w:pPr>
        <w:rPr>
          <w:rFonts w:ascii="Arial" w:hAnsi="Arial" w:cs="Arial"/>
          <w:sz w:val="20"/>
          <w:szCs w:val="20"/>
        </w:rPr>
      </w:pPr>
    </w:p>
    <w:p w14:paraId="32EDFDC1" w14:textId="77777777" w:rsidR="007A59B9" w:rsidRPr="007A59B9" w:rsidRDefault="007A59B9" w:rsidP="007A59B9">
      <w:pPr>
        <w:rPr>
          <w:rFonts w:ascii="Arial" w:hAnsi="Arial" w:cs="Arial"/>
          <w:sz w:val="20"/>
          <w:szCs w:val="20"/>
        </w:rPr>
      </w:pPr>
    </w:p>
    <w:p w14:paraId="20A813A9" w14:textId="77777777" w:rsidR="007A59B9" w:rsidRPr="007A59B9" w:rsidRDefault="007A59B9" w:rsidP="007A59B9">
      <w:pPr>
        <w:rPr>
          <w:rFonts w:ascii="Arial" w:hAnsi="Arial" w:cs="Arial"/>
          <w:sz w:val="20"/>
          <w:szCs w:val="20"/>
        </w:rPr>
      </w:pPr>
    </w:p>
    <w:p w14:paraId="04984D69" w14:textId="77777777" w:rsidR="007A59B9" w:rsidRPr="007A59B9" w:rsidRDefault="007A59B9" w:rsidP="007A59B9">
      <w:pPr>
        <w:rPr>
          <w:rFonts w:ascii="Arial" w:hAnsi="Arial" w:cs="Arial"/>
          <w:sz w:val="20"/>
          <w:szCs w:val="20"/>
        </w:rPr>
      </w:pPr>
    </w:p>
    <w:p w14:paraId="2D0CE5AD" w14:textId="77777777" w:rsidR="007A59B9" w:rsidRPr="007A59B9" w:rsidRDefault="007A59B9" w:rsidP="007A59B9">
      <w:pPr>
        <w:rPr>
          <w:rFonts w:ascii="Arial" w:hAnsi="Arial" w:cs="Arial"/>
          <w:sz w:val="20"/>
          <w:szCs w:val="20"/>
        </w:rPr>
      </w:pPr>
    </w:p>
    <w:p w14:paraId="76314ADE" w14:textId="77777777" w:rsidR="007A59B9" w:rsidRPr="007A59B9" w:rsidRDefault="007A59B9" w:rsidP="007A59B9">
      <w:pPr>
        <w:rPr>
          <w:rFonts w:ascii="Arial" w:hAnsi="Arial" w:cs="Arial"/>
          <w:sz w:val="20"/>
          <w:szCs w:val="20"/>
        </w:rPr>
      </w:pPr>
    </w:p>
    <w:p w14:paraId="0450DF6F" w14:textId="117A6C80" w:rsidR="00A06320" w:rsidRPr="007A59B9" w:rsidRDefault="007A59B9" w:rsidP="007A59B9">
      <w:pPr>
        <w:tabs>
          <w:tab w:val="left" w:pos="129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A06320" w:rsidRPr="007A59B9" w:rsidSect="005160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851" w:left="1417" w:header="28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49041" w14:textId="77777777" w:rsidR="00852873" w:rsidRDefault="00852873" w:rsidP="00852873">
      <w:pPr>
        <w:spacing w:after="0" w:line="240" w:lineRule="auto"/>
      </w:pPr>
      <w:r>
        <w:separator/>
      </w:r>
    </w:p>
  </w:endnote>
  <w:endnote w:type="continuationSeparator" w:id="0">
    <w:p w14:paraId="5E749042" w14:textId="77777777" w:rsidR="00852873" w:rsidRDefault="00852873" w:rsidP="00852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D56CE" w14:textId="77777777" w:rsidR="00C749E6" w:rsidRDefault="00C749E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B432C" w14:textId="77777777" w:rsidR="00516035" w:rsidRDefault="00516035" w:rsidP="00726FD1">
    <w:pPr>
      <w:pStyle w:val="Fuzeile"/>
      <w:rPr>
        <w:rFonts w:ascii="Arial" w:hAnsi="Arial" w:cs="Arial"/>
        <w:color w:val="808080" w:themeColor="background1" w:themeShade="80"/>
        <w:sz w:val="16"/>
        <w:szCs w:val="16"/>
      </w:rPr>
    </w:pPr>
  </w:p>
  <w:p w14:paraId="01AE0042" w14:textId="77777777" w:rsidR="00516035" w:rsidRDefault="00516035" w:rsidP="00726FD1">
    <w:pPr>
      <w:pStyle w:val="Fuzeile"/>
      <w:rPr>
        <w:rFonts w:ascii="Arial" w:hAnsi="Arial" w:cs="Arial"/>
        <w:color w:val="808080" w:themeColor="background1" w:themeShade="80"/>
        <w:sz w:val="16"/>
        <w:szCs w:val="16"/>
      </w:rPr>
    </w:pPr>
  </w:p>
  <w:p w14:paraId="5E749045" w14:textId="54E94875" w:rsidR="00852873" w:rsidRPr="00726FD1" w:rsidRDefault="00516035" w:rsidP="00726FD1">
    <w:pPr>
      <w:pStyle w:val="Fuzeile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 xml:space="preserve">P11 – </w:t>
    </w:r>
    <w:r w:rsidR="00726FD1">
      <w:rPr>
        <w:rFonts w:ascii="Arial" w:hAnsi="Arial" w:cs="Arial"/>
        <w:color w:val="808080" w:themeColor="background1" w:themeShade="80"/>
        <w:sz w:val="16"/>
        <w:szCs w:val="16"/>
      </w:rPr>
      <w:t>Projektbeschreibung (Kurzversion)</w:t>
    </w:r>
    <w:r w:rsidR="00726FD1" w:rsidRPr="00726FD1">
      <w:rPr>
        <w:rFonts w:ascii="Arial" w:hAnsi="Arial" w:cs="Arial"/>
        <w:color w:val="808080" w:themeColor="background1" w:themeShade="80"/>
        <w:sz w:val="16"/>
        <w:szCs w:val="16"/>
      </w:rPr>
      <w:t xml:space="preserve"> – Stand: 0</w:t>
    </w:r>
    <w:r w:rsidR="00726FD1">
      <w:rPr>
        <w:rFonts w:ascii="Arial" w:hAnsi="Arial" w:cs="Arial"/>
        <w:color w:val="808080" w:themeColor="background1" w:themeShade="80"/>
        <w:sz w:val="16"/>
        <w:szCs w:val="16"/>
      </w:rPr>
      <w:t>9</w:t>
    </w:r>
    <w:r w:rsidR="00726FD1" w:rsidRPr="00726FD1">
      <w:rPr>
        <w:rFonts w:ascii="Arial" w:hAnsi="Arial" w:cs="Arial"/>
        <w:color w:val="808080" w:themeColor="background1" w:themeShade="80"/>
        <w:sz w:val="16"/>
        <w:szCs w:val="16"/>
      </w:rPr>
      <w:t>/201</w:t>
    </w:r>
    <w:r w:rsidR="00726FD1">
      <w:rPr>
        <w:rFonts w:ascii="Arial" w:hAnsi="Arial" w:cs="Arial"/>
        <w:color w:val="808080" w:themeColor="background1" w:themeShade="80"/>
        <w:sz w:val="16"/>
        <w:szCs w:val="16"/>
      </w:rPr>
      <w:t>6</w:t>
    </w:r>
    <w:r>
      <w:rPr>
        <w:rFonts w:ascii="Arial" w:hAnsi="Arial" w:cs="Arial"/>
        <w:color w:val="808080" w:themeColor="background1" w:themeShade="80"/>
        <w:sz w:val="16"/>
        <w:szCs w:val="16"/>
      </w:rPr>
      <w:t xml:space="preserve"> – V1.0</w:t>
    </w:r>
    <w:r w:rsidR="00726FD1" w:rsidRPr="00726FD1">
      <w:rPr>
        <w:rFonts w:ascii="Arial" w:hAnsi="Arial" w:cs="Arial"/>
        <w:color w:val="808080" w:themeColor="background1" w:themeShade="80"/>
        <w:sz w:val="16"/>
        <w:szCs w:val="16"/>
      </w:rPr>
      <w:t xml:space="preserve"> </w:t>
    </w:r>
    <w:r>
      <w:rPr>
        <w:rFonts w:ascii="Arial" w:hAnsi="Arial" w:cs="Arial"/>
        <w:color w:val="808080" w:themeColor="background1" w:themeShade="80"/>
        <w:sz w:val="16"/>
        <w:szCs w:val="16"/>
      </w:rPr>
      <w:tab/>
    </w:r>
    <w:r>
      <w:rPr>
        <w:rFonts w:ascii="Arial" w:hAnsi="Arial" w:cs="Arial"/>
        <w:color w:val="808080" w:themeColor="background1" w:themeShade="80"/>
        <w:sz w:val="16"/>
        <w:szCs w:val="16"/>
      </w:rPr>
      <w:tab/>
    </w:r>
    <w:r w:rsidR="00726FD1" w:rsidRPr="00726FD1">
      <w:rPr>
        <w:rFonts w:ascii="Arial" w:hAnsi="Arial" w:cs="Arial"/>
        <w:color w:val="808080" w:themeColor="background1" w:themeShade="80"/>
        <w:sz w:val="16"/>
        <w:szCs w:val="16"/>
      </w:rPr>
      <w:t xml:space="preserve">Seite </w:t>
    </w:r>
    <w:r w:rsidR="00726FD1" w:rsidRPr="00726FD1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="00726FD1" w:rsidRPr="00726FD1">
      <w:rPr>
        <w:rFonts w:ascii="Arial" w:hAnsi="Arial" w:cs="Arial"/>
        <w:color w:val="808080" w:themeColor="background1" w:themeShade="80"/>
        <w:sz w:val="16"/>
        <w:szCs w:val="16"/>
      </w:rPr>
      <w:instrText>PAGE  \* Arabic  \* MERGEFORMAT</w:instrText>
    </w:r>
    <w:r w:rsidR="00726FD1" w:rsidRPr="00726FD1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76563C">
      <w:rPr>
        <w:rFonts w:ascii="Arial" w:hAnsi="Arial" w:cs="Arial"/>
        <w:noProof/>
        <w:color w:val="808080" w:themeColor="background1" w:themeShade="80"/>
        <w:sz w:val="16"/>
        <w:szCs w:val="16"/>
      </w:rPr>
      <w:t>1</w:t>
    </w:r>
    <w:r w:rsidR="00726FD1" w:rsidRPr="00726FD1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  <w:r w:rsidR="00726FD1" w:rsidRPr="00726FD1">
      <w:rPr>
        <w:rFonts w:ascii="Arial" w:hAnsi="Arial" w:cs="Arial"/>
        <w:color w:val="808080" w:themeColor="background1" w:themeShade="80"/>
        <w:sz w:val="16"/>
        <w:szCs w:val="16"/>
      </w:rPr>
      <w:t xml:space="preserve"> von </w:t>
    </w:r>
    <w:r w:rsidR="00726FD1" w:rsidRPr="00726FD1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="00726FD1" w:rsidRPr="00726FD1">
      <w:rPr>
        <w:rFonts w:ascii="Arial" w:hAnsi="Arial" w:cs="Arial"/>
        <w:color w:val="808080" w:themeColor="background1" w:themeShade="80"/>
        <w:sz w:val="16"/>
        <w:szCs w:val="16"/>
      </w:rPr>
      <w:instrText>NUMPAGES  \* Arabic  \* MERGEFORMAT</w:instrText>
    </w:r>
    <w:r w:rsidR="00726FD1" w:rsidRPr="00726FD1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76563C">
      <w:rPr>
        <w:rFonts w:ascii="Arial" w:hAnsi="Arial" w:cs="Arial"/>
        <w:noProof/>
        <w:color w:val="808080" w:themeColor="background1" w:themeShade="80"/>
        <w:sz w:val="16"/>
        <w:szCs w:val="16"/>
      </w:rPr>
      <w:t>1</w:t>
    </w:r>
    <w:r w:rsidR="00726FD1" w:rsidRPr="00726FD1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1805A" w14:textId="77777777" w:rsidR="00C749E6" w:rsidRDefault="00C749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74903F" w14:textId="77777777" w:rsidR="00852873" w:rsidRDefault="00852873" w:rsidP="00852873">
      <w:pPr>
        <w:spacing w:after="0" w:line="240" w:lineRule="auto"/>
      </w:pPr>
      <w:r>
        <w:separator/>
      </w:r>
    </w:p>
  </w:footnote>
  <w:footnote w:type="continuationSeparator" w:id="0">
    <w:p w14:paraId="5E749040" w14:textId="77777777" w:rsidR="00852873" w:rsidRDefault="00852873" w:rsidP="00852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D3790" w14:textId="77777777" w:rsidR="00C749E6" w:rsidRDefault="00C749E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49043" w14:textId="678A57B1" w:rsidR="00852873" w:rsidRPr="00DD28F9" w:rsidRDefault="00C749E6" w:rsidP="00852873">
    <w:pPr>
      <w:rPr>
        <w:rFonts w:ascii="Arial" w:hAnsi="Arial" w:cs="Arial"/>
        <w:b/>
        <w:sz w:val="16"/>
        <w:szCs w:val="16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1530D6C" wp14:editId="37E68098">
          <wp:simplePos x="0" y="0"/>
          <wp:positionH relativeFrom="margin">
            <wp:align>right</wp:align>
          </wp:positionH>
          <wp:positionV relativeFrom="page">
            <wp:posOffset>323850</wp:posOffset>
          </wp:positionV>
          <wp:extent cx="4611600" cy="3312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AD_Logo-Supplement_eng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1600" cy="3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32B10" w14:textId="77777777" w:rsidR="00C749E6" w:rsidRDefault="00C749E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hyphenationZone w:val="425"/>
  <w:doNotShadeFormData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822"/>
    <w:rsid w:val="00034FA2"/>
    <w:rsid w:val="00052D1D"/>
    <w:rsid w:val="000977CA"/>
    <w:rsid w:val="000C3BB2"/>
    <w:rsid w:val="00111CE0"/>
    <w:rsid w:val="001474DF"/>
    <w:rsid w:val="001B3441"/>
    <w:rsid w:val="00220F2B"/>
    <w:rsid w:val="00224574"/>
    <w:rsid w:val="00225D37"/>
    <w:rsid w:val="00260206"/>
    <w:rsid w:val="00282CCB"/>
    <w:rsid w:val="002B6A6B"/>
    <w:rsid w:val="0031311B"/>
    <w:rsid w:val="003360F0"/>
    <w:rsid w:val="0038206F"/>
    <w:rsid w:val="00410156"/>
    <w:rsid w:val="00431A6B"/>
    <w:rsid w:val="004652C7"/>
    <w:rsid w:val="00490C05"/>
    <w:rsid w:val="00492059"/>
    <w:rsid w:val="00516035"/>
    <w:rsid w:val="00622ADF"/>
    <w:rsid w:val="006260E5"/>
    <w:rsid w:val="00637B7C"/>
    <w:rsid w:val="00642F35"/>
    <w:rsid w:val="00663E52"/>
    <w:rsid w:val="00692A47"/>
    <w:rsid w:val="006D6254"/>
    <w:rsid w:val="00726FD1"/>
    <w:rsid w:val="00754C75"/>
    <w:rsid w:val="0076563C"/>
    <w:rsid w:val="00770074"/>
    <w:rsid w:val="007A59B9"/>
    <w:rsid w:val="007D26D2"/>
    <w:rsid w:val="007E010F"/>
    <w:rsid w:val="00815BA0"/>
    <w:rsid w:val="00821AD9"/>
    <w:rsid w:val="00852873"/>
    <w:rsid w:val="008E66E7"/>
    <w:rsid w:val="009304F4"/>
    <w:rsid w:val="00986C93"/>
    <w:rsid w:val="00990BB1"/>
    <w:rsid w:val="00A06320"/>
    <w:rsid w:val="00A14409"/>
    <w:rsid w:val="00A8122C"/>
    <w:rsid w:val="00AA2F1D"/>
    <w:rsid w:val="00AB5493"/>
    <w:rsid w:val="00AD24BB"/>
    <w:rsid w:val="00B16551"/>
    <w:rsid w:val="00B3088B"/>
    <w:rsid w:val="00B505EA"/>
    <w:rsid w:val="00BD5265"/>
    <w:rsid w:val="00C21803"/>
    <w:rsid w:val="00C5195D"/>
    <w:rsid w:val="00C749E6"/>
    <w:rsid w:val="00CB6372"/>
    <w:rsid w:val="00D83E8B"/>
    <w:rsid w:val="00DD28F9"/>
    <w:rsid w:val="00E33F8C"/>
    <w:rsid w:val="00E40822"/>
    <w:rsid w:val="00E868CE"/>
    <w:rsid w:val="00E94CB6"/>
    <w:rsid w:val="00F4118C"/>
    <w:rsid w:val="00F529F5"/>
    <w:rsid w:val="00F8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E749030"/>
  <w15:docId w15:val="{816B56A1-B4C4-4DB4-AE59-06A107E7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0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082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52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2873"/>
  </w:style>
  <w:style w:type="paragraph" w:styleId="Fuzeile">
    <w:name w:val="footer"/>
    <w:basedOn w:val="Standard"/>
    <w:link w:val="FuzeileZchn"/>
    <w:unhideWhenUsed/>
    <w:rsid w:val="00852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852873"/>
  </w:style>
  <w:style w:type="character" w:styleId="Platzhaltertext">
    <w:name w:val="Placeholder Text"/>
    <w:basedOn w:val="Absatz-Standardschriftart"/>
    <w:uiPriority w:val="99"/>
    <w:semiHidden/>
    <w:qFormat/>
    <w:rsid w:val="00770074"/>
    <w:rPr>
      <w:color w:val="808080"/>
    </w:rPr>
  </w:style>
  <w:style w:type="table" w:styleId="Tabellenraster">
    <w:name w:val="Table Grid"/>
    <w:basedOn w:val="NormaleTabelle"/>
    <w:uiPriority w:val="59"/>
    <w:rsid w:val="00225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9063AC2264FABA2E09332BEDFBB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5D4D77-F0D0-49DA-BD07-02D0242C6EE0}"/>
      </w:docPartPr>
      <w:docPartBody>
        <w:p w:rsidR="00BE5920" w:rsidRDefault="0028638D" w:rsidP="0028638D">
          <w:pPr>
            <w:pStyle w:val="E449063AC2264FABA2E09332BEDFBB988"/>
          </w:pPr>
          <w:r>
            <w:rPr>
              <w:rStyle w:val="Platzhaltertext"/>
              <w:rFonts w:ascii="Arial" w:hAnsi="Arial" w:cs="Arial"/>
            </w:rPr>
            <w:t xml:space="preserve">Name antragstellende </w:t>
          </w:r>
          <w:r w:rsidRPr="00F529F5">
            <w:rPr>
              <w:rStyle w:val="Platzhaltertext"/>
              <w:rFonts w:ascii="Arial" w:hAnsi="Arial" w:cs="Arial"/>
            </w:rPr>
            <w:t>Institution</w:t>
          </w:r>
        </w:p>
      </w:docPartBody>
    </w:docPart>
    <w:docPart>
      <w:docPartPr>
        <w:name w:val="28842EACDECC4311AE3BAD13AB6A50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3D7E41-B430-48E8-B425-B5F6C3D5DC82}"/>
      </w:docPartPr>
      <w:docPartBody>
        <w:p w:rsidR="00BE5920" w:rsidRDefault="0028638D" w:rsidP="0028638D">
          <w:pPr>
            <w:pStyle w:val="28842EACDECC4311AE3BAD13AB6A500A8"/>
          </w:pPr>
          <w:r>
            <w:rPr>
              <w:rStyle w:val="Platzhaltertext"/>
              <w:rFonts w:ascii="Arial" w:hAnsi="Arial" w:cs="Arial"/>
            </w:rPr>
            <w:t>P</w:t>
          </w:r>
          <w:r w:rsidRPr="00F529F5">
            <w:rPr>
              <w:rStyle w:val="Platzhaltertext"/>
              <w:rFonts w:ascii="Arial" w:hAnsi="Arial" w:cs="Arial"/>
            </w:rPr>
            <w:t>rojekt</w:t>
          </w:r>
          <w:r>
            <w:rPr>
              <w:rStyle w:val="Platzhaltertext"/>
              <w:rFonts w:ascii="Arial" w:hAnsi="Arial" w:cs="Arial"/>
            </w:rPr>
            <w:t>bezeichnung</w:t>
          </w:r>
        </w:p>
      </w:docPartBody>
    </w:docPart>
    <w:docPart>
      <w:docPartPr>
        <w:name w:val="5661693DF84C42CB9D3D168EC3F2E6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B4D6F9-F4D1-4DD1-8821-32D1C311F865}"/>
      </w:docPartPr>
      <w:docPartBody>
        <w:p w:rsidR="00192924" w:rsidRDefault="0028638D" w:rsidP="0028638D">
          <w:pPr>
            <w:pStyle w:val="5661693DF84C42CB9D3D168EC3F2E65F4"/>
          </w:pPr>
          <w:r>
            <w:rPr>
              <w:rFonts w:ascii="Arial" w:hAnsi="Arial" w:cs="Arial"/>
              <w:i/>
              <w:color w:val="808080" w:themeColor="background1" w:themeShade="80"/>
            </w:rPr>
            <w:t>B</w:t>
          </w:r>
          <w:r w:rsidRPr="00282CCB">
            <w:rPr>
              <w:rFonts w:ascii="Arial" w:hAnsi="Arial" w:cs="Arial"/>
              <w:i/>
              <w:color w:val="808080" w:themeColor="background1" w:themeShade="80"/>
            </w:rPr>
            <w:t>eschreib</w:t>
          </w:r>
          <w:r>
            <w:rPr>
              <w:rFonts w:ascii="Arial" w:hAnsi="Arial" w:cs="Arial"/>
              <w:i/>
              <w:color w:val="808080" w:themeColor="background1" w:themeShade="80"/>
            </w:rPr>
            <w:t>ung Projektvorhaben</w:t>
          </w:r>
          <w:r w:rsidRPr="00663E52">
            <w:rPr>
              <w:rFonts w:ascii="Arial" w:hAnsi="Arial" w:cs="Arial"/>
              <w:i/>
              <w:color w:val="808080" w:themeColor="background1" w:themeShade="80"/>
            </w:rPr>
            <w:t xml:space="preserve"> </w:t>
          </w:r>
          <w:r>
            <w:rPr>
              <w:rFonts w:ascii="Arial" w:hAnsi="Arial" w:cs="Arial"/>
              <w:i/>
              <w:color w:val="808080" w:themeColor="background1" w:themeShade="80"/>
            </w:rPr>
            <w:t>unter Bezugnahme auf die Programmziele (max. eine Seite)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F24"/>
    <w:rsid w:val="00192924"/>
    <w:rsid w:val="0028638D"/>
    <w:rsid w:val="004969A1"/>
    <w:rsid w:val="006B548C"/>
    <w:rsid w:val="008568D8"/>
    <w:rsid w:val="009F2F24"/>
    <w:rsid w:val="00BE5920"/>
    <w:rsid w:val="00D9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D95B78"/>
    <w:rPr>
      <w:color w:val="808080"/>
    </w:rPr>
  </w:style>
  <w:style w:type="paragraph" w:customStyle="1" w:styleId="73C9F9866B094FB6890455CB1C2EFB1E">
    <w:name w:val="73C9F9866B094FB6890455CB1C2EFB1E"/>
    <w:rsid w:val="009F2F24"/>
  </w:style>
  <w:style w:type="paragraph" w:customStyle="1" w:styleId="E9FFFB44BD6B494586FA65F9F768B3C5">
    <w:name w:val="E9FFFB44BD6B494586FA65F9F768B3C5"/>
    <w:rsid w:val="009F2F24"/>
  </w:style>
  <w:style w:type="paragraph" w:customStyle="1" w:styleId="3D943DF748684023B03911EF62FAB7BC">
    <w:name w:val="3D943DF748684023B03911EF62FAB7BC"/>
    <w:rsid w:val="009F2F24"/>
    <w:rPr>
      <w:rFonts w:eastAsiaTheme="minorHAnsi"/>
      <w:lang w:eastAsia="en-US"/>
    </w:rPr>
  </w:style>
  <w:style w:type="paragraph" w:customStyle="1" w:styleId="73C9F9866B094FB6890455CB1C2EFB1E1">
    <w:name w:val="73C9F9866B094FB6890455CB1C2EFB1E1"/>
    <w:rsid w:val="009F2F24"/>
    <w:rPr>
      <w:rFonts w:eastAsiaTheme="minorHAnsi"/>
      <w:lang w:eastAsia="en-US"/>
    </w:rPr>
  </w:style>
  <w:style w:type="paragraph" w:customStyle="1" w:styleId="E9FFFB44BD6B494586FA65F9F768B3C51">
    <w:name w:val="E9FFFB44BD6B494586FA65F9F768B3C51"/>
    <w:rsid w:val="009F2F24"/>
    <w:rPr>
      <w:rFonts w:eastAsiaTheme="minorHAnsi"/>
      <w:lang w:eastAsia="en-US"/>
    </w:rPr>
  </w:style>
  <w:style w:type="paragraph" w:customStyle="1" w:styleId="6E8FCC50E72842DBABCD61A0F27740CA">
    <w:name w:val="6E8FCC50E72842DBABCD61A0F27740CA"/>
    <w:rsid w:val="009F2F24"/>
  </w:style>
  <w:style w:type="paragraph" w:customStyle="1" w:styleId="6E8FCC50E72842DBABCD61A0F27740CA1">
    <w:name w:val="6E8FCC50E72842DBABCD61A0F27740CA1"/>
    <w:rsid w:val="009F2F24"/>
    <w:rPr>
      <w:rFonts w:eastAsiaTheme="minorHAnsi"/>
      <w:lang w:eastAsia="en-US"/>
    </w:rPr>
  </w:style>
  <w:style w:type="paragraph" w:customStyle="1" w:styleId="73C9F9866B094FB6890455CB1C2EFB1E2">
    <w:name w:val="73C9F9866B094FB6890455CB1C2EFB1E2"/>
    <w:rsid w:val="009F2F24"/>
    <w:rPr>
      <w:rFonts w:eastAsiaTheme="minorHAnsi"/>
      <w:lang w:eastAsia="en-US"/>
    </w:rPr>
  </w:style>
  <w:style w:type="paragraph" w:customStyle="1" w:styleId="E9FFFB44BD6B494586FA65F9F768B3C52">
    <w:name w:val="E9FFFB44BD6B494586FA65F9F768B3C52"/>
    <w:rsid w:val="009F2F24"/>
    <w:rPr>
      <w:rFonts w:eastAsiaTheme="minorHAnsi"/>
      <w:lang w:eastAsia="en-US"/>
    </w:rPr>
  </w:style>
  <w:style w:type="paragraph" w:customStyle="1" w:styleId="0E57C04F8A144CB4BF641A2973D67DF1">
    <w:name w:val="0E57C04F8A144CB4BF641A2973D67DF1"/>
    <w:rsid w:val="009F2F24"/>
  </w:style>
  <w:style w:type="paragraph" w:customStyle="1" w:styleId="E449063AC2264FABA2E09332BEDFBB98">
    <w:name w:val="E449063AC2264FABA2E09332BEDFBB98"/>
    <w:rsid w:val="009F2F24"/>
  </w:style>
  <w:style w:type="paragraph" w:customStyle="1" w:styleId="28842EACDECC4311AE3BAD13AB6A500A">
    <w:name w:val="28842EACDECC4311AE3BAD13AB6A500A"/>
    <w:rsid w:val="009F2F24"/>
  </w:style>
  <w:style w:type="paragraph" w:customStyle="1" w:styleId="0E57C04F8A144CB4BF641A2973D67DF11">
    <w:name w:val="0E57C04F8A144CB4BF641A2973D67DF11"/>
    <w:rsid w:val="009F2F24"/>
    <w:rPr>
      <w:rFonts w:eastAsiaTheme="minorHAnsi"/>
      <w:lang w:eastAsia="en-US"/>
    </w:rPr>
  </w:style>
  <w:style w:type="paragraph" w:customStyle="1" w:styleId="E449063AC2264FABA2E09332BEDFBB981">
    <w:name w:val="E449063AC2264FABA2E09332BEDFBB981"/>
    <w:rsid w:val="009F2F24"/>
    <w:rPr>
      <w:rFonts w:eastAsiaTheme="minorHAnsi"/>
      <w:lang w:eastAsia="en-US"/>
    </w:rPr>
  </w:style>
  <w:style w:type="paragraph" w:customStyle="1" w:styleId="28842EACDECC4311AE3BAD13AB6A500A1">
    <w:name w:val="28842EACDECC4311AE3BAD13AB6A500A1"/>
    <w:rsid w:val="009F2F24"/>
    <w:rPr>
      <w:rFonts w:eastAsiaTheme="minorHAnsi"/>
      <w:lang w:eastAsia="en-US"/>
    </w:rPr>
  </w:style>
  <w:style w:type="paragraph" w:customStyle="1" w:styleId="0E57C04F8A144CB4BF641A2973D67DF12">
    <w:name w:val="0E57C04F8A144CB4BF641A2973D67DF12"/>
    <w:rsid w:val="009F2F24"/>
    <w:rPr>
      <w:rFonts w:eastAsiaTheme="minorHAnsi"/>
      <w:lang w:eastAsia="en-US"/>
    </w:rPr>
  </w:style>
  <w:style w:type="paragraph" w:customStyle="1" w:styleId="E449063AC2264FABA2E09332BEDFBB982">
    <w:name w:val="E449063AC2264FABA2E09332BEDFBB982"/>
    <w:rsid w:val="009F2F24"/>
    <w:rPr>
      <w:rFonts w:eastAsiaTheme="minorHAnsi"/>
      <w:lang w:eastAsia="en-US"/>
    </w:rPr>
  </w:style>
  <w:style w:type="paragraph" w:customStyle="1" w:styleId="28842EACDECC4311AE3BAD13AB6A500A2">
    <w:name w:val="28842EACDECC4311AE3BAD13AB6A500A2"/>
    <w:rsid w:val="009F2F24"/>
    <w:rPr>
      <w:rFonts w:eastAsiaTheme="minorHAnsi"/>
      <w:lang w:eastAsia="en-US"/>
    </w:rPr>
  </w:style>
  <w:style w:type="paragraph" w:customStyle="1" w:styleId="0E57C04F8A144CB4BF641A2973D67DF13">
    <w:name w:val="0E57C04F8A144CB4BF641A2973D67DF13"/>
    <w:rsid w:val="006B548C"/>
    <w:rPr>
      <w:rFonts w:eastAsiaTheme="minorHAnsi"/>
      <w:lang w:eastAsia="en-US"/>
    </w:rPr>
  </w:style>
  <w:style w:type="paragraph" w:customStyle="1" w:styleId="E449063AC2264FABA2E09332BEDFBB983">
    <w:name w:val="E449063AC2264FABA2E09332BEDFBB983"/>
    <w:rsid w:val="006B548C"/>
    <w:rPr>
      <w:rFonts w:eastAsiaTheme="minorHAnsi"/>
      <w:lang w:eastAsia="en-US"/>
    </w:rPr>
  </w:style>
  <w:style w:type="paragraph" w:customStyle="1" w:styleId="28842EACDECC4311AE3BAD13AB6A500A3">
    <w:name w:val="28842EACDECC4311AE3BAD13AB6A500A3"/>
    <w:rsid w:val="006B548C"/>
    <w:rPr>
      <w:rFonts w:eastAsiaTheme="minorHAnsi"/>
      <w:lang w:eastAsia="en-US"/>
    </w:rPr>
  </w:style>
  <w:style w:type="paragraph" w:customStyle="1" w:styleId="0E57C04F8A144CB4BF641A2973D67DF14">
    <w:name w:val="0E57C04F8A144CB4BF641A2973D67DF14"/>
    <w:rsid w:val="006B548C"/>
    <w:rPr>
      <w:rFonts w:eastAsiaTheme="minorHAnsi"/>
      <w:lang w:eastAsia="en-US"/>
    </w:rPr>
  </w:style>
  <w:style w:type="paragraph" w:customStyle="1" w:styleId="E449063AC2264FABA2E09332BEDFBB984">
    <w:name w:val="E449063AC2264FABA2E09332BEDFBB984"/>
    <w:rsid w:val="006B548C"/>
    <w:rPr>
      <w:rFonts w:eastAsiaTheme="minorHAnsi"/>
      <w:lang w:eastAsia="en-US"/>
    </w:rPr>
  </w:style>
  <w:style w:type="paragraph" w:customStyle="1" w:styleId="28842EACDECC4311AE3BAD13AB6A500A4">
    <w:name w:val="28842EACDECC4311AE3BAD13AB6A500A4"/>
    <w:rsid w:val="006B548C"/>
    <w:rPr>
      <w:rFonts w:eastAsiaTheme="minorHAnsi"/>
      <w:lang w:eastAsia="en-US"/>
    </w:rPr>
  </w:style>
  <w:style w:type="paragraph" w:customStyle="1" w:styleId="5661693DF84C42CB9D3D168EC3F2E65F">
    <w:name w:val="5661693DF84C42CB9D3D168EC3F2E65F"/>
    <w:rsid w:val="006B548C"/>
    <w:rPr>
      <w:rFonts w:eastAsiaTheme="minorHAnsi"/>
      <w:lang w:eastAsia="en-US"/>
    </w:rPr>
  </w:style>
  <w:style w:type="paragraph" w:customStyle="1" w:styleId="0E57C04F8A144CB4BF641A2973D67DF15">
    <w:name w:val="0E57C04F8A144CB4BF641A2973D67DF15"/>
    <w:rsid w:val="008568D8"/>
    <w:rPr>
      <w:rFonts w:eastAsiaTheme="minorHAnsi"/>
      <w:lang w:eastAsia="en-US"/>
    </w:rPr>
  </w:style>
  <w:style w:type="paragraph" w:customStyle="1" w:styleId="E449063AC2264FABA2E09332BEDFBB985">
    <w:name w:val="E449063AC2264FABA2E09332BEDFBB985"/>
    <w:rsid w:val="008568D8"/>
    <w:rPr>
      <w:rFonts w:eastAsiaTheme="minorHAnsi"/>
      <w:lang w:eastAsia="en-US"/>
    </w:rPr>
  </w:style>
  <w:style w:type="paragraph" w:customStyle="1" w:styleId="28842EACDECC4311AE3BAD13AB6A500A5">
    <w:name w:val="28842EACDECC4311AE3BAD13AB6A500A5"/>
    <w:rsid w:val="008568D8"/>
    <w:rPr>
      <w:rFonts w:eastAsiaTheme="minorHAnsi"/>
      <w:lang w:eastAsia="en-US"/>
    </w:rPr>
  </w:style>
  <w:style w:type="paragraph" w:customStyle="1" w:styleId="5661693DF84C42CB9D3D168EC3F2E65F1">
    <w:name w:val="5661693DF84C42CB9D3D168EC3F2E65F1"/>
    <w:rsid w:val="008568D8"/>
    <w:rPr>
      <w:rFonts w:eastAsiaTheme="minorHAnsi"/>
      <w:lang w:eastAsia="en-US"/>
    </w:rPr>
  </w:style>
  <w:style w:type="paragraph" w:customStyle="1" w:styleId="0E57C04F8A144CB4BF641A2973D67DF16">
    <w:name w:val="0E57C04F8A144CB4BF641A2973D67DF16"/>
    <w:rsid w:val="008568D8"/>
    <w:rPr>
      <w:rFonts w:eastAsiaTheme="minorHAnsi"/>
      <w:lang w:eastAsia="en-US"/>
    </w:rPr>
  </w:style>
  <w:style w:type="paragraph" w:customStyle="1" w:styleId="E449063AC2264FABA2E09332BEDFBB986">
    <w:name w:val="E449063AC2264FABA2E09332BEDFBB986"/>
    <w:rsid w:val="008568D8"/>
    <w:rPr>
      <w:rFonts w:eastAsiaTheme="minorHAnsi"/>
      <w:lang w:eastAsia="en-US"/>
    </w:rPr>
  </w:style>
  <w:style w:type="paragraph" w:customStyle="1" w:styleId="28842EACDECC4311AE3BAD13AB6A500A6">
    <w:name w:val="28842EACDECC4311AE3BAD13AB6A500A6"/>
    <w:rsid w:val="008568D8"/>
    <w:rPr>
      <w:rFonts w:eastAsiaTheme="minorHAnsi"/>
      <w:lang w:eastAsia="en-US"/>
    </w:rPr>
  </w:style>
  <w:style w:type="paragraph" w:customStyle="1" w:styleId="5661693DF84C42CB9D3D168EC3F2E65F2">
    <w:name w:val="5661693DF84C42CB9D3D168EC3F2E65F2"/>
    <w:rsid w:val="008568D8"/>
    <w:rPr>
      <w:rFonts w:eastAsiaTheme="minorHAnsi"/>
      <w:lang w:eastAsia="en-US"/>
    </w:rPr>
  </w:style>
  <w:style w:type="paragraph" w:customStyle="1" w:styleId="0E57C04F8A144CB4BF641A2973D67DF17">
    <w:name w:val="0E57C04F8A144CB4BF641A2973D67DF17"/>
    <w:rsid w:val="004969A1"/>
    <w:rPr>
      <w:rFonts w:eastAsiaTheme="minorHAnsi"/>
      <w:lang w:eastAsia="en-US"/>
    </w:rPr>
  </w:style>
  <w:style w:type="paragraph" w:customStyle="1" w:styleId="E449063AC2264FABA2E09332BEDFBB987">
    <w:name w:val="E449063AC2264FABA2E09332BEDFBB987"/>
    <w:rsid w:val="004969A1"/>
    <w:rPr>
      <w:rFonts w:eastAsiaTheme="minorHAnsi"/>
      <w:lang w:eastAsia="en-US"/>
    </w:rPr>
  </w:style>
  <w:style w:type="paragraph" w:customStyle="1" w:styleId="28842EACDECC4311AE3BAD13AB6A500A7">
    <w:name w:val="28842EACDECC4311AE3BAD13AB6A500A7"/>
    <w:rsid w:val="004969A1"/>
    <w:rPr>
      <w:rFonts w:eastAsiaTheme="minorHAnsi"/>
      <w:lang w:eastAsia="en-US"/>
    </w:rPr>
  </w:style>
  <w:style w:type="paragraph" w:customStyle="1" w:styleId="5661693DF84C42CB9D3D168EC3F2E65F3">
    <w:name w:val="5661693DF84C42CB9D3D168EC3F2E65F3"/>
    <w:rsid w:val="004969A1"/>
    <w:rPr>
      <w:rFonts w:eastAsiaTheme="minorHAnsi"/>
      <w:lang w:eastAsia="en-US"/>
    </w:rPr>
  </w:style>
  <w:style w:type="paragraph" w:customStyle="1" w:styleId="0E57C04F8A144CB4BF641A2973D67DF18">
    <w:name w:val="0E57C04F8A144CB4BF641A2973D67DF18"/>
    <w:rsid w:val="0028638D"/>
    <w:rPr>
      <w:rFonts w:eastAsiaTheme="minorHAnsi"/>
      <w:lang w:eastAsia="en-US"/>
    </w:rPr>
  </w:style>
  <w:style w:type="paragraph" w:customStyle="1" w:styleId="E449063AC2264FABA2E09332BEDFBB988">
    <w:name w:val="E449063AC2264FABA2E09332BEDFBB988"/>
    <w:rsid w:val="0028638D"/>
    <w:rPr>
      <w:rFonts w:eastAsiaTheme="minorHAnsi"/>
      <w:lang w:eastAsia="en-US"/>
    </w:rPr>
  </w:style>
  <w:style w:type="paragraph" w:customStyle="1" w:styleId="28842EACDECC4311AE3BAD13AB6A500A8">
    <w:name w:val="28842EACDECC4311AE3BAD13AB6A500A8"/>
    <w:rsid w:val="0028638D"/>
    <w:rPr>
      <w:rFonts w:eastAsiaTheme="minorHAnsi"/>
      <w:lang w:eastAsia="en-US"/>
    </w:rPr>
  </w:style>
  <w:style w:type="paragraph" w:customStyle="1" w:styleId="5661693DF84C42CB9D3D168EC3F2E65F4">
    <w:name w:val="5661693DF84C42CB9D3D168EC3F2E65F4"/>
    <w:rsid w:val="0028638D"/>
    <w:rPr>
      <w:rFonts w:eastAsiaTheme="minorHAnsi"/>
      <w:lang w:eastAsia="en-US"/>
    </w:rPr>
  </w:style>
  <w:style w:type="paragraph" w:customStyle="1" w:styleId="CE7B65FCB730400F9A0176BAB7AB7F41">
    <w:name w:val="CE7B65FCB730400F9A0176BAB7AB7F41"/>
    <w:rsid w:val="00D95B78"/>
    <w:pPr>
      <w:spacing w:after="160" w:line="259" w:lineRule="auto"/>
    </w:pPr>
  </w:style>
  <w:style w:type="paragraph" w:customStyle="1" w:styleId="6F9D004B76CB41BD8EC50A4C7A2A39A0">
    <w:name w:val="6F9D004B76CB41BD8EC50A4C7A2A39A0"/>
    <w:rsid w:val="00D95B7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19" ma:contentTypeDescription="Ein neues Dokument erstellen." ma:contentTypeScope="" ma:versionID="fe341f5bc50b8bb4a267e8c1b85d0dc2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a084ab20b18eeab7835d3437f79fcde7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2:Thema"/>
                <xsd:element ref="ns2:Archivieren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Thema" ma:index="3" ma:displayName="Thema" ma:default="Bewilligungsschreiben" ma:format="Dropdown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  <xsd:element name="Archivieren" ma:index="4" nillable="true" ma:displayName="Archivieren" ma:default="0" ma:hidden="true" ma:internalName="Archivieren" ma:readOnly="false">
      <xsd:simpleType>
        <xsd:restriction base="dms:Boolean"/>
      </xsd:simpleType>
    </xsd:element>
    <xsd:element name="Archivierung" ma:index="8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1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2" nillable="true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3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</Terms>
    </m4de2513dde24d68b445b103284498e1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Thema xmlns="892c9b69-9828-4a2c-9de2-d307c5c31e3e">Qualitätssicherung</Thema>
    <Archivieren xmlns="892c9b69-9828-4a2c-9de2-d307c5c31e3e">false</Archivieren>
    <TaxCatchAll xmlns="b7d3814e-d6d4-4485-b805-a40de7fd9c3e">
      <Value>214</Value>
      <Value>919</Value>
      <Value>182</Value>
    </TaxCatchAll>
    <Archivierung xmlns="892c9b69-9828-4a2c-9de2-d307c5c31e3e">Im Intranet belassen</Archivierung>
    <Kommentar xmlns="892c9b69-9828-4a2c-9de2-d307c5c31e3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50506-7830-4F59-9656-79A5AD0B9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7E814E-783F-4618-AE53-56185ADFA0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93BDF-AFBC-45A9-A18F-55506760CD3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d3814e-d6d4-4485-b805-a40de7fd9c3e"/>
    <ds:schemaRef ds:uri="892c9b69-9828-4a2c-9de2-d307c5c31e3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36D3343-907A-4E4F-BC36-CAF02C444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AFF4E02A.dotm</Template>
  <TotalTime>0</TotalTime>
  <Pages>1</Pages>
  <Words>85</Words>
  <Characters>537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Formatvorlage Projektbeschreibung Kurzversion</vt:lpstr>
    </vt:vector>
  </TitlesOfParts>
  <Company>DAAD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Formatvorlage Projektbeschreibung Kurzversion</dc:title>
  <dc:creator>Walburga Sturiale</dc:creator>
  <cp:lastModifiedBy>Ramona Sterz</cp:lastModifiedBy>
  <cp:revision>2</cp:revision>
  <cp:lastPrinted>2016-09-28T14:54:00Z</cp:lastPrinted>
  <dcterms:created xsi:type="dcterms:W3CDTF">2019-04-02T14:26:00Z</dcterms:created>
  <dcterms:modified xsi:type="dcterms:W3CDTF">2019-04-02T14:26:00Z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enart">
    <vt:lpwstr>182;#Formular / Formularerläuterungen|42e514cf-90f7-4a26-ab9d-263ee3f69356</vt:lpwstr>
  </property>
  <property fmtid="{D5CDD505-2E9C-101B-9397-08002B2CF9AE}" pid="4" name="Schlagwort">
    <vt:lpwstr>214;#Projektförderung|debfc8b2-62f5-4dc2-be8c-3c839e51ac8a</vt:lpwstr>
  </property>
  <property fmtid="{D5CDD505-2E9C-101B-9397-08002B2CF9AE}" pid="5" name="Organisationseinheit">
    <vt:lpwstr>919;#P11|0e76d299-af4f-4335-9951-834bb7cdf72b</vt:lpwstr>
  </property>
</Properties>
</file>