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2BCEED08" w:rsidR="005B2157" w:rsidRPr="009514C5" w:rsidRDefault="00B122E6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A</w:t>
            </w:r>
            <w:r w:rsidR="00B327F0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r>
              <w:rPr>
                <w:rFonts w:eastAsiaTheme="majorEastAsia"/>
                <w:b/>
                <w:sz w:val="22"/>
                <w:szCs w:val="22"/>
              </w:rPr>
              <w:t>N</w:t>
            </w:r>
            <w:r w:rsidR="00B327F0">
              <w:rPr>
                <w:rFonts w:eastAsiaTheme="majorEastAsia"/>
                <w:b/>
                <w:sz w:val="22"/>
                <w:szCs w:val="22"/>
              </w:rPr>
              <w:t xml:space="preserve">ew </w:t>
            </w:r>
            <w:r>
              <w:rPr>
                <w:rFonts w:eastAsiaTheme="majorEastAsia"/>
                <w:b/>
                <w:sz w:val="22"/>
                <w:szCs w:val="22"/>
              </w:rPr>
              <w:t>P</w:t>
            </w:r>
            <w:r w:rsidR="00B327F0">
              <w:rPr>
                <w:rFonts w:eastAsiaTheme="majorEastAsia"/>
                <w:b/>
                <w:sz w:val="22"/>
                <w:szCs w:val="22"/>
              </w:rPr>
              <w:t>assage to India</w:t>
            </w:r>
            <w:r>
              <w:rPr>
                <w:rFonts w:eastAsiaTheme="majorEastAsia"/>
                <w:b/>
                <w:sz w:val="22"/>
                <w:szCs w:val="22"/>
              </w:rPr>
              <w:t xml:space="preserve"> – Deutsch-Indische Hochschulkooperationen 2019-2023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1FBDF006" w:rsidR="005B2157" w:rsidRPr="009514C5" w:rsidRDefault="005B2157" w:rsidP="003C2DA2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Pr="009514C5">
              <w:rPr>
                <w:b/>
                <w:sz w:val="22"/>
                <w:szCs w:val="22"/>
              </w:rPr>
              <w:t>:</w:t>
            </w:r>
          </w:p>
        </w:tc>
      </w:tr>
      <w:tr w:rsidR="00251591" w:rsidRPr="008D1563" w14:paraId="7CDA5406" w14:textId="77777777" w:rsidTr="005F001A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251591" w:rsidRPr="009514C5" w:rsidRDefault="00251591" w:rsidP="00251591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6D8405AB" w14:textId="6A408CB2" w:rsidR="00251591" w:rsidRPr="00251591" w:rsidRDefault="00251591" w:rsidP="00251591">
            <w:pPr>
              <w:spacing w:before="60"/>
              <w:rPr>
                <w:rFonts w:cs="Arial"/>
                <w:sz w:val="20"/>
              </w:rPr>
            </w:pPr>
            <w:r w:rsidRPr="00251591">
              <w:rPr>
                <w:sz w:val="20"/>
              </w:rPr>
              <w:t>Erhöhung der Indienkompetenz von deutschen Studierenden, Graduierten Promovenden und Hochschullehrern durch einen Indienaufenthalt im Rahmen einer Hochschulkooperation</w:t>
            </w:r>
          </w:p>
        </w:tc>
      </w:tr>
      <w:tr w:rsidR="00251591" w:rsidRPr="008D1563" w14:paraId="30D7AAD0" w14:textId="77777777" w:rsidTr="005F001A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251591" w:rsidRPr="009514C5" w:rsidRDefault="00251591" w:rsidP="00251591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616312DE" w14:textId="496274EF" w:rsidR="00251591" w:rsidRPr="00251591" w:rsidRDefault="00251591" w:rsidP="00251591">
            <w:pPr>
              <w:spacing w:before="60"/>
              <w:rPr>
                <w:rFonts w:cs="Arial"/>
                <w:sz w:val="20"/>
              </w:rPr>
            </w:pPr>
            <w:r w:rsidRPr="00251591">
              <w:rPr>
                <w:sz w:val="20"/>
              </w:rPr>
              <w:t>Erhöhung der Deutschlandkompetenz von indischen Studierenden, Graduierten, Promovenden und Hochschullehrenden durch einen Deutschlandaufenthalt im Rahmen einer Hochschulkooperation</w:t>
            </w:r>
          </w:p>
        </w:tc>
      </w:tr>
      <w:tr w:rsidR="00251591" w:rsidRPr="008D1563" w14:paraId="6749E453" w14:textId="77777777" w:rsidTr="00251591">
        <w:trPr>
          <w:trHeight w:val="795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CC0B112" w14:textId="77777777" w:rsidR="00251591" w:rsidRPr="009514C5" w:rsidRDefault="00251591" w:rsidP="00251591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6755F2A0" w14:textId="612CE0B8" w:rsidR="00251591" w:rsidRPr="00251591" w:rsidRDefault="00251591" w:rsidP="00251591">
            <w:pPr>
              <w:spacing w:before="60"/>
              <w:rPr>
                <w:rFonts w:cs="Arial"/>
                <w:sz w:val="20"/>
              </w:rPr>
            </w:pPr>
            <w:r w:rsidRPr="00251591">
              <w:rPr>
                <w:sz w:val="20"/>
              </w:rPr>
              <w:t>Ermöglichung von gemeinsamer anwendungsbezogener Forschung und Lehre in Deutschland und Indien im Rahmen von Hochschulkooperationen.</w:t>
            </w:r>
          </w:p>
        </w:tc>
      </w:tr>
      <w:tr w:rsidR="00251591" w:rsidRPr="008D1563" w14:paraId="7402C204" w14:textId="77777777" w:rsidTr="005F001A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4AB2E692" w14:textId="33763039" w:rsidR="00251591" w:rsidRPr="009514C5" w:rsidRDefault="00251591" w:rsidP="00251591">
            <w:pPr>
              <w:spacing w:before="60"/>
              <w:rPr>
                <w:b/>
              </w:rPr>
            </w:pPr>
            <w:r>
              <w:rPr>
                <w:b/>
                <w:sz w:val="22"/>
                <w:szCs w:val="22"/>
              </w:rPr>
              <w:t>Ziel 4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4C4451CB" w14:textId="11B5E244" w:rsidR="00251591" w:rsidRPr="00251591" w:rsidRDefault="00251591" w:rsidP="00251591">
            <w:pPr>
              <w:spacing w:before="60"/>
              <w:rPr>
                <w:sz w:val="20"/>
              </w:rPr>
            </w:pPr>
            <w:r w:rsidRPr="00251591">
              <w:rPr>
                <w:sz w:val="20"/>
              </w:rPr>
              <w:t>Integration des Themas „Indien“ durch innovative Beiträge in Lehre und Forschung und/oder zum zeitgenössischen Indien in relevante Fachbereiche einer Hochschule</w:t>
            </w:r>
          </w:p>
        </w:tc>
      </w:tr>
      <w:tr w:rsidR="00251591" w:rsidRPr="008D1563" w14:paraId="0C18E66B" w14:textId="77777777" w:rsidTr="00110374">
        <w:trPr>
          <w:trHeight w:val="64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446B8954" w14:textId="79BB0117" w:rsidR="00251591" w:rsidRPr="009514C5" w:rsidRDefault="00251591" w:rsidP="00251591">
            <w:pPr>
              <w:spacing w:before="60"/>
              <w:rPr>
                <w:b/>
              </w:rPr>
            </w:pPr>
            <w:r>
              <w:rPr>
                <w:b/>
                <w:sz w:val="22"/>
                <w:szCs w:val="22"/>
              </w:rPr>
              <w:t>Ziel 5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6C802BB0" w14:textId="09B60201" w:rsidR="00251591" w:rsidRPr="00251591" w:rsidRDefault="00251591" w:rsidP="00251591">
            <w:pPr>
              <w:spacing w:before="60"/>
              <w:rPr>
                <w:sz w:val="20"/>
              </w:rPr>
            </w:pPr>
            <w:r w:rsidRPr="00251591">
              <w:rPr>
                <w:sz w:val="20"/>
              </w:rPr>
              <w:t>Entwicklung innovativer und nachhaltiger Formen der Kooperation, wie zum Beispiel gemeinsamer Graduierten- und Doktorandenausbildung</w:t>
            </w:r>
          </w:p>
        </w:tc>
      </w:tr>
      <w:tr w:rsidR="00251591" w:rsidRPr="008D1563" w14:paraId="2CEE3D83" w14:textId="77777777" w:rsidTr="005F001A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125DE1EA" w14:textId="2003E568" w:rsidR="00251591" w:rsidRPr="009514C5" w:rsidRDefault="00251591" w:rsidP="00251591">
            <w:pPr>
              <w:spacing w:before="60"/>
              <w:rPr>
                <w:b/>
              </w:rPr>
            </w:pPr>
            <w:r>
              <w:rPr>
                <w:b/>
                <w:sz w:val="22"/>
                <w:szCs w:val="22"/>
              </w:rPr>
              <w:t>Ziel 6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6B08515" w14:textId="267795CA" w:rsidR="00251591" w:rsidRPr="00251591" w:rsidRDefault="00251591" w:rsidP="00251591">
            <w:pPr>
              <w:spacing w:before="60"/>
              <w:rPr>
                <w:sz w:val="20"/>
              </w:rPr>
            </w:pPr>
            <w:r w:rsidRPr="00251591">
              <w:rPr>
                <w:sz w:val="20"/>
              </w:rPr>
              <w:t>Enge Ausrichtung der Studien- und Forschungsmöglichkeiten innerhalb der Kooperation auf die Anforderungen internationaler Wissenschaft und des Arbeitsmarktes zur Steigerung der Beschäftigungsfähigkeit von Absolventen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110374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110374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F02313">
        <w:trPr>
          <w:trHeight w:val="15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lastRenderedPageBreak/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0D537EBD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00B2C9D3" w14:textId="56DDC343" w:rsidR="00853AF6" w:rsidRPr="00A32A7C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Partnerhochschule:</w:t>
            </w:r>
          </w:p>
        </w:tc>
        <w:sdt>
          <w:sdtPr>
            <w:rPr>
              <w:rStyle w:val="Formatvorlage9"/>
            </w:rPr>
            <w:id w:val="-1675412002"/>
            <w:placeholder>
              <w:docPart w:val="A60C4FA4BB2B40D0A9FAD66CB19977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5F5448B" w14:textId="5E600FDA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75BF6A5A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1766E3AF" w14:textId="63A9401D" w:rsidR="00853AF6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Fachrichtung:</w:t>
            </w:r>
          </w:p>
        </w:tc>
        <w:sdt>
          <w:sdtPr>
            <w:rPr>
              <w:rStyle w:val="Formatvorlage9"/>
            </w:rPr>
            <w:id w:val="530928614"/>
            <w:placeholder>
              <w:docPart w:val="1B200734AA86441C8E619E4D18131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1397EB9" w14:textId="75D8EBDD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0"/>
    </w:tbl>
    <w:p w14:paraId="40550A23" w14:textId="2AF87CB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3B3F2D53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0E06F0"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9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B1CCCD" w14:textId="4873C5C1" w:rsidR="009C2F16" w:rsidRPr="009C2F16" w:rsidRDefault="00463F08" w:rsidP="00110374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</w:tc>
      </w:tr>
      <w:tr w:rsidR="002B1639" w:rsidRPr="002B1639" w14:paraId="4B7E02FC" w14:textId="77777777" w:rsidTr="009C2F16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7F0C4549" w14:textId="3F554AFE" w:rsidR="00D75DDC" w:rsidRPr="002B1639" w:rsidRDefault="002B1639" w:rsidP="000C34A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883FE03EBE32414ABA6CD46F588BF06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4" w:type="pct"/>
                <w:gridSpan w:val="8"/>
                <w:shd w:val="clear" w:color="auto" w:fill="auto"/>
                <w:vAlign w:val="center"/>
              </w:tcPr>
              <w:p w14:paraId="14CB04A6" w14:textId="51E0F95A" w:rsidR="002B1639" w:rsidRPr="002B1639" w:rsidRDefault="002E6526" w:rsidP="000C34A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2E6526">
                  <w:rPr>
                    <w:rStyle w:val="Formatvorlage24"/>
                  </w:rPr>
                  <w:t>Studien- und Forschungsaufenthalte in Deutschland und/oder Indien (in der Regel bis zu 6 Monaten) für ausländische und deutsche Graduierte und Nachwuchswissenschaftler</w:t>
                </w:r>
              </w:p>
            </w:tc>
          </w:sdtContent>
        </w:sdt>
      </w:tr>
      <w:tr w:rsidR="003D2781" w:rsidRPr="002B1639" w14:paraId="232709FF" w14:textId="77777777" w:rsidTr="00D75DDC">
        <w:trPr>
          <w:trHeight w:val="567"/>
        </w:trPr>
        <w:tc>
          <w:tcPr>
            <w:tcW w:w="1406" w:type="pct"/>
            <w:vAlign w:val="center"/>
          </w:tcPr>
          <w:p w14:paraId="082718CF" w14:textId="3DE148E9" w:rsidR="003D2781" w:rsidRPr="00D75DDC" w:rsidRDefault="003D2781" w:rsidP="000C34A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 w:rsidR="00D75DDC"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45A6F904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CC303B0116F54A448D26F34AE51C356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EEF734C" w14:textId="1E4408DC" w:rsidR="003D2781" w:rsidRDefault="005E7E39" w:rsidP="005E7E3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8A2669062DC94FEFA95F9CA4A419832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E67B05" w:rsidRPr="002B1639" w14:paraId="5A1A2121" w14:textId="77777777" w:rsidTr="00D75DDC">
        <w:trPr>
          <w:trHeight w:val="567"/>
        </w:trPr>
        <w:tc>
          <w:tcPr>
            <w:tcW w:w="1406" w:type="pct"/>
            <w:vAlign w:val="center"/>
          </w:tcPr>
          <w:p w14:paraId="1EFCAE0F" w14:textId="785FDA55" w:rsidR="00E67B05" w:rsidRPr="00D75DDC" w:rsidRDefault="00E67B05" w:rsidP="000C34A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472FE2F563904BA7B80541FA04F3B3A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EAE26FA" w14:textId="687B1665" w:rsidR="00E67B05" w:rsidRDefault="00E67B05" w:rsidP="000C34A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66417" w:rsidRPr="002B1639" w14:paraId="4607FA5A" w14:textId="77777777" w:rsidTr="00D75DDC">
        <w:trPr>
          <w:trHeight w:val="737"/>
        </w:trPr>
        <w:tc>
          <w:tcPr>
            <w:tcW w:w="1406" w:type="pct"/>
            <w:vAlign w:val="center"/>
          </w:tcPr>
          <w:p w14:paraId="4BE2C236" w14:textId="743A1C93" w:rsidR="003A57D3" w:rsidRPr="00D75DDC" w:rsidRDefault="008A581E" w:rsidP="005E7E3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 w:rsidR="00CA79B5"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55417CC3" w14:textId="77777777" w:rsidR="008A581E" w:rsidRPr="002B1639" w:rsidRDefault="008A581E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201926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4C5C3B4D" w14:textId="77777777" w:rsidR="008A581E" w:rsidRPr="002B1639" w:rsidRDefault="008A581E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095BD97C" w14:textId="77777777" w:rsidR="008A581E" w:rsidRPr="002B1639" w:rsidRDefault="008A581E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201198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23B31BBA" w14:textId="77777777" w:rsidR="008A581E" w:rsidRPr="002B1639" w:rsidRDefault="008A581E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293B7275" w14:textId="77777777" w:rsidR="008A581E" w:rsidRPr="002B1639" w:rsidRDefault="008A581E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20329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68A2BBB5" w14:textId="77777777" w:rsidR="008A581E" w:rsidRPr="002B1639" w:rsidRDefault="008A581E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1639" w:rsidRPr="002B1639" w14:paraId="3779DA8D" w14:textId="77777777" w:rsidTr="00E66EA8">
        <w:trPr>
          <w:trHeight w:val="2098"/>
        </w:trPr>
        <w:tc>
          <w:tcPr>
            <w:tcW w:w="1406" w:type="pct"/>
            <w:vAlign w:val="center"/>
          </w:tcPr>
          <w:p w14:paraId="3B1C223E" w14:textId="6CBD5FBA" w:rsidR="002B1639" w:rsidRPr="002B1639" w:rsidRDefault="002B1639" w:rsidP="000C34A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="003A57D3"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 w:rsidR="004A159B">
              <w:rPr>
                <w:sz w:val="20"/>
              </w:rPr>
              <w:t>“/</w:t>
            </w:r>
            <w:r w:rsidR="00E66EA8" w:rsidRPr="00D75DDC">
              <w:rPr>
                <w:sz w:val="20"/>
              </w:rPr>
              <w:t>„nein“</w:t>
            </w:r>
            <w:r w:rsidR="00E66EA8" w:rsidRPr="003A57D3">
              <w:rPr>
                <w:rFonts w:cs="Arial"/>
                <w:sz w:val="20"/>
              </w:rPr>
              <w:t>:</w:t>
            </w:r>
          </w:p>
          <w:p w14:paraId="415A6C4E" w14:textId="1E97CA29" w:rsidR="002B1639" w:rsidRPr="002B1639" w:rsidRDefault="002B1639" w:rsidP="000C34A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 w:rsidR="00D75DDC"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 w:rsidR="00CA79B5">
              <w:rPr>
                <w:rFonts w:cs="Arial"/>
                <w:sz w:val="20"/>
              </w:rPr>
              <w:t xml:space="preserve">bzw. den </w:t>
            </w:r>
            <w:r w:rsidR="00896917">
              <w:rPr>
                <w:rFonts w:cs="Arial"/>
                <w:sz w:val="20"/>
              </w:rPr>
              <w:t>nachträglich</w:t>
            </w:r>
            <w:r w:rsidR="00CA79B5">
              <w:rPr>
                <w:rFonts w:cs="Arial"/>
                <w:sz w:val="20"/>
              </w:rPr>
              <w:t xml:space="preserve"> bewilligten Maßnahmen </w:t>
            </w:r>
            <w:r w:rsidR="00891F03">
              <w:rPr>
                <w:rFonts w:cs="Arial"/>
                <w:sz w:val="20"/>
              </w:rPr>
              <w:t>bitte</w:t>
            </w:r>
            <w:r w:rsidR="00061933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="005D59F9">
              <w:rPr>
                <w:rFonts w:cs="Arial"/>
                <w:sz w:val="20"/>
              </w:rPr>
              <w:t xml:space="preserve">diese </w:t>
            </w:r>
            <w:r w:rsidR="005D59F9" w:rsidRPr="005D59F9">
              <w:rPr>
                <w:rFonts w:cs="Arial"/>
                <w:b/>
                <w:sz w:val="20"/>
              </w:rPr>
              <w:t>ausführlich</w:t>
            </w:r>
            <w:r w:rsidR="005D59F9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 w:rsidR="00891F03">
              <w:rPr>
                <w:rFonts w:cs="Arial"/>
                <w:sz w:val="20"/>
              </w:rPr>
              <w:t>:</w:t>
            </w:r>
          </w:p>
          <w:p w14:paraId="44F9C6A0" w14:textId="64CFC5A1" w:rsidR="00D75DDC" w:rsidRPr="002B1639" w:rsidRDefault="002B1639" w:rsidP="000C34A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136379171"/>
            <w:placeholder>
              <w:docPart w:val="A8D8BCA48F2C45638E47E21D6697C4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3D45BD3E" w14:textId="717DCFB7" w:rsidR="002B1639" w:rsidRPr="002B1639" w:rsidRDefault="000E06F0" w:rsidP="000C34A6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66417" w:rsidRPr="002B1639" w14:paraId="4FB9AADC" w14:textId="77777777" w:rsidTr="00E66EA8">
        <w:trPr>
          <w:trHeight w:val="1474"/>
        </w:trPr>
        <w:tc>
          <w:tcPr>
            <w:tcW w:w="1406" w:type="pct"/>
            <w:vAlign w:val="center"/>
          </w:tcPr>
          <w:p w14:paraId="781D0A1A" w14:textId="5959983F" w:rsidR="00E66EA8" w:rsidRPr="003A57D3" w:rsidRDefault="00D66417" w:rsidP="000C34A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0D197392" w14:textId="77777777" w:rsidR="002B1639" w:rsidRPr="002B1639" w:rsidRDefault="002B1639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128245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24735FB6" w14:textId="77777777" w:rsidR="002B1639" w:rsidRPr="002B1639" w:rsidRDefault="002B1639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92BA161" w14:textId="77777777" w:rsidR="002B1639" w:rsidRPr="002B1639" w:rsidRDefault="002B1639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53412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19DB0565" w14:textId="77777777" w:rsidR="002B1639" w:rsidRPr="002B1639" w:rsidRDefault="002B1639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026AB09D" w14:textId="77777777" w:rsidR="002B1639" w:rsidRPr="002B1639" w:rsidRDefault="002B1639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73656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52061DFF" w14:textId="77777777" w:rsidR="002B1639" w:rsidRPr="002B1639" w:rsidRDefault="002B1639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B1639" w:rsidRPr="002B1639" w14:paraId="36220D28" w14:textId="77777777" w:rsidTr="000E449E">
        <w:trPr>
          <w:trHeight w:val="1247"/>
        </w:trPr>
        <w:tc>
          <w:tcPr>
            <w:tcW w:w="1406" w:type="pct"/>
            <w:vAlign w:val="center"/>
          </w:tcPr>
          <w:p w14:paraId="20DCA7FE" w14:textId="3C40813E" w:rsidR="002B1639" w:rsidRPr="002B1639" w:rsidRDefault="002B1639" w:rsidP="00891F0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="00D75DDC">
              <w:rPr>
                <w:sz w:val="20"/>
              </w:rPr>
              <w:t>„teilweise“/</w:t>
            </w:r>
            <w:r w:rsidR="003A57D3"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4C258E98" w14:textId="1BEFBB2B" w:rsidR="003A57D3" w:rsidRPr="002B1639" w:rsidRDefault="002B1639" w:rsidP="002766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 w:rsidR="00061933">
              <w:rPr>
                <w:rFonts w:cs="Arial"/>
                <w:sz w:val="20"/>
              </w:rPr>
              <w:t xml:space="preserve"> </w:t>
            </w:r>
            <w:r w:rsidR="00891F03"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 w:rsidR="00891F03"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811943960"/>
            <w:placeholder>
              <w:docPart w:val="841FDEF591414800A85D891978F275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7DC3675" w14:textId="5B0C422A" w:rsidR="002B1639" w:rsidRPr="002B1639" w:rsidRDefault="000E06F0" w:rsidP="000C34A6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40268806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D75DDC" w:rsidRPr="002B1639" w14:paraId="260850E1" w14:textId="77777777" w:rsidTr="009C2F16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76EEF309" w14:textId="627527E0" w:rsidR="00D75DDC" w:rsidRPr="002B1639" w:rsidRDefault="00D75DDC" w:rsidP="00344190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957451037"/>
            <w:placeholder>
              <w:docPart w:val="EC354FD05B794C36BE5299BA8973919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403103045"/>
                <w:placeholder>
                  <w:docPart w:val="30B03589DDDE4748B7633E7D02D24ECC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594" w:type="pct"/>
                    <w:gridSpan w:val="8"/>
                    <w:shd w:val="clear" w:color="auto" w:fill="auto"/>
                    <w:vAlign w:val="center"/>
                  </w:tcPr>
                  <w:p w14:paraId="47EE8F9D" w14:textId="46B0D82D" w:rsidR="00D75DDC" w:rsidRPr="002B1639" w:rsidRDefault="00BF7DC7" w:rsidP="00344190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 w:rsidRPr="00F55ACB">
                      <w:rPr>
                        <w:b/>
                        <w:sz w:val="20"/>
                      </w:rPr>
                      <w:t>Kurz- und Langzeitaufenthalte deutscher und ausländischer Hochschullehrer sowie Gastvorlesungen</w:t>
                    </w:r>
                  </w:p>
                </w:tc>
              </w:sdtContent>
            </w:sdt>
          </w:sdtContent>
        </w:sdt>
      </w:tr>
      <w:tr w:rsidR="00D75DDC" w14:paraId="339156DE" w14:textId="77777777" w:rsidTr="00344190">
        <w:trPr>
          <w:trHeight w:val="567"/>
        </w:trPr>
        <w:tc>
          <w:tcPr>
            <w:tcW w:w="1406" w:type="pct"/>
            <w:vAlign w:val="center"/>
          </w:tcPr>
          <w:p w14:paraId="28138F39" w14:textId="77777777" w:rsidR="00D75DDC" w:rsidRPr="00D75DDC" w:rsidRDefault="00D75DDC" w:rsidP="00344190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40922AB2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339342608"/>
                <w:placeholder>
                  <w:docPart w:val="500E11DA91C54EB19FBD690F614F9B0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16A3C20" w14:textId="51FE0A36" w:rsidR="00D75DDC" w:rsidRDefault="005E7E39" w:rsidP="005E7E3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="008B699E">
              <w:rPr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23294266"/>
                <w:placeholder>
                  <w:docPart w:val="7FD75973FE1142A3BC8F4A07AE596FF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E2D25" w14:paraId="0E58DCC6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31D67A63" w14:textId="77777777" w:rsidR="00DE2D25" w:rsidRPr="00D75DDC" w:rsidRDefault="00DE2D25" w:rsidP="00106B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280834543"/>
            <w:placeholder>
              <w:docPart w:val="11884DC785E848E2978376672CB810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C21F8F7" w14:textId="77777777" w:rsidR="00DE2D25" w:rsidRDefault="00DE2D25" w:rsidP="00106B0F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5DDC" w:rsidRPr="002B1639" w14:paraId="078C42E9" w14:textId="77777777" w:rsidTr="00344190">
        <w:trPr>
          <w:trHeight w:val="737"/>
        </w:trPr>
        <w:tc>
          <w:tcPr>
            <w:tcW w:w="1406" w:type="pct"/>
            <w:vAlign w:val="center"/>
          </w:tcPr>
          <w:p w14:paraId="2AA56978" w14:textId="279F276D" w:rsidR="00D75DDC" w:rsidRPr="00D75DDC" w:rsidRDefault="00D75DDC" w:rsidP="00344190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 w:rsidR="00CA79B5">
              <w:rPr>
                <w:rFonts w:cs="Arial"/>
                <w:sz w:val="20"/>
              </w:rPr>
              <w:t>bewilligt</w:t>
            </w:r>
            <w:r w:rsidR="00CA79B5"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26CBDE1D" w14:textId="77777777" w:rsidR="00D75DDC" w:rsidRPr="002B1639" w:rsidRDefault="00D75DDC" w:rsidP="005E7E39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210561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7614B6E1" w14:textId="77777777" w:rsidR="00D75DDC" w:rsidRPr="002B1639" w:rsidRDefault="00D75DDC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13B8C65C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110641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329E6B33" w14:textId="77777777" w:rsidR="00D75DDC" w:rsidRPr="002B1639" w:rsidRDefault="00D75DDC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02834AB7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71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01D5F107" w14:textId="77777777" w:rsidR="00D75DDC" w:rsidRPr="002B1639" w:rsidRDefault="00D75DDC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5DDC" w:rsidRPr="002B1639" w14:paraId="0C751A77" w14:textId="77777777" w:rsidTr="000E449E">
        <w:trPr>
          <w:trHeight w:val="2098"/>
        </w:trPr>
        <w:tc>
          <w:tcPr>
            <w:tcW w:w="1406" w:type="pct"/>
            <w:vAlign w:val="center"/>
          </w:tcPr>
          <w:p w14:paraId="5ACAF222" w14:textId="77777777" w:rsidR="000E449E" w:rsidRPr="002B1639" w:rsidRDefault="000E449E" w:rsidP="000E449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36B7F657" w14:textId="119793EF" w:rsidR="000E449E" w:rsidRPr="002B1639" w:rsidRDefault="000E449E" w:rsidP="000E449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 w:rsidR="00CA79B5">
              <w:rPr>
                <w:rFonts w:cs="Arial"/>
                <w:sz w:val="20"/>
              </w:rPr>
              <w:t xml:space="preserve">bzw. den zuletzt bewilligten Maßnahmen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="005D59F9">
              <w:rPr>
                <w:rFonts w:cs="Arial"/>
                <w:sz w:val="20"/>
              </w:rPr>
              <w:t xml:space="preserve">diese </w:t>
            </w:r>
            <w:r w:rsidR="005D59F9" w:rsidRPr="005D59F9">
              <w:rPr>
                <w:rFonts w:cs="Arial"/>
                <w:b/>
                <w:sz w:val="20"/>
              </w:rPr>
              <w:t>ausführlich</w:t>
            </w:r>
            <w:r w:rsidR="005D59F9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6C5DB7DA" w14:textId="4A724856" w:rsidR="00D75DDC" w:rsidRPr="002B1639" w:rsidRDefault="000E449E" w:rsidP="000E449E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152503784"/>
            <w:placeholder>
              <w:docPart w:val="9495540D39844DD6809D73E36D3F745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626309A0" w14:textId="77777777" w:rsidR="00D75DDC" w:rsidRPr="002B1639" w:rsidRDefault="00D75DDC" w:rsidP="00344190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75DDC" w:rsidRPr="002B1639" w14:paraId="2B80795E" w14:textId="77777777" w:rsidTr="000E449E">
        <w:trPr>
          <w:trHeight w:val="1474"/>
        </w:trPr>
        <w:tc>
          <w:tcPr>
            <w:tcW w:w="1406" w:type="pct"/>
            <w:vAlign w:val="center"/>
          </w:tcPr>
          <w:p w14:paraId="71800B53" w14:textId="6E3C124C" w:rsidR="00D75DDC" w:rsidRPr="003A57D3" w:rsidRDefault="00D75DDC" w:rsidP="00344190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583F5F05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58746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122D2400" w14:textId="77777777" w:rsidR="00D75DDC" w:rsidRPr="002B1639" w:rsidRDefault="00D75DDC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68CADE07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71088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49B49E11" w14:textId="77777777" w:rsidR="00D75DDC" w:rsidRPr="002B1639" w:rsidRDefault="00D75DDC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3120BEC1" w14:textId="77777777" w:rsidR="00D75DDC" w:rsidRPr="002B1639" w:rsidRDefault="00D75DDC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15590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5042BE04" w14:textId="77777777" w:rsidR="00D75DDC" w:rsidRPr="002B1639" w:rsidRDefault="00D75DDC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75DDC" w:rsidRPr="002B1639" w14:paraId="1D4C6A21" w14:textId="77777777" w:rsidTr="000E449E">
        <w:trPr>
          <w:trHeight w:val="1247"/>
        </w:trPr>
        <w:tc>
          <w:tcPr>
            <w:tcW w:w="1406" w:type="pct"/>
            <w:vAlign w:val="center"/>
          </w:tcPr>
          <w:p w14:paraId="7ABCE3C9" w14:textId="7DB75F92" w:rsidR="00D75DDC" w:rsidRPr="002B1639" w:rsidRDefault="00D75DDC" w:rsidP="00344190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0E8F826C" w14:textId="45B4731B" w:rsidR="00D75DDC" w:rsidRPr="002B1639" w:rsidRDefault="00D75DDC" w:rsidP="00344190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385710103"/>
            <w:placeholder>
              <w:docPart w:val="C606429F9D5B43D8B4BBA44E9CA5C4B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328B190A" w14:textId="77777777" w:rsidR="00D75DDC" w:rsidRPr="002B1639" w:rsidRDefault="00D75DDC" w:rsidP="00344190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303697E" w14:textId="0CAA7838" w:rsidR="004E59E6" w:rsidRDefault="004E59E6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7437A0" w:rsidRPr="002B1639" w14:paraId="5DE5FC45" w14:textId="77777777" w:rsidTr="00463F08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34A0D6EC" w14:textId="16D2AFF6" w:rsidR="007437A0" w:rsidRPr="002B1639" w:rsidRDefault="007437A0" w:rsidP="00463F0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418974685"/>
            <w:placeholder>
              <w:docPart w:val="64CFE0D72D484B4F9CA35FB80A3B0346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914557842"/>
                <w:placeholder>
                  <w:docPart w:val="FDFBDDAB360F463E92CBF08B13F8A13A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594" w:type="pct"/>
                    <w:gridSpan w:val="8"/>
                    <w:shd w:val="clear" w:color="auto" w:fill="auto"/>
                    <w:vAlign w:val="center"/>
                  </w:tcPr>
                  <w:p w14:paraId="1961F44D" w14:textId="21E5BC5F" w:rsidR="007437A0" w:rsidRPr="002B1639" w:rsidRDefault="00261316" w:rsidP="00463F08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 w:rsidRPr="00F55ACB">
                      <w:rPr>
                        <w:rStyle w:val="Formatvorlage9"/>
                        <w:b/>
                      </w:rPr>
                      <w:t>Maßnahmen, die zum Ausbau bzw. der Vertiefung der Kooperation beitragen (Veranstaltungen, wie bspw. Workshops, Sommerschulen in Deutschland oder Indien, etc.)</w:t>
                    </w:r>
                  </w:p>
                </w:tc>
              </w:sdtContent>
            </w:sdt>
          </w:sdtContent>
        </w:sdt>
      </w:tr>
      <w:tr w:rsidR="007437A0" w14:paraId="164DA371" w14:textId="77777777" w:rsidTr="00463F08">
        <w:trPr>
          <w:trHeight w:val="567"/>
        </w:trPr>
        <w:tc>
          <w:tcPr>
            <w:tcW w:w="1406" w:type="pct"/>
            <w:vAlign w:val="center"/>
          </w:tcPr>
          <w:p w14:paraId="5B0BDC26" w14:textId="77777777" w:rsidR="007437A0" w:rsidRPr="00D75DDC" w:rsidRDefault="007437A0" w:rsidP="00463F08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6AA2D822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67474450"/>
                <w:placeholder>
                  <w:docPart w:val="47421AA21EA848AF9E313CAFD3ABF4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098C06" w14:textId="443BB58C" w:rsidR="007437A0" w:rsidRDefault="005E7E39" w:rsidP="005E7E3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83521086"/>
                <w:placeholder>
                  <w:docPart w:val="BBB5A4DC9FAF426587F31EBDD4D7773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DE2D25" w14:paraId="0A8EAA81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7C6C9F34" w14:textId="77777777" w:rsidR="00DE2D25" w:rsidRPr="00D75DDC" w:rsidRDefault="00DE2D25" w:rsidP="00106B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551264203"/>
            <w:placeholder>
              <w:docPart w:val="E29255A0D02F487FAFD189C87E2464E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6E248852" w14:textId="77777777" w:rsidR="00DE2D25" w:rsidRDefault="00DE2D25" w:rsidP="00106B0F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437A0" w:rsidRPr="002B1639" w14:paraId="4B475366" w14:textId="77777777" w:rsidTr="00463F08">
        <w:trPr>
          <w:trHeight w:val="737"/>
        </w:trPr>
        <w:tc>
          <w:tcPr>
            <w:tcW w:w="1406" w:type="pct"/>
            <w:vAlign w:val="center"/>
          </w:tcPr>
          <w:p w14:paraId="3B83D0D6" w14:textId="436EDF3E" w:rsidR="007437A0" w:rsidRPr="00D75DDC" w:rsidRDefault="007437A0" w:rsidP="00463F0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 w:rsidR="00CA79B5"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4AEF70B7" w14:textId="77777777" w:rsidR="007437A0" w:rsidRPr="002B1639" w:rsidRDefault="007437A0" w:rsidP="005E7E39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70147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5EC4078D" w14:textId="77777777" w:rsidR="007437A0" w:rsidRPr="002B1639" w:rsidRDefault="007437A0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1629BB8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166353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5EFCA01C" w14:textId="77777777" w:rsidR="007437A0" w:rsidRPr="002B1639" w:rsidRDefault="007437A0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1C9729D7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27613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6E2CE482" w14:textId="77777777" w:rsidR="007437A0" w:rsidRPr="002B1639" w:rsidRDefault="007437A0" w:rsidP="008B699E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7A0" w:rsidRPr="002B1639" w14:paraId="54A51FE2" w14:textId="77777777" w:rsidTr="00463F08">
        <w:trPr>
          <w:trHeight w:val="2098"/>
        </w:trPr>
        <w:tc>
          <w:tcPr>
            <w:tcW w:w="1406" w:type="pct"/>
            <w:vAlign w:val="center"/>
          </w:tcPr>
          <w:p w14:paraId="0A5759C8" w14:textId="77777777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541C0C72" w14:textId="2354FB51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 w:rsidR="00CA79B5">
              <w:rPr>
                <w:rFonts w:cs="Arial"/>
                <w:sz w:val="20"/>
              </w:rPr>
              <w:t xml:space="preserve">bzw. den zuletzt bewilligten Maßnahmen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="005D59F9">
              <w:rPr>
                <w:rFonts w:cs="Arial"/>
                <w:sz w:val="20"/>
              </w:rPr>
              <w:t xml:space="preserve">diese </w:t>
            </w:r>
            <w:r w:rsidR="005D59F9" w:rsidRPr="005D59F9">
              <w:rPr>
                <w:rFonts w:cs="Arial"/>
                <w:b/>
                <w:sz w:val="20"/>
              </w:rPr>
              <w:t>ausführlich</w:t>
            </w:r>
            <w:r w:rsidR="005D59F9"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5316537F" w14:textId="77777777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1744752707"/>
            <w:placeholder>
              <w:docPart w:val="425A178554244ADA9861556B0DD7B8E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1A8E0010" w14:textId="77777777" w:rsidR="007437A0" w:rsidRPr="002B1639" w:rsidRDefault="007437A0" w:rsidP="00463F0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437A0" w:rsidRPr="002B1639" w14:paraId="1B2B6A74" w14:textId="77777777" w:rsidTr="00463F08">
        <w:trPr>
          <w:trHeight w:val="1474"/>
        </w:trPr>
        <w:tc>
          <w:tcPr>
            <w:tcW w:w="1406" w:type="pct"/>
            <w:vAlign w:val="center"/>
          </w:tcPr>
          <w:p w14:paraId="5DC4F22C" w14:textId="77777777" w:rsidR="007437A0" w:rsidRPr="003A57D3" w:rsidRDefault="007437A0" w:rsidP="00463F0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678B705A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1054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6B621BE3" w14:textId="77777777" w:rsidR="007437A0" w:rsidRPr="002B1639" w:rsidRDefault="007437A0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DD4C296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3655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5639B65A" w14:textId="77777777" w:rsidR="007437A0" w:rsidRPr="002B1639" w:rsidRDefault="007437A0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7F158DEE" w14:textId="77777777" w:rsidR="007437A0" w:rsidRPr="002B1639" w:rsidRDefault="007437A0" w:rsidP="008B699E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1347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78F2F199" w14:textId="77777777" w:rsidR="007437A0" w:rsidRPr="002B1639" w:rsidRDefault="007437A0" w:rsidP="005E7E39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37A0" w:rsidRPr="002B1639" w14:paraId="412F558F" w14:textId="77777777" w:rsidTr="00463F08">
        <w:trPr>
          <w:trHeight w:val="1247"/>
        </w:trPr>
        <w:tc>
          <w:tcPr>
            <w:tcW w:w="1406" w:type="pct"/>
            <w:vAlign w:val="center"/>
          </w:tcPr>
          <w:p w14:paraId="6B9F9EF5" w14:textId="77777777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65A20D65" w14:textId="4071EDF1" w:rsidR="007437A0" w:rsidRPr="002B1639" w:rsidRDefault="007437A0" w:rsidP="00463F0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49071289"/>
            <w:placeholder>
              <w:docPart w:val="FB06AF13C1DD48A194134D5B778C60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14E8C737" w14:textId="77777777" w:rsidR="007437A0" w:rsidRPr="002B1639" w:rsidRDefault="007437A0" w:rsidP="00463F0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2D2AC60" w14:textId="2778E074" w:rsidR="007437A0" w:rsidRDefault="007437A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3017D8" w:rsidRPr="002B1639" w14:paraId="122DBE57" w14:textId="77777777" w:rsidTr="00463F08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6ADACCA0" w14:textId="156004CB" w:rsidR="003017D8" w:rsidRPr="002B1639" w:rsidRDefault="003017D8" w:rsidP="003017D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94" w:type="pct"/>
            <w:gridSpan w:val="8"/>
            <w:shd w:val="clear" w:color="auto" w:fill="auto"/>
            <w:vAlign w:val="center"/>
          </w:tcPr>
          <w:p w14:paraId="66E8F5E2" w14:textId="1560E7B1" w:rsidR="003017D8" w:rsidRPr="002B1639" w:rsidRDefault="003017D8" w:rsidP="003017D8">
            <w:pPr>
              <w:spacing w:before="60"/>
              <w:rPr>
                <w:rFonts w:cs="Arial"/>
                <w:b/>
                <w:sz w:val="20"/>
              </w:rPr>
            </w:pPr>
            <w:r w:rsidRPr="00F55ACB">
              <w:rPr>
                <w:rStyle w:val="Formatvorlage9"/>
                <w:b/>
              </w:rPr>
              <w:t>Stipendien für Promovenden (in der Regel für max. 1 Jahr)</w:t>
            </w:r>
          </w:p>
        </w:tc>
      </w:tr>
      <w:tr w:rsidR="003017D8" w14:paraId="11A7AEFC" w14:textId="77777777" w:rsidTr="00463F08">
        <w:trPr>
          <w:trHeight w:val="567"/>
        </w:trPr>
        <w:tc>
          <w:tcPr>
            <w:tcW w:w="1406" w:type="pct"/>
            <w:vAlign w:val="center"/>
          </w:tcPr>
          <w:p w14:paraId="7FEBBDE8" w14:textId="77777777" w:rsidR="003017D8" w:rsidRPr="00D75DDC" w:rsidRDefault="003017D8" w:rsidP="003017D8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72BD7FB3" w14:textId="77777777" w:rsidR="003017D8" w:rsidRPr="00A32A7C" w:rsidRDefault="003017D8" w:rsidP="003017D8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71121374"/>
                <w:placeholder>
                  <w:docPart w:val="517FF40F04F34E879D1101961EF080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1E1773A" w14:textId="01C879DF" w:rsidR="003017D8" w:rsidRDefault="003017D8" w:rsidP="003017D8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34020725"/>
                <w:placeholder>
                  <w:docPart w:val="BAB44064E1454BD39495B5F7D4A731C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3017D8" w14:paraId="34F7CF94" w14:textId="77777777" w:rsidTr="00463F08">
        <w:trPr>
          <w:trHeight w:val="567"/>
        </w:trPr>
        <w:tc>
          <w:tcPr>
            <w:tcW w:w="1406" w:type="pct"/>
            <w:vAlign w:val="center"/>
          </w:tcPr>
          <w:p w14:paraId="5B8D2734" w14:textId="20FD332C" w:rsidR="003017D8" w:rsidRPr="00D75DDC" w:rsidRDefault="003017D8" w:rsidP="003017D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47426174"/>
            <w:placeholder>
              <w:docPart w:val="6E4CBB839FBD4A6888E3A86ADDA21B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125DF64" w14:textId="34D89AF3" w:rsidR="003017D8" w:rsidRDefault="003017D8" w:rsidP="003017D8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017D8" w:rsidRPr="002B1639" w14:paraId="0AC2D491" w14:textId="77777777" w:rsidTr="00463F08">
        <w:trPr>
          <w:trHeight w:val="737"/>
        </w:trPr>
        <w:tc>
          <w:tcPr>
            <w:tcW w:w="1406" w:type="pct"/>
            <w:vAlign w:val="center"/>
          </w:tcPr>
          <w:p w14:paraId="68F0B4E3" w14:textId="5784B23D" w:rsidR="003017D8" w:rsidRPr="00D75DDC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75586345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20835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5AE5431A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84C3229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458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0E2D1016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71CED084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81151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26223E75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7D8" w:rsidRPr="002B1639" w14:paraId="7F0F190F" w14:textId="77777777" w:rsidTr="00463F08">
        <w:trPr>
          <w:trHeight w:val="2098"/>
        </w:trPr>
        <w:tc>
          <w:tcPr>
            <w:tcW w:w="1406" w:type="pct"/>
            <w:vAlign w:val="center"/>
          </w:tcPr>
          <w:p w14:paraId="6F616BC8" w14:textId="7777777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0770BED6" w14:textId="22B62B6C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0B55CFDE" w14:textId="7777777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-2099471047"/>
            <w:placeholder>
              <w:docPart w:val="2DF0732ABEC84E0B8F6E776A2BAE7B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76142CFF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3017D8" w:rsidRPr="002B1639" w14:paraId="4CF4E99C" w14:textId="77777777" w:rsidTr="00463F08">
        <w:trPr>
          <w:trHeight w:val="1474"/>
        </w:trPr>
        <w:tc>
          <w:tcPr>
            <w:tcW w:w="1406" w:type="pct"/>
            <w:vAlign w:val="center"/>
          </w:tcPr>
          <w:p w14:paraId="01416058" w14:textId="77777777" w:rsidR="003017D8" w:rsidRPr="003A57D3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4419C83D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46743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2C23B5D0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102AFD8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114435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0F20F605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7E8ADDBA" w14:textId="77777777" w:rsidR="003017D8" w:rsidRPr="002B1639" w:rsidRDefault="003017D8" w:rsidP="003017D8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10809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30692673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7D8" w:rsidRPr="002B1639" w14:paraId="20DA0236" w14:textId="77777777" w:rsidTr="00463F08">
        <w:trPr>
          <w:trHeight w:val="1247"/>
        </w:trPr>
        <w:tc>
          <w:tcPr>
            <w:tcW w:w="1406" w:type="pct"/>
            <w:vAlign w:val="center"/>
          </w:tcPr>
          <w:p w14:paraId="6AB2EBB9" w14:textId="7777777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6D0A012E" w14:textId="422AC4E7" w:rsidR="003017D8" w:rsidRPr="002B1639" w:rsidRDefault="003017D8" w:rsidP="003017D8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506980787"/>
            <w:placeholder>
              <w:docPart w:val="FEBDC02D91CB491EA37B832F8629B50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33DC2DE9" w14:textId="77777777" w:rsidR="003017D8" w:rsidRPr="002B1639" w:rsidRDefault="003017D8" w:rsidP="003017D8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5D70313" w14:textId="4070CE6A" w:rsidR="00E84EAF" w:rsidRDefault="00E84EAF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BA265E" w:rsidRPr="002B1639" w14:paraId="07FF123B" w14:textId="77777777" w:rsidTr="00106B0F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5B002A0C" w14:textId="2DBECF62" w:rsidR="00BA265E" w:rsidRPr="002B1639" w:rsidRDefault="00BA265E" w:rsidP="00106B0F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37580230"/>
            <w:placeholder>
              <w:docPart w:val="D8BC12A0AE83443889279333B67BEC88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4" w:type="pct"/>
                <w:gridSpan w:val="8"/>
                <w:shd w:val="clear" w:color="auto" w:fill="auto"/>
                <w:vAlign w:val="center"/>
              </w:tcPr>
              <w:p w14:paraId="305A01AD" w14:textId="009C6EF1" w:rsidR="00BA265E" w:rsidRPr="002B1639" w:rsidRDefault="00766C05" w:rsidP="00106B0F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F55ACB">
                  <w:rPr>
                    <w:rStyle w:val="Formatvorlage9"/>
                    <w:b/>
                  </w:rPr>
                  <w:t>Sachmittel bspw. für gemeinsame Exkursionen in gemeinsamen Projekten</w:t>
                </w:r>
              </w:p>
            </w:tc>
          </w:sdtContent>
        </w:sdt>
      </w:tr>
      <w:tr w:rsidR="00BA265E" w14:paraId="14983C6A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5F6B26BE" w14:textId="77777777" w:rsidR="00BA265E" w:rsidRPr="00D75DDC" w:rsidRDefault="00BA265E" w:rsidP="00106B0F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2CBA218A" w14:textId="77777777" w:rsidR="00BA265E" w:rsidRPr="00A32A7C" w:rsidRDefault="00BA265E" w:rsidP="00106B0F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3746346"/>
                <w:placeholder>
                  <w:docPart w:val="D034F4EF63FF4FFC8E32B6B508484A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BA56ECA" w14:textId="77777777" w:rsidR="00BA265E" w:rsidRDefault="00BA265E" w:rsidP="00106B0F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589470539"/>
                <w:placeholder>
                  <w:docPart w:val="9C5ED8DD7B2941B4966B85B6AEF793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BA265E" w14:paraId="5129DB8A" w14:textId="77777777" w:rsidTr="00106B0F">
        <w:trPr>
          <w:trHeight w:val="567"/>
        </w:trPr>
        <w:tc>
          <w:tcPr>
            <w:tcW w:w="1406" w:type="pct"/>
            <w:vAlign w:val="center"/>
          </w:tcPr>
          <w:p w14:paraId="2F5259E5" w14:textId="77777777" w:rsidR="00BA265E" w:rsidRPr="00D75DDC" w:rsidRDefault="00BA265E" w:rsidP="00106B0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027634434"/>
            <w:placeholder>
              <w:docPart w:val="0164C8A9EBD84198ADB856817679E6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54F6031" w14:textId="77777777" w:rsidR="00BA265E" w:rsidRDefault="00BA265E" w:rsidP="00106B0F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A265E" w:rsidRPr="002B1639" w14:paraId="4DA7D145" w14:textId="77777777" w:rsidTr="00106B0F">
        <w:trPr>
          <w:trHeight w:val="737"/>
        </w:trPr>
        <w:tc>
          <w:tcPr>
            <w:tcW w:w="1406" w:type="pct"/>
            <w:vAlign w:val="center"/>
          </w:tcPr>
          <w:p w14:paraId="4DD82F9F" w14:textId="77777777" w:rsidR="00BA265E" w:rsidRPr="00D75DDC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79A7D594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157442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36B98168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05A64954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140943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5757C71F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5D7EE586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73455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683829C8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65E" w:rsidRPr="002B1639" w14:paraId="2D1E0166" w14:textId="77777777" w:rsidTr="00E84EAF">
        <w:trPr>
          <w:trHeight w:val="2098"/>
        </w:trPr>
        <w:tc>
          <w:tcPr>
            <w:tcW w:w="1406" w:type="pct"/>
            <w:vAlign w:val="center"/>
          </w:tcPr>
          <w:p w14:paraId="3A142852" w14:textId="77777777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75C296CC" w14:textId="77777777" w:rsidR="00E84EAF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0207CED6" w14:textId="2534CDA9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-1626990944"/>
            <w:placeholder>
              <w:docPart w:val="C91C8FAAEE1B44E988C3FC8A84033F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0969D52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A265E" w:rsidRPr="002B1639" w14:paraId="0B2DFE01" w14:textId="77777777" w:rsidTr="00106B0F">
        <w:trPr>
          <w:trHeight w:val="1474"/>
        </w:trPr>
        <w:tc>
          <w:tcPr>
            <w:tcW w:w="1406" w:type="pct"/>
            <w:vAlign w:val="center"/>
          </w:tcPr>
          <w:p w14:paraId="73286FC7" w14:textId="77777777" w:rsidR="00BA265E" w:rsidRPr="003A57D3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71550828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14027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6626ED7A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E714067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213906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59C09C83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4D413969" w14:textId="77777777" w:rsidR="00BA265E" w:rsidRPr="002B1639" w:rsidRDefault="00BA265E" w:rsidP="00106B0F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19423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5A445998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A265E" w:rsidRPr="002B1639" w14:paraId="2ED646EE" w14:textId="77777777" w:rsidTr="00106B0F">
        <w:trPr>
          <w:trHeight w:val="1247"/>
        </w:trPr>
        <w:tc>
          <w:tcPr>
            <w:tcW w:w="1406" w:type="pct"/>
            <w:vAlign w:val="center"/>
          </w:tcPr>
          <w:p w14:paraId="7E762169" w14:textId="77777777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14ECAA10" w14:textId="77777777" w:rsidR="00BA265E" w:rsidRPr="002B1639" w:rsidRDefault="00BA265E" w:rsidP="00106B0F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1037504985"/>
            <w:placeholder>
              <w:docPart w:val="3903B16C860A416CA7D7C1744FD7CAA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644F776" w14:textId="77777777" w:rsidR="00BA265E" w:rsidRPr="002B1639" w:rsidRDefault="00BA265E" w:rsidP="00106B0F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01BFD2F" w14:textId="22DCE03B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893447" w:rsidRPr="002B1639" w14:paraId="3762BB15" w14:textId="77777777" w:rsidTr="00BB3D55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78137F83" w14:textId="2E86875E" w:rsidR="00893447" w:rsidRPr="002B1639" w:rsidRDefault="00893447" w:rsidP="00BB3D55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813745522"/>
            <w:placeholder>
              <w:docPart w:val="6B2905955E524FD9BE68F1784C7A2058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sdt>
              <w:sdtPr>
                <w:rPr>
                  <w:rStyle w:val="Formatvorlage24"/>
                </w:rPr>
                <w:id w:val="-1811703573"/>
                <w:placeholder>
                  <w:docPart w:val="C5CC4D534994401DBF794BBC7CED5846"/>
                </w:placeholder>
              </w:sdtPr>
              <w:sdtEndPr>
                <w:rPr>
                  <w:rStyle w:val="Absatz-Standardschriftart"/>
                  <w:b w:val="0"/>
                  <w:sz w:val="18"/>
                </w:rPr>
              </w:sdtEndPr>
              <w:sdtContent>
                <w:tc>
                  <w:tcPr>
                    <w:tcW w:w="3594" w:type="pct"/>
                    <w:gridSpan w:val="8"/>
                    <w:shd w:val="clear" w:color="auto" w:fill="auto"/>
                    <w:vAlign w:val="center"/>
                  </w:tcPr>
                  <w:p w14:paraId="1F0FACBE" w14:textId="01822CB8" w:rsidR="00893447" w:rsidRPr="002B1639" w:rsidRDefault="00956752" w:rsidP="00BB3D55">
                    <w:pPr>
                      <w:spacing w:before="60"/>
                      <w:rPr>
                        <w:rFonts w:cs="Arial"/>
                        <w:b/>
                        <w:sz w:val="20"/>
                      </w:rPr>
                    </w:pPr>
                    <w:r w:rsidRPr="00F55ACB">
                      <w:rPr>
                        <w:rStyle w:val="Formatvorlage9"/>
                        <w:b/>
                      </w:rPr>
                      <w:t>Ausgaben für wissenschaftliche Publikationen</w:t>
                    </w:r>
                  </w:p>
                </w:tc>
              </w:sdtContent>
            </w:sdt>
          </w:sdtContent>
        </w:sdt>
      </w:tr>
      <w:tr w:rsidR="00893447" w14:paraId="457C02B5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61AFE819" w14:textId="77777777" w:rsidR="00893447" w:rsidRPr="00D75DDC" w:rsidRDefault="00893447" w:rsidP="00BB3D55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3467EE42" w14:textId="77777777" w:rsidR="00893447" w:rsidRPr="00A32A7C" w:rsidRDefault="00893447" w:rsidP="00BB3D55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17240228"/>
                <w:placeholder>
                  <w:docPart w:val="15289471EA484C80AB82394843A7582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2C3864" w14:textId="77777777" w:rsidR="00893447" w:rsidRDefault="00893447" w:rsidP="00BB3D55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18554970"/>
                <w:placeholder>
                  <w:docPart w:val="48E906DC324947149F2A55004323266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93447" w14:paraId="4E3704D6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4180C44D" w14:textId="77777777" w:rsidR="00893447" w:rsidRPr="00D75DDC" w:rsidRDefault="00893447" w:rsidP="00BB3D5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696527378"/>
            <w:placeholder>
              <w:docPart w:val="B2322FA5C8A44CF593FA83D5627F5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3F7A30E" w14:textId="77777777" w:rsidR="00893447" w:rsidRDefault="00893447" w:rsidP="00BB3D55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54E6844A" w14:textId="77777777" w:rsidTr="00BB3D55">
        <w:trPr>
          <w:trHeight w:val="737"/>
        </w:trPr>
        <w:tc>
          <w:tcPr>
            <w:tcW w:w="1406" w:type="pct"/>
            <w:vAlign w:val="center"/>
          </w:tcPr>
          <w:p w14:paraId="2FC15ACA" w14:textId="77777777" w:rsidR="00893447" w:rsidRPr="00D75DDC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27C4B114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33060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3FCA20DC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485B7488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92511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779272B9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484823EF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10878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12976410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3447" w:rsidRPr="002B1639" w14:paraId="13DFB6CB" w14:textId="77777777" w:rsidTr="00BB3D55">
        <w:trPr>
          <w:trHeight w:val="2098"/>
        </w:trPr>
        <w:tc>
          <w:tcPr>
            <w:tcW w:w="1406" w:type="pct"/>
            <w:vAlign w:val="center"/>
          </w:tcPr>
          <w:p w14:paraId="2A6DF9DA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5816FA68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04915C4C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1631673493"/>
            <w:placeholder>
              <w:docPart w:val="93B011EC94D34691B133F0DD8A8EFF5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78E9464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50DEE72E" w14:textId="77777777" w:rsidTr="00BB3D55">
        <w:trPr>
          <w:trHeight w:val="1474"/>
        </w:trPr>
        <w:tc>
          <w:tcPr>
            <w:tcW w:w="1406" w:type="pct"/>
            <w:vAlign w:val="center"/>
          </w:tcPr>
          <w:p w14:paraId="087443E5" w14:textId="77777777" w:rsidR="00893447" w:rsidRPr="003A57D3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6F5D59DE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188097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6B4D83E5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17C9D7EA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125578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356CD8E4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2BC9751A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30944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6A9E2ADA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3447" w:rsidRPr="002B1639" w14:paraId="21725559" w14:textId="77777777" w:rsidTr="00BB3D55">
        <w:trPr>
          <w:trHeight w:val="1247"/>
        </w:trPr>
        <w:tc>
          <w:tcPr>
            <w:tcW w:w="1406" w:type="pct"/>
            <w:vAlign w:val="center"/>
          </w:tcPr>
          <w:p w14:paraId="12579E77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4666EB09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253014888"/>
            <w:placeholder>
              <w:docPart w:val="C386E3BD370E4961B2C6A1A9B1E9999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75538DC3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E92F3D4" w14:textId="316B51D7" w:rsidR="00893447" w:rsidRDefault="00893447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893447" w:rsidRPr="002B1639" w14:paraId="3B3ABFF6" w14:textId="77777777" w:rsidTr="00BB3D55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69E9064C" w14:textId="471EC4F9" w:rsidR="00893447" w:rsidRPr="002B1639" w:rsidRDefault="00893447" w:rsidP="00BB3D55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28615529"/>
            <w:placeholder>
              <w:docPart w:val="D0E5A22C19C24E8EAD59B25FB824095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4" w:type="pct"/>
                <w:gridSpan w:val="8"/>
                <w:shd w:val="clear" w:color="auto" w:fill="auto"/>
                <w:vAlign w:val="center"/>
              </w:tcPr>
              <w:p w14:paraId="2BA3853A" w14:textId="2D5AB7BF" w:rsidR="00893447" w:rsidRPr="002B1639" w:rsidRDefault="004B17BF" w:rsidP="00BB3D55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F55ACB">
                  <w:rPr>
                    <w:rStyle w:val="Formatvorlage9"/>
                    <w:b/>
                  </w:rPr>
                  <w:t>Sachmittel für Informationsmaterialien über das Programm</w:t>
                </w:r>
              </w:p>
            </w:tc>
          </w:sdtContent>
        </w:sdt>
      </w:tr>
      <w:tr w:rsidR="00893447" w14:paraId="4B22CA49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57E31B8E" w14:textId="77777777" w:rsidR="00893447" w:rsidRPr="00D75DDC" w:rsidRDefault="00893447" w:rsidP="00BB3D55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3EA4F299" w14:textId="77777777" w:rsidR="00893447" w:rsidRPr="00A32A7C" w:rsidRDefault="00893447" w:rsidP="00BB3D55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310826670"/>
                <w:placeholder>
                  <w:docPart w:val="4A09F262B33F4C328B1867619443CAB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8FBB385" w14:textId="77777777" w:rsidR="00893447" w:rsidRDefault="00893447" w:rsidP="00BB3D55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941674034"/>
                <w:placeholder>
                  <w:docPart w:val="E88459A04F1B4519837DEB89E9FD693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93447" w14:paraId="474A2A34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10B72B9D" w14:textId="77777777" w:rsidR="00893447" w:rsidRPr="00D75DDC" w:rsidRDefault="00893447" w:rsidP="00BB3D5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59207779"/>
            <w:placeholder>
              <w:docPart w:val="1055CBA02E164544ABC4466D44457B9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E10D863" w14:textId="77777777" w:rsidR="00893447" w:rsidRDefault="00893447" w:rsidP="00BB3D55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1C609CCB" w14:textId="77777777" w:rsidTr="00BB3D55">
        <w:trPr>
          <w:trHeight w:val="737"/>
        </w:trPr>
        <w:tc>
          <w:tcPr>
            <w:tcW w:w="1406" w:type="pct"/>
            <w:vAlign w:val="center"/>
          </w:tcPr>
          <w:p w14:paraId="0341D760" w14:textId="77777777" w:rsidR="00893447" w:rsidRPr="00D75DDC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0FF0201F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106854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0A0CF91E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EBDB2B1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44265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3E7CEC05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59774CBD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14310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50C7CF18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3447" w:rsidRPr="002B1639" w14:paraId="5BDFAA56" w14:textId="77777777" w:rsidTr="00BB3D55">
        <w:trPr>
          <w:trHeight w:val="2098"/>
        </w:trPr>
        <w:tc>
          <w:tcPr>
            <w:tcW w:w="1406" w:type="pct"/>
            <w:vAlign w:val="center"/>
          </w:tcPr>
          <w:p w14:paraId="416BDFC1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6273B7F1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0C6487AC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-818348552"/>
            <w:placeholder>
              <w:docPart w:val="D1853BA55D8E42149BB01C82E9700DC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7B59346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2EC1DF99" w14:textId="77777777" w:rsidTr="00BB3D55">
        <w:trPr>
          <w:trHeight w:val="1474"/>
        </w:trPr>
        <w:tc>
          <w:tcPr>
            <w:tcW w:w="1406" w:type="pct"/>
            <w:vAlign w:val="center"/>
          </w:tcPr>
          <w:p w14:paraId="2E969124" w14:textId="77777777" w:rsidR="00893447" w:rsidRPr="003A57D3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614ADB22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206709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0FC58504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78C9FE1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94303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58DE41C5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618E03E6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83534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20386686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3447" w:rsidRPr="002B1639" w14:paraId="25E83E00" w14:textId="77777777" w:rsidTr="00BB3D55">
        <w:trPr>
          <w:trHeight w:val="1247"/>
        </w:trPr>
        <w:tc>
          <w:tcPr>
            <w:tcW w:w="1406" w:type="pct"/>
            <w:vAlign w:val="center"/>
          </w:tcPr>
          <w:p w14:paraId="5EABBDE8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7DA15880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1631816775"/>
            <w:placeholder>
              <w:docPart w:val="7E9FF89A018B4D16BB2320824C41CC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31CD23EE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D2F6A56" w14:textId="52A47097" w:rsidR="00893447" w:rsidRDefault="00893447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893447" w:rsidRPr="002B1639" w14:paraId="13883BAB" w14:textId="77777777" w:rsidTr="00BB3D55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552114F7" w14:textId="57129AD2" w:rsidR="00893447" w:rsidRPr="002B1639" w:rsidRDefault="00893447" w:rsidP="00BB3D55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784990465"/>
            <w:placeholder>
              <w:docPart w:val="5DE92A9C0A9449B984D4B4C4C888F9CE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4" w:type="pct"/>
                <w:gridSpan w:val="8"/>
                <w:shd w:val="clear" w:color="auto" w:fill="auto"/>
                <w:vAlign w:val="center"/>
              </w:tcPr>
              <w:p w14:paraId="712E2D2E" w14:textId="07F69775" w:rsidR="00893447" w:rsidRPr="002B1639" w:rsidRDefault="003425A5" w:rsidP="00BB3D55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3425A5">
                  <w:rPr>
                    <w:rStyle w:val="Formatvorlage24"/>
                  </w:rPr>
                  <w:t>Personalmittel für die Koordination und Administration des Projektes auf deutscher Seite</w:t>
                </w:r>
              </w:p>
            </w:tc>
          </w:sdtContent>
        </w:sdt>
      </w:tr>
      <w:tr w:rsidR="00893447" w14:paraId="422B13DF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6C65CFA2" w14:textId="77777777" w:rsidR="00893447" w:rsidRPr="00D75DDC" w:rsidRDefault="00893447" w:rsidP="00BB3D55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18DB62C1" w14:textId="77777777" w:rsidR="00893447" w:rsidRPr="00A32A7C" w:rsidRDefault="00893447" w:rsidP="00BB3D55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97610411"/>
                <w:placeholder>
                  <w:docPart w:val="4B623F7FA7994C1CB30B74E6C24814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36844FB" w14:textId="77777777" w:rsidR="00893447" w:rsidRDefault="00893447" w:rsidP="00BB3D55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13486448"/>
                <w:placeholder>
                  <w:docPart w:val="C2AD3602F39046B6ABDB79C20771456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93447" w14:paraId="1D76F411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09A61ED1" w14:textId="77777777" w:rsidR="00893447" w:rsidRPr="00D75DDC" w:rsidRDefault="00893447" w:rsidP="00BB3D5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09698302"/>
            <w:placeholder>
              <w:docPart w:val="47835700F479440EB8CD4FB26C163B6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44F8F25F" w14:textId="77777777" w:rsidR="00893447" w:rsidRDefault="00893447" w:rsidP="00BB3D55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7EA162FA" w14:textId="77777777" w:rsidTr="00BB3D55">
        <w:trPr>
          <w:trHeight w:val="737"/>
        </w:trPr>
        <w:tc>
          <w:tcPr>
            <w:tcW w:w="1406" w:type="pct"/>
            <w:vAlign w:val="center"/>
          </w:tcPr>
          <w:p w14:paraId="777DE393" w14:textId="77777777" w:rsidR="00893447" w:rsidRPr="00D75DDC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33906F78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14828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47112C2E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8D8B587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50112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2CB8ED90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4D7E67FB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99503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0567EAA5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3447" w:rsidRPr="002B1639" w14:paraId="1A0D4C99" w14:textId="77777777" w:rsidTr="00BB3D55">
        <w:trPr>
          <w:trHeight w:val="2098"/>
        </w:trPr>
        <w:tc>
          <w:tcPr>
            <w:tcW w:w="1406" w:type="pct"/>
            <w:vAlign w:val="center"/>
          </w:tcPr>
          <w:p w14:paraId="105F0304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28035D0A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2414FF08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559831818"/>
            <w:placeholder>
              <w:docPart w:val="A6E1DB46EAF34D5F97470E8AEEB48F9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488AACD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41FFD590" w14:textId="77777777" w:rsidTr="00BB3D55">
        <w:trPr>
          <w:trHeight w:val="1474"/>
        </w:trPr>
        <w:tc>
          <w:tcPr>
            <w:tcW w:w="1406" w:type="pct"/>
            <w:vAlign w:val="center"/>
          </w:tcPr>
          <w:p w14:paraId="0B40400F" w14:textId="77777777" w:rsidR="00893447" w:rsidRPr="003A57D3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3AE634F3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3758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2C8A1C47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496BAD01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9392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42D8D7B4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13D7F427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39489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5EBE34E3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3447" w:rsidRPr="002B1639" w14:paraId="51878835" w14:textId="77777777" w:rsidTr="00BB3D55">
        <w:trPr>
          <w:trHeight w:val="1247"/>
        </w:trPr>
        <w:tc>
          <w:tcPr>
            <w:tcW w:w="1406" w:type="pct"/>
            <w:vAlign w:val="center"/>
          </w:tcPr>
          <w:p w14:paraId="0EB0BAC6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2CFA0005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385331825"/>
            <w:placeholder>
              <w:docPart w:val="51D726B54D854E1A9D44D6ABF45EA00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0DDF7B3D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8035F0" w14:textId="21273BED" w:rsidR="00893447" w:rsidRDefault="00893447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20"/>
        <w:gridCol w:w="1417"/>
        <w:gridCol w:w="1131"/>
        <w:gridCol w:w="1267"/>
        <w:gridCol w:w="7"/>
        <w:gridCol w:w="701"/>
        <w:gridCol w:w="94"/>
        <w:gridCol w:w="1176"/>
      </w:tblGrid>
      <w:tr w:rsidR="00893447" w:rsidRPr="002B1639" w14:paraId="4BCD917D" w14:textId="77777777" w:rsidTr="00BB3D55">
        <w:trPr>
          <w:trHeight w:val="567"/>
        </w:trPr>
        <w:tc>
          <w:tcPr>
            <w:tcW w:w="1406" w:type="pct"/>
            <w:shd w:val="clear" w:color="auto" w:fill="auto"/>
            <w:vAlign w:val="center"/>
          </w:tcPr>
          <w:p w14:paraId="2BACDC12" w14:textId="4F2E84FA" w:rsidR="00893447" w:rsidRPr="002B1639" w:rsidRDefault="00893447" w:rsidP="00BB3D55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504280224"/>
            <w:placeholder>
              <w:docPart w:val="936F3F60C99C4EB08213F4B7F486EA8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4" w:type="pct"/>
                <w:gridSpan w:val="8"/>
                <w:shd w:val="clear" w:color="auto" w:fill="auto"/>
                <w:vAlign w:val="center"/>
              </w:tcPr>
              <w:p w14:paraId="21837934" w14:textId="78375D57" w:rsidR="00893447" w:rsidRPr="002B1639" w:rsidRDefault="003425A5" w:rsidP="00BB3D55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3425A5">
                  <w:rPr>
                    <w:rStyle w:val="Formatvorlage24"/>
                  </w:rPr>
                  <w:t>Koordinierungstreffen von Personen, die für das Projekt tätig sind</w:t>
                </w:r>
              </w:p>
            </w:tc>
          </w:sdtContent>
        </w:sdt>
      </w:tr>
      <w:tr w:rsidR="00893447" w14:paraId="7FCC82C6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28533AD5" w14:textId="77777777" w:rsidR="00893447" w:rsidRPr="00D75DDC" w:rsidRDefault="00893447" w:rsidP="00BB3D55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4" w:type="pct"/>
            <w:gridSpan w:val="8"/>
            <w:vAlign w:val="center"/>
          </w:tcPr>
          <w:p w14:paraId="1C04CFBA" w14:textId="77777777" w:rsidR="00893447" w:rsidRPr="00A32A7C" w:rsidRDefault="00893447" w:rsidP="00BB3D55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3034532"/>
                <w:placeholder>
                  <w:docPart w:val="4DB2ABB4323643A9A280B1F9F2813DB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FA1DDF2" w14:textId="77777777" w:rsidR="00893447" w:rsidRDefault="00893447" w:rsidP="00BB3D55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38703033"/>
                <w:placeholder>
                  <w:docPart w:val="441F74B57CC041D08242F97F0A67A51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93447" w14:paraId="024B7AF8" w14:textId="77777777" w:rsidTr="00BB3D55">
        <w:trPr>
          <w:trHeight w:val="567"/>
        </w:trPr>
        <w:tc>
          <w:tcPr>
            <w:tcW w:w="1406" w:type="pct"/>
            <w:vAlign w:val="center"/>
          </w:tcPr>
          <w:p w14:paraId="63C1DB7E" w14:textId="77777777" w:rsidR="00893447" w:rsidRPr="00D75DDC" w:rsidRDefault="00893447" w:rsidP="00BB3D5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83060600"/>
            <w:placeholder>
              <w:docPart w:val="719AEE429ED2459190087E8A28B745F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1F0E4A77" w14:textId="77777777" w:rsidR="00893447" w:rsidRDefault="00893447" w:rsidP="00BB3D55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7ED27E88" w14:textId="77777777" w:rsidTr="00BB3D55">
        <w:trPr>
          <w:trHeight w:val="737"/>
        </w:trPr>
        <w:tc>
          <w:tcPr>
            <w:tcW w:w="1406" w:type="pct"/>
            <w:vAlign w:val="center"/>
          </w:tcPr>
          <w:p w14:paraId="24B9375D" w14:textId="77777777" w:rsidR="00893447" w:rsidRPr="00D75DDC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  <w:tc>
          <w:tcPr>
            <w:tcW w:w="397" w:type="pct"/>
            <w:vAlign w:val="center"/>
          </w:tcPr>
          <w:p w14:paraId="708DB843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14493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07E2CC24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22BE46D7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-40144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3" w:type="pct"/>
                <w:gridSpan w:val="2"/>
                <w:vAlign w:val="center"/>
              </w:tcPr>
              <w:p w14:paraId="78B05DB3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" w:type="pct"/>
            <w:gridSpan w:val="2"/>
            <w:vAlign w:val="center"/>
          </w:tcPr>
          <w:p w14:paraId="210793B1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2979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49" w:type="pct"/>
                <w:vAlign w:val="center"/>
              </w:tcPr>
              <w:p w14:paraId="3AB9A3ED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3447" w:rsidRPr="002B1639" w14:paraId="78F2AC68" w14:textId="77777777" w:rsidTr="00BB3D55">
        <w:trPr>
          <w:trHeight w:val="2098"/>
        </w:trPr>
        <w:tc>
          <w:tcPr>
            <w:tcW w:w="1406" w:type="pct"/>
            <w:vAlign w:val="center"/>
          </w:tcPr>
          <w:p w14:paraId="6C4D1387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</w:p>
          <w:p w14:paraId="63F30013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zuletzt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>:</w:t>
            </w:r>
          </w:p>
          <w:p w14:paraId="7C56D79A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  <w:sdt>
          <w:sdtPr>
            <w:rPr>
              <w:rStyle w:val="Formatvorlage9"/>
            </w:rPr>
            <w:id w:val="-364916823"/>
            <w:placeholder>
              <w:docPart w:val="B0AEDAC6DF774F3DA750D41A28B89C9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2A9A3512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93447" w:rsidRPr="002B1639" w14:paraId="18422F91" w14:textId="77777777" w:rsidTr="00BB3D55">
        <w:trPr>
          <w:trHeight w:val="1474"/>
        </w:trPr>
        <w:tc>
          <w:tcPr>
            <w:tcW w:w="1406" w:type="pct"/>
            <w:vAlign w:val="center"/>
          </w:tcPr>
          <w:p w14:paraId="10CD0CD1" w14:textId="77777777" w:rsidR="00893447" w:rsidRPr="003A57D3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  <w:tc>
          <w:tcPr>
            <w:tcW w:w="397" w:type="pct"/>
            <w:vAlign w:val="center"/>
          </w:tcPr>
          <w:p w14:paraId="25716B4B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7"/>
              <w:rFonts w:ascii="Arial" w:hAnsi="Arial"/>
            </w:rPr>
            <w:id w:val="-520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82" w:type="pct"/>
                <w:vAlign w:val="center"/>
              </w:tcPr>
              <w:p w14:paraId="0B2DED06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4" w:type="pct"/>
            <w:vAlign w:val="center"/>
          </w:tcPr>
          <w:p w14:paraId="7BEAAB4F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7"/>
              <w:rFonts w:ascii="Arial" w:hAnsi="Arial"/>
            </w:rPr>
            <w:id w:val="170613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699" w:type="pct"/>
                <w:vAlign w:val="center"/>
              </w:tcPr>
              <w:p w14:paraId="74BAF560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1" w:type="pct"/>
            <w:gridSpan w:val="2"/>
            <w:vAlign w:val="center"/>
          </w:tcPr>
          <w:p w14:paraId="4364517F" w14:textId="77777777" w:rsidR="00893447" w:rsidRPr="002B1639" w:rsidRDefault="00893447" w:rsidP="00BB3D55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Style w:val="Formatvorlage17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7"/>
              <w:rFonts w:ascii="Arial" w:hAnsi="Arial"/>
            </w:rPr>
            <w:id w:val="-166700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7"/>
            </w:rPr>
          </w:sdtEndPr>
          <w:sdtContent>
            <w:tc>
              <w:tcPr>
                <w:tcW w:w="701" w:type="pct"/>
                <w:gridSpan w:val="2"/>
                <w:vAlign w:val="center"/>
              </w:tcPr>
              <w:p w14:paraId="7A974515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2B1639">
                  <w:rPr>
                    <w:rStyle w:val="Formatvorlage1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93447" w:rsidRPr="002B1639" w14:paraId="5339CB34" w14:textId="77777777" w:rsidTr="00BB3D55">
        <w:trPr>
          <w:trHeight w:val="1247"/>
        </w:trPr>
        <w:tc>
          <w:tcPr>
            <w:tcW w:w="1406" w:type="pct"/>
            <w:vAlign w:val="center"/>
          </w:tcPr>
          <w:p w14:paraId="3E2787BF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</w:p>
          <w:p w14:paraId="0D8F7B76" w14:textId="77777777" w:rsidR="00893447" w:rsidRPr="002B1639" w:rsidRDefault="00893447" w:rsidP="00BB3D55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-551994587"/>
            <w:placeholder>
              <w:docPart w:val="189AEE70E6344068B8A0175DBD0D9CB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4" w:type="pct"/>
                <w:gridSpan w:val="8"/>
                <w:vAlign w:val="center"/>
              </w:tcPr>
              <w:p w14:paraId="548025DF" w14:textId="77777777" w:rsidR="00893447" w:rsidRPr="002B1639" w:rsidRDefault="00893447" w:rsidP="00BB3D55">
                <w:pPr>
                  <w:spacing w:before="60"/>
                  <w:rPr>
                    <w:rStyle w:val="Formatvorlage17"/>
                    <w:rFonts w:ascii="Arial" w:hAnsi="Arial" w:cs="Arial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158B141B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74"/>
      </w:tblGrid>
      <w:tr w:rsidR="00101DE7" w:rsidRPr="005F001A" w14:paraId="4BDFC06E" w14:textId="77777777" w:rsidTr="00F8744C">
        <w:trPr>
          <w:trHeight w:val="103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8A06216" w14:textId="11DA0E7E" w:rsidR="00101DE7" w:rsidRPr="005F001A" w:rsidRDefault="00101DE7" w:rsidP="00101DE7">
            <w:pPr>
              <w:spacing w:after="160" w:line="259" w:lineRule="auto"/>
              <w:contextualSpacing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Zeit- und </w:t>
            </w:r>
            <w:r w:rsidR="002172B9">
              <w:rPr>
                <w:b/>
                <w:sz w:val="22"/>
                <w:szCs w:val="22"/>
              </w:rPr>
              <w:t>Veranstaltungs</w:t>
            </w:r>
            <w:r>
              <w:rPr>
                <w:b/>
                <w:sz w:val="22"/>
                <w:szCs w:val="22"/>
              </w:rPr>
              <w:t>plan</w:t>
            </w:r>
            <w:r w:rsidR="00187EF1">
              <w:rPr>
                <w:b/>
                <w:sz w:val="22"/>
                <w:szCs w:val="22"/>
              </w:rPr>
              <w:t xml:space="preserve"> der im Förderzeitraum durchgeführten Maßnahmen</w:t>
            </w:r>
          </w:p>
        </w:tc>
      </w:tr>
      <w:tr w:rsidR="00101DE7" w:rsidRPr="005F001A" w14:paraId="58C7B392" w14:textId="77777777" w:rsidTr="00110374">
        <w:trPr>
          <w:trHeight w:val="1388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1EF58A" w14:textId="3DB2C939" w:rsidR="00101DE7" w:rsidRPr="005F001A" w:rsidRDefault="00101DE7" w:rsidP="00101DE7">
            <w:pPr>
              <w:rPr>
                <w:rFonts w:eastAsiaTheme="majorEastAsia"/>
                <w:sz w:val="20"/>
              </w:rPr>
            </w:pPr>
            <w:bookmarkStart w:id="1" w:name="_Hlk500931780"/>
            <w:r w:rsidRPr="005F001A">
              <w:rPr>
                <w:rFonts w:eastAsiaTheme="majorEastAsia"/>
                <w:sz w:val="20"/>
              </w:rPr>
              <w:t xml:space="preserve">Der Zeit- und </w:t>
            </w:r>
            <w:r w:rsidR="002439EE">
              <w:rPr>
                <w:rFonts w:eastAsiaTheme="majorEastAsia"/>
                <w:sz w:val="20"/>
              </w:rPr>
              <w:t>Veranstaltungs</w:t>
            </w:r>
            <w:r w:rsidRPr="005F001A">
              <w:rPr>
                <w:rFonts w:eastAsiaTheme="majorEastAsia"/>
                <w:sz w:val="20"/>
              </w:rPr>
              <w:t>plan dient als Hilfestellung für eine möglichst konkrete</w:t>
            </w:r>
            <w:r w:rsidR="009C3C77">
              <w:rPr>
                <w:rFonts w:eastAsiaTheme="majorEastAsia"/>
                <w:sz w:val="20"/>
              </w:rPr>
              <w:t>s Monitoring des realisierten Vorhabens</w:t>
            </w:r>
            <w:r w:rsidRPr="005F001A">
              <w:rPr>
                <w:rFonts w:eastAsiaTheme="majorEastAsia"/>
                <w:sz w:val="20"/>
              </w:rPr>
              <w:t xml:space="preserve">. </w:t>
            </w:r>
            <w:r w:rsidR="009C3C77">
              <w:rPr>
                <w:rFonts w:eastAsiaTheme="majorEastAsia"/>
                <w:sz w:val="20"/>
              </w:rPr>
              <w:t xml:space="preserve">Wesentliche </w:t>
            </w:r>
            <w:r w:rsidRPr="005F001A">
              <w:rPr>
                <w:rFonts w:eastAsiaTheme="majorEastAsia"/>
                <w:sz w:val="20"/>
              </w:rPr>
              <w:t>Änderungen</w:t>
            </w:r>
            <w:r w:rsidR="009C3C77">
              <w:rPr>
                <w:rFonts w:eastAsiaTheme="majorEastAsia"/>
                <w:sz w:val="20"/>
              </w:rPr>
              <w:t xml:space="preserve"> zur ursprünglichen Planung </w:t>
            </w:r>
            <w:r w:rsidRPr="005F001A">
              <w:rPr>
                <w:rFonts w:eastAsiaTheme="majorEastAsia"/>
                <w:sz w:val="20"/>
              </w:rPr>
              <w:t>müssen begründet werden.</w:t>
            </w:r>
            <w:r w:rsidR="009C3C77">
              <w:rPr>
                <w:rFonts w:eastAsiaTheme="majorEastAsia"/>
                <w:sz w:val="20"/>
              </w:rPr>
              <w:t xml:space="preserve"> </w:t>
            </w:r>
            <w:r w:rsidRPr="005F001A">
              <w:rPr>
                <w:rFonts w:eastAsiaTheme="majorEastAsia"/>
                <w:sz w:val="20"/>
              </w:rPr>
              <w:t>Änderungen, die eine wesentliche Abweichung der Zielbeschreibung zur Folge haben, müssen mit dem DAAD vorher abgestimmt werden.</w:t>
            </w:r>
          </w:p>
          <w:p w14:paraId="65BE8380" w14:textId="408CD44E" w:rsidR="00101DE7" w:rsidRPr="005F001A" w:rsidRDefault="00101DE7" w:rsidP="00101DE7">
            <w:pPr>
              <w:rPr>
                <w:rFonts w:eastAsiaTheme="majorEastAsia"/>
                <w:sz w:val="20"/>
              </w:rPr>
            </w:pPr>
            <w:r w:rsidRPr="005F001A">
              <w:rPr>
                <w:rFonts w:eastAsiaTheme="majorEastAsia"/>
                <w:sz w:val="20"/>
              </w:rPr>
              <w:t>Bitte chronologisch aufführe</w:t>
            </w:r>
            <w:r w:rsidR="009C3C77">
              <w:rPr>
                <w:rFonts w:eastAsiaTheme="majorEastAsia"/>
                <w:sz w:val="20"/>
              </w:rPr>
              <w:t>n</w:t>
            </w:r>
            <w:r w:rsidRPr="005F001A">
              <w:rPr>
                <w:rFonts w:eastAsiaTheme="majorEastAsia"/>
                <w:sz w:val="20"/>
              </w:rPr>
              <w:t xml:space="preserve">. </w:t>
            </w:r>
            <w:bookmarkEnd w:id="1"/>
          </w:p>
        </w:tc>
      </w:tr>
      <w:tr w:rsidR="00101DE7" w:rsidRPr="005F001A" w14:paraId="69C0E70C" w14:textId="77777777" w:rsidTr="005F001A">
        <w:trPr>
          <w:trHeight w:val="567"/>
        </w:trPr>
        <w:tc>
          <w:tcPr>
            <w:tcW w:w="3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40BB5D" w14:textId="4B06AC03" w:rsidR="00101DE7" w:rsidRPr="005F001A" w:rsidRDefault="002439EE" w:rsidP="00101D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Veranstaltung</w:t>
            </w:r>
            <w:r w:rsidR="00101DE7" w:rsidRPr="005F001A">
              <w:rPr>
                <w:b/>
                <w:sz w:val="20"/>
              </w:rPr>
              <w:t>/Teilnehmer</w:t>
            </w:r>
          </w:p>
        </w:tc>
        <w:tc>
          <w:tcPr>
            <w:tcW w:w="10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6091A9" w14:textId="77777777" w:rsidR="00101DE7" w:rsidRPr="005F001A" w:rsidRDefault="00101DE7" w:rsidP="00101DE7">
            <w:pPr>
              <w:rPr>
                <w:b/>
                <w:sz w:val="20"/>
              </w:rPr>
            </w:pPr>
            <w:r w:rsidRPr="005F001A">
              <w:rPr>
                <w:b/>
                <w:sz w:val="20"/>
              </w:rPr>
              <w:t>Ort/Zeitraum</w:t>
            </w:r>
          </w:p>
        </w:tc>
      </w:tr>
      <w:tr w:rsidR="00101DE7" w:rsidRPr="005F001A" w14:paraId="29AD5C74" w14:textId="77777777" w:rsidTr="005F001A">
        <w:trPr>
          <w:trHeight w:val="397"/>
        </w:trPr>
        <w:sdt>
          <w:sdtPr>
            <w:rPr>
              <w:sz w:val="20"/>
            </w:rPr>
            <w:id w:val="555666800"/>
            <w:placeholder>
              <w:docPart w:val="9E4721ED9D5E4174AA5FF65E48871AE1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86C99BE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953465084"/>
            <w:placeholder>
              <w:docPart w:val="9FD284D1029F4ABE97FD075A6E73C48F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6952D474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65B3A0A0" w14:textId="77777777" w:rsidTr="005F001A">
        <w:trPr>
          <w:trHeight w:val="397"/>
        </w:trPr>
        <w:sdt>
          <w:sdtPr>
            <w:rPr>
              <w:sz w:val="20"/>
            </w:rPr>
            <w:id w:val="723953094"/>
            <w:placeholder>
              <w:docPart w:val="D8C710D11423451891EDBAFA2106421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  <w:vAlign w:val="center"/>
              </w:tcPr>
              <w:p w14:paraId="7AC0A0B5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459995613"/>
            <w:placeholder>
              <w:docPart w:val="47023AFF4C1440DCBEE433C8B882895F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  <w:vAlign w:val="center"/>
              </w:tcPr>
              <w:p w14:paraId="4AE24666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793AC2A7" w14:textId="77777777" w:rsidTr="005F001A">
        <w:trPr>
          <w:trHeight w:val="397"/>
        </w:trPr>
        <w:sdt>
          <w:sdtPr>
            <w:rPr>
              <w:sz w:val="20"/>
            </w:rPr>
            <w:id w:val="449903260"/>
            <w:placeholder>
              <w:docPart w:val="5F7057A7EF0C4864A966A71FB3E02342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  <w:vAlign w:val="center"/>
              </w:tcPr>
              <w:p w14:paraId="372617B5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343367785"/>
            <w:placeholder>
              <w:docPart w:val="D1BC14C31F314735BC2C96BF2D391CC7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  <w:vAlign w:val="center"/>
              </w:tcPr>
              <w:p w14:paraId="4B683EB7" w14:textId="77777777" w:rsidR="00101DE7" w:rsidRPr="005F001A" w:rsidRDefault="00101DE7" w:rsidP="00101DE7">
                <w:pPr>
                  <w:rPr>
                    <w:b/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3A17BEEB" w14:textId="77777777" w:rsidTr="005F001A">
        <w:trPr>
          <w:trHeight w:val="397"/>
        </w:trPr>
        <w:sdt>
          <w:sdtPr>
            <w:rPr>
              <w:sz w:val="20"/>
            </w:rPr>
            <w:id w:val="-589923841"/>
            <w:placeholder>
              <w:docPart w:val="EE8B2885BFD44263BBCF02ED5D9FF900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5E4A6824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134136052"/>
            <w:placeholder>
              <w:docPart w:val="F591016AC5FC4A6FAB9B03863E1D1B45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678A276F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48599FB2" w14:textId="77777777" w:rsidTr="005F001A">
        <w:trPr>
          <w:trHeight w:val="397"/>
        </w:trPr>
        <w:sdt>
          <w:sdtPr>
            <w:rPr>
              <w:sz w:val="20"/>
            </w:rPr>
            <w:id w:val="907267511"/>
            <w:placeholder>
              <w:docPart w:val="4000ACEFE6FA4C528CE4C556A544797A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3C03FEEF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691982512"/>
            <w:placeholder>
              <w:docPart w:val="FAF5720315A44198933D4F8ACFA85D4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0057EE32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4BA0537B" w14:textId="77777777" w:rsidTr="005F001A">
        <w:trPr>
          <w:trHeight w:val="397"/>
        </w:trPr>
        <w:sdt>
          <w:sdtPr>
            <w:rPr>
              <w:sz w:val="20"/>
            </w:rPr>
            <w:id w:val="701751006"/>
            <w:placeholder>
              <w:docPart w:val="A5B7521D5C664245A0020686C017F054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31505DF6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275797062"/>
            <w:placeholder>
              <w:docPart w:val="6C223D8E1AB44437BAC7791D3BDA806E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7331769D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3B947185" w14:textId="77777777" w:rsidTr="005F001A">
        <w:trPr>
          <w:trHeight w:val="397"/>
        </w:trPr>
        <w:sdt>
          <w:sdtPr>
            <w:rPr>
              <w:sz w:val="20"/>
            </w:rPr>
            <w:id w:val="335967017"/>
            <w:placeholder>
              <w:docPart w:val="8C319D0381734DB5AC106AEF971EB66A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60AF65A1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222375989"/>
            <w:placeholder>
              <w:docPart w:val="4A30A3F14E93451CAA8F772B3ED9C89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43DACA6C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34061C69" w14:textId="77777777" w:rsidTr="005F001A">
        <w:trPr>
          <w:trHeight w:val="397"/>
        </w:trPr>
        <w:sdt>
          <w:sdtPr>
            <w:rPr>
              <w:sz w:val="20"/>
            </w:rPr>
            <w:id w:val="-1050302210"/>
            <w:placeholder>
              <w:docPart w:val="34EDE7C99102490E898A85F33FDF79AC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48D3BE74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2074576281"/>
            <w:placeholder>
              <w:docPart w:val="D80EAE5DE7E74B579967073346E77A2A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7E3E3863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0EB54E2B" w14:textId="77777777" w:rsidTr="005F001A">
        <w:trPr>
          <w:trHeight w:val="397"/>
        </w:trPr>
        <w:sdt>
          <w:sdtPr>
            <w:rPr>
              <w:sz w:val="20"/>
            </w:rPr>
            <w:id w:val="717857453"/>
            <w:placeholder>
              <w:docPart w:val="C5186C34FBBB495B93F48FAD05F14CC7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697CB817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036275303"/>
            <w:placeholder>
              <w:docPart w:val="CC5D1496969340F5A4B9468A50C608C6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70AF4349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01DE7" w:rsidRPr="005F001A" w14:paraId="1324858C" w14:textId="77777777" w:rsidTr="005F001A">
        <w:trPr>
          <w:trHeight w:val="397"/>
        </w:trPr>
        <w:sdt>
          <w:sdtPr>
            <w:rPr>
              <w:sz w:val="20"/>
            </w:rPr>
            <w:id w:val="-262454124"/>
            <w:placeholder>
              <w:docPart w:val="741E53A821AF4C80811CD3C8FB26ACC0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3911" w:type="pct"/>
              </w:tcPr>
              <w:p w14:paraId="5C848AD5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746081217"/>
            <w:placeholder>
              <w:docPart w:val="3991C4B5667C4048A0779943E5E9AEC6"/>
            </w:placeholder>
            <w:showingPlcHdr/>
          </w:sdtPr>
          <w:sdtEndPr>
            <w:rPr>
              <w:sz w:val="18"/>
            </w:rPr>
          </w:sdtEndPr>
          <w:sdtContent>
            <w:tc>
              <w:tcPr>
                <w:tcW w:w="1089" w:type="pct"/>
              </w:tcPr>
              <w:p w14:paraId="63CEE498" w14:textId="77777777" w:rsidR="00101DE7" w:rsidRPr="005F001A" w:rsidRDefault="00101DE7" w:rsidP="00101DE7">
                <w:pPr>
                  <w:rPr>
                    <w:sz w:val="20"/>
                  </w:rPr>
                </w:pPr>
                <w:r w:rsidRPr="005F001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8EFA4C" w14:textId="6445D50B" w:rsidR="005F001A" w:rsidRDefault="005F001A" w:rsidP="000C34A6">
      <w:pPr>
        <w:spacing w:before="60" w:after="120" w:line="259" w:lineRule="auto"/>
      </w:pPr>
    </w:p>
    <w:p w14:paraId="66640F8C" w14:textId="6AF08552" w:rsidR="005F001A" w:rsidRDefault="005F001A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2" w:name="_Hlk513473295"/>
            <w:r>
              <w:rPr>
                <w:b/>
                <w:sz w:val="22"/>
                <w:szCs w:val="22"/>
              </w:rPr>
              <w:lastRenderedPageBreak/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56349F77" w:rsidR="00A70E18" w:rsidRDefault="001D7C2F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</w:tbl>
    <w:p w14:paraId="6E510C1A" w14:textId="75E06F6F" w:rsidR="00BA265E" w:rsidRDefault="00BA265E" w:rsidP="000C34A6">
      <w:pPr>
        <w:spacing w:before="60" w:after="120" w:line="259" w:lineRule="auto"/>
      </w:pPr>
    </w:p>
    <w:p w14:paraId="3E1FF35B" w14:textId="77777777" w:rsidR="00110374" w:rsidRDefault="00110374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417"/>
        <w:gridCol w:w="1134"/>
        <w:gridCol w:w="1276"/>
        <w:gridCol w:w="709"/>
        <w:gridCol w:w="1275"/>
      </w:tblGrid>
      <w:tr w:rsidR="00C83D13" w:rsidRPr="001616CD" w14:paraId="5484AA7A" w14:textId="77777777" w:rsidTr="00FB30D7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4B27891" w14:textId="77777777" w:rsidR="00F02313" w:rsidRDefault="00C83D13" w:rsidP="00FB30D7">
            <w:pPr>
              <w:spacing w:before="60"/>
              <w:rPr>
                <w:b/>
                <w:sz w:val="22"/>
                <w:szCs w:val="22"/>
              </w:rPr>
            </w:pPr>
            <w:bookmarkStart w:id="3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>s Projekts</w:t>
            </w:r>
            <w:r w:rsidR="00B138E6">
              <w:rPr>
                <w:b/>
                <w:sz w:val="22"/>
                <w:szCs w:val="22"/>
              </w:rPr>
              <w:t xml:space="preserve"> </w:t>
            </w:r>
          </w:p>
          <w:p w14:paraId="528507AF" w14:textId="382A9568" w:rsidR="00C83D13" w:rsidRPr="001616CD" w:rsidRDefault="00B138E6" w:rsidP="00FB30D7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B77230">
              <w:rPr>
                <w:b/>
                <w:sz w:val="22"/>
                <w:szCs w:val="22"/>
              </w:rPr>
              <w:t xml:space="preserve">nur auszufüllen, wenn </w:t>
            </w:r>
            <w:r w:rsidR="00783A30">
              <w:rPr>
                <w:b/>
                <w:sz w:val="22"/>
                <w:szCs w:val="22"/>
              </w:rPr>
              <w:t>der Bewilligungszeitraum mehr als ein Haushaltsjahr beträgt</w:t>
            </w:r>
            <w:r>
              <w:rPr>
                <w:b/>
                <w:sz w:val="22"/>
                <w:szCs w:val="22"/>
              </w:rPr>
              <w:t>)</w:t>
            </w:r>
            <w:r w:rsidR="00C83D13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3"/>
      <w:tr w:rsidR="00C83D13" w:rsidRPr="0036002E" w14:paraId="2C8311FF" w14:textId="77777777" w:rsidTr="00FB30D7">
        <w:trPr>
          <w:trHeight w:val="1134"/>
        </w:trPr>
        <w:tc>
          <w:tcPr>
            <w:tcW w:w="2552" w:type="dxa"/>
            <w:vAlign w:val="center"/>
          </w:tcPr>
          <w:p w14:paraId="008CE55D" w14:textId="77003E0A" w:rsidR="00C83D13" w:rsidRPr="0036002E" w:rsidRDefault="00CA79B5" w:rsidP="00FB30D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Gehen Sie</w:t>
            </w:r>
            <w:r w:rsidR="00C83D13"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="00C83D13" w:rsidRPr="0036002E">
              <w:rPr>
                <w:rFonts w:cs="Arial"/>
                <w:sz w:val="20"/>
              </w:rPr>
              <w:t xml:space="preserve">, dass die </w:t>
            </w:r>
            <w:r w:rsidR="00C83D13">
              <w:rPr>
                <w:rFonts w:cs="Arial"/>
                <w:sz w:val="20"/>
              </w:rPr>
              <w:t xml:space="preserve">über den gesamten Bewilligungszeitraum </w:t>
            </w:r>
            <w:r w:rsidR="00C83D13"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="00C83D13" w:rsidRPr="0036002E">
              <w:rPr>
                <w:rFonts w:cs="Arial"/>
                <w:sz w:val="20"/>
              </w:rPr>
              <w:t>erreicht werden?</w:t>
            </w:r>
          </w:p>
        </w:tc>
        <w:tc>
          <w:tcPr>
            <w:tcW w:w="709" w:type="dxa"/>
            <w:vAlign w:val="center"/>
          </w:tcPr>
          <w:p w14:paraId="3847C87F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9"/>
              <w:rFonts w:ascii="Arial" w:hAnsi="Arial"/>
            </w:rPr>
            <w:id w:val="15973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417" w:type="dxa"/>
                <w:vAlign w:val="center"/>
              </w:tcPr>
              <w:p w14:paraId="34E39451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9BDC71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9"/>
              <w:rFonts w:ascii="Arial" w:hAnsi="Arial"/>
            </w:rPr>
            <w:id w:val="-3119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6" w:type="dxa"/>
                <w:vAlign w:val="center"/>
              </w:tcPr>
              <w:p w14:paraId="208C554A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2B0C2B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9"/>
              <w:rFonts w:ascii="Arial" w:hAnsi="Arial"/>
            </w:rPr>
            <w:id w:val="368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5" w:type="dxa"/>
                <w:vAlign w:val="center"/>
              </w:tcPr>
              <w:p w14:paraId="122B91BF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83D13" w:rsidRPr="0036002E" w14:paraId="69EBB3FC" w14:textId="77777777" w:rsidTr="00E5568D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3B5633A9" w14:textId="57235A14" w:rsidR="00C83D13" w:rsidRPr="00E5568D" w:rsidRDefault="00E5568D" w:rsidP="00E5568D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821320483"/>
            <w:placeholder>
              <w:docPart w:val="E4ECCCF7B976478098F89DE0A8FD14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520" w:type="dxa"/>
                <w:gridSpan w:val="6"/>
                <w:vAlign w:val="center"/>
              </w:tcPr>
              <w:p w14:paraId="7508B3EE" w14:textId="77777777" w:rsidR="00C83D13" w:rsidRPr="0036002E" w:rsidRDefault="00C83D13" w:rsidP="00FB30D7">
                <w:pPr>
                  <w:spacing w:before="60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CB913B6" w14:textId="6AC7B19D" w:rsidR="00C83D13" w:rsidRDefault="00C83D13" w:rsidP="000C34A6">
      <w:pPr>
        <w:spacing w:before="60" w:after="120" w:line="259" w:lineRule="auto"/>
      </w:pPr>
    </w:p>
    <w:p w14:paraId="09F5BFC9" w14:textId="77777777" w:rsidR="00110374" w:rsidRDefault="00110374" w:rsidP="000C34A6">
      <w:pPr>
        <w:spacing w:before="60" w:after="120" w:line="259" w:lineRule="auto"/>
      </w:pPr>
      <w:bookmarkStart w:id="4" w:name="_GoBack"/>
      <w:bookmarkEnd w:id="4"/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5017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5017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Projekt, die Sie als relevant ansehen, können Sie hier anführen, wie bspw. lessons learned, besondere Herausforderungen etc.</w:t>
            </w:r>
          </w:p>
        </w:tc>
      </w:tr>
      <w:tr w:rsidR="00BA5D7F" w:rsidRPr="00805291" w14:paraId="069EA73D" w14:textId="77777777" w:rsidTr="005017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28378B1C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F8744C" w:rsidRDefault="00F8744C" w:rsidP="00805291">
      <w:r>
        <w:separator/>
      </w:r>
    </w:p>
  </w:endnote>
  <w:endnote w:type="continuationSeparator" w:id="0">
    <w:p w14:paraId="25FAC699" w14:textId="77777777" w:rsidR="00F8744C" w:rsidRDefault="00F8744C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4544D6CB" w14:textId="77777777" w:rsidR="00110374" w:rsidRDefault="00110374" w:rsidP="00823196">
        <w:pPr>
          <w:pStyle w:val="Fuzeile"/>
          <w:spacing w:after="160" w:line="259" w:lineRule="auto"/>
          <w:rPr>
            <w:sz w:val="18"/>
            <w:szCs w:val="18"/>
          </w:rPr>
        </w:pPr>
      </w:p>
      <w:p w14:paraId="5349EC5C" w14:textId="4D1F4FCA" w:rsidR="00F8744C" w:rsidRPr="00823196" w:rsidRDefault="00F8744C" w:rsidP="00823196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 w:rsidRPr="00E56A97">
          <w:rPr>
            <w:sz w:val="16"/>
            <w:szCs w:val="16"/>
          </w:rPr>
          <w:t>ANPtI-Dt.-Ind. Hochschulkooperationen 2019-2023</w:t>
        </w:r>
        <w:r>
          <w:rPr>
            <w:sz w:val="16"/>
            <w:szCs w:val="16"/>
          </w:rPr>
          <w:t xml:space="preserve"> - </w:t>
        </w:r>
        <w:r w:rsidRPr="00E56A97">
          <w:rPr>
            <w:sz w:val="16"/>
            <w:szCs w:val="16"/>
          </w:rPr>
          <w:t>P24</w:t>
        </w:r>
        <w:r>
          <w:rPr>
            <w:sz w:val="16"/>
            <w:szCs w:val="16"/>
          </w:rPr>
          <w:t xml:space="preserve"> - </w:t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6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52E16E1C" w14:textId="77777777" w:rsidR="00110374" w:rsidRDefault="00110374" w:rsidP="00110374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</w:p>
              <w:p w14:paraId="375BB0EE" w14:textId="166C46B6" w:rsidR="00F8744C" w:rsidRPr="00937C6D" w:rsidRDefault="00F8744C" w:rsidP="00110374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Pr="00992290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– </w:t>
                </w:r>
                <w:bookmarkStart w:id="5" w:name="_Hlk521490586"/>
                <w:r>
                  <w:rPr>
                    <w:sz w:val="16"/>
                    <w:szCs w:val="16"/>
                  </w:rPr>
                  <w:t>ANPtI-Dt.-Ind. Hochschulkooperationen 2019-2023</w:t>
                </w:r>
                <w:r>
                  <w:rPr>
                    <w:sz w:val="16"/>
                    <w:szCs w:val="16"/>
                  </w:rPr>
                  <w:t xml:space="preserve"> - </w:t>
                </w:r>
                <w:r>
                  <w:rPr>
                    <w:sz w:val="16"/>
                    <w:szCs w:val="16"/>
                  </w:rPr>
                  <w:t>P24</w:t>
                </w:r>
                <w:r>
                  <w:rPr>
                    <w:sz w:val="16"/>
                    <w:szCs w:val="16"/>
                  </w:rPr>
                  <w:t xml:space="preserve"> - </w:t>
                </w:r>
                <w:bookmarkEnd w:id="5"/>
                <w:r>
                  <w:rPr>
                    <w:sz w:val="16"/>
                    <w:szCs w:val="16"/>
                  </w:rPr>
                  <w:t xml:space="preserve"> </w:t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F8744C" w:rsidRDefault="00F8744C" w:rsidP="00805291">
      <w:r>
        <w:separator/>
      </w:r>
    </w:p>
  </w:footnote>
  <w:footnote w:type="continuationSeparator" w:id="0">
    <w:p w14:paraId="621C8D38" w14:textId="77777777" w:rsidR="00F8744C" w:rsidRDefault="00F8744C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4121EE4" w:rsidR="00F8744C" w:rsidRPr="00135E0A" w:rsidRDefault="00F8744C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F8744C" w:rsidRPr="00135E0A" w:rsidRDefault="00F8744C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110374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05BA266F" w:rsidR="00F8744C" w:rsidRDefault="00F8744C">
    <w:pPr>
      <w:pStyle w:val="Kopfzeile"/>
    </w:pPr>
  </w:p>
  <w:p w14:paraId="75CECCE7" w14:textId="74EFE356" w:rsidR="00F8744C" w:rsidRDefault="00F8744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315E0A"/>
    <w:multiLevelType w:val="hybridMultilevel"/>
    <w:tmpl w:val="243A124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41BCE"/>
    <w:rsid w:val="00061933"/>
    <w:rsid w:val="000724ED"/>
    <w:rsid w:val="0009445C"/>
    <w:rsid w:val="000C10D6"/>
    <w:rsid w:val="000C34A6"/>
    <w:rsid w:val="000D51DA"/>
    <w:rsid w:val="000E06F0"/>
    <w:rsid w:val="000E449E"/>
    <w:rsid w:val="000F25BF"/>
    <w:rsid w:val="00101DE7"/>
    <w:rsid w:val="00103EFD"/>
    <w:rsid w:val="00106B0F"/>
    <w:rsid w:val="00110374"/>
    <w:rsid w:val="00111716"/>
    <w:rsid w:val="00116FC1"/>
    <w:rsid w:val="00121CD6"/>
    <w:rsid w:val="00135E0A"/>
    <w:rsid w:val="00155E75"/>
    <w:rsid w:val="00156AB4"/>
    <w:rsid w:val="001616CD"/>
    <w:rsid w:val="00170FE1"/>
    <w:rsid w:val="00187EF1"/>
    <w:rsid w:val="00190D4E"/>
    <w:rsid w:val="00190F11"/>
    <w:rsid w:val="00193FF2"/>
    <w:rsid w:val="001A3A9B"/>
    <w:rsid w:val="001B1F2B"/>
    <w:rsid w:val="001B605B"/>
    <w:rsid w:val="001D7C2F"/>
    <w:rsid w:val="001F0B85"/>
    <w:rsid w:val="001F1754"/>
    <w:rsid w:val="001F477E"/>
    <w:rsid w:val="00203748"/>
    <w:rsid w:val="002077D9"/>
    <w:rsid w:val="00210C4C"/>
    <w:rsid w:val="002172B9"/>
    <w:rsid w:val="00220DA5"/>
    <w:rsid w:val="002246D1"/>
    <w:rsid w:val="00230D0E"/>
    <w:rsid w:val="00232ACD"/>
    <w:rsid w:val="00232D0E"/>
    <w:rsid w:val="002439EE"/>
    <w:rsid w:val="00250E71"/>
    <w:rsid w:val="00251591"/>
    <w:rsid w:val="00261316"/>
    <w:rsid w:val="0026259C"/>
    <w:rsid w:val="002666D0"/>
    <w:rsid w:val="0027563A"/>
    <w:rsid w:val="00276616"/>
    <w:rsid w:val="00277C23"/>
    <w:rsid w:val="0028220C"/>
    <w:rsid w:val="002970BD"/>
    <w:rsid w:val="002B1639"/>
    <w:rsid w:val="002B67D1"/>
    <w:rsid w:val="002C2EDC"/>
    <w:rsid w:val="002E6526"/>
    <w:rsid w:val="002F14D4"/>
    <w:rsid w:val="003017D8"/>
    <w:rsid w:val="00306AB7"/>
    <w:rsid w:val="00315DEE"/>
    <w:rsid w:val="0032347F"/>
    <w:rsid w:val="00333EEF"/>
    <w:rsid w:val="00334128"/>
    <w:rsid w:val="003425A5"/>
    <w:rsid w:val="00344190"/>
    <w:rsid w:val="00357A91"/>
    <w:rsid w:val="0036002E"/>
    <w:rsid w:val="00367993"/>
    <w:rsid w:val="003778D1"/>
    <w:rsid w:val="00387E65"/>
    <w:rsid w:val="003A0FFA"/>
    <w:rsid w:val="003A5292"/>
    <w:rsid w:val="003A57D3"/>
    <w:rsid w:val="003C2DA2"/>
    <w:rsid w:val="003C6D03"/>
    <w:rsid w:val="003D2781"/>
    <w:rsid w:val="003D7338"/>
    <w:rsid w:val="003F247C"/>
    <w:rsid w:val="00463F08"/>
    <w:rsid w:val="00466FC0"/>
    <w:rsid w:val="00470020"/>
    <w:rsid w:val="00497748"/>
    <w:rsid w:val="004A159B"/>
    <w:rsid w:val="004B0153"/>
    <w:rsid w:val="004B17BF"/>
    <w:rsid w:val="004C666B"/>
    <w:rsid w:val="004D3E8C"/>
    <w:rsid w:val="004E59E6"/>
    <w:rsid w:val="005017EC"/>
    <w:rsid w:val="005237EA"/>
    <w:rsid w:val="00530C89"/>
    <w:rsid w:val="00534E6B"/>
    <w:rsid w:val="00535912"/>
    <w:rsid w:val="005425FB"/>
    <w:rsid w:val="00545777"/>
    <w:rsid w:val="0055064C"/>
    <w:rsid w:val="005551B1"/>
    <w:rsid w:val="00561E28"/>
    <w:rsid w:val="0057511C"/>
    <w:rsid w:val="00584967"/>
    <w:rsid w:val="005A6679"/>
    <w:rsid w:val="005B2157"/>
    <w:rsid w:val="005B58AB"/>
    <w:rsid w:val="005D5630"/>
    <w:rsid w:val="005D59F9"/>
    <w:rsid w:val="005E76E5"/>
    <w:rsid w:val="005E7E39"/>
    <w:rsid w:val="005F001A"/>
    <w:rsid w:val="0060061E"/>
    <w:rsid w:val="00605B8F"/>
    <w:rsid w:val="00622FA0"/>
    <w:rsid w:val="00634378"/>
    <w:rsid w:val="00653791"/>
    <w:rsid w:val="006765FF"/>
    <w:rsid w:val="00694825"/>
    <w:rsid w:val="006A05EC"/>
    <w:rsid w:val="006A6853"/>
    <w:rsid w:val="006B3838"/>
    <w:rsid w:val="006B7787"/>
    <w:rsid w:val="006C13A3"/>
    <w:rsid w:val="006C49EA"/>
    <w:rsid w:val="006E3505"/>
    <w:rsid w:val="00704A88"/>
    <w:rsid w:val="007437A0"/>
    <w:rsid w:val="00757888"/>
    <w:rsid w:val="00765ADA"/>
    <w:rsid w:val="00766C05"/>
    <w:rsid w:val="00783A30"/>
    <w:rsid w:val="0079148D"/>
    <w:rsid w:val="00791F03"/>
    <w:rsid w:val="007A3C0D"/>
    <w:rsid w:val="007A63D6"/>
    <w:rsid w:val="007D3C5A"/>
    <w:rsid w:val="008015C9"/>
    <w:rsid w:val="00805291"/>
    <w:rsid w:val="0081256B"/>
    <w:rsid w:val="00823196"/>
    <w:rsid w:val="00825260"/>
    <w:rsid w:val="00832ADA"/>
    <w:rsid w:val="008374FC"/>
    <w:rsid w:val="00853AF6"/>
    <w:rsid w:val="00855190"/>
    <w:rsid w:val="0085538E"/>
    <w:rsid w:val="00863172"/>
    <w:rsid w:val="0087348F"/>
    <w:rsid w:val="00891F03"/>
    <w:rsid w:val="00893447"/>
    <w:rsid w:val="00893621"/>
    <w:rsid w:val="00895990"/>
    <w:rsid w:val="00896917"/>
    <w:rsid w:val="008A0FD8"/>
    <w:rsid w:val="008A581E"/>
    <w:rsid w:val="008B66EE"/>
    <w:rsid w:val="008B699E"/>
    <w:rsid w:val="008C0C56"/>
    <w:rsid w:val="008C3BC0"/>
    <w:rsid w:val="008F0575"/>
    <w:rsid w:val="008F0C44"/>
    <w:rsid w:val="008F521D"/>
    <w:rsid w:val="00936236"/>
    <w:rsid w:val="00936F2F"/>
    <w:rsid w:val="00937C6D"/>
    <w:rsid w:val="009514C5"/>
    <w:rsid w:val="00954971"/>
    <w:rsid w:val="00956752"/>
    <w:rsid w:val="00963AFA"/>
    <w:rsid w:val="00966074"/>
    <w:rsid w:val="00970736"/>
    <w:rsid w:val="00975272"/>
    <w:rsid w:val="00981179"/>
    <w:rsid w:val="00981FE6"/>
    <w:rsid w:val="009860CD"/>
    <w:rsid w:val="009A086B"/>
    <w:rsid w:val="009B1C05"/>
    <w:rsid w:val="009C2F16"/>
    <w:rsid w:val="009C3C77"/>
    <w:rsid w:val="009C6E5C"/>
    <w:rsid w:val="009D206F"/>
    <w:rsid w:val="009D52FD"/>
    <w:rsid w:val="009E135E"/>
    <w:rsid w:val="009E4EF2"/>
    <w:rsid w:val="009E6D61"/>
    <w:rsid w:val="009E7675"/>
    <w:rsid w:val="009F3C7C"/>
    <w:rsid w:val="00A01B30"/>
    <w:rsid w:val="00A12166"/>
    <w:rsid w:val="00A13097"/>
    <w:rsid w:val="00A26C3E"/>
    <w:rsid w:val="00A26C3F"/>
    <w:rsid w:val="00A32A7C"/>
    <w:rsid w:val="00A3560D"/>
    <w:rsid w:val="00A36C0A"/>
    <w:rsid w:val="00A416A8"/>
    <w:rsid w:val="00A70E18"/>
    <w:rsid w:val="00A7151F"/>
    <w:rsid w:val="00A74F6B"/>
    <w:rsid w:val="00A943E0"/>
    <w:rsid w:val="00A95859"/>
    <w:rsid w:val="00AA17BC"/>
    <w:rsid w:val="00AA788A"/>
    <w:rsid w:val="00AB35B6"/>
    <w:rsid w:val="00AC1202"/>
    <w:rsid w:val="00AF54D5"/>
    <w:rsid w:val="00B0498B"/>
    <w:rsid w:val="00B122E6"/>
    <w:rsid w:val="00B133B3"/>
    <w:rsid w:val="00B138E6"/>
    <w:rsid w:val="00B264C8"/>
    <w:rsid w:val="00B327F0"/>
    <w:rsid w:val="00B37732"/>
    <w:rsid w:val="00B76D63"/>
    <w:rsid w:val="00B77230"/>
    <w:rsid w:val="00BA106C"/>
    <w:rsid w:val="00BA265E"/>
    <w:rsid w:val="00BA5D7F"/>
    <w:rsid w:val="00BB3D55"/>
    <w:rsid w:val="00BB6017"/>
    <w:rsid w:val="00BC041C"/>
    <w:rsid w:val="00BD1848"/>
    <w:rsid w:val="00BD1E56"/>
    <w:rsid w:val="00BE41D6"/>
    <w:rsid w:val="00BF3F8C"/>
    <w:rsid w:val="00BF448E"/>
    <w:rsid w:val="00BF7DC7"/>
    <w:rsid w:val="00C1339C"/>
    <w:rsid w:val="00C1746A"/>
    <w:rsid w:val="00C37C51"/>
    <w:rsid w:val="00C56E5C"/>
    <w:rsid w:val="00C67190"/>
    <w:rsid w:val="00C708B0"/>
    <w:rsid w:val="00C711C2"/>
    <w:rsid w:val="00C81A71"/>
    <w:rsid w:val="00C8311C"/>
    <w:rsid w:val="00C83D13"/>
    <w:rsid w:val="00C845B7"/>
    <w:rsid w:val="00CA79B5"/>
    <w:rsid w:val="00CB1295"/>
    <w:rsid w:val="00CE063D"/>
    <w:rsid w:val="00CE0D21"/>
    <w:rsid w:val="00D06F0E"/>
    <w:rsid w:val="00D108E6"/>
    <w:rsid w:val="00D117C7"/>
    <w:rsid w:val="00D41FE1"/>
    <w:rsid w:val="00D50BC4"/>
    <w:rsid w:val="00D66417"/>
    <w:rsid w:val="00D70265"/>
    <w:rsid w:val="00D75DDC"/>
    <w:rsid w:val="00DD66D3"/>
    <w:rsid w:val="00DE2D25"/>
    <w:rsid w:val="00DE5CEA"/>
    <w:rsid w:val="00DF4CCC"/>
    <w:rsid w:val="00DF5674"/>
    <w:rsid w:val="00E07EDE"/>
    <w:rsid w:val="00E1421D"/>
    <w:rsid w:val="00E24244"/>
    <w:rsid w:val="00E31503"/>
    <w:rsid w:val="00E32D87"/>
    <w:rsid w:val="00E338BF"/>
    <w:rsid w:val="00E445FD"/>
    <w:rsid w:val="00E47849"/>
    <w:rsid w:val="00E51760"/>
    <w:rsid w:val="00E524C7"/>
    <w:rsid w:val="00E5568D"/>
    <w:rsid w:val="00E56A97"/>
    <w:rsid w:val="00E57E0F"/>
    <w:rsid w:val="00E602C4"/>
    <w:rsid w:val="00E66EA8"/>
    <w:rsid w:val="00E67818"/>
    <w:rsid w:val="00E67B05"/>
    <w:rsid w:val="00E71859"/>
    <w:rsid w:val="00E77C1C"/>
    <w:rsid w:val="00E84EAF"/>
    <w:rsid w:val="00E87762"/>
    <w:rsid w:val="00E90763"/>
    <w:rsid w:val="00E912AD"/>
    <w:rsid w:val="00E95F84"/>
    <w:rsid w:val="00EB22D9"/>
    <w:rsid w:val="00EC0661"/>
    <w:rsid w:val="00EE4FEB"/>
    <w:rsid w:val="00F00AD6"/>
    <w:rsid w:val="00F02313"/>
    <w:rsid w:val="00F0636B"/>
    <w:rsid w:val="00F06922"/>
    <w:rsid w:val="00F24C6F"/>
    <w:rsid w:val="00F3328C"/>
    <w:rsid w:val="00F41DC5"/>
    <w:rsid w:val="00F46923"/>
    <w:rsid w:val="00F73BD4"/>
    <w:rsid w:val="00F80FE9"/>
    <w:rsid w:val="00F84D2E"/>
    <w:rsid w:val="00F8744C"/>
    <w:rsid w:val="00F910C3"/>
    <w:rsid w:val="00F92D39"/>
    <w:rsid w:val="00F93629"/>
    <w:rsid w:val="00F9741F"/>
    <w:rsid w:val="00F9779B"/>
    <w:rsid w:val="00FB30D7"/>
    <w:rsid w:val="00FC09A0"/>
    <w:rsid w:val="00FC14EC"/>
    <w:rsid w:val="00FC5508"/>
    <w:rsid w:val="00FD3BBA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B133B3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33B3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133B3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133B3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133B3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33B3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133B3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133B3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customStyle="1" w:styleId="msonormal0">
    <w:name w:val="msonormal"/>
    <w:basedOn w:val="Standard"/>
    <w:rsid w:val="00B1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B133B3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133B3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133B3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133B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B133B3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133B3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B133B3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33B3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B1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343C" w:rsidP="00E8343C">
          <w:pPr>
            <w:pStyle w:val="59E2A22E31B9430E82F66A453A0F4F81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3FE03EBE32414ABA6CD46F588B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4FF26-3C24-47FA-BA05-EB611843AB6C}"/>
      </w:docPartPr>
      <w:docPartBody>
        <w:p w:rsidR="00F72E14" w:rsidRDefault="00E8343C" w:rsidP="00E8343C">
          <w:pPr>
            <w:pStyle w:val="883FE03EBE32414ABA6CD46F588BF061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D8BCA48F2C45638E47E21D6697C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0BD5F-5959-441C-B1B9-99D68BCE5F0F}"/>
      </w:docPartPr>
      <w:docPartBody>
        <w:p w:rsidR="00F72E14" w:rsidRDefault="00E8343C" w:rsidP="00E8343C">
          <w:pPr>
            <w:pStyle w:val="A8D8BCA48F2C45638E47E21D6697C4B6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1FDEF591414800A85D891978F27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E12AF-DFB6-4B29-B67A-66C84DE9ABF4}"/>
      </w:docPartPr>
      <w:docPartBody>
        <w:p w:rsidR="00F72E14" w:rsidRDefault="00E8343C" w:rsidP="00E8343C">
          <w:pPr>
            <w:pStyle w:val="841FDEF591414800A85D891978F275C7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343C" w:rsidP="00E8343C">
          <w:pPr>
            <w:pStyle w:val="D75E7899D78142AAAE1926B9BC6FA5F09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9495540D39844DD6809D73E36D3F7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C299-3C6D-48AF-97CE-F244708FFA24}"/>
      </w:docPartPr>
      <w:docPartBody>
        <w:p w:rsidR="002D1EF5" w:rsidRDefault="00E8343C" w:rsidP="00E8343C">
          <w:pPr>
            <w:pStyle w:val="9495540D39844DD6809D73E36D3F745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06429F9D5B43D8B4BBA44E9CA5C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32217-78AA-465A-9332-BA9170FAA50C}"/>
      </w:docPartPr>
      <w:docPartBody>
        <w:p w:rsidR="002D1EF5" w:rsidRDefault="00E8343C" w:rsidP="00E8343C">
          <w:pPr>
            <w:pStyle w:val="C606429F9D5B43D8B4BBA44E9CA5C4B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5A178554244ADA9861556B0DD7B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E30DA-0B15-4BEB-8183-94729A4C4392}"/>
      </w:docPartPr>
      <w:docPartBody>
        <w:p w:rsidR="00D83B42" w:rsidRDefault="00E8343C" w:rsidP="00E8343C">
          <w:pPr>
            <w:pStyle w:val="425A178554244ADA9861556B0DD7B8E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06AF13C1DD48A194134D5B778C6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2DB2B-7245-40C8-A23A-30A67E663DEC}"/>
      </w:docPartPr>
      <w:docPartBody>
        <w:p w:rsidR="00D83B42" w:rsidRDefault="00E8343C" w:rsidP="00E8343C">
          <w:pPr>
            <w:pStyle w:val="FB06AF13C1DD48A194134D5B778C60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ECCCF7B976478098F89DE0A8FD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C582-F385-4CCC-9840-7EE2132F3C14}"/>
      </w:docPartPr>
      <w:docPartBody>
        <w:p w:rsidR="00E14120" w:rsidRDefault="00E8343C" w:rsidP="00E8343C">
          <w:pPr>
            <w:pStyle w:val="E4ECCCF7B976478098F89DE0A8FD14D53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C354FD05B794C36BE5299BA89739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C381F-878B-4D60-A1FF-111E68A0401A}"/>
      </w:docPartPr>
      <w:docPartBody>
        <w:p w:rsidR="008D617D" w:rsidRDefault="00E8343C" w:rsidP="00E8343C">
          <w:pPr>
            <w:pStyle w:val="EC354FD05B794C36BE5299BA8973919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CFE0D72D484B4F9CA35FB80A3B0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55B8E-0343-4AEE-979A-07F1678DA875}"/>
      </w:docPartPr>
      <w:docPartBody>
        <w:p w:rsidR="008D617D" w:rsidRDefault="00E8343C" w:rsidP="00E8343C">
          <w:pPr>
            <w:pStyle w:val="64CFE0D72D484B4F9CA35FB80A3B034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2FE2F563904BA7B80541FA04F3B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D69F7-4DAA-48C8-8BF1-E48BACD03FBC}"/>
      </w:docPartPr>
      <w:docPartBody>
        <w:p w:rsidR="00B62083" w:rsidRDefault="00E8343C" w:rsidP="00E8343C">
          <w:pPr>
            <w:pStyle w:val="472FE2F563904BA7B80541FA04F3B3A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884DC785E848E2978376672CB81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FC1FF-A799-4307-9F34-561C381055F2}"/>
      </w:docPartPr>
      <w:docPartBody>
        <w:p w:rsidR="00E8343C" w:rsidRDefault="00E8343C" w:rsidP="00E8343C">
          <w:pPr>
            <w:pStyle w:val="11884DC785E848E2978376672CB8102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9255A0D02F487FAFD189C87E246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EF78B-DF8F-42D4-A650-6D18EAE88564}"/>
      </w:docPartPr>
      <w:docPartBody>
        <w:p w:rsidR="00E8343C" w:rsidRDefault="00E8343C" w:rsidP="00E8343C">
          <w:pPr>
            <w:pStyle w:val="E29255A0D02F487FAFD189C87E2464E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343C" w:rsidP="00E8343C">
          <w:pPr>
            <w:pStyle w:val="6B2551D5084D48CFB67CA4C2EF856953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343C" w:rsidP="00E8343C">
          <w:pPr>
            <w:pStyle w:val="7CB8898B40A54292BC023292EAC653EE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CC303B0116F54A448D26F34AE51C3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3097A-3137-48F5-A688-24218E45DA6D}"/>
      </w:docPartPr>
      <w:docPartBody>
        <w:p w:rsidR="00E8343C" w:rsidRDefault="00E8343C" w:rsidP="00E8343C">
          <w:pPr>
            <w:pStyle w:val="CC303B0116F54A448D26F34AE51C3563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A2669062DC94FEFA95F9CA4A4198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6D0BD-FE97-43CE-991E-6B37FA764D9C}"/>
      </w:docPartPr>
      <w:docPartBody>
        <w:p w:rsidR="00E8343C" w:rsidRDefault="00E8343C" w:rsidP="00E8343C">
          <w:pPr>
            <w:pStyle w:val="8A2669062DC94FEFA95F9CA4A4198329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00E11DA91C54EB19FBD690F614F9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4D0AE-647E-43DC-9A56-07506987C5AB}"/>
      </w:docPartPr>
      <w:docPartBody>
        <w:p w:rsidR="00E8343C" w:rsidRDefault="00E8343C" w:rsidP="00E8343C">
          <w:pPr>
            <w:pStyle w:val="500E11DA91C54EB19FBD690F614F9B02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FD75973FE1142A3BC8F4A07AE59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B49FE-6933-42FE-98FB-931ECE245A2D}"/>
      </w:docPartPr>
      <w:docPartBody>
        <w:p w:rsidR="00E8343C" w:rsidRDefault="00E8343C" w:rsidP="00E8343C">
          <w:pPr>
            <w:pStyle w:val="7FD75973FE1142A3BC8F4A07AE596FF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7421AA21EA848AF9E313CAFD3ABF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1B0F5-FB59-47FD-9369-A91C5F7DA17B}"/>
      </w:docPartPr>
      <w:docPartBody>
        <w:p w:rsidR="00E8343C" w:rsidRDefault="00E8343C" w:rsidP="00E8343C">
          <w:pPr>
            <w:pStyle w:val="47421AA21EA848AF9E313CAFD3ABF43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BB5A4DC9FAF426587F31EBDD4D77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0E2F-7E8D-45B6-8130-90F60E9CAFD9}"/>
      </w:docPartPr>
      <w:docPartBody>
        <w:p w:rsidR="00E8343C" w:rsidRDefault="00E8343C" w:rsidP="00E8343C">
          <w:pPr>
            <w:pStyle w:val="BBB5A4DC9FAF426587F31EBDD4D77730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8BC12A0AE83443889279333B67BE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57E7C-7C01-43A2-BFBE-9BF1B3E2A783}"/>
      </w:docPartPr>
      <w:docPartBody>
        <w:p w:rsidR="00E8343C" w:rsidRDefault="00E8343C" w:rsidP="00E8343C">
          <w:pPr>
            <w:pStyle w:val="D8BC12A0AE83443889279333B67BEC88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D034F4EF63FF4FFC8E32B6B50848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AA1FF-49EE-4170-AF6C-4C070178E2E9}"/>
      </w:docPartPr>
      <w:docPartBody>
        <w:p w:rsidR="00E8343C" w:rsidRDefault="00E8343C" w:rsidP="00E8343C">
          <w:pPr>
            <w:pStyle w:val="D034F4EF63FF4FFC8E32B6B508484AC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C5ED8DD7B2941B4966B85B6AEF79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D2307-10F4-493C-80CF-870E878F14D4}"/>
      </w:docPartPr>
      <w:docPartBody>
        <w:p w:rsidR="00E8343C" w:rsidRDefault="00E8343C" w:rsidP="00E8343C">
          <w:pPr>
            <w:pStyle w:val="9C5ED8DD7B2941B4966B85B6AEF7937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164C8A9EBD84198ADB856817679E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203BE-4394-4A31-9EA8-0F21AB0C1A14}"/>
      </w:docPartPr>
      <w:docPartBody>
        <w:p w:rsidR="00E8343C" w:rsidRDefault="00E8343C" w:rsidP="00E8343C">
          <w:pPr>
            <w:pStyle w:val="0164C8A9EBD84198ADB856817679E6C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C91C8FAAEE1B44E988C3FC8A84033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E1E0-FFB0-4798-86CC-60B7A8C3085A}"/>
      </w:docPartPr>
      <w:docPartBody>
        <w:p w:rsidR="00E8343C" w:rsidRDefault="00E8343C" w:rsidP="00E8343C">
          <w:pPr>
            <w:pStyle w:val="C91C8FAAEE1B44E988C3FC8A84033FCF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3903B16C860A416CA7D7C1744FD7C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F414-CEA4-4772-9B4F-B6BD8B2AC05B}"/>
      </w:docPartPr>
      <w:docPartBody>
        <w:p w:rsidR="00E8343C" w:rsidRDefault="00E8343C" w:rsidP="00E8343C">
          <w:pPr>
            <w:pStyle w:val="3903B16C860A416CA7D7C1744FD7CAA9"/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</w:docPartBody>
    </w:docPart>
    <w:docPart>
      <w:docPartPr>
        <w:name w:val="6B2905955E524FD9BE68F1784C7A2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11FB-3825-4B3E-BB18-400381077579}"/>
      </w:docPartPr>
      <w:docPartBody>
        <w:p w:rsidR="00896461" w:rsidRDefault="00896461" w:rsidP="00896461">
          <w:pPr>
            <w:pStyle w:val="6B2905955E524FD9BE68F1784C7A205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289471EA484C80AB82394843A75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AD072-5BD2-4CDC-AFAC-26709AD97519}"/>
      </w:docPartPr>
      <w:docPartBody>
        <w:p w:rsidR="00896461" w:rsidRDefault="00896461" w:rsidP="00896461">
          <w:pPr>
            <w:pStyle w:val="15289471EA484C80AB82394843A7582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8E906DC324947149F2A550043232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B118B-5774-43F2-A0CB-48DE148CE588}"/>
      </w:docPartPr>
      <w:docPartBody>
        <w:p w:rsidR="00896461" w:rsidRDefault="00896461" w:rsidP="00896461">
          <w:pPr>
            <w:pStyle w:val="48E906DC324947149F2A55004323266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2322FA5C8A44CF593FA83D5627F5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C8DF4-FAA9-4895-ABE4-78067A6C274C}"/>
      </w:docPartPr>
      <w:docPartBody>
        <w:p w:rsidR="00896461" w:rsidRDefault="00896461" w:rsidP="00896461">
          <w:pPr>
            <w:pStyle w:val="B2322FA5C8A44CF593FA83D5627F55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B011EC94D34691B133F0DD8A8EF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D99AE-AC52-4C67-A06A-54F4440A7D73}"/>
      </w:docPartPr>
      <w:docPartBody>
        <w:p w:rsidR="00896461" w:rsidRDefault="00896461" w:rsidP="00896461">
          <w:pPr>
            <w:pStyle w:val="93B011EC94D34691B133F0DD8A8EFF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6E3BD370E4961B2C6A1A9B1E99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E4767-22FD-4418-9A63-BA944472A0F9}"/>
      </w:docPartPr>
      <w:docPartBody>
        <w:p w:rsidR="00896461" w:rsidRDefault="00896461" w:rsidP="00896461">
          <w:pPr>
            <w:pStyle w:val="C386E3BD370E4961B2C6A1A9B1E999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E5A22C19C24E8EAD59B25FB8240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B0E3-BB1D-42F6-BE5C-C726EF722585}"/>
      </w:docPartPr>
      <w:docPartBody>
        <w:p w:rsidR="00896461" w:rsidRDefault="00896461" w:rsidP="00896461">
          <w:pPr>
            <w:pStyle w:val="D0E5A22C19C24E8EAD59B25FB82409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09F262B33F4C328B1867619443C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59A97-3245-42EC-8CC4-A2595CAAA4E1}"/>
      </w:docPartPr>
      <w:docPartBody>
        <w:p w:rsidR="00896461" w:rsidRDefault="00896461" w:rsidP="00896461">
          <w:pPr>
            <w:pStyle w:val="4A09F262B33F4C328B1867619443CAB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88459A04F1B4519837DEB89E9FD6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E2C97-9D17-42F1-AA32-28C70DBB5AEB}"/>
      </w:docPartPr>
      <w:docPartBody>
        <w:p w:rsidR="00896461" w:rsidRDefault="00896461" w:rsidP="00896461">
          <w:pPr>
            <w:pStyle w:val="E88459A04F1B4519837DEB89E9FD693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055CBA02E164544ABC4466D44457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C3E6C-D551-4446-936E-AE6F6FDE063B}"/>
      </w:docPartPr>
      <w:docPartBody>
        <w:p w:rsidR="00896461" w:rsidRDefault="00896461" w:rsidP="00896461">
          <w:pPr>
            <w:pStyle w:val="1055CBA02E164544ABC4466D44457B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1853BA55D8E42149BB01C82E9700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0BC41-607F-40DE-9119-AD775F662B6F}"/>
      </w:docPartPr>
      <w:docPartBody>
        <w:p w:rsidR="00896461" w:rsidRDefault="00896461" w:rsidP="00896461">
          <w:pPr>
            <w:pStyle w:val="D1853BA55D8E42149BB01C82E9700DC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E9FF89A018B4D16BB2320824C41C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86F0-9C64-4998-9F66-A0BF5F83CC60}"/>
      </w:docPartPr>
      <w:docPartBody>
        <w:p w:rsidR="00896461" w:rsidRDefault="00896461" w:rsidP="00896461">
          <w:pPr>
            <w:pStyle w:val="7E9FF89A018B4D16BB2320824C41CCF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DE92A9C0A9449B984D4B4C4C888F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2149F-9DF1-4C7E-A9A1-9023A2558EEF}"/>
      </w:docPartPr>
      <w:docPartBody>
        <w:p w:rsidR="00896461" w:rsidRDefault="00896461" w:rsidP="00896461">
          <w:pPr>
            <w:pStyle w:val="5DE92A9C0A9449B984D4B4C4C888F9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B623F7FA7994C1CB30B74E6C2481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49B01-B35B-42E5-BF65-C8BC4B7DDA60}"/>
      </w:docPartPr>
      <w:docPartBody>
        <w:p w:rsidR="00896461" w:rsidRDefault="00896461" w:rsidP="00896461">
          <w:pPr>
            <w:pStyle w:val="4B623F7FA7994C1CB30B74E6C248144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2AD3602F39046B6ABDB79C207714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B2C01-53C1-4332-AE7F-3E4A0709788A}"/>
      </w:docPartPr>
      <w:docPartBody>
        <w:p w:rsidR="00896461" w:rsidRDefault="00896461" w:rsidP="00896461">
          <w:pPr>
            <w:pStyle w:val="C2AD3602F39046B6ABDB79C20771456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7835700F479440EB8CD4FB26C163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87C27-3ABA-4103-82D8-846DA89E5C92}"/>
      </w:docPartPr>
      <w:docPartBody>
        <w:p w:rsidR="00896461" w:rsidRDefault="00896461" w:rsidP="00896461">
          <w:pPr>
            <w:pStyle w:val="47835700F479440EB8CD4FB26C163B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E1DB46EAF34D5F97470E8AEEB48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5660-09E9-4993-964F-93FCDC64CBC1}"/>
      </w:docPartPr>
      <w:docPartBody>
        <w:p w:rsidR="00896461" w:rsidRDefault="00896461" w:rsidP="00896461">
          <w:pPr>
            <w:pStyle w:val="A6E1DB46EAF34D5F97470E8AEEB48F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D726B54D854E1A9D44D6ABF45E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CC195-E7D6-4063-9018-85290A4219ED}"/>
      </w:docPartPr>
      <w:docPartBody>
        <w:p w:rsidR="00896461" w:rsidRDefault="00896461" w:rsidP="00896461">
          <w:pPr>
            <w:pStyle w:val="51D726B54D854E1A9D44D6ABF45EA00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6F3F60C99C4EB08213F4B7F486E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271F9-41FF-4F98-9CA9-1CF7FCF8A30F}"/>
      </w:docPartPr>
      <w:docPartBody>
        <w:p w:rsidR="00896461" w:rsidRDefault="00896461" w:rsidP="00896461">
          <w:pPr>
            <w:pStyle w:val="936F3F60C99C4EB08213F4B7F486EA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B2ABB4323643A9A280B1F9F2813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698CC-E10F-4DF1-95D4-4FAEF41F1E6C}"/>
      </w:docPartPr>
      <w:docPartBody>
        <w:p w:rsidR="00896461" w:rsidRDefault="00896461" w:rsidP="00896461">
          <w:pPr>
            <w:pStyle w:val="4DB2ABB4323643A9A280B1F9F2813DB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41F74B57CC041D08242F97F0A67A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866BE-C078-4720-8B76-8F77CE0C5A3C}"/>
      </w:docPartPr>
      <w:docPartBody>
        <w:p w:rsidR="00896461" w:rsidRDefault="00896461" w:rsidP="00896461">
          <w:pPr>
            <w:pStyle w:val="441F74B57CC041D08242F97F0A67A51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19AEE429ED2459190087E8A28B74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E147D-D085-49A0-B856-D47BD9A6F036}"/>
      </w:docPartPr>
      <w:docPartBody>
        <w:p w:rsidR="00896461" w:rsidRDefault="00896461" w:rsidP="00896461">
          <w:pPr>
            <w:pStyle w:val="719AEE429ED2459190087E8A28B745F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AEDAC6DF774F3DA750D41A28B89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CF215-EEC1-4E96-8102-A423763546BC}"/>
      </w:docPartPr>
      <w:docPartBody>
        <w:p w:rsidR="00896461" w:rsidRDefault="00896461" w:rsidP="00896461">
          <w:pPr>
            <w:pStyle w:val="B0AEDAC6DF774F3DA750D41A28B89C9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9AEE70E6344068B8A0175DBD0D9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2BCCC-FDAC-49D7-AC8B-7BA5713EE5BC}"/>
      </w:docPartPr>
      <w:docPartBody>
        <w:p w:rsidR="00896461" w:rsidRDefault="00896461" w:rsidP="00896461">
          <w:pPr>
            <w:pStyle w:val="189AEE70E6344068B8A0175DBD0D9C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0C4FA4BB2B40D0A9FAD66CB199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5D14-6320-4E80-9D05-A7D4D08EF7BB}"/>
      </w:docPartPr>
      <w:docPartBody>
        <w:p w:rsidR="00896461" w:rsidRDefault="00896461" w:rsidP="00896461">
          <w:pPr>
            <w:pStyle w:val="A60C4FA4BB2B40D0A9FAD66CB19977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200734AA86441C8E619E4D1813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0C757-4B19-4AB0-915A-D027A133EBCC}"/>
      </w:docPartPr>
      <w:docPartBody>
        <w:p w:rsidR="00896461" w:rsidRDefault="00896461" w:rsidP="00896461">
          <w:pPr>
            <w:pStyle w:val="1B200734AA86441C8E619E4D18131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03589DDDE4748B7633E7D02D2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B0C23-F10F-43BF-875D-A8F6FEA583A6}"/>
      </w:docPartPr>
      <w:docPartBody>
        <w:p w:rsidR="00700046" w:rsidRDefault="00700046" w:rsidP="00700046">
          <w:pPr>
            <w:pStyle w:val="30B03589DDDE4748B7633E7D02D2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FBDDAB360F463E92CBF08B13F8A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C597-F77C-4473-AEB0-1CDEB7418EBA}"/>
      </w:docPartPr>
      <w:docPartBody>
        <w:p w:rsidR="00700046" w:rsidRDefault="00700046" w:rsidP="00700046">
          <w:pPr>
            <w:pStyle w:val="FDFBDDAB360F463E92CBF08B13F8A1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7FF40F04F34E879D1101961EF08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AA40E-6764-4320-AA8C-666CBE2CA5E8}"/>
      </w:docPartPr>
      <w:docPartBody>
        <w:p w:rsidR="00700046" w:rsidRDefault="00700046" w:rsidP="00700046">
          <w:pPr>
            <w:pStyle w:val="517FF40F04F34E879D1101961EF0805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AB44064E1454BD39495B5F7D4A73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3C65-3DDB-4234-9F8A-DF173F77EF0E}"/>
      </w:docPartPr>
      <w:docPartBody>
        <w:p w:rsidR="00700046" w:rsidRDefault="00700046" w:rsidP="00700046">
          <w:pPr>
            <w:pStyle w:val="BAB44064E1454BD39495B5F7D4A731C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E4CBB839FBD4A6888E3A86ADDA2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13B3A-9260-4CF8-B931-E8D302B80647}"/>
      </w:docPartPr>
      <w:docPartBody>
        <w:p w:rsidR="00700046" w:rsidRDefault="00700046" w:rsidP="00700046">
          <w:pPr>
            <w:pStyle w:val="6E4CBB839FBD4A6888E3A86ADDA21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F0732ABEC84E0B8F6E776A2BAE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24559-F353-4FE7-A210-7549E57AF92A}"/>
      </w:docPartPr>
      <w:docPartBody>
        <w:p w:rsidR="00700046" w:rsidRDefault="00700046" w:rsidP="00700046">
          <w:pPr>
            <w:pStyle w:val="2DF0732ABEC84E0B8F6E776A2BAE7B3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BDC02D91CB491EA37B832F8629B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31589-1CB2-430A-B3F1-05FEDF6A5C75}"/>
      </w:docPartPr>
      <w:docPartBody>
        <w:p w:rsidR="00700046" w:rsidRDefault="00700046" w:rsidP="00700046">
          <w:pPr>
            <w:pStyle w:val="FEBDC02D91CB491EA37B832F8629B5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CC4D534994401DBF794BBC7CED5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D2DB-7E09-448F-AB8C-9E8DE5F56998}"/>
      </w:docPartPr>
      <w:docPartBody>
        <w:p w:rsidR="00700046" w:rsidRDefault="00700046" w:rsidP="00700046">
          <w:pPr>
            <w:pStyle w:val="C5CC4D534994401DBF794BBC7CED58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4721ED9D5E4174AA5FF65E48871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72BD-3C07-43DF-A79F-2402A633F05D}"/>
      </w:docPartPr>
      <w:docPartBody>
        <w:p w:rsidR="002D3360" w:rsidRDefault="00700046" w:rsidP="00700046">
          <w:pPr>
            <w:pStyle w:val="9E4721ED9D5E4174AA5FF65E48871A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D284D1029F4ABE97FD075A6E73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FEBB-46D2-44A5-AF13-6BCB1B45EE09}"/>
      </w:docPartPr>
      <w:docPartBody>
        <w:p w:rsidR="002D3360" w:rsidRDefault="00700046" w:rsidP="00700046">
          <w:pPr>
            <w:pStyle w:val="9FD284D1029F4ABE97FD075A6E73C48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C710D11423451891EDBAFA21064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90F66-4805-4AA8-B0A8-2556943352AD}"/>
      </w:docPartPr>
      <w:docPartBody>
        <w:p w:rsidR="002D3360" w:rsidRDefault="00700046" w:rsidP="00700046">
          <w:pPr>
            <w:pStyle w:val="D8C710D11423451891EDBAFA2106421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023AFF4C1440DCBEE433C8B8828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FA66F-A297-48E1-A235-F106D967EB17}"/>
      </w:docPartPr>
      <w:docPartBody>
        <w:p w:rsidR="002D3360" w:rsidRDefault="00700046" w:rsidP="00700046">
          <w:pPr>
            <w:pStyle w:val="47023AFF4C1440DCBEE433C8B88289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F7057A7EF0C4864A966A71FB3E0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7A106-168B-47C0-AE7C-951F2F955792}"/>
      </w:docPartPr>
      <w:docPartBody>
        <w:p w:rsidR="002D3360" w:rsidRDefault="00700046" w:rsidP="00700046">
          <w:pPr>
            <w:pStyle w:val="5F7057A7EF0C4864A966A71FB3E023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1BC14C31F314735BC2C96BF2D39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74C9F-D9C6-46A7-9B1F-4A48E5A7AD65}"/>
      </w:docPartPr>
      <w:docPartBody>
        <w:p w:rsidR="002D3360" w:rsidRDefault="00700046" w:rsidP="00700046">
          <w:pPr>
            <w:pStyle w:val="D1BC14C31F314735BC2C96BF2D391C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8B2885BFD44263BBCF02ED5D9FF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ACB9C-FB5B-463A-88DF-E2B385CDE270}"/>
      </w:docPartPr>
      <w:docPartBody>
        <w:p w:rsidR="002D3360" w:rsidRDefault="00700046" w:rsidP="00700046">
          <w:pPr>
            <w:pStyle w:val="EE8B2885BFD44263BBCF02ED5D9FF900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91016AC5FC4A6FAB9B03863E1D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E801D-D7A0-402D-A841-BA1943ACDBBD}"/>
      </w:docPartPr>
      <w:docPartBody>
        <w:p w:rsidR="002D3360" w:rsidRDefault="00700046" w:rsidP="00700046">
          <w:pPr>
            <w:pStyle w:val="F591016AC5FC4A6FAB9B03863E1D1B45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00ACEFE6FA4C528CE4C556A5447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7C39-63B3-47DE-8579-56A78A6BA781}"/>
      </w:docPartPr>
      <w:docPartBody>
        <w:p w:rsidR="002D3360" w:rsidRDefault="00700046" w:rsidP="00700046">
          <w:pPr>
            <w:pStyle w:val="4000ACEFE6FA4C528CE4C556A544797A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F5720315A44198933D4F8ACFA85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82BFA-1429-462D-8993-41071478EA91}"/>
      </w:docPartPr>
      <w:docPartBody>
        <w:p w:rsidR="002D3360" w:rsidRDefault="00700046" w:rsidP="00700046">
          <w:pPr>
            <w:pStyle w:val="FAF5720315A44198933D4F8ACFA85D4C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B7521D5C664245A0020686C017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CE6A-7FE1-47D7-AE83-ED11C4022225}"/>
      </w:docPartPr>
      <w:docPartBody>
        <w:p w:rsidR="002D3360" w:rsidRDefault="00700046" w:rsidP="00700046">
          <w:pPr>
            <w:pStyle w:val="A5B7521D5C664245A0020686C017F054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C223D8E1AB44437BAC7791D3BDA8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65E6-A8B5-4606-A78B-FCD2222F28B0}"/>
      </w:docPartPr>
      <w:docPartBody>
        <w:p w:rsidR="002D3360" w:rsidRDefault="00700046" w:rsidP="00700046">
          <w:pPr>
            <w:pStyle w:val="6C223D8E1AB44437BAC7791D3BDA806E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319D0381734DB5AC106AEF971E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8AE34-8A05-429A-8C71-F4A2774517F9}"/>
      </w:docPartPr>
      <w:docPartBody>
        <w:p w:rsidR="002D3360" w:rsidRDefault="00700046" w:rsidP="00700046">
          <w:pPr>
            <w:pStyle w:val="8C319D0381734DB5AC106AEF971EB66A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30A3F14E93451CAA8F772B3ED9C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5EFF-6519-47C0-9DB8-82F1F182D0D4}"/>
      </w:docPartPr>
      <w:docPartBody>
        <w:p w:rsidR="002D3360" w:rsidRDefault="00700046" w:rsidP="00700046">
          <w:pPr>
            <w:pStyle w:val="4A30A3F14E93451CAA8F772B3ED9C89C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EDE7C99102490E898A85F33FDF7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73FFF-30BF-46AA-86A1-5456F3CB2F85}"/>
      </w:docPartPr>
      <w:docPartBody>
        <w:p w:rsidR="002D3360" w:rsidRDefault="00700046" w:rsidP="00700046">
          <w:pPr>
            <w:pStyle w:val="34EDE7C99102490E898A85F33FDF79AC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80EAE5DE7E74B579967073346E77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891A2-807B-48F6-8EAB-C593DD855ADB}"/>
      </w:docPartPr>
      <w:docPartBody>
        <w:p w:rsidR="002D3360" w:rsidRDefault="00700046" w:rsidP="00700046">
          <w:pPr>
            <w:pStyle w:val="D80EAE5DE7E74B579967073346E77A2A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186C34FBBB495B93F48FAD05F14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437B4-E7C0-4A25-9C59-F3D7A88515E6}"/>
      </w:docPartPr>
      <w:docPartBody>
        <w:p w:rsidR="002D3360" w:rsidRDefault="00700046" w:rsidP="00700046">
          <w:pPr>
            <w:pStyle w:val="C5186C34FBBB495B93F48FAD05F14CC7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5D1496969340F5A4B9468A50C6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A2754-A94D-4411-AF1E-7267AB5BD39B}"/>
      </w:docPartPr>
      <w:docPartBody>
        <w:p w:rsidR="002D3360" w:rsidRDefault="00700046" w:rsidP="00700046">
          <w:pPr>
            <w:pStyle w:val="CC5D1496969340F5A4B9468A50C608C6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1E53A821AF4C80811CD3C8FB26A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C2010-0D18-4D03-A202-B279246C4F12}"/>
      </w:docPartPr>
      <w:docPartBody>
        <w:p w:rsidR="002D3360" w:rsidRDefault="00700046" w:rsidP="00700046">
          <w:pPr>
            <w:pStyle w:val="741E53A821AF4C80811CD3C8FB26ACC0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91C4B5667C4048A0779943E5E9A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4164-F394-4077-A26A-1222488720A2}"/>
      </w:docPartPr>
      <w:docPartBody>
        <w:p w:rsidR="002D3360" w:rsidRDefault="00700046" w:rsidP="00700046">
          <w:pPr>
            <w:pStyle w:val="3991C4B5667C4048A0779943E5E9AEC6"/>
          </w:pPr>
          <w:r w:rsidRPr="00B240E7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469FD"/>
    <w:rsid w:val="002C2F54"/>
    <w:rsid w:val="002D1EF5"/>
    <w:rsid w:val="002D3360"/>
    <w:rsid w:val="002E5026"/>
    <w:rsid w:val="00392424"/>
    <w:rsid w:val="00394722"/>
    <w:rsid w:val="003D7DF5"/>
    <w:rsid w:val="004303B7"/>
    <w:rsid w:val="0053009C"/>
    <w:rsid w:val="005C1953"/>
    <w:rsid w:val="005E52CC"/>
    <w:rsid w:val="00700046"/>
    <w:rsid w:val="00775DE3"/>
    <w:rsid w:val="0085641A"/>
    <w:rsid w:val="00896461"/>
    <w:rsid w:val="008D617D"/>
    <w:rsid w:val="0093559B"/>
    <w:rsid w:val="00B240A6"/>
    <w:rsid w:val="00B62083"/>
    <w:rsid w:val="00B742CF"/>
    <w:rsid w:val="00BC0C3F"/>
    <w:rsid w:val="00C70409"/>
    <w:rsid w:val="00D74B19"/>
    <w:rsid w:val="00D83B42"/>
    <w:rsid w:val="00E14120"/>
    <w:rsid w:val="00E218B8"/>
    <w:rsid w:val="00E8343C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rsid w:val="00700046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F18CCB050532422DBF632FECD70C56A3">
    <w:name w:val="F18CCB050532422DBF632FECD70C56A3"/>
    <w:rsid w:val="00896461"/>
  </w:style>
  <w:style w:type="paragraph" w:customStyle="1" w:styleId="0D570359E80540D09270ECF8F56F7849">
    <w:name w:val="0D570359E80540D09270ECF8F56F7849"/>
    <w:rsid w:val="00896461"/>
  </w:style>
  <w:style w:type="paragraph" w:customStyle="1" w:styleId="6B2905955E524FD9BE68F1784C7A2058">
    <w:name w:val="6B2905955E524FD9BE68F1784C7A2058"/>
    <w:rsid w:val="00896461"/>
  </w:style>
  <w:style w:type="paragraph" w:customStyle="1" w:styleId="15289471EA484C80AB82394843A7582A">
    <w:name w:val="15289471EA484C80AB82394843A7582A"/>
    <w:rsid w:val="00896461"/>
  </w:style>
  <w:style w:type="paragraph" w:customStyle="1" w:styleId="48E906DC324947149F2A550043232667">
    <w:name w:val="48E906DC324947149F2A550043232667"/>
    <w:rsid w:val="00896461"/>
  </w:style>
  <w:style w:type="paragraph" w:customStyle="1" w:styleId="B2322FA5C8A44CF593FA83D5627F55CE">
    <w:name w:val="B2322FA5C8A44CF593FA83D5627F55CE"/>
    <w:rsid w:val="00896461"/>
  </w:style>
  <w:style w:type="paragraph" w:customStyle="1" w:styleId="93B011EC94D34691B133F0DD8A8EFF54">
    <w:name w:val="93B011EC94D34691B133F0DD8A8EFF54"/>
    <w:rsid w:val="00896461"/>
  </w:style>
  <w:style w:type="paragraph" w:customStyle="1" w:styleId="C386E3BD370E4961B2C6A1A9B1E9999B">
    <w:name w:val="C386E3BD370E4961B2C6A1A9B1E9999B"/>
    <w:rsid w:val="00896461"/>
  </w:style>
  <w:style w:type="paragraph" w:customStyle="1" w:styleId="D0E5A22C19C24E8EAD59B25FB8240952">
    <w:name w:val="D0E5A22C19C24E8EAD59B25FB8240952"/>
    <w:rsid w:val="00896461"/>
  </w:style>
  <w:style w:type="paragraph" w:customStyle="1" w:styleId="4A09F262B33F4C328B1867619443CAB6">
    <w:name w:val="4A09F262B33F4C328B1867619443CAB6"/>
    <w:rsid w:val="00896461"/>
  </w:style>
  <w:style w:type="paragraph" w:customStyle="1" w:styleId="E88459A04F1B4519837DEB89E9FD6935">
    <w:name w:val="E88459A04F1B4519837DEB89E9FD6935"/>
    <w:rsid w:val="00896461"/>
  </w:style>
  <w:style w:type="paragraph" w:customStyle="1" w:styleId="1055CBA02E164544ABC4466D44457B9B">
    <w:name w:val="1055CBA02E164544ABC4466D44457B9B"/>
    <w:rsid w:val="00896461"/>
  </w:style>
  <w:style w:type="paragraph" w:customStyle="1" w:styleId="D1853BA55D8E42149BB01C82E9700DC3">
    <w:name w:val="D1853BA55D8E42149BB01C82E9700DC3"/>
    <w:rsid w:val="00896461"/>
  </w:style>
  <w:style w:type="paragraph" w:customStyle="1" w:styleId="7E9FF89A018B4D16BB2320824C41CCFB">
    <w:name w:val="7E9FF89A018B4D16BB2320824C41CCFB"/>
    <w:rsid w:val="00896461"/>
  </w:style>
  <w:style w:type="paragraph" w:customStyle="1" w:styleId="5DE92A9C0A9449B984D4B4C4C888F9CE">
    <w:name w:val="5DE92A9C0A9449B984D4B4C4C888F9CE"/>
    <w:rsid w:val="00896461"/>
  </w:style>
  <w:style w:type="paragraph" w:customStyle="1" w:styleId="4B623F7FA7994C1CB30B74E6C248144F">
    <w:name w:val="4B623F7FA7994C1CB30B74E6C248144F"/>
    <w:rsid w:val="00896461"/>
  </w:style>
  <w:style w:type="paragraph" w:customStyle="1" w:styleId="C2AD3602F39046B6ABDB79C207714569">
    <w:name w:val="C2AD3602F39046B6ABDB79C207714569"/>
    <w:rsid w:val="00896461"/>
  </w:style>
  <w:style w:type="paragraph" w:customStyle="1" w:styleId="47835700F479440EB8CD4FB26C163B6F">
    <w:name w:val="47835700F479440EB8CD4FB26C163B6F"/>
    <w:rsid w:val="00896461"/>
  </w:style>
  <w:style w:type="paragraph" w:customStyle="1" w:styleId="A6E1DB46EAF34D5F97470E8AEEB48F96">
    <w:name w:val="A6E1DB46EAF34D5F97470E8AEEB48F96"/>
    <w:rsid w:val="00896461"/>
  </w:style>
  <w:style w:type="paragraph" w:customStyle="1" w:styleId="51D726B54D854E1A9D44D6ABF45EA00B">
    <w:name w:val="51D726B54D854E1A9D44D6ABF45EA00B"/>
    <w:rsid w:val="00896461"/>
  </w:style>
  <w:style w:type="paragraph" w:customStyle="1" w:styleId="936F3F60C99C4EB08213F4B7F486EA8D">
    <w:name w:val="936F3F60C99C4EB08213F4B7F486EA8D"/>
    <w:rsid w:val="00896461"/>
  </w:style>
  <w:style w:type="paragraph" w:customStyle="1" w:styleId="4DB2ABB4323643A9A280B1F9F2813DB6">
    <w:name w:val="4DB2ABB4323643A9A280B1F9F2813DB6"/>
    <w:rsid w:val="00896461"/>
  </w:style>
  <w:style w:type="paragraph" w:customStyle="1" w:styleId="441F74B57CC041D08242F97F0A67A51A">
    <w:name w:val="441F74B57CC041D08242F97F0A67A51A"/>
    <w:rsid w:val="00896461"/>
  </w:style>
  <w:style w:type="paragraph" w:customStyle="1" w:styleId="719AEE429ED2459190087E8A28B745FF">
    <w:name w:val="719AEE429ED2459190087E8A28B745FF"/>
    <w:rsid w:val="00896461"/>
  </w:style>
  <w:style w:type="paragraph" w:customStyle="1" w:styleId="B0AEDAC6DF774F3DA750D41A28B89C9E">
    <w:name w:val="B0AEDAC6DF774F3DA750D41A28B89C9E"/>
    <w:rsid w:val="00896461"/>
  </w:style>
  <w:style w:type="paragraph" w:customStyle="1" w:styleId="189AEE70E6344068B8A0175DBD0D9CB1">
    <w:name w:val="189AEE70E6344068B8A0175DBD0D9CB1"/>
    <w:rsid w:val="00896461"/>
  </w:style>
  <w:style w:type="paragraph" w:customStyle="1" w:styleId="E4B46D3B77164A3F9FB303819FAA862A">
    <w:name w:val="E4B46D3B77164A3F9FB303819FAA862A"/>
    <w:rsid w:val="00896461"/>
  </w:style>
  <w:style w:type="paragraph" w:customStyle="1" w:styleId="B630CFEE20F74DDDBFFCE9ECCFB50F58">
    <w:name w:val="B630CFEE20F74DDDBFFCE9ECCFB50F58"/>
    <w:rsid w:val="00896461"/>
  </w:style>
  <w:style w:type="paragraph" w:customStyle="1" w:styleId="E8D30DA4B77F4C4CBB2E6ABC14C68A68">
    <w:name w:val="E8D30DA4B77F4C4CBB2E6ABC14C68A68"/>
    <w:rsid w:val="00896461"/>
  </w:style>
  <w:style w:type="paragraph" w:customStyle="1" w:styleId="0E7BCDDB1571416F8F23CA1D1E0E091E">
    <w:name w:val="0E7BCDDB1571416F8F23CA1D1E0E091E"/>
    <w:rsid w:val="00896461"/>
  </w:style>
  <w:style w:type="paragraph" w:customStyle="1" w:styleId="EC461DE26C1F431BB03A9BFA0A46AA3D">
    <w:name w:val="EC461DE26C1F431BB03A9BFA0A46AA3D"/>
    <w:rsid w:val="00896461"/>
  </w:style>
  <w:style w:type="paragraph" w:customStyle="1" w:styleId="7344E24BF92B43EE90F29FD1E2BE6AD5">
    <w:name w:val="7344E24BF92B43EE90F29FD1E2BE6AD5"/>
    <w:rsid w:val="00896461"/>
  </w:style>
  <w:style w:type="paragraph" w:customStyle="1" w:styleId="A60C4FA4BB2B40D0A9FAD66CB199778E">
    <w:name w:val="A60C4FA4BB2B40D0A9FAD66CB199778E"/>
    <w:rsid w:val="00896461"/>
  </w:style>
  <w:style w:type="paragraph" w:customStyle="1" w:styleId="1B200734AA86441C8E619E4D1813121F">
    <w:name w:val="1B200734AA86441C8E619E4D1813121F"/>
    <w:rsid w:val="00896461"/>
  </w:style>
  <w:style w:type="paragraph" w:customStyle="1" w:styleId="EAE7DE5E3B924A17B4FF49D15E7BA21F">
    <w:name w:val="EAE7DE5E3B924A17B4FF49D15E7BA21F"/>
    <w:rsid w:val="0053009C"/>
  </w:style>
  <w:style w:type="paragraph" w:customStyle="1" w:styleId="C47B174089534FEF9107E92A4B9DC533">
    <w:name w:val="C47B174089534FEF9107E92A4B9DC533"/>
    <w:rsid w:val="0053009C"/>
  </w:style>
  <w:style w:type="paragraph" w:customStyle="1" w:styleId="30B03589DDDE4748B7633E7D02D24ECC">
    <w:name w:val="30B03589DDDE4748B7633E7D02D24ECC"/>
    <w:rsid w:val="00700046"/>
  </w:style>
  <w:style w:type="paragraph" w:customStyle="1" w:styleId="FDFBDDAB360F463E92CBF08B13F8A13A">
    <w:name w:val="FDFBDDAB360F463E92CBF08B13F8A13A"/>
    <w:rsid w:val="00700046"/>
  </w:style>
  <w:style w:type="paragraph" w:customStyle="1" w:styleId="517FF40F04F34E879D1101961EF08053">
    <w:name w:val="517FF40F04F34E879D1101961EF08053"/>
    <w:rsid w:val="00700046"/>
  </w:style>
  <w:style w:type="paragraph" w:customStyle="1" w:styleId="BAB44064E1454BD39495B5F7D4A731CC">
    <w:name w:val="BAB44064E1454BD39495B5F7D4A731CC"/>
    <w:rsid w:val="00700046"/>
  </w:style>
  <w:style w:type="paragraph" w:customStyle="1" w:styleId="6E4CBB839FBD4A6888E3A86ADDA21B23">
    <w:name w:val="6E4CBB839FBD4A6888E3A86ADDA21B23"/>
    <w:rsid w:val="00700046"/>
  </w:style>
  <w:style w:type="paragraph" w:customStyle="1" w:styleId="2DF0732ABEC84E0B8F6E776A2BAE7B35">
    <w:name w:val="2DF0732ABEC84E0B8F6E776A2BAE7B35"/>
    <w:rsid w:val="00700046"/>
  </w:style>
  <w:style w:type="paragraph" w:customStyle="1" w:styleId="FEBDC02D91CB491EA37B832F8629B501">
    <w:name w:val="FEBDC02D91CB491EA37B832F8629B501"/>
    <w:rsid w:val="00700046"/>
  </w:style>
  <w:style w:type="paragraph" w:customStyle="1" w:styleId="C5CC4D534994401DBF794BBC7CED5846">
    <w:name w:val="C5CC4D534994401DBF794BBC7CED5846"/>
    <w:rsid w:val="00700046"/>
  </w:style>
  <w:style w:type="paragraph" w:customStyle="1" w:styleId="E2FA282FDF584B38B397308804C3F889">
    <w:name w:val="E2FA282FDF584B38B397308804C3F889"/>
    <w:rsid w:val="00700046"/>
  </w:style>
  <w:style w:type="paragraph" w:customStyle="1" w:styleId="993E27D67F3C4C21BBB300ECF35B2BE4">
    <w:name w:val="993E27D67F3C4C21BBB300ECF35B2BE4"/>
    <w:rsid w:val="00700046"/>
  </w:style>
  <w:style w:type="paragraph" w:customStyle="1" w:styleId="1D6F24DD101B43E5872DEA946004E706">
    <w:name w:val="1D6F24DD101B43E5872DEA946004E706"/>
    <w:rsid w:val="00700046"/>
  </w:style>
  <w:style w:type="paragraph" w:customStyle="1" w:styleId="A29FA79F718142A0BE5FB51B44432E27">
    <w:name w:val="A29FA79F718142A0BE5FB51B44432E27"/>
    <w:rsid w:val="00700046"/>
  </w:style>
  <w:style w:type="paragraph" w:customStyle="1" w:styleId="C8ACE0AB51594871A684368BF8A8E0C7">
    <w:name w:val="C8ACE0AB51594871A684368BF8A8E0C7"/>
    <w:rsid w:val="00700046"/>
  </w:style>
  <w:style w:type="paragraph" w:customStyle="1" w:styleId="36D394324F87448A887C054052F1ABBE">
    <w:name w:val="36D394324F87448A887C054052F1ABBE"/>
    <w:rsid w:val="00700046"/>
  </w:style>
  <w:style w:type="paragraph" w:customStyle="1" w:styleId="B47F4145B67247B2825BCC93BDADAA62">
    <w:name w:val="B47F4145B67247B2825BCC93BDADAA62"/>
    <w:rsid w:val="00700046"/>
  </w:style>
  <w:style w:type="paragraph" w:customStyle="1" w:styleId="813D57C31488446CB19110E1BF139C7C">
    <w:name w:val="813D57C31488446CB19110E1BF139C7C"/>
    <w:rsid w:val="00700046"/>
  </w:style>
  <w:style w:type="paragraph" w:customStyle="1" w:styleId="365F51E3EDC64223AC6DE100A80B2653">
    <w:name w:val="365F51E3EDC64223AC6DE100A80B2653"/>
    <w:rsid w:val="00700046"/>
  </w:style>
  <w:style w:type="paragraph" w:customStyle="1" w:styleId="70C899879EE643168516374A5526C2CF">
    <w:name w:val="70C899879EE643168516374A5526C2CF"/>
    <w:rsid w:val="00700046"/>
  </w:style>
  <w:style w:type="paragraph" w:customStyle="1" w:styleId="3E25E9ABFD4643439B1A7C4D93EF17C2">
    <w:name w:val="3E25E9ABFD4643439B1A7C4D93EF17C2"/>
    <w:rsid w:val="00700046"/>
  </w:style>
  <w:style w:type="paragraph" w:customStyle="1" w:styleId="D5F0837DB4FA4192ABE09A29C7737BE1">
    <w:name w:val="D5F0837DB4FA4192ABE09A29C7737BE1"/>
    <w:rsid w:val="00700046"/>
  </w:style>
  <w:style w:type="paragraph" w:customStyle="1" w:styleId="D5F06686B930458D836B86BA28E0009F">
    <w:name w:val="D5F06686B930458D836B86BA28E0009F"/>
    <w:rsid w:val="00700046"/>
  </w:style>
  <w:style w:type="paragraph" w:customStyle="1" w:styleId="8FD756A0777840AFBBCF217BD7DDCA40">
    <w:name w:val="8FD756A0777840AFBBCF217BD7DDCA40"/>
    <w:rsid w:val="00700046"/>
  </w:style>
  <w:style w:type="paragraph" w:customStyle="1" w:styleId="D6158C4635CA4BFDBD6873607F14C1D6">
    <w:name w:val="D6158C4635CA4BFDBD6873607F14C1D6"/>
    <w:rsid w:val="00700046"/>
  </w:style>
  <w:style w:type="paragraph" w:customStyle="1" w:styleId="BC051750545F488282E2D3DC553D61E5">
    <w:name w:val="BC051750545F488282E2D3DC553D61E5"/>
    <w:rsid w:val="00700046"/>
  </w:style>
  <w:style w:type="paragraph" w:customStyle="1" w:styleId="CCF41CDCC8624FB4B3C8E581176DCCDE">
    <w:name w:val="CCF41CDCC8624FB4B3C8E581176DCCDE"/>
    <w:rsid w:val="00700046"/>
  </w:style>
  <w:style w:type="paragraph" w:customStyle="1" w:styleId="654EEC1AE422410FB1B864799EA1298F">
    <w:name w:val="654EEC1AE422410FB1B864799EA1298F"/>
    <w:rsid w:val="00700046"/>
  </w:style>
  <w:style w:type="paragraph" w:customStyle="1" w:styleId="81F13B18535842AB930AC2DD126472DE">
    <w:name w:val="81F13B18535842AB930AC2DD126472DE"/>
    <w:rsid w:val="00700046"/>
  </w:style>
  <w:style w:type="paragraph" w:customStyle="1" w:styleId="23C57767267D422B8F75B6464A1A3C72">
    <w:name w:val="23C57767267D422B8F75B6464A1A3C72"/>
    <w:rsid w:val="00700046"/>
  </w:style>
  <w:style w:type="paragraph" w:customStyle="1" w:styleId="9E4721ED9D5E4174AA5FF65E48871AE1">
    <w:name w:val="9E4721ED9D5E4174AA5FF65E48871AE1"/>
    <w:rsid w:val="00700046"/>
  </w:style>
  <w:style w:type="paragraph" w:customStyle="1" w:styleId="9FD284D1029F4ABE97FD075A6E73C48F">
    <w:name w:val="9FD284D1029F4ABE97FD075A6E73C48F"/>
    <w:rsid w:val="00700046"/>
  </w:style>
  <w:style w:type="paragraph" w:customStyle="1" w:styleId="D8C710D11423451891EDBAFA2106421C">
    <w:name w:val="D8C710D11423451891EDBAFA2106421C"/>
    <w:rsid w:val="00700046"/>
  </w:style>
  <w:style w:type="paragraph" w:customStyle="1" w:styleId="47023AFF4C1440DCBEE433C8B882895F">
    <w:name w:val="47023AFF4C1440DCBEE433C8B882895F"/>
    <w:rsid w:val="00700046"/>
  </w:style>
  <w:style w:type="paragraph" w:customStyle="1" w:styleId="5F7057A7EF0C4864A966A71FB3E02342">
    <w:name w:val="5F7057A7EF0C4864A966A71FB3E02342"/>
    <w:rsid w:val="00700046"/>
  </w:style>
  <w:style w:type="paragraph" w:customStyle="1" w:styleId="D1BC14C31F314735BC2C96BF2D391CC7">
    <w:name w:val="D1BC14C31F314735BC2C96BF2D391CC7"/>
    <w:rsid w:val="00700046"/>
  </w:style>
  <w:style w:type="paragraph" w:customStyle="1" w:styleId="EE8B2885BFD44263BBCF02ED5D9FF900">
    <w:name w:val="EE8B2885BFD44263BBCF02ED5D9FF900"/>
    <w:rsid w:val="00700046"/>
  </w:style>
  <w:style w:type="paragraph" w:customStyle="1" w:styleId="F591016AC5FC4A6FAB9B03863E1D1B45">
    <w:name w:val="F591016AC5FC4A6FAB9B03863E1D1B45"/>
    <w:rsid w:val="00700046"/>
  </w:style>
  <w:style w:type="paragraph" w:customStyle="1" w:styleId="4000ACEFE6FA4C528CE4C556A544797A">
    <w:name w:val="4000ACEFE6FA4C528CE4C556A544797A"/>
    <w:rsid w:val="00700046"/>
  </w:style>
  <w:style w:type="paragraph" w:customStyle="1" w:styleId="FAF5720315A44198933D4F8ACFA85D4C">
    <w:name w:val="FAF5720315A44198933D4F8ACFA85D4C"/>
    <w:rsid w:val="00700046"/>
  </w:style>
  <w:style w:type="paragraph" w:customStyle="1" w:styleId="A5B7521D5C664245A0020686C017F054">
    <w:name w:val="A5B7521D5C664245A0020686C017F054"/>
    <w:rsid w:val="00700046"/>
  </w:style>
  <w:style w:type="paragraph" w:customStyle="1" w:styleId="6C223D8E1AB44437BAC7791D3BDA806E">
    <w:name w:val="6C223D8E1AB44437BAC7791D3BDA806E"/>
    <w:rsid w:val="00700046"/>
  </w:style>
  <w:style w:type="paragraph" w:customStyle="1" w:styleId="8C319D0381734DB5AC106AEF971EB66A">
    <w:name w:val="8C319D0381734DB5AC106AEF971EB66A"/>
    <w:rsid w:val="00700046"/>
  </w:style>
  <w:style w:type="paragraph" w:customStyle="1" w:styleId="4A30A3F14E93451CAA8F772B3ED9C89C">
    <w:name w:val="4A30A3F14E93451CAA8F772B3ED9C89C"/>
    <w:rsid w:val="00700046"/>
  </w:style>
  <w:style w:type="paragraph" w:customStyle="1" w:styleId="34EDE7C99102490E898A85F33FDF79AC">
    <w:name w:val="34EDE7C99102490E898A85F33FDF79AC"/>
    <w:rsid w:val="00700046"/>
  </w:style>
  <w:style w:type="paragraph" w:customStyle="1" w:styleId="D80EAE5DE7E74B579967073346E77A2A">
    <w:name w:val="D80EAE5DE7E74B579967073346E77A2A"/>
    <w:rsid w:val="00700046"/>
  </w:style>
  <w:style w:type="paragraph" w:customStyle="1" w:styleId="C5186C34FBBB495B93F48FAD05F14CC7">
    <w:name w:val="C5186C34FBBB495B93F48FAD05F14CC7"/>
    <w:rsid w:val="00700046"/>
  </w:style>
  <w:style w:type="paragraph" w:customStyle="1" w:styleId="CC5D1496969340F5A4B9468A50C608C6">
    <w:name w:val="CC5D1496969340F5A4B9468A50C608C6"/>
    <w:rsid w:val="00700046"/>
  </w:style>
  <w:style w:type="paragraph" w:customStyle="1" w:styleId="741E53A821AF4C80811CD3C8FB26ACC0">
    <w:name w:val="741E53A821AF4C80811CD3C8FB26ACC0"/>
    <w:rsid w:val="00700046"/>
  </w:style>
  <w:style w:type="paragraph" w:customStyle="1" w:styleId="3991C4B5667C4048A0779943E5E9AEC6">
    <w:name w:val="3991C4B5667C4048A0779943E5E9AEC6"/>
    <w:rsid w:val="00700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2C20D-2FA2-4C3A-BA76-975CFD55DB41}">
  <ds:schemaRefs>
    <ds:schemaRef ds:uri="90719d5c-445c-4db9-9945-adc55b1e5ced"/>
    <ds:schemaRef ds:uri="http://purl.org/dc/elements/1.1/"/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D0FAF5-1F7C-4CC0-A91E-7A8041D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118486A2.dotm</Template>
  <TotalTime>0</TotalTime>
  <Pages>9</Pages>
  <Words>1447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Verena Grau </cp:lastModifiedBy>
  <cp:revision>3</cp:revision>
  <cp:lastPrinted>2018-05-08T10:12:00Z</cp:lastPrinted>
  <dcterms:created xsi:type="dcterms:W3CDTF">2018-09-13T14:38:00Z</dcterms:created>
  <dcterms:modified xsi:type="dcterms:W3CDTF">2018-09-13T15:13:00Z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