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6D88ED7" w14:textId="77777777" w:rsidR="00B74FF2" w:rsidRPr="002D4B94" w:rsidRDefault="002D4B94">
      <w:pPr>
        <w:rPr>
          <w:color w:val="C0504D" w:themeColor="accent2"/>
        </w:rPr>
      </w:pPr>
      <w:r w:rsidRPr="002D4B94">
        <w:rPr>
          <w:noProof/>
          <w:color w:val="C0504D" w:themeColor="accent2"/>
          <w:lang w:eastAsia="de-DE"/>
        </w:rPr>
        <mc:AlternateContent>
          <mc:Choice Requires="wps">
            <w:drawing>
              <wp:anchor distT="0" distB="0" distL="114300" distR="114300" simplePos="0" relativeHeight="251669504" behindDoc="0" locked="0" layoutInCell="1" allowOverlap="1" wp14:anchorId="495D508E" wp14:editId="1BE83C24">
                <wp:simplePos x="0" y="0"/>
                <wp:positionH relativeFrom="column">
                  <wp:posOffset>5783580</wp:posOffset>
                </wp:positionH>
                <wp:positionV relativeFrom="paragraph">
                  <wp:posOffset>6313170</wp:posOffset>
                </wp:positionV>
                <wp:extent cx="3260090" cy="330200"/>
                <wp:effectExtent l="0" t="0" r="16510" b="12700"/>
                <wp:wrapSquare wrapText="bothSides"/>
                <wp:docPr id="5" name="Textfeld 5"/>
                <wp:cNvGraphicFramePr/>
                <a:graphic xmlns:a="http://schemas.openxmlformats.org/drawingml/2006/main">
                  <a:graphicData uri="http://schemas.microsoft.com/office/word/2010/wordprocessingShape">
                    <wps:wsp>
                      <wps:cNvSpPr txBox="1"/>
                      <wps:spPr>
                        <a:xfrm>
                          <a:off x="0" y="0"/>
                          <a:ext cx="326009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15EAF4" w14:textId="49ACD14D" w:rsidR="002F556F" w:rsidRPr="002D4B94" w:rsidRDefault="00BB1357" w:rsidP="002D4B94">
                            <w:pPr>
                              <w:pStyle w:val="STitel2"/>
                              <w:jc w:val="right"/>
                              <w:rPr>
                                <w:color w:val="C0504D" w:themeColor="accent2"/>
                              </w:rPr>
                            </w:pPr>
                            <w:r>
                              <w:rPr>
                                <w:color w:val="C0504D" w:themeColor="accent2"/>
                              </w:rPr>
                              <w:t>Februar 2018</w:t>
                            </w:r>
                          </w:p>
                        </w:txbxContent>
                      </wps:txbx>
                      <wps:bodyPr rot="0" spcFirstLastPara="0" vertOverflow="overflow" horzOverflow="overflow" vert="horz" wrap="square" lIns="2"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95D508E" id="_x0000_t202" coordsize="21600,21600" o:spt="202" path="m,l,21600r21600,l21600,xe">
                <v:stroke joinstyle="miter"/>
                <v:path gradientshapeok="t" o:connecttype="rect"/>
              </v:shapetype>
              <v:shape id="Textfeld 5" o:spid="_x0000_s1026" type="#_x0000_t202" style="position:absolute;margin-left:455.4pt;margin-top:497.1pt;width:256.7pt;height:2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" filled="f" stroked="f">
                <v:textbox style="mso-fit-shape-to-text:t" inset="6e-5mm,0,0,0">
                  <w:txbxContent>
                    <w:p w14:paraId="4715EAF4" w14:textId="49ACD14D" w:rsidR="002F556F" w:rsidRPr="002D4B94" w:rsidRDefault="00BB1357" w:rsidP="002D4B94">
                      <w:pPr>
                        <w:pStyle w:val="STitel2"/>
                        <w:jc w:val="right"/>
                        <w:rPr>
                          <w:color w:val="C0504D" w:themeColor="accent2"/>
                        </w:rPr>
                      </w:pPr>
                      <w:r>
                        <w:rPr>
                          <w:color w:val="C0504D" w:themeColor="accent2"/>
                        </w:rPr>
                        <w:t>Februar 2018</w:t>
                      </w:r>
                    </w:p>
                  </w:txbxContent>
                </v:textbox>
                <w10:wrap type="square"/>
              </v:shape>
            </w:pict>
          </mc:Fallback>
        </mc:AlternateContent>
      </w:r>
      <w:r w:rsidRPr="002D4B94">
        <w:rPr>
          <w:noProof/>
          <w:color w:val="C0504D" w:themeColor="accent2"/>
          <w:lang w:eastAsia="de-DE"/>
        </w:rPr>
        <mc:AlternateContent>
          <mc:Choice Requires="wps">
            <w:drawing>
              <wp:anchor distT="0" distB="0" distL="114300" distR="114300" simplePos="0" relativeHeight="251660288" behindDoc="0" locked="0" layoutInCell="1" allowOverlap="1" wp14:anchorId="375801C7" wp14:editId="4648FAD2">
                <wp:simplePos x="0" y="0"/>
                <wp:positionH relativeFrom="column">
                  <wp:posOffset>2054860</wp:posOffset>
                </wp:positionH>
                <wp:positionV relativeFrom="paragraph">
                  <wp:posOffset>928370</wp:posOffset>
                </wp:positionV>
                <wp:extent cx="5518150" cy="3448050"/>
                <wp:effectExtent l="0" t="0" r="6350" b="0"/>
                <wp:wrapSquare wrapText="bothSides"/>
                <wp:docPr id="1" name="Textfeld 1"/>
                <wp:cNvGraphicFramePr/>
                <a:graphic xmlns:a="http://schemas.openxmlformats.org/drawingml/2006/main">
                  <a:graphicData uri="http://schemas.microsoft.com/office/word/2010/wordprocessingShape">
                    <wps:wsp>
                      <wps:cNvSpPr txBox="1"/>
                      <wps:spPr>
                        <a:xfrm>
                          <a:off x="0" y="0"/>
                          <a:ext cx="5518150" cy="34480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6F9741" w14:textId="77777777" w:rsidR="002F556F" w:rsidRPr="002D4B94" w:rsidRDefault="002F556F" w:rsidP="0059531A">
                            <w:pPr>
                              <w:pStyle w:val="STitel1"/>
                              <w:rPr>
                                <w:color w:val="C0504D" w:themeColor="accent2"/>
                              </w:rPr>
                            </w:pPr>
                            <w:r w:rsidRPr="002D4B94">
                              <w:rPr>
                                <w:color w:val="C0504D" w:themeColor="accent2"/>
                              </w:rPr>
                              <w:t>Sachbericht</w:t>
                            </w:r>
                          </w:p>
                          <w:p w14:paraId="5AD65F5D" w14:textId="6270C685" w:rsidR="002F556F" w:rsidRDefault="002F556F" w:rsidP="0059531A">
                            <w:pPr>
                              <w:pStyle w:val="STitel1"/>
                              <w:contextualSpacing/>
                              <w:rPr>
                                <w:b w:val="0"/>
                                <w:color w:val="C0504D" w:themeColor="accent2"/>
                                <w:sz w:val="48"/>
                              </w:rPr>
                            </w:pPr>
                            <w:r w:rsidRPr="002D4B94">
                              <w:rPr>
                                <w:b w:val="0"/>
                                <w:color w:val="C0504D" w:themeColor="accent2"/>
                                <w:sz w:val="48"/>
                              </w:rPr>
                              <w:t>Programm</w:t>
                            </w:r>
                            <w:r>
                              <w:rPr>
                                <w:b w:val="0"/>
                                <w:color w:val="C0504D" w:themeColor="accent2"/>
                                <w:sz w:val="48"/>
                              </w:rPr>
                              <w:t xml:space="preserve"> </w:t>
                            </w:r>
                            <w:r w:rsidRPr="00027FC5">
                              <w:rPr>
                                <w:b w:val="0"/>
                                <w:color w:val="C0504D" w:themeColor="accent2"/>
                                <w:sz w:val="48"/>
                              </w:rPr>
                              <w:t xml:space="preserve">NRW-Partnerschaften zur Förderung der </w:t>
                            </w:r>
                            <w:r>
                              <w:rPr>
                                <w:b w:val="0"/>
                                <w:color w:val="C0504D" w:themeColor="accent2"/>
                                <w:sz w:val="48"/>
                              </w:rPr>
                              <w:t xml:space="preserve">Technical </w:t>
                            </w:r>
                            <w:r>
                              <w:rPr>
                                <w:b w:val="0"/>
                                <w:color w:val="C0504D" w:themeColor="accent2"/>
                                <w:sz w:val="48"/>
                              </w:rPr>
                              <w:br/>
                              <w:t xml:space="preserve">Universities in Ghana </w:t>
                            </w:r>
                          </w:p>
                          <w:p w14:paraId="1B7CCE0F" w14:textId="6D1F64FD" w:rsidR="00AC47BE" w:rsidRDefault="00AC47BE" w:rsidP="0059531A">
                            <w:pPr>
                              <w:pStyle w:val="STitel1"/>
                              <w:contextualSpacing/>
                              <w:rPr>
                                <w:b w:val="0"/>
                                <w:color w:val="C0504D" w:themeColor="accent2"/>
                                <w:sz w:val="48"/>
                              </w:rPr>
                            </w:pP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801C7" id="Textfeld 1" o:spid="_x0000_s1027" type="#_x0000_t202" style="position:absolute;margin-left:161.8pt;margin-top:73.1pt;width:434.5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" filled="f" stroked="f">
                <v:textbox inset="6e-5mm,0,0,0">
                  <w:txbxContent>
                    <w:p w14:paraId="636F9741" w14:textId="77777777" w:rsidR="002F556F" w:rsidRPr="002D4B94" w:rsidRDefault="002F556F" w:rsidP="0059531A">
                      <w:pPr>
                        <w:pStyle w:val="STitel1"/>
                        <w:rPr>
                          <w:color w:val="C0504D" w:themeColor="accent2"/>
                        </w:rPr>
                      </w:pPr>
                      <w:r w:rsidRPr="002D4B94">
                        <w:rPr>
                          <w:color w:val="C0504D" w:themeColor="accent2"/>
                        </w:rPr>
                        <w:t>Sachbericht</w:t>
                      </w:r>
                    </w:p>
                    <w:p w14:paraId="5AD65F5D" w14:textId="6270C685" w:rsidR="002F556F" w:rsidRDefault="002F556F" w:rsidP="0059531A">
                      <w:pPr>
                        <w:pStyle w:val="STitel1"/>
                        <w:contextualSpacing/>
                        <w:rPr>
                          <w:b w:val="0"/>
                          <w:color w:val="C0504D" w:themeColor="accent2"/>
                          <w:sz w:val="48"/>
                        </w:rPr>
                      </w:pPr>
                      <w:r w:rsidRPr="002D4B94">
                        <w:rPr>
                          <w:b w:val="0"/>
                          <w:color w:val="C0504D" w:themeColor="accent2"/>
                          <w:sz w:val="48"/>
                        </w:rPr>
                        <w:t>Programm</w:t>
                      </w:r>
                      <w:r>
                        <w:rPr>
                          <w:b w:val="0"/>
                          <w:color w:val="C0504D" w:themeColor="accent2"/>
                          <w:sz w:val="48"/>
                        </w:rPr>
                        <w:t xml:space="preserve"> </w:t>
                      </w:r>
                      <w:r w:rsidRPr="00027FC5">
                        <w:rPr>
                          <w:b w:val="0"/>
                          <w:color w:val="C0504D" w:themeColor="accent2"/>
                          <w:sz w:val="48"/>
                        </w:rPr>
                        <w:t xml:space="preserve">NRW-Partnerschaften zur Förderung der </w:t>
                      </w:r>
                      <w:r>
                        <w:rPr>
                          <w:b w:val="0"/>
                          <w:color w:val="C0504D" w:themeColor="accent2"/>
                          <w:sz w:val="48"/>
                        </w:rPr>
                        <w:t xml:space="preserve">Technical </w:t>
                      </w:r>
                      <w:r>
                        <w:rPr>
                          <w:b w:val="0"/>
                          <w:color w:val="C0504D" w:themeColor="accent2"/>
                          <w:sz w:val="48"/>
                        </w:rPr>
                        <w:br/>
                      </w:r>
                      <w:proofErr w:type="spellStart"/>
                      <w:r>
                        <w:rPr>
                          <w:b w:val="0"/>
                          <w:color w:val="C0504D" w:themeColor="accent2"/>
                          <w:sz w:val="48"/>
                        </w:rPr>
                        <w:t>Universities</w:t>
                      </w:r>
                      <w:proofErr w:type="spellEnd"/>
                      <w:r>
                        <w:rPr>
                          <w:b w:val="0"/>
                          <w:color w:val="C0504D" w:themeColor="accent2"/>
                          <w:sz w:val="48"/>
                        </w:rPr>
                        <w:t xml:space="preserve"> in Ghana </w:t>
                      </w:r>
                    </w:p>
                    <w:p w14:paraId="1B7CCE0F" w14:textId="6D1F64FD" w:rsidR="00AC47BE" w:rsidRDefault="00AC47BE" w:rsidP="0059531A">
                      <w:pPr>
                        <w:pStyle w:val="STitel1"/>
                        <w:contextualSpacing/>
                        <w:rPr>
                          <w:b w:val="0"/>
                          <w:color w:val="C0504D" w:themeColor="accent2"/>
                          <w:sz w:val="48"/>
                        </w:rPr>
                      </w:pPr>
                    </w:p>
                  </w:txbxContent>
                </v:textbox>
                <w10:wrap type="square"/>
              </v:shape>
            </w:pict>
          </mc:Fallback>
        </mc:AlternateContent>
      </w:r>
      <w:r w:rsidRPr="002D4B94">
        <w:rPr>
          <w:noProof/>
          <w:color w:val="C0504D" w:themeColor="accent2"/>
          <w:lang w:eastAsia="de-DE"/>
        </w:rPr>
        <mc:AlternateContent>
          <mc:Choice Requires="wps">
            <w:drawing>
              <wp:anchor distT="0" distB="0" distL="114300" distR="114300" simplePos="0" relativeHeight="251671552" behindDoc="0" locked="0" layoutInCell="1" allowOverlap="1" wp14:anchorId="78CB27B9" wp14:editId="24BFD174">
                <wp:simplePos x="0" y="0"/>
                <wp:positionH relativeFrom="column">
                  <wp:posOffset>2055495</wp:posOffset>
                </wp:positionH>
                <wp:positionV relativeFrom="paragraph">
                  <wp:posOffset>4034790</wp:posOffset>
                </wp:positionV>
                <wp:extent cx="3260090" cy="584200"/>
                <wp:effectExtent l="0" t="0" r="16510" b="6350"/>
                <wp:wrapSquare wrapText="bothSides"/>
                <wp:docPr id="8" name="Textfeld 8"/>
                <wp:cNvGraphicFramePr/>
                <a:graphic xmlns:a="http://schemas.openxmlformats.org/drawingml/2006/main">
                  <a:graphicData uri="http://schemas.microsoft.com/office/word/2010/wordprocessingShape">
                    <wps:wsp>
                      <wps:cNvSpPr txBox="1"/>
                      <wps:spPr>
                        <a:xfrm>
                          <a:off x="0" y="0"/>
                          <a:ext cx="3260090" cy="584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3A5000" w14:textId="77777777" w:rsidR="002F556F" w:rsidRPr="002D4B94" w:rsidRDefault="002F556F" w:rsidP="00BF1D42">
                            <w:pPr>
                              <w:pStyle w:val="STitel2"/>
                              <w:rPr>
                                <w:color w:val="C0504D" w:themeColor="accent2"/>
                              </w:rPr>
                            </w:pPr>
                            <w:r w:rsidRPr="002D4B94">
                              <w:rPr>
                                <w:color w:val="C0504D" w:themeColor="accent2"/>
                              </w:rPr>
                              <w:t>Deutscher Akademischer Austauschdienst (DAAD)</w:t>
                            </w:r>
                          </w:p>
                        </w:txbxContent>
                      </wps:txbx>
                      <wps:bodyPr rot="0" spcFirstLastPara="0" vertOverflow="overflow" horzOverflow="overflow" vert="horz" wrap="square" lIns="2"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8CB27B9" id="Textfeld 8" o:spid="_x0000_s1028" type="#_x0000_t202" style="position:absolute;margin-left:161.85pt;margin-top:317.7pt;width:256.7pt;height:4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" filled="f" stroked="f">
                <v:textbox style="mso-fit-shape-to-text:t" inset="6e-5mm,0,0,0">
                  <w:txbxContent>
                    <w:p w14:paraId="673A5000" w14:textId="77777777" w:rsidR="002F556F" w:rsidRPr="002D4B94" w:rsidRDefault="002F556F" w:rsidP="00BF1D42">
                      <w:pPr>
                        <w:pStyle w:val="STitel2"/>
                        <w:rPr>
                          <w:color w:val="C0504D" w:themeColor="accent2"/>
                        </w:rPr>
                      </w:pPr>
                      <w:r w:rsidRPr="002D4B94">
                        <w:rPr>
                          <w:color w:val="C0504D" w:themeColor="accent2"/>
                        </w:rPr>
                        <w:t>Deutscher Akademischer Austauschdienst (DAAD)</w:t>
                      </w:r>
                    </w:p>
                  </w:txbxContent>
                </v:textbox>
                <w10:wrap type="square"/>
              </v:shape>
            </w:pict>
          </mc:Fallback>
        </mc:AlternateContent>
      </w:r>
      <w:r w:rsidR="00B74FF2" w:rsidRPr="002D4B94">
        <w:rPr>
          <w:color w:val="C0504D" w:themeColor="accent2"/>
        </w:rPr>
        <w:br w:type="page"/>
      </w:r>
    </w:p>
    <w:p w14:paraId="2FCD2101" w14:textId="2F0C6A7B" w:rsidR="00AE041E" w:rsidRDefault="00BB1357" w:rsidP="00BB1357">
      <w:pPr>
        <w:pStyle w:val="SStandard"/>
        <w:tabs>
          <w:tab w:val="left" w:pos="13350"/>
        </w:tabs>
        <w:rPr>
          <w:b/>
        </w:rPr>
      </w:pPr>
      <w:bookmarkStart w:id="1" w:name="_Toc423075527"/>
      <w:bookmarkStart w:id="2" w:name="_Toc264242320"/>
      <w:bookmarkStart w:id="3" w:name="_Toc268430959"/>
      <w:r>
        <w:rPr>
          <w:b/>
        </w:rPr>
        <w:lastRenderedPageBreak/>
        <w:tab/>
      </w:r>
    </w:p>
    <w:p w14:paraId="2073CAB0" w14:textId="77777777" w:rsidR="00AE041E" w:rsidRDefault="00AE041E" w:rsidP="00712094">
      <w:pPr>
        <w:pStyle w:val="SStandard"/>
        <w:rPr>
          <w:b/>
        </w:rPr>
      </w:pPr>
    </w:p>
    <w:p w14:paraId="11A8B655" w14:textId="77777777" w:rsidR="00AE041E" w:rsidRDefault="00AE041E" w:rsidP="00712094">
      <w:pPr>
        <w:pStyle w:val="SStandard"/>
        <w:rPr>
          <w:b/>
        </w:rPr>
      </w:pPr>
    </w:p>
    <w:p w14:paraId="3BFCD370" w14:textId="77777777" w:rsidR="00AE041E" w:rsidRDefault="00AE041E" w:rsidP="00712094">
      <w:pPr>
        <w:pStyle w:val="SStandard"/>
        <w:rPr>
          <w:b/>
        </w:rPr>
      </w:pPr>
    </w:p>
    <w:p w14:paraId="2918CB80" w14:textId="77777777" w:rsidR="00AE041E" w:rsidRDefault="00AE041E" w:rsidP="00712094">
      <w:pPr>
        <w:pStyle w:val="SStandard"/>
        <w:rPr>
          <w:b/>
        </w:rPr>
      </w:pPr>
    </w:p>
    <w:p w14:paraId="4CECBF2C" w14:textId="1A5AD136" w:rsidR="002C7005" w:rsidRPr="00712094" w:rsidRDefault="00027FC5" w:rsidP="00712094">
      <w:pPr>
        <w:pStyle w:val="SStandard"/>
        <w:rPr>
          <w:b/>
        </w:rPr>
      </w:pPr>
      <w:r>
        <w:rPr>
          <w:b/>
        </w:rPr>
        <w:t xml:space="preserve">Einleitung: Hintergrundinfo </w:t>
      </w:r>
      <w:r w:rsidR="002C7005" w:rsidRPr="00712094">
        <w:rPr>
          <w:b/>
        </w:rPr>
        <w:t>zum Sachbericht</w:t>
      </w:r>
      <w:bookmarkEnd w:id="1"/>
      <w:r w:rsidR="001514C4" w:rsidRPr="00712094">
        <w:rPr>
          <w:b/>
        </w:rPr>
        <w:t xml:space="preserve"> </w:t>
      </w:r>
    </w:p>
    <w:p w14:paraId="316ED87F" w14:textId="2731F684" w:rsidR="00BF0F4A" w:rsidRDefault="00BF0F4A" w:rsidP="00BF0F4A">
      <w:pPr>
        <w:pStyle w:val="SStandard"/>
      </w:pPr>
      <w:r>
        <w:t xml:space="preserve">Der DAAD </w:t>
      </w:r>
      <w:r w:rsidR="00027FC5">
        <w:t xml:space="preserve">hat </w:t>
      </w:r>
      <w:r>
        <w:t>für</w:t>
      </w:r>
      <w:r w:rsidR="00027FC5">
        <w:t xml:space="preserve"> alle </w:t>
      </w:r>
      <w:r>
        <w:t>P</w:t>
      </w:r>
      <w:r w:rsidR="00027FC5">
        <w:t>artnerschaftsp</w:t>
      </w:r>
      <w:r>
        <w:t xml:space="preserve">rogramme </w:t>
      </w:r>
      <w:r w:rsidR="00027FC5">
        <w:t xml:space="preserve">in </w:t>
      </w:r>
      <w:r>
        <w:t>der Entwicklungszusammenarbeit ein wirkungsorientiertes Monitoring ein</w:t>
      </w:r>
      <w:r w:rsidR="00027FC5">
        <w:t>geführt</w:t>
      </w:r>
      <w:r>
        <w:t>. Dieses soll eine Rechenschaftslegung gemäß de</w:t>
      </w:r>
      <w:r w:rsidR="00CD480E">
        <w:t xml:space="preserve">n </w:t>
      </w:r>
      <w:r>
        <w:t xml:space="preserve">Vorgaben der Bundeshaushaltsordnung ermöglichen und das gemeinsame Lernen und die Steuerung des Programms unterstützen, um die Wirksamkeit des entwicklungspolitischen Handelns der Hochschulen und des DAAD zu verbessern. </w:t>
      </w:r>
    </w:p>
    <w:p w14:paraId="04744DFE" w14:textId="79058265" w:rsidR="00BF0F4A" w:rsidRDefault="00BF0F4A" w:rsidP="00BF0F4A">
      <w:pPr>
        <w:pStyle w:val="SStandard"/>
      </w:pPr>
      <w:r>
        <w:t>Der jährliche Sachbericht ist das zentrale Erhebungsinstrument für das Monitoring des Programms „</w:t>
      </w:r>
      <w:r w:rsidR="00027FC5" w:rsidRPr="00027FC5">
        <w:t>„NRW-Partnerschaften zur Förderung der Technical Universities in Ghana“</w:t>
      </w:r>
      <w:r>
        <w:t xml:space="preserve">“. Er </w:t>
      </w:r>
      <w:r w:rsidR="00D22572">
        <w:t xml:space="preserve">ist </w:t>
      </w:r>
      <w:r w:rsidR="00542443">
        <w:t>ent</w:t>
      </w:r>
      <w:r w:rsidR="00D22572">
        <w:t xml:space="preserve">lang des </w:t>
      </w:r>
      <w:r w:rsidR="00542443">
        <w:t xml:space="preserve">unten dargestellten </w:t>
      </w:r>
      <w:r w:rsidR="00D22572">
        <w:t xml:space="preserve">Wirkungsgefüges des Programms strukturiert und </w:t>
      </w:r>
      <w:r>
        <w:t>dient der kontinuierlichen Beob</w:t>
      </w:r>
      <w:r w:rsidR="00D22572">
        <w:t xml:space="preserve">achtung des Projektfortschritts. Er </w:t>
      </w:r>
      <w:r>
        <w:t>bildet damit eine wichtige Grundlage für einen informierten Dialog zwischen dem DAAD und den beteiligten Hochschulen:</w:t>
      </w:r>
    </w:p>
    <w:p w14:paraId="7CE0B22E" w14:textId="77777777" w:rsidR="00BF0F4A" w:rsidRDefault="00BF0F4A" w:rsidP="00BF0F4A">
      <w:pPr>
        <w:pStyle w:val="SStandard"/>
        <w:numPr>
          <w:ilvl w:val="0"/>
          <w:numId w:val="7"/>
        </w:numPr>
      </w:pPr>
      <w:r>
        <w:t>Daten der Projekte werden strukturiert abgefragt, um sie auf Programmebene aggregieren zu können;</w:t>
      </w:r>
    </w:p>
    <w:p w14:paraId="532095A8" w14:textId="48140FA0" w:rsidR="00542443" w:rsidRDefault="00542443" w:rsidP="00542443">
      <w:pPr>
        <w:pStyle w:val="SStandard"/>
        <w:numPr>
          <w:ilvl w:val="0"/>
          <w:numId w:val="7"/>
        </w:numPr>
      </w:pPr>
      <w:r>
        <w:t>es erfolgt ein Soll-Ist-Vergleich, um die Zielerreichung auf Ebene der Projekte beurteilen zu können;</w:t>
      </w:r>
    </w:p>
    <w:p w14:paraId="241A2D1E" w14:textId="77777777" w:rsidR="00BF0F4A" w:rsidRDefault="00BF0F4A" w:rsidP="00BF0F4A">
      <w:pPr>
        <w:pStyle w:val="SStandard"/>
        <w:numPr>
          <w:ilvl w:val="0"/>
          <w:numId w:val="7"/>
        </w:numPr>
      </w:pPr>
      <w:r>
        <w:t>zentrale Entwicklungen können qualitativ erläutert werden</w:t>
      </w:r>
      <w:r w:rsidR="00542443">
        <w:t>.</w:t>
      </w:r>
    </w:p>
    <w:p w14:paraId="1B419EA2" w14:textId="77777777" w:rsidR="003B4456" w:rsidRDefault="003B4456">
      <w:pPr>
        <w:rPr>
          <w:rFonts w:ascii="Verdana" w:hAnsi="Verdana"/>
          <w:b/>
          <w:sz w:val="18"/>
          <w:szCs w:val="22"/>
        </w:rPr>
      </w:pPr>
      <w:r>
        <w:rPr>
          <w:b/>
        </w:rPr>
        <w:br w:type="page"/>
      </w:r>
    </w:p>
    <w:p w14:paraId="3F6F724F" w14:textId="77777777" w:rsidR="006D25C1" w:rsidRPr="006D25C1" w:rsidRDefault="003B4456" w:rsidP="00F57194">
      <w:pPr>
        <w:pStyle w:val="SStandard"/>
        <w:spacing w:after="240"/>
        <w:rPr>
          <w:b/>
        </w:rPr>
      </w:pPr>
      <w:r>
        <w:rPr>
          <w:b/>
        </w:rPr>
        <w:t>INHALTVERZEICHNIS</w:t>
      </w:r>
    </w:p>
    <w:p w14:paraId="31812927" w14:textId="5FF9048A" w:rsidR="00F57194" w:rsidRPr="00B573C7" w:rsidRDefault="00F57194" w:rsidP="00F57194">
      <w:pPr>
        <w:pStyle w:val="SStandard"/>
        <w:rPr>
          <w:b/>
        </w:rPr>
      </w:pPr>
      <w:r w:rsidRPr="00F57194">
        <w:rPr>
          <w:b/>
        </w:rPr>
        <w:t xml:space="preserve">Wirkungsgefüge: </w:t>
      </w:r>
      <w:r w:rsidR="00027FC5" w:rsidRPr="00027FC5">
        <w:rPr>
          <w:b/>
        </w:rPr>
        <w:t xml:space="preserve">NRW-Partnerschaften zur Förderung der </w:t>
      </w:r>
      <w:r w:rsidR="00027FC5">
        <w:rPr>
          <w:b/>
        </w:rPr>
        <w:t xml:space="preserve">Technical Universities in Ghana </w:t>
      </w:r>
      <w:r>
        <w:rPr>
          <w:b/>
        </w:rPr>
        <w:tab/>
      </w:r>
      <w:r w:rsidR="0040391B">
        <w:rPr>
          <w:b/>
        </w:rPr>
        <w:tab/>
      </w:r>
      <w:r w:rsidR="0040391B">
        <w:rPr>
          <w:b/>
        </w:rPr>
        <w:tab/>
      </w:r>
      <w:r w:rsidR="0040391B">
        <w:rPr>
          <w:b/>
        </w:rPr>
        <w:tab/>
      </w:r>
      <w:r w:rsidR="0040391B">
        <w:rPr>
          <w:b/>
        </w:rPr>
        <w:tab/>
      </w:r>
      <w:r w:rsidR="0040391B">
        <w:rPr>
          <w:b/>
        </w:rPr>
        <w:tab/>
      </w:r>
      <w:r>
        <w:rPr>
          <w:b/>
        </w:rPr>
        <w:tab/>
      </w:r>
      <w:r w:rsidRPr="00B573C7">
        <w:rPr>
          <w:b/>
        </w:rPr>
        <w:t>S.</w:t>
      </w:r>
      <w:r w:rsidR="009D3AA2" w:rsidRPr="00B573C7">
        <w:rPr>
          <w:b/>
        </w:rPr>
        <w:t xml:space="preserve"> 4</w:t>
      </w:r>
    </w:p>
    <w:p w14:paraId="43147896" w14:textId="613D3DFF" w:rsidR="006D25C1" w:rsidRPr="00B573C7" w:rsidRDefault="006D25C1" w:rsidP="003B4456">
      <w:pPr>
        <w:pStyle w:val="SStandard"/>
        <w:rPr>
          <w:b/>
        </w:rPr>
      </w:pPr>
      <w:r w:rsidRPr="003B4456">
        <w:rPr>
          <w:b/>
        </w:rPr>
        <w:t>1. Basisdaten zum Zuwendungsempfänger und zum Projekt</w:t>
      </w:r>
      <w:r>
        <w:tab/>
      </w:r>
      <w:r>
        <w:tab/>
      </w:r>
      <w:r>
        <w:tab/>
      </w:r>
      <w:r>
        <w:tab/>
      </w:r>
      <w:r>
        <w:tab/>
      </w:r>
      <w:r>
        <w:tab/>
      </w:r>
      <w:r>
        <w:tab/>
      </w:r>
      <w:r>
        <w:tab/>
      </w:r>
      <w:r>
        <w:tab/>
      </w:r>
      <w:r>
        <w:tab/>
      </w:r>
      <w:r>
        <w:tab/>
      </w:r>
      <w:r w:rsidRPr="00B573C7">
        <w:rPr>
          <w:b/>
        </w:rPr>
        <w:t>S.</w:t>
      </w:r>
      <w:r w:rsidR="009D3AA2" w:rsidRPr="00B573C7">
        <w:rPr>
          <w:b/>
        </w:rPr>
        <w:t xml:space="preserve"> 5</w:t>
      </w:r>
    </w:p>
    <w:p w14:paraId="0362EDE9" w14:textId="5190E6BE" w:rsidR="006D25C1" w:rsidRPr="003B4456" w:rsidRDefault="006D25C1" w:rsidP="003B4456">
      <w:pPr>
        <w:pStyle w:val="SStandard"/>
        <w:spacing w:after="0"/>
        <w:rPr>
          <w:sz w:val="16"/>
          <w:szCs w:val="16"/>
        </w:rPr>
      </w:pPr>
      <w:r w:rsidRPr="006D25C1">
        <w:rPr>
          <w:sz w:val="16"/>
        </w:rPr>
        <w:tab/>
        <w:t>1.1 Informationen zum Projekt</w:t>
      </w:r>
      <w:r w:rsidRPr="006D25C1">
        <w:rPr>
          <w:sz w:val="16"/>
        </w:rPr>
        <w:tab/>
      </w:r>
      <w:r w:rsidRPr="006D25C1">
        <w:rPr>
          <w:sz w:val="16"/>
        </w:rPr>
        <w:tab/>
      </w:r>
      <w:r w:rsidRPr="006D25C1">
        <w:rPr>
          <w:sz w:val="16"/>
        </w:rPr>
        <w:tab/>
      </w:r>
      <w:r w:rsidRPr="006D25C1">
        <w:rPr>
          <w:sz w:val="16"/>
        </w:rPr>
        <w:tab/>
      </w:r>
      <w:r w:rsidRPr="006D25C1">
        <w:rPr>
          <w:sz w:val="16"/>
        </w:rPr>
        <w:tab/>
      </w:r>
      <w:r w:rsidRPr="006D25C1">
        <w:rPr>
          <w:sz w:val="16"/>
        </w:rPr>
        <w:tab/>
      </w:r>
      <w:r w:rsidRPr="006D25C1">
        <w:rPr>
          <w:sz w:val="16"/>
        </w:rPr>
        <w:tab/>
      </w:r>
      <w:r w:rsidRPr="006D25C1">
        <w:rPr>
          <w:sz w:val="16"/>
        </w:rPr>
        <w:tab/>
      </w:r>
      <w:r w:rsidRPr="006D25C1">
        <w:rPr>
          <w:sz w:val="16"/>
        </w:rPr>
        <w:tab/>
      </w:r>
      <w:r w:rsidRPr="006D25C1">
        <w:rPr>
          <w:sz w:val="16"/>
        </w:rPr>
        <w:tab/>
      </w:r>
      <w:r w:rsidRPr="006D25C1">
        <w:rPr>
          <w:sz w:val="16"/>
        </w:rPr>
        <w:tab/>
      </w:r>
      <w:r w:rsidRPr="006D25C1">
        <w:rPr>
          <w:sz w:val="16"/>
        </w:rPr>
        <w:tab/>
      </w:r>
      <w:r w:rsidRPr="006D25C1">
        <w:rPr>
          <w:sz w:val="16"/>
        </w:rPr>
        <w:tab/>
      </w:r>
      <w:r w:rsidRPr="006D25C1">
        <w:rPr>
          <w:sz w:val="16"/>
        </w:rPr>
        <w:tab/>
      </w:r>
      <w:r w:rsidRPr="006D25C1">
        <w:rPr>
          <w:sz w:val="16"/>
        </w:rPr>
        <w:tab/>
      </w:r>
      <w:r w:rsidRPr="003B4456">
        <w:rPr>
          <w:sz w:val="16"/>
          <w:szCs w:val="16"/>
        </w:rPr>
        <w:t>S.</w:t>
      </w:r>
      <w:r w:rsidR="009D3AA2">
        <w:rPr>
          <w:sz w:val="16"/>
          <w:szCs w:val="16"/>
        </w:rPr>
        <w:t xml:space="preserve"> 5</w:t>
      </w:r>
    </w:p>
    <w:p w14:paraId="054DA7D7" w14:textId="77777777" w:rsidR="006D25C1" w:rsidRPr="003B4456" w:rsidRDefault="006D25C1" w:rsidP="003B4456">
      <w:pPr>
        <w:pStyle w:val="SStandard"/>
        <w:spacing w:after="0"/>
        <w:rPr>
          <w:sz w:val="16"/>
          <w:szCs w:val="16"/>
        </w:rPr>
      </w:pPr>
      <w:r w:rsidRPr="003B4456">
        <w:rPr>
          <w:sz w:val="16"/>
          <w:szCs w:val="16"/>
        </w:rPr>
        <w:tab/>
        <w:t>1.2 Informationen zum Zuwendungsempfänger</w:t>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t xml:space="preserve">S. </w:t>
      </w:r>
      <w:r w:rsidR="009D3AA2">
        <w:rPr>
          <w:sz w:val="16"/>
          <w:szCs w:val="16"/>
        </w:rPr>
        <w:t>5</w:t>
      </w:r>
    </w:p>
    <w:p w14:paraId="0F2C8C52" w14:textId="77777777" w:rsidR="006D25C1" w:rsidRPr="003B4456" w:rsidRDefault="006D25C1" w:rsidP="003B4456">
      <w:pPr>
        <w:pStyle w:val="SStandard"/>
        <w:spacing w:after="0"/>
        <w:rPr>
          <w:sz w:val="16"/>
          <w:szCs w:val="16"/>
        </w:rPr>
      </w:pPr>
      <w:r w:rsidRPr="003B4456">
        <w:rPr>
          <w:sz w:val="16"/>
          <w:szCs w:val="16"/>
        </w:rPr>
        <w:tab/>
        <w:t>1.3 Projektkonzeption</w:t>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t>S.</w:t>
      </w:r>
      <w:r w:rsidR="009D3AA2">
        <w:rPr>
          <w:sz w:val="16"/>
          <w:szCs w:val="16"/>
        </w:rPr>
        <w:t xml:space="preserve"> 5</w:t>
      </w:r>
    </w:p>
    <w:p w14:paraId="3B0FD585" w14:textId="36EB098A" w:rsidR="006D25C1" w:rsidRPr="00B573C7" w:rsidRDefault="006D25C1" w:rsidP="003B4456">
      <w:pPr>
        <w:pStyle w:val="SStandard"/>
        <w:spacing w:before="120"/>
        <w:rPr>
          <w:b/>
        </w:rPr>
      </w:pPr>
      <w:r w:rsidRPr="003B4456">
        <w:rPr>
          <w:b/>
        </w:rPr>
        <w:t>2. Stand der Zielerreichung und Abweichungen vom Projekt- und Finanzierungsplan</w:t>
      </w:r>
      <w:r w:rsidR="00363B0E">
        <w:rPr>
          <w:b/>
        </w:rPr>
        <w:t xml:space="preserve"> nach dem ersten Förderjahr                                 </w:t>
      </w:r>
      <w:r w:rsidR="003B4456" w:rsidRPr="00B573C7">
        <w:rPr>
          <w:b/>
        </w:rPr>
        <w:t>S.</w:t>
      </w:r>
      <w:r w:rsidR="009D3AA2" w:rsidRPr="00B573C7">
        <w:rPr>
          <w:b/>
        </w:rPr>
        <w:t xml:space="preserve"> </w:t>
      </w:r>
      <w:r w:rsidR="00AE041E">
        <w:rPr>
          <w:b/>
        </w:rPr>
        <w:t xml:space="preserve"> </w:t>
      </w:r>
      <w:r w:rsidR="009D3AA2" w:rsidRPr="00B573C7">
        <w:rPr>
          <w:b/>
        </w:rPr>
        <w:t>8</w:t>
      </w:r>
    </w:p>
    <w:p w14:paraId="697F1DD7" w14:textId="48EDF63F" w:rsidR="006D25C1" w:rsidRPr="003B4456" w:rsidRDefault="006D25C1" w:rsidP="003B4456">
      <w:pPr>
        <w:pStyle w:val="SStandard"/>
        <w:spacing w:after="0"/>
        <w:rPr>
          <w:sz w:val="16"/>
          <w:szCs w:val="16"/>
        </w:rPr>
      </w:pPr>
      <w:r>
        <w:tab/>
      </w:r>
      <w:r w:rsidRPr="003B4456">
        <w:rPr>
          <w:sz w:val="16"/>
        </w:rPr>
        <w:t>2.</w:t>
      </w:r>
      <w:r w:rsidRPr="003B4456">
        <w:rPr>
          <w:sz w:val="16"/>
          <w:szCs w:val="16"/>
        </w:rPr>
        <w:t>1 Soll-Ist-Vergleich</w:t>
      </w:r>
      <w:r w:rsidR="00363B0E">
        <w:rPr>
          <w:sz w:val="16"/>
          <w:szCs w:val="16"/>
        </w:rPr>
        <w:t xml:space="preserve"> im Rahmen der Projektplanung</w:t>
      </w:r>
      <w:r w:rsidR="003B4456" w:rsidRPr="003B4456">
        <w:rPr>
          <w:sz w:val="16"/>
          <w:szCs w:val="16"/>
        </w:rPr>
        <w:tab/>
      </w:r>
      <w:r w:rsidR="00363B0E">
        <w:rPr>
          <w:sz w:val="16"/>
          <w:szCs w:val="16"/>
        </w:rPr>
        <w:t xml:space="preserve">                                                                            </w:t>
      </w:r>
      <w:r w:rsidR="00CD480E">
        <w:rPr>
          <w:sz w:val="16"/>
          <w:szCs w:val="16"/>
        </w:rPr>
        <w:t xml:space="preserve">                                                              </w:t>
      </w:r>
      <w:r w:rsidR="003B4456" w:rsidRPr="003B4456">
        <w:rPr>
          <w:sz w:val="16"/>
          <w:szCs w:val="16"/>
        </w:rPr>
        <w:t>S.</w:t>
      </w:r>
      <w:r w:rsidR="009D3AA2">
        <w:rPr>
          <w:sz w:val="16"/>
          <w:szCs w:val="16"/>
        </w:rPr>
        <w:t xml:space="preserve"> </w:t>
      </w:r>
      <w:r w:rsidR="00CD480E">
        <w:rPr>
          <w:sz w:val="16"/>
          <w:szCs w:val="16"/>
        </w:rPr>
        <w:t xml:space="preserve"> </w:t>
      </w:r>
      <w:r w:rsidR="009D3AA2">
        <w:rPr>
          <w:sz w:val="16"/>
          <w:szCs w:val="16"/>
        </w:rPr>
        <w:t>8</w:t>
      </w:r>
    </w:p>
    <w:p w14:paraId="4CA8A8BB" w14:textId="175E8A94" w:rsidR="006D25C1" w:rsidRPr="003B4456" w:rsidRDefault="006D25C1" w:rsidP="003B4456">
      <w:pPr>
        <w:pStyle w:val="SStandard"/>
        <w:spacing w:after="0"/>
        <w:rPr>
          <w:sz w:val="16"/>
          <w:szCs w:val="16"/>
        </w:rPr>
      </w:pPr>
      <w:r w:rsidRPr="003B4456">
        <w:rPr>
          <w:sz w:val="16"/>
          <w:szCs w:val="16"/>
        </w:rPr>
        <w:tab/>
        <w:t>2.2 Beurteilung der Zielerreichung</w:t>
      </w:r>
      <w:r w:rsidR="003B4456" w:rsidRPr="003B4456">
        <w:rPr>
          <w:sz w:val="16"/>
          <w:szCs w:val="16"/>
        </w:rPr>
        <w:tab/>
      </w:r>
      <w:r w:rsidR="00363B0E">
        <w:rPr>
          <w:sz w:val="16"/>
          <w:szCs w:val="16"/>
        </w:rPr>
        <w:t xml:space="preserve">         </w:t>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63B0E">
        <w:rPr>
          <w:sz w:val="16"/>
          <w:szCs w:val="16"/>
        </w:rPr>
        <w:t xml:space="preserve">                                                                                                                 </w:t>
      </w:r>
      <w:r w:rsidR="003B4456" w:rsidRPr="003B4456">
        <w:rPr>
          <w:sz w:val="16"/>
          <w:szCs w:val="16"/>
        </w:rPr>
        <w:t>S.</w:t>
      </w:r>
      <w:r w:rsidR="009D3AA2">
        <w:rPr>
          <w:sz w:val="16"/>
          <w:szCs w:val="16"/>
        </w:rPr>
        <w:t xml:space="preserve"> </w:t>
      </w:r>
      <w:r w:rsidR="000030FA">
        <w:rPr>
          <w:sz w:val="16"/>
          <w:szCs w:val="16"/>
        </w:rPr>
        <w:t>14</w:t>
      </w:r>
    </w:p>
    <w:p w14:paraId="7D5DEFC9" w14:textId="27DE62DD" w:rsidR="006D25C1" w:rsidRPr="003B4456" w:rsidRDefault="006D25C1" w:rsidP="003B4456">
      <w:pPr>
        <w:pStyle w:val="SStandard"/>
        <w:spacing w:after="0"/>
        <w:rPr>
          <w:sz w:val="16"/>
          <w:szCs w:val="16"/>
        </w:rPr>
      </w:pPr>
      <w:r w:rsidRPr="003B4456">
        <w:rPr>
          <w:sz w:val="16"/>
          <w:szCs w:val="16"/>
        </w:rPr>
        <w:tab/>
        <w:t>2.3 Beitrag der geförderten Maßnahmen zur Zielerreichung</w:t>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t>S.</w:t>
      </w:r>
      <w:r w:rsidR="000030FA">
        <w:rPr>
          <w:sz w:val="16"/>
          <w:szCs w:val="16"/>
        </w:rPr>
        <w:t xml:space="preserve"> 15</w:t>
      </w:r>
    </w:p>
    <w:p w14:paraId="17C4FAC4" w14:textId="4D500072" w:rsidR="006D25C1" w:rsidRPr="003B4456" w:rsidRDefault="006D25C1" w:rsidP="003B4456">
      <w:pPr>
        <w:pStyle w:val="SStandard"/>
        <w:spacing w:after="0"/>
        <w:rPr>
          <w:sz w:val="16"/>
          <w:szCs w:val="16"/>
        </w:rPr>
      </w:pPr>
      <w:r w:rsidRPr="003B4456">
        <w:rPr>
          <w:sz w:val="16"/>
          <w:szCs w:val="16"/>
        </w:rPr>
        <w:tab/>
        <w:t>2.4 Abweichungen vom Projekt- bzw. Finanzierungsplan und konzeptionelle Entwicklungen</w:t>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t>S.</w:t>
      </w:r>
      <w:r w:rsidR="009D3AA2">
        <w:rPr>
          <w:sz w:val="16"/>
          <w:szCs w:val="16"/>
        </w:rPr>
        <w:t xml:space="preserve"> 1</w:t>
      </w:r>
      <w:r w:rsidR="000030FA">
        <w:rPr>
          <w:sz w:val="16"/>
          <w:szCs w:val="16"/>
        </w:rPr>
        <w:t>5</w:t>
      </w:r>
    </w:p>
    <w:p w14:paraId="7AD4F7B5" w14:textId="5A306800" w:rsidR="006D25C1" w:rsidRPr="00B573C7" w:rsidRDefault="006D25C1" w:rsidP="003B4456">
      <w:pPr>
        <w:pStyle w:val="SStandard"/>
        <w:spacing w:before="120"/>
        <w:rPr>
          <w:b/>
        </w:rPr>
      </w:pPr>
      <w:r w:rsidRPr="003B4456">
        <w:rPr>
          <w:b/>
        </w:rPr>
        <w:t>3. Durchgeführte Aktivitäten im Berichtsjahr</w:t>
      </w:r>
      <w:r w:rsidR="003B4456">
        <w:tab/>
      </w:r>
      <w:r w:rsidR="003B4456">
        <w:tab/>
      </w:r>
      <w:r w:rsidR="003B4456">
        <w:tab/>
      </w:r>
      <w:r w:rsidR="003B4456">
        <w:tab/>
      </w:r>
      <w:r w:rsidR="003B4456">
        <w:tab/>
      </w:r>
      <w:r w:rsidR="003B4456">
        <w:tab/>
      </w:r>
      <w:r w:rsidR="003B4456">
        <w:tab/>
      </w:r>
      <w:r w:rsidR="003B4456">
        <w:tab/>
      </w:r>
      <w:r w:rsidR="003B4456">
        <w:tab/>
      </w:r>
      <w:r w:rsidR="003B4456">
        <w:tab/>
      </w:r>
      <w:r w:rsidR="003B4456">
        <w:tab/>
      </w:r>
      <w:r w:rsidR="003B4456">
        <w:tab/>
      </w:r>
      <w:r w:rsidR="00AE041E">
        <w:t xml:space="preserve">          </w:t>
      </w:r>
      <w:r w:rsidR="003B4456" w:rsidRPr="00B573C7">
        <w:rPr>
          <w:b/>
        </w:rPr>
        <w:t>S.</w:t>
      </w:r>
      <w:r w:rsidR="000030FA">
        <w:rPr>
          <w:b/>
        </w:rPr>
        <w:t xml:space="preserve"> 16</w:t>
      </w:r>
    </w:p>
    <w:p w14:paraId="572FD808" w14:textId="5DB2B838" w:rsidR="006D25C1" w:rsidRPr="003B4456" w:rsidRDefault="006D25C1" w:rsidP="003B4456">
      <w:pPr>
        <w:pStyle w:val="SStandard"/>
        <w:spacing w:after="0"/>
        <w:rPr>
          <w:sz w:val="16"/>
          <w:szCs w:val="16"/>
        </w:rPr>
      </w:pPr>
      <w:r>
        <w:tab/>
      </w:r>
      <w:r w:rsidRPr="003B4456">
        <w:rPr>
          <w:sz w:val="16"/>
          <w:szCs w:val="16"/>
        </w:rPr>
        <w:t>3.1 Veranstaltungen (inkl. Weiter- und Fortbildungen)</w:t>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t>S.</w:t>
      </w:r>
      <w:r w:rsidR="000030FA">
        <w:rPr>
          <w:sz w:val="16"/>
          <w:szCs w:val="16"/>
        </w:rPr>
        <w:t xml:space="preserve"> 16</w:t>
      </w:r>
    </w:p>
    <w:p w14:paraId="617F9FB8" w14:textId="50B3E0A5" w:rsidR="006D25C1" w:rsidRPr="003B4456" w:rsidRDefault="006D25C1" w:rsidP="003B4456">
      <w:pPr>
        <w:pStyle w:val="SStandard"/>
        <w:spacing w:after="0"/>
        <w:rPr>
          <w:sz w:val="16"/>
          <w:szCs w:val="16"/>
        </w:rPr>
      </w:pPr>
      <w:r w:rsidRPr="003B4456">
        <w:rPr>
          <w:sz w:val="16"/>
          <w:szCs w:val="16"/>
        </w:rPr>
        <w:tab/>
        <w:t>3.2 Aufwände für Lehr-/ Lernmaterialien, Verbrauchsmaterialien, Kleingeräte</w:t>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t>S.</w:t>
      </w:r>
      <w:r w:rsidR="000030FA">
        <w:rPr>
          <w:sz w:val="16"/>
          <w:szCs w:val="16"/>
        </w:rPr>
        <w:t xml:space="preserve"> 16</w:t>
      </w:r>
    </w:p>
    <w:p w14:paraId="781F3680" w14:textId="58B71134" w:rsidR="006D25C1" w:rsidRDefault="006D25C1" w:rsidP="003B4456">
      <w:pPr>
        <w:pStyle w:val="SStandard"/>
        <w:spacing w:after="0"/>
        <w:rPr>
          <w:sz w:val="16"/>
          <w:szCs w:val="16"/>
        </w:rPr>
      </w:pPr>
      <w:r w:rsidRPr="003B4456">
        <w:rPr>
          <w:sz w:val="16"/>
          <w:szCs w:val="16"/>
        </w:rPr>
        <w:tab/>
        <w:t>3.3 Personelle Unterstützung für die Durchführung des Projektes</w:t>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t>S.</w:t>
      </w:r>
      <w:r w:rsidR="000030FA">
        <w:rPr>
          <w:sz w:val="16"/>
          <w:szCs w:val="16"/>
        </w:rPr>
        <w:t xml:space="preserve"> 17</w:t>
      </w:r>
    </w:p>
    <w:p w14:paraId="48995582" w14:textId="7E187599" w:rsidR="00EB1FA6" w:rsidRDefault="00EB1FA6" w:rsidP="003B4456">
      <w:pPr>
        <w:pStyle w:val="SStandard"/>
        <w:spacing w:after="0"/>
        <w:rPr>
          <w:sz w:val="16"/>
          <w:szCs w:val="16"/>
        </w:rPr>
      </w:pPr>
    </w:p>
    <w:p w14:paraId="0B6457B6" w14:textId="49DBEEB2" w:rsidR="00EB1FA6" w:rsidRPr="00EB1FA6" w:rsidRDefault="00EB1FA6" w:rsidP="003B4456">
      <w:pPr>
        <w:pStyle w:val="SStandard"/>
        <w:spacing w:after="0"/>
        <w:rPr>
          <w:b/>
        </w:rPr>
      </w:pPr>
      <w:r w:rsidRPr="00EB1FA6">
        <w:rPr>
          <w:b/>
        </w:rPr>
        <w:t xml:space="preserve">4. </w:t>
      </w:r>
      <w:r>
        <w:rPr>
          <w:b/>
        </w:rPr>
        <w:t>Umse</w:t>
      </w:r>
      <w:r w:rsidRPr="00EB1FA6">
        <w:rPr>
          <w:b/>
        </w:rPr>
        <w:t xml:space="preserve">tzung der Outcomes gemäß Wirkungsgefüge     </w:t>
      </w:r>
      <w:r w:rsidR="000030FA">
        <w:rPr>
          <w:b/>
        </w:rPr>
        <w:t xml:space="preserve">                                                                                                                              S. 18</w:t>
      </w:r>
    </w:p>
    <w:p w14:paraId="10D7B6B5" w14:textId="00F4AD60" w:rsidR="006D25C1" w:rsidRPr="00B573C7" w:rsidRDefault="00EB1FA6" w:rsidP="00BF3D4B">
      <w:pPr>
        <w:pStyle w:val="SStandard"/>
        <w:spacing w:before="120"/>
        <w:rPr>
          <w:b/>
        </w:rPr>
      </w:pPr>
      <w:r>
        <w:rPr>
          <w:b/>
        </w:rPr>
        <w:t>5</w:t>
      </w:r>
      <w:r w:rsidR="006D25C1" w:rsidRPr="003B4456">
        <w:rPr>
          <w:b/>
        </w:rPr>
        <w:t>. Weiterführende Informationen</w:t>
      </w:r>
      <w:r w:rsidR="003B4456">
        <w:tab/>
      </w:r>
      <w:r w:rsidR="003B4456">
        <w:tab/>
      </w:r>
      <w:r w:rsidR="003B4456">
        <w:tab/>
      </w:r>
      <w:r w:rsidR="003B4456">
        <w:tab/>
      </w:r>
      <w:r w:rsidR="003B4456">
        <w:tab/>
      </w:r>
      <w:r w:rsidR="003B4456">
        <w:tab/>
      </w:r>
      <w:r w:rsidR="003B4456">
        <w:tab/>
      </w:r>
      <w:r w:rsidR="003B4456">
        <w:tab/>
      </w:r>
      <w:r w:rsidR="003B4456">
        <w:tab/>
      </w:r>
      <w:r w:rsidR="003B4456">
        <w:tab/>
      </w:r>
      <w:r w:rsidR="003B4456">
        <w:tab/>
      </w:r>
      <w:r w:rsidR="000030FA">
        <w:t xml:space="preserve">                        </w:t>
      </w:r>
      <w:r w:rsidR="003B4456">
        <w:tab/>
      </w:r>
      <w:r w:rsidR="000030FA">
        <w:t xml:space="preserve">          </w:t>
      </w:r>
      <w:r w:rsidR="003B4456" w:rsidRPr="00B573C7">
        <w:rPr>
          <w:b/>
        </w:rPr>
        <w:t>S.</w:t>
      </w:r>
      <w:r w:rsidR="000030FA">
        <w:rPr>
          <w:b/>
        </w:rPr>
        <w:t xml:space="preserve"> 23</w:t>
      </w:r>
    </w:p>
    <w:p w14:paraId="3E8905C3" w14:textId="08AA12BC" w:rsidR="006D25C1" w:rsidRPr="003B4456" w:rsidRDefault="006D25C1" w:rsidP="003B4456">
      <w:pPr>
        <w:pStyle w:val="SStandard"/>
        <w:spacing w:after="0"/>
        <w:rPr>
          <w:sz w:val="16"/>
          <w:szCs w:val="16"/>
        </w:rPr>
      </w:pPr>
      <w:r>
        <w:tab/>
      </w:r>
      <w:r w:rsidRPr="003B4456">
        <w:rPr>
          <w:sz w:val="16"/>
          <w:szCs w:val="16"/>
        </w:rPr>
        <w:t>5.1 Herausforderungen und Lessons learned</w:t>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t>S.</w:t>
      </w:r>
      <w:r w:rsidR="000030FA">
        <w:rPr>
          <w:sz w:val="16"/>
          <w:szCs w:val="16"/>
        </w:rPr>
        <w:t xml:space="preserve"> 23</w:t>
      </w:r>
    </w:p>
    <w:p w14:paraId="29AED2AC" w14:textId="2366F488" w:rsidR="006D25C1" w:rsidRPr="003B4456" w:rsidRDefault="006D25C1" w:rsidP="003B4456">
      <w:pPr>
        <w:pStyle w:val="SStandard"/>
        <w:spacing w:after="0"/>
        <w:rPr>
          <w:sz w:val="16"/>
          <w:szCs w:val="16"/>
        </w:rPr>
      </w:pPr>
      <w:r w:rsidRPr="003B4456">
        <w:rPr>
          <w:sz w:val="16"/>
          <w:szCs w:val="16"/>
        </w:rPr>
        <w:tab/>
        <w:t>5.2 Nachhaltigkeit und weitergehende Perspektiven</w:t>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t>S.</w:t>
      </w:r>
      <w:r w:rsidR="000030FA">
        <w:rPr>
          <w:sz w:val="16"/>
          <w:szCs w:val="16"/>
        </w:rPr>
        <w:t xml:space="preserve"> 23</w:t>
      </w:r>
    </w:p>
    <w:p w14:paraId="32D4D93E" w14:textId="598D4286" w:rsidR="006D25C1" w:rsidRPr="003B4456" w:rsidRDefault="006D25C1" w:rsidP="003B4456">
      <w:pPr>
        <w:pStyle w:val="SStandard"/>
        <w:spacing w:after="0"/>
        <w:rPr>
          <w:sz w:val="16"/>
          <w:szCs w:val="16"/>
        </w:rPr>
      </w:pPr>
      <w:r w:rsidRPr="003B4456">
        <w:rPr>
          <w:sz w:val="16"/>
          <w:szCs w:val="16"/>
        </w:rPr>
        <w:tab/>
      </w:r>
      <w:r w:rsidR="003B4456" w:rsidRPr="003B4456">
        <w:rPr>
          <w:sz w:val="16"/>
          <w:szCs w:val="16"/>
        </w:rPr>
        <w:t>5</w:t>
      </w:r>
      <w:r w:rsidRPr="003B4456">
        <w:rPr>
          <w:sz w:val="16"/>
          <w:szCs w:val="16"/>
        </w:rPr>
        <w:t>.3 Weitere im Rahmen des Sachberichts für relevant erachtete Informationen</w:t>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r>
      <w:r w:rsidR="003B4456" w:rsidRPr="003B4456">
        <w:rPr>
          <w:sz w:val="16"/>
          <w:szCs w:val="16"/>
        </w:rPr>
        <w:tab/>
        <w:t>S.</w:t>
      </w:r>
      <w:r w:rsidR="000030FA">
        <w:rPr>
          <w:sz w:val="16"/>
          <w:szCs w:val="16"/>
        </w:rPr>
        <w:t xml:space="preserve"> 23</w:t>
      </w:r>
    </w:p>
    <w:p w14:paraId="0419DCA2" w14:textId="0DB8B911" w:rsidR="000030FA" w:rsidRPr="000030FA" w:rsidRDefault="000030FA">
      <w:pPr>
        <w:rPr>
          <w:rFonts w:ascii="Verdana" w:hAnsi="Verdana"/>
          <w:b/>
          <w:sz w:val="18"/>
          <w:szCs w:val="22"/>
        </w:rPr>
      </w:pPr>
      <w:r w:rsidRPr="000030FA">
        <w:rPr>
          <w:rFonts w:ascii="Verdana" w:hAnsi="Verdana"/>
          <w:b/>
          <w:sz w:val="18"/>
          <w:szCs w:val="22"/>
        </w:rPr>
        <w:t>6. Anlagen</w:t>
      </w:r>
      <w:r>
        <w:rPr>
          <w:rFonts w:ascii="Verdana" w:hAnsi="Verdana"/>
          <w:b/>
          <w:sz w:val="18"/>
          <w:szCs w:val="22"/>
        </w:rPr>
        <w:t xml:space="preserve">                                                                                                                                                                                                         S.24</w:t>
      </w:r>
    </w:p>
    <w:p w14:paraId="2C367FF9" w14:textId="2AD3380C" w:rsidR="006D25C1" w:rsidRDefault="006D25C1">
      <w:pPr>
        <w:rPr>
          <w:rFonts w:ascii="Verdana" w:hAnsi="Verdana"/>
          <w:sz w:val="18"/>
          <w:szCs w:val="22"/>
        </w:rPr>
      </w:pPr>
      <w:r>
        <w:br w:type="page"/>
      </w:r>
    </w:p>
    <w:p w14:paraId="5C54C418" w14:textId="68A3075F" w:rsidR="00027FC5" w:rsidRDefault="00F57194" w:rsidP="00C04FA6">
      <w:pPr>
        <w:pStyle w:val="SStandard"/>
        <w:rPr>
          <w:noProof/>
          <w:lang w:eastAsia="de-DE"/>
        </w:rPr>
      </w:pPr>
      <w:r w:rsidRPr="00F57194">
        <w:rPr>
          <w:b/>
        </w:rPr>
        <w:t xml:space="preserve">Wirkungsgefüge: </w:t>
      </w:r>
      <w:r w:rsidR="00567C97">
        <w:rPr>
          <w:b/>
        </w:rPr>
        <w:t>Fachbezogene Partnerschaften mit Hochschulen in Entwicklungsländern</w:t>
      </w:r>
    </w:p>
    <w:p w14:paraId="515EA4F2" w14:textId="6A8DFBB2" w:rsidR="002F3CB7" w:rsidRDefault="002F3CB7" w:rsidP="00C04FA6">
      <w:pPr>
        <w:pStyle w:val="SStandard"/>
        <w:rPr>
          <w:b/>
        </w:rPr>
      </w:pPr>
      <w:r>
        <w:rPr>
          <w:noProof/>
          <w:lang w:eastAsia="de-DE"/>
        </w:rPr>
        <w:drawing>
          <wp:inline distT="0" distB="0" distL="0" distR="0" wp14:anchorId="63FDCDA1" wp14:editId="58585EB6">
            <wp:extent cx="8372475" cy="5829300"/>
            <wp:effectExtent l="0" t="0" r="9525" b="0"/>
            <wp:docPr id="24" name="Grafik 24" descr="C:\Users\heinen_h\AppData\Local\Microsoft\Windows\INetCache\Content.Word\Anlage 2_Projektbezogenes Wirkungsgefü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inen_h\AppData\Local\Microsoft\Windows\INetCache\Content.Word\Anlage 2_Projektbezogenes Wirkungsgefü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73119" cy="5829748"/>
                    </a:xfrm>
                    <a:prstGeom prst="rect">
                      <a:avLst/>
                    </a:prstGeom>
                    <a:noFill/>
                    <a:ln>
                      <a:noFill/>
                    </a:ln>
                  </pic:spPr>
                </pic:pic>
              </a:graphicData>
            </a:graphic>
          </wp:inline>
        </w:drawing>
      </w:r>
    </w:p>
    <w:bookmarkEnd w:id="2"/>
    <w:bookmarkEnd w:id="3"/>
    <w:p w14:paraId="24E4412E" w14:textId="77777777" w:rsidR="007A698C" w:rsidRDefault="007A698C" w:rsidP="00173894">
      <w:pPr>
        <w:pStyle w:val="SStandard"/>
        <w:rPr>
          <w:b/>
        </w:rPr>
        <w:sectPr w:rsidR="007A698C" w:rsidSect="002F3CB7">
          <w:footerReference w:type="default" r:id="rId9"/>
          <w:pgSz w:w="16820" w:h="11900" w:orient="landscape"/>
          <w:pgMar w:top="1135" w:right="1559" w:bottom="1134" w:left="1134" w:header="709" w:footer="284" w:gutter="0"/>
          <w:cols w:space="708"/>
          <w:docGrid w:linePitch="326"/>
        </w:sectPr>
      </w:pPr>
    </w:p>
    <w:tbl>
      <w:tblPr>
        <w:tblStyle w:val="Tabellenraster"/>
        <w:tblW w:w="14170" w:type="dxa"/>
        <w:tblLook w:val="04A0" w:firstRow="1" w:lastRow="0" w:firstColumn="1" w:lastColumn="0" w:noHBand="0" w:noVBand="1"/>
      </w:tblPr>
      <w:tblGrid>
        <w:gridCol w:w="6455"/>
        <w:gridCol w:w="7715"/>
      </w:tblGrid>
      <w:tr w:rsidR="00B90922" w14:paraId="544100BF" w14:textId="77777777" w:rsidTr="006119E2">
        <w:trPr>
          <w:cantSplit/>
          <w:trHeight w:val="422"/>
          <w:tblHeader/>
        </w:trPr>
        <w:tc>
          <w:tcPr>
            <w:tcW w:w="14170" w:type="dxa"/>
            <w:gridSpan w:val="2"/>
            <w:shd w:val="clear" w:color="auto" w:fill="4F81BD" w:themeFill="accent1"/>
            <w:vAlign w:val="center"/>
          </w:tcPr>
          <w:p w14:paraId="63A53722" w14:textId="77777777" w:rsidR="00712094" w:rsidRPr="00712094" w:rsidRDefault="00284E21" w:rsidP="00542443">
            <w:pPr>
              <w:pStyle w:val="SStandard"/>
              <w:spacing w:after="0" w:line="240" w:lineRule="auto"/>
              <w:rPr>
                <w:b/>
                <w:color w:val="FFFFFF" w:themeColor="background1"/>
              </w:rPr>
            </w:pPr>
            <w:bookmarkStart w:id="4" w:name="_Toc423075530"/>
            <w:r>
              <w:rPr>
                <w:b/>
                <w:color w:val="FFFFFF" w:themeColor="background1"/>
              </w:rPr>
              <w:t>1. Basisdaten zum Z</w:t>
            </w:r>
            <w:r w:rsidR="00542443">
              <w:rPr>
                <w:b/>
                <w:color w:val="FFFFFF" w:themeColor="background1"/>
              </w:rPr>
              <w:t>uwendungsempfänger</w:t>
            </w:r>
            <w:r>
              <w:rPr>
                <w:b/>
                <w:color w:val="FFFFFF" w:themeColor="background1"/>
              </w:rPr>
              <w:t xml:space="preserve"> und zu</w:t>
            </w:r>
            <w:r w:rsidR="00542443">
              <w:rPr>
                <w:b/>
                <w:color w:val="FFFFFF" w:themeColor="background1"/>
              </w:rPr>
              <w:t>m Projekt</w:t>
            </w:r>
          </w:p>
        </w:tc>
      </w:tr>
      <w:tr w:rsidR="00284E21" w14:paraId="4644EACF" w14:textId="77777777" w:rsidTr="006119E2">
        <w:trPr>
          <w:cantSplit/>
          <w:trHeight w:val="422"/>
          <w:tblHeader/>
        </w:trPr>
        <w:tc>
          <w:tcPr>
            <w:tcW w:w="14170" w:type="dxa"/>
            <w:gridSpan w:val="2"/>
            <w:shd w:val="clear" w:color="auto" w:fill="95B3D7" w:themeFill="accent1" w:themeFillTint="99"/>
            <w:vAlign w:val="center"/>
          </w:tcPr>
          <w:p w14:paraId="5CC680B8" w14:textId="77777777" w:rsidR="00284E21" w:rsidRPr="00712094" w:rsidRDefault="00284E21" w:rsidP="00712094">
            <w:pPr>
              <w:pStyle w:val="SStandard"/>
              <w:spacing w:after="0" w:line="240" w:lineRule="auto"/>
              <w:rPr>
                <w:b/>
                <w:color w:val="FFFFFF" w:themeColor="background1"/>
              </w:rPr>
            </w:pPr>
            <w:r w:rsidRPr="00284E21">
              <w:rPr>
                <w:b/>
                <w:color w:val="FFFFFF" w:themeColor="background1"/>
                <w:sz w:val="16"/>
              </w:rPr>
              <w:t>1.1 Informationen zum Projekt</w:t>
            </w:r>
          </w:p>
        </w:tc>
      </w:tr>
      <w:tr w:rsidR="00B90922" w14:paraId="21603E03" w14:textId="77777777" w:rsidTr="006119E2">
        <w:trPr>
          <w:cantSplit/>
          <w:trHeight w:val="421"/>
          <w:tblHeader/>
        </w:trPr>
        <w:tc>
          <w:tcPr>
            <w:tcW w:w="14170" w:type="dxa"/>
            <w:gridSpan w:val="2"/>
            <w:vAlign w:val="center"/>
          </w:tcPr>
          <w:p w14:paraId="5CF0EA7A" w14:textId="7C30DC75" w:rsidR="00712094" w:rsidRPr="007D3881" w:rsidRDefault="00712094" w:rsidP="00735B76">
            <w:pPr>
              <w:pStyle w:val="SStandard"/>
              <w:spacing w:after="0"/>
              <w:rPr>
                <w:sz w:val="16"/>
              </w:rPr>
            </w:pPr>
            <w:r w:rsidRPr="007D3881">
              <w:rPr>
                <w:sz w:val="16"/>
              </w:rPr>
              <w:t>Projektname</w:t>
            </w:r>
            <w:r w:rsidR="00B96436">
              <w:rPr>
                <w:sz w:val="16"/>
              </w:rPr>
              <w:t>:</w:t>
            </w:r>
            <w:r w:rsidRPr="007D3881">
              <w:rPr>
                <w:sz w:val="16"/>
              </w:rPr>
              <w:t xml:space="preserve"> </w:t>
            </w:r>
          </w:p>
        </w:tc>
      </w:tr>
      <w:tr w:rsidR="00B90922" w14:paraId="44F10E5B" w14:textId="77777777" w:rsidTr="006119E2">
        <w:trPr>
          <w:cantSplit/>
          <w:trHeight w:val="412"/>
          <w:tblHeader/>
        </w:trPr>
        <w:tc>
          <w:tcPr>
            <w:tcW w:w="6455" w:type="dxa"/>
            <w:vAlign w:val="center"/>
          </w:tcPr>
          <w:p w14:paraId="0437BDF4" w14:textId="77777777" w:rsidR="00712094" w:rsidRPr="007D3881" w:rsidRDefault="00712094" w:rsidP="00735B76">
            <w:pPr>
              <w:pStyle w:val="SStandard"/>
              <w:spacing w:after="0"/>
              <w:rPr>
                <w:sz w:val="16"/>
              </w:rPr>
            </w:pPr>
            <w:r w:rsidRPr="007D3881">
              <w:rPr>
                <w:sz w:val="16"/>
              </w:rPr>
              <w:t>Projektnummer</w:t>
            </w:r>
            <w:r w:rsidR="00B96436">
              <w:rPr>
                <w:sz w:val="16"/>
              </w:rPr>
              <w:t>:</w:t>
            </w:r>
            <w:r w:rsidR="00735B76">
              <w:rPr>
                <w:sz w:val="16"/>
              </w:rPr>
              <w:t xml:space="preserve"> </w:t>
            </w:r>
            <w:sdt>
              <w:sdtPr>
                <w:rPr>
                  <w:sz w:val="16"/>
                </w:rPr>
                <w:id w:val="1284690023"/>
                <w:placeholder>
                  <w:docPart w:val="1BD5BE944A3A48719011DF4A52A43643"/>
                </w:placeholder>
                <w:showingPlcHdr/>
              </w:sdtPr>
              <w:sdtEndPr/>
              <w:sdtContent>
                <w:r w:rsidR="00735B76">
                  <w:rPr>
                    <w:rStyle w:val="Platzhaltertext"/>
                    <w:lang w:val="en-GB"/>
                  </w:rPr>
                  <w:t>Textfeld</w:t>
                </w:r>
              </w:sdtContent>
            </w:sdt>
          </w:p>
        </w:tc>
        <w:tc>
          <w:tcPr>
            <w:tcW w:w="7715" w:type="dxa"/>
            <w:vAlign w:val="center"/>
          </w:tcPr>
          <w:p w14:paraId="697EEA58" w14:textId="77777777" w:rsidR="00712094" w:rsidRPr="007D3881" w:rsidRDefault="00712094" w:rsidP="00735B76">
            <w:pPr>
              <w:pStyle w:val="SStandard"/>
              <w:spacing w:after="0"/>
              <w:rPr>
                <w:sz w:val="16"/>
              </w:rPr>
            </w:pPr>
            <w:r w:rsidRPr="007D3881">
              <w:rPr>
                <w:sz w:val="16"/>
              </w:rPr>
              <w:t xml:space="preserve">Fördersumme </w:t>
            </w:r>
            <w:r w:rsidR="003F2D4D">
              <w:rPr>
                <w:sz w:val="16"/>
              </w:rPr>
              <w:t xml:space="preserve">für die Gesamtlaufzeit des Projektes </w:t>
            </w:r>
            <w:r w:rsidRPr="007D3881">
              <w:rPr>
                <w:sz w:val="16"/>
              </w:rPr>
              <w:t xml:space="preserve">(in Euro): </w:t>
            </w:r>
            <w:sdt>
              <w:sdtPr>
                <w:rPr>
                  <w:sz w:val="16"/>
                </w:rPr>
                <w:id w:val="1007403080"/>
                <w:placeholder>
                  <w:docPart w:val="1F6BC6D230184FC1B86D340AD60CD2FD"/>
                </w:placeholder>
                <w:showingPlcHdr/>
              </w:sdtPr>
              <w:sdtEndPr/>
              <w:sdtContent>
                <w:r w:rsidR="00735B76" w:rsidRPr="0031054B">
                  <w:rPr>
                    <w:rStyle w:val="Platzhaltertext"/>
                  </w:rPr>
                  <w:t>Textfeld</w:t>
                </w:r>
              </w:sdtContent>
            </w:sdt>
          </w:p>
        </w:tc>
      </w:tr>
    </w:tbl>
    <w:p w14:paraId="6EC09179" w14:textId="77777777" w:rsidR="00712094" w:rsidRDefault="00712094" w:rsidP="00712094">
      <w:pPr>
        <w:pStyle w:val="SStandard"/>
      </w:pPr>
    </w:p>
    <w:tbl>
      <w:tblPr>
        <w:tblStyle w:val="Tabellenraster"/>
        <w:tblW w:w="14170" w:type="dxa"/>
        <w:tblLook w:val="04A0" w:firstRow="1" w:lastRow="0" w:firstColumn="1" w:lastColumn="0" w:noHBand="0" w:noVBand="1"/>
      </w:tblPr>
      <w:tblGrid>
        <w:gridCol w:w="4723"/>
        <w:gridCol w:w="4723"/>
        <w:gridCol w:w="4724"/>
      </w:tblGrid>
      <w:tr w:rsidR="00712094" w14:paraId="5FDBD59C" w14:textId="77777777" w:rsidTr="006119E2">
        <w:trPr>
          <w:cantSplit/>
          <w:trHeight w:val="435"/>
          <w:tblHeader/>
        </w:trPr>
        <w:tc>
          <w:tcPr>
            <w:tcW w:w="14170" w:type="dxa"/>
            <w:gridSpan w:val="3"/>
            <w:shd w:val="clear" w:color="auto" w:fill="95B3D7" w:themeFill="accent1" w:themeFillTint="99"/>
            <w:vAlign w:val="center"/>
          </w:tcPr>
          <w:p w14:paraId="6C99B5AE" w14:textId="77777777" w:rsidR="00712094" w:rsidRPr="00284E21" w:rsidRDefault="00284E21" w:rsidP="00712094">
            <w:pPr>
              <w:pStyle w:val="SStandard"/>
              <w:spacing w:after="0" w:line="240" w:lineRule="auto"/>
              <w:rPr>
                <w:b/>
                <w:color w:val="FFFFFF" w:themeColor="background1"/>
                <w:sz w:val="16"/>
              </w:rPr>
            </w:pPr>
            <w:r>
              <w:rPr>
                <w:b/>
                <w:color w:val="FFFFFF" w:themeColor="background1"/>
                <w:sz w:val="16"/>
              </w:rPr>
              <w:t>1.</w:t>
            </w:r>
            <w:r w:rsidR="00712094" w:rsidRPr="00284E21">
              <w:rPr>
                <w:b/>
                <w:color w:val="FFFFFF" w:themeColor="background1"/>
                <w:sz w:val="16"/>
              </w:rPr>
              <w:t xml:space="preserve">2 Informationen zum Zuwendungsempfänger </w:t>
            </w:r>
          </w:p>
        </w:tc>
      </w:tr>
      <w:tr w:rsidR="00B96436" w14:paraId="74DD2557" w14:textId="77777777" w:rsidTr="006119E2">
        <w:trPr>
          <w:cantSplit/>
          <w:trHeight w:val="433"/>
        </w:trPr>
        <w:tc>
          <w:tcPr>
            <w:tcW w:w="4723" w:type="dxa"/>
            <w:vAlign w:val="center"/>
          </w:tcPr>
          <w:p w14:paraId="0F9EB630" w14:textId="77777777" w:rsidR="00B96436" w:rsidRPr="007D3881" w:rsidRDefault="00B96436" w:rsidP="00735B76">
            <w:pPr>
              <w:pStyle w:val="SStandard"/>
              <w:spacing w:after="0"/>
              <w:rPr>
                <w:sz w:val="16"/>
              </w:rPr>
            </w:pPr>
            <w:r w:rsidRPr="007D3881">
              <w:rPr>
                <w:sz w:val="16"/>
              </w:rPr>
              <w:t>Name der Hochschule und Fakultät</w:t>
            </w:r>
            <w:r>
              <w:rPr>
                <w:sz w:val="16"/>
              </w:rPr>
              <w:t>:</w:t>
            </w:r>
            <w:r w:rsidR="00735B76">
              <w:rPr>
                <w:sz w:val="16"/>
              </w:rPr>
              <w:t xml:space="preserve"> </w:t>
            </w:r>
            <w:sdt>
              <w:sdtPr>
                <w:rPr>
                  <w:sz w:val="16"/>
                </w:rPr>
                <w:id w:val="-1104570698"/>
                <w:placeholder>
                  <w:docPart w:val="8B6CB6E380634CB3B51F67383EDA167C"/>
                </w:placeholder>
                <w:showingPlcHdr/>
              </w:sdtPr>
              <w:sdtEndPr/>
              <w:sdtContent>
                <w:r w:rsidR="00735B76" w:rsidRPr="00735B76">
                  <w:rPr>
                    <w:rStyle w:val="Platzhaltertext"/>
                  </w:rPr>
                  <w:t>Textfeld</w:t>
                </w:r>
              </w:sdtContent>
            </w:sdt>
          </w:p>
        </w:tc>
        <w:tc>
          <w:tcPr>
            <w:tcW w:w="4723" w:type="dxa"/>
            <w:vAlign w:val="center"/>
          </w:tcPr>
          <w:p w14:paraId="56C01438" w14:textId="77777777" w:rsidR="00B96436" w:rsidRPr="007D3881" w:rsidRDefault="00B96436" w:rsidP="00735B76">
            <w:pPr>
              <w:pStyle w:val="SStandard"/>
              <w:spacing w:after="0"/>
              <w:rPr>
                <w:sz w:val="16"/>
              </w:rPr>
            </w:pPr>
            <w:r w:rsidRPr="007D3881">
              <w:rPr>
                <w:sz w:val="16"/>
              </w:rPr>
              <w:t>Telefonnummer</w:t>
            </w:r>
            <w:r>
              <w:rPr>
                <w:sz w:val="16"/>
              </w:rPr>
              <w:t>:</w:t>
            </w:r>
            <w:r w:rsidR="00735B76">
              <w:rPr>
                <w:sz w:val="16"/>
              </w:rPr>
              <w:t xml:space="preserve"> </w:t>
            </w:r>
            <w:sdt>
              <w:sdtPr>
                <w:rPr>
                  <w:sz w:val="16"/>
                </w:rPr>
                <w:id w:val="-1613888407"/>
                <w:placeholder>
                  <w:docPart w:val="5F796F940586435A9CB1F1310EEF13ED"/>
                </w:placeholder>
                <w:showingPlcHdr/>
              </w:sdtPr>
              <w:sdtEndPr/>
              <w:sdtContent>
                <w:r w:rsidR="00735B76">
                  <w:rPr>
                    <w:rStyle w:val="Platzhaltertext"/>
                    <w:lang w:val="en-GB"/>
                  </w:rPr>
                  <w:t>Textfeld</w:t>
                </w:r>
              </w:sdtContent>
            </w:sdt>
          </w:p>
        </w:tc>
        <w:tc>
          <w:tcPr>
            <w:tcW w:w="4724" w:type="dxa"/>
            <w:vAlign w:val="center"/>
          </w:tcPr>
          <w:p w14:paraId="21D49ECF" w14:textId="77777777" w:rsidR="00B96436" w:rsidRPr="007D3881" w:rsidRDefault="00B96436" w:rsidP="00735B76">
            <w:pPr>
              <w:pStyle w:val="SStandard"/>
              <w:spacing w:after="0"/>
              <w:rPr>
                <w:sz w:val="16"/>
              </w:rPr>
            </w:pPr>
            <w:r>
              <w:rPr>
                <w:sz w:val="16"/>
              </w:rPr>
              <w:t>E-Mail:</w:t>
            </w:r>
            <w:r w:rsidR="00735B76">
              <w:rPr>
                <w:sz w:val="16"/>
              </w:rPr>
              <w:t xml:space="preserve"> </w:t>
            </w:r>
            <w:sdt>
              <w:sdtPr>
                <w:rPr>
                  <w:sz w:val="16"/>
                </w:rPr>
                <w:id w:val="-416023300"/>
                <w:placeholder>
                  <w:docPart w:val="B30DACFAE0F54FB9AFF3ABB851AF2439"/>
                </w:placeholder>
                <w:showingPlcHdr/>
              </w:sdtPr>
              <w:sdtEndPr/>
              <w:sdtContent>
                <w:r w:rsidR="00735B76">
                  <w:rPr>
                    <w:rStyle w:val="Platzhaltertext"/>
                    <w:lang w:val="en-GB"/>
                  </w:rPr>
                  <w:t>Textfeld</w:t>
                </w:r>
              </w:sdtContent>
            </w:sdt>
          </w:p>
        </w:tc>
      </w:tr>
      <w:tr w:rsidR="00B96436" w14:paraId="20833ED2" w14:textId="77777777" w:rsidTr="006119E2">
        <w:trPr>
          <w:cantSplit/>
          <w:trHeight w:val="424"/>
        </w:trPr>
        <w:tc>
          <w:tcPr>
            <w:tcW w:w="4723" w:type="dxa"/>
            <w:vAlign w:val="center"/>
          </w:tcPr>
          <w:p w14:paraId="62EE7902" w14:textId="77777777" w:rsidR="00B96436" w:rsidRPr="007D3881" w:rsidRDefault="00B96436" w:rsidP="00735B76">
            <w:pPr>
              <w:pStyle w:val="SStandard"/>
              <w:spacing w:after="0"/>
              <w:rPr>
                <w:sz w:val="16"/>
              </w:rPr>
            </w:pPr>
            <w:r w:rsidRPr="007D3881">
              <w:rPr>
                <w:sz w:val="16"/>
              </w:rPr>
              <w:t>Name des Projektleiters</w:t>
            </w:r>
            <w:r>
              <w:rPr>
                <w:sz w:val="16"/>
              </w:rPr>
              <w:t>:</w:t>
            </w:r>
            <w:r w:rsidR="00735B76">
              <w:rPr>
                <w:sz w:val="16"/>
              </w:rPr>
              <w:t xml:space="preserve"> </w:t>
            </w:r>
            <w:sdt>
              <w:sdtPr>
                <w:rPr>
                  <w:sz w:val="16"/>
                </w:rPr>
                <w:id w:val="-1325278752"/>
                <w:placeholder>
                  <w:docPart w:val="579EE66BE79F401FBDB47042491D1EED"/>
                </w:placeholder>
                <w:showingPlcHdr/>
              </w:sdtPr>
              <w:sdtEndPr/>
              <w:sdtContent>
                <w:r w:rsidR="00735B76">
                  <w:rPr>
                    <w:rStyle w:val="Platzhaltertext"/>
                    <w:lang w:val="en-GB"/>
                  </w:rPr>
                  <w:t>Textfeld</w:t>
                </w:r>
              </w:sdtContent>
            </w:sdt>
          </w:p>
        </w:tc>
        <w:tc>
          <w:tcPr>
            <w:tcW w:w="4723" w:type="dxa"/>
            <w:vAlign w:val="center"/>
          </w:tcPr>
          <w:p w14:paraId="71A52C0C" w14:textId="77777777" w:rsidR="00B96436" w:rsidRPr="007D3881" w:rsidRDefault="00D456E4" w:rsidP="00735B76">
            <w:pPr>
              <w:pStyle w:val="SStandard"/>
              <w:spacing w:after="0"/>
              <w:rPr>
                <w:sz w:val="16"/>
              </w:rPr>
            </w:pPr>
            <w:r w:rsidRPr="007D3881">
              <w:rPr>
                <w:sz w:val="16"/>
              </w:rPr>
              <w:t>Telefonnummer</w:t>
            </w:r>
            <w:r>
              <w:rPr>
                <w:sz w:val="16"/>
              </w:rPr>
              <w:t xml:space="preserve">: </w:t>
            </w:r>
            <w:sdt>
              <w:sdtPr>
                <w:rPr>
                  <w:sz w:val="16"/>
                </w:rPr>
                <w:id w:val="-1445450122"/>
                <w:placeholder>
                  <w:docPart w:val="C2EB6A9060F649A78A0F4C7E95268489"/>
                </w:placeholder>
                <w:showingPlcHdr/>
              </w:sdtPr>
              <w:sdtEndPr/>
              <w:sdtContent>
                <w:r w:rsidR="00735B76">
                  <w:rPr>
                    <w:rStyle w:val="Platzhaltertext"/>
                    <w:lang w:val="en-GB"/>
                  </w:rPr>
                  <w:t>Textfeld</w:t>
                </w:r>
              </w:sdtContent>
            </w:sdt>
          </w:p>
        </w:tc>
        <w:tc>
          <w:tcPr>
            <w:tcW w:w="4724" w:type="dxa"/>
            <w:vAlign w:val="center"/>
          </w:tcPr>
          <w:p w14:paraId="6897BEE5" w14:textId="77777777" w:rsidR="00B96436" w:rsidRPr="007D3881" w:rsidRDefault="00D456E4" w:rsidP="00735B76">
            <w:pPr>
              <w:pStyle w:val="SStandard"/>
              <w:spacing w:after="0"/>
              <w:rPr>
                <w:sz w:val="16"/>
              </w:rPr>
            </w:pPr>
            <w:r>
              <w:rPr>
                <w:sz w:val="16"/>
              </w:rPr>
              <w:t>E-Mail:</w:t>
            </w:r>
            <w:r w:rsidR="00735B76">
              <w:rPr>
                <w:sz w:val="16"/>
              </w:rPr>
              <w:t xml:space="preserve"> </w:t>
            </w:r>
            <w:sdt>
              <w:sdtPr>
                <w:rPr>
                  <w:sz w:val="16"/>
                </w:rPr>
                <w:id w:val="1767567469"/>
                <w:placeholder>
                  <w:docPart w:val="56BC9892F6014B5696F33D176DBB4D53"/>
                </w:placeholder>
                <w:showingPlcHdr/>
              </w:sdtPr>
              <w:sdtEndPr/>
              <w:sdtContent>
                <w:r w:rsidR="00735B76">
                  <w:rPr>
                    <w:rStyle w:val="Platzhaltertext"/>
                    <w:lang w:val="en-GB"/>
                  </w:rPr>
                  <w:t>Textfeld</w:t>
                </w:r>
              </w:sdtContent>
            </w:sdt>
          </w:p>
        </w:tc>
      </w:tr>
    </w:tbl>
    <w:p w14:paraId="660DB9C8" w14:textId="77777777" w:rsidR="00712094" w:rsidRDefault="00712094" w:rsidP="00712094">
      <w:pPr>
        <w:pStyle w:val="SStandard"/>
      </w:pPr>
    </w:p>
    <w:tbl>
      <w:tblPr>
        <w:tblStyle w:val="Tabellenraster"/>
        <w:tblpPr w:leftFromText="180" w:rightFromText="180" w:vertAnchor="text" w:horzAnchor="margin" w:tblpY="-41"/>
        <w:tblW w:w="14170" w:type="dxa"/>
        <w:tblLook w:val="04A0" w:firstRow="1" w:lastRow="0" w:firstColumn="1" w:lastColumn="0" w:noHBand="0" w:noVBand="1"/>
      </w:tblPr>
      <w:tblGrid>
        <w:gridCol w:w="4253"/>
        <w:gridCol w:w="4256"/>
        <w:gridCol w:w="2685"/>
        <w:gridCol w:w="2976"/>
      </w:tblGrid>
      <w:tr w:rsidR="000F0021" w14:paraId="1F7D1611" w14:textId="77777777" w:rsidTr="006119E2">
        <w:trPr>
          <w:cantSplit/>
          <w:trHeight w:val="423"/>
          <w:tblHeader/>
        </w:trPr>
        <w:tc>
          <w:tcPr>
            <w:tcW w:w="14170" w:type="dxa"/>
            <w:gridSpan w:val="4"/>
            <w:shd w:val="clear" w:color="auto" w:fill="95B3D7" w:themeFill="accent1" w:themeFillTint="99"/>
            <w:vAlign w:val="center"/>
          </w:tcPr>
          <w:p w14:paraId="379D100A" w14:textId="77777777" w:rsidR="000F0021" w:rsidRPr="00284E21" w:rsidRDefault="00284E21" w:rsidP="00284E21">
            <w:pPr>
              <w:pStyle w:val="SStandard"/>
              <w:spacing w:after="0" w:line="240" w:lineRule="auto"/>
              <w:rPr>
                <w:b/>
                <w:color w:val="FFFFFF" w:themeColor="background1"/>
                <w:sz w:val="16"/>
              </w:rPr>
            </w:pPr>
            <w:r>
              <w:rPr>
                <w:b/>
                <w:color w:val="FFFFFF" w:themeColor="background1"/>
                <w:sz w:val="16"/>
              </w:rPr>
              <w:t>1.</w:t>
            </w:r>
            <w:r w:rsidR="000F0021" w:rsidRPr="00284E21">
              <w:rPr>
                <w:b/>
                <w:color w:val="FFFFFF" w:themeColor="background1"/>
                <w:sz w:val="16"/>
              </w:rPr>
              <w:t>3 Projektkonzeption</w:t>
            </w:r>
          </w:p>
        </w:tc>
      </w:tr>
      <w:tr w:rsidR="000F0021" w14:paraId="408B6E72" w14:textId="77777777" w:rsidTr="006119E2">
        <w:trPr>
          <w:cantSplit/>
          <w:trHeight w:val="423"/>
          <w:tblHeader/>
        </w:trPr>
        <w:tc>
          <w:tcPr>
            <w:tcW w:w="14170" w:type="dxa"/>
            <w:gridSpan w:val="4"/>
            <w:shd w:val="clear" w:color="auto" w:fill="B8CCE4" w:themeFill="accent1" w:themeFillTint="66"/>
            <w:vAlign w:val="center"/>
          </w:tcPr>
          <w:p w14:paraId="1CC45A20" w14:textId="77777777" w:rsidR="00BF0F4A" w:rsidRPr="00284E21" w:rsidRDefault="00284E21" w:rsidP="00BF0F4A">
            <w:pPr>
              <w:pStyle w:val="SStandard"/>
              <w:spacing w:before="120" w:line="240" w:lineRule="auto"/>
              <w:rPr>
                <w:sz w:val="16"/>
                <w:u w:val="single"/>
              </w:rPr>
            </w:pPr>
            <w:r w:rsidRPr="00284E21">
              <w:rPr>
                <w:sz w:val="16"/>
                <w:u w:val="single"/>
              </w:rPr>
              <w:t>1.3</w:t>
            </w:r>
            <w:r w:rsidR="000F0021" w:rsidRPr="00284E21">
              <w:rPr>
                <w:sz w:val="16"/>
                <w:u w:val="single"/>
              </w:rPr>
              <w:t xml:space="preserve">.1 </w:t>
            </w:r>
            <w:r w:rsidR="00BF0F4A" w:rsidRPr="00284E21">
              <w:rPr>
                <w:sz w:val="16"/>
                <w:u w:val="single"/>
              </w:rPr>
              <w:t xml:space="preserve">Grunddaten zur </w:t>
            </w:r>
            <w:r w:rsidR="00567C97">
              <w:rPr>
                <w:sz w:val="16"/>
                <w:u w:val="single"/>
              </w:rPr>
              <w:t>Hochschulpartnerschaft</w:t>
            </w:r>
          </w:p>
          <w:p w14:paraId="33C25032" w14:textId="77777777" w:rsidR="000F0021" w:rsidRPr="00A871E4" w:rsidRDefault="00B528F9" w:rsidP="00A871E4">
            <w:pPr>
              <w:pStyle w:val="SStandard"/>
              <w:spacing w:line="240" w:lineRule="auto"/>
              <w:ind w:right="306"/>
              <w:rPr>
                <w:i/>
                <w:sz w:val="16"/>
              </w:rPr>
            </w:pPr>
            <w:r w:rsidRPr="00284E21">
              <w:rPr>
                <w:i/>
                <w:sz w:val="16"/>
              </w:rPr>
              <w:t xml:space="preserve">Bitte geben Sie den Status, die Partnerstruktur und den fachlichen sowie regionalen Schwerpunkt Ihrer Partnerschaft </w:t>
            </w:r>
            <w:r w:rsidR="00A871E4">
              <w:rPr>
                <w:i/>
                <w:sz w:val="16"/>
              </w:rPr>
              <w:t xml:space="preserve">im Berichtsjahr </w:t>
            </w:r>
            <w:r w:rsidRPr="00284E21">
              <w:rPr>
                <w:i/>
                <w:sz w:val="16"/>
              </w:rPr>
              <w:t>an.</w:t>
            </w:r>
            <w:r w:rsidR="00BF0F4A" w:rsidRPr="00284E21">
              <w:rPr>
                <w:i/>
                <w:sz w:val="16"/>
              </w:rPr>
              <w:t xml:space="preserve"> </w:t>
            </w:r>
          </w:p>
        </w:tc>
      </w:tr>
      <w:tr w:rsidR="000F0021" w14:paraId="42D473E2" w14:textId="77777777" w:rsidTr="006119E2">
        <w:trPr>
          <w:cantSplit/>
          <w:trHeight w:val="423"/>
          <w:tblHeader/>
        </w:trPr>
        <w:tc>
          <w:tcPr>
            <w:tcW w:w="4253" w:type="dxa"/>
            <w:shd w:val="clear" w:color="auto" w:fill="DBE5F1" w:themeFill="accent1" w:themeFillTint="33"/>
            <w:vAlign w:val="center"/>
          </w:tcPr>
          <w:p w14:paraId="4018F4EA" w14:textId="77777777" w:rsidR="000F0021" w:rsidRPr="005042AC" w:rsidRDefault="000F0021" w:rsidP="000F0021">
            <w:pPr>
              <w:pStyle w:val="SStandard"/>
              <w:spacing w:after="0" w:line="240" w:lineRule="auto"/>
              <w:jc w:val="left"/>
              <w:rPr>
                <w:sz w:val="16"/>
              </w:rPr>
            </w:pPr>
            <w:r w:rsidRPr="00030DF7">
              <w:rPr>
                <w:color w:val="FF0000"/>
                <w:sz w:val="16"/>
              </w:rPr>
              <w:t>Status</w:t>
            </w:r>
          </w:p>
        </w:tc>
        <w:tc>
          <w:tcPr>
            <w:tcW w:w="4256" w:type="dxa"/>
            <w:shd w:val="clear" w:color="auto" w:fill="DBE5F1" w:themeFill="accent1" w:themeFillTint="33"/>
            <w:vAlign w:val="center"/>
          </w:tcPr>
          <w:p w14:paraId="18788542" w14:textId="77777777" w:rsidR="000F0021" w:rsidRPr="00030DF7" w:rsidRDefault="000F0021" w:rsidP="00895B24">
            <w:pPr>
              <w:pStyle w:val="SStandard"/>
              <w:spacing w:after="0" w:line="240" w:lineRule="auto"/>
              <w:jc w:val="left"/>
              <w:rPr>
                <w:color w:val="00B050"/>
                <w:sz w:val="16"/>
              </w:rPr>
            </w:pPr>
            <w:r w:rsidRPr="00030DF7">
              <w:rPr>
                <w:color w:val="FF0000"/>
                <w:sz w:val="16"/>
              </w:rPr>
              <w:t>Partnerstruktur</w:t>
            </w:r>
            <w:r w:rsidR="00895B24">
              <w:rPr>
                <w:rStyle w:val="Funotenzeichen"/>
                <w:color w:val="FF0000"/>
                <w:sz w:val="16"/>
              </w:rPr>
              <w:footnoteReference w:id="1"/>
            </w:r>
            <w:r w:rsidR="00030DF7" w:rsidRPr="00030DF7">
              <w:rPr>
                <w:color w:val="FF0000"/>
                <w:sz w:val="16"/>
              </w:rPr>
              <w:t xml:space="preserve"> </w:t>
            </w:r>
          </w:p>
        </w:tc>
        <w:tc>
          <w:tcPr>
            <w:tcW w:w="2685" w:type="dxa"/>
            <w:shd w:val="clear" w:color="auto" w:fill="DBE5F1" w:themeFill="accent1" w:themeFillTint="33"/>
            <w:vAlign w:val="center"/>
          </w:tcPr>
          <w:p w14:paraId="629CFD0E" w14:textId="77777777" w:rsidR="000F0021" w:rsidRPr="00030DF7" w:rsidRDefault="000F0021" w:rsidP="000F0021">
            <w:pPr>
              <w:pStyle w:val="SStandard"/>
              <w:spacing w:after="0" w:line="240" w:lineRule="auto"/>
              <w:jc w:val="left"/>
              <w:rPr>
                <w:color w:val="FF0000"/>
                <w:sz w:val="16"/>
              </w:rPr>
            </w:pPr>
            <w:r w:rsidRPr="00030DF7">
              <w:rPr>
                <w:color w:val="FF0000"/>
                <w:sz w:val="16"/>
              </w:rPr>
              <w:t>fachlicher Schwerpunkt</w:t>
            </w:r>
          </w:p>
        </w:tc>
        <w:tc>
          <w:tcPr>
            <w:tcW w:w="2976" w:type="dxa"/>
            <w:shd w:val="clear" w:color="auto" w:fill="DBE5F1" w:themeFill="accent1" w:themeFillTint="33"/>
            <w:vAlign w:val="center"/>
          </w:tcPr>
          <w:p w14:paraId="3BA4F840" w14:textId="77777777" w:rsidR="000F0021" w:rsidRPr="00030DF7" w:rsidRDefault="000F0021" w:rsidP="000F0021">
            <w:pPr>
              <w:pStyle w:val="SStandard"/>
              <w:spacing w:after="0" w:line="240" w:lineRule="auto"/>
              <w:jc w:val="left"/>
              <w:rPr>
                <w:color w:val="FF0000"/>
                <w:sz w:val="16"/>
              </w:rPr>
            </w:pPr>
            <w:r w:rsidRPr="00030DF7">
              <w:rPr>
                <w:color w:val="FF0000"/>
                <w:sz w:val="16"/>
              </w:rPr>
              <w:t>regionaler Schwerpunkt</w:t>
            </w:r>
          </w:p>
        </w:tc>
      </w:tr>
      <w:tr w:rsidR="00B528F9" w14:paraId="2AE78071" w14:textId="77777777" w:rsidTr="006119E2">
        <w:trPr>
          <w:cantSplit/>
          <w:trHeight w:val="423"/>
        </w:trPr>
        <w:tc>
          <w:tcPr>
            <w:tcW w:w="4253" w:type="dxa"/>
            <w:shd w:val="clear" w:color="auto" w:fill="FFFFFF" w:themeFill="background1"/>
            <w:vAlign w:val="center"/>
          </w:tcPr>
          <w:p w14:paraId="6B6E8DA0" w14:textId="77777777" w:rsidR="00B528F9" w:rsidRPr="00030DF7" w:rsidRDefault="00B528F9" w:rsidP="00B528F9">
            <w:pPr>
              <w:pStyle w:val="SStandard"/>
              <w:spacing w:after="0" w:line="240" w:lineRule="auto"/>
              <w:jc w:val="left"/>
              <w:rPr>
                <w:color w:val="FF0000"/>
                <w:sz w:val="16"/>
              </w:rPr>
            </w:pPr>
          </w:p>
          <w:p w14:paraId="0B3C1BE1" w14:textId="77777777" w:rsidR="00B528F9" w:rsidRPr="00030DF7" w:rsidRDefault="005D538B" w:rsidP="00B528F9">
            <w:pPr>
              <w:pStyle w:val="SStandard"/>
              <w:spacing w:after="0" w:line="240" w:lineRule="auto"/>
              <w:jc w:val="left"/>
              <w:rPr>
                <w:i/>
                <w:color w:val="FF0000"/>
                <w:sz w:val="16"/>
              </w:rPr>
            </w:pPr>
            <w:sdt>
              <w:sdtPr>
                <w:rPr>
                  <w:i/>
                  <w:color w:val="FF0000"/>
                  <w:sz w:val="16"/>
                </w:rPr>
                <w:tag w:val="Bitte auswählen"/>
                <w:id w:val="212311007"/>
                <w:placeholder>
                  <w:docPart w:val="17BF30AE329B4E1192A5B0A5C9262BDE"/>
                </w:placeholder>
                <w:dropDownList>
                  <w:listItem w:displayText="Bitte auswählen" w:value="Bitte auswählen"/>
                  <w:listItem w:displayText="bestehend (unverändert)" w:value="bestehend (unverändert)"/>
                  <w:listItem w:displayText="erweitert" w:value="erweitert"/>
                  <w:listItem w:displayText="Sonstiges" w:value="Sonstiges"/>
                </w:dropDownList>
              </w:sdtPr>
              <w:sdtEndPr/>
              <w:sdtContent>
                <w:r w:rsidR="008F3196">
                  <w:rPr>
                    <w:i/>
                    <w:color w:val="FF0000"/>
                    <w:sz w:val="16"/>
                  </w:rPr>
                  <w:t>Bitte auswählen</w:t>
                </w:r>
              </w:sdtContent>
            </w:sdt>
          </w:p>
          <w:p w14:paraId="1C0637D2" w14:textId="77777777" w:rsidR="00B528F9" w:rsidRPr="00030DF7" w:rsidRDefault="00B528F9" w:rsidP="00B528F9">
            <w:pPr>
              <w:pStyle w:val="SStandard"/>
              <w:spacing w:after="0" w:line="240" w:lineRule="auto"/>
              <w:jc w:val="left"/>
              <w:rPr>
                <w:color w:val="FF0000"/>
                <w:sz w:val="16"/>
              </w:rPr>
            </w:pPr>
          </w:p>
          <w:p w14:paraId="359825CB" w14:textId="77777777" w:rsidR="00B528F9" w:rsidRPr="00030DF7" w:rsidRDefault="00B528F9" w:rsidP="00B528F9">
            <w:pPr>
              <w:pStyle w:val="SStandard"/>
              <w:spacing w:after="0" w:line="240" w:lineRule="auto"/>
              <w:jc w:val="left"/>
              <w:rPr>
                <w:color w:val="FF0000"/>
                <w:sz w:val="16"/>
              </w:rPr>
            </w:pPr>
            <w:r w:rsidRPr="00030DF7">
              <w:rPr>
                <w:color w:val="FF0000"/>
                <w:sz w:val="16"/>
              </w:rPr>
              <w:t xml:space="preserve">Falls „Sonstiges“, bitte spezifizieren Sie hier: </w:t>
            </w:r>
          </w:p>
          <w:p w14:paraId="28EEA08F" w14:textId="77777777" w:rsidR="00B528F9" w:rsidRPr="00030DF7" w:rsidRDefault="00B528F9" w:rsidP="00B528F9">
            <w:pPr>
              <w:pStyle w:val="SStandard"/>
              <w:spacing w:after="0" w:line="240" w:lineRule="auto"/>
              <w:jc w:val="left"/>
              <w:rPr>
                <w:color w:val="FF0000"/>
                <w:sz w:val="16"/>
              </w:rPr>
            </w:pPr>
          </w:p>
          <w:sdt>
            <w:sdtPr>
              <w:rPr>
                <w:color w:val="FF0000"/>
                <w:sz w:val="16"/>
              </w:rPr>
              <w:id w:val="-1370142010"/>
              <w:placeholder>
                <w:docPart w:val="8FC38709610B48AE9648E26E6532D95D"/>
              </w:placeholder>
              <w:showingPlcHdr/>
            </w:sdtPr>
            <w:sdtEndPr/>
            <w:sdtContent>
              <w:p w14:paraId="6592502F" w14:textId="77777777" w:rsidR="00B528F9" w:rsidRPr="00030DF7" w:rsidRDefault="00B528F9" w:rsidP="00B528F9">
                <w:pPr>
                  <w:pStyle w:val="SStandard"/>
                  <w:spacing w:after="0"/>
                  <w:rPr>
                    <w:color w:val="FF0000"/>
                    <w:sz w:val="16"/>
                  </w:rPr>
                </w:pPr>
                <w:r w:rsidRPr="00030DF7">
                  <w:rPr>
                    <w:rStyle w:val="Platzhaltertext"/>
                    <w:color w:val="FF0000"/>
                    <w:lang w:val="en-GB"/>
                  </w:rPr>
                  <w:t>Textfeld</w:t>
                </w:r>
              </w:p>
            </w:sdtContent>
          </w:sdt>
          <w:p w14:paraId="391B0ACB" w14:textId="77777777" w:rsidR="00B528F9" w:rsidRPr="00030DF7" w:rsidRDefault="00B528F9" w:rsidP="00B528F9">
            <w:pPr>
              <w:pStyle w:val="SStandard"/>
              <w:spacing w:after="0" w:line="240" w:lineRule="auto"/>
              <w:jc w:val="left"/>
              <w:rPr>
                <w:color w:val="FF0000"/>
                <w:sz w:val="16"/>
              </w:rPr>
            </w:pPr>
          </w:p>
          <w:p w14:paraId="5D79E0EA" w14:textId="77777777" w:rsidR="00B528F9" w:rsidRPr="00030DF7" w:rsidRDefault="00B528F9" w:rsidP="00B528F9">
            <w:pPr>
              <w:pStyle w:val="SStandard"/>
              <w:spacing w:after="0" w:line="240" w:lineRule="auto"/>
              <w:jc w:val="left"/>
              <w:rPr>
                <w:color w:val="FF0000"/>
                <w:sz w:val="16"/>
              </w:rPr>
            </w:pPr>
          </w:p>
        </w:tc>
        <w:tc>
          <w:tcPr>
            <w:tcW w:w="4256" w:type="dxa"/>
            <w:shd w:val="clear" w:color="auto" w:fill="FFFFFF" w:themeFill="background1"/>
            <w:vAlign w:val="center"/>
          </w:tcPr>
          <w:p w14:paraId="27B662AD" w14:textId="77777777" w:rsidR="00B528F9" w:rsidRPr="00030DF7" w:rsidRDefault="00B528F9" w:rsidP="00B528F9">
            <w:pPr>
              <w:pStyle w:val="SStandard"/>
              <w:spacing w:after="0" w:line="240" w:lineRule="auto"/>
              <w:jc w:val="left"/>
              <w:rPr>
                <w:color w:val="FF0000"/>
                <w:sz w:val="16"/>
              </w:rPr>
            </w:pPr>
          </w:p>
          <w:p w14:paraId="1AF44F61" w14:textId="77777777" w:rsidR="00B528F9" w:rsidRPr="00030DF7" w:rsidRDefault="005D538B" w:rsidP="00B528F9">
            <w:pPr>
              <w:pStyle w:val="SStandard"/>
              <w:spacing w:after="0" w:line="240" w:lineRule="auto"/>
              <w:jc w:val="left"/>
              <w:rPr>
                <w:i/>
                <w:color w:val="FF0000"/>
                <w:sz w:val="16"/>
              </w:rPr>
            </w:pPr>
            <w:sdt>
              <w:sdtPr>
                <w:rPr>
                  <w:i/>
                  <w:color w:val="FF0000"/>
                  <w:sz w:val="16"/>
                </w:rPr>
                <w:id w:val="1669511955"/>
                <w:placeholder>
                  <w:docPart w:val="17BF30AE329B4E1192A5B0A5C9262BDE"/>
                </w:placeholder>
                <w:dropDownList>
                  <w:listItem w:displayText="Bitte auswählen" w:value="Bitte auswählen"/>
                  <w:listItem w:displayText="Nord-Süd" w:value="Nord-Süd"/>
                  <w:listItem w:displayText="Nord-Süd-Süd" w:value="Nord-Süd-Süd"/>
                  <w:listItem w:displayText="Sonstiges" w:value="Sonstiges"/>
                </w:dropDownList>
              </w:sdtPr>
              <w:sdtEndPr/>
              <w:sdtContent>
                <w:r w:rsidR="008F3196">
                  <w:rPr>
                    <w:i/>
                    <w:color w:val="FF0000"/>
                    <w:sz w:val="16"/>
                  </w:rPr>
                  <w:t>Bitte auswählen</w:t>
                </w:r>
              </w:sdtContent>
            </w:sdt>
          </w:p>
          <w:p w14:paraId="29960F7C" w14:textId="77777777" w:rsidR="00B528F9" w:rsidRPr="00030DF7" w:rsidRDefault="00B528F9" w:rsidP="00B528F9">
            <w:pPr>
              <w:pStyle w:val="SStandard"/>
              <w:spacing w:after="0" w:line="240" w:lineRule="auto"/>
              <w:jc w:val="left"/>
              <w:rPr>
                <w:color w:val="FF0000"/>
                <w:sz w:val="16"/>
              </w:rPr>
            </w:pPr>
          </w:p>
          <w:p w14:paraId="7CDCDA51" w14:textId="77777777" w:rsidR="00B528F9" w:rsidRPr="00030DF7" w:rsidRDefault="00B528F9" w:rsidP="00B528F9">
            <w:pPr>
              <w:pStyle w:val="SStandard"/>
              <w:spacing w:after="0" w:line="240" w:lineRule="auto"/>
              <w:jc w:val="left"/>
              <w:rPr>
                <w:color w:val="FF0000"/>
                <w:sz w:val="16"/>
              </w:rPr>
            </w:pPr>
            <w:r w:rsidRPr="00030DF7">
              <w:rPr>
                <w:color w:val="FF0000"/>
                <w:sz w:val="16"/>
              </w:rPr>
              <w:t xml:space="preserve">Falls „Sonstiges“, bitte spezifizieren Sie hier: </w:t>
            </w:r>
          </w:p>
          <w:p w14:paraId="3FB04033" w14:textId="77777777" w:rsidR="00B528F9" w:rsidRPr="00030DF7" w:rsidRDefault="00B528F9" w:rsidP="00B528F9">
            <w:pPr>
              <w:pStyle w:val="SStandard"/>
              <w:spacing w:after="0" w:line="240" w:lineRule="auto"/>
              <w:jc w:val="left"/>
              <w:rPr>
                <w:color w:val="FF0000"/>
                <w:sz w:val="16"/>
              </w:rPr>
            </w:pPr>
          </w:p>
          <w:sdt>
            <w:sdtPr>
              <w:rPr>
                <w:color w:val="FF0000"/>
                <w:sz w:val="16"/>
              </w:rPr>
              <w:id w:val="1280609932"/>
              <w:placeholder>
                <w:docPart w:val="C99AF9FF742C41D5B115A8953CF9FD2B"/>
              </w:placeholder>
              <w:showingPlcHdr/>
            </w:sdtPr>
            <w:sdtEndPr/>
            <w:sdtContent>
              <w:p w14:paraId="679BB838" w14:textId="77777777" w:rsidR="00B528F9" w:rsidRPr="00030DF7" w:rsidRDefault="00B528F9" w:rsidP="00B528F9">
                <w:pPr>
                  <w:pStyle w:val="SStandard"/>
                  <w:spacing w:after="0"/>
                  <w:rPr>
                    <w:color w:val="FF0000"/>
                    <w:sz w:val="16"/>
                  </w:rPr>
                </w:pPr>
                <w:r w:rsidRPr="00030DF7">
                  <w:rPr>
                    <w:rStyle w:val="Platzhaltertext"/>
                    <w:color w:val="FF0000"/>
                    <w:lang w:val="en-GB"/>
                  </w:rPr>
                  <w:t>Textfeld</w:t>
                </w:r>
              </w:p>
            </w:sdtContent>
          </w:sdt>
          <w:p w14:paraId="5BF7386C" w14:textId="77777777" w:rsidR="00B528F9" w:rsidRPr="00030DF7" w:rsidRDefault="00B528F9" w:rsidP="00B528F9">
            <w:pPr>
              <w:pStyle w:val="SStandard"/>
              <w:spacing w:after="0" w:line="240" w:lineRule="auto"/>
              <w:jc w:val="left"/>
              <w:rPr>
                <w:color w:val="FF0000"/>
                <w:sz w:val="16"/>
              </w:rPr>
            </w:pPr>
          </w:p>
          <w:p w14:paraId="363C7FA5" w14:textId="77777777" w:rsidR="00B528F9" w:rsidRPr="00030DF7" w:rsidRDefault="00B528F9" w:rsidP="00B528F9">
            <w:pPr>
              <w:pStyle w:val="SStandard"/>
              <w:spacing w:after="0" w:line="240" w:lineRule="auto"/>
              <w:jc w:val="left"/>
              <w:rPr>
                <w:color w:val="FF0000"/>
                <w:sz w:val="16"/>
              </w:rPr>
            </w:pPr>
          </w:p>
        </w:tc>
        <w:tc>
          <w:tcPr>
            <w:tcW w:w="2685" w:type="dxa"/>
            <w:shd w:val="clear" w:color="auto" w:fill="FFFFFF" w:themeFill="background1"/>
            <w:vAlign w:val="center"/>
          </w:tcPr>
          <w:sdt>
            <w:sdtPr>
              <w:rPr>
                <w:i/>
                <w:color w:val="FF0000"/>
                <w:sz w:val="16"/>
              </w:rPr>
              <w:id w:val="2079791046"/>
              <w:placeholder>
                <w:docPart w:val="80FE1BB89E134056A507A4430E5558CA"/>
              </w:placeholder>
              <w:dropDownList>
                <w:listItem w:displayText="Bitte auswählen" w:value="Bitte auswählen"/>
                <w:listItem w:displayText="Sprach- und Kulturwissenschaften" w:value="Sprach- und Kulturwissenschaften"/>
                <w:listItem w:displayText="Rechts-, Wirtschafts- und Sozialwissenschaften" w:value="Rechts-, Wirtschafts- und Sozialwissenschaften"/>
                <w:listItem w:displayText="Mathematik/Naturwissenschaften" w:value="Mathematik/Naturwissenschaften"/>
                <w:listItem w:displayText="Humanmedizin" w:value="Humanmedizin"/>
                <w:listItem w:displayText="Veterinärmedizin/Agrar-, Forst- und Ernährungswissenschaften" w:value="Veterinärmedizin/Agrar-, Forst- und Ernährungswissenschaften"/>
                <w:listItem w:displayText="Ingenieurwissenschaften" w:value="Ingenieurwissenschaften"/>
                <w:listItem w:displayText="Kunst, Musik und Sportwissenschaften" w:value="Kunst, Musik und Sportwissenschaften"/>
              </w:dropDownList>
            </w:sdtPr>
            <w:sdtEndPr/>
            <w:sdtContent>
              <w:p w14:paraId="49F9B2CF" w14:textId="77777777" w:rsidR="00B528F9" w:rsidRPr="00030DF7" w:rsidRDefault="008F3196" w:rsidP="00B528F9">
                <w:pPr>
                  <w:pStyle w:val="SStandard"/>
                  <w:spacing w:after="0" w:line="240" w:lineRule="auto"/>
                  <w:jc w:val="left"/>
                  <w:rPr>
                    <w:i/>
                    <w:color w:val="FF0000"/>
                    <w:sz w:val="16"/>
                  </w:rPr>
                </w:pPr>
                <w:r>
                  <w:rPr>
                    <w:i/>
                    <w:color w:val="FF0000"/>
                    <w:sz w:val="16"/>
                  </w:rPr>
                  <w:t>Bitte auswählen</w:t>
                </w:r>
              </w:p>
            </w:sdtContent>
          </w:sdt>
          <w:sdt>
            <w:sdtPr>
              <w:rPr>
                <w:i/>
                <w:color w:val="FF0000"/>
                <w:sz w:val="16"/>
              </w:rPr>
              <w:id w:val="-557703203"/>
              <w:placeholder>
                <w:docPart w:val="1FCDB48DF94B4661A01BA535C3C91338"/>
              </w:placeholder>
              <w:dropDownList>
                <w:listItem w:displayText="Bitte auswählen" w:value="Bitte auswählen"/>
                <w:listItem w:displayText="Sprach- und Kulturwissenschaften" w:value="Sprach- und Kulturwissenschaften"/>
                <w:listItem w:displayText="Rechts-, Wirtschafts- und Sozialwissenschaften" w:value="Rechts-, Wirtschafts- und Sozialwissenschaften"/>
                <w:listItem w:displayText="Mathematik/Naturwissenschaften" w:value="Mathematik/Naturwissenschaften"/>
                <w:listItem w:displayText="Humanmedizin" w:value="Humanmedizin"/>
                <w:listItem w:displayText="Veterinärmedizin/Agrar-, Forst- und Ernährungswissenschaften" w:value="Veterinärmedizin/Agrar-, Forst- und Ernährungswissenschaften"/>
                <w:listItem w:displayText="Ingenieurwissenschaften" w:value="Ingenieurwissenschaften"/>
                <w:listItem w:displayText="Kunst, Musik und Sportwissenschaften" w:value="Kunst, Musik und Sportwissenschaften"/>
              </w:dropDownList>
            </w:sdtPr>
            <w:sdtEndPr/>
            <w:sdtContent>
              <w:p w14:paraId="0B4D8F30" w14:textId="77777777" w:rsidR="00B528F9" w:rsidRPr="00030DF7" w:rsidRDefault="008F3196" w:rsidP="00B528F9">
                <w:pPr>
                  <w:pStyle w:val="SStandard"/>
                  <w:spacing w:after="0" w:line="240" w:lineRule="auto"/>
                  <w:jc w:val="left"/>
                  <w:rPr>
                    <w:i/>
                    <w:color w:val="FF0000"/>
                    <w:sz w:val="16"/>
                  </w:rPr>
                </w:pPr>
                <w:r>
                  <w:rPr>
                    <w:i/>
                    <w:color w:val="FF0000"/>
                    <w:sz w:val="16"/>
                  </w:rPr>
                  <w:t>Bitte auswählen</w:t>
                </w:r>
              </w:p>
            </w:sdtContent>
          </w:sdt>
          <w:sdt>
            <w:sdtPr>
              <w:rPr>
                <w:i/>
                <w:color w:val="FF0000"/>
                <w:sz w:val="16"/>
              </w:rPr>
              <w:id w:val="-1231922148"/>
              <w:placeholder>
                <w:docPart w:val="066C40110EAF42B5BA3168CB6D0B59AB"/>
              </w:placeholder>
              <w:dropDownList>
                <w:listItem w:displayText="Bitte auswählen" w:value="Bitte auswählen"/>
                <w:listItem w:displayText="Sprach- und Kulturwissenschaften" w:value="Sprach- und Kulturwissenschaften"/>
                <w:listItem w:displayText="Rechts-, Wirtschafts- und Sozialwissenschaften" w:value="Rechts-, Wirtschafts- und Sozialwissenschaften"/>
                <w:listItem w:displayText="Mathematik/Naturwissenschaften" w:value="Mathematik/Naturwissenschaften"/>
                <w:listItem w:displayText="Humanmedizin" w:value="Humanmedizin"/>
                <w:listItem w:displayText="Veterinärmedizin/Agrar-, Forst- und Ernährungswissenschaften" w:value="Veterinärmedizin/Agrar-, Forst- und Ernährungswissenschaften"/>
                <w:listItem w:displayText="Ingenieurwissenschaften" w:value="Ingenieurwissenschaften"/>
                <w:listItem w:displayText="Kunst, Musik und Sportwissenschaften" w:value="Kunst, Musik und Sportwissenschaften"/>
              </w:dropDownList>
            </w:sdtPr>
            <w:sdtEndPr/>
            <w:sdtContent>
              <w:p w14:paraId="397ACBB3" w14:textId="77777777" w:rsidR="00B528F9" w:rsidRPr="00030DF7" w:rsidRDefault="008F3196" w:rsidP="00B528F9">
                <w:pPr>
                  <w:pStyle w:val="SStandard"/>
                  <w:spacing w:after="0" w:line="240" w:lineRule="auto"/>
                  <w:jc w:val="left"/>
                  <w:rPr>
                    <w:i/>
                    <w:color w:val="FF0000"/>
                    <w:sz w:val="16"/>
                  </w:rPr>
                </w:pPr>
                <w:r>
                  <w:rPr>
                    <w:i/>
                    <w:color w:val="FF0000"/>
                    <w:sz w:val="16"/>
                  </w:rPr>
                  <w:t>Bitte auswählen</w:t>
                </w:r>
              </w:p>
            </w:sdtContent>
          </w:sdt>
          <w:p w14:paraId="36E572C3" w14:textId="77777777" w:rsidR="00B528F9" w:rsidRPr="00030DF7" w:rsidRDefault="005D538B" w:rsidP="00B528F9">
            <w:pPr>
              <w:pStyle w:val="SStandard"/>
              <w:spacing w:after="0" w:line="240" w:lineRule="auto"/>
              <w:jc w:val="left"/>
              <w:rPr>
                <w:i/>
                <w:color w:val="FF0000"/>
                <w:sz w:val="16"/>
              </w:rPr>
            </w:pPr>
            <w:sdt>
              <w:sdtPr>
                <w:rPr>
                  <w:i/>
                  <w:color w:val="FF0000"/>
                  <w:sz w:val="16"/>
                </w:rPr>
                <w:id w:val="2071694263"/>
                <w:placeholder>
                  <w:docPart w:val="B80BD7E3EB6D4A569B22B3E12297000E"/>
                </w:placeholder>
                <w:dropDownList>
                  <w:listItem w:displayText="Bitte auswählen" w:value="Bitte auswählen"/>
                  <w:listItem w:displayText="Sprach- und Kulturwissenschaften" w:value="Sprach- und Kulturwissenschaften"/>
                  <w:listItem w:displayText="Rechts-, Wirtschafts- und Sozialwissenschaften" w:value="Rechts-, Wirtschafts- und Sozialwissenschaften"/>
                  <w:listItem w:displayText="Mathematik/Naturwissenschaften" w:value="Mathematik/Naturwissenschaften"/>
                  <w:listItem w:displayText="Humanmedizin" w:value="Humanmedizin"/>
                  <w:listItem w:displayText="Veterinärmedizin/Agrar-, Forst- und Ernährungswissenschaften" w:value="Veterinärmedizin/Agrar-, Forst- und Ernährungswissenschaften"/>
                  <w:listItem w:displayText="Ingenieurwissenschaften" w:value="Ingenieurwissenschaften"/>
                  <w:listItem w:displayText="Kunst, Musik und Sportwissenschaften" w:value="Kunst, Musik und Sportwissenschaften"/>
                </w:dropDownList>
              </w:sdtPr>
              <w:sdtEndPr/>
              <w:sdtContent>
                <w:r w:rsidR="008F3196">
                  <w:rPr>
                    <w:i/>
                    <w:color w:val="FF0000"/>
                    <w:sz w:val="16"/>
                  </w:rPr>
                  <w:t>Bitte auswählen</w:t>
                </w:r>
              </w:sdtContent>
            </w:sdt>
          </w:p>
          <w:sdt>
            <w:sdtPr>
              <w:rPr>
                <w:i/>
                <w:color w:val="FF0000"/>
                <w:sz w:val="16"/>
              </w:rPr>
              <w:id w:val="-1045747862"/>
              <w:placeholder>
                <w:docPart w:val="0205E9BAEBCC4F87B680737EE5B7F621"/>
              </w:placeholder>
              <w:dropDownList>
                <w:listItem w:displayText="Bitte auswählen" w:value="Bitte auswählen"/>
                <w:listItem w:displayText="Sprach- und Kulturwissenschaften" w:value="Sprach- und Kulturwissenschaften"/>
                <w:listItem w:displayText="Rechts-, Wirtschafts- und Sozialwissenschaften" w:value="Rechts-, Wirtschafts- und Sozialwissenschaften"/>
                <w:listItem w:displayText="Mathematik/Naturwissenschaften" w:value="Mathematik/Naturwissenschaften"/>
                <w:listItem w:displayText="Humanmedizin" w:value="Humanmedizin"/>
                <w:listItem w:displayText="Veterinärmedizin/Agrar-, Forst- und Ernährungswissenschaften" w:value="Veterinärmedizin/Agrar-, Forst- und Ernährungswissenschaften"/>
                <w:listItem w:displayText="Ingenieurwissenschaften" w:value="Ingenieurwissenschaften"/>
                <w:listItem w:displayText="Kunst, Musik und Sportwissenschaften" w:value="Kunst, Musik und Sportwissenschaften"/>
              </w:dropDownList>
            </w:sdtPr>
            <w:sdtEndPr/>
            <w:sdtContent>
              <w:p w14:paraId="1B70696D" w14:textId="77777777" w:rsidR="00B528F9" w:rsidRPr="00030DF7" w:rsidRDefault="008F3196" w:rsidP="00B528F9">
                <w:pPr>
                  <w:pStyle w:val="SStandard"/>
                  <w:spacing w:after="0" w:line="240" w:lineRule="auto"/>
                  <w:jc w:val="left"/>
                  <w:rPr>
                    <w:color w:val="FF0000"/>
                    <w:sz w:val="16"/>
                  </w:rPr>
                </w:pPr>
                <w:r>
                  <w:rPr>
                    <w:i/>
                    <w:color w:val="FF0000"/>
                    <w:sz w:val="16"/>
                  </w:rPr>
                  <w:t>Bitte auswählen</w:t>
                </w:r>
              </w:p>
            </w:sdtContent>
          </w:sdt>
        </w:tc>
        <w:tc>
          <w:tcPr>
            <w:tcW w:w="2976" w:type="dxa"/>
            <w:shd w:val="clear" w:color="auto" w:fill="FFFFFF" w:themeFill="background1"/>
            <w:vAlign w:val="center"/>
          </w:tcPr>
          <w:sdt>
            <w:sdtPr>
              <w:rPr>
                <w:i/>
                <w:color w:val="FF0000"/>
                <w:sz w:val="16"/>
              </w:rPr>
              <w:id w:val="891164452"/>
              <w:placeholder>
                <w:docPart w:val="3AD437CF9DEA4423BE576163587125E7"/>
              </w:placeholder>
              <w:dropDownList>
                <w:listItem w:displayText="Bitte auswählen" w:value="Bitte auswählen"/>
                <w:listItem w:displayText="Afrika, Subsahara" w:value="Afrika, Subsahara"/>
                <w:listItem w:displayText="Asien, Pazifik" w:value="Asien, Pazifik"/>
                <w:listItem w:displayText="Lateinamerika" w:value="Lateinamerika"/>
                <w:listItem w:displayText="Nahost, Nordafrika" w:value="Nahost, Nordafrika"/>
                <w:listItem w:displayText="Nordamerika" w:value="Nordamerika"/>
                <w:listItem w:displayText="Osteuropa, Zentralasien und Südkaukasus" w:value="Osteuropa, Zentralasien und Südkaukasus"/>
                <w:listItem w:displayText="West-, Mittel- und Südosteuropa" w:value="West-, Mittel- und Südosteuropa"/>
              </w:dropDownList>
            </w:sdtPr>
            <w:sdtEndPr/>
            <w:sdtContent>
              <w:p w14:paraId="4289321F" w14:textId="77777777" w:rsidR="00B528F9" w:rsidRPr="00030DF7" w:rsidRDefault="008F3196" w:rsidP="00B528F9">
                <w:pPr>
                  <w:pStyle w:val="SStandard"/>
                  <w:spacing w:after="0" w:line="240" w:lineRule="auto"/>
                  <w:jc w:val="left"/>
                  <w:rPr>
                    <w:i/>
                    <w:color w:val="FF0000"/>
                    <w:sz w:val="16"/>
                  </w:rPr>
                </w:pPr>
                <w:r>
                  <w:rPr>
                    <w:i/>
                    <w:color w:val="FF0000"/>
                    <w:sz w:val="16"/>
                  </w:rPr>
                  <w:t>Bitte auswählen</w:t>
                </w:r>
              </w:p>
            </w:sdtContent>
          </w:sdt>
          <w:sdt>
            <w:sdtPr>
              <w:rPr>
                <w:i/>
                <w:color w:val="FF0000"/>
                <w:sz w:val="16"/>
              </w:rPr>
              <w:id w:val="-1547216866"/>
              <w:placeholder>
                <w:docPart w:val="24B2B1A9CE0441E69EFAA1421BAEC7E7"/>
              </w:placeholder>
              <w:dropDownList>
                <w:listItem w:displayText="Bitte auswählen" w:value="Bitte auswählen"/>
                <w:listItem w:displayText="Afrika, Subsahara" w:value="Afrika, Subsahara"/>
                <w:listItem w:displayText="Asien, Pazifik" w:value="Asien, Pazifik"/>
                <w:listItem w:displayText="Lateinamerika" w:value="Lateinamerika"/>
                <w:listItem w:displayText="Nahost, Nordafrika" w:value="Nahost, Nordafrika"/>
                <w:listItem w:displayText="Nordamerika" w:value="Nordamerika"/>
                <w:listItem w:displayText="Osteuropa, Zentralasien und Südkaukasus" w:value="Osteuropa, Zentralasien und Südkaukasus"/>
                <w:listItem w:displayText="West-, Mittel- und Südosteuropa" w:value="West-, Mittel- und Südosteuropa"/>
              </w:dropDownList>
            </w:sdtPr>
            <w:sdtEndPr/>
            <w:sdtContent>
              <w:p w14:paraId="24549998" w14:textId="77777777" w:rsidR="00B528F9" w:rsidRDefault="008F3196" w:rsidP="00B528F9">
                <w:pPr>
                  <w:pStyle w:val="SStandard"/>
                  <w:spacing w:after="0" w:line="240" w:lineRule="auto"/>
                  <w:jc w:val="left"/>
                  <w:rPr>
                    <w:rFonts w:asciiTheme="minorHAnsi" w:hAnsiTheme="minorHAnsi"/>
                    <w:i/>
                    <w:color w:val="FF0000"/>
                    <w:sz w:val="16"/>
                    <w:szCs w:val="24"/>
                  </w:rPr>
                </w:pPr>
                <w:r>
                  <w:rPr>
                    <w:i/>
                    <w:color w:val="FF0000"/>
                    <w:sz w:val="16"/>
                  </w:rPr>
                  <w:t>Bitte auswählen</w:t>
                </w:r>
              </w:p>
            </w:sdtContent>
          </w:sdt>
          <w:sdt>
            <w:sdtPr>
              <w:rPr>
                <w:i/>
                <w:color w:val="FF0000"/>
                <w:sz w:val="16"/>
              </w:rPr>
              <w:id w:val="819616728"/>
              <w:placeholder>
                <w:docPart w:val="B35B6A32E19745FC809764127F1C8EB8"/>
              </w:placeholder>
              <w:dropDownList>
                <w:listItem w:displayText="Bitte auswählen" w:value="Bitte auswählen"/>
                <w:listItem w:displayText="Afrika, Subsahara" w:value="Afrika, Subsahara"/>
                <w:listItem w:displayText="Asien, Pazifik" w:value="Asien, Pazifik"/>
                <w:listItem w:displayText="Lateinamerika" w:value="Lateinamerika"/>
                <w:listItem w:displayText="Nahost, Nordafrika" w:value="Nahost, Nordafrika"/>
                <w:listItem w:displayText="Nordamerika" w:value="Nordamerika"/>
                <w:listItem w:displayText="Osteuropa, Zentralasien und Südkaukasus" w:value="Osteuropa, Zentralasien und Südkaukasus"/>
                <w:listItem w:displayText="West-, Mittel- und Südosteuropa" w:value="West-, Mittel- und Südosteuropa"/>
              </w:dropDownList>
            </w:sdtPr>
            <w:sdtEndPr/>
            <w:sdtContent>
              <w:p w14:paraId="5C9516E3" w14:textId="77777777" w:rsidR="00B528F9" w:rsidRDefault="008F3196" w:rsidP="00B528F9">
                <w:pPr>
                  <w:pStyle w:val="SStandard"/>
                  <w:spacing w:after="0" w:line="240" w:lineRule="auto"/>
                  <w:jc w:val="left"/>
                  <w:rPr>
                    <w:rFonts w:asciiTheme="minorHAnsi" w:hAnsiTheme="minorHAnsi"/>
                    <w:i/>
                    <w:color w:val="FF0000"/>
                    <w:sz w:val="16"/>
                    <w:szCs w:val="24"/>
                  </w:rPr>
                </w:pPr>
                <w:r>
                  <w:rPr>
                    <w:i/>
                    <w:color w:val="FF0000"/>
                    <w:sz w:val="16"/>
                  </w:rPr>
                  <w:t>Bitte auswählen</w:t>
                </w:r>
              </w:p>
            </w:sdtContent>
          </w:sdt>
          <w:sdt>
            <w:sdtPr>
              <w:rPr>
                <w:i/>
                <w:color w:val="FF0000"/>
                <w:sz w:val="16"/>
              </w:rPr>
              <w:id w:val="-2035715618"/>
              <w:placeholder>
                <w:docPart w:val="34C676E41ED9486F90E27D279E30C55C"/>
              </w:placeholder>
              <w:dropDownList>
                <w:listItem w:displayText="Bitte auswählen" w:value="Bitte auswählen"/>
                <w:listItem w:displayText="Afrika, Subsahara" w:value="Afrika, Subsahara"/>
                <w:listItem w:displayText="Asien, Pazifik" w:value="Asien, Pazifik"/>
                <w:listItem w:displayText="Lateinamerika" w:value="Lateinamerika"/>
                <w:listItem w:displayText="Nahost, Nordafrika" w:value="Nahost, Nordafrika"/>
                <w:listItem w:displayText="Nordamerika" w:value="Nordamerika"/>
                <w:listItem w:displayText="Osteuropa, Zentralasien und Südkaukasus" w:value="Osteuropa, Zentralasien und Südkaukasus"/>
                <w:listItem w:displayText="West-, Mittel- und Südosteuropa" w:value="West-, Mittel- und Südosteuropa"/>
              </w:dropDownList>
            </w:sdtPr>
            <w:sdtEndPr/>
            <w:sdtContent>
              <w:p w14:paraId="5E9BE4EB" w14:textId="77777777" w:rsidR="00B528F9" w:rsidRDefault="008F3196" w:rsidP="00B528F9">
                <w:pPr>
                  <w:pStyle w:val="SStandard"/>
                  <w:spacing w:after="0" w:line="240" w:lineRule="auto"/>
                  <w:jc w:val="left"/>
                  <w:rPr>
                    <w:rFonts w:asciiTheme="minorHAnsi" w:hAnsiTheme="minorHAnsi"/>
                    <w:i/>
                    <w:color w:val="FF0000"/>
                    <w:sz w:val="16"/>
                    <w:szCs w:val="24"/>
                  </w:rPr>
                </w:pPr>
                <w:r>
                  <w:rPr>
                    <w:i/>
                    <w:color w:val="FF0000"/>
                    <w:sz w:val="16"/>
                  </w:rPr>
                  <w:t>Bitte auswählen</w:t>
                </w:r>
              </w:p>
            </w:sdtContent>
          </w:sdt>
          <w:sdt>
            <w:sdtPr>
              <w:rPr>
                <w:i/>
                <w:color w:val="FF0000"/>
                <w:sz w:val="16"/>
              </w:rPr>
              <w:id w:val="-630787299"/>
              <w:placeholder>
                <w:docPart w:val="55AF982EA1044E01A0599334CE90CFDC"/>
              </w:placeholder>
              <w:dropDownList>
                <w:listItem w:displayText="Bitte auswählen" w:value="Bitte auswählen"/>
                <w:listItem w:displayText="Afrika, Subsahara" w:value="Afrika, Subsahara"/>
                <w:listItem w:displayText="Asien, Pazifik" w:value="Asien, Pazifik"/>
                <w:listItem w:displayText="Lateinamerika" w:value="Lateinamerika"/>
                <w:listItem w:displayText="Nahost, Nordafrika" w:value="Nahost, Nordafrika"/>
                <w:listItem w:displayText="Nordamerika" w:value="Nordamerika"/>
                <w:listItem w:displayText="Osteuropa, Zentralasien und Südkaukasus" w:value="Osteuropa, Zentralasien und Südkaukasus"/>
                <w:listItem w:displayText="West-, Mittel- und Südosteuropa" w:value="West-, Mittel- und Südosteuropa"/>
              </w:dropDownList>
            </w:sdtPr>
            <w:sdtEndPr/>
            <w:sdtContent>
              <w:p w14:paraId="1DA9FF23" w14:textId="77777777" w:rsidR="00B528F9" w:rsidRDefault="008F3196" w:rsidP="00B528F9">
                <w:pPr>
                  <w:pStyle w:val="SStandard"/>
                  <w:spacing w:after="0" w:line="240" w:lineRule="auto"/>
                  <w:jc w:val="left"/>
                  <w:rPr>
                    <w:rFonts w:asciiTheme="minorHAnsi" w:hAnsiTheme="minorHAnsi"/>
                    <w:i/>
                    <w:color w:val="FF0000"/>
                    <w:sz w:val="16"/>
                    <w:szCs w:val="24"/>
                  </w:rPr>
                </w:pPr>
                <w:r>
                  <w:rPr>
                    <w:i/>
                    <w:color w:val="FF0000"/>
                    <w:sz w:val="16"/>
                  </w:rPr>
                  <w:t>Bitte auswählen</w:t>
                </w:r>
              </w:p>
            </w:sdtContent>
          </w:sdt>
          <w:p w14:paraId="1DADAD8B" w14:textId="77777777" w:rsidR="00B528F9" w:rsidRPr="00030DF7" w:rsidRDefault="00B528F9" w:rsidP="00B528F9">
            <w:pPr>
              <w:pStyle w:val="SStandard"/>
              <w:spacing w:after="0" w:line="240" w:lineRule="auto"/>
              <w:jc w:val="left"/>
              <w:rPr>
                <w:rFonts w:asciiTheme="minorHAnsi" w:hAnsiTheme="minorHAnsi"/>
                <w:i/>
                <w:color w:val="FF0000"/>
                <w:sz w:val="16"/>
                <w:szCs w:val="24"/>
              </w:rPr>
            </w:pPr>
          </w:p>
        </w:tc>
      </w:tr>
    </w:tbl>
    <w:p w14:paraId="0E374BD1" w14:textId="77777777" w:rsidR="00E801F1" w:rsidRDefault="00E801F1">
      <w:pPr>
        <w:rPr>
          <w:rFonts w:ascii="Verdana" w:hAnsi="Verdana"/>
          <w:sz w:val="18"/>
          <w:szCs w:val="22"/>
        </w:rPr>
      </w:pPr>
    </w:p>
    <w:tbl>
      <w:tblPr>
        <w:tblStyle w:val="Tabellenraster"/>
        <w:tblW w:w="14170" w:type="dxa"/>
        <w:tblLook w:val="04A0" w:firstRow="1" w:lastRow="0" w:firstColumn="1" w:lastColumn="0" w:noHBand="0" w:noVBand="1"/>
      </w:tblPr>
      <w:tblGrid>
        <w:gridCol w:w="4723"/>
        <w:gridCol w:w="4723"/>
        <w:gridCol w:w="4724"/>
      </w:tblGrid>
      <w:tr w:rsidR="008B4967" w14:paraId="72E33D9F" w14:textId="77777777" w:rsidTr="006119E2">
        <w:trPr>
          <w:cantSplit/>
          <w:trHeight w:val="484"/>
          <w:tblHeader/>
        </w:trPr>
        <w:tc>
          <w:tcPr>
            <w:tcW w:w="14170" w:type="dxa"/>
            <w:gridSpan w:val="3"/>
            <w:shd w:val="clear" w:color="auto" w:fill="B8CCE4" w:themeFill="accent1" w:themeFillTint="66"/>
            <w:vAlign w:val="center"/>
          </w:tcPr>
          <w:p w14:paraId="7A643F74" w14:textId="77777777" w:rsidR="008B4967" w:rsidRPr="00284E21" w:rsidRDefault="00284E21" w:rsidP="00567C97">
            <w:pPr>
              <w:pStyle w:val="SStandard"/>
              <w:spacing w:after="0" w:line="240" w:lineRule="auto"/>
              <w:rPr>
                <w:sz w:val="16"/>
                <w:u w:val="single"/>
              </w:rPr>
            </w:pPr>
            <w:r w:rsidRPr="00284E21">
              <w:rPr>
                <w:sz w:val="16"/>
                <w:u w:val="single"/>
              </w:rPr>
              <w:t>1.</w:t>
            </w:r>
            <w:r w:rsidR="008B4967" w:rsidRPr="00284E21">
              <w:rPr>
                <w:sz w:val="16"/>
                <w:u w:val="single"/>
              </w:rPr>
              <w:t>3.</w:t>
            </w:r>
            <w:r w:rsidR="000F0021" w:rsidRPr="00284E21">
              <w:rPr>
                <w:sz w:val="16"/>
                <w:u w:val="single"/>
              </w:rPr>
              <w:t>2</w:t>
            </w:r>
            <w:r w:rsidR="008B4967" w:rsidRPr="00284E21">
              <w:rPr>
                <w:sz w:val="16"/>
                <w:u w:val="single"/>
              </w:rPr>
              <w:t xml:space="preserve"> </w:t>
            </w:r>
            <w:r w:rsidR="00191D27" w:rsidRPr="00284E21">
              <w:rPr>
                <w:sz w:val="16"/>
                <w:u w:val="single"/>
              </w:rPr>
              <w:t xml:space="preserve">Struktur der </w:t>
            </w:r>
            <w:r w:rsidR="00567C97">
              <w:rPr>
                <w:sz w:val="16"/>
                <w:u w:val="single"/>
              </w:rPr>
              <w:t>Hochschulpartnerschaft</w:t>
            </w:r>
            <w:r w:rsidR="00191D27" w:rsidRPr="00284E21">
              <w:rPr>
                <w:sz w:val="16"/>
                <w:u w:val="single"/>
              </w:rPr>
              <w:t xml:space="preserve"> </w:t>
            </w:r>
          </w:p>
        </w:tc>
      </w:tr>
      <w:tr w:rsidR="00B96436" w14:paraId="37561694" w14:textId="77777777" w:rsidTr="006119E2">
        <w:trPr>
          <w:cantSplit/>
          <w:trHeight w:val="483"/>
          <w:tblHeader/>
        </w:trPr>
        <w:tc>
          <w:tcPr>
            <w:tcW w:w="4723" w:type="dxa"/>
            <w:shd w:val="clear" w:color="auto" w:fill="DBE5F1" w:themeFill="accent1" w:themeFillTint="33"/>
            <w:vAlign w:val="center"/>
          </w:tcPr>
          <w:p w14:paraId="12BFFFF7" w14:textId="77777777" w:rsidR="00B96436" w:rsidRPr="00670C1B" w:rsidRDefault="00B96436" w:rsidP="00567C97">
            <w:pPr>
              <w:pStyle w:val="SStandard"/>
              <w:spacing w:after="0" w:line="240" w:lineRule="auto"/>
              <w:rPr>
                <w:color w:val="FF0000"/>
                <w:sz w:val="16"/>
              </w:rPr>
            </w:pPr>
            <w:r w:rsidRPr="00670C1B">
              <w:rPr>
                <w:color w:val="FF0000"/>
                <w:sz w:val="16"/>
              </w:rPr>
              <w:t xml:space="preserve">Name der Hochschule und Fakultät </w:t>
            </w:r>
            <w:r w:rsidR="00191D27" w:rsidRPr="00670C1B">
              <w:rPr>
                <w:color w:val="FF0000"/>
                <w:sz w:val="16"/>
              </w:rPr>
              <w:t xml:space="preserve">oder </w:t>
            </w:r>
            <w:r w:rsidR="00567C97">
              <w:rPr>
                <w:color w:val="FF0000"/>
                <w:sz w:val="16"/>
              </w:rPr>
              <w:t>der Institution</w:t>
            </w:r>
          </w:p>
        </w:tc>
        <w:tc>
          <w:tcPr>
            <w:tcW w:w="4723" w:type="dxa"/>
            <w:shd w:val="clear" w:color="auto" w:fill="DBE5F1" w:themeFill="accent1" w:themeFillTint="33"/>
            <w:vAlign w:val="center"/>
          </w:tcPr>
          <w:p w14:paraId="6ACB5C4D" w14:textId="77777777" w:rsidR="00B96436" w:rsidRPr="00E801F1" w:rsidRDefault="00B96436" w:rsidP="00E801F1">
            <w:pPr>
              <w:pStyle w:val="SStandard"/>
              <w:spacing w:after="0" w:line="240" w:lineRule="auto"/>
              <w:rPr>
                <w:sz w:val="16"/>
              </w:rPr>
            </w:pPr>
            <w:r w:rsidRPr="00E801F1">
              <w:rPr>
                <w:sz w:val="16"/>
              </w:rPr>
              <w:t>Land</w:t>
            </w:r>
          </w:p>
        </w:tc>
        <w:tc>
          <w:tcPr>
            <w:tcW w:w="4724" w:type="dxa"/>
            <w:shd w:val="clear" w:color="auto" w:fill="DBE5F1" w:themeFill="accent1" w:themeFillTint="33"/>
            <w:vAlign w:val="center"/>
          </w:tcPr>
          <w:p w14:paraId="16A0F14F" w14:textId="77777777" w:rsidR="00B96436" w:rsidRPr="008457AC" w:rsidRDefault="00567C97" w:rsidP="00E801F1">
            <w:pPr>
              <w:pStyle w:val="SStandard"/>
              <w:spacing w:after="0" w:line="240" w:lineRule="auto"/>
              <w:jc w:val="left"/>
              <w:rPr>
                <w:sz w:val="16"/>
              </w:rPr>
            </w:pPr>
            <w:r>
              <w:rPr>
                <w:sz w:val="16"/>
              </w:rPr>
              <w:t xml:space="preserve">Externer Akteur </w:t>
            </w:r>
            <w:r w:rsidR="00B966BF" w:rsidRPr="008457AC">
              <w:rPr>
                <w:sz w:val="16"/>
              </w:rPr>
              <w:t>(ja/ nein)</w:t>
            </w:r>
          </w:p>
        </w:tc>
      </w:tr>
      <w:tr w:rsidR="00E801F1" w14:paraId="700C7A5A" w14:textId="77777777" w:rsidTr="006119E2">
        <w:trPr>
          <w:cantSplit/>
          <w:trHeight w:val="483"/>
        </w:trPr>
        <w:tc>
          <w:tcPr>
            <w:tcW w:w="4723" w:type="dxa"/>
            <w:vAlign w:val="center"/>
          </w:tcPr>
          <w:sdt>
            <w:sdtPr>
              <w:rPr>
                <w:color w:val="FF0000"/>
                <w:sz w:val="16"/>
              </w:rPr>
              <w:id w:val="-696771405"/>
              <w:placeholder>
                <w:docPart w:val="F49D3383E77D4E859378E1BB6F164F17"/>
              </w:placeholder>
              <w:showingPlcHdr/>
            </w:sdtPr>
            <w:sdtEndPr/>
            <w:sdtContent>
              <w:p w14:paraId="7CACEC0D" w14:textId="77777777" w:rsidR="00E801F1" w:rsidRPr="00670C1B" w:rsidRDefault="00D97E29" w:rsidP="00930565">
                <w:pPr>
                  <w:pStyle w:val="SStandard"/>
                  <w:spacing w:after="0"/>
                  <w:rPr>
                    <w:rFonts w:asciiTheme="minorHAnsi" w:hAnsiTheme="minorHAnsi"/>
                    <w:color w:val="FF0000"/>
                    <w:sz w:val="16"/>
                    <w:szCs w:val="24"/>
                  </w:rPr>
                </w:pPr>
                <w:r w:rsidRPr="00670C1B">
                  <w:rPr>
                    <w:rStyle w:val="Platzhaltertext"/>
                    <w:color w:val="FF0000"/>
                    <w:lang w:val="en-GB"/>
                  </w:rPr>
                  <w:t>Textfeld</w:t>
                </w:r>
              </w:p>
            </w:sdtContent>
          </w:sdt>
        </w:tc>
        <w:tc>
          <w:tcPr>
            <w:tcW w:w="4723" w:type="dxa"/>
            <w:vAlign w:val="center"/>
          </w:tcPr>
          <w:p w14:paraId="10E8A915" w14:textId="77777777" w:rsidR="00E801F1" w:rsidRPr="00AE13C4" w:rsidRDefault="005D538B" w:rsidP="00AE13C4">
            <w:pPr>
              <w:pStyle w:val="SStandard"/>
              <w:spacing w:after="0" w:line="240" w:lineRule="auto"/>
              <w:rPr>
                <w:color w:val="A6A6A6" w:themeColor="background1" w:themeShade="A6"/>
                <w:sz w:val="16"/>
                <w:highlight w:val="yellow"/>
              </w:rPr>
            </w:pPr>
            <w:sdt>
              <w:sdtPr>
                <w:rPr>
                  <w:i/>
                  <w:sz w:val="16"/>
                </w:rPr>
                <w:id w:val="-1482383284"/>
                <w:placeholder>
                  <w:docPart w:val="16FD35149A4349F29DA5AD5953F3BFF7"/>
                </w:placeholder>
                <w:temporary/>
                <w:dropDownList>
                  <w:listItem w:displayText="Bitte auswählen" w:value="Bitte auswählen"/>
                  <w:listItem w:displayText="Afghanistan" w:value="Afghanistan"/>
                  <w:listItem w:displayText="Ägypten" w:value="Ägypten"/>
                  <w:listItem w:displayText="Albanien" w:value="Albanien"/>
                  <w:listItem w:displayText="Algerien" w:value="Algerien"/>
                  <w:listItem w:displayText="Andorra" w:value="Andorra"/>
                  <w:listItem w:displayText="Angola" w:value="Angola"/>
                  <w:listItem w:displayText="Äquatorialguinea" w:value="Äquatorialguinea"/>
                  <w:listItem w:displayText="Argentinien" w:value="Argentinien"/>
                  <w:listItem w:displayText="Armenien" w:value="Armenien"/>
                  <w:listItem w:displayText="Aserbaidschan" w:value="Aserbaidschan"/>
                  <w:listItem w:displayText="Antigua und Barbuda" w:value="Antigua und Barbuda"/>
                  <w:listItem w:displayText="Äthiopien" w:value="Äthiopien"/>
                  <w:listItem w:displayText="Australien" w:value="Australien"/>
                  <w:listItem w:displayText="Bahamas" w:value="Bahamas"/>
                  <w:listItem w:displayText="Bahrain" w:value="Bahrain"/>
                  <w:listItem w:displayText="Bangladesh" w:value="Bangladesh"/>
                  <w:listItem w:displayText="Barbados" w:value="Barbados"/>
                  <w:listItem w:displayText="Belgien" w:value="Belgien"/>
                  <w:listItem w:displayText="Benin" w:value="Benin"/>
                  <w:listItem w:displayText="Bhutan" w:value="Bhutan"/>
                  <w:listItem w:displayText="Belize" w:value="Belize"/>
                  <w:listItem w:displayText="Bolivien" w:value="Bolivien"/>
                  <w:listItem w:displayText="Bosnien-Herzegowina" w:value="Bosnien-Herzegowina"/>
                  <w:listItem w:displayText="Botsuana" w:value="Botsuana"/>
                  <w:listItem w:displayText="Brasilien" w:value="Brasilien"/>
                  <w:listItem w:displayText="Brunei Darussalem" w:value="Brunei Darussalem"/>
                  <w:listItem w:displayText="Burkina Faso" w:value="Burkina Faso"/>
                  <w:listItem w:displayText="Bulgarien" w:value="Bulgarien"/>
                  <w:listItem w:displayText="Burundi" w:value="Burundi"/>
                  <w:listItem w:displayText="Chile" w:value="Chile"/>
                  <w:listItem w:displayText="China, VR" w:value="China, VR"/>
                  <w:listItem w:displayText="Cookinseln" w:value="Cookinseln"/>
                  <w:listItem w:displayText="Costa Rica" w:value="Costa Rica"/>
                  <w:listItem w:displayText="Cote d'Ivoire" w:value="Cote d'Ivoire"/>
                  <w:listItem w:displayText="Dänemark" w:value="Dänemark"/>
                  <w:listItem w:displayText="Deutschland" w:value="Deutschland"/>
                  <w:listItem w:displayText="Dominica" w:value="Dominica"/>
                  <w:listItem w:displayText="Dominikanische Republik" w:value="Dominikanische Republik"/>
                  <w:listItem w:displayText="Dschibuti" w:value="Dschibuti"/>
                  <w:listItem w:displayText="Ecuador" w:value="Ecuador"/>
                  <w:listItem w:displayText="El Salvador" w:value="El Salvador"/>
                  <w:listItem w:displayText="Eritrea" w:value="Eritrea"/>
                  <w:listItem w:displayText="Estland" w:value="Estland"/>
                  <w:listItem w:displayText="Fidschi" w:value="Fidschi"/>
                  <w:listItem w:displayText="Finnland" w:value="Finnland"/>
                  <w:listItem w:displayText="Frankreich" w:value="Frankreich"/>
                  <w:listItem w:displayText="Gabun" w:value="Gabun"/>
                  <w:listItem w:displayText="Gambia" w:value="Gambia"/>
                  <w:listItem w:displayText="Georgien" w:value="Georgien"/>
                  <w:listItem w:displayText="Ghana" w:value="Ghana"/>
                  <w:listItem w:displayText="Grenada" w:value="Grenada"/>
                  <w:listItem w:displayText="Griechenland" w:value="Griechenland"/>
                  <w:listItem w:displayText="Großbritannien" w:value="Großbritannien"/>
                  <w:listItem w:displayText="Guatemala" w:value="Guatemala"/>
                  <w:listItem w:displayText="Guinea-Bissau" w:value="Guinea-Bissau"/>
                  <w:listItem w:displayText="Französisch-Guayana" w:value="Französisch-Guayana"/>
                  <w:listItem w:displayText="Guinea" w:value="Guinea"/>
                  <w:listItem w:displayText="Guyana" w:value="Guyana"/>
                  <w:listItem w:displayText="Haiti" w:value="Haiti"/>
                  <w:listItem w:displayText="Honduras" w:value="Honduras"/>
                  <w:listItem w:displayText="Indien" w:value="Indien"/>
                  <w:listItem w:displayText="Indonesien" w:value="Indonesien"/>
                  <w:listItem w:displayText="Irak" w:value="Irak"/>
                  <w:listItem w:displayText="Iran" w:value="Iran"/>
                  <w:listItem w:displayText="Irland" w:value="Irland"/>
                  <w:listItem w:displayText="Island" w:value="Island"/>
                  <w:listItem w:displayText="Israel" w:value="Israel"/>
                  <w:listItem w:displayText="Italien" w:value="Italien"/>
                  <w:listItem w:displayText="Jamaika" w:value="Jamaika"/>
                  <w:listItem w:displayText="Japan" w:value="Japan"/>
                  <w:listItem w:displayText="Jemen" w:value="Jemen"/>
                  <w:listItem w:displayText="Jordanien" w:value="Jordanien"/>
                  <w:listItem w:displayText="Kaimaninseln" w:value="Kaimaninseln"/>
                  <w:listItem w:displayText="Kambodscha" w:value="Kambodscha"/>
                  <w:listItem w:displayText="Kamerun" w:value="Kamerun"/>
                  <w:listItem w:displayText="Kanada" w:value="Kanada"/>
                  <w:listItem w:displayText="Kap Verde" w:value="Kap Verde"/>
                  <w:listItem w:displayText="Kasachstan" w:value="Kasachstan"/>
                  <w:listItem w:displayText="Katar" w:value="Katar"/>
                  <w:listItem w:displayText="Kenia" w:value="Kenia"/>
                  <w:listItem w:displayText="Kirgisistan" w:value="Kirgisistan"/>
                  <w:listItem w:displayText="Kiribati" w:value="Kiribati"/>
                  <w:listItem w:displayText="St. Kitts und Nevis" w:value="St. Kitts und Nevis"/>
                  <w:listItem w:displayText="Kolumbien" w:value="Kolumbien"/>
                  <w:listItem w:displayText="Komoren" w:value="Komoren"/>
                  <w:listItem w:displayText="Kongo, Demokratische Republik" w:value="Kongo, Demokratische Republik"/>
                  <w:listItem w:displayText="Kongo, Republik" w:value="Kongo, Republik"/>
                  <w:listItem w:displayText="Korea" w:value="Korea"/>
                  <w:listItem w:displayText="Korea, VR" w:value="Korea, VR"/>
                  <w:listItem w:displayText="Kroatien" w:value="Kroatien"/>
                  <w:listItem w:displayText="Kosovo" w:value="Kosovo"/>
                  <w:listItem w:displayText="Kuba" w:value="Kuba"/>
                  <w:listItem w:displayText="Kuwait" w:value="Kuwait"/>
                  <w:listItem w:displayText="Laos" w:value="Laos"/>
                  <w:listItem w:displayText="St. Lucia" w:value="St. Lucia"/>
                  <w:listItem w:displayText="Lesotho" w:value="Lesotho"/>
                  <w:listItem w:displayText="Lettland" w:value="Lettland"/>
                  <w:listItem w:displayText="Libanon" w:value="Libanon"/>
                  <w:listItem w:displayText="Liberia" w:value="Liberia"/>
                  <w:listItem w:displayText="Litauen" w:value="Litauen"/>
                  <w:listItem w:displayText="Libyen" w:value="Libyen"/>
                  <w:listItem w:displayText="Liechtenstein" w:value="Liechtenstein"/>
                  <w:listItem w:displayText="Luxemburg" w:value="Luxemburg"/>
                  <w:listItem w:displayText="Madagaskar" w:value="Madagaskar"/>
                  <w:listItem w:displayText="Malawi" w:value="Malawi"/>
                  <w:listItem w:displayText="Malaysia" w:value="Malaysia"/>
                  <w:listItem w:displayText="Mazedonien" w:value="Mazedonien"/>
                  <w:listItem w:displayText="Malediven" w:value="Malediven"/>
                  <w:listItem w:displayText="Mali" w:value="Mali"/>
                  <w:listItem w:displayText="Malta" w:value="Malta"/>
                  <w:listItem w:displayText="Nördliche Marianen, Commenwealth der" w:value="Nördliche Marianen, Commenwealth der"/>
                  <w:listItem w:displayText="Moldau" w:value="Moldau"/>
                  <w:listItem w:displayText="Montenegro" w:value="Montenegro"/>
                  <w:listItem w:displayText="Mauretanien" w:value="Mauretanien"/>
                  <w:listItem w:displayText="Mauritius" w:value="Mauritius"/>
                  <w:listItem w:displayText="Mexiko" w:value="Mexiko"/>
                  <w:listItem w:displayText="Monaco" w:value="Monaco"/>
                  <w:listItem w:displayText="Mongolei" w:value="Mongolei"/>
                  <w:listItem w:displayText="Myanmar" w:value="Myanmar"/>
                  <w:listItem w:displayText="Mosambik" w:value="Mosambik"/>
                  <w:listItem w:displayText="Namibia" w:value="Namibia"/>
                  <w:listItem w:displayText="Nauru" w:value="Nauru"/>
                  <w:listItem w:displayText="Nepal" w:value="Nepal"/>
                  <w:listItem w:displayText="Neuseeland" w:value="Neuseeland"/>
                  <w:listItem w:displayText="Nicaragua" w:value="Nicaragua"/>
                  <w:listItem w:displayText="Niue" w:value="Niue"/>
                  <w:listItem w:displayText="Niederlande" w:value="Niederlande"/>
                  <w:listItem w:displayText="Niger" w:value="Niger"/>
                  <w:listItem w:displayText="Nigeria" w:value="Nigeria"/>
                  <w:listItem w:displayText="Norwegen" w:value="Norwegen"/>
                  <w:listItem w:displayText="Oman" w:value="Oman"/>
                  <w:listItem w:displayText="Österreich" w:value="Österreich"/>
                  <w:listItem w:displayText="Pakistan" w:value="Pakistan"/>
                  <w:listItem w:displayText="Palästinensische Autonomiegebiete" w:value="Palästinensische Autonomiegebiete"/>
                  <w:listItem w:displayText="Panama" w:value="Panama"/>
                  <w:listItem w:displayText="Papua-Neuguinea" w:value="Papua-Neuguinea"/>
                  <w:listItem w:displayText="Paraguay" w:value="Paraguay"/>
                  <w:listItem w:displayText="Peru" w:value="Peru"/>
                  <w:listItem w:displayText="Philippinen" w:value="Philippinen"/>
                  <w:listItem w:displayText="Palau" w:value="Palau"/>
                  <w:listItem w:displayText="Polen" w:value="Polen"/>
                  <w:listItem w:displayText="Portugal" w:value="Portugal"/>
                  <w:listItem w:displayText="Ruanda" w:value="Ruanda"/>
                  <w:listItem w:displayText="Rumänien" w:value="Rumänien"/>
                  <w:listItem w:displayText="Russische Föderation" w:value="Russische Föderation"/>
                  <w:listItem w:displayText="Sambia" w:value="Sambia"/>
                  <w:listItem w:displayText="Samoa" w:value="Samoa"/>
                  <w:listItem w:displayText="San Marino" w:value="San Marino"/>
                  <w:listItem w:displayText="Sao Tome und Principe" w:value="Sao Tome und Principe"/>
                  <w:listItem w:displayText="Saudi-Arabien" w:value="Saudi-Arabien"/>
                  <w:listItem w:displayText="Schweden" w:value="Schweden"/>
                  <w:listItem w:displayText="Schweiz" w:value="Schweiz"/>
                  <w:listItem w:displayText="Senegal" w:value="Senegal"/>
                  <w:listItem w:displayText="Serbien" w:value="Serbien"/>
                  <w:listItem w:displayText="Seychellen" w:value="Seychellen"/>
                  <w:listItem w:displayText="Sierra Leone" w:value="Sierra Leone"/>
                  <w:listItem w:displayText="Simbabwe" w:value="Simbabwe"/>
                  <w:listItem w:displayText="Singapur" w:value="Singapur"/>
                  <w:listItem w:displayText="Slowakische Republik" w:value="Slowakische Republik"/>
                  <w:listItem w:displayText="Salomonen" w:value="Salomonen"/>
                  <w:listItem w:displayText="Slowenien" w:value="Slowenien"/>
                  <w:listItem w:displayText="Somalia" w:value="Somalia"/>
                  <w:listItem w:displayText="Spanien" w:value="Spanien"/>
                  <w:listItem w:displayText="Sri Lanka" w:value="Sri Lanka"/>
                  <w:listItem w:displayText="Südsudan" w:value="Südsudan"/>
                  <w:listItem w:displayText="Südafrika" w:value="Südafrika"/>
                  <w:listItem w:displayText="Sudan" w:value="Sudan"/>
                  <w:listItem w:displayText="Suriname" w:value="Suriname"/>
                  <w:listItem w:displayText="Swasiland" w:value="Swasiland"/>
                  <w:listItem w:displayText="Syrien" w:value="Syrien"/>
                  <w:listItem w:displayText="Tadschikistan" w:value="Tadschikistan"/>
                  <w:listItem w:displayText="Taiwan" w:value="Taiwan"/>
                  <w:listItem w:displayText="Tansania" w:value="Tansania"/>
                  <w:listItem w:displayText="Thailand" w:value="Thailand"/>
                  <w:listItem w:displayText="Timor-Leste" w:value="Timor-Leste"/>
                  <w:listItem w:displayText="Togo" w:value="Togo"/>
                  <w:listItem w:displayText="Tonga" w:value="Tonga"/>
                  <w:listItem w:displayText="Trinidad und Tobago" w:value="Trinidad und Tobago"/>
                  <w:listItem w:displayText="Tschad" w:value="Tschad"/>
                  <w:listItem w:displayText="Tschechische Republik" w:value="Tschechische Republik"/>
                  <w:listItem w:displayText="Turkmenistan" w:value="Turkmenistan"/>
                  <w:listItem w:displayText="Tunesien" w:value="Tunesien"/>
                  <w:listItem w:displayText="Türkei" w:value="Türkei"/>
                  <w:listItem w:displayText="Tuvalu" w:value="Tuvalu"/>
                  <w:listItem w:displayText="Uganda" w:value="Uganda"/>
                  <w:listItem w:displayText="Ukraine" w:value="Ukraine"/>
                  <w:listItem w:displayText="Ungarn" w:value="Ungarn"/>
                  <w:listItem w:displayText="Uruguay" w:value="Uruguay"/>
                  <w:listItem w:displayText="USA" w:value="USA"/>
                  <w:listItem w:displayText="Usbekistan" w:value="Usbekistan"/>
                  <w:listItem w:displayText="Vatikan" w:value="Vatikan"/>
                  <w:listItem w:displayText="St. Vincent und Grenadinen" w:value="St. Vincent und Grenadinen"/>
                  <w:listItem w:displayText="Venezuela" w:value="Venezuela"/>
                  <w:listItem w:displayText="Vereinigte Arabische Emirate" w:value="Vereinigte Arabische Emirate"/>
                  <w:listItem w:displayText="Vietnam" w:value="Vietnam"/>
                  <w:listItem w:displayText="Vanuatu" w:value="Vanuatu"/>
                  <w:listItem w:displayText="Weißrussland" w:value="Weißrussland"/>
                  <w:listItem w:displayText="Zentralafrikanische Republik" w:value="Zentralafrikanische Republik"/>
                  <w:listItem w:displayText="Zypern" w:value="Zypern"/>
                </w:dropDownList>
              </w:sdtPr>
              <w:sdtEndPr/>
              <w:sdtContent>
                <w:r w:rsidR="008F3196">
                  <w:rPr>
                    <w:i/>
                    <w:sz w:val="16"/>
                  </w:rPr>
                  <w:t>Bitte auswählen</w:t>
                </w:r>
              </w:sdtContent>
            </w:sdt>
          </w:p>
        </w:tc>
        <w:tc>
          <w:tcPr>
            <w:tcW w:w="4724" w:type="dxa"/>
            <w:vAlign w:val="center"/>
          </w:tcPr>
          <w:p w14:paraId="48AB55EE" w14:textId="77777777" w:rsidR="00E801F1" w:rsidRPr="008457AC" w:rsidRDefault="005D538B" w:rsidP="00E801F1">
            <w:pPr>
              <w:pStyle w:val="SStandard"/>
              <w:spacing w:after="0" w:line="240" w:lineRule="auto"/>
              <w:jc w:val="left"/>
              <w:rPr>
                <w:sz w:val="16"/>
              </w:rPr>
            </w:pPr>
            <w:sdt>
              <w:sdtPr>
                <w:rPr>
                  <w:i/>
                  <w:sz w:val="16"/>
                </w:rPr>
                <w:id w:val="-19777186"/>
                <w:placeholder>
                  <w:docPart w:val="8C91CD2E7B35442085F42E3C51F39F25"/>
                </w:placeholder>
                <w:dropDownList>
                  <w:listItem w:displayText="Bitte auswählen" w:value="Bitte auswählen"/>
                  <w:listItem w:displayText="Ja" w:value="Ja"/>
                  <w:listItem w:displayText="Nein" w:value="Nein"/>
                </w:dropDownList>
              </w:sdtPr>
              <w:sdtEndPr/>
              <w:sdtContent>
                <w:r w:rsidR="008F3196">
                  <w:rPr>
                    <w:i/>
                    <w:sz w:val="16"/>
                  </w:rPr>
                  <w:t>Bitte auswählen</w:t>
                </w:r>
              </w:sdtContent>
            </w:sdt>
            <w:r w:rsidR="00E801F1" w:rsidRPr="008457AC">
              <w:rPr>
                <w:sz w:val="16"/>
              </w:rPr>
              <w:t xml:space="preserve"> </w:t>
            </w:r>
          </w:p>
        </w:tc>
      </w:tr>
    </w:tbl>
    <w:p w14:paraId="29BEC84E" w14:textId="77777777" w:rsidR="00EF58C9" w:rsidRDefault="00EF58C9">
      <w:pPr>
        <w:rPr>
          <w:rFonts w:ascii="Verdana" w:hAnsi="Verdana" w:cs="Arial"/>
          <w:i/>
          <w:sz w:val="16"/>
        </w:rPr>
      </w:pPr>
    </w:p>
    <w:tbl>
      <w:tblPr>
        <w:tblStyle w:val="Tabellenraster"/>
        <w:tblW w:w="14175" w:type="dxa"/>
        <w:tblInd w:w="-5" w:type="dxa"/>
        <w:tblLook w:val="04A0" w:firstRow="1" w:lastRow="0" w:firstColumn="1" w:lastColumn="0" w:noHBand="0" w:noVBand="1"/>
      </w:tblPr>
      <w:tblGrid>
        <w:gridCol w:w="14175"/>
      </w:tblGrid>
      <w:tr w:rsidR="00274884" w14:paraId="161C0A48" w14:textId="77777777" w:rsidTr="006119E2">
        <w:trPr>
          <w:trHeight w:val="410"/>
        </w:trPr>
        <w:tc>
          <w:tcPr>
            <w:tcW w:w="14175" w:type="dxa"/>
            <w:shd w:val="clear" w:color="auto" w:fill="B8CCE4" w:themeFill="accent1" w:themeFillTint="66"/>
            <w:vAlign w:val="center"/>
          </w:tcPr>
          <w:p w14:paraId="17172AAF" w14:textId="77777777" w:rsidR="00274884" w:rsidRPr="00284E21" w:rsidRDefault="00284E21" w:rsidP="00274884">
            <w:pPr>
              <w:pStyle w:val="SStandard"/>
              <w:spacing w:before="120" w:line="240" w:lineRule="auto"/>
              <w:rPr>
                <w:sz w:val="16"/>
                <w:u w:val="single"/>
              </w:rPr>
            </w:pPr>
            <w:r w:rsidRPr="00284E21">
              <w:rPr>
                <w:sz w:val="16"/>
                <w:u w:val="single"/>
              </w:rPr>
              <w:t>1.</w:t>
            </w:r>
            <w:r w:rsidR="00B966BF">
              <w:rPr>
                <w:sz w:val="16"/>
                <w:u w:val="single"/>
              </w:rPr>
              <w:t>3.</w:t>
            </w:r>
            <w:r w:rsidR="00030CB8">
              <w:rPr>
                <w:sz w:val="16"/>
                <w:u w:val="single"/>
              </w:rPr>
              <w:t xml:space="preserve">4 </w:t>
            </w:r>
            <w:r w:rsidR="00274884" w:rsidRPr="00284E21">
              <w:rPr>
                <w:sz w:val="16"/>
                <w:u w:val="single"/>
              </w:rPr>
              <w:t>Wirkungslogik</w:t>
            </w:r>
            <w:r w:rsidR="0031054B">
              <w:rPr>
                <w:rStyle w:val="Funotenzeichen"/>
                <w:sz w:val="16"/>
                <w:u w:val="single"/>
              </w:rPr>
              <w:footnoteReference w:id="2"/>
            </w:r>
          </w:p>
          <w:p w14:paraId="6ECD46F3" w14:textId="77777777" w:rsidR="00E85201" w:rsidRPr="00284E21" w:rsidRDefault="00136D8B" w:rsidP="0035429C">
            <w:pPr>
              <w:pStyle w:val="SStandard"/>
              <w:spacing w:line="240" w:lineRule="auto"/>
              <w:ind w:right="306"/>
              <w:rPr>
                <w:i/>
                <w:sz w:val="16"/>
              </w:rPr>
            </w:pPr>
            <w:r>
              <w:rPr>
                <w:i/>
                <w:sz w:val="16"/>
              </w:rPr>
              <w:t xml:space="preserve">Bitte </w:t>
            </w:r>
            <w:r w:rsidR="004C4FCE">
              <w:rPr>
                <w:i/>
                <w:sz w:val="16"/>
              </w:rPr>
              <w:t xml:space="preserve">stellen </w:t>
            </w:r>
            <w:r>
              <w:rPr>
                <w:i/>
                <w:sz w:val="16"/>
              </w:rPr>
              <w:t>Sie</w:t>
            </w:r>
            <w:r w:rsidR="004C4FCE">
              <w:rPr>
                <w:i/>
                <w:sz w:val="16"/>
              </w:rPr>
              <w:t xml:space="preserve"> kurz</w:t>
            </w:r>
            <w:r>
              <w:rPr>
                <w:i/>
                <w:sz w:val="16"/>
              </w:rPr>
              <w:t xml:space="preserve"> </w:t>
            </w:r>
            <w:r w:rsidR="0031054B">
              <w:rPr>
                <w:i/>
                <w:sz w:val="16"/>
              </w:rPr>
              <w:t>Ihre Projektkonzeption</w:t>
            </w:r>
            <w:r w:rsidR="004C4FCE">
              <w:rPr>
                <w:i/>
                <w:sz w:val="16"/>
              </w:rPr>
              <w:t xml:space="preserve"> dar</w:t>
            </w:r>
            <w:r w:rsidR="0031054B">
              <w:rPr>
                <w:i/>
                <w:sz w:val="16"/>
              </w:rPr>
              <w:t xml:space="preserve">, indem Sie </w:t>
            </w:r>
            <w:r>
              <w:rPr>
                <w:i/>
                <w:sz w:val="16"/>
              </w:rPr>
              <w:t>die Projektz</w:t>
            </w:r>
            <w:r w:rsidR="00E85201" w:rsidRPr="00284E21">
              <w:rPr>
                <w:i/>
                <w:sz w:val="16"/>
              </w:rPr>
              <w:t>iele (Outcomes)</w:t>
            </w:r>
            <w:r w:rsidR="00D925F4" w:rsidRPr="00284E21">
              <w:rPr>
                <w:rStyle w:val="Funotenzeichen"/>
                <w:i/>
                <w:sz w:val="16"/>
              </w:rPr>
              <w:footnoteReference w:id="3"/>
            </w:r>
            <w:r w:rsidR="0031054B">
              <w:rPr>
                <w:i/>
                <w:sz w:val="16"/>
              </w:rPr>
              <w:t xml:space="preserve"> sowie die Projektu</w:t>
            </w:r>
            <w:r w:rsidR="00E85201" w:rsidRPr="00284E21">
              <w:rPr>
                <w:i/>
                <w:sz w:val="16"/>
              </w:rPr>
              <w:t>nterziele (Outputs)</w:t>
            </w:r>
            <w:r w:rsidR="00D925F4" w:rsidRPr="00284E21">
              <w:rPr>
                <w:rStyle w:val="Funotenzeichen"/>
                <w:i/>
                <w:sz w:val="16"/>
              </w:rPr>
              <w:footnoteReference w:id="4"/>
            </w:r>
            <w:r w:rsidR="00E85201" w:rsidRPr="00284E21">
              <w:rPr>
                <w:i/>
                <w:sz w:val="16"/>
              </w:rPr>
              <w:t xml:space="preserve"> Ihrer </w:t>
            </w:r>
            <w:r w:rsidR="00B76138">
              <w:rPr>
                <w:i/>
                <w:sz w:val="16"/>
              </w:rPr>
              <w:t>Hochschulpartnerschaft</w:t>
            </w:r>
            <w:r w:rsidR="00E85201" w:rsidRPr="00284E21">
              <w:rPr>
                <w:i/>
                <w:sz w:val="16"/>
              </w:rPr>
              <w:t xml:space="preserve"> </w:t>
            </w:r>
            <w:r w:rsidR="0031054B">
              <w:rPr>
                <w:i/>
                <w:sz w:val="16"/>
              </w:rPr>
              <w:t xml:space="preserve">beschreiben </w:t>
            </w:r>
            <w:r w:rsidR="00E85201" w:rsidRPr="00284E21">
              <w:rPr>
                <w:i/>
                <w:sz w:val="16"/>
              </w:rPr>
              <w:t xml:space="preserve">und </w:t>
            </w:r>
            <w:r w:rsidR="0031054B">
              <w:rPr>
                <w:i/>
                <w:sz w:val="16"/>
              </w:rPr>
              <w:t>erläutern</w:t>
            </w:r>
            <w:r w:rsidR="004C4FCE">
              <w:rPr>
                <w:i/>
                <w:sz w:val="16"/>
              </w:rPr>
              <w:t>,</w:t>
            </w:r>
            <w:r w:rsidR="0031054B">
              <w:rPr>
                <w:i/>
                <w:sz w:val="16"/>
              </w:rPr>
              <w:t xml:space="preserve"> </w:t>
            </w:r>
            <w:r w:rsidR="00E85201" w:rsidRPr="00284E21">
              <w:rPr>
                <w:i/>
                <w:sz w:val="16"/>
              </w:rPr>
              <w:t xml:space="preserve">wie diese erreicht werden sollen. </w:t>
            </w:r>
          </w:p>
          <w:p w14:paraId="5427CE23" w14:textId="77777777" w:rsidR="00274884" w:rsidRPr="0031054B" w:rsidRDefault="00E85201" w:rsidP="004C4FCE">
            <w:pPr>
              <w:pStyle w:val="SStandard"/>
              <w:spacing w:line="240" w:lineRule="auto"/>
              <w:ind w:right="306"/>
              <w:rPr>
                <w:i/>
                <w:sz w:val="16"/>
              </w:rPr>
            </w:pPr>
            <w:r w:rsidRPr="00284E21">
              <w:rPr>
                <w:i/>
                <w:sz w:val="16"/>
              </w:rPr>
              <w:t xml:space="preserve">Diese Beschreibung soll nicht erschöpfend sein, sondern einem Leser bzw. einer Leserin, der bzw. die nicht mit Ihrer </w:t>
            </w:r>
            <w:r w:rsidR="00B76138">
              <w:rPr>
                <w:i/>
                <w:sz w:val="16"/>
              </w:rPr>
              <w:t>Hochschulpartnerschaft</w:t>
            </w:r>
            <w:r w:rsidRPr="00284E21">
              <w:rPr>
                <w:i/>
                <w:sz w:val="16"/>
              </w:rPr>
              <w:t xml:space="preserve"> vertraut ist, eine erste Einordnung Ihrer </w:t>
            </w:r>
            <w:r w:rsidR="00B76138">
              <w:rPr>
                <w:i/>
                <w:sz w:val="16"/>
              </w:rPr>
              <w:t>Hochschulpartnerschaft</w:t>
            </w:r>
            <w:r w:rsidRPr="00284E21">
              <w:rPr>
                <w:i/>
                <w:sz w:val="16"/>
              </w:rPr>
              <w:t xml:space="preserve"> ermöglichen. </w:t>
            </w:r>
            <w:r w:rsidR="0031054B">
              <w:rPr>
                <w:i/>
                <w:sz w:val="16"/>
              </w:rPr>
              <w:t xml:space="preserve">Sie können </w:t>
            </w:r>
            <w:r w:rsidR="004C4FCE">
              <w:rPr>
                <w:i/>
                <w:sz w:val="16"/>
              </w:rPr>
              <w:t>die</w:t>
            </w:r>
            <w:r w:rsidR="0031054B">
              <w:rPr>
                <w:i/>
                <w:sz w:val="16"/>
              </w:rPr>
              <w:t xml:space="preserve"> Projektkonzeption aus Ihrem Antrag in gekürzter Form für diesen Abschnitt übernehmen. </w:t>
            </w:r>
          </w:p>
        </w:tc>
      </w:tr>
      <w:tr w:rsidR="00274884" w14:paraId="7498BBE9" w14:textId="77777777" w:rsidTr="006119E2">
        <w:trPr>
          <w:trHeight w:val="410"/>
        </w:trPr>
        <w:tc>
          <w:tcPr>
            <w:tcW w:w="14175" w:type="dxa"/>
            <w:vAlign w:val="center"/>
          </w:tcPr>
          <w:p w14:paraId="4CC31F68" w14:textId="77777777" w:rsidR="00274884" w:rsidRPr="00F0040A" w:rsidRDefault="005D538B" w:rsidP="00274884">
            <w:pPr>
              <w:pStyle w:val="SStandard"/>
              <w:spacing w:after="0" w:line="240" w:lineRule="auto"/>
              <w:rPr>
                <w:sz w:val="16"/>
              </w:rPr>
            </w:pPr>
            <w:sdt>
              <w:sdtPr>
                <w:rPr>
                  <w:sz w:val="16"/>
                </w:rPr>
                <w:id w:val="-2116901702"/>
                <w:placeholder>
                  <w:docPart w:val="3456F3F1597F4A1FB5418923F9933566"/>
                </w:placeholder>
                <w:showingPlcHdr/>
              </w:sdtPr>
              <w:sdtEndPr/>
              <w:sdtContent>
                <w:r w:rsidR="00740EBE" w:rsidRPr="00D52690">
                  <w:rPr>
                    <w:rStyle w:val="Platzhaltertext"/>
                  </w:rPr>
                  <w:t>Bitte fügen Sie hier maximal 6000 Zeichen inklusive Leerzeichen ein.</w:t>
                </w:r>
              </w:sdtContent>
            </w:sdt>
          </w:p>
        </w:tc>
      </w:tr>
    </w:tbl>
    <w:p w14:paraId="226DBF66" w14:textId="77777777" w:rsidR="00030CB8" w:rsidRDefault="00030CB8">
      <w:r>
        <w:br w:type="page"/>
      </w:r>
    </w:p>
    <w:tbl>
      <w:tblPr>
        <w:tblStyle w:val="Tabellenraster"/>
        <w:tblW w:w="14175" w:type="dxa"/>
        <w:tblInd w:w="-5" w:type="dxa"/>
        <w:tblLook w:val="04A0" w:firstRow="1" w:lastRow="0" w:firstColumn="1" w:lastColumn="0" w:noHBand="0" w:noVBand="1"/>
      </w:tblPr>
      <w:tblGrid>
        <w:gridCol w:w="1078"/>
        <w:gridCol w:w="13097"/>
      </w:tblGrid>
      <w:tr w:rsidR="0031054B" w14:paraId="5EB1410B" w14:textId="77777777" w:rsidTr="006119E2">
        <w:trPr>
          <w:trHeight w:val="410"/>
        </w:trPr>
        <w:tc>
          <w:tcPr>
            <w:tcW w:w="14175" w:type="dxa"/>
            <w:gridSpan w:val="2"/>
            <w:shd w:val="clear" w:color="auto" w:fill="B8CCE4" w:themeFill="accent1" w:themeFillTint="66"/>
            <w:vAlign w:val="center"/>
          </w:tcPr>
          <w:p w14:paraId="6754794E" w14:textId="77777777" w:rsidR="0031054B" w:rsidRPr="00284E21" w:rsidRDefault="0031054B" w:rsidP="00B966BF">
            <w:pPr>
              <w:pStyle w:val="SStandard"/>
              <w:spacing w:before="120" w:line="240" w:lineRule="auto"/>
              <w:rPr>
                <w:sz w:val="16"/>
                <w:u w:val="single"/>
              </w:rPr>
            </w:pPr>
            <w:r w:rsidRPr="00284E21">
              <w:rPr>
                <w:sz w:val="16"/>
                <w:u w:val="single"/>
              </w:rPr>
              <w:t>1.</w:t>
            </w:r>
            <w:r w:rsidR="00030CB8">
              <w:rPr>
                <w:sz w:val="16"/>
                <w:u w:val="single"/>
              </w:rPr>
              <w:t>3.5</w:t>
            </w:r>
            <w:r w:rsidRPr="00284E21">
              <w:rPr>
                <w:sz w:val="16"/>
                <w:u w:val="single"/>
              </w:rPr>
              <w:t xml:space="preserve"> </w:t>
            </w:r>
            <w:r>
              <w:rPr>
                <w:sz w:val="16"/>
                <w:u w:val="single"/>
              </w:rPr>
              <w:t xml:space="preserve">Änderungen in der </w:t>
            </w:r>
            <w:r w:rsidRPr="00284E21">
              <w:rPr>
                <w:sz w:val="16"/>
                <w:u w:val="single"/>
              </w:rPr>
              <w:t>Wirkungslogik</w:t>
            </w:r>
            <w:r>
              <w:rPr>
                <w:rStyle w:val="Funotenzeichen"/>
                <w:sz w:val="16"/>
                <w:u w:val="single"/>
              </w:rPr>
              <w:footnoteReference w:id="5"/>
            </w:r>
          </w:p>
          <w:p w14:paraId="2EBE8997" w14:textId="77777777" w:rsidR="0031054B" w:rsidRPr="0031054B" w:rsidRDefault="004C4FCE" w:rsidP="00B966BF">
            <w:pPr>
              <w:pStyle w:val="SStandard"/>
              <w:spacing w:line="240" w:lineRule="auto"/>
              <w:ind w:right="306"/>
              <w:rPr>
                <w:i/>
                <w:sz w:val="16"/>
              </w:rPr>
            </w:pPr>
            <w:r>
              <w:rPr>
                <w:i/>
                <w:sz w:val="16"/>
              </w:rPr>
              <w:t>Falls</w:t>
            </w:r>
            <w:r w:rsidR="0031054B">
              <w:rPr>
                <w:i/>
                <w:sz w:val="16"/>
              </w:rPr>
              <w:t xml:space="preserve"> sich Veränderungen in Ihrer Projektkonzeption (bspw. aufgrund von geänderten Rahmenbedingungen) </w:t>
            </w:r>
            <w:r w:rsidR="00A871E4">
              <w:rPr>
                <w:i/>
                <w:sz w:val="16"/>
              </w:rPr>
              <w:t xml:space="preserve">in diesem Berichtsjahr </w:t>
            </w:r>
            <w:r w:rsidR="0031054B">
              <w:rPr>
                <w:i/>
                <w:sz w:val="16"/>
              </w:rPr>
              <w:t xml:space="preserve">ergeben haben, beschreiben Sie diese bitte hier. </w:t>
            </w:r>
            <w:r w:rsidR="00557D48" w:rsidRPr="00557D48">
              <w:rPr>
                <w:i/>
                <w:sz w:val="16"/>
              </w:rPr>
              <w:t>Nutzen Sie hierfür die für die jeweiligen Förderjahre vorgegebenen Zeilen.</w:t>
            </w:r>
          </w:p>
        </w:tc>
      </w:tr>
      <w:tr w:rsidR="00557D48" w14:paraId="05D2636A" w14:textId="77777777" w:rsidTr="00030CB8">
        <w:trPr>
          <w:trHeight w:val="410"/>
        </w:trPr>
        <w:tc>
          <w:tcPr>
            <w:tcW w:w="1078" w:type="dxa"/>
            <w:shd w:val="clear" w:color="auto" w:fill="DBE5F1" w:themeFill="accent1" w:themeFillTint="33"/>
            <w:vAlign w:val="center"/>
          </w:tcPr>
          <w:p w14:paraId="363911A9" w14:textId="77777777" w:rsidR="00557D48" w:rsidRDefault="00557D48" w:rsidP="00D30491">
            <w:pPr>
              <w:pStyle w:val="SStandard"/>
              <w:spacing w:after="0" w:line="240" w:lineRule="auto"/>
              <w:rPr>
                <w:sz w:val="16"/>
              </w:rPr>
            </w:pPr>
            <w:r>
              <w:rPr>
                <w:sz w:val="16"/>
              </w:rPr>
              <w:t>2017:</w:t>
            </w:r>
          </w:p>
        </w:tc>
        <w:tc>
          <w:tcPr>
            <w:tcW w:w="13097" w:type="dxa"/>
            <w:vAlign w:val="center"/>
          </w:tcPr>
          <w:p w14:paraId="4667591C" w14:textId="77777777" w:rsidR="00557D48" w:rsidRDefault="005D538B" w:rsidP="00D30491">
            <w:pPr>
              <w:pStyle w:val="SStandard"/>
              <w:spacing w:after="0" w:line="240" w:lineRule="auto"/>
              <w:rPr>
                <w:sz w:val="16"/>
              </w:rPr>
            </w:pPr>
            <w:sdt>
              <w:sdtPr>
                <w:rPr>
                  <w:sz w:val="16"/>
                </w:rPr>
                <w:id w:val="-1635942727"/>
                <w:placeholder>
                  <w:docPart w:val="7BA223D91EED4A3089E64696AB2DD2EC"/>
                </w:placeholder>
              </w:sdtPr>
              <w:sdtEndPr/>
              <w:sdtContent>
                <w:r w:rsidR="00557D48">
                  <w:rPr>
                    <w:rStyle w:val="Platzhaltertext"/>
                  </w:rPr>
                  <w:t>Bitte fügen Sie hier maximal 3</w:t>
                </w:r>
                <w:r w:rsidR="00557D48" w:rsidRPr="00D52690">
                  <w:rPr>
                    <w:rStyle w:val="Platzhaltertext"/>
                  </w:rPr>
                  <w:t>000 Zeichen inklusive Leerzeichen ein.</w:t>
                </w:r>
              </w:sdtContent>
            </w:sdt>
          </w:p>
        </w:tc>
      </w:tr>
      <w:tr w:rsidR="00557D48" w14:paraId="52167F39" w14:textId="77777777" w:rsidTr="00030CB8">
        <w:trPr>
          <w:trHeight w:val="410"/>
        </w:trPr>
        <w:tc>
          <w:tcPr>
            <w:tcW w:w="1078" w:type="dxa"/>
            <w:shd w:val="clear" w:color="auto" w:fill="DBE5F1" w:themeFill="accent1" w:themeFillTint="33"/>
            <w:vAlign w:val="center"/>
          </w:tcPr>
          <w:p w14:paraId="733C7D9F" w14:textId="77777777" w:rsidR="00557D48" w:rsidRDefault="00557D48" w:rsidP="00D30491">
            <w:pPr>
              <w:pStyle w:val="SStandard"/>
              <w:spacing w:after="0" w:line="240" w:lineRule="auto"/>
              <w:rPr>
                <w:sz w:val="16"/>
              </w:rPr>
            </w:pPr>
            <w:r>
              <w:rPr>
                <w:sz w:val="16"/>
              </w:rPr>
              <w:t>2018:</w:t>
            </w:r>
          </w:p>
        </w:tc>
        <w:tc>
          <w:tcPr>
            <w:tcW w:w="13097" w:type="dxa"/>
            <w:vAlign w:val="center"/>
          </w:tcPr>
          <w:p w14:paraId="72AC2BBA" w14:textId="77777777" w:rsidR="00557D48" w:rsidRDefault="005D538B" w:rsidP="00D30491">
            <w:pPr>
              <w:pStyle w:val="SStandard"/>
              <w:spacing w:after="0" w:line="240" w:lineRule="auto"/>
              <w:rPr>
                <w:sz w:val="16"/>
              </w:rPr>
            </w:pPr>
            <w:sdt>
              <w:sdtPr>
                <w:rPr>
                  <w:sz w:val="16"/>
                </w:rPr>
                <w:id w:val="907724583"/>
                <w:placeholder>
                  <w:docPart w:val="FDA91DB12CE44CF28ED7A338BFA260E8"/>
                </w:placeholder>
              </w:sdtPr>
              <w:sdtEndPr/>
              <w:sdtContent>
                <w:r w:rsidR="00557D48">
                  <w:rPr>
                    <w:rStyle w:val="Platzhaltertext"/>
                  </w:rPr>
                  <w:t>Bitte fügen Sie hier maximal 3</w:t>
                </w:r>
                <w:r w:rsidR="00557D48" w:rsidRPr="00D52690">
                  <w:rPr>
                    <w:rStyle w:val="Platzhaltertext"/>
                  </w:rPr>
                  <w:t>000 Zeichen inklusive Leerzeichen ein.</w:t>
                </w:r>
              </w:sdtContent>
            </w:sdt>
          </w:p>
        </w:tc>
      </w:tr>
    </w:tbl>
    <w:p w14:paraId="3AD9ADCF" w14:textId="77777777" w:rsidR="00920E73" w:rsidRDefault="00920E73"/>
    <w:p w14:paraId="3C3AF48B" w14:textId="77777777" w:rsidR="00920E73" w:rsidRDefault="00920E73"/>
    <w:tbl>
      <w:tblPr>
        <w:tblStyle w:val="Tabellenraster1"/>
        <w:tblW w:w="14105" w:type="dxa"/>
        <w:tblLook w:val="04A0" w:firstRow="1" w:lastRow="0" w:firstColumn="1" w:lastColumn="0" w:noHBand="0" w:noVBand="1"/>
      </w:tblPr>
      <w:tblGrid>
        <w:gridCol w:w="2896"/>
        <w:gridCol w:w="3402"/>
        <w:gridCol w:w="2977"/>
        <w:gridCol w:w="4819"/>
        <w:gridCol w:w="11"/>
      </w:tblGrid>
      <w:tr w:rsidR="00920E73" w:rsidRPr="00920E73" w14:paraId="26195020" w14:textId="77777777" w:rsidTr="000030FA">
        <w:trPr>
          <w:cantSplit/>
          <w:trHeight w:val="416"/>
          <w:tblHeader/>
        </w:trPr>
        <w:tc>
          <w:tcPr>
            <w:tcW w:w="14105" w:type="dxa"/>
            <w:gridSpan w:val="5"/>
            <w:shd w:val="clear" w:color="auto" w:fill="4F81BD" w:themeFill="accent1"/>
            <w:vAlign w:val="center"/>
          </w:tcPr>
          <w:p w14:paraId="35A8C1A3" w14:textId="77777777" w:rsidR="00920E73" w:rsidRPr="00920E73" w:rsidRDefault="00920E73" w:rsidP="00920E73">
            <w:pPr>
              <w:jc w:val="both"/>
              <w:rPr>
                <w:rFonts w:ascii="Verdana" w:hAnsi="Verdana"/>
                <w:b/>
                <w:color w:val="FFFFFF" w:themeColor="background1"/>
                <w:sz w:val="18"/>
                <w:szCs w:val="22"/>
              </w:rPr>
            </w:pPr>
            <w:r w:rsidRPr="00920E73">
              <w:rPr>
                <w:rFonts w:ascii="Verdana" w:hAnsi="Verdana"/>
                <w:b/>
                <w:color w:val="FFFFFF" w:themeColor="background1"/>
                <w:sz w:val="18"/>
                <w:szCs w:val="22"/>
              </w:rPr>
              <w:t>2. Stand der Zielerreichung und Abweichungen vom Projekt- und Finanzierungsplan</w:t>
            </w:r>
          </w:p>
        </w:tc>
      </w:tr>
      <w:tr w:rsidR="00920E73" w:rsidRPr="00920E73" w14:paraId="454F8487" w14:textId="77777777" w:rsidTr="000030FA">
        <w:trPr>
          <w:cantSplit/>
          <w:trHeight w:val="320"/>
          <w:tblHeader/>
        </w:trPr>
        <w:tc>
          <w:tcPr>
            <w:tcW w:w="14105" w:type="dxa"/>
            <w:gridSpan w:val="5"/>
            <w:shd w:val="clear" w:color="auto" w:fill="95B3D7" w:themeFill="accent1" w:themeFillTint="99"/>
            <w:vAlign w:val="center"/>
          </w:tcPr>
          <w:p w14:paraId="3423A129" w14:textId="77777777" w:rsidR="00920E73" w:rsidRPr="00920E73" w:rsidRDefault="00920E73" w:rsidP="00920E73">
            <w:pPr>
              <w:spacing w:before="120"/>
              <w:jc w:val="both"/>
              <w:rPr>
                <w:rFonts w:ascii="Verdana" w:hAnsi="Verdana"/>
                <w:b/>
                <w:color w:val="FFFFFF" w:themeColor="background1"/>
                <w:sz w:val="16"/>
                <w:szCs w:val="22"/>
              </w:rPr>
            </w:pPr>
            <w:r w:rsidRPr="00920E73">
              <w:rPr>
                <w:rFonts w:ascii="Verdana" w:hAnsi="Verdana"/>
                <w:b/>
                <w:color w:val="FFFFFF" w:themeColor="background1"/>
                <w:sz w:val="16"/>
                <w:szCs w:val="22"/>
              </w:rPr>
              <w:t>2.1 Soll-Ist-Vergleich der projektspezifischen Indikatoren</w:t>
            </w:r>
            <w:r w:rsidRPr="00920E73">
              <w:rPr>
                <w:rFonts w:ascii="Verdana" w:hAnsi="Verdana"/>
                <w:b/>
                <w:color w:val="FFFFFF" w:themeColor="background1"/>
                <w:sz w:val="16"/>
                <w:szCs w:val="22"/>
                <w:vertAlign w:val="superscript"/>
              </w:rPr>
              <w:footnoteReference w:id="6"/>
            </w:r>
          </w:p>
          <w:p w14:paraId="55EA6AF3" w14:textId="77777777" w:rsidR="00920E73" w:rsidRPr="00920E73" w:rsidRDefault="00920E73" w:rsidP="00920E73">
            <w:pPr>
              <w:spacing w:before="120"/>
              <w:ind w:left="313"/>
              <w:jc w:val="both"/>
              <w:rPr>
                <w:rFonts w:ascii="Verdana" w:hAnsi="Verdana"/>
                <w:i/>
                <w:color w:val="FF0000"/>
                <w:sz w:val="16"/>
                <w:szCs w:val="22"/>
              </w:rPr>
            </w:pPr>
            <w:r w:rsidRPr="00920E73">
              <w:rPr>
                <w:rFonts w:ascii="Verdana" w:hAnsi="Verdana"/>
                <w:i/>
                <w:color w:val="FF0000"/>
                <w:sz w:val="16"/>
                <w:szCs w:val="22"/>
              </w:rPr>
              <w:t>Bitte fügen Sie hier die Projektziele (Outcomes</w:t>
            </w:r>
            <w:r w:rsidRPr="00920E73">
              <w:rPr>
                <w:rFonts w:ascii="Verdana" w:hAnsi="Verdana"/>
                <w:i/>
                <w:color w:val="FF0000"/>
                <w:sz w:val="16"/>
                <w:szCs w:val="22"/>
                <w:vertAlign w:val="superscript"/>
              </w:rPr>
              <w:footnoteReference w:id="7"/>
            </w:r>
            <w:r w:rsidRPr="00920E73">
              <w:rPr>
                <w:rFonts w:ascii="Verdana" w:hAnsi="Verdana"/>
                <w:i/>
                <w:color w:val="FF0000"/>
                <w:sz w:val="16"/>
                <w:szCs w:val="22"/>
              </w:rPr>
              <w:t>) und Projekt</w:t>
            </w:r>
            <w:r w:rsidRPr="00920E73">
              <w:rPr>
                <w:rFonts w:ascii="Verdana" w:hAnsi="Verdana"/>
                <w:i/>
                <w:color w:val="FF0000"/>
                <w:sz w:val="16"/>
                <w:szCs w:val="22"/>
                <w:u w:val="single"/>
              </w:rPr>
              <w:t>unter</w:t>
            </w:r>
            <w:r w:rsidRPr="00920E73">
              <w:rPr>
                <w:rFonts w:ascii="Verdana" w:hAnsi="Verdana"/>
                <w:i/>
                <w:color w:val="FF0000"/>
                <w:sz w:val="16"/>
                <w:szCs w:val="22"/>
              </w:rPr>
              <w:t>ziele (Outputs</w:t>
            </w:r>
            <w:r w:rsidRPr="00920E73">
              <w:rPr>
                <w:rFonts w:ascii="Verdana" w:hAnsi="Verdana"/>
                <w:i/>
                <w:color w:val="FF0000"/>
                <w:sz w:val="16"/>
                <w:szCs w:val="22"/>
                <w:vertAlign w:val="superscript"/>
              </w:rPr>
              <w:footnoteReference w:id="8"/>
            </w:r>
            <w:r w:rsidRPr="00920E73">
              <w:rPr>
                <w:rFonts w:ascii="Verdana" w:hAnsi="Verdana"/>
                <w:i/>
                <w:color w:val="FF0000"/>
                <w:sz w:val="16"/>
                <w:szCs w:val="22"/>
              </w:rPr>
              <w:t xml:space="preserve">) sowie die zugehörigen Indikatoren ein, die Sie bei der wirkungsorientierten Planung für Ihr Projekt formuliert haben. Geben Sie jeweils den Ist-Stand zu jedem Indikator im Berichtsjahr an. </w:t>
            </w:r>
          </w:p>
          <w:p w14:paraId="1D15C9F1" w14:textId="77777777" w:rsidR="00920E73" w:rsidRPr="00920E73" w:rsidRDefault="00920E73" w:rsidP="00920E73">
            <w:pPr>
              <w:spacing w:before="120"/>
              <w:ind w:left="313"/>
              <w:jc w:val="both"/>
              <w:rPr>
                <w:rFonts w:ascii="Verdana" w:hAnsi="Verdana"/>
                <w:i/>
                <w:color w:val="FFFFFF" w:themeColor="background1"/>
                <w:sz w:val="16"/>
                <w:szCs w:val="22"/>
              </w:rPr>
            </w:pPr>
            <w:r w:rsidRPr="00920E73">
              <w:rPr>
                <w:rFonts w:ascii="Verdana" w:hAnsi="Verdana"/>
                <w:i/>
                <w:color w:val="FFFFFF" w:themeColor="background1"/>
                <w:sz w:val="16"/>
                <w:szCs w:val="22"/>
              </w:rPr>
              <w:t>Ordnen Sie hierbei bitte Ihre Projektunterziele (Outputs) ihren Projektzielen (Outcomes) zu. Sollte ein Projektunterziel zu mehreren Projektzielen beitragen, tragen Sie es bitte bei dem Projektziel ein, zu dem es Ihrer Meinung nach am meisten beiträgt.</w:t>
            </w:r>
          </w:p>
          <w:p w14:paraId="67F0D7F9" w14:textId="77777777" w:rsidR="00920E73" w:rsidRPr="00920E73" w:rsidRDefault="00920E73" w:rsidP="00920E73">
            <w:pPr>
              <w:spacing w:before="120"/>
              <w:ind w:left="313"/>
              <w:jc w:val="both"/>
              <w:rPr>
                <w:rFonts w:ascii="Verdana" w:hAnsi="Verdana"/>
                <w:i/>
                <w:color w:val="FFFFFF" w:themeColor="background1"/>
                <w:sz w:val="16"/>
                <w:szCs w:val="22"/>
              </w:rPr>
            </w:pPr>
            <w:r w:rsidRPr="00920E73">
              <w:rPr>
                <w:rFonts w:ascii="Verdana" w:hAnsi="Verdana"/>
                <w:i/>
                <w:color w:val="FFFFFF" w:themeColor="background1"/>
                <w:sz w:val="16"/>
                <w:szCs w:val="22"/>
              </w:rPr>
              <w:t xml:space="preserve">Wenn noch keine messbaren Veränderungen auf Projektzielebene (Outcome-Ebene) eingetreten sind, lassen Sie bitte das Feld „Ist-Stand Indikator“ frei. Wenn auch das Projektunterziel noch nicht erreicht ist, stellen Sie den Stand der Zielerreichung anhand von Aktivitäten dar. </w:t>
            </w:r>
          </w:p>
          <w:p w14:paraId="1D9A58DB" w14:textId="77777777" w:rsidR="00920E73" w:rsidRPr="00920E73" w:rsidRDefault="00920E73" w:rsidP="00920E73">
            <w:pPr>
              <w:spacing w:before="120" w:after="120"/>
              <w:ind w:left="312"/>
              <w:jc w:val="both"/>
              <w:rPr>
                <w:rFonts w:ascii="Verdana" w:hAnsi="Verdana"/>
                <w:b/>
                <w:color w:val="FFFFFF" w:themeColor="background1"/>
                <w:sz w:val="16"/>
                <w:szCs w:val="22"/>
              </w:rPr>
            </w:pPr>
            <w:r w:rsidRPr="00920E73">
              <w:rPr>
                <w:rFonts w:ascii="Verdana" w:hAnsi="Verdana"/>
                <w:i/>
                <w:color w:val="FFFFFF" w:themeColor="background1"/>
                <w:sz w:val="16"/>
                <w:szCs w:val="22"/>
              </w:rPr>
              <w:t>Bitte beschränken Sie sich hierbei auf 1 – 2 Sätze pro Indikator. Anschließend bewerten Sie bitte die Zielerreichung sowie den Projektfortschritt anhand der vorgegebenen Skala.</w:t>
            </w:r>
          </w:p>
        </w:tc>
      </w:tr>
      <w:tr w:rsidR="00920E73" w:rsidRPr="00920E73" w14:paraId="0EA4090E" w14:textId="77777777" w:rsidTr="000030FA">
        <w:trPr>
          <w:gridAfter w:val="1"/>
          <w:wAfter w:w="11" w:type="dxa"/>
          <w:cantSplit/>
          <w:trHeight w:val="549"/>
          <w:tblHeader/>
        </w:trPr>
        <w:tc>
          <w:tcPr>
            <w:tcW w:w="2896" w:type="dxa"/>
            <w:shd w:val="clear" w:color="auto" w:fill="DBE5F1" w:themeFill="accent1" w:themeFillTint="33"/>
            <w:vAlign w:val="center"/>
          </w:tcPr>
          <w:p w14:paraId="169C0703" w14:textId="77777777" w:rsidR="00920E73" w:rsidRPr="00920E73" w:rsidRDefault="00920E73" w:rsidP="00920E73">
            <w:pPr>
              <w:rPr>
                <w:rFonts w:ascii="Verdana" w:hAnsi="Verdana"/>
                <w:sz w:val="16"/>
                <w:szCs w:val="22"/>
              </w:rPr>
            </w:pPr>
            <w:r w:rsidRPr="00920E73">
              <w:rPr>
                <w:rFonts w:ascii="Verdana" w:hAnsi="Verdana"/>
                <w:b/>
                <w:sz w:val="16"/>
                <w:szCs w:val="22"/>
              </w:rPr>
              <w:t>Projektziel</w:t>
            </w:r>
            <w:r w:rsidRPr="00920E73">
              <w:rPr>
                <w:rFonts w:ascii="Verdana" w:hAnsi="Verdana"/>
                <w:sz w:val="16"/>
                <w:szCs w:val="22"/>
              </w:rPr>
              <w:t xml:space="preserve"> 1 (Outcome</w:t>
            </w:r>
            <w:r w:rsidRPr="00920E73">
              <w:rPr>
                <w:rFonts w:ascii="Verdana" w:hAnsi="Verdana"/>
                <w:sz w:val="16"/>
                <w:szCs w:val="22"/>
                <w:vertAlign w:val="superscript"/>
              </w:rPr>
              <w:footnoteReference w:id="9"/>
            </w:r>
            <w:r w:rsidRPr="00920E73">
              <w:rPr>
                <w:rFonts w:ascii="Verdana" w:hAnsi="Verdana"/>
                <w:sz w:val="16"/>
                <w:szCs w:val="22"/>
              </w:rPr>
              <w:t>):</w:t>
            </w:r>
          </w:p>
        </w:tc>
        <w:tc>
          <w:tcPr>
            <w:tcW w:w="11198" w:type="dxa"/>
            <w:gridSpan w:val="3"/>
            <w:shd w:val="clear" w:color="auto" w:fill="FFFFFF" w:themeFill="background1"/>
            <w:vAlign w:val="center"/>
          </w:tcPr>
          <w:sdt>
            <w:sdtPr>
              <w:rPr>
                <w:rFonts w:ascii="Verdana" w:hAnsi="Verdana"/>
                <w:sz w:val="16"/>
                <w:szCs w:val="22"/>
              </w:rPr>
              <w:id w:val="1849908581"/>
              <w:placeholder>
                <w:docPart w:val="62D76A2C3C3E452CBDE6BDCDC7D2D62C"/>
              </w:placeholder>
              <w:showingPlcHdr/>
            </w:sdtPr>
            <w:sdtEndPr/>
            <w:sdtContent>
              <w:p w14:paraId="7AC5BB01" w14:textId="77777777" w:rsidR="00920E73" w:rsidRPr="00920E73" w:rsidRDefault="00920E73" w:rsidP="00920E73">
                <w:pPr>
                  <w:jc w:val="both"/>
                  <w:rPr>
                    <w:sz w:val="16"/>
                  </w:rPr>
                </w:pPr>
                <w:r w:rsidRPr="00920E73">
                  <w:rPr>
                    <w:rFonts w:ascii="Verdana" w:hAnsi="Verdana"/>
                    <w:color w:val="808080"/>
                    <w:sz w:val="20"/>
                    <w:szCs w:val="22"/>
                    <w:lang w:val="en-GB"/>
                  </w:rPr>
                  <w:t>Textfeld</w:t>
                </w:r>
              </w:p>
            </w:sdtContent>
          </w:sdt>
        </w:tc>
      </w:tr>
      <w:tr w:rsidR="00920E73" w:rsidRPr="00920E73" w14:paraId="29F5A2BD" w14:textId="77777777" w:rsidTr="000030FA">
        <w:trPr>
          <w:gridAfter w:val="1"/>
          <w:wAfter w:w="11" w:type="dxa"/>
          <w:cantSplit/>
          <w:trHeight w:val="312"/>
          <w:tblHeader/>
        </w:trPr>
        <w:tc>
          <w:tcPr>
            <w:tcW w:w="2896" w:type="dxa"/>
            <w:shd w:val="clear" w:color="auto" w:fill="DBE5F1" w:themeFill="accent1" w:themeFillTint="33"/>
            <w:vAlign w:val="center"/>
          </w:tcPr>
          <w:p w14:paraId="45FC22F2" w14:textId="77777777" w:rsidR="00920E73" w:rsidRPr="00920E73" w:rsidRDefault="00920E73" w:rsidP="00920E73">
            <w:pPr>
              <w:rPr>
                <w:rFonts w:ascii="Verdana" w:hAnsi="Verdana"/>
                <w:sz w:val="16"/>
                <w:szCs w:val="22"/>
              </w:rPr>
            </w:pPr>
            <w:r w:rsidRPr="00920E73">
              <w:rPr>
                <w:rFonts w:ascii="Verdana" w:hAnsi="Verdana"/>
                <w:sz w:val="16"/>
                <w:szCs w:val="22"/>
              </w:rPr>
              <w:t>Indikator</w:t>
            </w:r>
          </w:p>
        </w:tc>
        <w:tc>
          <w:tcPr>
            <w:tcW w:w="3402" w:type="dxa"/>
            <w:shd w:val="clear" w:color="auto" w:fill="DBE5F1" w:themeFill="accent1" w:themeFillTint="33"/>
            <w:vAlign w:val="center"/>
          </w:tcPr>
          <w:p w14:paraId="74D574FA" w14:textId="77777777" w:rsidR="00920E73" w:rsidRPr="00920E73" w:rsidRDefault="00920E73" w:rsidP="00920E73">
            <w:pPr>
              <w:rPr>
                <w:rFonts w:ascii="Verdana" w:hAnsi="Verdana"/>
                <w:sz w:val="16"/>
                <w:szCs w:val="22"/>
              </w:rPr>
            </w:pPr>
            <w:r w:rsidRPr="00920E73">
              <w:rPr>
                <w:rFonts w:ascii="Verdana" w:hAnsi="Verdana"/>
                <w:sz w:val="16"/>
                <w:szCs w:val="22"/>
              </w:rPr>
              <w:t>IST-Stand Indikator</w:t>
            </w:r>
          </w:p>
        </w:tc>
        <w:tc>
          <w:tcPr>
            <w:tcW w:w="2977" w:type="dxa"/>
            <w:shd w:val="clear" w:color="auto" w:fill="DBE5F1" w:themeFill="accent1" w:themeFillTint="33"/>
            <w:vAlign w:val="center"/>
          </w:tcPr>
          <w:p w14:paraId="3BF59D92" w14:textId="77777777" w:rsidR="00920E73" w:rsidRPr="00920E73" w:rsidRDefault="00920E73" w:rsidP="00920E73">
            <w:pPr>
              <w:rPr>
                <w:rFonts w:ascii="Verdana" w:hAnsi="Verdana"/>
                <w:sz w:val="16"/>
                <w:szCs w:val="22"/>
              </w:rPr>
            </w:pPr>
            <w:r w:rsidRPr="00920E73">
              <w:rPr>
                <w:rFonts w:ascii="Verdana" w:hAnsi="Verdana"/>
                <w:sz w:val="16"/>
                <w:szCs w:val="22"/>
              </w:rPr>
              <w:t>Einschätzung der Zielerreichung</w:t>
            </w:r>
          </w:p>
        </w:tc>
        <w:tc>
          <w:tcPr>
            <w:tcW w:w="4819" w:type="dxa"/>
            <w:shd w:val="clear" w:color="auto" w:fill="DBE5F1" w:themeFill="accent1" w:themeFillTint="33"/>
            <w:vAlign w:val="center"/>
          </w:tcPr>
          <w:p w14:paraId="58AAC287" w14:textId="77777777" w:rsidR="00920E73" w:rsidRPr="00920E73" w:rsidRDefault="00920E73" w:rsidP="00920E73">
            <w:pPr>
              <w:rPr>
                <w:rFonts w:ascii="Verdana" w:hAnsi="Verdana"/>
                <w:sz w:val="16"/>
                <w:szCs w:val="22"/>
              </w:rPr>
            </w:pPr>
            <w:r w:rsidRPr="00920E73">
              <w:rPr>
                <w:rFonts w:ascii="Verdana" w:hAnsi="Verdana"/>
                <w:sz w:val="16"/>
                <w:szCs w:val="22"/>
              </w:rPr>
              <w:t>Projektfortschritt</w:t>
            </w:r>
            <w:r w:rsidRPr="00920E73">
              <w:rPr>
                <w:rFonts w:ascii="Verdana" w:hAnsi="Verdana"/>
                <w:sz w:val="16"/>
                <w:szCs w:val="22"/>
                <w:vertAlign w:val="superscript"/>
              </w:rPr>
              <w:footnoteReference w:id="10"/>
            </w:r>
          </w:p>
        </w:tc>
      </w:tr>
      <w:tr w:rsidR="00920E73" w:rsidRPr="00920E73" w14:paraId="04663BD5" w14:textId="77777777" w:rsidTr="000030FA">
        <w:trPr>
          <w:gridAfter w:val="1"/>
          <w:wAfter w:w="11" w:type="dxa"/>
          <w:cantSplit/>
          <w:trHeight w:val="312"/>
          <w:tblHeader/>
        </w:trPr>
        <w:tc>
          <w:tcPr>
            <w:tcW w:w="2896" w:type="dxa"/>
            <w:shd w:val="clear" w:color="auto" w:fill="FFFFFF" w:themeFill="background1"/>
            <w:vAlign w:val="center"/>
          </w:tcPr>
          <w:sdt>
            <w:sdtPr>
              <w:rPr>
                <w:rFonts w:ascii="Verdana" w:hAnsi="Verdana"/>
                <w:sz w:val="16"/>
                <w:szCs w:val="22"/>
              </w:rPr>
              <w:id w:val="1154417521"/>
              <w:placeholder>
                <w:docPart w:val="145B2D1E531646B897FFC80C76BBBE27"/>
              </w:placeholder>
              <w:showingPlcHdr/>
            </w:sdtPr>
            <w:sdtEndPr/>
            <w:sdtContent>
              <w:p w14:paraId="4F710380" w14:textId="77777777" w:rsidR="00920E73" w:rsidRPr="00920E73" w:rsidRDefault="00920E73" w:rsidP="00920E73">
                <w:pPr>
                  <w:jc w:val="both"/>
                  <w:rPr>
                    <w:sz w:val="16"/>
                  </w:rPr>
                </w:pPr>
                <w:r w:rsidRPr="00920E73">
                  <w:rPr>
                    <w:rFonts w:ascii="Verdana" w:hAnsi="Verdana"/>
                    <w:color w:val="808080"/>
                    <w:sz w:val="20"/>
                    <w:szCs w:val="22"/>
                    <w:lang w:val="en-GB"/>
                  </w:rPr>
                  <w:t>Textfeld</w:t>
                </w:r>
              </w:p>
            </w:sdtContent>
          </w:sdt>
        </w:tc>
        <w:tc>
          <w:tcPr>
            <w:tcW w:w="3402" w:type="dxa"/>
            <w:shd w:val="clear" w:color="auto" w:fill="FFFFFF" w:themeFill="background1"/>
            <w:vAlign w:val="center"/>
          </w:tcPr>
          <w:sdt>
            <w:sdtPr>
              <w:rPr>
                <w:rFonts w:ascii="Verdana" w:hAnsi="Verdana"/>
                <w:sz w:val="16"/>
                <w:szCs w:val="22"/>
              </w:rPr>
              <w:id w:val="1168522532"/>
              <w:placeholder>
                <w:docPart w:val="6A444044C1404135A32CB86D7388F96A"/>
              </w:placeholder>
              <w:showingPlcHdr/>
            </w:sdtPr>
            <w:sdtEndPr/>
            <w:sdtContent>
              <w:p w14:paraId="3DA03358" w14:textId="77777777" w:rsidR="00920E73" w:rsidRPr="00920E73" w:rsidRDefault="00920E73" w:rsidP="00920E73">
                <w:pPr>
                  <w:jc w:val="both"/>
                  <w:rPr>
                    <w:sz w:val="16"/>
                  </w:rPr>
                </w:pPr>
                <w:r w:rsidRPr="00920E73">
                  <w:rPr>
                    <w:rFonts w:ascii="Verdana" w:hAnsi="Verdana"/>
                    <w:color w:val="808080"/>
                    <w:sz w:val="20"/>
                    <w:szCs w:val="22"/>
                    <w:lang w:val="en-GB"/>
                  </w:rPr>
                  <w:t>Textfeld</w:t>
                </w:r>
              </w:p>
            </w:sdtContent>
          </w:sdt>
        </w:tc>
        <w:tc>
          <w:tcPr>
            <w:tcW w:w="2977" w:type="dxa"/>
            <w:shd w:val="clear" w:color="auto" w:fill="FFFFFF" w:themeFill="background1"/>
            <w:vAlign w:val="center"/>
          </w:tcPr>
          <w:p w14:paraId="45DE9BBF" w14:textId="77777777" w:rsidR="00920E73" w:rsidRPr="00920E73" w:rsidRDefault="00920E73" w:rsidP="00920E73">
            <w:pPr>
              <w:jc w:val="center"/>
              <w:rPr>
                <w:rFonts w:ascii="Verdana" w:hAnsi="Verdana"/>
                <w:sz w:val="20"/>
              </w:rPr>
            </w:pPr>
            <w:r w:rsidRPr="00920E73">
              <w:rPr>
                <w:rFonts w:ascii="Verdana" w:hAnsi="Verdana"/>
                <w:noProof/>
                <w:sz w:val="20"/>
                <w:lang w:eastAsia="de-DE"/>
              </w:rPr>
              <w:drawing>
                <wp:inline distT="0" distB="0" distL="0" distR="0" wp14:anchorId="27A12331" wp14:editId="6BCFE7E3">
                  <wp:extent cx="1628775" cy="228600"/>
                  <wp:effectExtent l="0" t="0" r="9525" b="0"/>
                  <wp:docPr id="8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0809D3FE" w14:textId="77777777" w:rsidR="00920E73" w:rsidRPr="00920E73" w:rsidRDefault="00920E73" w:rsidP="00920E73">
            <w:pPr>
              <w:jc w:val="center"/>
              <w:rPr>
                <w:sz w:val="20"/>
              </w:rPr>
            </w:pPr>
            <w:r w:rsidRPr="00920E73">
              <w:rPr>
                <w:rFonts w:ascii="Verdana" w:hAnsi="Verdana"/>
                <w:noProof/>
                <w:sz w:val="20"/>
                <w:lang w:eastAsia="de-DE"/>
              </w:rPr>
              <w:drawing>
                <wp:inline distT="0" distB="0" distL="0" distR="0" wp14:anchorId="21FFEE8C" wp14:editId="726F26BB">
                  <wp:extent cx="1619250" cy="390525"/>
                  <wp:effectExtent l="0" t="0" r="0" b="9525"/>
                  <wp:docPr id="8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390525"/>
                          </a:xfrm>
                          <a:prstGeom prst="rect">
                            <a:avLst/>
                          </a:prstGeom>
                          <a:noFill/>
                          <a:ln>
                            <a:noFill/>
                          </a:ln>
                        </pic:spPr>
                      </pic:pic>
                    </a:graphicData>
                  </a:graphic>
                </wp:inline>
              </w:drawing>
            </w:r>
          </w:p>
          <w:p w14:paraId="7C16766F" w14:textId="77777777" w:rsidR="00920E73" w:rsidRPr="00920E73" w:rsidRDefault="00920E73" w:rsidP="00920E73">
            <w:pPr>
              <w:jc w:val="center"/>
              <w:rPr>
                <w:sz w:val="20"/>
              </w:rPr>
            </w:pPr>
            <w:r w:rsidRPr="00920E73">
              <w:rPr>
                <w:rFonts w:ascii="Verdana" w:hAnsi="Verdana"/>
                <w:noProof/>
                <w:sz w:val="14"/>
                <w:lang w:eastAsia="de-DE"/>
              </w:rPr>
              <w:drawing>
                <wp:inline distT="0" distB="0" distL="0" distR="0" wp14:anchorId="2D2DC4C7" wp14:editId="4FE2CF0C">
                  <wp:extent cx="1619250" cy="400050"/>
                  <wp:effectExtent l="0" t="0" r="0" b="0"/>
                  <wp:docPr id="8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400050"/>
                          </a:xfrm>
                          <a:prstGeom prst="rect">
                            <a:avLst/>
                          </a:prstGeom>
                          <a:noFill/>
                          <a:ln>
                            <a:noFill/>
                          </a:ln>
                        </pic:spPr>
                      </pic:pic>
                    </a:graphicData>
                  </a:graphic>
                </wp:inline>
              </w:drawing>
            </w:r>
          </w:p>
          <w:p w14:paraId="04CA8540" w14:textId="77777777" w:rsidR="00920E73" w:rsidRPr="00920E73" w:rsidRDefault="00920E73" w:rsidP="00920E73">
            <w:pPr>
              <w:jc w:val="center"/>
              <w:rPr>
                <w:sz w:val="20"/>
              </w:rPr>
            </w:pPr>
            <w:r w:rsidRPr="00920E73">
              <w:rPr>
                <w:rFonts w:ascii="Verdana" w:hAnsi="Verdana"/>
                <w:noProof/>
                <w:sz w:val="20"/>
                <w:lang w:eastAsia="de-DE"/>
              </w:rPr>
              <w:drawing>
                <wp:inline distT="0" distB="0" distL="0" distR="0" wp14:anchorId="4B2DE782" wp14:editId="3B175280">
                  <wp:extent cx="1619250" cy="228600"/>
                  <wp:effectExtent l="0" t="0" r="0" b="0"/>
                  <wp:docPr id="89"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0" cy="228600"/>
                          </a:xfrm>
                          <a:prstGeom prst="rect">
                            <a:avLst/>
                          </a:prstGeom>
                          <a:noFill/>
                          <a:ln>
                            <a:noFill/>
                          </a:ln>
                        </pic:spPr>
                      </pic:pic>
                    </a:graphicData>
                  </a:graphic>
                </wp:inline>
              </w:drawing>
            </w:r>
          </w:p>
        </w:tc>
        <w:tc>
          <w:tcPr>
            <w:tcW w:w="4819" w:type="dxa"/>
            <w:shd w:val="clear" w:color="auto" w:fill="FFFFFF" w:themeFill="background1"/>
          </w:tcPr>
          <w:p w14:paraId="6866A4B7" w14:textId="77777777" w:rsidR="00920E73" w:rsidRPr="00920E73" w:rsidRDefault="00920E73" w:rsidP="00920E73">
            <w:pPr>
              <w:jc w:val="center"/>
              <w:rPr>
                <w:rFonts w:ascii="Verdana" w:hAnsi="Verdana"/>
                <w:b/>
                <w:color w:val="FF0000"/>
                <w:sz w:val="20"/>
                <w:szCs w:val="22"/>
              </w:rPr>
            </w:pPr>
            <w:r w:rsidRPr="00920E73">
              <w:rPr>
                <w:rFonts w:ascii="Verdana" w:hAnsi="Verdana"/>
                <w:b/>
                <w:noProof/>
                <w:color w:val="FF0000"/>
                <w:sz w:val="20"/>
                <w:szCs w:val="22"/>
                <w:lang w:eastAsia="de-DE"/>
              </w:rPr>
              <w:drawing>
                <wp:inline distT="0" distB="0" distL="0" distR="0" wp14:anchorId="08C4BE0A" wp14:editId="7EBB2852">
                  <wp:extent cx="2076450" cy="228600"/>
                  <wp:effectExtent l="0" t="0" r="0" b="0"/>
                  <wp:docPr id="90"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6450" cy="228600"/>
                          </a:xfrm>
                          <a:prstGeom prst="rect">
                            <a:avLst/>
                          </a:prstGeom>
                          <a:noFill/>
                          <a:ln>
                            <a:noFill/>
                          </a:ln>
                        </pic:spPr>
                      </pic:pic>
                    </a:graphicData>
                  </a:graphic>
                </wp:inline>
              </w:drawing>
            </w:r>
          </w:p>
          <w:p w14:paraId="44C9F0B9" w14:textId="77777777" w:rsidR="00920E73" w:rsidRPr="00920E73" w:rsidRDefault="00920E73" w:rsidP="00920E73">
            <w:pPr>
              <w:jc w:val="center"/>
              <w:rPr>
                <w:rFonts w:ascii="Verdana" w:hAnsi="Verdana"/>
                <w:b/>
                <w:color w:val="FF0000"/>
                <w:sz w:val="20"/>
                <w:szCs w:val="22"/>
              </w:rPr>
            </w:pPr>
            <w:r w:rsidRPr="00920E73">
              <w:rPr>
                <w:rFonts w:ascii="Verdana" w:hAnsi="Verdana"/>
                <w:b/>
                <w:noProof/>
                <w:color w:val="FF0000"/>
                <w:sz w:val="20"/>
                <w:szCs w:val="22"/>
                <w:lang w:eastAsia="de-DE"/>
              </w:rPr>
              <w:drawing>
                <wp:inline distT="0" distB="0" distL="0" distR="0" wp14:anchorId="6D06D5CF" wp14:editId="3A456880">
                  <wp:extent cx="2085975" cy="447675"/>
                  <wp:effectExtent l="0" t="0" r="9525" b="9525"/>
                  <wp:docPr id="9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5975" cy="447675"/>
                          </a:xfrm>
                          <a:prstGeom prst="rect">
                            <a:avLst/>
                          </a:prstGeom>
                          <a:noFill/>
                          <a:ln>
                            <a:noFill/>
                          </a:ln>
                        </pic:spPr>
                      </pic:pic>
                    </a:graphicData>
                  </a:graphic>
                </wp:inline>
              </w:drawing>
            </w:r>
          </w:p>
          <w:p w14:paraId="1224C6CC" w14:textId="77777777" w:rsidR="00920E73" w:rsidRPr="00920E73" w:rsidRDefault="00920E73" w:rsidP="00920E73">
            <w:pPr>
              <w:jc w:val="center"/>
              <w:rPr>
                <w:rFonts w:ascii="Verdana" w:hAnsi="Verdana"/>
                <w:b/>
                <w:color w:val="FF0000"/>
                <w:sz w:val="20"/>
                <w:szCs w:val="22"/>
              </w:rPr>
            </w:pPr>
            <w:r w:rsidRPr="00920E73">
              <w:rPr>
                <w:rFonts w:ascii="Verdana" w:hAnsi="Verdana"/>
                <w:b/>
                <w:noProof/>
                <w:color w:val="FF0000"/>
                <w:sz w:val="20"/>
                <w:szCs w:val="22"/>
                <w:lang w:eastAsia="de-DE"/>
              </w:rPr>
              <w:drawing>
                <wp:inline distT="0" distB="0" distL="0" distR="0" wp14:anchorId="13C6CB8C" wp14:editId="4C7B738E">
                  <wp:extent cx="2076450" cy="447675"/>
                  <wp:effectExtent l="0" t="0" r="0" b="9525"/>
                  <wp:docPr id="92"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6450" cy="447675"/>
                          </a:xfrm>
                          <a:prstGeom prst="rect">
                            <a:avLst/>
                          </a:prstGeom>
                          <a:noFill/>
                          <a:ln>
                            <a:noFill/>
                          </a:ln>
                        </pic:spPr>
                      </pic:pic>
                    </a:graphicData>
                  </a:graphic>
                </wp:inline>
              </w:drawing>
            </w:r>
          </w:p>
          <w:p w14:paraId="27EB2E91" w14:textId="77777777" w:rsidR="00920E73" w:rsidRPr="00920E73" w:rsidRDefault="00920E73" w:rsidP="00920E73">
            <w:pPr>
              <w:jc w:val="center"/>
              <w:rPr>
                <w:rFonts w:ascii="Verdana" w:hAnsi="Verdana"/>
                <w:b/>
                <w:color w:val="FF0000"/>
                <w:sz w:val="20"/>
                <w:szCs w:val="22"/>
              </w:rPr>
            </w:pPr>
            <w:r w:rsidRPr="00920E73">
              <w:rPr>
                <w:rFonts w:ascii="Verdana" w:hAnsi="Verdana"/>
                <w:b/>
                <w:noProof/>
                <w:color w:val="FF0000"/>
                <w:sz w:val="20"/>
                <w:szCs w:val="22"/>
                <w:lang w:eastAsia="de-DE"/>
              </w:rPr>
              <w:drawing>
                <wp:inline distT="0" distB="0" distL="0" distR="0" wp14:anchorId="370CE32E" wp14:editId="04743854">
                  <wp:extent cx="2057400" cy="638175"/>
                  <wp:effectExtent l="0" t="0" r="0" b="9525"/>
                  <wp:docPr id="93"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7400" cy="638175"/>
                          </a:xfrm>
                          <a:prstGeom prst="rect">
                            <a:avLst/>
                          </a:prstGeom>
                          <a:noFill/>
                          <a:ln>
                            <a:noFill/>
                          </a:ln>
                        </pic:spPr>
                      </pic:pic>
                    </a:graphicData>
                  </a:graphic>
                </wp:inline>
              </w:drawing>
            </w:r>
          </w:p>
        </w:tc>
      </w:tr>
      <w:tr w:rsidR="00920E73" w:rsidRPr="00920E73" w14:paraId="6AC2686F" w14:textId="77777777" w:rsidTr="000030FA">
        <w:trPr>
          <w:gridAfter w:val="1"/>
          <w:wAfter w:w="11" w:type="dxa"/>
          <w:cantSplit/>
          <w:trHeight w:val="591"/>
          <w:tblHeader/>
        </w:trPr>
        <w:tc>
          <w:tcPr>
            <w:tcW w:w="2896" w:type="dxa"/>
            <w:shd w:val="clear" w:color="auto" w:fill="DBE5F1" w:themeFill="accent1" w:themeFillTint="33"/>
            <w:vAlign w:val="center"/>
          </w:tcPr>
          <w:p w14:paraId="611214F9" w14:textId="77777777" w:rsidR="00920E73" w:rsidRPr="00920E73" w:rsidRDefault="00920E73" w:rsidP="00920E73">
            <w:pPr>
              <w:rPr>
                <w:rFonts w:ascii="Verdana" w:hAnsi="Verdana"/>
                <w:sz w:val="16"/>
                <w:szCs w:val="22"/>
              </w:rPr>
            </w:pPr>
            <w:r w:rsidRPr="00920E73">
              <w:rPr>
                <w:rFonts w:ascii="Verdana" w:hAnsi="Verdana"/>
                <w:b/>
                <w:sz w:val="16"/>
                <w:szCs w:val="22"/>
              </w:rPr>
              <w:t>Projekt</w:t>
            </w:r>
            <w:r w:rsidRPr="00920E73">
              <w:rPr>
                <w:rFonts w:ascii="Verdana" w:hAnsi="Verdana"/>
                <w:b/>
                <w:sz w:val="16"/>
                <w:szCs w:val="22"/>
                <w:u w:val="single"/>
              </w:rPr>
              <w:t>unter</w:t>
            </w:r>
            <w:r w:rsidRPr="00920E73">
              <w:rPr>
                <w:rFonts w:ascii="Verdana" w:hAnsi="Verdana"/>
                <w:b/>
                <w:sz w:val="16"/>
                <w:szCs w:val="22"/>
              </w:rPr>
              <w:t xml:space="preserve">ziel 1 </w:t>
            </w:r>
            <w:r w:rsidRPr="00920E73">
              <w:rPr>
                <w:rFonts w:ascii="Verdana" w:hAnsi="Verdana"/>
                <w:sz w:val="16"/>
                <w:szCs w:val="22"/>
              </w:rPr>
              <w:t>(Output</w:t>
            </w:r>
            <w:r w:rsidRPr="00920E73">
              <w:rPr>
                <w:rFonts w:ascii="Verdana" w:hAnsi="Verdana"/>
                <w:sz w:val="16"/>
                <w:szCs w:val="22"/>
                <w:vertAlign w:val="superscript"/>
              </w:rPr>
              <w:footnoteReference w:id="11"/>
            </w:r>
            <w:r w:rsidRPr="00920E73">
              <w:rPr>
                <w:rFonts w:ascii="Verdana" w:hAnsi="Verdana"/>
                <w:sz w:val="16"/>
                <w:szCs w:val="22"/>
              </w:rPr>
              <w:t>):</w:t>
            </w:r>
          </w:p>
        </w:tc>
        <w:tc>
          <w:tcPr>
            <w:tcW w:w="11198" w:type="dxa"/>
            <w:gridSpan w:val="3"/>
            <w:shd w:val="clear" w:color="auto" w:fill="FFFFFF" w:themeFill="background1"/>
            <w:vAlign w:val="center"/>
          </w:tcPr>
          <w:sdt>
            <w:sdtPr>
              <w:rPr>
                <w:rFonts w:ascii="Verdana" w:hAnsi="Verdana"/>
                <w:sz w:val="16"/>
                <w:szCs w:val="22"/>
              </w:rPr>
              <w:id w:val="-615440577"/>
              <w:placeholder>
                <w:docPart w:val="693F3D38C0094AD9B847EA2306D66CA7"/>
              </w:placeholder>
              <w:showingPlcHdr/>
            </w:sdtPr>
            <w:sdtEndPr/>
            <w:sdtContent>
              <w:p w14:paraId="0DBB6FF3" w14:textId="77777777" w:rsidR="00920E73" w:rsidRPr="00920E73" w:rsidRDefault="00920E73" w:rsidP="00920E73">
                <w:pPr>
                  <w:jc w:val="both"/>
                  <w:rPr>
                    <w:sz w:val="16"/>
                  </w:rPr>
                </w:pPr>
                <w:r w:rsidRPr="00920E73">
                  <w:rPr>
                    <w:rFonts w:ascii="Verdana" w:hAnsi="Verdana"/>
                    <w:color w:val="808080"/>
                    <w:sz w:val="20"/>
                    <w:szCs w:val="22"/>
                    <w:lang w:val="en-GB"/>
                  </w:rPr>
                  <w:t>Textfeld</w:t>
                </w:r>
              </w:p>
            </w:sdtContent>
          </w:sdt>
        </w:tc>
      </w:tr>
      <w:tr w:rsidR="00920E73" w:rsidRPr="00920E73" w14:paraId="3E031111" w14:textId="77777777" w:rsidTr="000030FA">
        <w:trPr>
          <w:gridAfter w:val="1"/>
          <w:wAfter w:w="11" w:type="dxa"/>
          <w:cantSplit/>
          <w:trHeight w:val="312"/>
          <w:tblHeader/>
        </w:trPr>
        <w:tc>
          <w:tcPr>
            <w:tcW w:w="2896" w:type="dxa"/>
            <w:shd w:val="clear" w:color="auto" w:fill="DBE5F1" w:themeFill="accent1" w:themeFillTint="33"/>
            <w:vAlign w:val="center"/>
          </w:tcPr>
          <w:p w14:paraId="3F2D5C24" w14:textId="77777777" w:rsidR="00920E73" w:rsidRPr="00920E73" w:rsidRDefault="00920E73" w:rsidP="00920E73">
            <w:pPr>
              <w:rPr>
                <w:rFonts w:ascii="Verdana" w:hAnsi="Verdana"/>
                <w:sz w:val="16"/>
                <w:szCs w:val="22"/>
              </w:rPr>
            </w:pPr>
            <w:r w:rsidRPr="00920E73">
              <w:rPr>
                <w:rFonts w:ascii="Verdana" w:hAnsi="Verdana"/>
                <w:sz w:val="16"/>
                <w:szCs w:val="22"/>
              </w:rPr>
              <w:t>Indikator</w:t>
            </w:r>
          </w:p>
        </w:tc>
        <w:tc>
          <w:tcPr>
            <w:tcW w:w="3402" w:type="dxa"/>
            <w:shd w:val="clear" w:color="auto" w:fill="DBE5F1" w:themeFill="accent1" w:themeFillTint="33"/>
            <w:vAlign w:val="center"/>
          </w:tcPr>
          <w:p w14:paraId="4A34A78C" w14:textId="77777777" w:rsidR="00920E73" w:rsidRPr="00920E73" w:rsidRDefault="00920E73" w:rsidP="00920E73">
            <w:pPr>
              <w:rPr>
                <w:rFonts w:ascii="Verdana" w:hAnsi="Verdana"/>
                <w:sz w:val="16"/>
                <w:szCs w:val="22"/>
              </w:rPr>
            </w:pPr>
            <w:r w:rsidRPr="00920E73">
              <w:rPr>
                <w:rFonts w:ascii="Verdana" w:hAnsi="Verdana"/>
                <w:sz w:val="16"/>
                <w:szCs w:val="22"/>
              </w:rPr>
              <w:t>IST-Stand Indikator</w:t>
            </w:r>
          </w:p>
        </w:tc>
        <w:tc>
          <w:tcPr>
            <w:tcW w:w="2977" w:type="dxa"/>
            <w:shd w:val="clear" w:color="auto" w:fill="DBE5F1" w:themeFill="accent1" w:themeFillTint="33"/>
            <w:vAlign w:val="center"/>
          </w:tcPr>
          <w:p w14:paraId="610C70DC" w14:textId="77777777" w:rsidR="00920E73" w:rsidRPr="00920E73" w:rsidRDefault="00920E73" w:rsidP="00920E73">
            <w:pPr>
              <w:rPr>
                <w:rFonts w:ascii="Verdana" w:hAnsi="Verdana"/>
                <w:sz w:val="16"/>
                <w:szCs w:val="22"/>
              </w:rPr>
            </w:pPr>
            <w:r w:rsidRPr="00920E73">
              <w:rPr>
                <w:rFonts w:ascii="Verdana" w:hAnsi="Verdana"/>
                <w:sz w:val="16"/>
                <w:szCs w:val="22"/>
              </w:rPr>
              <w:t>Einschätzung der Zielerreichung</w:t>
            </w:r>
          </w:p>
        </w:tc>
        <w:tc>
          <w:tcPr>
            <w:tcW w:w="4819" w:type="dxa"/>
            <w:shd w:val="clear" w:color="auto" w:fill="DBE5F1" w:themeFill="accent1" w:themeFillTint="33"/>
            <w:vAlign w:val="center"/>
          </w:tcPr>
          <w:p w14:paraId="3552A14F" w14:textId="77777777" w:rsidR="00920E73" w:rsidRPr="00920E73" w:rsidRDefault="00920E73" w:rsidP="00920E73">
            <w:pPr>
              <w:rPr>
                <w:rFonts w:ascii="Verdana" w:hAnsi="Verdana"/>
                <w:sz w:val="16"/>
                <w:szCs w:val="22"/>
              </w:rPr>
            </w:pPr>
            <w:r w:rsidRPr="00920E73">
              <w:rPr>
                <w:rFonts w:ascii="Verdana" w:hAnsi="Verdana"/>
                <w:sz w:val="16"/>
                <w:szCs w:val="22"/>
              </w:rPr>
              <w:t>Projektfortschritt</w:t>
            </w:r>
          </w:p>
        </w:tc>
      </w:tr>
      <w:tr w:rsidR="00920E73" w:rsidRPr="00920E73" w14:paraId="4C8F118D" w14:textId="77777777" w:rsidTr="000030FA">
        <w:trPr>
          <w:gridAfter w:val="1"/>
          <w:wAfter w:w="11" w:type="dxa"/>
          <w:cantSplit/>
          <w:trHeight w:val="312"/>
          <w:tblHeader/>
        </w:trPr>
        <w:tc>
          <w:tcPr>
            <w:tcW w:w="2896" w:type="dxa"/>
            <w:shd w:val="clear" w:color="auto" w:fill="FFFFFF" w:themeFill="background1"/>
            <w:vAlign w:val="center"/>
          </w:tcPr>
          <w:sdt>
            <w:sdtPr>
              <w:rPr>
                <w:rFonts w:ascii="Verdana" w:hAnsi="Verdana"/>
                <w:sz w:val="16"/>
                <w:szCs w:val="22"/>
              </w:rPr>
              <w:id w:val="77104624"/>
              <w:placeholder>
                <w:docPart w:val="70665C14F6C84BCBBFF9FEF1DBED563A"/>
              </w:placeholder>
              <w:showingPlcHdr/>
            </w:sdtPr>
            <w:sdtEndPr/>
            <w:sdtContent>
              <w:p w14:paraId="16B289F4" w14:textId="77777777" w:rsidR="00920E73" w:rsidRPr="00920E73" w:rsidRDefault="00920E73" w:rsidP="00920E73">
                <w:pPr>
                  <w:jc w:val="both"/>
                  <w:rPr>
                    <w:sz w:val="16"/>
                  </w:rPr>
                </w:pPr>
                <w:r w:rsidRPr="00920E73">
                  <w:rPr>
                    <w:rFonts w:ascii="Verdana" w:hAnsi="Verdana"/>
                    <w:color w:val="808080"/>
                    <w:sz w:val="20"/>
                    <w:szCs w:val="22"/>
                    <w:lang w:val="en-GB"/>
                  </w:rPr>
                  <w:t>Textfeld</w:t>
                </w:r>
              </w:p>
            </w:sdtContent>
          </w:sdt>
        </w:tc>
        <w:tc>
          <w:tcPr>
            <w:tcW w:w="3402" w:type="dxa"/>
            <w:shd w:val="clear" w:color="auto" w:fill="FFFFFF" w:themeFill="background1"/>
            <w:vAlign w:val="center"/>
          </w:tcPr>
          <w:sdt>
            <w:sdtPr>
              <w:rPr>
                <w:rFonts w:ascii="Verdana" w:hAnsi="Verdana"/>
                <w:sz w:val="16"/>
                <w:szCs w:val="22"/>
              </w:rPr>
              <w:id w:val="-1826048059"/>
              <w:placeholder>
                <w:docPart w:val="0F3D7FCAAB614DDCBBF07255F116AD82"/>
              </w:placeholder>
              <w:showingPlcHdr/>
            </w:sdtPr>
            <w:sdtEndPr/>
            <w:sdtContent>
              <w:p w14:paraId="5A6301C6" w14:textId="77777777" w:rsidR="00920E73" w:rsidRPr="00920E73" w:rsidRDefault="00920E73" w:rsidP="00920E73">
                <w:pPr>
                  <w:jc w:val="both"/>
                  <w:rPr>
                    <w:sz w:val="16"/>
                  </w:rPr>
                </w:pPr>
                <w:r w:rsidRPr="00920E73">
                  <w:rPr>
                    <w:rFonts w:ascii="Verdana" w:hAnsi="Verdana"/>
                    <w:color w:val="808080"/>
                    <w:sz w:val="20"/>
                    <w:szCs w:val="22"/>
                    <w:lang w:val="en-GB"/>
                  </w:rPr>
                  <w:t>Textfeld</w:t>
                </w:r>
              </w:p>
            </w:sdtContent>
          </w:sdt>
        </w:tc>
        <w:tc>
          <w:tcPr>
            <w:tcW w:w="2977" w:type="dxa"/>
            <w:shd w:val="clear" w:color="auto" w:fill="FFFFFF" w:themeFill="background1"/>
            <w:vAlign w:val="center"/>
          </w:tcPr>
          <w:p w14:paraId="2347E23F" w14:textId="77777777" w:rsidR="00920E73" w:rsidRPr="00920E73" w:rsidRDefault="00920E73" w:rsidP="00920E73">
            <w:pPr>
              <w:jc w:val="center"/>
              <w:rPr>
                <w:rFonts w:ascii="Verdana" w:hAnsi="Verdana"/>
                <w:sz w:val="20"/>
              </w:rPr>
            </w:pPr>
            <w:r w:rsidRPr="00920E73">
              <w:rPr>
                <w:rFonts w:ascii="Verdana" w:hAnsi="Verdana"/>
                <w:noProof/>
                <w:sz w:val="20"/>
                <w:lang w:eastAsia="de-DE"/>
              </w:rPr>
              <w:drawing>
                <wp:inline distT="0" distB="0" distL="0" distR="0" wp14:anchorId="79A18F1B" wp14:editId="45FBFF89">
                  <wp:extent cx="1628775" cy="228600"/>
                  <wp:effectExtent l="0" t="0" r="9525" b="0"/>
                  <wp:docPr id="94"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17BF5225" w14:textId="77777777" w:rsidR="00920E73" w:rsidRPr="00920E73" w:rsidRDefault="00920E73" w:rsidP="00920E73">
            <w:pPr>
              <w:jc w:val="center"/>
              <w:rPr>
                <w:sz w:val="20"/>
              </w:rPr>
            </w:pPr>
            <w:r w:rsidRPr="00920E73">
              <w:rPr>
                <w:rFonts w:ascii="Verdana" w:hAnsi="Verdana"/>
                <w:noProof/>
                <w:sz w:val="20"/>
                <w:lang w:eastAsia="de-DE"/>
              </w:rPr>
              <w:drawing>
                <wp:inline distT="0" distB="0" distL="0" distR="0" wp14:anchorId="6F870701" wp14:editId="2A24A235">
                  <wp:extent cx="1619250" cy="390525"/>
                  <wp:effectExtent l="0" t="0" r="0" b="9525"/>
                  <wp:docPr id="9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0" cy="390525"/>
                          </a:xfrm>
                          <a:prstGeom prst="rect">
                            <a:avLst/>
                          </a:prstGeom>
                          <a:noFill/>
                          <a:ln>
                            <a:noFill/>
                          </a:ln>
                        </pic:spPr>
                      </pic:pic>
                    </a:graphicData>
                  </a:graphic>
                </wp:inline>
              </w:drawing>
            </w:r>
          </w:p>
          <w:p w14:paraId="21BF2551" w14:textId="77777777" w:rsidR="00920E73" w:rsidRPr="00920E73" w:rsidRDefault="00920E73" w:rsidP="00920E73">
            <w:pPr>
              <w:jc w:val="center"/>
              <w:rPr>
                <w:sz w:val="20"/>
              </w:rPr>
            </w:pPr>
            <w:r w:rsidRPr="00920E73">
              <w:rPr>
                <w:rFonts w:ascii="Verdana" w:hAnsi="Verdana"/>
                <w:noProof/>
                <w:sz w:val="14"/>
                <w:lang w:eastAsia="de-DE"/>
              </w:rPr>
              <w:drawing>
                <wp:inline distT="0" distB="0" distL="0" distR="0" wp14:anchorId="5A6F9402" wp14:editId="058DF8E1">
                  <wp:extent cx="1619250" cy="400050"/>
                  <wp:effectExtent l="0" t="0" r="0" b="0"/>
                  <wp:docPr id="9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0" cy="400050"/>
                          </a:xfrm>
                          <a:prstGeom prst="rect">
                            <a:avLst/>
                          </a:prstGeom>
                          <a:noFill/>
                          <a:ln>
                            <a:noFill/>
                          </a:ln>
                        </pic:spPr>
                      </pic:pic>
                    </a:graphicData>
                  </a:graphic>
                </wp:inline>
              </w:drawing>
            </w:r>
          </w:p>
          <w:p w14:paraId="3D076007" w14:textId="77777777" w:rsidR="00920E73" w:rsidRPr="00920E73" w:rsidRDefault="00920E73" w:rsidP="00920E73">
            <w:pPr>
              <w:jc w:val="center"/>
              <w:rPr>
                <w:sz w:val="20"/>
              </w:rPr>
            </w:pPr>
            <w:r w:rsidRPr="00920E73">
              <w:rPr>
                <w:rFonts w:ascii="Verdana" w:hAnsi="Verdana"/>
                <w:noProof/>
                <w:sz w:val="20"/>
                <w:lang w:eastAsia="de-DE"/>
              </w:rPr>
              <w:drawing>
                <wp:inline distT="0" distB="0" distL="0" distR="0" wp14:anchorId="329195A6" wp14:editId="1626C6D7">
                  <wp:extent cx="1619250" cy="228600"/>
                  <wp:effectExtent l="0" t="0" r="0" b="0"/>
                  <wp:docPr id="97"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9250" cy="228600"/>
                          </a:xfrm>
                          <a:prstGeom prst="rect">
                            <a:avLst/>
                          </a:prstGeom>
                          <a:noFill/>
                          <a:ln>
                            <a:noFill/>
                          </a:ln>
                        </pic:spPr>
                      </pic:pic>
                    </a:graphicData>
                  </a:graphic>
                </wp:inline>
              </w:drawing>
            </w:r>
          </w:p>
        </w:tc>
        <w:tc>
          <w:tcPr>
            <w:tcW w:w="4819" w:type="dxa"/>
            <w:shd w:val="clear" w:color="auto" w:fill="FFFFFF" w:themeFill="background1"/>
          </w:tcPr>
          <w:p w14:paraId="5EFBD0F2" w14:textId="77777777" w:rsidR="00920E73" w:rsidRPr="00920E73" w:rsidRDefault="00920E73" w:rsidP="00920E73">
            <w:pPr>
              <w:jc w:val="center"/>
              <w:rPr>
                <w:rFonts w:ascii="Verdana" w:hAnsi="Verdana"/>
                <w:b/>
                <w:color w:val="FF0000"/>
                <w:sz w:val="20"/>
                <w:szCs w:val="22"/>
              </w:rPr>
            </w:pPr>
            <w:r w:rsidRPr="00920E73">
              <w:rPr>
                <w:rFonts w:ascii="Verdana" w:hAnsi="Verdana"/>
                <w:b/>
                <w:noProof/>
                <w:color w:val="FF0000"/>
                <w:sz w:val="20"/>
                <w:szCs w:val="22"/>
                <w:lang w:eastAsia="de-DE"/>
              </w:rPr>
              <w:drawing>
                <wp:inline distT="0" distB="0" distL="0" distR="0" wp14:anchorId="68A6EF29" wp14:editId="6731D58E">
                  <wp:extent cx="2076450" cy="228600"/>
                  <wp:effectExtent l="0" t="0" r="0" b="0"/>
                  <wp:docPr id="98"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76450" cy="228600"/>
                          </a:xfrm>
                          <a:prstGeom prst="rect">
                            <a:avLst/>
                          </a:prstGeom>
                          <a:noFill/>
                          <a:ln>
                            <a:noFill/>
                          </a:ln>
                        </pic:spPr>
                      </pic:pic>
                    </a:graphicData>
                  </a:graphic>
                </wp:inline>
              </w:drawing>
            </w:r>
          </w:p>
          <w:p w14:paraId="7D8BBD09" w14:textId="77777777" w:rsidR="00920E73" w:rsidRPr="00920E73" w:rsidRDefault="00920E73" w:rsidP="00920E73">
            <w:pPr>
              <w:jc w:val="center"/>
              <w:rPr>
                <w:rFonts w:ascii="Verdana" w:hAnsi="Verdana"/>
                <w:b/>
                <w:color w:val="FF0000"/>
                <w:sz w:val="20"/>
                <w:szCs w:val="22"/>
              </w:rPr>
            </w:pPr>
            <w:r w:rsidRPr="00920E73">
              <w:rPr>
                <w:rFonts w:ascii="Verdana" w:hAnsi="Verdana"/>
                <w:b/>
                <w:noProof/>
                <w:color w:val="FF0000"/>
                <w:sz w:val="20"/>
                <w:szCs w:val="22"/>
                <w:lang w:eastAsia="de-DE"/>
              </w:rPr>
              <w:drawing>
                <wp:inline distT="0" distB="0" distL="0" distR="0" wp14:anchorId="7DDA845F" wp14:editId="43151DE8">
                  <wp:extent cx="2085975" cy="447675"/>
                  <wp:effectExtent l="0" t="0" r="9525" b="9525"/>
                  <wp:docPr id="99"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85975" cy="447675"/>
                          </a:xfrm>
                          <a:prstGeom prst="rect">
                            <a:avLst/>
                          </a:prstGeom>
                          <a:noFill/>
                          <a:ln>
                            <a:noFill/>
                          </a:ln>
                        </pic:spPr>
                      </pic:pic>
                    </a:graphicData>
                  </a:graphic>
                </wp:inline>
              </w:drawing>
            </w:r>
          </w:p>
          <w:p w14:paraId="74DFFC66" w14:textId="77777777" w:rsidR="00920E73" w:rsidRPr="00920E73" w:rsidRDefault="00920E73" w:rsidP="00920E73">
            <w:pPr>
              <w:jc w:val="center"/>
              <w:rPr>
                <w:rFonts w:ascii="Verdana" w:hAnsi="Verdana"/>
                <w:b/>
                <w:color w:val="FF0000"/>
                <w:sz w:val="20"/>
                <w:szCs w:val="22"/>
              </w:rPr>
            </w:pPr>
            <w:r w:rsidRPr="00920E73">
              <w:rPr>
                <w:rFonts w:ascii="Verdana" w:hAnsi="Verdana"/>
                <w:b/>
                <w:noProof/>
                <w:color w:val="FF0000"/>
                <w:sz w:val="20"/>
                <w:szCs w:val="22"/>
                <w:lang w:eastAsia="de-DE"/>
              </w:rPr>
              <w:drawing>
                <wp:inline distT="0" distB="0" distL="0" distR="0" wp14:anchorId="1C292E9E" wp14:editId="72EE1500">
                  <wp:extent cx="2076450" cy="447675"/>
                  <wp:effectExtent l="0" t="0" r="0" b="9525"/>
                  <wp:docPr id="100"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76450" cy="447675"/>
                          </a:xfrm>
                          <a:prstGeom prst="rect">
                            <a:avLst/>
                          </a:prstGeom>
                          <a:noFill/>
                          <a:ln>
                            <a:noFill/>
                          </a:ln>
                        </pic:spPr>
                      </pic:pic>
                    </a:graphicData>
                  </a:graphic>
                </wp:inline>
              </w:drawing>
            </w:r>
          </w:p>
          <w:p w14:paraId="4FE2D841" w14:textId="77777777" w:rsidR="00920E73" w:rsidRPr="00920E73" w:rsidRDefault="00920E73" w:rsidP="00920E73">
            <w:pPr>
              <w:jc w:val="center"/>
              <w:rPr>
                <w:rFonts w:ascii="Verdana" w:hAnsi="Verdana"/>
                <w:b/>
                <w:color w:val="FF0000"/>
                <w:sz w:val="20"/>
                <w:szCs w:val="22"/>
              </w:rPr>
            </w:pPr>
            <w:r w:rsidRPr="00920E73">
              <w:rPr>
                <w:rFonts w:ascii="Verdana" w:hAnsi="Verdana"/>
                <w:b/>
                <w:noProof/>
                <w:color w:val="FF0000"/>
                <w:sz w:val="20"/>
                <w:szCs w:val="22"/>
                <w:lang w:eastAsia="de-DE"/>
              </w:rPr>
              <w:drawing>
                <wp:inline distT="0" distB="0" distL="0" distR="0" wp14:anchorId="32A88448" wp14:editId="05E78B90">
                  <wp:extent cx="2057400" cy="638175"/>
                  <wp:effectExtent l="0" t="0" r="0" b="9525"/>
                  <wp:docPr id="101"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57400" cy="638175"/>
                          </a:xfrm>
                          <a:prstGeom prst="rect">
                            <a:avLst/>
                          </a:prstGeom>
                          <a:noFill/>
                          <a:ln>
                            <a:noFill/>
                          </a:ln>
                        </pic:spPr>
                      </pic:pic>
                    </a:graphicData>
                  </a:graphic>
                </wp:inline>
              </w:drawing>
            </w:r>
          </w:p>
        </w:tc>
      </w:tr>
      <w:tr w:rsidR="00A17C39" w:rsidRPr="00920E73" w14:paraId="1BC1437F" w14:textId="77777777" w:rsidTr="000030FA">
        <w:trPr>
          <w:gridAfter w:val="1"/>
          <w:wAfter w:w="11" w:type="dxa"/>
          <w:cantSplit/>
          <w:trHeight w:val="549"/>
          <w:tblHeader/>
        </w:trPr>
        <w:tc>
          <w:tcPr>
            <w:tcW w:w="2896" w:type="dxa"/>
            <w:shd w:val="clear" w:color="auto" w:fill="DBE5F1" w:themeFill="accent1" w:themeFillTint="33"/>
            <w:vAlign w:val="center"/>
          </w:tcPr>
          <w:p w14:paraId="45630E36" w14:textId="3264B371" w:rsidR="00A17C39" w:rsidRPr="00920E73" w:rsidRDefault="00A17C39" w:rsidP="00A17C39">
            <w:pPr>
              <w:rPr>
                <w:rFonts w:ascii="Verdana" w:hAnsi="Verdana"/>
                <w:sz w:val="16"/>
                <w:szCs w:val="22"/>
              </w:rPr>
            </w:pPr>
            <w:r w:rsidRPr="00920E73">
              <w:rPr>
                <w:rFonts w:ascii="Verdana" w:hAnsi="Verdana"/>
                <w:b/>
                <w:sz w:val="16"/>
                <w:szCs w:val="22"/>
              </w:rPr>
              <w:t>Projektziel</w:t>
            </w:r>
            <w:r>
              <w:rPr>
                <w:rFonts w:ascii="Verdana" w:hAnsi="Verdana"/>
                <w:sz w:val="16"/>
                <w:szCs w:val="22"/>
              </w:rPr>
              <w:t xml:space="preserve"> 2</w:t>
            </w:r>
            <w:r w:rsidRPr="00920E73">
              <w:rPr>
                <w:rFonts w:ascii="Verdana" w:hAnsi="Verdana"/>
                <w:sz w:val="16"/>
                <w:szCs w:val="22"/>
              </w:rPr>
              <w:t xml:space="preserve"> (Outcome</w:t>
            </w:r>
            <w:r w:rsidRPr="00920E73">
              <w:rPr>
                <w:rFonts w:ascii="Verdana" w:hAnsi="Verdana"/>
                <w:sz w:val="16"/>
                <w:szCs w:val="22"/>
                <w:vertAlign w:val="superscript"/>
              </w:rPr>
              <w:footnoteReference w:id="12"/>
            </w:r>
            <w:r w:rsidRPr="00920E73">
              <w:rPr>
                <w:rFonts w:ascii="Verdana" w:hAnsi="Verdana"/>
                <w:sz w:val="16"/>
                <w:szCs w:val="22"/>
              </w:rPr>
              <w:t>):</w:t>
            </w:r>
          </w:p>
        </w:tc>
        <w:tc>
          <w:tcPr>
            <w:tcW w:w="11198" w:type="dxa"/>
            <w:gridSpan w:val="3"/>
            <w:shd w:val="clear" w:color="auto" w:fill="FFFFFF" w:themeFill="background1"/>
            <w:vAlign w:val="center"/>
          </w:tcPr>
          <w:sdt>
            <w:sdtPr>
              <w:rPr>
                <w:rFonts w:ascii="Verdana" w:hAnsi="Verdana"/>
                <w:sz w:val="16"/>
                <w:szCs w:val="22"/>
              </w:rPr>
              <w:id w:val="567771938"/>
              <w:placeholder>
                <w:docPart w:val="6E45A0C727604A6AA75AB360B1C21A36"/>
              </w:placeholder>
              <w:showingPlcHdr/>
            </w:sdtPr>
            <w:sdtEndPr/>
            <w:sdtContent>
              <w:p w14:paraId="0425086F" w14:textId="77777777" w:rsidR="00A17C39" w:rsidRPr="00920E73" w:rsidRDefault="00A17C39" w:rsidP="00A17C39">
                <w:pPr>
                  <w:jc w:val="both"/>
                  <w:rPr>
                    <w:sz w:val="16"/>
                  </w:rPr>
                </w:pPr>
                <w:r w:rsidRPr="00920E73">
                  <w:rPr>
                    <w:rFonts w:ascii="Verdana" w:hAnsi="Verdana"/>
                    <w:color w:val="808080"/>
                    <w:sz w:val="20"/>
                    <w:szCs w:val="22"/>
                    <w:lang w:val="en-GB"/>
                  </w:rPr>
                  <w:t>Textfeld</w:t>
                </w:r>
              </w:p>
            </w:sdtContent>
          </w:sdt>
        </w:tc>
      </w:tr>
      <w:tr w:rsidR="00A17C39" w:rsidRPr="00920E73" w14:paraId="055694AF" w14:textId="77777777" w:rsidTr="000030FA">
        <w:trPr>
          <w:gridAfter w:val="1"/>
          <w:wAfter w:w="11" w:type="dxa"/>
          <w:cantSplit/>
          <w:trHeight w:val="312"/>
          <w:tblHeader/>
        </w:trPr>
        <w:tc>
          <w:tcPr>
            <w:tcW w:w="2896" w:type="dxa"/>
            <w:shd w:val="clear" w:color="auto" w:fill="DBE5F1" w:themeFill="accent1" w:themeFillTint="33"/>
            <w:vAlign w:val="center"/>
          </w:tcPr>
          <w:p w14:paraId="60472950" w14:textId="77777777" w:rsidR="00A17C39" w:rsidRPr="00920E73" w:rsidRDefault="00A17C39" w:rsidP="00A17C39">
            <w:pPr>
              <w:rPr>
                <w:rFonts w:ascii="Verdana" w:hAnsi="Verdana"/>
                <w:sz w:val="16"/>
                <w:szCs w:val="22"/>
              </w:rPr>
            </w:pPr>
            <w:r w:rsidRPr="00920E73">
              <w:rPr>
                <w:rFonts w:ascii="Verdana" w:hAnsi="Verdana"/>
                <w:sz w:val="16"/>
                <w:szCs w:val="22"/>
              </w:rPr>
              <w:t>Indikator</w:t>
            </w:r>
          </w:p>
        </w:tc>
        <w:tc>
          <w:tcPr>
            <w:tcW w:w="3402" w:type="dxa"/>
            <w:shd w:val="clear" w:color="auto" w:fill="DBE5F1" w:themeFill="accent1" w:themeFillTint="33"/>
            <w:vAlign w:val="center"/>
          </w:tcPr>
          <w:p w14:paraId="2508DB86" w14:textId="77777777" w:rsidR="00A17C39" w:rsidRPr="00920E73" w:rsidRDefault="00A17C39" w:rsidP="00A17C39">
            <w:pPr>
              <w:rPr>
                <w:rFonts w:ascii="Verdana" w:hAnsi="Verdana"/>
                <w:sz w:val="16"/>
                <w:szCs w:val="22"/>
              </w:rPr>
            </w:pPr>
            <w:r w:rsidRPr="00920E73">
              <w:rPr>
                <w:rFonts w:ascii="Verdana" w:hAnsi="Verdana"/>
                <w:sz w:val="16"/>
                <w:szCs w:val="22"/>
              </w:rPr>
              <w:t>IST-Stand Indikator</w:t>
            </w:r>
          </w:p>
        </w:tc>
        <w:tc>
          <w:tcPr>
            <w:tcW w:w="2977" w:type="dxa"/>
            <w:shd w:val="clear" w:color="auto" w:fill="DBE5F1" w:themeFill="accent1" w:themeFillTint="33"/>
            <w:vAlign w:val="center"/>
          </w:tcPr>
          <w:p w14:paraId="5FDA6803" w14:textId="77777777" w:rsidR="00A17C39" w:rsidRPr="00920E73" w:rsidRDefault="00A17C39" w:rsidP="00A17C39">
            <w:pPr>
              <w:rPr>
                <w:rFonts w:ascii="Verdana" w:hAnsi="Verdana"/>
                <w:sz w:val="16"/>
                <w:szCs w:val="22"/>
              </w:rPr>
            </w:pPr>
            <w:r w:rsidRPr="00920E73">
              <w:rPr>
                <w:rFonts w:ascii="Verdana" w:hAnsi="Verdana"/>
                <w:sz w:val="16"/>
                <w:szCs w:val="22"/>
              </w:rPr>
              <w:t>Einschätzung der Zielerreichung</w:t>
            </w:r>
          </w:p>
        </w:tc>
        <w:tc>
          <w:tcPr>
            <w:tcW w:w="4819" w:type="dxa"/>
            <w:shd w:val="clear" w:color="auto" w:fill="DBE5F1" w:themeFill="accent1" w:themeFillTint="33"/>
            <w:vAlign w:val="center"/>
          </w:tcPr>
          <w:p w14:paraId="58D52E1B" w14:textId="77777777" w:rsidR="00A17C39" w:rsidRPr="00920E73" w:rsidRDefault="00A17C39" w:rsidP="00A17C39">
            <w:pPr>
              <w:rPr>
                <w:rFonts w:ascii="Verdana" w:hAnsi="Verdana"/>
                <w:sz w:val="16"/>
                <w:szCs w:val="22"/>
              </w:rPr>
            </w:pPr>
            <w:r w:rsidRPr="00920E73">
              <w:rPr>
                <w:rFonts w:ascii="Verdana" w:hAnsi="Verdana"/>
                <w:sz w:val="16"/>
                <w:szCs w:val="22"/>
              </w:rPr>
              <w:t>Projektfortschritt</w:t>
            </w:r>
            <w:r w:rsidRPr="00920E73">
              <w:rPr>
                <w:rFonts w:ascii="Verdana" w:hAnsi="Verdana"/>
                <w:sz w:val="16"/>
                <w:szCs w:val="22"/>
                <w:vertAlign w:val="superscript"/>
              </w:rPr>
              <w:footnoteReference w:id="13"/>
            </w:r>
          </w:p>
        </w:tc>
      </w:tr>
      <w:tr w:rsidR="00A17C39" w:rsidRPr="00920E73" w14:paraId="63364A59" w14:textId="77777777" w:rsidTr="000030FA">
        <w:trPr>
          <w:gridAfter w:val="1"/>
          <w:wAfter w:w="11" w:type="dxa"/>
          <w:cantSplit/>
          <w:trHeight w:val="312"/>
          <w:tblHeader/>
        </w:trPr>
        <w:tc>
          <w:tcPr>
            <w:tcW w:w="2896" w:type="dxa"/>
            <w:shd w:val="clear" w:color="auto" w:fill="FFFFFF" w:themeFill="background1"/>
            <w:vAlign w:val="center"/>
          </w:tcPr>
          <w:sdt>
            <w:sdtPr>
              <w:rPr>
                <w:rFonts w:ascii="Verdana" w:hAnsi="Verdana"/>
                <w:sz w:val="16"/>
                <w:szCs w:val="22"/>
              </w:rPr>
              <w:id w:val="190267550"/>
              <w:placeholder>
                <w:docPart w:val="EFD278806CF5441CAAD47D2440D89283"/>
              </w:placeholder>
              <w:showingPlcHdr/>
            </w:sdtPr>
            <w:sdtEndPr/>
            <w:sdtContent>
              <w:p w14:paraId="6592AD00" w14:textId="77777777" w:rsidR="00A17C39" w:rsidRPr="00920E73" w:rsidRDefault="00A17C39" w:rsidP="00A17C39">
                <w:pPr>
                  <w:jc w:val="both"/>
                  <w:rPr>
                    <w:sz w:val="16"/>
                  </w:rPr>
                </w:pPr>
                <w:r w:rsidRPr="00920E73">
                  <w:rPr>
                    <w:rFonts w:ascii="Verdana" w:hAnsi="Verdana"/>
                    <w:color w:val="808080"/>
                    <w:sz w:val="20"/>
                    <w:szCs w:val="22"/>
                    <w:lang w:val="en-GB"/>
                  </w:rPr>
                  <w:t>Textfeld</w:t>
                </w:r>
              </w:p>
            </w:sdtContent>
          </w:sdt>
        </w:tc>
        <w:tc>
          <w:tcPr>
            <w:tcW w:w="3402" w:type="dxa"/>
            <w:shd w:val="clear" w:color="auto" w:fill="FFFFFF" w:themeFill="background1"/>
            <w:vAlign w:val="center"/>
          </w:tcPr>
          <w:sdt>
            <w:sdtPr>
              <w:rPr>
                <w:rFonts w:ascii="Verdana" w:hAnsi="Verdana"/>
                <w:sz w:val="16"/>
                <w:szCs w:val="22"/>
              </w:rPr>
              <w:id w:val="1375042463"/>
              <w:placeholder>
                <w:docPart w:val="E3716F2FBF284E42BD0593F7C3232621"/>
              </w:placeholder>
              <w:showingPlcHdr/>
            </w:sdtPr>
            <w:sdtEndPr/>
            <w:sdtContent>
              <w:p w14:paraId="4703D861" w14:textId="77777777" w:rsidR="00A17C39" w:rsidRPr="00920E73" w:rsidRDefault="00A17C39" w:rsidP="00A17C39">
                <w:pPr>
                  <w:jc w:val="both"/>
                  <w:rPr>
                    <w:sz w:val="16"/>
                  </w:rPr>
                </w:pPr>
                <w:r w:rsidRPr="00920E73">
                  <w:rPr>
                    <w:rFonts w:ascii="Verdana" w:hAnsi="Verdana"/>
                    <w:color w:val="808080"/>
                    <w:sz w:val="20"/>
                    <w:szCs w:val="22"/>
                    <w:lang w:val="en-GB"/>
                  </w:rPr>
                  <w:t>Textfeld</w:t>
                </w:r>
              </w:p>
            </w:sdtContent>
          </w:sdt>
        </w:tc>
        <w:tc>
          <w:tcPr>
            <w:tcW w:w="2977" w:type="dxa"/>
            <w:shd w:val="clear" w:color="auto" w:fill="FFFFFF" w:themeFill="background1"/>
            <w:vAlign w:val="center"/>
          </w:tcPr>
          <w:p w14:paraId="7990D2FB" w14:textId="77777777" w:rsidR="00A17C39" w:rsidRPr="00920E73" w:rsidRDefault="00A17C39" w:rsidP="00A17C39">
            <w:pPr>
              <w:jc w:val="center"/>
              <w:rPr>
                <w:rFonts w:ascii="Verdana" w:hAnsi="Verdana"/>
                <w:sz w:val="20"/>
              </w:rPr>
            </w:pPr>
            <w:r w:rsidRPr="00920E73">
              <w:rPr>
                <w:rFonts w:ascii="Verdana" w:hAnsi="Verdana"/>
                <w:noProof/>
                <w:sz w:val="20"/>
                <w:lang w:eastAsia="de-DE"/>
              </w:rPr>
              <w:drawing>
                <wp:inline distT="0" distB="0" distL="0" distR="0" wp14:anchorId="2EA8BCB5" wp14:editId="1A5C3EC7">
                  <wp:extent cx="1628775" cy="228600"/>
                  <wp:effectExtent l="0" t="0" r="952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43FAEDE8" w14:textId="77777777" w:rsidR="00A17C39" w:rsidRPr="00920E73" w:rsidRDefault="00A17C39" w:rsidP="00A17C39">
            <w:pPr>
              <w:jc w:val="center"/>
              <w:rPr>
                <w:sz w:val="20"/>
              </w:rPr>
            </w:pPr>
            <w:r w:rsidRPr="00920E73">
              <w:rPr>
                <w:rFonts w:ascii="Verdana" w:hAnsi="Verdana"/>
                <w:noProof/>
                <w:sz w:val="20"/>
                <w:lang w:eastAsia="de-DE"/>
              </w:rPr>
              <w:drawing>
                <wp:inline distT="0" distB="0" distL="0" distR="0" wp14:anchorId="5FE115A8" wp14:editId="5908C52B">
                  <wp:extent cx="1619250" cy="390525"/>
                  <wp:effectExtent l="0" t="0" r="0" b="9525"/>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390525"/>
                          </a:xfrm>
                          <a:prstGeom prst="rect">
                            <a:avLst/>
                          </a:prstGeom>
                          <a:noFill/>
                          <a:ln>
                            <a:noFill/>
                          </a:ln>
                        </pic:spPr>
                      </pic:pic>
                    </a:graphicData>
                  </a:graphic>
                </wp:inline>
              </w:drawing>
            </w:r>
          </w:p>
          <w:p w14:paraId="0C85A78A" w14:textId="77777777" w:rsidR="00A17C39" w:rsidRPr="00920E73" w:rsidRDefault="00A17C39" w:rsidP="00A17C39">
            <w:pPr>
              <w:jc w:val="center"/>
              <w:rPr>
                <w:sz w:val="20"/>
              </w:rPr>
            </w:pPr>
            <w:r w:rsidRPr="00920E73">
              <w:rPr>
                <w:rFonts w:ascii="Verdana" w:hAnsi="Verdana"/>
                <w:noProof/>
                <w:sz w:val="14"/>
                <w:lang w:eastAsia="de-DE"/>
              </w:rPr>
              <w:drawing>
                <wp:inline distT="0" distB="0" distL="0" distR="0" wp14:anchorId="4080D51E" wp14:editId="297CB937">
                  <wp:extent cx="1619250" cy="400050"/>
                  <wp:effectExtent l="0" t="0" r="0" b="0"/>
                  <wp:docPr id="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400050"/>
                          </a:xfrm>
                          <a:prstGeom prst="rect">
                            <a:avLst/>
                          </a:prstGeom>
                          <a:noFill/>
                          <a:ln>
                            <a:noFill/>
                          </a:ln>
                        </pic:spPr>
                      </pic:pic>
                    </a:graphicData>
                  </a:graphic>
                </wp:inline>
              </w:drawing>
            </w:r>
          </w:p>
          <w:p w14:paraId="7E790CD4" w14:textId="77777777" w:rsidR="00A17C39" w:rsidRPr="00920E73" w:rsidRDefault="00A17C39" w:rsidP="00A17C39">
            <w:pPr>
              <w:jc w:val="center"/>
              <w:rPr>
                <w:sz w:val="20"/>
              </w:rPr>
            </w:pPr>
            <w:r w:rsidRPr="00920E73">
              <w:rPr>
                <w:rFonts w:ascii="Verdana" w:hAnsi="Verdana"/>
                <w:noProof/>
                <w:sz w:val="20"/>
                <w:lang w:eastAsia="de-DE"/>
              </w:rPr>
              <w:drawing>
                <wp:inline distT="0" distB="0" distL="0" distR="0" wp14:anchorId="30DA3A3D" wp14:editId="3EF90609">
                  <wp:extent cx="1619250" cy="228600"/>
                  <wp:effectExtent l="0" t="0" r="0" b="0"/>
                  <wp:docPr id="1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0" cy="228600"/>
                          </a:xfrm>
                          <a:prstGeom prst="rect">
                            <a:avLst/>
                          </a:prstGeom>
                          <a:noFill/>
                          <a:ln>
                            <a:noFill/>
                          </a:ln>
                        </pic:spPr>
                      </pic:pic>
                    </a:graphicData>
                  </a:graphic>
                </wp:inline>
              </w:drawing>
            </w:r>
          </w:p>
        </w:tc>
        <w:tc>
          <w:tcPr>
            <w:tcW w:w="4819" w:type="dxa"/>
            <w:shd w:val="clear" w:color="auto" w:fill="FFFFFF" w:themeFill="background1"/>
          </w:tcPr>
          <w:p w14:paraId="04EE2DF6" w14:textId="77777777" w:rsidR="00A17C39" w:rsidRPr="00920E73" w:rsidRDefault="00A17C39" w:rsidP="00A17C39">
            <w:pPr>
              <w:jc w:val="center"/>
              <w:rPr>
                <w:rFonts w:ascii="Verdana" w:hAnsi="Verdana"/>
                <w:b/>
                <w:color w:val="FF0000"/>
                <w:sz w:val="20"/>
                <w:szCs w:val="22"/>
              </w:rPr>
            </w:pPr>
            <w:r w:rsidRPr="00920E73">
              <w:rPr>
                <w:rFonts w:ascii="Verdana" w:hAnsi="Verdana"/>
                <w:b/>
                <w:noProof/>
                <w:color w:val="FF0000"/>
                <w:sz w:val="20"/>
                <w:szCs w:val="22"/>
                <w:lang w:eastAsia="de-DE"/>
              </w:rPr>
              <w:drawing>
                <wp:inline distT="0" distB="0" distL="0" distR="0" wp14:anchorId="726952DF" wp14:editId="4D9D196A">
                  <wp:extent cx="2076450" cy="228600"/>
                  <wp:effectExtent l="0" t="0" r="0" b="0"/>
                  <wp:docPr id="2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6450" cy="228600"/>
                          </a:xfrm>
                          <a:prstGeom prst="rect">
                            <a:avLst/>
                          </a:prstGeom>
                          <a:noFill/>
                          <a:ln>
                            <a:noFill/>
                          </a:ln>
                        </pic:spPr>
                      </pic:pic>
                    </a:graphicData>
                  </a:graphic>
                </wp:inline>
              </w:drawing>
            </w:r>
          </w:p>
          <w:p w14:paraId="4065DD1B" w14:textId="77777777" w:rsidR="00A17C39" w:rsidRPr="00920E73" w:rsidRDefault="00A17C39" w:rsidP="00A17C39">
            <w:pPr>
              <w:jc w:val="center"/>
              <w:rPr>
                <w:rFonts w:ascii="Verdana" w:hAnsi="Verdana"/>
                <w:b/>
                <w:color w:val="FF0000"/>
                <w:sz w:val="20"/>
                <w:szCs w:val="22"/>
              </w:rPr>
            </w:pPr>
            <w:r w:rsidRPr="00920E73">
              <w:rPr>
                <w:rFonts w:ascii="Verdana" w:hAnsi="Verdana"/>
                <w:b/>
                <w:noProof/>
                <w:color w:val="FF0000"/>
                <w:sz w:val="20"/>
                <w:szCs w:val="22"/>
                <w:lang w:eastAsia="de-DE"/>
              </w:rPr>
              <w:drawing>
                <wp:inline distT="0" distB="0" distL="0" distR="0" wp14:anchorId="1EE4E0A2" wp14:editId="4D8A7A9F">
                  <wp:extent cx="2085975" cy="447675"/>
                  <wp:effectExtent l="0" t="0" r="9525" b="9525"/>
                  <wp:docPr id="2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5975" cy="447675"/>
                          </a:xfrm>
                          <a:prstGeom prst="rect">
                            <a:avLst/>
                          </a:prstGeom>
                          <a:noFill/>
                          <a:ln>
                            <a:noFill/>
                          </a:ln>
                        </pic:spPr>
                      </pic:pic>
                    </a:graphicData>
                  </a:graphic>
                </wp:inline>
              </w:drawing>
            </w:r>
          </w:p>
          <w:p w14:paraId="1EE02B21" w14:textId="77777777" w:rsidR="00A17C39" w:rsidRPr="00920E73" w:rsidRDefault="00A17C39" w:rsidP="00A17C39">
            <w:pPr>
              <w:jc w:val="center"/>
              <w:rPr>
                <w:rFonts w:ascii="Verdana" w:hAnsi="Verdana"/>
                <w:b/>
                <w:color w:val="FF0000"/>
                <w:sz w:val="20"/>
                <w:szCs w:val="22"/>
              </w:rPr>
            </w:pPr>
            <w:r w:rsidRPr="00920E73">
              <w:rPr>
                <w:rFonts w:ascii="Verdana" w:hAnsi="Verdana"/>
                <w:b/>
                <w:noProof/>
                <w:color w:val="FF0000"/>
                <w:sz w:val="20"/>
                <w:szCs w:val="22"/>
                <w:lang w:eastAsia="de-DE"/>
              </w:rPr>
              <w:drawing>
                <wp:inline distT="0" distB="0" distL="0" distR="0" wp14:anchorId="548F0272" wp14:editId="0D5DC3B5">
                  <wp:extent cx="2076450" cy="447675"/>
                  <wp:effectExtent l="0" t="0" r="0" b="9525"/>
                  <wp:docPr id="2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6450" cy="447675"/>
                          </a:xfrm>
                          <a:prstGeom prst="rect">
                            <a:avLst/>
                          </a:prstGeom>
                          <a:noFill/>
                          <a:ln>
                            <a:noFill/>
                          </a:ln>
                        </pic:spPr>
                      </pic:pic>
                    </a:graphicData>
                  </a:graphic>
                </wp:inline>
              </w:drawing>
            </w:r>
          </w:p>
          <w:p w14:paraId="18E34E0F" w14:textId="77777777" w:rsidR="00A17C39" w:rsidRPr="00920E73" w:rsidRDefault="00A17C39" w:rsidP="00A17C39">
            <w:pPr>
              <w:jc w:val="center"/>
              <w:rPr>
                <w:rFonts w:ascii="Verdana" w:hAnsi="Verdana"/>
                <w:b/>
                <w:color w:val="FF0000"/>
                <w:sz w:val="20"/>
                <w:szCs w:val="22"/>
              </w:rPr>
            </w:pPr>
            <w:r w:rsidRPr="00920E73">
              <w:rPr>
                <w:rFonts w:ascii="Verdana" w:hAnsi="Verdana"/>
                <w:b/>
                <w:noProof/>
                <w:color w:val="FF0000"/>
                <w:sz w:val="20"/>
                <w:szCs w:val="22"/>
                <w:lang w:eastAsia="de-DE"/>
              </w:rPr>
              <w:drawing>
                <wp:inline distT="0" distB="0" distL="0" distR="0" wp14:anchorId="6129A6A2" wp14:editId="15EA7151">
                  <wp:extent cx="2057400" cy="638175"/>
                  <wp:effectExtent l="0" t="0" r="0" b="9525"/>
                  <wp:docPr id="2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7400" cy="638175"/>
                          </a:xfrm>
                          <a:prstGeom prst="rect">
                            <a:avLst/>
                          </a:prstGeom>
                          <a:noFill/>
                          <a:ln>
                            <a:noFill/>
                          </a:ln>
                        </pic:spPr>
                      </pic:pic>
                    </a:graphicData>
                  </a:graphic>
                </wp:inline>
              </w:drawing>
            </w:r>
          </w:p>
        </w:tc>
      </w:tr>
      <w:tr w:rsidR="00A17C39" w:rsidRPr="00920E73" w14:paraId="2536C415" w14:textId="77777777" w:rsidTr="000030FA">
        <w:trPr>
          <w:gridAfter w:val="1"/>
          <w:wAfter w:w="11" w:type="dxa"/>
          <w:cantSplit/>
          <w:trHeight w:val="591"/>
          <w:tblHeader/>
        </w:trPr>
        <w:tc>
          <w:tcPr>
            <w:tcW w:w="2896" w:type="dxa"/>
            <w:shd w:val="clear" w:color="auto" w:fill="DBE5F1" w:themeFill="accent1" w:themeFillTint="33"/>
            <w:vAlign w:val="center"/>
          </w:tcPr>
          <w:p w14:paraId="34CF1B50" w14:textId="423160DB" w:rsidR="00A17C39" w:rsidRPr="00920E73" w:rsidRDefault="00A17C39" w:rsidP="00A17C39">
            <w:pPr>
              <w:rPr>
                <w:rFonts w:ascii="Verdana" w:hAnsi="Verdana"/>
                <w:sz w:val="16"/>
                <w:szCs w:val="22"/>
              </w:rPr>
            </w:pPr>
            <w:r w:rsidRPr="00920E73">
              <w:rPr>
                <w:rFonts w:ascii="Verdana" w:hAnsi="Verdana"/>
                <w:b/>
                <w:sz w:val="16"/>
                <w:szCs w:val="22"/>
              </w:rPr>
              <w:t>Projekt</w:t>
            </w:r>
            <w:r w:rsidRPr="00920E73">
              <w:rPr>
                <w:rFonts w:ascii="Verdana" w:hAnsi="Verdana"/>
                <w:b/>
                <w:sz w:val="16"/>
                <w:szCs w:val="22"/>
                <w:u w:val="single"/>
              </w:rPr>
              <w:t>unter</w:t>
            </w:r>
            <w:r>
              <w:rPr>
                <w:rFonts w:ascii="Verdana" w:hAnsi="Verdana"/>
                <w:b/>
                <w:sz w:val="16"/>
                <w:szCs w:val="22"/>
              </w:rPr>
              <w:t>ziel 2</w:t>
            </w:r>
            <w:r w:rsidRPr="00920E73">
              <w:rPr>
                <w:rFonts w:ascii="Verdana" w:hAnsi="Verdana"/>
                <w:b/>
                <w:sz w:val="16"/>
                <w:szCs w:val="22"/>
              </w:rPr>
              <w:t xml:space="preserve"> </w:t>
            </w:r>
            <w:r w:rsidRPr="00920E73">
              <w:rPr>
                <w:rFonts w:ascii="Verdana" w:hAnsi="Verdana"/>
                <w:sz w:val="16"/>
                <w:szCs w:val="22"/>
              </w:rPr>
              <w:t>(Output</w:t>
            </w:r>
            <w:r w:rsidRPr="00920E73">
              <w:rPr>
                <w:rFonts w:ascii="Verdana" w:hAnsi="Verdana"/>
                <w:sz w:val="16"/>
                <w:szCs w:val="22"/>
                <w:vertAlign w:val="superscript"/>
              </w:rPr>
              <w:footnoteReference w:id="14"/>
            </w:r>
            <w:r w:rsidRPr="00920E73">
              <w:rPr>
                <w:rFonts w:ascii="Verdana" w:hAnsi="Verdana"/>
                <w:sz w:val="16"/>
                <w:szCs w:val="22"/>
              </w:rPr>
              <w:t>):</w:t>
            </w:r>
          </w:p>
        </w:tc>
        <w:tc>
          <w:tcPr>
            <w:tcW w:w="11198" w:type="dxa"/>
            <w:gridSpan w:val="3"/>
            <w:shd w:val="clear" w:color="auto" w:fill="FFFFFF" w:themeFill="background1"/>
            <w:vAlign w:val="center"/>
          </w:tcPr>
          <w:sdt>
            <w:sdtPr>
              <w:rPr>
                <w:rFonts w:ascii="Verdana" w:hAnsi="Verdana"/>
                <w:sz w:val="16"/>
                <w:szCs w:val="22"/>
              </w:rPr>
              <w:id w:val="-256897062"/>
              <w:placeholder>
                <w:docPart w:val="A3721BA4B2424EF6A3B66C8FC9C6D33D"/>
              </w:placeholder>
              <w:showingPlcHdr/>
            </w:sdtPr>
            <w:sdtEndPr/>
            <w:sdtContent>
              <w:p w14:paraId="0857A3E2" w14:textId="77777777" w:rsidR="00A17C39" w:rsidRPr="00920E73" w:rsidRDefault="00A17C39" w:rsidP="00A17C39">
                <w:pPr>
                  <w:jc w:val="both"/>
                  <w:rPr>
                    <w:sz w:val="16"/>
                  </w:rPr>
                </w:pPr>
                <w:r w:rsidRPr="00920E73">
                  <w:rPr>
                    <w:rFonts w:ascii="Verdana" w:hAnsi="Verdana"/>
                    <w:color w:val="808080"/>
                    <w:sz w:val="20"/>
                    <w:szCs w:val="22"/>
                    <w:lang w:val="en-GB"/>
                  </w:rPr>
                  <w:t>Textfeld</w:t>
                </w:r>
              </w:p>
            </w:sdtContent>
          </w:sdt>
        </w:tc>
      </w:tr>
      <w:tr w:rsidR="00A17C39" w:rsidRPr="00920E73" w14:paraId="7D00A7A1" w14:textId="77777777" w:rsidTr="000030FA">
        <w:trPr>
          <w:gridAfter w:val="1"/>
          <w:wAfter w:w="11" w:type="dxa"/>
          <w:cantSplit/>
          <w:trHeight w:val="312"/>
          <w:tblHeader/>
        </w:trPr>
        <w:tc>
          <w:tcPr>
            <w:tcW w:w="2896" w:type="dxa"/>
            <w:shd w:val="clear" w:color="auto" w:fill="DBE5F1" w:themeFill="accent1" w:themeFillTint="33"/>
            <w:vAlign w:val="center"/>
          </w:tcPr>
          <w:p w14:paraId="410D2F33" w14:textId="77777777" w:rsidR="00A17C39" w:rsidRPr="00920E73" w:rsidRDefault="00A17C39" w:rsidP="00A17C39">
            <w:pPr>
              <w:rPr>
                <w:rFonts w:ascii="Verdana" w:hAnsi="Verdana"/>
                <w:sz w:val="16"/>
                <w:szCs w:val="22"/>
              </w:rPr>
            </w:pPr>
            <w:r w:rsidRPr="00920E73">
              <w:rPr>
                <w:rFonts w:ascii="Verdana" w:hAnsi="Verdana"/>
                <w:sz w:val="16"/>
                <w:szCs w:val="22"/>
              </w:rPr>
              <w:t>Indikator</w:t>
            </w:r>
          </w:p>
        </w:tc>
        <w:tc>
          <w:tcPr>
            <w:tcW w:w="3402" w:type="dxa"/>
            <w:shd w:val="clear" w:color="auto" w:fill="DBE5F1" w:themeFill="accent1" w:themeFillTint="33"/>
            <w:vAlign w:val="center"/>
          </w:tcPr>
          <w:p w14:paraId="31D87BA3" w14:textId="77777777" w:rsidR="00A17C39" w:rsidRPr="00920E73" w:rsidRDefault="00A17C39" w:rsidP="00A17C39">
            <w:pPr>
              <w:rPr>
                <w:rFonts w:ascii="Verdana" w:hAnsi="Verdana"/>
                <w:sz w:val="16"/>
                <w:szCs w:val="22"/>
              </w:rPr>
            </w:pPr>
            <w:r w:rsidRPr="00920E73">
              <w:rPr>
                <w:rFonts w:ascii="Verdana" w:hAnsi="Verdana"/>
                <w:sz w:val="16"/>
                <w:szCs w:val="22"/>
              </w:rPr>
              <w:t>IST-Stand Indikator</w:t>
            </w:r>
          </w:p>
        </w:tc>
        <w:tc>
          <w:tcPr>
            <w:tcW w:w="2977" w:type="dxa"/>
            <w:shd w:val="clear" w:color="auto" w:fill="DBE5F1" w:themeFill="accent1" w:themeFillTint="33"/>
            <w:vAlign w:val="center"/>
          </w:tcPr>
          <w:p w14:paraId="590BFA53" w14:textId="77777777" w:rsidR="00A17C39" w:rsidRPr="00920E73" w:rsidRDefault="00A17C39" w:rsidP="00A17C39">
            <w:pPr>
              <w:rPr>
                <w:rFonts w:ascii="Verdana" w:hAnsi="Verdana"/>
                <w:sz w:val="16"/>
                <w:szCs w:val="22"/>
              </w:rPr>
            </w:pPr>
            <w:r w:rsidRPr="00920E73">
              <w:rPr>
                <w:rFonts w:ascii="Verdana" w:hAnsi="Verdana"/>
                <w:sz w:val="16"/>
                <w:szCs w:val="22"/>
              </w:rPr>
              <w:t>Einschätzung der Zielerreichung</w:t>
            </w:r>
          </w:p>
        </w:tc>
        <w:tc>
          <w:tcPr>
            <w:tcW w:w="4819" w:type="dxa"/>
            <w:shd w:val="clear" w:color="auto" w:fill="DBE5F1" w:themeFill="accent1" w:themeFillTint="33"/>
            <w:vAlign w:val="center"/>
          </w:tcPr>
          <w:p w14:paraId="3B8F2163" w14:textId="77777777" w:rsidR="00A17C39" w:rsidRPr="00920E73" w:rsidRDefault="00A17C39" w:rsidP="00A17C39">
            <w:pPr>
              <w:rPr>
                <w:rFonts w:ascii="Verdana" w:hAnsi="Verdana"/>
                <w:sz w:val="16"/>
                <w:szCs w:val="22"/>
              </w:rPr>
            </w:pPr>
            <w:r w:rsidRPr="00920E73">
              <w:rPr>
                <w:rFonts w:ascii="Verdana" w:hAnsi="Verdana"/>
                <w:sz w:val="16"/>
                <w:szCs w:val="22"/>
              </w:rPr>
              <w:t>Projektfortschritt</w:t>
            </w:r>
          </w:p>
        </w:tc>
      </w:tr>
      <w:tr w:rsidR="00A17C39" w:rsidRPr="00920E73" w14:paraId="2F1AB544" w14:textId="77777777" w:rsidTr="000030FA">
        <w:trPr>
          <w:gridAfter w:val="1"/>
          <w:wAfter w:w="11" w:type="dxa"/>
          <w:cantSplit/>
          <w:trHeight w:val="312"/>
          <w:tblHeader/>
        </w:trPr>
        <w:tc>
          <w:tcPr>
            <w:tcW w:w="2896" w:type="dxa"/>
            <w:shd w:val="clear" w:color="auto" w:fill="FFFFFF" w:themeFill="background1"/>
            <w:vAlign w:val="center"/>
          </w:tcPr>
          <w:sdt>
            <w:sdtPr>
              <w:rPr>
                <w:rFonts w:ascii="Verdana" w:hAnsi="Verdana"/>
                <w:sz w:val="16"/>
                <w:szCs w:val="22"/>
              </w:rPr>
              <w:id w:val="1546650131"/>
              <w:placeholder>
                <w:docPart w:val="9FD4507D127E48A89FABB3CC0542C144"/>
              </w:placeholder>
              <w:showingPlcHdr/>
            </w:sdtPr>
            <w:sdtEndPr/>
            <w:sdtContent>
              <w:p w14:paraId="1D2BD56F" w14:textId="77777777" w:rsidR="00A17C39" w:rsidRPr="00920E73" w:rsidRDefault="00A17C39" w:rsidP="00A17C39">
                <w:pPr>
                  <w:jc w:val="both"/>
                  <w:rPr>
                    <w:sz w:val="16"/>
                  </w:rPr>
                </w:pPr>
                <w:r w:rsidRPr="00920E73">
                  <w:rPr>
                    <w:rFonts w:ascii="Verdana" w:hAnsi="Verdana"/>
                    <w:color w:val="808080"/>
                    <w:sz w:val="20"/>
                    <w:szCs w:val="22"/>
                    <w:lang w:val="en-GB"/>
                  </w:rPr>
                  <w:t>Textfeld</w:t>
                </w:r>
              </w:p>
            </w:sdtContent>
          </w:sdt>
        </w:tc>
        <w:tc>
          <w:tcPr>
            <w:tcW w:w="3402" w:type="dxa"/>
            <w:shd w:val="clear" w:color="auto" w:fill="FFFFFF" w:themeFill="background1"/>
            <w:vAlign w:val="center"/>
          </w:tcPr>
          <w:sdt>
            <w:sdtPr>
              <w:rPr>
                <w:rFonts w:ascii="Verdana" w:hAnsi="Verdana"/>
                <w:sz w:val="16"/>
                <w:szCs w:val="22"/>
              </w:rPr>
              <w:id w:val="-522777501"/>
              <w:placeholder>
                <w:docPart w:val="32450FA2DF5E4A5B9A891BF03D6D129D"/>
              </w:placeholder>
              <w:showingPlcHdr/>
            </w:sdtPr>
            <w:sdtEndPr/>
            <w:sdtContent>
              <w:p w14:paraId="35A7C63C" w14:textId="77777777" w:rsidR="00A17C39" w:rsidRPr="00920E73" w:rsidRDefault="00A17C39" w:rsidP="00A17C39">
                <w:pPr>
                  <w:jc w:val="both"/>
                  <w:rPr>
                    <w:sz w:val="16"/>
                  </w:rPr>
                </w:pPr>
                <w:r w:rsidRPr="00920E73">
                  <w:rPr>
                    <w:rFonts w:ascii="Verdana" w:hAnsi="Verdana"/>
                    <w:color w:val="808080"/>
                    <w:sz w:val="20"/>
                    <w:szCs w:val="22"/>
                    <w:lang w:val="en-GB"/>
                  </w:rPr>
                  <w:t>Textfeld</w:t>
                </w:r>
              </w:p>
            </w:sdtContent>
          </w:sdt>
        </w:tc>
        <w:tc>
          <w:tcPr>
            <w:tcW w:w="2977" w:type="dxa"/>
            <w:shd w:val="clear" w:color="auto" w:fill="FFFFFF" w:themeFill="background1"/>
            <w:vAlign w:val="center"/>
          </w:tcPr>
          <w:p w14:paraId="006CCD82" w14:textId="77777777" w:rsidR="00A17C39" w:rsidRPr="00920E73" w:rsidRDefault="00A17C39" w:rsidP="00A17C39">
            <w:pPr>
              <w:jc w:val="center"/>
              <w:rPr>
                <w:rFonts w:ascii="Verdana" w:hAnsi="Verdana"/>
                <w:sz w:val="20"/>
              </w:rPr>
            </w:pPr>
            <w:r w:rsidRPr="00920E73">
              <w:rPr>
                <w:rFonts w:ascii="Verdana" w:hAnsi="Verdana"/>
                <w:noProof/>
                <w:sz w:val="20"/>
                <w:lang w:eastAsia="de-DE"/>
              </w:rPr>
              <w:drawing>
                <wp:inline distT="0" distB="0" distL="0" distR="0" wp14:anchorId="5E09E972" wp14:editId="3D4D9D05">
                  <wp:extent cx="1628775" cy="228600"/>
                  <wp:effectExtent l="0" t="0" r="9525" b="0"/>
                  <wp:docPr id="2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6914A24E" w14:textId="77777777" w:rsidR="00A17C39" w:rsidRPr="00920E73" w:rsidRDefault="00A17C39" w:rsidP="00A17C39">
            <w:pPr>
              <w:jc w:val="center"/>
              <w:rPr>
                <w:sz w:val="20"/>
              </w:rPr>
            </w:pPr>
            <w:r w:rsidRPr="00920E73">
              <w:rPr>
                <w:rFonts w:ascii="Verdana" w:hAnsi="Verdana"/>
                <w:noProof/>
                <w:sz w:val="20"/>
                <w:lang w:eastAsia="de-DE"/>
              </w:rPr>
              <w:drawing>
                <wp:inline distT="0" distB="0" distL="0" distR="0" wp14:anchorId="658DA427" wp14:editId="05DF561F">
                  <wp:extent cx="1619250" cy="390525"/>
                  <wp:effectExtent l="0" t="0" r="0" b="9525"/>
                  <wp:docPr id="3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0" cy="390525"/>
                          </a:xfrm>
                          <a:prstGeom prst="rect">
                            <a:avLst/>
                          </a:prstGeom>
                          <a:noFill/>
                          <a:ln>
                            <a:noFill/>
                          </a:ln>
                        </pic:spPr>
                      </pic:pic>
                    </a:graphicData>
                  </a:graphic>
                </wp:inline>
              </w:drawing>
            </w:r>
          </w:p>
          <w:p w14:paraId="57A37F60" w14:textId="77777777" w:rsidR="00A17C39" w:rsidRPr="00920E73" w:rsidRDefault="00A17C39" w:rsidP="00A17C39">
            <w:pPr>
              <w:jc w:val="center"/>
              <w:rPr>
                <w:sz w:val="20"/>
              </w:rPr>
            </w:pPr>
            <w:r w:rsidRPr="00920E73">
              <w:rPr>
                <w:rFonts w:ascii="Verdana" w:hAnsi="Verdana"/>
                <w:noProof/>
                <w:sz w:val="14"/>
                <w:lang w:eastAsia="de-DE"/>
              </w:rPr>
              <w:drawing>
                <wp:inline distT="0" distB="0" distL="0" distR="0" wp14:anchorId="63F79097" wp14:editId="2B72ECF0">
                  <wp:extent cx="1619250" cy="400050"/>
                  <wp:effectExtent l="0" t="0" r="0" b="0"/>
                  <wp:docPr id="3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0" cy="400050"/>
                          </a:xfrm>
                          <a:prstGeom prst="rect">
                            <a:avLst/>
                          </a:prstGeom>
                          <a:noFill/>
                          <a:ln>
                            <a:noFill/>
                          </a:ln>
                        </pic:spPr>
                      </pic:pic>
                    </a:graphicData>
                  </a:graphic>
                </wp:inline>
              </w:drawing>
            </w:r>
          </w:p>
          <w:p w14:paraId="365A608A" w14:textId="77777777" w:rsidR="00A17C39" w:rsidRPr="00920E73" w:rsidRDefault="00A17C39" w:rsidP="00A17C39">
            <w:pPr>
              <w:jc w:val="center"/>
              <w:rPr>
                <w:sz w:val="20"/>
              </w:rPr>
            </w:pPr>
            <w:r w:rsidRPr="00920E73">
              <w:rPr>
                <w:rFonts w:ascii="Verdana" w:hAnsi="Verdana"/>
                <w:noProof/>
                <w:sz w:val="20"/>
                <w:lang w:eastAsia="de-DE"/>
              </w:rPr>
              <w:drawing>
                <wp:inline distT="0" distB="0" distL="0" distR="0" wp14:anchorId="72F8853B" wp14:editId="431C24AA">
                  <wp:extent cx="1619250" cy="228600"/>
                  <wp:effectExtent l="0" t="0" r="0" b="0"/>
                  <wp:docPr id="3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9250" cy="228600"/>
                          </a:xfrm>
                          <a:prstGeom prst="rect">
                            <a:avLst/>
                          </a:prstGeom>
                          <a:noFill/>
                          <a:ln>
                            <a:noFill/>
                          </a:ln>
                        </pic:spPr>
                      </pic:pic>
                    </a:graphicData>
                  </a:graphic>
                </wp:inline>
              </w:drawing>
            </w:r>
          </w:p>
        </w:tc>
        <w:tc>
          <w:tcPr>
            <w:tcW w:w="4819" w:type="dxa"/>
            <w:shd w:val="clear" w:color="auto" w:fill="FFFFFF" w:themeFill="background1"/>
          </w:tcPr>
          <w:p w14:paraId="44365FBB" w14:textId="77777777" w:rsidR="00A17C39" w:rsidRPr="00920E73" w:rsidRDefault="00A17C39" w:rsidP="00A17C39">
            <w:pPr>
              <w:jc w:val="center"/>
              <w:rPr>
                <w:rFonts w:ascii="Verdana" w:hAnsi="Verdana"/>
                <w:b/>
                <w:color w:val="FF0000"/>
                <w:sz w:val="20"/>
                <w:szCs w:val="22"/>
              </w:rPr>
            </w:pPr>
            <w:r w:rsidRPr="00920E73">
              <w:rPr>
                <w:rFonts w:ascii="Verdana" w:hAnsi="Verdana"/>
                <w:b/>
                <w:noProof/>
                <w:color w:val="FF0000"/>
                <w:sz w:val="20"/>
                <w:szCs w:val="22"/>
                <w:lang w:eastAsia="de-DE"/>
              </w:rPr>
              <w:drawing>
                <wp:inline distT="0" distB="0" distL="0" distR="0" wp14:anchorId="29B76DE4" wp14:editId="7CFF9F63">
                  <wp:extent cx="2076450" cy="228600"/>
                  <wp:effectExtent l="0" t="0" r="0" b="0"/>
                  <wp:docPr id="81"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76450" cy="228600"/>
                          </a:xfrm>
                          <a:prstGeom prst="rect">
                            <a:avLst/>
                          </a:prstGeom>
                          <a:noFill/>
                          <a:ln>
                            <a:noFill/>
                          </a:ln>
                        </pic:spPr>
                      </pic:pic>
                    </a:graphicData>
                  </a:graphic>
                </wp:inline>
              </w:drawing>
            </w:r>
          </w:p>
          <w:p w14:paraId="75035B5A" w14:textId="77777777" w:rsidR="00A17C39" w:rsidRPr="00920E73" w:rsidRDefault="00A17C39" w:rsidP="00A17C39">
            <w:pPr>
              <w:jc w:val="center"/>
              <w:rPr>
                <w:rFonts w:ascii="Verdana" w:hAnsi="Verdana"/>
                <w:b/>
                <w:color w:val="FF0000"/>
                <w:sz w:val="20"/>
                <w:szCs w:val="22"/>
              </w:rPr>
            </w:pPr>
            <w:r w:rsidRPr="00920E73">
              <w:rPr>
                <w:rFonts w:ascii="Verdana" w:hAnsi="Verdana"/>
                <w:b/>
                <w:noProof/>
                <w:color w:val="FF0000"/>
                <w:sz w:val="20"/>
                <w:szCs w:val="22"/>
                <w:lang w:eastAsia="de-DE"/>
              </w:rPr>
              <w:drawing>
                <wp:inline distT="0" distB="0" distL="0" distR="0" wp14:anchorId="759297D1" wp14:editId="13D71AB3">
                  <wp:extent cx="2085975" cy="447675"/>
                  <wp:effectExtent l="0" t="0" r="9525" b="9525"/>
                  <wp:docPr id="82"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85975" cy="447675"/>
                          </a:xfrm>
                          <a:prstGeom prst="rect">
                            <a:avLst/>
                          </a:prstGeom>
                          <a:noFill/>
                          <a:ln>
                            <a:noFill/>
                          </a:ln>
                        </pic:spPr>
                      </pic:pic>
                    </a:graphicData>
                  </a:graphic>
                </wp:inline>
              </w:drawing>
            </w:r>
          </w:p>
          <w:p w14:paraId="1CD48468" w14:textId="77777777" w:rsidR="00A17C39" w:rsidRPr="00920E73" w:rsidRDefault="00A17C39" w:rsidP="00A17C39">
            <w:pPr>
              <w:jc w:val="center"/>
              <w:rPr>
                <w:rFonts w:ascii="Verdana" w:hAnsi="Verdana"/>
                <w:b/>
                <w:color w:val="FF0000"/>
                <w:sz w:val="20"/>
                <w:szCs w:val="22"/>
              </w:rPr>
            </w:pPr>
            <w:r w:rsidRPr="00920E73">
              <w:rPr>
                <w:rFonts w:ascii="Verdana" w:hAnsi="Verdana"/>
                <w:b/>
                <w:noProof/>
                <w:color w:val="FF0000"/>
                <w:sz w:val="20"/>
                <w:szCs w:val="22"/>
                <w:lang w:eastAsia="de-DE"/>
              </w:rPr>
              <w:drawing>
                <wp:inline distT="0" distB="0" distL="0" distR="0" wp14:anchorId="3E27FC8D" wp14:editId="1F10778E">
                  <wp:extent cx="2076450" cy="447675"/>
                  <wp:effectExtent l="0" t="0" r="0" b="9525"/>
                  <wp:docPr id="83"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76450" cy="447675"/>
                          </a:xfrm>
                          <a:prstGeom prst="rect">
                            <a:avLst/>
                          </a:prstGeom>
                          <a:noFill/>
                          <a:ln>
                            <a:noFill/>
                          </a:ln>
                        </pic:spPr>
                      </pic:pic>
                    </a:graphicData>
                  </a:graphic>
                </wp:inline>
              </w:drawing>
            </w:r>
          </w:p>
          <w:p w14:paraId="1FE8553C" w14:textId="77777777" w:rsidR="00A17C39" w:rsidRPr="00920E73" w:rsidRDefault="00A17C39" w:rsidP="00A17C39">
            <w:pPr>
              <w:jc w:val="center"/>
              <w:rPr>
                <w:rFonts w:ascii="Verdana" w:hAnsi="Verdana"/>
                <w:b/>
                <w:color w:val="FF0000"/>
                <w:sz w:val="20"/>
                <w:szCs w:val="22"/>
              </w:rPr>
            </w:pPr>
            <w:r w:rsidRPr="00920E73">
              <w:rPr>
                <w:rFonts w:ascii="Verdana" w:hAnsi="Verdana"/>
                <w:b/>
                <w:noProof/>
                <w:color w:val="FF0000"/>
                <w:sz w:val="20"/>
                <w:szCs w:val="22"/>
                <w:lang w:eastAsia="de-DE"/>
              </w:rPr>
              <w:drawing>
                <wp:inline distT="0" distB="0" distL="0" distR="0" wp14:anchorId="55C73D41" wp14:editId="5785C911">
                  <wp:extent cx="2057400" cy="638175"/>
                  <wp:effectExtent l="0" t="0" r="0" b="9525"/>
                  <wp:docPr id="84"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57400" cy="638175"/>
                          </a:xfrm>
                          <a:prstGeom prst="rect">
                            <a:avLst/>
                          </a:prstGeom>
                          <a:noFill/>
                          <a:ln>
                            <a:noFill/>
                          </a:ln>
                        </pic:spPr>
                      </pic:pic>
                    </a:graphicData>
                  </a:graphic>
                </wp:inline>
              </w:drawing>
            </w:r>
          </w:p>
        </w:tc>
      </w:tr>
      <w:tr w:rsidR="00A17C39" w:rsidRPr="00920E73" w14:paraId="312C03DB" w14:textId="77777777" w:rsidTr="000030FA">
        <w:trPr>
          <w:gridAfter w:val="1"/>
          <w:wAfter w:w="11" w:type="dxa"/>
          <w:cantSplit/>
          <w:trHeight w:val="549"/>
          <w:tblHeader/>
        </w:trPr>
        <w:tc>
          <w:tcPr>
            <w:tcW w:w="2896" w:type="dxa"/>
            <w:shd w:val="clear" w:color="auto" w:fill="DBE5F1" w:themeFill="accent1" w:themeFillTint="33"/>
            <w:vAlign w:val="center"/>
          </w:tcPr>
          <w:p w14:paraId="42A16C23" w14:textId="5C2D8E76" w:rsidR="00A17C39" w:rsidRPr="00920E73" w:rsidRDefault="00A17C39" w:rsidP="00A17C39">
            <w:pPr>
              <w:rPr>
                <w:rFonts w:ascii="Verdana" w:hAnsi="Verdana"/>
                <w:sz w:val="16"/>
                <w:szCs w:val="22"/>
              </w:rPr>
            </w:pPr>
            <w:r w:rsidRPr="00920E73">
              <w:rPr>
                <w:rFonts w:ascii="Verdana" w:hAnsi="Verdana"/>
                <w:b/>
                <w:sz w:val="16"/>
                <w:szCs w:val="22"/>
              </w:rPr>
              <w:t>Projektziel</w:t>
            </w:r>
            <w:r>
              <w:rPr>
                <w:rFonts w:ascii="Verdana" w:hAnsi="Verdana"/>
                <w:sz w:val="16"/>
                <w:szCs w:val="22"/>
              </w:rPr>
              <w:t xml:space="preserve"> 3</w:t>
            </w:r>
            <w:r w:rsidRPr="00920E73">
              <w:rPr>
                <w:rFonts w:ascii="Verdana" w:hAnsi="Verdana"/>
                <w:sz w:val="16"/>
                <w:szCs w:val="22"/>
              </w:rPr>
              <w:t xml:space="preserve"> (Outcome</w:t>
            </w:r>
            <w:r w:rsidRPr="00920E73">
              <w:rPr>
                <w:rFonts w:ascii="Verdana" w:hAnsi="Verdana"/>
                <w:sz w:val="16"/>
                <w:szCs w:val="22"/>
                <w:vertAlign w:val="superscript"/>
              </w:rPr>
              <w:footnoteReference w:id="15"/>
            </w:r>
            <w:r w:rsidRPr="00920E73">
              <w:rPr>
                <w:rFonts w:ascii="Verdana" w:hAnsi="Verdana"/>
                <w:sz w:val="16"/>
                <w:szCs w:val="22"/>
              </w:rPr>
              <w:t>):</w:t>
            </w:r>
          </w:p>
        </w:tc>
        <w:tc>
          <w:tcPr>
            <w:tcW w:w="11198" w:type="dxa"/>
            <w:gridSpan w:val="3"/>
            <w:shd w:val="clear" w:color="auto" w:fill="FFFFFF" w:themeFill="background1"/>
            <w:vAlign w:val="center"/>
          </w:tcPr>
          <w:sdt>
            <w:sdtPr>
              <w:rPr>
                <w:rFonts w:ascii="Verdana" w:hAnsi="Verdana"/>
                <w:sz w:val="16"/>
                <w:szCs w:val="22"/>
              </w:rPr>
              <w:id w:val="345362954"/>
              <w:placeholder>
                <w:docPart w:val="3FD1516864A1494BBD4EAA3337B80B17"/>
              </w:placeholder>
              <w:showingPlcHdr/>
            </w:sdtPr>
            <w:sdtEndPr/>
            <w:sdtContent>
              <w:p w14:paraId="45BE50BC" w14:textId="77777777" w:rsidR="00A17C39" w:rsidRPr="00920E73" w:rsidRDefault="00A17C39" w:rsidP="00A17C39">
                <w:pPr>
                  <w:jc w:val="both"/>
                  <w:rPr>
                    <w:sz w:val="16"/>
                  </w:rPr>
                </w:pPr>
                <w:r w:rsidRPr="00920E73">
                  <w:rPr>
                    <w:rFonts w:ascii="Verdana" w:hAnsi="Verdana"/>
                    <w:color w:val="808080"/>
                    <w:sz w:val="20"/>
                    <w:szCs w:val="22"/>
                    <w:lang w:val="en-GB"/>
                  </w:rPr>
                  <w:t>Textfeld</w:t>
                </w:r>
              </w:p>
            </w:sdtContent>
          </w:sdt>
        </w:tc>
      </w:tr>
      <w:tr w:rsidR="00A17C39" w:rsidRPr="00920E73" w14:paraId="32799E7F" w14:textId="77777777" w:rsidTr="000030FA">
        <w:trPr>
          <w:gridAfter w:val="1"/>
          <w:wAfter w:w="11" w:type="dxa"/>
          <w:cantSplit/>
          <w:trHeight w:val="312"/>
          <w:tblHeader/>
        </w:trPr>
        <w:tc>
          <w:tcPr>
            <w:tcW w:w="2896" w:type="dxa"/>
            <w:shd w:val="clear" w:color="auto" w:fill="DBE5F1" w:themeFill="accent1" w:themeFillTint="33"/>
            <w:vAlign w:val="center"/>
          </w:tcPr>
          <w:p w14:paraId="009CADF2" w14:textId="77777777" w:rsidR="00A17C39" w:rsidRPr="00920E73" w:rsidRDefault="00A17C39" w:rsidP="00A17C39">
            <w:pPr>
              <w:rPr>
                <w:rFonts w:ascii="Verdana" w:hAnsi="Verdana"/>
                <w:sz w:val="16"/>
                <w:szCs w:val="22"/>
              </w:rPr>
            </w:pPr>
            <w:r w:rsidRPr="00920E73">
              <w:rPr>
                <w:rFonts w:ascii="Verdana" w:hAnsi="Verdana"/>
                <w:sz w:val="16"/>
                <w:szCs w:val="22"/>
              </w:rPr>
              <w:t>Indikator</w:t>
            </w:r>
          </w:p>
        </w:tc>
        <w:tc>
          <w:tcPr>
            <w:tcW w:w="3402" w:type="dxa"/>
            <w:shd w:val="clear" w:color="auto" w:fill="DBE5F1" w:themeFill="accent1" w:themeFillTint="33"/>
            <w:vAlign w:val="center"/>
          </w:tcPr>
          <w:p w14:paraId="15C9D809" w14:textId="77777777" w:rsidR="00A17C39" w:rsidRPr="00920E73" w:rsidRDefault="00A17C39" w:rsidP="00A17C39">
            <w:pPr>
              <w:rPr>
                <w:rFonts w:ascii="Verdana" w:hAnsi="Verdana"/>
                <w:sz w:val="16"/>
                <w:szCs w:val="22"/>
              </w:rPr>
            </w:pPr>
            <w:r w:rsidRPr="00920E73">
              <w:rPr>
                <w:rFonts w:ascii="Verdana" w:hAnsi="Verdana"/>
                <w:sz w:val="16"/>
                <w:szCs w:val="22"/>
              </w:rPr>
              <w:t>IST-Stand Indikator</w:t>
            </w:r>
          </w:p>
        </w:tc>
        <w:tc>
          <w:tcPr>
            <w:tcW w:w="2977" w:type="dxa"/>
            <w:shd w:val="clear" w:color="auto" w:fill="DBE5F1" w:themeFill="accent1" w:themeFillTint="33"/>
            <w:vAlign w:val="center"/>
          </w:tcPr>
          <w:p w14:paraId="7B7190CE" w14:textId="77777777" w:rsidR="00A17C39" w:rsidRPr="00920E73" w:rsidRDefault="00A17C39" w:rsidP="00A17C39">
            <w:pPr>
              <w:rPr>
                <w:rFonts w:ascii="Verdana" w:hAnsi="Verdana"/>
                <w:sz w:val="16"/>
                <w:szCs w:val="22"/>
              </w:rPr>
            </w:pPr>
            <w:r w:rsidRPr="00920E73">
              <w:rPr>
                <w:rFonts w:ascii="Verdana" w:hAnsi="Verdana"/>
                <w:sz w:val="16"/>
                <w:szCs w:val="22"/>
              </w:rPr>
              <w:t>Einschätzung der Zielerreichung</w:t>
            </w:r>
          </w:p>
        </w:tc>
        <w:tc>
          <w:tcPr>
            <w:tcW w:w="4819" w:type="dxa"/>
            <w:shd w:val="clear" w:color="auto" w:fill="DBE5F1" w:themeFill="accent1" w:themeFillTint="33"/>
            <w:vAlign w:val="center"/>
          </w:tcPr>
          <w:p w14:paraId="4ECD3BBD" w14:textId="77777777" w:rsidR="00A17C39" w:rsidRPr="00920E73" w:rsidRDefault="00A17C39" w:rsidP="00A17C39">
            <w:pPr>
              <w:rPr>
                <w:rFonts w:ascii="Verdana" w:hAnsi="Verdana"/>
                <w:sz w:val="16"/>
                <w:szCs w:val="22"/>
              </w:rPr>
            </w:pPr>
            <w:r w:rsidRPr="00920E73">
              <w:rPr>
                <w:rFonts w:ascii="Verdana" w:hAnsi="Verdana"/>
                <w:sz w:val="16"/>
                <w:szCs w:val="22"/>
              </w:rPr>
              <w:t>Projektfortschritt</w:t>
            </w:r>
            <w:r w:rsidRPr="00920E73">
              <w:rPr>
                <w:rFonts w:ascii="Verdana" w:hAnsi="Verdana"/>
                <w:sz w:val="16"/>
                <w:szCs w:val="22"/>
                <w:vertAlign w:val="superscript"/>
              </w:rPr>
              <w:footnoteReference w:id="16"/>
            </w:r>
          </w:p>
        </w:tc>
      </w:tr>
      <w:tr w:rsidR="00A17C39" w:rsidRPr="00920E73" w14:paraId="57F49372" w14:textId="77777777" w:rsidTr="000030FA">
        <w:trPr>
          <w:gridAfter w:val="1"/>
          <w:wAfter w:w="11" w:type="dxa"/>
          <w:cantSplit/>
          <w:trHeight w:val="312"/>
          <w:tblHeader/>
        </w:trPr>
        <w:tc>
          <w:tcPr>
            <w:tcW w:w="2896" w:type="dxa"/>
            <w:shd w:val="clear" w:color="auto" w:fill="FFFFFF" w:themeFill="background1"/>
            <w:vAlign w:val="center"/>
          </w:tcPr>
          <w:sdt>
            <w:sdtPr>
              <w:rPr>
                <w:rFonts w:ascii="Verdana" w:hAnsi="Verdana"/>
                <w:sz w:val="16"/>
                <w:szCs w:val="22"/>
              </w:rPr>
              <w:id w:val="912969808"/>
              <w:placeholder>
                <w:docPart w:val="E8461F9ACD2C49F79985016E7395BFCC"/>
              </w:placeholder>
              <w:showingPlcHdr/>
            </w:sdtPr>
            <w:sdtEndPr/>
            <w:sdtContent>
              <w:p w14:paraId="7EC249FF" w14:textId="77777777" w:rsidR="00A17C39" w:rsidRPr="00920E73" w:rsidRDefault="00A17C39" w:rsidP="00A17C39">
                <w:pPr>
                  <w:jc w:val="both"/>
                  <w:rPr>
                    <w:sz w:val="16"/>
                  </w:rPr>
                </w:pPr>
                <w:r w:rsidRPr="00920E73">
                  <w:rPr>
                    <w:rFonts w:ascii="Verdana" w:hAnsi="Verdana"/>
                    <w:color w:val="808080"/>
                    <w:sz w:val="20"/>
                    <w:szCs w:val="22"/>
                    <w:lang w:val="en-GB"/>
                  </w:rPr>
                  <w:t>Textfeld</w:t>
                </w:r>
              </w:p>
            </w:sdtContent>
          </w:sdt>
        </w:tc>
        <w:tc>
          <w:tcPr>
            <w:tcW w:w="3402" w:type="dxa"/>
            <w:shd w:val="clear" w:color="auto" w:fill="FFFFFF" w:themeFill="background1"/>
            <w:vAlign w:val="center"/>
          </w:tcPr>
          <w:sdt>
            <w:sdtPr>
              <w:rPr>
                <w:rFonts w:ascii="Verdana" w:hAnsi="Verdana"/>
                <w:sz w:val="16"/>
                <w:szCs w:val="22"/>
              </w:rPr>
              <w:id w:val="557926"/>
              <w:placeholder>
                <w:docPart w:val="EA583176E62B4230996E545C4A9CF149"/>
              </w:placeholder>
              <w:showingPlcHdr/>
            </w:sdtPr>
            <w:sdtEndPr/>
            <w:sdtContent>
              <w:p w14:paraId="7E9DAFFF" w14:textId="77777777" w:rsidR="00A17C39" w:rsidRPr="00920E73" w:rsidRDefault="00A17C39" w:rsidP="00A17C39">
                <w:pPr>
                  <w:jc w:val="both"/>
                  <w:rPr>
                    <w:sz w:val="16"/>
                  </w:rPr>
                </w:pPr>
                <w:r w:rsidRPr="00920E73">
                  <w:rPr>
                    <w:rFonts w:ascii="Verdana" w:hAnsi="Verdana"/>
                    <w:color w:val="808080"/>
                    <w:sz w:val="20"/>
                    <w:szCs w:val="22"/>
                    <w:lang w:val="en-GB"/>
                  </w:rPr>
                  <w:t>Textfeld</w:t>
                </w:r>
              </w:p>
            </w:sdtContent>
          </w:sdt>
        </w:tc>
        <w:tc>
          <w:tcPr>
            <w:tcW w:w="2977" w:type="dxa"/>
            <w:shd w:val="clear" w:color="auto" w:fill="FFFFFF" w:themeFill="background1"/>
            <w:vAlign w:val="center"/>
          </w:tcPr>
          <w:p w14:paraId="0275CD4A" w14:textId="77777777" w:rsidR="00A17C39" w:rsidRPr="00920E73" w:rsidRDefault="00A17C39" w:rsidP="00A17C39">
            <w:pPr>
              <w:jc w:val="center"/>
              <w:rPr>
                <w:rFonts w:ascii="Verdana" w:hAnsi="Verdana"/>
                <w:sz w:val="20"/>
              </w:rPr>
            </w:pPr>
            <w:r w:rsidRPr="00920E73">
              <w:rPr>
                <w:rFonts w:ascii="Verdana" w:hAnsi="Verdana"/>
                <w:noProof/>
                <w:sz w:val="20"/>
                <w:lang w:eastAsia="de-DE"/>
              </w:rPr>
              <w:drawing>
                <wp:inline distT="0" distB="0" distL="0" distR="0" wp14:anchorId="0B66736F" wp14:editId="74672617">
                  <wp:extent cx="1628775" cy="228600"/>
                  <wp:effectExtent l="0" t="0" r="9525" b="0"/>
                  <wp:docPr id="8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7C5148E6" w14:textId="77777777" w:rsidR="00A17C39" w:rsidRPr="00920E73" w:rsidRDefault="00A17C39" w:rsidP="00A17C39">
            <w:pPr>
              <w:jc w:val="center"/>
              <w:rPr>
                <w:sz w:val="20"/>
              </w:rPr>
            </w:pPr>
            <w:r w:rsidRPr="00920E73">
              <w:rPr>
                <w:rFonts w:ascii="Verdana" w:hAnsi="Verdana"/>
                <w:noProof/>
                <w:sz w:val="20"/>
                <w:lang w:eastAsia="de-DE"/>
              </w:rPr>
              <w:drawing>
                <wp:inline distT="0" distB="0" distL="0" distR="0" wp14:anchorId="342D261C" wp14:editId="431BCD6C">
                  <wp:extent cx="1619250" cy="390525"/>
                  <wp:effectExtent l="0" t="0" r="0" b="9525"/>
                  <wp:docPr id="10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390525"/>
                          </a:xfrm>
                          <a:prstGeom prst="rect">
                            <a:avLst/>
                          </a:prstGeom>
                          <a:noFill/>
                          <a:ln>
                            <a:noFill/>
                          </a:ln>
                        </pic:spPr>
                      </pic:pic>
                    </a:graphicData>
                  </a:graphic>
                </wp:inline>
              </w:drawing>
            </w:r>
          </w:p>
          <w:p w14:paraId="5566A886" w14:textId="77777777" w:rsidR="00A17C39" w:rsidRPr="00920E73" w:rsidRDefault="00A17C39" w:rsidP="00A17C39">
            <w:pPr>
              <w:jc w:val="center"/>
              <w:rPr>
                <w:sz w:val="20"/>
              </w:rPr>
            </w:pPr>
            <w:r w:rsidRPr="00920E73">
              <w:rPr>
                <w:rFonts w:ascii="Verdana" w:hAnsi="Verdana"/>
                <w:noProof/>
                <w:sz w:val="14"/>
                <w:lang w:eastAsia="de-DE"/>
              </w:rPr>
              <w:drawing>
                <wp:inline distT="0" distB="0" distL="0" distR="0" wp14:anchorId="1CA48C7E" wp14:editId="6FAE7298">
                  <wp:extent cx="1619250" cy="400050"/>
                  <wp:effectExtent l="0" t="0" r="0" b="0"/>
                  <wp:docPr id="10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400050"/>
                          </a:xfrm>
                          <a:prstGeom prst="rect">
                            <a:avLst/>
                          </a:prstGeom>
                          <a:noFill/>
                          <a:ln>
                            <a:noFill/>
                          </a:ln>
                        </pic:spPr>
                      </pic:pic>
                    </a:graphicData>
                  </a:graphic>
                </wp:inline>
              </w:drawing>
            </w:r>
          </w:p>
          <w:p w14:paraId="5E5C0F18" w14:textId="77777777" w:rsidR="00A17C39" w:rsidRPr="00920E73" w:rsidRDefault="00A17C39" w:rsidP="00A17C39">
            <w:pPr>
              <w:jc w:val="center"/>
              <w:rPr>
                <w:sz w:val="20"/>
              </w:rPr>
            </w:pPr>
            <w:r w:rsidRPr="00920E73">
              <w:rPr>
                <w:rFonts w:ascii="Verdana" w:hAnsi="Verdana"/>
                <w:noProof/>
                <w:sz w:val="20"/>
                <w:lang w:eastAsia="de-DE"/>
              </w:rPr>
              <w:drawing>
                <wp:inline distT="0" distB="0" distL="0" distR="0" wp14:anchorId="126F3399" wp14:editId="4F1B2A28">
                  <wp:extent cx="1619250" cy="228600"/>
                  <wp:effectExtent l="0" t="0" r="0" b="0"/>
                  <wp:docPr id="10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0" cy="228600"/>
                          </a:xfrm>
                          <a:prstGeom prst="rect">
                            <a:avLst/>
                          </a:prstGeom>
                          <a:noFill/>
                          <a:ln>
                            <a:noFill/>
                          </a:ln>
                        </pic:spPr>
                      </pic:pic>
                    </a:graphicData>
                  </a:graphic>
                </wp:inline>
              </w:drawing>
            </w:r>
          </w:p>
        </w:tc>
        <w:tc>
          <w:tcPr>
            <w:tcW w:w="4819" w:type="dxa"/>
            <w:shd w:val="clear" w:color="auto" w:fill="FFFFFF" w:themeFill="background1"/>
          </w:tcPr>
          <w:p w14:paraId="0CBBF393" w14:textId="77777777" w:rsidR="00A17C39" w:rsidRPr="00920E73" w:rsidRDefault="00A17C39" w:rsidP="00A17C39">
            <w:pPr>
              <w:jc w:val="center"/>
              <w:rPr>
                <w:rFonts w:ascii="Verdana" w:hAnsi="Verdana"/>
                <w:b/>
                <w:color w:val="FF0000"/>
                <w:sz w:val="20"/>
                <w:szCs w:val="22"/>
              </w:rPr>
            </w:pPr>
            <w:r w:rsidRPr="00920E73">
              <w:rPr>
                <w:rFonts w:ascii="Verdana" w:hAnsi="Verdana"/>
                <w:b/>
                <w:noProof/>
                <w:color w:val="FF0000"/>
                <w:sz w:val="20"/>
                <w:szCs w:val="22"/>
                <w:lang w:eastAsia="de-DE"/>
              </w:rPr>
              <w:drawing>
                <wp:inline distT="0" distB="0" distL="0" distR="0" wp14:anchorId="602D1580" wp14:editId="3C9EA897">
                  <wp:extent cx="2076450" cy="228600"/>
                  <wp:effectExtent l="0" t="0" r="0" b="0"/>
                  <wp:docPr id="10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6450" cy="228600"/>
                          </a:xfrm>
                          <a:prstGeom prst="rect">
                            <a:avLst/>
                          </a:prstGeom>
                          <a:noFill/>
                          <a:ln>
                            <a:noFill/>
                          </a:ln>
                        </pic:spPr>
                      </pic:pic>
                    </a:graphicData>
                  </a:graphic>
                </wp:inline>
              </w:drawing>
            </w:r>
          </w:p>
          <w:p w14:paraId="217BF870" w14:textId="77777777" w:rsidR="00A17C39" w:rsidRPr="00920E73" w:rsidRDefault="00A17C39" w:rsidP="00A17C39">
            <w:pPr>
              <w:jc w:val="center"/>
              <w:rPr>
                <w:rFonts w:ascii="Verdana" w:hAnsi="Verdana"/>
                <w:b/>
                <w:color w:val="FF0000"/>
                <w:sz w:val="20"/>
                <w:szCs w:val="22"/>
              </w:rPr>
            </w:pPr>
            <w:r w:rsidRPr="00920E73">
              <w:rPr>
                <w:rFonts w:ascii="Verdana" w:hAnsi="Verdana"/>
                <w:b/>
                <w:noProof/>
                <w:color w:val="FF0000"/>
                <w:sz w:val="20"/>
                <w:szCs w:val="22"/>
                <w:lang w:eastAsia="de-DE"/>
              </w:rPr>
              <w:drawing>
                <wp:inline distT="0" distB="0" distL="0" distR="0" wp14:anchorId="2DB68192" wp14:editId="4D959A46">
                  <wp:extent cx="2085975" cy="447675"/>
                  <wp:effectExtent l="0" t="0" r="9525" b="9525"/>
                  <wp:docPr id="107"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5975" cy="447675"/>
                          </a:xfrm>
                          <a:prstGeom prst="rect">
                            <a:avLst/>
                          </a:prstGeom>
                          <a:noFill/>
                          <a:ln>
                            <a:noFill/>
                          </a:ln>
                        </pic:spPr>
                      </pic:pic>
                    </a:graphicData>
                  </a:graphic>
                </wp:inline>
              </w:drawing>
            </w:r>
          </w:p>
          <w:p w14:paraId="2BF6B6B5" w14:textId="77777777" w:rsidR="00A17C39" w:rsidRPr="00920E73" w:rsidRDefault="00A17C39" w:rsidP="00A17C39">
            <w:pPr>
              <w:jc w:val="center"/>
              <w:rPr>
                <w:rFonts w:ascii="Verdana" w:hAnsi="Verdana"/>
                <w:b/>
                <w:color w:val="FF0000"/>
                <w:sz w:val="20"/>
                <w:szCs w:val="22"/>
              </w:rPr>
            </w:pPr>
            <w:r w:rsidRPr="00920E73">
              <w:rPr>
                <w:rFonts w:ascii="Verdana" w:hAnsi="Verdana"/>
                <w:b/>
                <w:noProof/>
                <w:color w:val="FF0000"/>
                <w:sz w:val="20"/>
                <w:szCs w:val="22"/>
                <w:lang w:eastAsia="de-DE"/>
              </w:rPr>
              <w:drawing>
                <wp:inline distT="0" distB="0" distL="0" distR="0" wp14:anchorId="7F4C6045" wp14:editId="30162609">
                  <wp:extent cx="2076450" cy="447675"/>
                  <wp:effectExtent l="0" t="0" r="0" b="9525"/>
                  <wp:docPr id="108"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6450" cy="447675"/>
                          </a:xfrm>
                          <a:prstGeom prst="rect">
                            <a:avLst/>
                          </a:prstGeom>
                          <a:noFill/>
                          <a:ln>
                            <a:noFill/>
                          </a:ln>
                        </pic:spPr>
                      </pic:pic>
                    </a:graphicData>
                  </a:graphic>
                </wp:inline>
              </w:drawing>
            </w:r>
          </w:p>
          <w:p w14:paraId="32CC0550" w14:textId="77777777" w:rsidR="00A17C39" w:rsidRPr="00920E73" w:rsidRDefault="00A17C39" w:rsidP="00A17C39">
            <w:pPr>
              <w:jc w:val="center"/>
              <w:rPr>
                <w:rFonts w:ascii="Verdana" w:hAnsi="Verdana"/>
                <w:b/>
                <w:color w:val="FF0000"/>
                <w:sz w:val="20"/>
                <w:szCs w:val="22"/>
              </w:rPr>
            </w:pPr>
            <w:r w:rsidRPr="00920E73">
              <w:rPr>
                <w:rFonts w:ascii="Verdana" w:hAnsi="Verdana"/>
                <w:b/>
                <w:noProof/>
                <w:color w:val="FF0000"/>
                <w:sz w:val="20"/>
                <w:szCs w:val="22"/>
                <w:lang w:eastAsia="de-DE"/>
              </w:rPr>
              <w:drawing>
                <wp:inline distT="0" distB="0" distL="0" distR="0" wp14:anchorId="5CBE018F" wp14:editId="004EA012">
                  <wp:extent cx="2057400" cy="638175"/>
                  <wp:effectExtent l="0" t="0" r="0" b="9525"/>
                  <wp:docPr id="109"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7400" cy="638175"/>
                          </a:xfrm>
                          <a:prstGeom prst="rect">
                            <a:avLst/>
                          </a:prstGeom>
                          <a:noFill/>
                          <a:ln>
                            <a:noFill/>
                          </a:ln>
                        </pic:spPr>
                      </pic:pic>
                    </a:graphicData>
                  </a:graphic>
                </wp:inline>
              </w:drawing>
            </w:r>
          </w:p>
        </w:tc>
      </w:tr>
      <w:tr w:rsidR="00A17C39" w:rsidRPr="00920E73" w14:paraId="642473C1" w14:textId="77777777" w:rsidTr="000030FA">
        <w:trPr>
          <w:gridAfter w:val="1"/>
          <w:wAfter w:w="11" w:type="dxa"/>
          <w:cantSplit/>
          <w:trHeight w:val="591"/>
          <w:tblHeader/>
        </w:trPr>
        <w:tc>
          <w:tcPr>
            <w:tcW w:w="2896" w:type="dxa"/>
            <w:shd w:val="clear" w:color="auto" w:fill="DBE5F1" w:themeFill="accent1" w:themeFillTint="33"/>
            <w:vAlign w:val="center"/>
          </w:tcPr>
          <w:p w14:paraId="5CC95DE5" w14:textId="63D2FA8D" w:rsidR="00A17C39" w:rsidRPr="00920E73" w:rsidRDefault="00A17C39" w:rsidP="00A17C39">
            <w:pPr>
              <w:rPr>
                <w:rFonts w:ascii="Verdana" w:hAnsi="Verdana"/>
                <w:sz w:val="16"/>
                <w:szCs w:val="22"/>
              </w:rPr>
            </w:pPr>
            <w:r w:rsidRPr="00920E73">
              <w:rPr>
                <w:rFonts w:ascii="Verdana" w:hAnsi="Verdana"/>
                <w:b/>
                <w:sz w:val="16"/>
                <w:szCs w:val="22"/>
              </w:rPr>
              <w:t>Projekt</w:t>
            </w:r>
            <w:r w:rsidRPr="00920E73">
              <w:rPr>
                <w:rFonts w:ascii="Verdana" w:hAnsi="Verdana"/>
                <w:b/>
                <w:sz w:val="16"/>
                <w:szCs w:val="22"/>
                <w:u w:val="single"/>
              </w:rPr>
              <w:t>unter</w:t>
            </w:r>
            <w:r>
              <w:rPr>
                <w:rFonts w:ascii="Verdana" w:hAnsi="Verdana"/>
                <w:b/>
                <w:sz w:val="16"/>
                <w:szCs w:val="22"/>
              </w:rPr>
              <w:t>ziel 3</w:t>
            </w:r>
            <w:r w:rsidRPr="00920E73">
              <w:rPr>
                <w:rFonts w:ascii="Verdana" w:hAnsi="Verdana"/>
                <w:b/>
                <w:sz w:val="16"/>
                <w:szCs w:val="22"/>
              </w:rPr>
              <w:t xml:space="preserve"> </w:t>
            </w:r>
            <w:r w:rsidRPr="00920E73">
              <w:rPr>
                <w:rFonts w:ascii="Verdana" w:hAnsi="Verdana"/>
                <w:sz w:val="16"/>
                <w:szCs w:val="22"/>
              </w:rPr>
              <w:t>(Output</w:t>
            </w:r>
            <w:r w:rsidRPr="00920E73">
              <w:rPr>
                <w:rFonts w:ascii="Verdana" w:hAnsi="Verdana"/>
                <w:sz w:val="16"/>
                <w:szCs w:val="22"/>
                <w:vertAlign w:val="superscript"/>
              </w:rPr>
              <w:footnoteReference w:id="17"/>
            </w:r>
            <w:r w:rsidRPr="00920E73">
              <w:rPr>
                <w:rFonts w:ascii="Verdana" w:hAnsi="Verdana"/>
                <w:sz w:val="16"/>
                <w:szCs w:val="22"/>
              </w:rPr>
              <w:t>):</w:t>
            </w:r>
          </w:p>
        </w:tc>
        <w:tc>
          <w:tcPr>
            <w:tcW w:w="11198" w:type="dxa"/>
            <w:gridSpan w:val="3"/>
            <w:shd w:val="clear" w:color="auto" w:fill="FFFFFF" w:themeFill="background1"/>
            <w:vAlign w:val="center"/>
          </w:tcPr>
          <w:sdt>
            <w:sdtPr>
              <w:rPr>
                <w:rFonts w:ascii="Verdana" w:hAnsi="Verdana"/>
                <w:sz w:val="16"/>
                <w:szCs w:val="22"/>
              </w:rPr>
              <w:id w:val="1066373663"/>
              <w:placeholder>
                <w:docPart w:val="B48C6FE0D1BA4A4F8FBDB5BDD3543150"/>
              </w:placeholder>
              <w:showingPlcHdr/>
            </w:sdtPr>
            <w:sdtEndPr/>
            <w:sdtContent>
              <w:p w14:paraId="34240018" w14:textId="77777777" w:rsidR="00A17C39" w:rsidRPr="00920E73" w:rsidRDefault="00A17C39" w:rsidP="00A17C39">
                <w:pPr>
                  <w:jc w:val="both"/>
                  <w:rPr>
                    <w:sz w:val="16"/>
                  </w:rPr>
                </w:pPr>
                <w:r w:rsidRPr="00920E73">
                  <w:rPr>
                    <w:rFonts w:ascii="Verdana" w:hAnsi="Verdana"/>
                    <w:color w:val="808080"/>
                    <w:sz w:val="20"/>
                    <w:szCs w:val="22"/>
                    <w:lang w:val="en-GB"/>
                  </w:rPr>
                  <w:t>Textfeld</w:t>
                </w:r>
              </w:p>
            </w:sdtContent>
          </w:sdt>
        </w:tc>
      </w:tr>
      <w:tr w:rsidR="00A17C39" w:rsidRPr="00920E73" w14:paraId="09D135E6" w14:textId="77777777" w:rsidTr="000030FA">
        <w:trPr>
          <w:gridAfter w:val="1"/>
          <w:wAfter w:w="11" w:type="dxa"/>
          <w:cantSplit/>
          <w:trHeight w:val="312"/>
          <w:tblHeader/>
        </w:trPr>
        <w:tc>
          <w:tcPr>
            <w:tcW w:w="2896" w:type="dxa"/>
            <w:shd w:val="clear" w:color="auto" w:fill="DBE5F1" w:themeFill="accent1" w:themeFillTint="33"/>
            <w:vAlign w:val="center"/>
          </w:tcPr>
          <w:p w14:paraId="6579A78D" w14:textId="77777777" w:rsidR="00A17C39" w:rsidRPr="00920E73" w:rsidRDefault="00A17C39" w:rsidP="00A17C39">
            <w:pPr>
              <w:rPr>
                <w:rFonts w:ascii="Verdana" w:hAnsi="Verdana"/>
                <w:sz w:val="16"/>
                <w:szCs w:val="22"/>
              </w:rPr>
            </w:pPr>
            <w:r w:rsidRPr="00920E73">
              <w:rPr>
                <w:rFonts w:ascii="Verdana" w:hAnsi="Verdana"/>
                <w:sz w:val="16"/>
                <w:szCs w:val="22"/>
              </w:rPr>
              <w:t>Indikator</w:t>
            </w:r>
          </w:p>
        </w:tc>
        <w:tc>
          <w:tcPr>
            <w:tcW w:w="3402" w:type="dxa"/>
            <w:shd w:val="clear" w:color="auto" w:fill="DBE5F1" w:themeFill="accent1" w:themeFillTint="33"/>
            <w:vAlign w:val="center"/>
          </w:tcPr>
          <w:p w14:paraId="071DB068" w14:textId="77777777" w:rsidR="00A17C39" w:rsidRPr="00920E73" w:rsidRDefault="00A17C39" w:rsidP="00A17C39">
            <w:pPr>
              <w:rPr>
                <w:rFonts w:ascii="Verdana" w:hAnsi="Verdana"/>
                <w:sz w:val="16"/>
                <w:szCs w:val="22"/>
              </w:rPr>
            </w:pPr>
            <w:r w:rsidRPr="00920E73">
              <w:rPr>
                <w:rFonts w:ascii="Verdana" w:hAnsi="Verdana"/>
                <w:sz w:val="16"/>
                <w:szCs w:val="22"/>
              </w:rPr>
              <w:t>IST-Stand Indikator</w:t>
            </w:r>
          </w:p>
        </w:tc>
        <w:tc>
          <w:tcPr>
            <w:tcW w:w="2977" w:type="dxa"/>
            <w:shd w:val="clear" w:color="auto" w:fill="DBE5F1" w:themeFill="accent1" w:themeFillTint="33"/>
            <w:vAlign w:val="center"/>
          </w:tcPr>
          <w:p w14:paraId="190533A4" w14:textId="77777777" w:rsidR="00A17C39" w:rsidRPr="00920E73" w:rsidRDefault="00A17C39" w:rsidP="00A17C39">
            <w:pPr>
              <w:rPr>
                <w:rFonts w:ascii="Verdana" w:hAnsi="Verdana"/>
                <w:sz w:val="16"/>
                <w:szCs w:val="22"/>
              </w:rPr>
            </w:pPr>
            <w:r w:rsidRPr="00920E73">
              <w:rPr>
                <w:rFonts w:ascii="Verdana" w:hAnsi="Verdana"/>
                <w:sz w:val="16"/>
                <w:szCs w:val="22"/>
              </w:rPr>
              <w:t>Einschätzung der Zielerreichung</w:t>
            </w:r>
          </w:p>
        </w:tc>
        <w:tc>
          <w:tcPr>
            <w:tcW w:w="4819" w:type="dxa"/>
            <w:shd w:val="clear" w:color="auto" w:fill="DBE5F1" w:themeFill="accent1" w:themeFillTint="33"/>
            <w:vAlign w:val="center"/>
          </w:tcPr>
          <w:p w14:paraId="779AD458" w14:textId="77777777" w:rsidR="00A17C39" w:rsidRPr="00920E73" w:rsidRDefault="00A17C39" w:rsidP="00A17C39">
            <w:pPr>
              <w:rPr>
                <w:rFonts w:ascii="Verdana" w:hAnsi="Verdana"/>
                <w:sz w:val="16"/>
                <w:szCs w:val="22"/>
              </w:rPr>
            </w:pPr>
            <w:r w:rsidRPr="00920E73">
              <w:rPr>
                <w:rFonts w:ascii="Verdana" w:hAnsi="Verdana"/>
                <w:sz w:val="16"/>
                <w:szCs w:val="22"/>
              </w:rPr>
              <w:t>Projektfortschritt</w:t>
            </w:r>
          </w:p>
        </w:tc>
      </w:tr>
      <w:tr w:rsidR="00A17C39" w:rsidRPr="00920E73" w14:paraId="533AA205" w14:textId="77777777" w:rsidTr="000030FA">
        <w:trPr>
          <w:gridAfter w:val="1"/>
          <w:wAfter w:w="11" w:type="dxa"/>
          <w:cantSplit/>
          <w:trHeight w:val="312"/>
          <w:tblHeader/>
        </w:trPr>
        <w:tc>
          <w:tcPr>
            <w:tcW w:w="2896" w:type="dxa"/>
            <w:shd w:val="clear" w:color="auto" w:fill="FFFFFF" w:themeFill="background1"/>
            <w:vAlign w:val="center"/>
          </w:tcPr>
          <w:sdt>
            <w:sdtPr>
              <w:rPr>
                <w:rFonts w:ascii="Verdana" w:hAnsi="Verdana"/>
                <w:sz w:val="16"/>
                <w:szCs w:val="22"/>
              </w:rPr>
              <w:id w:val="204080147"/>
              <w:placeholder>
                <w:docPart w:val="2D6EA3E1D3F24629B92694A7EEACF806"/>
              </w:placeholder>
              <w:showingPlcHdr/>
            </w:sdtPr>
            <w:sdtEndPr/>
            <w:sdtContent>
              <w:p w14:paraId="3A0D6AD5" w14:textId="77777777" w:rsidR="00A17C39" w:rsidRPr="00920E73" w:rsidRDefault="00A17C39" w:rsidP="00A17C39">
                <w:pPr>
                  <w:jc w:val="both"/>
                  <w:rPr>
                    <w:sz w:val="16"/>
                  </w:rPr>
                </w:pPr>
                <w:r w:rsidRPr="00920E73">
                  <w:rPr>
                    <w:rFonts w:ascii="Verdana" w:hAnsi="Verdana"/>
                    <w:color w:val="808080"/>
                    <w:sz w:val="20"/>
                    <w:szCs w:val="22"/>
                    <w:lang w:val="en-GB"/>
                  </w:rPr>
                  <w:t>Textfeld</w:t>
                </w:r>
              </w:p>
            </w:sdtContent>
          </w:sdt>
        </w:tc>
        <w:tc>
          <w:tcPr>
            <w:tcW w:w="3402" w:type="dxa"/>
            <w:shd w:val="clear" w:color="auto" w:fill="FFFFFF" w:themeFill="background1"/>
            <w:vAlign w:val="center"/>
          </w:tcPr>
          <w:sdt>
            <w:sdtPr>
              <w:rPr>
                <w:rFonts w:ascii="Verdana" w:hAnsi="Verdana"/>
                <w:sz w:val="16"/>
                <w:szCs w:val="22"/>
              </w:rPr>
              <w:id w:val="-1825200241"/>
              <w:placeholder>
                <w:docPart w:val="D137B8AD00144B1AA203124E44D93EFF"/>
              </w:placeholder>
              <w:showingPlcHdr/>
            </w:sdtPr>
            <w:sdtEndPr/>
            <w:sdtContent>
              <w:p w14:paraId="2FC842A6" w14:textId="77777777" w:rsidR="00A17C39" w:rsidRPr="00920E73" w:rsidRDefault="00A17C39" w:rsidP="00A17C39">
                <w:pPr>
                  <w:jc w:val="both"/>
                  <w:rPr>
                    <w:sz w:val="16"/>
                  </w:rPr>
                </w:pPr>
                <w:r w:rsidRPr="00920E73">
                  <w:rPr>
                    <w:rFonts w:ascii="Verdana" w:hAnsi="Verdana"/>
                    <w:color w:val="808080"/>
                    <w:sz w:val="20"/>
                    <w:szCs w:val="22"/>
                    <w:lang w:val="en-GB"/>
                  </w:rPr>
                  <w:t>Textfeld</w:t>
                </w:r>
              </w:p>
            </w:sdtContent>
          </w:sdt>
        </w:tc>
        <w:tc>
          <w:tcPr>
            <w:tcW w:w="2977" w:type="dxa"/>
            <w:shd w:val="clear" w:color="auto" w:fill="FFFFFF" w:themeFill="background1"/>
            <w:vAlign w:val="center"/>
          </w:tcPr>
          <w:p w14:paraId="30B1A8E8" w14:textId="77777777" w:rsidR="00A17C39" w:rsidRPr="00920E73" w:rsidRDefault="00A17C39" w:rsidP="00A17C39">
            <w:pPr>
              <w:jc w:val="center"/>
              <w:rPr>
                <w:rFonts w:ascii="Verdana" w:hAnsi="Verdana"/>
                <w:sz w:val="20"/>
              </w:rPr>
            </w:pPr>
            <w:r w:rsidRPr="00920E73">
              <w:rPr>
                <w:rFonts w:ascii="Verdana" w:hAnsi="Verdana"/>
                <w:noProof/>
                <w:sz w:val="20"/>
                <w:lang w:eastAsia="de-DE"/>
              </w:rPr>
              <w:drawing>
                <wp:inline distT="0" distB="0" distL="0" distR="0" wp14:anchorId="635F9333" wp14:editId="649F025D">
                  <wp:extent cx="1628775" cy="228600"/>
                  <wp:effectExtent l="0" t="0" r="9525" b="0"/>
                  <wp:docPr id="110"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2AA99484" w14:textId="77777777" w:rsidR="00A17C39" w:rsidRPr="00920E73" w:rsidRDefault="00A17C39" w:rsidP="00A17C39">
            <w:pPr>
              <w:jc w:val="center"/>
              <w:rPr>
                <w:sz w:val="20"/>
              </w:rPr>
            </w:pPr>
            <w:r w:rsidRPr="00920E73">
              <w:rPr>
                <w:rFonts w:ascii="Verdana" w:hAnsi="Verdana"/>
                <w:noProof/>
                <w:sz w:val="20"/>
                <w:lang w:eastAsia="de-DE"/>
              </w:rPr>
              <w:drawing>
                <wp:inline distT="0" distB="0" distL="0" distR="0" wp14:anchorId="432A9528" wp14:editId="53A90489">
                  <wp:extent cx="1619250" cy="390525"/>
                  <wp:effectExtent l="0" t="0" r="0" b="9525"/>
                  <wp:docPr id="11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0" cy="390525"/>
                          </a:xfrm>
                          <a:prstGeom prst="rect">
                            <a:avLst/>
                          </a:prstGeom>
                          <a:noFill/>
                          <a:ln>
                            <a:noFill/>
                          </a:ln>
                        </pic:spPr>
                      </pic:pic>
                    </a:graphicData>
                  </a:graphic>
                </wp:inline>
              </w:drawing>
            </w:r>
          </w:p>
          <w:p w14:paraId="46B34353" w14:textId="77777777" w:rsidR="00A17C39" w:rsidRPr="00920E73" w:rsidRDefault="00A17C39" w:rsidP="00A17C39">
            <w:pPr>
              <w:jc w:val="center"/>
              <w:rPr>
                <w:sz w:val="20"/>
              </w:rPr>
            </w:pPr>
            <w:r w:rsidRPr="00920E73">
              <w:rPr>
                <w:rFonts w:ascii="Verdana" w:hAnsi="Verdana"/>
                <w:noProof/>
                <w:sz w:val="14"/>
                <w:lang w:eastAsia="de-DE"/>
              </w:rPr>
              <w:drawing>
                <wp:inline distT="0" distB="0" distL="0" distR="0" wp14:anchorId="161FCFEB" wp14:editId="5D781D2C">
                  <wp:extent cx="1619250" cy="400050"/>
                  <wp:effectExtent l="0" t="0" r="0" b="0"/>
                  <wp:docPr id="11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0" cy="400050"/>
                          </a:xfrm>
                          <a:prstGeom prst="rect">
                            <a:avLst/>
                          </a:prstGeom>
                          <a:noFill/>
                          <a:ln>
                            <a:noFill/>
                          </a:ln>
                        </pic:spPr>
                      </pic:pic>
                    </a:graphicData>
                  </a:graphic>
                </wp:inline>
              </w:drawing>
            </w:r>
          </w:p>
          <w:p w14:paraId="662AA9E8" w14:textId="77777777" w:rsidR="00A17C39" w:rsidRPr="00920E73" w:rsidRDefault="00A17C39" w:rsidP="00A17C39">
            <w:pPr>
              <w:jc w:val="center"/>
              <w:rPr>
                <w:sz w:val="20"/>
              </w:rPr>
            </w:pPr>
            <w:r w:rsidRPr="00920E73">
              <w:rPr>
                <w:rFonts w:ascii="Verdana" w:hAnsi="Verdana"/>
                <w:noProof/>
                <w:sz w:val="20"/>
                <w:lang w:eastAsia="de-DE"/>
              </w:rPr>
              <w:drawing>
                <wp:inline distT="0" distB="0" distL="0" distR="0" wp14:anchorId="640400AA" wp14:editId="089A783E">
                  <wp:extent cx="1619250" cy="228600"/>
                  <wp:effectExtent l="0" t="0" r="0" b="0"/>
                  <wp:docPr id="113"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9250" cy="228600"/>
                          </a:xfrm>
                          <a:prstGeom prst="rect">
                            <a:avLst/>
                          </a:prstGeom>
                          <a:noFill/>
                          <a:ln>
                            <a:noFill/>
                          </a:ln>
                        </pic:spPr>
                      </pic:pic>
                    </a:graphicData>
                  </a:graphic>
                </wp:inline>
              </w:drawing>
            </w:r>
          </w:p>
        </w:tc>
        <w:tc>
          <w:tcPr>
            <w:tcW w:w="4819" w:type="dxa"/>
            <w:shd w:val="clear" w:color="auto" w:fill="FFFFFF" w:themeFill="background1"/>
          </w:tcPr>
          <w:p w14:paraId="0DC5128F" w14:textId="77777777" w:rsidR="00A17C39" w:rsidRPr="00920E73" w:rsidRDefault="00A17C39" w:rsidP="00A17C39">
            <w:pPr>
              <w:jc w:val="center"/>
              <w:rPr>
                <w:rFonts w:ascii="Verdana" w:hAnsi="Verdana"/>
                <w:b/>
                <w:color w:val="FF0000"/>
                <w:sz w:val="20"/>
                <w:szCs w:val="22"/>
              </w:rPr>
            </w:pPr>
            <w:r w:rsidRPr="00920E73">
              <w:rPr>
                <w:rFonts w:ascii="Verdana" w:hAnsi="Verdana"/>
                <w:b/>
                <w:noProof/>
                <w:color w:val="FF0000"/>
                <w:sz w:val="20"/>
                <w:szCs w:val="22"/>
                <w:lang w:eastAsia="de-DE"/>
              </w:rPr>
              <w:drawing>
                <wp:inline distT="0" distB="0" distL="0" distR="0" wp14:anchorId="29038704" wp14:editId="075F698A">
                  <wp:extent cx="2076450" cy="228600"/>
                  <wp:effectExtent l="0" t="0" r="0" b="0"/>
                  <wp:docPr id="114"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76450" cy="228600"/>
                          </a:xfrm>
                          <a:prstGeom prst="rect">
                            <a:avLst/>
                          </a:prstGeom>
                          <a:noFill/>
                          <a:ln>
                            <a:noFill/>
                          </a:ln>
                        </pic:spPr>
                      </pic:pic>
                    </a:graphicData>
                  </a:graphic>
                </wp:inline>
              </w:drawing>
            </w:r>
          </w:p>
          <w:p w14:paraId="5C65B34B" w14:textId="77777777" w:rsidR="00A17C39" w:rsidRPr="00920E73" w:rsidRDefault="00A17C39" w:rsidP="00A17C39">
            <w:pPr>
              <w:jc w:val="center"/>
              <w:rPr>
                <w:rFonts w:ascii="Verdana" w:hAnsi="Verdana"/>
                <w:b/>
                <w:color w:val="FF0000"/>
                <w:sz w:val="20"/>
                <w:szCs w:val="22"/>
              </w:rPr>
            </w:pPr>
            <w:r w:rsidRPr="00920E73">
              <w:rPr>
                <w:rFonts w:ascii="Verdana" w:hAnsi="Verdana"/>
                <w:b/>
                <w:noProof/>
                <w:color w:val="FF0000"/>
                <w:sz w:val="20"/>
                <w:szCs w:val="22"/>
                <w:lang w:eastAsia="de-DE"/>
              </w:rPr>
              <w:drawing>
                <wp:inline distT="0" distB="0" distL="0" distR="0" wp14:anchorId="726098BD" wp14:editId="7ED0810B">
                  <wp:extent cx="2085975" cy="447675"/>
                  <wp:effectExtent l="0" t="0" r="9525" b="9525"/>
                  <wp:docPr id="115"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85975" cy="447675"/>
                          </a:xfrm>
                          <a:prstGeom prst="rect">
                            <a:avLst/>
                          </a:prstGeom>
                          <a:noFill/>
                          <a:ln>
                            <a:noFill/>
                          </a:ln>
                        </pic:spPr>
                      </pic:pic>
                    </a:graphicData>
                  </a:graphic>
                </wp:inline>
              </w:drawing>
            </w:r>
          </w:p>
          <w:p w14:paraId="449C18B1" w14:textId="77777777" w:rsidR="00A17C39" w:rsidRPr="00920E73" w:rsidRDefault="00A17C39" w:rsidP="00A17C39">
            <w:pPr>
              <w:jc w:val="center"/>
              <w:rPr>
                <w:rFonts w:ascii="Verdana" w:hAnsi="Verdana"/>
                <w:b/>
                <w:color w:val="FF0000"/>
                <w:sz w:val="20"/>
                <w:szCs w:val="22"/>
              </w:rPr>
            </w:pPr>
            <w:r w:rsidRPr="00920E73">
              <w:rPr>
                <w:rFonts w:ascii="Verdana" w:hAnsi="Verdana"/>
                <w:b/>
                <w:noProof/>
                <w:color w:val="FF0000"/>
                <w:sz w:val="20"/>
                <w:szCs w:val="22"/>
                <w:lang w:eastAsia="de-DE"/>
              </w:rPr>
              <w:drawing>
                <wp:inline distT="0" distB="0" distL="0" distR="0" wp14:anchorId="1FF382E7" wp14:editId="5BF18DCA">
                  <wp:extent cx="2076450" cy="447675"/>
                  <wp:effectExtent l="0" t="0" r="0" b="9525"/>
                  <wp:docPr id="116"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76450" cy="447675"/>
                          </a:xfrm>
                          <a:prstGeom prst="rect">
                            <a:avLst/>
                          </a:prstGeom>
                          <a:noFill/>
                          <a:ln>
                            <a:noFill/>
                          </a:ln>
                        </pic:spPr>
                      </pic:pic>
                    </a:graphicData>
                  </a:graphic>
                </wp:inline>
              </w:drawing>
            </w:r>
          </w:p>
          <w:p w14:paraId="336C0CFA" w14:textId="77777777" w:rsidR="00A17C39" w:rsidRPr="00920E73" w:rsidRDefault="00A17C39" w:rsidP="00A17C39">
            <w:pPr>
              <w:jc w:val="center"/>
              <w:rPr>
                <w:rFonts w:ascii="Verdana" w:hAnsi="Verdana"/>
                <w:b/>
                <w:color w:val="FF0000"/>
                <w:sz w:val="20"/>
                <w:szCs w:val="22"/>
              </w:rPr>
            </w:pPr>
            <w:r w:rsidRPr="00920E73">
              <w:rPr>
                <w:rFonts w:ascii="Verdana" w:hAnsi="Verdana"/>
                <w:b/>
                <w:noProof/>
                <w:color w:val="FF0000"/>
                <w:sz w:val="20"/>
                <w:szCs w:val="22"/>
                <w:lang w:eastAsia="de-DE"/>
              </w:rPr>
              <w:drawing>
                <wp:inline distT="0" distB="0" distL="0" distR="0" wp14:anchorId="5CD96F39" wp14:editId="1C8CCCAE">
                  <wp:extent cx="2057400" cy="638175"/>
                  <wp:effectExtent l="0" t="0" r="0" b="9525"/>
                  <wp:docPr id="117"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57400" cy="638175"/>
                          </a:xfrm>
                          <a:prstGeom prst="rect">
                            <a:avLst/>
                          </a:prstGeom>
                          <a:noFill/>
                          <a:ln>
                            <a:noFill/>
                          </a:ln>
                        </pic:spPr>
                      </pic:pic>
                    </a:graphicData>
                  </a:graphic>
                </wp:inline>
              </w:drawing>
            </w:r>
          </w:p>
        </w:tc>
      </w:tr>
      <w:tr w:rsidR="00A17C39" w:rsidRPr="00920E73" w14:paraId="3E6D5D00" w14:textId="77777777" w:rsidTr="000030FA">
        <w:trPr>
          <w:gridAfter w:val="1"/>
          <w:wAfter w:w="11" w:type="dxa"/>
          <w:cantSplit/>
          <w:trHeight w:val="549"/>
          <w:tblHeader/>
        </w:trPr>
        <w:tc>
          <w:tcPr>
            <w:tcW w:w="2896" w:type="dxa"/>
            <w:shd w:val="clear" w:color="auto" w:fill="DBE5F1" w:themeFill="accent1" w:themeFillTint="33"/>
            <w:vAlign w:val="center"/>
          </w:tcPr>
          <w:p w14:paraId="03F45F5A" w14:textId="374937EF" w:rsidR="00A17C39" w:rsidRPr="00920E73" w:rsidRDefault="00A17C39" w:rsidP="00A17C39">
            <w:pPr>
              <w:rPr>
                <w:rFonts w:ascii="Verdana" w:hAnsi="Verdana"/>
                <w:sz w:val="16"/>
                <w:szCs w:val="22"/>
              </w:rPr>
            </w:pPr>
            <w:r w:rsidRPr="00920E73">
              <w:rPr>
                <w:rFonts w:ascii="Verdana" w:hAnsi="Verdana"/>
                <w:b/>
                <w:sz w:val="16"/>
                <w:szCs w:val="22"/>
              </w:rPr>
              <w:t>Projektziel</w:t>
            </w:r>
            <w:r>
              <w:rPr>
                <w:rFonts w:ascii="Verdana" w:hAnsi="Verdana"/>
                <w:sz w:val="16"/>
                <w:szCs w:val="22"/>
              </w:rPr>
              <w:t xml:space="preserve"> 4</w:t>
            </w:r>
            <w:r w:rsidRPr="00920E73">
              <w:rPr>
                <w:rFonts w:ascii="Verdana" w:hAnsi="Verdana"/>
                <w:sz w:val="16"/>
                <w:szCs w:val="22"/>
              </w:rPr>
              <w:t xml:space="preserve"> (Outcome</w:t>
            </w:r>
            <w:r w:rsidRPr="00920E73">
              <w:rPr>
                <w:rFonts w:ascii="Verdana" w:hAnsi="Verdana"/>
                <w:sz w:val="16"/>
                <w:szCs w:val="22"/>
                <w:vertAlign w:val="superscript"/>
              </w:rPr>
              <w:footnoteReference w:id="18"/>
            </w:r>
            <w:r w:rsidRPr="00920E73">
              <w:rPr>
                <w:rFonts w:ascii="Verdana" w:hAnsi="Verdana"/>
                <w:sz w:val="16"/>
                <w:szCs w:val="22"/>
              </w:rPr>
              <w:t>):</w:t>
            </w:r>
          </w:p>
        </w:tc>
        <w:tc>
          <w:tcPr>
            <w:tcW w:w="11198" w:type="dxa"/>
            <w:gridSpan w:val="3"/>
            <w:shd w:val="clear" w:color="auto" w:fill="FFFFFF" w:themeFill="background1"/>
            <w:vAlign w:val="center"/>
          </w:tcPr>
          <w:sdt>
            <w:sdtPr>
              <w:rPr>
                <w:rFonts w:ascii="Verdana" w:hAnsi="Verdana"/>
                <w:sz w:val="16"/>
                <w:szCs w:val="22"/>
              </w:rPr>
              <w:id w:val="1608005015"/>
              <w:placeholder>
                <w:docPart w:val="38CD18721D8C4E1D8A8AC742D1522F01"/>
              </w:placeholder>
              <w:showingPlcHdr/>
            </w:sdtPr>
            <w:sdtEndPr/>
            <w:sdtContent>
              <w:p w14:paraId="50FABE8F" w14:textId="77777777" w:rsidR="00A17C39" w:rsidRPr="00920E73" w:rsidRDefault="00A17C39" w:rsidP="00A17C39">
                <w:pPr>
                  <w:jc w:val="both"/>
                  <w:rPr>
                    <w:sz w:val="16"/>
                  </w:rPr>
                </w:pPr>
                <w:r w:rsidRPr="00920E73">
                  <w:rPr>
                    <w:rFonts w:ascii="Verdana" w:hAnsi="Verdana"/>
                    <w:color w:val="808080"/>
                    <w:sz w:val="20"/>
                    <w:szCs w:val="22"/>
                    <w:lang w:val="en-GB"/>
                  </w:rPr>
                  <w:t>Textfeld</w:t>
                </w:r>
              </w:p>
            </w:sdtContent>
          </w:sdt>
        </w:tc>
      </w:tr>
      <w:tr w:rsidR="00A17C39" w:rsidRPr="00920E73" w14:paraId="00133EE5" w14:textId="77777777" w:rsidTr="000030FA">
        <w:trPr>
          <w:gridAfter w:val="1"/>
          <w:wAfter w:w="11" w:type="dxa"/>
          <w:cantSplit/>
          <w:trHeight w:val="312"/>
          <w:tblHeader/>
        </w:trPr>
        <w:tc>
          <w:tcPr>
            <w:tcW w:w="2896" w:type="dxa"/>
            <w:shd w:val="clear" w:color="auto" w:fill="DBE5F1" w:themeFill="accent1" w:themeFillTint="33"/>
            <w:vAlign w:val="center"/>
          </w:tcPr>
          <w:p w14:paraId="049595CE" w14:textId="77777777" w:rsidR="00A17C39" w:rsidRPr="00920E73" w:rsidRDefault="00A17C39" w:rsidP="00A17C39">
            <w:pPr>
              <w:rPr>
                <w:rFonts w:ascii="Verdana" w:hAnsi="Verdana"/>
                <w:sz w:val="16"/>
                <w:szCs w:val="22"/>
              </w:rPr>
            </w:pPr>
            <w:r w:rsidRPr="00920E73">
              <w:rPr>
                <w:rFonts w:ascii="Verdana" w:hAnsi="Verdana"/>
                <w:sz w:val="16"/>
                <w:szCs w:val="22"/>
              </w:rPr>
              <w:t>Indikator</w:t>
            </w:r>
          </w:p>
        </w:tc>
        <w:tc>
          <w:tcPr>
            <w:tcW w:w="3402" w:type="dxa"/>
            <w:shd w:val="clear" w:color="auto" w:fill="DBE5F1" w:themeFill="accent1" w:themeFillTint="33"/>
            <w:vAlign w:val="center"/>
          </w:tcPr>
          <w:p w14:paraId="79A0BA47" w14:textId="77777777" w:rsidR="00A17C39" w:rsidRPr="00920E73" w:rsidRDefault="00A17C39" w:rsidP="00A17C39">
            <w:pPr>
              <w:rPr>
                <w:rFonts w:ascii="Verdana" w:hAnsi="Verdana"/>
                <w:sz w:val="16"/>
                <w:szCs w:val="22"/>
              </w:rPr>
            </w:pPr>
            <w:r w:rsidRPr="00920E73">
              <w:rPr>
                <w:rFonts w:ascii="Verdana" w:hAnsi="Verdana"/>
                <w:sz w:val="16"/>
                <w:szCs w:val="22"/>
              </w:rPr>
              <w:t>IST-Stand Indikator</w:t>
            </w:r>
          </w:p>
        </w:tc>
        <w:tc>
          <w:tcPr>
            <w:tcW w:w="2977" w:type="dxa"/>
            <w:shd w:val="clear" w:color="auto" w:fill="DBE5F1" w:themeFill="accent1" w:themeFillTint="33"/>
            <w:vAlign w:val="center"/>
          </w:tcPr>
          <w:p w14:paraId="261729B5" w14:textId="77777777" w:rsidR="00A17C39" w:rsidRPr="00920E73" w:rsidRDefault="00A17C39" w:rsidP="00A17C39">
            <w:pPr>
              <w:rPr>
                <w:rFonts w:ascii="Verdana" w:hAnsi="Verdana"/>
                <w:sz w:val="16"/>
                <w:szCs w:val="22"/>
              </w:rPr>
            </w:pPr>
            <w:r w:rsidRPr="00920E73">
              <w:rPr>
                <w:rFonts w:ascii="Verdana" w:hAnsi="Verdana"/>
                <w:sz w:val="16"/>
                <w:szCs w:val="22"/>
              </w:rPr>
              <w:t>Einschätzung der Zielerreichung</w:t>
            </w:r>
          </w:p>
        </w:tc>
        <w:tc>
          <w:tcPr>
            <w:tcW w:w="4819" w:type="dxa"/>
            <w:shd w:val="clear" w:color="auto" w:fill="DBE5F1" w:themeFill="accent1" w:themeFillTint="33"/>
            <w:vAlign w:val="center"/>
          </w:tcPr>
          <w:p w14:paraId="61A7DE97" w14:textId="77777777" w:rsidR="00A17C39" w:rsidRPr="00920E73" w:rsidRDefault="00A17C39" w:rsidP="00A17C39">
            <w:pPr>
              <w:rPr>
                <w:rFonts w:ascii="Verdana" w:hAnsi="Verdana"/>
                <w:sz w:val="16"/>
                <w:szCs w:val="22"/>
              </w:rPr>
            </w:pPr>
            <w:r w:rsidRPr="00920E73">
              <w:rPr>
                <w:rFonts w:ascii="Verdana" w:hAnsi="Verdana"/>
                <w:sz w:val="16"/>
                <w:szCs w:val="22"/>
              </w:rPr>
              <w:t>Projektfortschritt</w:t>
            </w:r>
            <w:r w:rsidRPr="00920E73">
              <w:rPr>
                <w:rFonts w:ascii="Verdana" w:hAnsi="Verdana"/>
                <w:sz w:val="16"/>
                <w:szCs w:val="22"/>
                <w:vertAlign w:val="superscript"/>
              </w:rPr>
              <w:footnoteReference w:id="19"/>
            </w:r>
          </w:p>
        </w:tc>
      </w:tr>
      <w:tr w:rsidR="00A17C39" w:rsidRPr="00920E73" w14:paraId="72D1C378" w14:textId="77777777" w:rsidTr="000030FA">
        <w:trPr>
          <w:gridAfter w:val="1"/>
          <w:wAfter w:w="11" w:type="dxa"/>
          <w:cantSplit/>
          <w:trHeight w:val="312"/>
          <w:tblHeader/>
        </w:trPr>
        <w:tc>
          <w:tcPr>
            <w:tcW w:w="2896" w:type="dxa"/>
            <w:shd w:val="clear" w:color="auto" w:fill="FFFFFF" w:themeFill="background1"/>
            <w:vAlign w:val="center"/>
          </w:tcPr>
          <w:sdt>
            <w:sdtPr>
              <w:rPr>
                <w:rFonts w:ascii="Verdana" w:hAnsi="Verdana"/>
                <w:sz w:val="16"/>
                <w:szCs w:val="22"/>
              </w:rPr>
              <w:id w:val="733365246"/>
              <w:placeholder>
                <w:docPart w:val="695A4F013D464D0981CB249544E57CD5"/>
              </w:placeholder>
              <w:showingPlcHdr/>
            </w:sdtPr>
            <w:sdtEndPr/>
            <w:sdtContent>
              <w:p w14:paraId="7D608A37" w14:textId="77777777" w:rsidR="00A17C39" w:rsidRPr="00920E73" w:rsidRDefault="00A17C39" w:rsidP="00A17C39">
                <w:pPr>
                  <w:jc w:val="both"/>
                  <w:rPr>
                    <w:sz w:val="16"/>
                  </w:rPr>
                </w:pPr>
                <w:r w:rsidRPr="00920E73">
                  <w:rPr>
                    <w:rFonts w:ascii="Verdana" w:hAnsi="Verdana"/>
                    <w:color w:val="808080"/>
                    <w:sz w:val="20"/>
                    <w:szCs w:val="22"/>
                    <w:lang w:val="en-GB"/>
                  </w:rPr>
                  <w:t>Textfeld</w:t>
                </w:r>
              </w:p>
            </w:sdtContent>
          </w:sdt>
        </w:tc>
        <w:tc>
          <w:tcPr>
            <w:tcW w:w="3402" w:type="dxa"/>
            <w:shd w:val="clear" w:color="auto" w:fill="FFFFFF" w:themeFill="background1"/>
            <w:vAlign w:val="center"/>
          </w:tcPr>
          <w:sdt>
            <w:sdtPr>
              <w:rPr>
                <w:rFonts w:ascii="Verdana" w:hAnsi="Verdana"/>
                <w:sz w:val="16"/>
                <w:szCs w:val="22"/>
              </w:rPr>
              <w:id w:val="-1472585479"/>
              <w:placeholder>
                <w:docPart w:val="A274DC0DF9344C5898E724ADDC85E6E1"/>
              </w:placeholder>
              <w:showingPlcHdr/>
            </w:sdtPr>
            <w:sdtEndPr/>
            <w:sdtContent>
              <w:p w14:paraId="7BA35491" w14:textId="77777777" w:rsidR="00A17C39" w:rsidRPr="00920E73" w:rsidRDefault="00A17C39" w:rsidP="00A17C39">
                <w:pPr>
                  <w:jc w:val="both"/>
                  <w:rPr>
                    <w:sz w:val="16"/>
                  </w:rPr>
                </w:pPr>
                <w:r w:rsidRPr="00920E73">
                  <w:rPr>
                    <w:rFonts w:ascii="Verdana" w:hAnsi="Verdana"/>
                    <w:color w:val="808080"/>
                    <w:sz w:val="20"/>
                    <w:szCs w:val="22"/>
                    <w:lang w:val="en-GB"/>
                  </w:rPr>
                  <w:t>Textfeld</w:t>
                </w:r>
              </w:p>
            </w:sdtContent>
          </w:sdt>
        </w:tc>
        <w:tc>
          <w:tcPr>
            <w:tcW w:w="2977" w:type="dxa"/>
            <w:shd w:val="clear" w:color="auto" w:fill="FFFFFF" w:themeFill="background1"/>
            <w:vAlign w:val="center"/>
          </w:tcPr>
          <w:p w14:paraId="43F03E94" w14:textId="77777777" w:rsidR="00A17C39" w:rsidRPr="00920E73" w:rsidRDefault="00A17C39" w:rsidP="00A17C39">
            <w:pPr>
              <w:jc w:val="center"/>
              <w:rPr>
                <w:rFonts w:ascii="Verdana" w:hAnsi="Verdana"/>
                <w:sz w:val="20"/>
              </w:rPr>
            </w:pPr>
            <w:r w:rsidRPr="00920E73">
              <w:rPr>
                <w:rFonts w:ascii="Verdana" w:hAnsi="Verdana"/>
                <w:noProof/>
                <w:sz w:val="20"/>
                <w:lang w:eastAsia="de-DE"/>
              </w:rPr>
              <w:drawing>
                <wp:inline distT="0" distB="0" distL="0" distR="0" wp14:anchorId="796AD13D" wp14:editId="11EA1616">
                  <wp:extent cx="1628775" cy="228600"/>
                  <wp:effectExtent l="0" t="0" r="9525" b="0"/>
                  <wp:docPr id="11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729D9000" w14:textId="77777777" w:rsidR="00A17C39" w:rsidRPr="00920E73" w:rsidRDefault="00A17C39" w:rsidP="00A17C39">
            <w:pPr>
              <w:jc w:val="center"/>
              <w:rPr>
                <w:sz w:val="20"/>
              </w:rPr>
            </w:pPr>
            <w:r w:rsidRPr="00920E73">
              <w:rPr>
                <w:rFonts w:ascii="Verdana" w:hAnsi="Verdana"/>
                <w:noProof/>
                <w:sz w:val="20"/>
                <w:lang w:eastAsia="de-DE"/>
              </w:rPr>
              <w:drawing>
                <wp:inline distT="0" distB="0" distL="0" distR="0" wp14:anchorId="5C5E0675" wp14:editId="1E2AA6C0">
                  <wp:extent cx="1619250" cy="390525"/>
                  <wp:effectExtent l="0" t="0" r="0" b="9525"/>
                  <wp:docPr id="11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390525"/>
                          </a:xfrm>
                          <a:prstGeom prst="rect">
                            <a:avLst/>
                          </a:prstGeom>
                          <a:noFill/>
                          <a:ln>
                            <a:noFill/>
                          </a:ln>
                        </pic:spPr>
                      </pic:pic>
                    </a:graphicData>
                  </a:graphic>
                </wp:inline>
              </w:drawing>
            </w:r>
          </w:p>
          <w:p w14:paraId="21AA40D8" w14:textId="77777777" w:rsidR="00A17C39" w:rsidRPr="00920E73" w:rsidRDefault="00A17C39" w:rsidP="00A17C39">
            <w:pPr>
              <w:jc w:val="center"/>
              <w:rPr>
                <w:sz w:val="20"/>
              </w:rPr>
            </w:pPr>
            <w:r w:rsidRPr="00920E73">
              <w:rPr>
                <w:rFonts w:ascii="Verdana" w:hAnsi="Verdana"/>
                <w:noProof/>
                <w:sz w:val="14"/>
                <w:lang w:eastAsia="de-DE"/>
              </w:rPr>
              <w:drawing>
                <wp:inline distT="0" distB="0" distL="0" distR="0" wp14:anchorId="654BCAF8" wp14:editId="27B68747">
                  <wp:extent cx="1619250" cy="400050"/>
                  <wp:effectExtent l="0" t="0" r="0" b="0"/>
                  <wp:docPr id="12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400050"/>
                          </a:xfrm>
                          <a:prstGeom prst="rect">
                            <a:avLst/>
                          </a:prstGeom>
                          <a:noFill/>
                          <a:ln>
                            <a:noFill/>
                          </a:ln>
                        </pic:spPr>
                      </pic:pic>
                    </a:graphicData>
                  </a:graphic>
                </wp:inline>
              </w:drawing>
            </w:r>
          </w:p>
          <w:p w14:paraId="1B86673A" w14:textId="77777777" w:rsidR="00A17C39" w:rsidRPr="00920E73" w:rsidRDefault="00A17C39" w:rsidP="00A17C39">
            <w:pPr>
              <w:jc w:val="center"/>
              <w:rPr>
                <w:sz w:val="20"/>
              </w:rPr>
            </w:pPr>
            <w:r w:rsidRPr="00920E73">
              <w:rPr>
                <w:rFonts w:ascii="Verdana" w:hAnsi="Verdana"/>
                <w:noProof/>
                <w:sz w:val="20"/>
                <w:lang w:eastAsia="de-DE"/>
              </w:rPr>
              <w:drawing>
                <wp:inline distT="0" distB="0" distL="0" distR="0" wp14:anchorId="207079F3" wp14:editId="160319E0">
                  <wp:extent cx="1619250" cy="228600"/>
                  <wp:effectExtent l="0" t="0" r="0" b="0"/>
                  <wp:docPr id="12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0" cy="228600"/>
                          </a:xfrm>
                          <a:prstGeom prst="rect">
                            <a:avLst/>
                          </a:prstGeom>
                          <a:noFill/>
                          <a:ln>
                            <a:noFill/>
                          </a:ln>
                        </pic:spPr>
                      </pic:pic>
                    </a:graphicData>
                  </a:graphic>
                </wp:inline>
              </w:drawing>
            </w:r>
          </w:p>
        </w:tc>
        <w:tc>
          <w:tcPr>
            <w:tcW w:w="4819" w:type="dxa"/>
            <w:shd w:val="clear" w:color="auto" w:fill="FFFFFF" w:themeFill="background1"/>
          </w:tcPr>
          <w:p w14:paraId="0E32DDDC" w14:textId="77777777" w:rsidR="00A17C39" w:rsidRPr="00920E73" w:rsidRDefault="00A17C39" w:rsidP="00A17C39">
            <w:pPr>
              <w:jc w:val="center"/>
              <w:rPr>
                <w:rFonts w:ascii="Verdana" w:hAnsi="Verdana"/>
                <w:b/>
                <w:color w:val="FF0000"/>
                <w:sz w:val="20"/>
                <w:szCs w:val="22"/>
              </w:rPr>
            </w:pPr>
            <w:r w:rsidRPr="00920E73">
              <w:rPr>
                <w:rFonts w:ascii="Verdana" w:hAnsi="Verdana"/>
                <w:b/>
                <w:noProof/>
                <w:color w:val="FF0000"/>
                <w:sz w:val="20"/>
                <w:szCs w:val="22"/>
                <w:lang w:eastAsia="de-DE"/>
              </w:rPr>
              <w:drawing>
                <wp:inline distT="0" distB="0" distL="0" distR="0" wp14:anchorId="10045B81" wp14:editId="12370F06">
                  <wp:extent cx="2076450" cy="228600"/>
                  <wp:effectExtent l="0" t="0" r="0" b="0"/>
                  <wp:docPr id="12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6450" cy="228600"/>
                          </a:xfrm>
                          <a:prstGeom prst="rect">
                            <a:avLst/>
                          </a:prstGeom>
                          <a:noFill/>
                          <a:ln>
                            <a:noFill/>
                          </a:ln>
                        </pic:spPr>
                      </pic:pic>
                    </a:graphicData>
                  </a:graphic>
                </wp:inline>
              </w:drawing>
            </w:r>
          </w:p>
          <w:p w14:paraId="507606D4" w14:textId="77777777" w:rsidR="00A17C39" w:rsidRPr="00920E73" w:rsidRDefault="00A17C39" w:rsidP="00A17C39">
            <w:pPr>
              <w:jc w:val="center"/>
              <w:rPr>
                <w:rFonts w:ascii="Verdana" w:hAnsi="Verdana"/>
                <w:b/>
                <w:color w:val="FF0000"/>
                <w:sz w:val="20"/>
                <w:szCs w:val="22"/>
              </w:rPr>
            </w:pPr>
            <w:r w:rsidRPr="00920E73">
              <w:rPr>
                <w:rFonts w:ascii="Verdana" w:hAnsi="Verdana"/>
                <w:b/>
                <w:noProof/>
                <w:color w:val="FF0000"/>
                <w:sz w:val="20"/>
                <w:szCs w:val="22"/>
                <w:lang w:eastAsia="de-DE"/>
              </w:rPr>
              <w:drawing>
                <wp:inline distT="0" distB="0" distL="0" distR="0" wp14:anchorId="654824A1" wp14:editId="1BB23152">
                  <wp:extent cx="2085975" cy="447675"/>
                  <wp:effectExtent l="0" t="0" r="9525" b="9525"/>
                  <wp:docPr id="12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5975" cy="447675"/>
                          </a:xfrm>
                          <a:prstGeom prst="rect">
                            <a:avLst/>
                          </a:prstGeom>
                          <a:noFill/>
                          <a:ln>
                            <a:noFill/>
                          </a:ln>
                        </pic:spPr>
                      </pic:pic>
                    </a:graphicData>
                  </a:graphic>
                </wp:inline>
              </w:drawing>
            </w:r>
          </w:p>
          <w:p w14:paraId="5AF0DEE9" w14:textId="77777777" w:rsidR="00A17C39" w:rsidRPr="00920E73" w:rsidRDefault="00A17C39" w:rsidP="00A17C39">
            <w:pPr>
              <w:jc w:val="center"/>
              <w:rPr>
                <w:rFonts w:ascii="Verdana" w:hAnsi="Verdana"/>
                <w:b/>
                <w:color w:val="FF0000"/>
                <w:sz w:val="20"/>
                <w:szCs w:val="22"/>
              </w:rPr>
            </w:pPr>
            <w:r w:rsidRPr="00920E73">
              <w:rPr>
                <w:rFonts w:ascii="Verdana" w:hAnsi="Verdana"/>
                <w:b/>
                <w:noProof/>
                <w:color w:val="FF0000"/>
                <w:sz w:val="20"/>
                <w:szCs w:val="22"/>
                <w:lang w:eastAsia="de-DE"/>
              </w:rPr>
              <w:drawing>
                <wp:inline distT="0" distB="0" distL="0" distR="0" wp14:anchorId="1E1AE1CB" wp14:editId="0854FBC5">
                  <wp:extent cx="2076450" cy="447675"/>
                  <wp:effectExtent l="0" t="0" r="0" b="9525"/>
                  <wp:docPr id="12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6450" cy="447675"/>
                          </a:xfrm>
                          <a:prstGeom prst="rect">
                            <a:avLst/>
                          </a:prstGeom>
                          <a:noFill/>
                          <a:ln>
                            <a:noFill/>
                          </a:ln>
                        </pic:spPr>
                      </pic:pic>
                    </a:graphicData>
                  </a:graphic>
                </wp:inline>
              </w:drawing>
            </w:r>
          </w:p>
          <w:p w14:paraId="65A48010" w14:textId="77777777" w:rsidR="00A17C39" w:rsidRPr="00920E73" w:rsidRDefault="00A17C39" w:rsidP="00A17C39">
            <w:pPr>
              <w:jc w:val="center"/>
              <w:rPr>
                <w:rFonts w:ascii="Verdana" w:hAnsi="Verdana"/>
                <w:b/>
                <w:color w:val="FF0000"/>
                <w:sz w:val="20"/>
                <w:szCs w:val="22"/>
              </w:rPr>
            </w:pPr>
            <w:r w:rsidRPr="00920E73">
              <w:rPr>
                <w:rFonts w:ascii="Verdana" w:hAnsi="Verdana"/>
                <w:b/>
                <w:noProof/>
                <w:color w:val="FF0000"/>
                <w:sz w:val="20"/>
                <w:szCs w:val="22"/>
                <w:lang w:eastAsia="de-DE"/>
              </w:rPr>
              <w:drawing>
                <wp:inline distT="0" distB="0" distL="0" distR="0" wp14:anchorId="3F4B71EF" wp14:editId="4C5EAE99">
                  <wp:extent cx="2057400" cy="638175"/>
                  <wp:effectExtent l="0" t="0" r="0" b="9525"/>
                  <wp:docPr id="125"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7400" cy="638175"/>
                          </a:xfrm>
                          <a:prstGeom prst="rect">
                            <a:avLst/>
                          </a:prstGeom>
                          <a:noFill/>
                          <a:ln>
                            <a:noFill/>
                          </a:ln>
                        </pic:spPr>
                      </pic:pic>
                    </a:graphicData>
                  </a:graphic>
                </wp:inline>
              </w:drawing>
            </w:r>
          </w:p>
        </w:tc>
      </w:tr>
      <w:tr w:rsidR="00A17C39" w:rsidRPr="00920E73" w14:paraId="64DC4C26" w14:textId="77777777" w:rsidTr="000030FA">
        <w:trPr>
          <w:gridAfter w:val="1"/>
          <w:wAfter w:w="11" w:type="dxa"/>
          <w:cantSplit/>
          <w:trHeight w:val="591"/>
          <w:tblHeader/>
        </w:trPr>
        <w:tc>
          <w:tcPr>
            <w:tcW w:w="2896" w:type="dxa"/>
            <w:shd w:val="clear" w:color="auto" w:fill="DBE5F1" w:themeFill="accent1" w:themeFillTint="33"/>
            <w:vAlign w:val="center"/>
          </w:tcPr>
          <w:p w14:paraId="7444D4BE" w14:textId="2BD2E202" w:rsidR="00A17C39" w:rsidRPr="00920E73" w:rsidRDefault="00A17C39" w:rsidP="00A17C39">
            <w:pPr>
              <w:rPr>
                <w:rFonts w:ascii="Verdana" w:hAnsi="Verdana"/>
                <w:sz w:val="16"/>
                <w:szCs w:val="22"/>
              </w:rPr>
            </w:pPr>
            <w:r w:rsidRPr="00920E73">
              <w:rPr>
                <w:rFonts w:ascii="Verdana" w:hAnsi="Verdana"/>
                <w:b/>
                <w:sz w:val="16"/>
                <w:szCs w:val="22"/>
              </w:rPr>
              <w:t>Projekt</w:t>
            </w:r>
            <w:r w:rsidRPr="00920E73">
              <w:rPr>
                <w:rFonts w:ascii="Verdana" w:hAnsi="Verdana"/>
                <w:b/>
                <w:sz w:val="16"/>
                <w:szCs w:val="22"/>
                <w:u w:val="single"/>
              </w:rPr>
              <w:t>unter</w:t>
            </w:r>
            <w:r>
              <w:rPr>
                <w:rFonts w:ascii="Verdana" w:hAnsi="Verdana"/>
                <w:b/>
                <w:sz w:val="16"/>
                <w:szCs w:val="22"/>
              </w:rPr>
              <w:t>ziel 4</w:t>
            </w:r>
            <w:r w:rsidRPr="00920E73">
              <w:rPr>
                <w:rFonts w:ascii="Verdana" w:hAnsi="Verdana"/>
                <w:b/>
                <w:sz w:val="16"/>
                <w:szCs w:val="22"/>
              </w:rPr>
              <w:t xml:space="preserve"> </w:t>
            </w:r>
            <w:r w:rsidRPr="00920E73">
              <w:rPr>
                <w:rFonts w:ascii="Verdana" w:hAnsi="Verdana"/>
                <w:sz w:val="16"/>
                <w:szCs w:val="22"/>
              </w:rPr>
              <w:t>(Output</w:t>
            </w:r>
            <w:r w:rsidRPr="00920E73">
              <w:rPr>
                <w:rFonts w:ascii="Verdana" w:hAnsi="Verdana"/>
                <w:sz w:val="16"/>
                <w:szCs w:val="22"/>
                <w:vertAlign w:val="superscript"/>
              </w:rPr>
              <w:footnoteReference w:id="20"/>
            </w:r>
            <w:r w:rsidRPr="00920E73">
              <w:rPr>
                <w:rFonts w:ascii="Verdana" w:hAnsi="Verdana"/>
                <w:sz w:val="16"/>
                <w:szCs w:val="22"/>
              </w:rPr>
              <w:t>):</w:t>
            </w:r>
          </w:p>
        </w:tc>
        <w:tc>
          <w:tcPr>
            <w:tcW w:w="11198" w:type="dxa"/>
            <w:gridSpan w:val="3"/>
            <w:shd w:val="clear" w:color="auto" w:fill="FFFFFF" w:themeFill="background1"/>
            <w:vAlign w:val="center"/>
          </w:tcPr>
          <w:sdt>
            <w:sdtPr>
              <w:rPr>
                <w:rFonts w:ascii="Verdana" w:hAnsi="Verdana"/>
                <w:sz w:val="16"/>
                <w:szCs w:val="22"/>
              </w:rPr>
              <w:id w:val="1239058872"/>
              <w:placeholder>
                <w:docPart w:val="895DD7751A4941AC9DBA777D147A12F3"/>
              </w:placeholder>
              <w:showingPlcHdr/>
            </w:sdtPr>
            <w:sdtEndPr/>
            <w:sdtContent>
              <w:p w14:paraId="0FA26A7F" w14:textId="77777777" w:rsidR="00A17C39" w:rsidRPr="00920E73" w:rsidRDefault="00A17C39" w:rsidP="00A17C39">
                <w:pPr>
                  <w:jc w:val="both"/>
                  <w:rPr>
                    <w:sz w:val="16"/>
                  </w:rPr>
                </w:pPr>
                <w:r w:rsidRPr="00920E73">
                  <w:rPr>
                    <w:rFonts w:ascii="Verdana" w:hAnsi="Verdana"/>
                    <w:color w:val="808080"/>
                    <w:sz w:val="20"/>
                    <w:szCs w:val="22"/>
                    <w:lang w:val="en-GB"/>
                  </w:rPr>
                  <w:t>Textfeld</w:t>
                </w:r>
              </w:p>
            </w:sdtContent>
          </w:sdt>
        </w:tc>
      </w:tr>
      <w:tr w:rsidR="00A17C39" w:rsidRPr="00920E73" w14:paraId="03FB6919" w14:textId="77777777" w:rsidTr="000030FA">
        <w:trPr>
          <w:gridAfter w:val="1"/>
          <w:wAfter w:w="11" w:type="dxa"/>
          <w:cantSplit/>
          <w:trHeight w:val="312"/>
          <w:tblHeader/>
        </w:trPr>
        <w:tc>
          <w:tcPr>
            <w:tcW w:w="2896" w:type="dxa"/>
            <w:shd w:val="clear" w:color="auto" w:fill="DBE5F1" w:themeFill="accent1" w:themeFillTint="33"/>
            <w:vAlign w:val="center"/>
          </w:tcPr>
          <w:p w14:paraId="7262289D" w14:textId="77777777" w:rsidR="00A17C39" w:rsidRPr="00920E73" w:rsidRDefault="00A17C39" w:rsidP="00A17C39">
            <w:pPr>
              <w:rPr>
                <w:rFonts w:ascii="Verdana" w:hAnsi="Verdana"/>
                <w:sz w:val="16"/>
                <w:szCs w:val="22"/>
              </w:rPr>
            </w:pPr>
            <w:r w:rsidRPr="00920E73">
              <w:rPr>
                <w:rFonts w:ascii="Verdana" w:hAnsi="Verdana"/>
                <w:sz w:val="16"/>
                <w:szCs w:val="22"/>
              </w:rPr>
              <w:t>Indikator</w:t>
            </w:r>
          </w:p>
        </w:tc>
        <w:tc>
          <w:tcPr>
            <w:tcW w:w="3402" w:type="dxa"/>
            <w:shd w:val="clear" w:color="auto" w:fill="DBE5F1" w:themeFill="accent1" w:themeFillTint="33"/>
            <w:vAlign w:val="center"/>
          </w:tcPr>
          <w:p w14:paraId="3ABD14EF" w14:textId="77777777" w:rsidR="00A17C39" w:rsidRPr="00920E73" w:rsidRDefault="00A17C39" w:rsidP="00A17C39">
            <w:pPr>
              <w:rPr>
                <w:rFonts w:ascii="Verdana" w:hAnsi="Verdana"/>
                <w:sz w:val="16"/>
                <w:szCs w:val="22"/>
              </w:rPr>
            </w:pPr>
            <w:r w:rsidRPr="00920E73">
              <w:rPr>
                <w:rFonts w:ascii="Verdana" w:hAnsi="Verdana"/>
                <w:sz w:val="16"/>
                <w:szCs w:val="22"/>
              </w:rPr>
              <w:t>IST-Stand Indikator</w:t>
            </w:r>
          </w:p>
        </w:tc>
        <w:tc>
          <w:tcPr>
            <w:tcW w:w="2977" w:type="dxa"/>
            <w:shd w:val="clear" w:color="auto" w:fill="DBE5F1" w:themeFill="accent1" w:themeFillTint="33"/>
            <w:vAlign w:val="center"/>
          </w:tcPr>
          <w:p w14:paraId="02D8DF15" w14:textId="77777777" w:rsidR="00A17C39" w:rsidRPr="00920E73" w:rsidRDefault="00A17C39" w:rsidP="00A17C39">
            <w:pPr>
              <w:rPr>
                <w:rFonts w:ascii="Verdana" w:hAnsi="Verdana"/>
                <w:sz w:val="16"/>
                <w:szCs w:val="22"/>
              </w:rPr>
            </w:pPr>
            <w:r w:rsidRPr="00920E73">
              <w:rPr>
                <w:rFonts w:ascii="Verdana" w:hAnsi="Verdana"/>
                <w:sz w:val="16"/>
                <w:szCs w:val="22"/>
              </w:rPr>
              <w:t>Einschätzung der Zielerreichung</w:t>
            </w:r>
          </w:p>
        </w:tc>
        <w:tc>
          <w:tcPr>
            <w:tcW w:w="4819" w:type="dxa"/>
            <w:shd w:val="clear" w:color="auto" w:fill="DBE5F1" w:themeFill="accent1" w:themeFillTint="33"/>
            <w:vAlign w:val="center"/>
          </w:tcPr>
          <w:p w14:paraId="54F2DC54" w14:textId="77777777" w:rsidR="00A17C39" w:rsidRPr="00920E73" w:rsidRDefault="00A17C39" w:rsidP="00A17C39">
            <w:pPr>
              <w:rPr>
                <w:rFonts w:ascii="Verdana" w:hAnsi="Verdana"/>
                <w:sz w:val="16"/>
                <w:szCs w:val="22"/>
              </w:rPr>
            </w:pPr>
            <w:r w:rsidRPr="00920E73">
              <w:rPr>
                <w:rFonts w:ascii="Verdana" w:hAnsi="Verdana"/>
                <w:sz w:val="16"/>
                <w:szCs w:val="22"/>
              </w:rPr>
              <w:t>Projektfortschritt</w:t>
            </w:r>
          </w:p>
        </w:tc>
      </w:tr>
      <w:tr w:rsidR="00A17C39" w:rsidRPr="00920E73" w14:paraId="65369123" w14:textId="77777777" w:rsidTr="000030FA">
        <w:trPr>
          <w:gridAfter w:val="1"/>
          <w:wAfter w:w="11" w:type="dxa"/>
          <w:cantSplit/>
          <w:trHeight w:val="312"/>
          <w:tblHeader/>
        </w:trPr>
        <w:tc>
          <w:tcPr>
            <w:tcW w:w="2896" w:type="dxa"/>
            <w:shd w:val="clear" w:color="auto" w:fill="FFFFFF" w:themeFill="background1"/>
            <w:vAlign w:val="center"/>
          </w:tcPr>
          <w:sdt>
            <w:sdtPr>
              <w:rPr>
                <w:rFonts w:ascii="Verdana" w:hAnsi="Verdana"/>
                <w:sz w:val="16"/>
                <w:szCs w:val="22"/>
              </w:rPr>
              <w:id w:val="-938987728"/>
              <w:placeholder>
                <w:docPart w:val="4BF71AEDA2814C26B6645E83816F1282"/>
              </w:placeholder>
              <w:showingPlcHdr/>
            </w:sdtPr>
            <w:sdtEndPr/>
            <w:sdtContent>
              <w:p w14:paraId="5EFBA1BF" w14:textId="77777777" w:rsidR="00A17C39" w:rsidRPr="00920E73" w:rsidRDefault="00A17C39" w:rsidP="00A17C39">
                <w:pPr>
                  <w:jc w:val="both"/>
                  <w:rPr>
                    <w:sz w:val="16"/>
                  </w:rPr>
                </w:pPr>
                <w:r w:rsidRPr="00920E73">
                  <w:rPr>
                    <w:rFonts w:ascii="Verdana" w:hAnsi="Verdana"/>
                    <w:color w:val="808080"/>
                    <w:sz w:val="20"/>
                    <w:szCs w:val="22"/>
                    <w:lang w:val="en-GB"/>
                  </w:rPr>
                  <w:t>Textfeld</w:t>
                </w:r>
              </w:p>
            </w:sdtContent>
          </w:sdt>
        </w:tc>
        <w:tc>
          <w:tcPr>
            <w:tcW w:w="3402" w:type="dxa"/>
            <w:shd w:val="clear" w:color="auto" w:fill="FFFFFF" w:themeFill="background1"/>
            <w:vAlign w:val="center"/>
          </w:tcPr>
          <w:sdt>
            <w:sdtPr>
              <w:rPr>
                <w:rFonts w:ascii="Verdana" w:hAnsi="Verdana"/>
                <w:sz w:val="16"/>
                <w:szCs w:val="22"/>
              </w:rPr>
              <w:id w:val="-1552140879"/>
              <w:placeholder>
                <w:docPart w:val="76C0C0F3772846C49D1B13EEC555FF06"/>
              </w:placeholder>
              <w:showingPlcHdr/>
            </w:sdtPr>
            <w:sdtEndPr/>
            <w:sdtContent>
              <w:p w14:paraId="76790908" w14:textId="77777777" w:rsidR="00A17C39" w:rsidRPr="00920E73" w:rsidRDefault="00A17C39" w:rsidP="00A17C39">
                <w:pPr>
                  <w:jc w:val="both"/>
                  <w:rPr>
                    <w:sz w:val="16"/>
                  </w:rPr>
                </w:pPr>
                <w:r w:rsidRPr="00920E73">
                  <w:rPr>
                    <w:rFonts w:ascii="Verdana" w:hAnsi="Verdana"/>
                    <w:color w:val="808080"/>
                    <w:sz w:val="20"/>
                    <w:szCs w:val="22"/>
                    <w:lang w:val="en-GB"/>
                  </w:rPr>
                  <w:t>Textfeld</w:t>
                </w:r>
              </w:p>
            </w:sdtContent>
          </w:sdt>
        </w:tc>
        <w:tc>
          <w:tcPr>
            <w:tcW w:w="2977" w:type="dxa"/>
            <w:shd w:val="clear" w:color="auto" w:fill="FFFFFF" w:themeFill="background1"/>
            <w:vAlign w:val="center"/>
          </w:tcPr>
          <w:p w14:paraId="1C5C6049" w14:textId="77777777" w:rsidR="00A17C39" w:rsidRPr="002F556F" w:rsidRDefault="00A17C39" w:rsidP="00A17C39">
            <w:pPr>
              <w:jc w:val="center"/>
              <w:rPr>
                <w:rFonts w:ascii="Verdana" w:hAnsi="Verdana"/>
                <w:sz w:val="16"/>
                <w:szCs w:val="16"/>
              </w:rPr>
            </w:pPr>
            <w:r w:rsidRPr="002F556F">
              <w:rPr>
                <w:rFonts w:ascii="Verdana" w:hAnsi="Verdana"/>
                <w:noProof/>
                <w:sz w:val="16"/>
                <w:szCs w:val="16"/>
                <w:lang w:eastAsia="de-DE"/>
              </w:rPr>
              <w:drawing>
                <wp:inline distT="0" distB="0" distL="0" distR="0" wp14:anchorId="675CF613" wp14:editId="74593694">
                  <wp:extent cx="1628775" cy="228600"/>
                  <wp:effectExtent l="0" t="0" r="9525" b="0"/>
                  <wp:docPr id="126"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1EE6850C" w14:textId="77777777" w:rsidR="00A17C39" w:rsidRPr="00920E73" w:rsidRDefault="00A17C39" w:rsidP="00A17C39">
            <w:pPr>
              <w:jc w:val="center"/>
              <w:rPr>
                <w:sz w:val="20"/>
              </w:rPr>
            </w:pPr>
            <w:r w:rsidRPr="00920E73">
              <w:rPr>
                <w:rFonts w:ascii="Verdana" w:hAnsi="Verdana"/>
                <w:noProof/>
                <w:sz w:val="20"/>
                <w:lang w:eastAsia="de-DE"/>
              </w:rPr>
              <w:drawing>
                <wp:inline distT="0" distB="0" distL="0" distR="0" wp14:anchorId="1D8FB963" wp14:editId="2DC7DAEA">
                  <wp:extent cx="1619250" cy="390525"/>
                  <wp:effectExtent l="0" t="0" r="0" b="9525"/>
                  <wp:docPr id="12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0" cy="390525"/>
                          </a:xfrm>
                          <a:prstGeom prst="rect">
                            <a:avLst/>
                          </a:prstGeom>
                          <a:noFill/>
                          <a:ln>
                            <a:noFill/>
                          </a:ln>
                        </pic:spPr>
                      </pic:pic>
                    </a:graphicData>
                  </a:graphic>
                </wp:inline>
              </w:drawing>
            </w:r>
          </w:p>
          <w:p w14:paraId="0C8ADD80" w14:textId="77777777" w:rsidR="00A17C39" w:rsidRPr="00920E73" w:rsidRDefault="00A17C39" w:rsidP="00A17C39">
            <w:pPr>
              <w:jc w:val="center"/>
              <w:rPr>
                <w:sz w:val="20"/>
              </w:rPr>
            </w:pPr>
            <w:r w:rsidRPr="00920E73">
              <w:rPr>
                <w:rFonts w:ascii="Verdana" w:hAnsi="Verdana"/>
                <w:noProof/>
                <w:sz w:val="14"/>
                <w:lang w:eastAsia="de-DE"/>
              </w:rPr>
              <w:drawing>
                <wp:inline distT="0" distB="0" distL="0" distR="0" wp14:anchorId="67261594" wp14:editId="3B16AF0D">
                  <wp:extent cx="1619250" cy="400050"/>
                  <wp:effectExtent l="0" t="0" r="0" b="0"/>
                  <wp:docPr id="12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0" cy="400050"/>
                          </a:xfrm>
                          <a:prstGeom prst="rect">
                            <a:avLst/>
                          </a:prstGeom>
                          <a:noFill/>
                          <a:ln>
                            <a:noFill/>
                          </a:ln>
                        </pic:spPr>
                      </pic:pic>
                    </a:graphicData>
                  </a:graphic>
                </wp:inline>
              </w:drawing>
            </w:r>
          </w:p>
          <w:p w14:paraId="46603D8F" w14:textId="77777777" w:rsidR="00A17C39" w:rsidRPr="002F556F" w:rsidRDefault="00A17C39" w:rsidP="00A17C39">
            <w:pPr>
              <w:jc w:val="center"/>
              <w:rPr>
                <w:sz w:val="16"/>
                <w:szCs w:val="16"/>
              </w:rPr>
            </w:pPr>
            <w:r w:rsidRPr="002F556F">
              <w:rPr>
                <w:rFonts w:ascii="Verdana" w:hAnsi="Verdana"/>
                <w:noProof/>
                <w:sz w:val="16"/>
                <w:szCs w:val="16"/>
                <w:lang w:eastAsia="de-DE"/>
              </w:rPr>
              <w:drawing>
                <wp:inline distT="0" distB="0" distL="0" distR="0" wp14:anchorId="704648DB" wp14:editId="5365F02B">
                  <wp:extent cx="1619250" cy="228600"/>
                  <wp:effectExtent l="0" t="0" r="0" b="0"/>
                  <wp:docPr id="129"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9250" cy="228600"/>
                          </a:xfrm>
                          <a:prstGeom prst="rect">
                            <a:avLst/>
                          </a:prstGeom>
                          <a:noFill/>
                          <a:ln>
                            <a:noFill/>
                          </a:ln>
                        </pic:spPr>
                      </pic:pic>
                    </a:graphicData>
                  </a:graphic>
                </wp:inline>
              </w:drawing>
            </w:r>
          </w:p>
        </w:tc>
        <w:tc>
          <w:tcPr>
            <w:tcW w:w="4819" w:type="dxa"/>
            <w:shd w:val="clear" w:color="auto" w:fill="FFFFFF" w:themeFill="background1"/>
          </w:tcPr>
          <w:p w14:paraId="75266A6B" w14:textId="77777777" w:rsidR="00A17C39" w:rsidRPr="00920E73" w:rsidRDefault="00A17C39" w:rsidP="00A17C39">
            <w:pPr>
              <w:jc w:val="center"/>
              <w:rPr>
                <w:rFonts w:ascii="Verdana" w:hAnsi="Verdana"/>
                <w:b/>
                <w:color w:val="FF0000"/>
                <w:sz w:val="20"/>
                <w:szCs w:val="22"/>
              </w:rPr>
            </w:pPr>
            <w:r w:rsidRPr="00920E73">
              <w:rPr>
                <w:rFonts w:ascii="Verdana" w:hAnsi="Verdana"/>
                <w:b/>
                <w:noProof/>
                <w:color w:val="FF0000"/>
                <w:sz w:val="20"/>
                <w:szCs w:val="22"/>
                <w:lang w:eastAsia="de-DE"/>
              </w:rPr>
              <w:drawing>
                <wp:inline distT="0" distB="0" distL="0" distR="0" wp14:anchorId="08BB9025" wp14:editId="1E958BD9">
                  <wp:extent cx="2076450" cy="228600"/>
                  <wp:effectExtent l="0" t="0" r="0" b="0"/>
                  <wp:docPr id="130"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76450" cy="228600"/>
                          </a:xfrm>
                          <a:prstGeom prst="rect">
                            <a:avLst/>
                          </a:prstGeom>
                          <a:noFill/>
                          <a:ln>
                            <a:noFill/>
                          </a:ln>
                        </pic:spPr>
                      </pic:pic>
                    </a:graphicData>
                  </a:graphic>
                </wp:inline>
              </w:drawing>
            </w:r>
          </w:p>
          <w:p w14:paraId="5DCD720C" w14:textId="77777777" w:rsidR="00A17C39" w:rsidRPr="00920E73" w:rsidRDefault="00A17C39" w:rsidP="00A17C39">
            <w:pPr>
              <w:jc w:val="center"/>
              <w:rPr>
                <w:rFonts w:ascii="Verdana" w:hAnsi="Verdana"/>
                <w:b/>
                <w:color w:val="FF0000"/>
                <w:sz w:val="20"/>
                <w:szCs w:val="22"/>
              </w:rPr>
            </w:pPr>
            <w:r w:rsidRPr="00920E73">
              <w:rPr>
                <w:rFonts w:ascii="Verdana" w:hAnsi="Verdana"/>
                <w:b/>
                <w:noProof/>
                <w:color w:val="FF0000"/>
                <w:sz w:val="20"/>
                <w:szCs w:val="22"/>
                <w:lang w:eastAsia="de-DE"/>
              </w:rPr>
              <w:drawing>
                <wp:inline distT="0" distB="0" distL="0" distR="0" wp14:anchorId="6A22C458" wp14:editId="52D34CDE">
                  <wp:extent cx="2085975" cy="447675"/>
                  <wp:effectExtent l="0" t="0" r="9525" b="9525"/>
                  <wp:docPr id="131"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85975" cy="447675"/>
                          </a:xfrm>
                          <a:prstGeom prst="rect">
                            <a:avLst/>
                          </a:prstGeom>
                          <a:noFill/>
                          <a:ln>
                            <a:noFill/>
                          </a:ln>
                        </pic:spPr>
                      </pic:pic>
                    </a:graphicData>
                  </a:graphic>
                </wp:inline>
              </w:drawing>
            </w:r>
          </w:p>
          <w:p w14:paraId="2D9D14D8" w14:textId="77777777" w:rsidR="00A17C39" w:rsidRPr="00920E73" w:rsidRDefault="00A17C39" w:rsidP="00A17C39">
            <w:pPr>
              <w:jc w:val="center"/>
              <w:rPr>
                <w:rFonts w:ascii="Verdana" w:hAnsi="Verdana"/>
                <w:b/>
                <w:color w:val="FF0000"/>
                <w:sz w:val="20"/>
                <w:szCs w:val="22"/>
              </w:rPr>
            </w:pPr>
            <w:r w:rsidRPr="00920E73">
              <w:rPr>
                <w:rFonts w:ascii="Verdana" w:hAnsi="Verdana"/>
                <w:b/>
                <w:noProof/>
                <w:color w:val="FF0000"/>
                <w:sz w:val="20"/>
                <w:szCs w:val="22"/>
                <w:lang w:eastAsia="de-DE"/>
              </w:rPr>
              <w:drawing>
                <wp:inline distT="0" distB="0" distL="0" distR="0" wp14:anchorId="0F38C5E1" wp14:editId="100C0B6D">
                  <wp:extent cx="2076450" cy="447675"/>
                  <wp:effectExtent l="0" t="0" r="0" b="9525"/>
                  <wp:docPr id="132"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76450" cy="447675"/>
                          </a:xfrm>
                          <a:prstGeom prst="rect">
                            <a:avLst/>
                          </a:prstGeom>
                          <a:noFill/>
                          <a:ln>
                            <a:noFill/>
                          </a:ln>
                        </pic:spPr>
                      </pic:pic>
                    </a:graphicData>
                  </a:graphic>
                </wp:inline>
              </w:drawing>
            </w:r>
          </w:p>
          <w:p w14:paraId="7E357E2D" w14:textId="77777777" w:rsidR="00A17C39" w:rsidRPr="00920E73" w:rsidRDefault="00A17C39" w:rsidP="00A17C39">
            <w:pPr>
              <w:jc w:val="center"/>
              <w:rPr>
                <w:rFonts w:ascii="Verdana" w:hAnsi="Verdana"/>
                <w:b/>
                <w:color w:val="FF0000"/>
                <w:sz w:val="20"/>
                <w:szCs w:val="22"/>
              </w:rPr>
            </w:pPr>
            <w:r w:rsidRPr="00920E73">
              <w:rPr>
                <w:rFonts w:ascii="Verdana" w:hAnsi="Verdana"/>
                <w:b/>
                <w:noProof/>
                <w:color w:val="FF0000"/>
                <w:sz w:val="20"/>
                <w:szCs w:val="22"/>
                <w:lang w:eastAsia="de-DE"/>
              </w:rPr>
              <w:drawing>
                <wp:inline distT="0" distB="0" distL="0" distR="0" wp14:anchorId="391F2166" wp14:editId="7A5126DC">
                  <wp:extent cx="2057400" cy="638175"/>
                  <wp:effectExtent l="0" t="0" r="0" b="9525"/>
                  <wp:docPr id="133"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57400" cy="638175"/>
                          </a:xfrm>
                          <a:prstGeom prst="rect">
                            <a:avLst/>
                          </a:prstGeom>
                          <a:noFill/>
                          <a:ln>
                            <a:noFill/>
                          </a:ln>
                        </pic:spPr>
                      </pic:pic>
                    </a:graphicData>
                  </a:graphic>
                </wp:inline>
              </w:drawing>
            </w:r>
          </w:p>
        </w:tc>
      </w:tr>
    </w:tbl>
    <w:p w14:paraId="441B82E7" w14:textId="7BDF2FD5" w:rsidR="00EF58C9" w:rsidRDefault="00EF58C9">
      <w:r>
        <w:br w:type="page"/>
      </w:r>
    </w:p>
    <w:p w14:paraId="0C1D67D2" w14:textId="77777777" w:rsidR="00EF58C9" w:rsidRPr="0083316E" w:rsidRDefault="00EF58C9" w:rsidP="0083316E"/>
    <w:tbl>
      <w:tblPr>
        <w:tblStyle w:val="Tabellenraster"/>
        <w:tblW w:w="14170" w:type="dxa"/>
        <w:tblLook w:val="04A0" w:firstRow="1" w:lastRow="0" w:firstColumn="1" w:lastColumn="0" w:noHBand="0" w:noVBand="1"/>
      </w:tblPr>
      <w:tblGrid>
        <w:gridCol w:w="14170"/>
      </w:tblGrid>
      <w:tr w:rsidR="00106C25" w14:paraId="7AB903AE" w14:textId="77777777" w:rsidTr="006119E2">
        <w:trPr>
          <w:cantSplit/>
          <w:trHeight w:val="312"/>
        </w:trPr>
        <w:tc>
          <w:tcPr>
            <w:tcW w:w="14170" w:type="dxa"/>
            <w:shd w:val="clear" w:color="auto" w:fill="95B3D7" w:themeFill="accent1" w:themeFillTint="99"/>
            <w:vAlign w:val="center"/>
          </w:tcPr>
          <w:p w14:paraId="5F249364" w14:textId="77777777" w:rsidR="00106C25" w:rsidRDefault="001135C7" w:rsidP="00895B24">
            <w:pPr>
              <w:pStyle w:val="SStandard"/>
              <w:spacing w:before="120" w:after="0" w:line="240" w:lineRule="auto"/>
              <w:rPr>
                <w:b/>
                <w:color w:val="FFFFFF" w:themeColor="background1"/>
                <w:sz w:val="16"/>
              </w:rPr>
            </w:pPr>
            <w:r>
              <w:rPr>
                <w:b/>
                <w:color w:val="FFFFFF" w:themeColor="background1"/>
                <w:sz w:val="16"/>
              </w:rPr>
              <w:t>2</w:t>
            </w:r>
            <w:r w:rsidR="00106C25">
              <w:rPr>
                <w:b/>
                <w:color w:val="FFFFFF" w:themeColor="background1"/>
                <w:sz w:val="16"/>
              </w:rPr>
              <w:t>.</w:t>
            </w:r>
            <w:r>
              <w:rPr>
                <w:b/>
                <w:color w:val="FFFFFF" w:themeColor="background1"/>
                <w:sz w:val="16"/>
              </w:rPr>
              <w:t>2</w:t>
            </w:r>
            <w:r w:rsidR="00106C25">
              <w:rPr>
                <w:b/>
                <w:color w:val="FFFFFF" w:themeColor="background1"/>
                <w:sz w:val="16"/>
              </w:rPr>
              <w:t xml:space="preserve"> Beurteilung der Zielerreichung</w:t>
            </w:r>
          </w:p>
          <w:p w14:paraId="193754B3" w14:textId="77777777" w:rsidR="00106C25" w:rsidRPr="007305C7" w:rsidRDefault="00106C25" w:rsidP="004F037A">
            <w:pPr>
              <w:pStyle w:val="SStandard"/>
              <w:spacing w:before="120" w:line="240" w:lineRule="auto"/>
              <w:ind w:left="312" w:right="306"/>
              <w:rPr>
                <w:i/>
                <w:color w:val="FFFFFF" w:themeColor="background1"/>
                <w:sz w:val="16"/>
              </w:rPr>
            </w:pPr>
            <w:r>
              <w:rPr>
                <w:i/>
                <w:color w:val="FFFFFF" w:themeColor="background1"/>
                <w:sz w:val="16"/>
              </w:rPr>
              <w:t xml:space="preserve">Bitte </w:t>
            </w:r>
            <w:r w:rsidRPr="00F40C3E">
              <w:rPr>
                <w:i/>
                <w:color w:val="FFFFFF" w:themeColor="background1"/>
                <w:sz w:val="16"/>
              </w:rPr>
              <w:t xml:space="preserve">nehmen Sie </w:t>
            </w:r>
            <w:r>
              <w:rPr>
                <w:i/>
                <w:color w:val="FFFFFF" w:themeColor="background1"/>
                <w:sz w:val="16"/>
              </w:rPr>
              <w:t xml:space="preserve">nun </w:t>
            </w:r>
            <w:r w:rsidRPr="00F40C3E">
              <w:rPr>
                <w:i/>
                <w:color w:val="FFFFFF" w:themeColor="background1"/>
                <w:sz w:val="16"/>
              </w:rPr>
              <w:t xml:space="preserve">eine übergeordnete Bewertung des Stands der Zielerreichung des Projekts </w:t>
            </w:r>
            <w:r w:rsidR="007642EA">
              <w:rPr>
                <w:i/>
                <w:color w:val="FFFFFF" w:themeColor="background1"/>
                <w:sz w:val="16"/>
              </w:rPr>
              <w:t xml:space="preserve">seit Förderbeginn </w:t>
            </w:r>
            <w:r w:rsidRPr="00F40C3E">
              <w:rPr>
                <w:i/>
                <w:color w:val="FFFFFF" w:themeColor="background1"/>
                <w:sz w:val="16"/>
              </w:rPr>
              <w:t xml:space="preserve">vor. </w:t>
            </w:r>
            <w:r w:rsidR="00F53FFB">
              <w:rPr>
                <w:i/>
                <w:color w:val="FFFFFF" w:themeColor="background1"/>
                <w:sz w:val="16"/>
              </w:rPr>
              <w:t>B</w:t>
            </w:r>
            <w:r w:rsidR="00163B03">
              <w:rPr>
                <w:i/>
                <w:color w:val="FFFFFF" w:themeColor="background1"/>
                <w:sz w:val="16"/>
              </w:rPr>
              <w:t>egründen Sie</w:t>
            </w:r>
            <w:r w:rsidR="00F53FFB">
              <w:rPr>
                <w:i/>
                <w:color w:val="FFFFFF" w:themeColor="background1"/>
                <w:sz w:val="16"/>
              </w:rPr>
              <w:t>,</w:t>
            </w:r>
            <w:r w:rsidR="00163B03">
              <w:rPr>
                <w:i/>
                <w:color w:val="FFFFFF" w:themeColor="background1"/>
                <w:sz w:val="16"/>
              </w:rPr>
              <w:t xml:space="preserve"> warum ggf. Zi</w:t>
            </w:r>
            <w:r w:rsidR="00F53FFB">
              <w:rPr>
                <w:i/>
                <w:color w:val="FFFFFF" w:themeColor="background1"/>
                <w:sz w:val="16"/>
              </w:rPr>
              <w:t>e</w:t>
            </w:r>
            <w:r w:rsidR="00163B03">
              <w:rPr>
                <w:i/>
                <w:color w:val="FFFFFF" w:themeColor="background1"/>
                <w:sz w:val="16"/>
              </w:rPr>
              <w:t xml:space="preserve">le </w:t>
            </w:r>
            <w:r w:rsidR="00F53FFB">
              <w:rPr>
                <w:i/>
                <w:color w:val="FFFFFF" w:themeColor="background1"/>
                <w:sz w:val="16"/>
              </w:rPr>
              <w:t xml:space="preserve">nur </w:t>
            </w:r>
            <w:r w:rsidR="00163B03">
              <w:rPr>
                <w:i/>
                <w:color w:val="FFFFFF" w:themeColor="background1"/>
                <w:sz w:val="16"/>
              </w:rPr>
              <w:t xml:space="preserve">teilweise oder nicht erreicht </w:t>
            </w:r>
            <w:r w:rsidR="00F53FFB">
              <w:rPr>
                <w:i/>
                <w:color w:val="FFFFFF" w:themeColor="background1"/>
                <w:sz w:val="16"/>
              </w:rPr>
              <w:t>wurden</w:t>
            </w:r>
            <w:r w:rsidR="00163B03">
              <w:rPr>
                <w:i/>
                <w:color w:val="FFFFFF" w:themeColor="background1"/>
                <w:sz w:val="16"/>
              </w:rPr>
              <w:t xml:space="preserve">. </w:t>
            </w:r>
          </w:p>
        </w:tc>
      </w:tr>
      <w:tr w:rsidR="00106C25" w14:paraId="7616652E" w14:textId="77777777" w:rsidTr="006119E2">
        <w:trPr>
          <w:cantSplit/>
          <w:trHeight w:val="312"/>
        </w:trPr>
        <w:tc>
          <w:tcPr>
            <w:tcW w:w="14170" w:type="dxa"/>
            <w:shd w:val="clear" w:color="auto" w:fill="FFFFFF" w:themeFill="background1"/>
            <w:vAlign w:val="center"/>
          </w:tcPr>
          <w:p w14:paraId="26CF344E" w14:textId="77777777" w:rsidR="00106C25" w:rsidRDefault="005D538B" w:rsidP="001135C7">
            <w:pPr>
              <w:pStyle w:val="SStandard"/>
              <w:spacing w:after="0" w:line="240" w:lineRule="auto"/>
              <w:rPr>
                <w:b/>
                <w:color w:val="FFFFFF" w:themeColor="background1"/>
                <w:sz w:val="16"/>
              </w:rPr>
            </w:pPr>
            <w:sdt>
              <w:sdtPr>
                <w:rPr>
                  <w:sz w:val="16"/>
                </w:rPr>
                <w:id w:val="519051916"/>
                <w:placeholder>
                  <w:docPart w:val="F017CF8CE69342AFAE0B048E9A425568"/>
                </w:placeholder>
              </w:sdtPr>
              <w:sdtEndPr/>
              <w:sdtContent>
                <w:r w:rsidR="00106C25" w:rsidRPr="00491D58">
                  <w:rPr>
                    <w:rStyle w:val="Platzhaltertext"/>
                    <w:sz w:val="20"/>
                  </w:rPr>
                  <w:t>Bitte fügen Sie hier maximal 6000 Zeichen inklusive Leerzeichen ein.</w:t>
                </w:r>
              </w:sdtContent>
            </w:sdt>
          </w:p>
        </w:tc>
      </w:tr>
    </w:tbl>
    <w:p w14:paraId="5434958A" w14:textId="77777777" w:rsidR="0083316E" w:rsidRDefault="0083316E">
      <w:r>
        <w:br w:type="page"/>
      </w:r>
    </w:p>
    <w:tbl>
      <w:tblPr>
        <w:tblStyle w:val="Tabellenraster"/>
        <w:tblW w:w="14170" w:type="dxa"/>
        <w:tblLook w:val="04A0" w:firstRow="1" w:lastRow="0" w:firstColumn="1" w:lastColumn="0" w:noHBand="0" w:noVBand="1"/>
      </w:tblPr>
      <w:tblGrid>
        <w:gridCol w:w="3291"/>
        <w:gridCol w:w="1646"/>
        <w:gridCol w:w="445"/>
        <w:gridCol w:w="1417"/>
        <w:gridCol w:w="3686"/>
        <w:gridCol w:w="3685"/>
      </w:tblGrid>
      <w:tr w:rsidR="00106C25" w14:paraId="64403BF0" w14:textId="77777777" w:rsidTr="006119E2">
        <w:trPr>
          <w:cantSplit/>
          <w:trHeight w:val="312"/>
        </w:trPr>
        <w:tc>
          <w:tcPr>
            <w:tcW w:w="14170" w:type="dxa"/>
            <w:gridSpan w:val="6"/>
            <w:shd w:val="clear" w:color="auto" w:fill="95B3D7" w:themeFill="accent1" w:themeFillTint="99"/>
            <w:vAlign w:val="center"/>
          </w:tcPr>
          <w:p w14:paraId="0059A47B" w14:textId="77777777" w:rsidR="00106C25" w:rsidRDefault="001135C7" w:rsidP="00895B24">
            <w:pPr>
              <w:pStyle w:val="SStandard"/>
              <w:spacing w:before="120" w:after="0" w:line="240" w:lineRule="auto"/>
              <w:rPr>
                <w:b/>
                <w:color w:val="FFFFFF" w:themeColor="background1"/>
                <w:sz w:val="16"/>
              </w:rPr>
            </w:pPr>
            <w:r>
              <w:rPr>
                <w:b/>
                <w:color w:val="FFFFFF" w:themeColor="background1"/>
                <w:sz w:val="16"/>
              </w:rPr>
              <w:t>2</w:t>
            </w:r>
            <w:r w:rsidR="00106C25">
              <w:rPr>
                <w:b/>
                <w:color w:val="FFFFFF" w:themeColor="background1"/>
                <w:sz w:val="16"/>
              </w:rPr>
              <w:t>.</w:t>
            </w:r>
            <w:r>
              <w:rPr>
                <w:b/>
                <w:color w:val="FFFFFF" w:themeColor="background1"/>
                <w:sz w:val="16"/>
              </w:rPr>
              <w:t>3</w:t>
            </w:r>
            <w:r w:rsidR="00106C25">
              <w:rPr>
                <w:b/>
                <w:color w:val="FFFFFF" w:themeColor="background1"/>
                <w:sz w:val="16"/>
              </w:rPr>
              <w:t xml:space="preserve"> Beitrag der geförderten Maßnahmen zur Zielerreichung</w:t>
            </w:r>
          </w:p>
          <w:p w14:paraId="0A07B1E4" w14:textId="77777777" w:rsidR="00106C25" w:rsidRDefault="00106C25" w:rsidP="000469F6">
            <w:pPr>
              <w:pStyle w:val="SStandard"/>
              <w:spacing w:before="120" w:line="240" w:lineRule="auto"/>
              <w:rPr>
                <w:b/>
                <w:color w:val="FFFFFF" w:themeColor="background1"/>
                <w:sz w:val="16"/>
              </w:rPr>
            </w:pPr>
            <w:r w:rsidRPr="00F40C3E">
              <w:rPr>
                <w:i/>
                <w:color w:val="FF0000"/>
                <w:sz w:val="16"/>
              </w:rPr>
              <w:t xml:space="preserve">Nennen Sie die wichtigsten Positionen des zahlenmäßigen Nachweises </w:t>
            </w:r>
            <w:r w:rsidR="00A871E4">
              <w:rPr>
                <w:i/>
                <w:color w:val="FF0000"/>
                <w:sz w:val="16"/>
              </w:rPr>
              <w:t xml:space="preserve">im Berichtsjahr </w:t>
            </w:r>
            <w:r w:rsidRPr="00F40C3E">
              <w:rPr>
                <w:i/>
                <w:color w:val="FF0000"/>
                <w:sz w:val="16"/>
              </w:rPr>
              <w:t xml:space="preserve">und ordnen Sie diese den Projektzielen </w:t>
            </w:r>
            <w:r>
              <w:rPr>
                <w:i/>
                <w:color w:val="FF0000"/>
                <w:sz w:val="16"/>
              </w:rPr>
              <w:t xml:space="preserve">mit Hilfe der unten dargestellten Tabelle </w:t>
            </w:r>
            <w:r w:rsidRPr="00F40C3E">
              <w:rPr>
                <w:i/>
                <w:color w:val="FF0000"/>
                <w:sz w:val="16"/>
              </w:rPr>
              <w:t>zu. Erläutern Sie den Beitrag der wichtigsten Positionen des zahlenmäßigen Nachweises zu den Projektzielen</w:t>
            </w:r>
            <w:r>
              <w:rPr>
                <w:i/>
                <w:color w:val="FF0000"/>
                <w:sz w:val="16"/>
              </w:rPr>
              <w:t>.</w:t>
            </w:r>
            <w:r w:rsidR="00CB1E7C">
              <w:rPr>
                <w:i/>
                <w:color w:val="FF0000"/>
                <w:sz w:val="16"/>
              </w:rPr>
              <w:t xml:space="preserve"> Sollten Sie zu einer Position keine finanziellen Mittel aufgewandt haben, kreuzen Sie bitte das entsprechende Kästchen „Trifft nicht zu/ keine Angabe“ an. </w:t>
            </w:r>
          </w:p>
        </w:tc>
      </w:tr>
      <w:tr w:rsidR="00106C25" w14:paraId="222FEE5B" w14:textId="77777777" w:rsidTr="008E4A16">
        <w:trPr>
          <w:cantSplit/>
          <w:trHeight w:val="312"/>
        </w:trPr>
        <w:tc>
          <w:tcPr>
            <w:tcW w:w="3291" w:type="dxa"/>
            <w:shd w:val="clear" w:color="auto" w:fill="DBE5F1" w:themeFill="accent1" w:themeFillTint="33"/>
            <w:vAlign w:val="center"/>
          </w:tcPr>
          <w:p w14:paraId="0F4852AD" w14:textId="77777777" w:rsidR="00106C25" w:rsidRPr="00487E53" w:rsidRDefault="00106C25" w:rsidP="00895B24">
            <w:pPr>
              <w:pStyle w:val="SStandard"/>
              <w:spacing w:after="0" w:line="240" w:lineRule="auto"/>
              <w:rPr>
                <w:sz w:val="16"/>
              </w:rPr>
            </w:pPr>
            <w:r>
              <w:rPr>
                <w:sz w:val="16"/>
              </w:rPr>
              <w:t>Ausgabenart</w:t>
            </w:r>
          </w:p>
        </w:tc>
        <w:tc>
          <w:tcPr>
            <w:tcW w:w="3508" w:type="dxa"/>
            <w:gridSpan w:val="3"/>
            <w:shd w:val="clear" w:color="auto" w:fill="DBE5F1" w:themeFill="accent1" w:themeFillTint="33"/>
            <w:vAlign w:val="center"/>
          </w:tcPr>
          <w:p w14:paraId="64988200" w14:textId="77777777" w:rsidR="00106C25" w:rsidRPr="00487E53" w:rsidRDefault="00106C25" w:rsidP="00895B24">
            <w:pPr>
              <w:pStyle w:val="SStandard"/>
              <w:spacing w:after="0" w:line="240" w:lineRule="auto"/>
              <w:rPr>
                <w:sz w:val="16"/>
              </w:rPr>
            </w:pPr>
            <w:r>
              <w:rPr>
                <w:sz w:val="16"/>
              </w:rPr>
              <w:t>Gesamtsumme</w:t>
            </w:r>
            <w:r w:rsidR="00163B03">
              <w:rPr>
                <w:sz w:val="16"/>
              </w:rPr>
              <w:t xml:space="preserve"> (in Euro)</w:t>
            </w:r>
          </w:p>
        </w:tc>
        <w:tc>
          <w:tcPr>
            <w:tcW w:w="3686" w:type="dxa"/>
            <w:shd w:val="clear" w:color="auto" w:fill="DBE5F1" w:themeFill="accent1" w:themeFillTint="33"/>
            <w:vAlign w:val="center"/>
          </w:tcPr>
          <w:p w14:paraId="49C01AF5" w14:textId="77777777" w:rsidR="00106C25" w:rsidRDefault="00106C25" w:rsidP="00895B24">
            <w:pPr>
              <w:pStyle w:val="SStandard"/>
              <w:spacing w:after="0" w:line="240" w:lineRule="auto"/>
              <w:rPr>
                <w:sz w:val="16"/>
              </w:rPr>
            </w:pPr>
            <w:r>
              <w:rPr>
                <w:sz w:val="16"/>
              </w:rPr>
              <w:t xml:space="preserve">Maßnahmen </w:t>
            </w:r>
          </w:p>
          <w:p w14:paraId="69D7047D" w14:textId="77777777" w:rsidR="00106C25" w:rsidRPr="00487E53" w:rsidRDefault="00106C25" w:rsidP="00895B24">
            <w:pPr>
              <w:pStyle w:val="SStandard"/>
              <w:spacing w:after="0" w:line="240" w:lineRule="auto"/>
              <w:rPr>
                <w:sz w:val="16"/>
              </w:rPr>
            </w:pPr>
            <w:r w:rsidRPr="00487E53">
              <w:rPr>
                <w:sz w:val="14"/>
              </w:rPr>
              <w:t>(die im Berichtsjahr finanziert wurden)</w:t>
            </w:r>
          </w:p>
        </w:tc>
        <w:tc>
          <w:tcPr>
            <w:tcW w:w="3685" w:type="dxa"/>
            <w:shd w:val="clear" w:color="auto" w:fill="DBE5F1" w:themeFill="accent1" w:themeFillTint="33"/>
            <w:vAlign w:val="center"/>
          </w:tcPr>
          <w:p w14:paraId="78D4274B" w14:textId="77777777" w:rsidR="00106C25" w:rsidRDefault="00106C25" w:rsidP="00895B24">
            <w:pPr>
              <w:pStyle w:val="SStandard"/>
              <w:spacing w:after="0" w:line="240" w:lineRule="auto"/>
              <w:rPr>
                <w:sz w:val="16"/>
              </w:rPr>
            </w:pPr>
            <w:r>
              <w:rPr>
                <w:sz w:val="16"/>
              </w:rPr>
              <w:t>Projektziele</w:t>
            </w:r>
            <w:r w:rsidR="00F53FFB">
              <w:rPr>
                <w:sz w:val="16"/>
              </w:rPr>
              <w:t xml:space="preserve"> (Outcomes)</w:t>
            </w:r>
          </w:p>
          <w:p w14:paraId="7DF45A0F" w14:textId="77777777" w:rsidR="00106C25" w:rsidRPr="00487E53" w:rsidRDefault="00106C25" w:rsidP="00895B24">
            <w:pPr>
              <w:pStyle w:val="SStandard"/>
              <w:spacing w:after="0" w:line="240" w:lineRule="auto"/>
              <w:rPr>
                <w:sz w:val="16"/>
              </w:rPr>
            </w:pPr>
            <w:r w:rsidRPr="00487E53">
              <w:rPr>
                <w:sz w:val="14"/>
              </w:rPr>
              <w:t>(zu denen diese Maßnahme einen Beitrag geleistet haben)</w:t>
            </w:r>
          </w:p>
        </w:tc>
      </w:tr>
      <w:tr w:rsidR="00CB1E7C" w14:paraId="1A5490CC" w14:textId="77777777" w:rsidTr="006119E2">
        <w:trPr>
          <w:cantSplit/>
          <w:trHeight w:val="312"/>
        </w:trPr>
        <w:tc>
          <w:tcPr>
            <w:tcW w:w="3291" w:type="dxa"/>
            <w:shd w:val="clear" w:color="auto" w:fill="DBE5F1" w:themeFill="accent1" w:themeFillTint="33"/>
            <w:vAlign w:val="center"/>
          </w:tcPr>
          <w:p w14:paraId="23D7EB1B" w14:textId="77777777" w:rsidR="00CB1E7C" w:rsidRPr="00EE4156" w:rsidRDefault="00CB1E7C" w:rsidP="00895B24">
            <w:pPr>
              <w:pStyle w:val="SStandard"/>
              <w:spacing w:after="0" w:line="240" w:lineRule="auto"/>
              <w:rPr>
                <w:rFonts w:asciiTheme="minorHAnsi" w:hAnsiTheme="minorHAnsi"/>
                <w:sz w:val="16"/>
                <w:szCs w:val="24"/>
              </w:rPr>
            </w:pPr>
            <w:r w:rsidRPr="00487E53">
              <w:rPr>
                <w:i/>
                <w:sz w:val="16"/>
              </w:rPr>
              <w:t>Personalmittel</w:t>
            </w:r>
            <w:r>
              <w:rPr>
                <w:i/>
                <w:sz w:val="16"/>
              </w:rPr>
              <w:t xml:space="preserve"> </w:t>
            </w:r>
          </w:p>
        </w:tc>
        <w:tc>
          <w:tcPr>
            <w:tcW w:w="1646" w:type="dxa"/>
            <w:shd w:val="clear" w:color="auto" w:fill="FFFFFF" w:themeFill="background1"/>
            <w:vAlign w:val="center"/>
          </w:tcPr>
          <w:p w14:paraId="2D6340AE" w14:textId="77777777" w:rsidR="00CB1E7C" w:rsidRPr="00CB1E7C" w:rsidRDefault="005D538B" w:rsidP="00CB1E7C">
            <w:pPr>
              <w:pStyle w:val="SStandard"/>
              <w:spacing w:after="0" w:line="240" w:lineRule="auto"/>
              <w:rPr>
                <w:rFonts w:asciiTheme="minorHAnsi" w:hAnsiTheme="minorHAnsi"/>
                <w:szCs w:val="18"/>
              </w:rPr>
            </w:pPr>
            <w:sdt>
              <w:sdtPr>
                <w:rPr>
                  <w:szCs w:val="18"/>
                </w:rPr>
                <w:id w:val="1828166620"/>
                <w:placeholder>
                  <w:docPart w:val="4CEE5C6694E64718BA7DF8488350AFED"/>
                </w:placeholder>
                <w:showingPlcHdr/>
              </w:sdtPr>
              <w:sdtEndPr/>
              <w:sdtContent>
                <w:r w:rsidR="00CB1E7C" w:rsidRPr="00CB1E7C">
                  <w:rPr>
                    <w:rStyle w:val="Platzhaltertext"/>
                    <w:szCs w:val="18"/>
                  </w:rPr>
                  <w:t>Zahlenfeld</w:t>
                </w:r>
                <w:r w:rsidR="00CB1E7C" w:rsidRPr="00CB1E7C">
                  <w:rPr>
                    <w:rStyle w:val="Platzhaltertext"/>
                    <w:szCs w:val="18"/>
                  </w:rPr>
                  <w:br/>
                  <w:t>(in Euro)</w:t>
                </w:r>
              </w:sdtContent>
            </w:sdt>
          </w:p>
        </w:tc>
        <w:tc>
          <w:tcPr>
            <w:tcW w:w="445" w:type="dxa"/>
            <w:shd w:val="clear" w:color="auto" w:fill="FFFFFF" w:themeFill="background1"/>
            <w:vAlign w:val="center"/>
          </w:tcPr>
          <w:p w14:paraId="53B50CD4" w14:textId="77777777" w:rsidR="00CB1E7C" w:rsidRPr="000469F6" w:rsidRDefault="005D538B" w:rsidP="00CB1E7C">
            <w:pPr>
              <w:pStyle w:val="SStandard"/>
              <w:spacing w:after="0" w:line="240" w:lineRule="auto"/>
              <w:jc w:val="center"/>
              <w:rPr>
                <w:rFonts w:asciiTheme="minorHAnsi" w:hAnsiTheme="minorHAnsi"/>
                <w:sz w:val="16"/>
                <w:szCs w:val="24"/>
              </w:rPr>
            </w:pPr>
            <w:sdt>
              <w:sdtPr>
                <w:rPr>
                  <w:sz w:val="20"/>
                </w:rPr>
                <w:id w:val="909815351"/>
                <w14:checkbox>
                  <w14:checked w14:val="0"/>
                  <w14:checkedState w14:val="2612" w14:font="MS Gothic"/>
                  <w14:uncheckedState w14:val="2610" w14:font="MS Gothic"/>
                </w14:checkbox>
              </w:sdtPr>
              <w:sdtEndPr/>
              <w:sdtContent>
                <w:r w:rsidR="00CB1E7C">
                  <w:rPr>
                    <w:rFonts w:ascii="MS Gothic" w:eastAsia="MS Gothic" w:hAnsi="MS Gothic" w:hint="eastAsia"/>
                    <w:sz w:val="20"/>
                  </w:rPr>
                  <w:t>☐</w:t>
                </w:r>
              </w:sdtContent>
            </w:sdt>
          </w:p>
        </w:tc>
        <w:tc>
          <w:tcPr>
            <w:tcW w:w="1417" w:type="dxa"/>
            <w:shd w:val="clear" w:color="auto" w:fill="DBE5F1" w:themeFill="accent1" w:themeFillTint="33"/>
            <w:vAlign w:val="center"/>
          </w:tcPr>
          <w:p w14:paraId="63BA1501" w14:textId="77777777" w:rsidR="00CB1E7C" w:rsidRPr="000469F6" w:rsidRDefault="00CB1E7C" w:rsidP="000469F6">
            <w:pPr>
              <w:pStyle w:val="SStandard"/>
              <w:spacing w:after="0" w:line="240" w:lineRule="auto"/>
              <w:jc w:val="left"/>
              <w:rPr>
                <w:rFonts w:asciiTheme="minorHAnsi" w:hAnsiTheme="minorHAnsi"/>
                <w:sz w:val="16"/>
                <w:szCs w:val="24"/>
              </w:rPr>
            </w:pPr>
            <w:r w:rsidRPr="000469F6">
              <w:rPr>
                <w:sz w:val="16"/>
                <w:szCs w:val="24"/>
              </w:rPr>
              <w:t xml:space="preserve">Trifft nicht zu/ keine </w:t>
            </w:r>
            <w:r w:rsidR="006119E2">
              <w:rPr>
                <w:sz w:val="16"/>
                <w:szCs w:val="24"/>
              </w:rPr>
              <w:br/>
            </w:r>
            <w:r w:rsidRPr="000469F6">
              <w:rPr>
                <w:sz w:val="16"/>
                <w:szCs w:val="24"/>
              </w:rPr>
              <w:t>Angabe</w:t>
            </w:r>
            <w:r>
              <w:rPr>
                <w:rStyle w:val="Funotenzeichen"/>
                <w:sz w:val="16"/>
                <w:szCs w:val="24"/>
              </w:rPr>
              <w:footnoteReference w:id="21"/>
            </w:r>
          </w:p>
        </w:tc>
        <w:tc>
          <w:tcPr>
            <w:tcW w:w="3686" w:type="dxa"/>
            <w:shd w:val="clear" w:color="auto" w:fill="FFFFFF" w:themeFill="background1"/>
            <w:vAlign w:val="center"/>
          </w:tcPr>
          <w:p w14:paraId="74C4A818" w14:textId="77777777" w:rsidR="00CB1E7C" w:rsidRPr="00EE4156" w:rsidRDefault="005D538B" w:rsidP="00895B24">
            <w:pPr>
              <w:pStyle w:val="SStandard"/>
              <w:spacing w:after="0" w:line="240" w:lineRule="auto"/>
              <w:rPr>
                <w:rFonts w:asciiTheme="minorHAnsi" w:hAnsiTheme="minorHAnsi"/>
                <w:sz w:val="16"/>
                <w:szCs w:val="24"/>
              </w:rPr>
            </w:pPr>
            <w:sdt>
              <w:sdtPr>
                <w:rPr>
                  <w:sz w:val="16"/>
                </w:rPr>
                <w:id w:val="-1763988485"/>
                <w:placeholder>
                  <w:docPart w:val="EA22139696E24FB5B939C764FEC4F18A"/>
                </w:placeholder>
                <w:showingPlcHdr/>
              </w:sdtPr>
              <w:sdtEndPr/>
              <w:sdtContent>
                <w:r w:rsidR="00CB1E7C" w:rsidRPr="00CB1E7C">
                  <w:rPr>
                    <w:rStyle w:val="Platzhaltertext"/>
                  </w:rPr>
                  <w:t>Textfeld maximal 1000 Zeichen inklusive Leerzeichen</w:t>
                </w:r>
              </w:sdtContent>
            </w:sdt>
          </w:p>
        </w:tc>
        <w:tc>
          <w:tcPr>
            <w:tcW w:w="3685" w:type="dxa"/>
            <w:shd w:val="clear" w:color="auto" w:fill="FFFFFF" w:themeFill="background1"/>
            <w:vAlign w:val="center"/>
          </w:tcPr>
          <w:p w14:paraId="37718DAA" w14:textId="77777777" w:rsidR="00CB1E7C" w:rsidRPr="00487E53" w:rsidRDefault="005D538B" w:rsidP="00895B24">
            <w:pPr>
              <w:pStyle w:val="SStandard"/>
              <w:spacing w:after="0" w:line="240" w:lineRule="auto"/>
              <w:rPr>
                <w:sz w:val="16"/>
              </w:rPr>
            </w:pPr>
            <w:sdt>
              <w:sdtPr>
                <w:rPr>
                  <w:sz w:val="16"/>
                </w:rPr>
                <w:id w:val="570859286"/>
                <w:placeholder>
                  <w:docPart w:val="F3264758E98B445F85474A3C6E1EB447"/>
                </w:placeholder>
                <w:showingPlcHdr/>
              </w:sdtPr>
              <w:sdtEndPr/>
              <w:sdtContent>
                <w:r w:rsidR="00CB1E7C" w:rsidRPr="00CB1E7C">
                  <w:rPr>
                    <w:rStyle w:val="Platzhaltertext"/>
                  </w:rPr>
                  <w:t>Textfeld maximal 1000 Zeichen inklusive Leerzeichen</w:t>
                </w:r>
              </w:sdtContent>
            </w:sdt>
          </w:p>
        </w:tc>
      </w:tr>
      <w:tr w:rsidR="00CB1E7C" w14:paraId="5330C0A6" w14:textId="77777777" w:rsidTr="006119E2">
        <w:trPr>
          <w:cantSplit/>
          <w:trHeight w:val="312"/>
        </w:trPr>
        <w:tc>
          <w:tcPr>
            <w:tcW w:w="3291" w:type="dxa"/>
            <w:shd w:val="clear" w:color="auto" w:fill="DBE5F1" w:themeFill="accent1" w:themeFillTint="33"/>
            <w:vAlign w:val="center"/>
          </w:tcPr>
          <w:p w14:paraId="39439403" w14:textId="77777777" w:rsidR="00CB1E7C" w:rsidRPr="00EE4156" w:rsidRDefault="00CB1E7C" w:rsidP="00CB1E7C">
            <w:pPr>
              <w:pStyle w:val="SStandard"/>
              <w:spacing w:after="0" w:line="240" w:lineRule="auto"/>
              <w:rPr>
                <w:rFonts w:asciiTheme="minorHAnsi" w:hAnsiTheme="minorHAnsi"/>
                <w:sz w:val="16"/>
                <w:szCs w:val="24"/>
              </w:rPr>
            </w:pPr>
            <w:r w:rsidRPr="00487E53">
              <w:rPr>
                <w:i/>
                <w:sz w:val="16"/>
              </w:rPr>
              <w:t>Sachmittel</w:t>
            </w:r>
            <w:r>
              <w:rPr>
                <w:i/>
                <w:sz w:val="16"/>
              </w:rPr>
              <w:t xml:space="preserve"> </w:t>
            </w:r>
          </w:p>
        </w:tc>
        <w:tc>
          <w:tcPr>
            <w:tcW w:w="1646" w:type="dxa"/>
            <w:shd w:val="clear" w:color="auto" w:fill="FFFFFF" w:themeFill="background1"/>
            <w:vAlign w:val="center"/>
          </w:tcPr>
          <w:p w14:paraId="70920FE1" w14:textId="77777777" w:rsidR="00CB1E7C" w:rsidRPr="00487E53" w:rsidRDefault="005D538B" w:rsidP="00CB1E7C">
            <w:pPr>
              <w:pStyle w:val="SStandard"/>
              <w:spacing w:after="0" w:line="240" w:lineRule="auto"/>
              <w:rPr>
                <w:sz w:val="16"/>
              </w:rPr>
            </w:pPr>
            <w:sdt>
              <w:sdtPr>
                <w:rPr>
                  <w:sz w:val="16"/>
                </w:rPr>
                <w:id w:val="1964375082"/>
                <w:placeholder>
                  <w:docPart w:val="AFDC1B0EF9554238B7CEA9FEA3DF57D6"/>
                </w:placeholder>
                <w:showingPlcHdr/>
              </w:sdtPr>
              <w:sdtEndPr/>
              <w:sdtContent>
                <w:r w:rsidR="00CB1E7C" w:rsidRPr="00CB1E7C">
                  <w:rPr>
                    <w:rStyle w:val="Platzhaltertext"/>
                  </w:rPr>
                  <w:t>Zahlenfeld</w:t>
                </w:r>
                <w:r w:rsidR="00CB1E7C">
                  <w:rPr>
                    <w:rStyle w:val="Platzhaltertext"/>
                  </w:rPr>
                  <w:br/>
                </w:r>
                <w:r w:rsidR="00CB1E7C" w:rsidRPr="00CB1E7C">
                  <w:rPr>
                    <w:rStyle w:val="Platzhaltertext"/>
                  </w:rPr>
                  <w:t>(in Euro)</w:t>
                </w:r>
              </w:sdtContent>
            </w:sdt>
          </w:p>
        </w:tc>
        <w:tc>
          <w:tcPr>
            <w:tcW w:w="445" w:type="dxa"/>
            <w:shd w:val="clear" w:color="auto" w:fill="FFFFFF" w:themeFill="background1"/>
            <w:vAlign w:val="center"/>
          </w:tcPr>
          <w:p w14:paraId="2E780DF2" w14:textId="77777777" w:rsidR="00CB1E7C" w:rsidRPr="000469F6" w:rsidRDefault="005D538B" w:rsidP="00CB1E7C">
            <w:pPr>
              <w:pStyle w:val="SStandard"/>
              <w:spacing w:after="0" w:line="240" w:lineRule="auto"/>
              <w:jc w:val="center"/>
              <w:rPr>
                <w:rFonts w:asciiTheme="minorHAnsi" w:hAnsiTheme="minorHAnsi"/>
                <w:sz w:val="16"/>
                <w:szCs w:val="24"/>
              </w:rPr>
            </w:pPr>
            <w:sdt>
              <w:sdtPr>
                <w:rPr>
                  <w:sz w:val="20"/>
                </w:rPr>
                <w:id w:val="1874647519"/>
                <w14:checkbox>
                  <w14:checked w14:val="0"/>
                  <w14:checkedState w14:val="2612" w14:font="MS Gothic"/>
                  <w14:uncheckedState w14:val="2610" w14:font="MS Gothic"/>
                </w14:checkbox>
              </w:sdtPr>
              <w:sdtEndPr/>
              <w:sdtContent>
                <w:r w:rsidR="00CB1E7C">
                  <w:rPr>
                    <w:rFonts w:ascii="MS Gothic" w:eastAsia="MS Gothic" w:hAnsi="MS Gothic" w:hint="eastAsia"/>
                    <w:sz w:val="20"/>
                  </w:rPr>
                  <w:t>☐</w:t>
                </w:r>
              </w:sdtContent>
            </w:sdt>
          </w:p>
        </w:tc>
        <w:tc>
          <w:tcPr>
            <w:tcW w:w="1417" w:type="dxa"/>
            <w:shd w:val="clear" w:color="auto" w:fill="DBE5F1" w:themeFill="accent1" w:themeFillTint="33"/>
            <w:vAlign w:val="center"/>
          </w:tcPr>
          <w:p w14:paraId="4EBBC345" w14:textId="77777777" w:rsidR="00CB1E7C" w:rsidRPr="000469F6" w:rsidRDefault="00CB1E7C" w:rsidP="00CB1E7C">
            <w:pPr>
              <w:pStyle w:val="SStandard"/>
              <w:spacing w:after="0" w:line="240" w:lineRule="auto"/>
              <w:jc w:val="left"/>
              <w:rPr>
                <w:rFonts w:asciiTheme="minorHAnsi" w:hAnsiTheme="minorHAnsi"/>
                <w:sz w:val="16"/>
                <w:szCs w:val="24"/>
              </w:rPr>
            </w:pPr>
            <w:r w:rsidRPr="000469F6">
              <w:rPr>
                <w:sz w:val="16"/>
                <w:szCs w:val="24"/>
              </w:rPr>
              <w:t>Trifft nicht zu/ keine Angabe</w:t>
            </w:r>
          </w:p>
        </w:tc>
        <w:tc>
          <w:tcPr>
            <w:tcW w:w="3686" w:type="dxa"/>
            <w:shd w:val="clear" w:color="auto" w:fill="FFFFFF" w:themeFill="background1"/>
            <w:vAlign w:val="center"/>
          </w:tcPr>
          <w:p w14:paraId="143F1D6A" w14:textId="77777777" w:rsidR="00CB1E7C" w:rsidRPr="00487E53" w:rsidRDefault="005D538B" w:rsidP="00CB1E7C">
            <w:pPr>
              <w:pStyle w:val="SStandard"/>
              <w:spacing w:after="0" w:line="240" w:lineRule="auto"/>
              <w:rPr>
                <w:sz w:val="16"/>
              </w:rPr>
            </w:pPr>
            <w:sdt>
              <w:sdtPr>
                <w:rPr>
                  <w:sz w:val="16"/>
                </w:rPr>
                <w:id w:val="1323934841"/>
                <w:placeholder>
                  <w:docPart w:val="629372130D6E498FBAB85CB21D0BFDE8"/>
                </w:placeholder>
                <w:showingPlcHdr/>
              </w:sdtPr>
              <w:sdtEndPr/>
              <w:sdtContent>
                <w:r w:rsidR="00CB1E7C" w:rsidRPr="00CB1E7C">
                  <w:rPr>
                    <w:rStyle w:val="Platzhaltertext"/>
                  </w:rPr>
                  <w:t>Textfeld maximal 1000 Zeichen inklusive Leerzeichen</w:t>
                </w:r>
              </w:sdtContent>
            </w:sdt>
          </w:p>
        </w:tc>
        <w:tc>
          <w:tcPr>
            <w:tcW w:w="3685" w:type="dxa"/>
            <w:shd w:val="clear" w:color="auto" w:fill="FFFFFF" w:themeFill="background1"/>
            <w:vAlign w:val="center"/>
          </w:tcPr>
          <w:p w14:paraId="54581BD6" w14:textId="77777777" w:rsidR="00CB1E7C" w:rsidRPr="00487E53" w:rsidRDefault="005D538B" w:rsidP="00CB1E7C">
            <w:pPr>
              <w:pStyle w:val="SStandard"/>
              <w:spacing w:after="0" w:line="240" w:lineRule="auto"/>
              <w:rPr>
                <w:sz w:val="16"/>
              </w:rPr>
            </w:pPr>
            <w:sdt>
              <w:sdtPr>
                <w:rPr>
                  <w:sz w:val="16"/>
                </w:rPr>
                <w:id w:val="625741937"/>
                <w:placeholder>
                  <w:docPart w:val="E30A44DAA2AB428488006914E8530E61"/>
                </w:placeholder>
                <w:showingPlcHdr/>
              </w:sdtPr>
              <w:sdtEndPr/>
              <w:sdtContent>
                <w:r w:rsidR="00CB1E7C" w:rsidRPr="00CB1E7C">
                  <w:rPr>
                    <w:rStyle w:val="Platzhaltertext"/>
                  </w:rPr>
                  <w:t>Textfeld maximal 1000 Zeichen inklusive Leerzeichen</w:t>
                </w:r>
              </w:sdtContent>
            </w:sdt>
          </w:p>
        </w:tc>
      </w:tr>
      <w:tr w:rsidR="00CB1E7C" w14:paraId="1DF92D67" w14:textId="77777777" w:rsidTr="006119E2">
        <w:trPr>
          <w:cantSplit/>
          <w:trHeight w:val="312"/>
        </w:trPr>
        <w:tc>
          <w:tcPr>
            <w:tcW w:w="3291" w:type="dxa"/>
            <w:shd w:val="clear" w:color="auto" w:fill="DBE5F1" w:themeFill="accent1" w:themeFillTint="33"/>
            <w:vAlign w:val="center"/>
          </w:tcPr>
          <w:p w14:paraId="105B8D54" w14:textId="77777777" w:rsidR="00CB1E7C" w:rsidRPr="00EE4156" w:rsidRDefault="00CB1E7C" w:rsidP="00CB1E7C">
            <w:pPr>
              <w:pStyle w:val="SStandard"/>
              <w:spacing w:after="0" w:line="240" w:lineRule="auto"/>
              <w:rPr>
                <w:rFonts w:asciiTheme="minorHAnsi" w:hAnsiTheme="minorHAnsi"/>
                <w:sz w:val="16"/>
                <w:szCs w:val="24"/>
              </w:rPr>
            </w:pPr>
            <w:r w:rsidRPr="00487E53">
              <w:rPr>
                <w:i/>
                <w:sz w:val="16"/>
              </w:rPr>
              <w:t>Geförderte Personen</w:t>
            </w:r>
            <w:r>
              <w:rPr>
                <w:i/>
                <w:sz w:val="16"/>
              </w:rPr>
              <w:t xml:space="preserve"> </w:t>
            </w:r>
          </w:p>
        </w:tc>
        <w:tc>
          <w:tcPr>
            <w:tcW w:w="1646" w:type="dxa"/>
            <w:shd w:val="clear" w:color="auto" w:fill="FFFFFF" w:themeFill="background1"/>
            <w:vAlign w:val="center"/>
          </w:tcPr>
          <w:p w14:paraId="23498E02" w14:textId="77777777" w:rsidR="00CB1E7C" w:rsidRPr="00487E53" w:rsidRDefault="005D538B" w:rsidP="00CB1E7C">
            <w:pPr>
              <w:pStyle w:val="SStandard"/>
              <w:spacing w:after="0" w:line="240" w:lineRule="auto"/>
              <w:rPr>
                <w:sz w:val="16"/>
              </w:rPr>
            </w:pPr>
            <w:sdt>
              <w:sdtPr>
                <w:rPr>
                  <w:sz w:val="16"/>
                </w:rPr>
                <w:id w:val="-47840268"/>
                <w:placeholder>
                  <w:docPart w:val="09B14D8734664B86B82D7A945F45E630"/>
                </w:placeholder>
                <w:showingPlcHdr/>
              </w:sdtPr>
              <w:sdtEndPr/>
              <w:sdtContent>
                <w:r w:rsidR="00CB1E7C" w:rsidRPr="00CB1E7C">
                  <w:rPr>
                    <w:rStyle w:val="Platzhaltertext"/>
                  </w:rPr>
                  <w:t>Zahlenfeld</w:t>
                </w:r>
                <w:r w:rsidR="00CB1E7C">
                  <w:rPr>
                    <w:rStyle w:val="Platzhaltertext"/>
                  </w:rPr>
                  <w:br/>
                </w:r>
                <w:r w:rsidR="00CB1E7C" w:rsidRPr="00CB1E7C">
                  <w:rPr>
                    <w:rStyle w:val="Platzhaltertext"/>
                  </w:rPr>
                  <w:t>(in Euro)</w:t>
                </w:r>
              </w:sdtContent>
            </w:sdt>
          </w:p>
        </w:tc>
        <w:tc>
          <w:tcPr>
            <w:tcW w:w="445" w:type="dxa"/>
            <w:shd w:val="clear" w:color="auto" w:fill="FFFFFF" w:themeFill="background1"/>
            <w:vAlign w:val="center"/>
          </w:tcPr>
          <w:p w14:paraId="57D9A8EF" w14:textId="77777777" w:rsidR="00CB1E7C" w:rsidRPr="000469F6" w:rsidRDefault="005D538B" w:rsidP="00CB1E7C">
            <w:pPr>
              <w:pStyle w:val="SStandard"/>
              <w:spacing w:after="0" w:line="240" w:lineRule="auto"/>
              <w:jc w:val="center"/>
              <w:rPr>
                <w:rFonts w:asciiTheme="minorHAnsi" w:hAnsiTheme="minorHAnsi"/>
                <w:sz w:val="16"/>
                <w:szCs w:val="24"/>
              </w:rPr>
            </w:pPr>
            <w:sdt>
              <w:sdtPr>
                <w:rPr>
                  <w:sz w:val="20"/>
                </w:rPr>
                <w:id w:val="-1112900200"/>
                <w14:checkbox>
                  <w14:checked w14:val="0"/>
                  <w14:checkedState w14:val="2612" w14:font="MS Gothic"/>
                  <w14:uncheckedState w14:val="2610" w14:font="MS Gothic"/>
                </w14:checkbox>
              </w:sdtPr>
              <w:sdtEndPr/>
              <w:sdtContent>
                <w:r w:rsidR="00CB1E7C">
                  <w:rPr>
                    <w:rFonts w:ascii="MS Gothic" w:eastAsia="MS Gothic" w:hAnsi="MS Gothic" w:hint="eastAsia"/>
                    <w:sz w:val="20"/>
                  </w:rPr>
                  <w:t>☐</w:t>
                </w:r>
              </w:sdtContent>
            </w:sdt>
          </w:p>
        </w:tc>
        <w:tc>
          <w:tcPr>
            <w:tcW w:w="1417" w:type="dxa"/>
            <w:shd w:val="clear" w:color="auto" w:fill="DBE5F1" w:themeFill="accent1" w:themeFillTint="33"/>
            <w:vAlign w:val="center"/>
          </w:tcPr>
          <w:p w14:paraId="5432BA3B" w14:textId="77777777" w:rsidR="00CB1E7C" w:rsidRPr="000469F6" w:rsidRDefault="00CB1E7C" w:rsidP="00CB1E7C">
            <w:pPr>
              <w:pStyle w:val="SStandard"/>
              <w:spacing w:after="0" w:line="240" w:lineRule="auto"/>
              <w:jc w:val="left"/>
              <w:rPr>
                <w:rFonts w:asciiTheme="minorHAnsi" w:hAnsiTheme="minorHAnsi"/>
                <w:sz w:val="16"/>
                <w:szCs w:val="24"/>
              </w:rPr>
            </w:pPr>
            <w:r w:rsidRPr="000469F6">
              <w:rPr>
                <w:sz w:val="16"/>
                <w:szCs w:val="24"/>
              </w:rPr>
              <w:t>Trifft nicht zu/ keine Angabe</w:t>
            </w:r>
          </w:p>
        </w:tc>
        <w:tc>
          <w:tcPr>
            <w:tcW w:w="3686" w:type="dxa"/>
            <w:shd w:val="clear" w:color="auto" w:fill="FFFFFF" w:themeFill="background1"/>
            <w:vAlign w:val="center"/>
          </w:tcPr>
          <w:p w14:paraId="391F485E" w14:textId="77777777" w:rsidR="00CB1E7C" w:rsidRPr="00487E53" w:rsidRDefault="005D538B" w:rsidP="00CB1E7C">
            <w:pPr>
              <w:pStyle w:val="SStandard"/>
              <w:spacing w:after="0" w:line="240" w:lineRule="auto"/>
              <w:rPr>
                <w:sz w:val="16"/>
              </w:rPr>
            </w:pPr>
            <w:sdt>
              <w:sdtPr>
                <w:rPr>
                  <w:sz w:val="16"/>
                </w:rPr>
                <w:id w:val="-210114166"/>
                <w:placeholder>
                  <w:docPart w:val="D88C71D6591946A2834C09D90F061F10"/>
                </w:placeholder>
                <w:showingPlcHdr/>
              </w:sdtPr>
              <w:sdtEndPr/>
              <w:sdtContent>
                <w:r w:rsidR="00CB1E7C" w:rsidRPr="00CB1E7C">
                  <w:rPr>
                    <w:rStyle w:val="Platzhaltertext"/>
                  </w:rPr>
                  <w:t>Textfeld maximal 1000 Zeichen inklusive Leerzeichen</w:t>
                </w:r>
              </w:sdtContent>
            </w:sdt>
          </w:p>
        </w:tc>
        <w:tc>
          <w:tcPr>
            <w:tcW w:w="3685" w:type="dxa"/>
            <w:shd w:val="clear" w:color="auto" w:fill="FFFFFF" w:themeFill="background1"/>
            <w:vAlign w:val="center"/>
          </w:tcPr>
          <w:p w14:paraId="00281D50" w14:textId="77777777" w:rsidR="00CB1E7C" w:rsidRPr="00487E53" w:rsidRDefault="005D538B" w:rsidP="00CB1E7C">
            <w:pPr>
              <w:pStyle w:val="SStandard"/>
              <w:spacing w:after="0" w:line="240" w:lineRule="auto"/>
              <w:rPr>
                <w:sz w:val="16"/>
              </w:rPr>
            </w:pPr>
            <w:sdt>
              <w:sdtPr>
                <w:rPr>
                  <w:sz w:val="16"/>
                </w:rPr>
                <w:id w:val="-1244253463"/>
                <w:placeholder>
                  <w:docPart w:val="B719299598BD4A3883610895AD92BEE7"/>
                </w:placeholder>
                <w:showingPlcHdr/>
              </w:sdtPr>
              <w:sdtEndPr/>
              <w:sdtContent>
                <w:r w:rsidR="00CB1E7C" w:rsidRPr="00CB1E7C">
                  <w:rPr>
                    <w:rStyle w:val="Platzhaltertext"/>
                  </w:rPr>
                  <w:t>Textfeld maximal 1000 Zeichen inklusive Leerzeichen</w:t>
                </w:r>
              </w:sdtContent>
            </w:sdt>
          </w:p>
        </w:tc>
      </w:tr>
    </w:tbl>
    <w:p w14:paraId="7B4F89C1" w14:textId="77777777" w:rsidR="00106C25" w:rsidRDefault="00106C25"/>
    <w:tbl>
      <w:tblPr>
        <w:tblStyle w:val="Tabellenraster"/>
        <w:tblW w:w="14170" w:type="dxa"/>
        <w:tblLook w:val="04A0" w:firstRow="1" w:lastRow="0" w:firstColumn="1" w:lastColumn="0" w:noHBand="0" w:noVBand="1"/>
      </w:tblPr>
      <w:tblGrid>
        <w:gridCol w:w="846"/>
        <w:gridCol w:w="13324"/>
      </w:tblGrid>
      <w:tr w:rsidR="001135C7" w14:paraId="483CCF76" w14:textId="77777777" w:rsidTr="006119E2">
        <w:trPr>
          <w:trHeight w:val="410"/>
        </w:trPr>
        <w:tc>
          <w:tcPr>
            <w:tcW w:w="14170" w:type="dxa"/>
            <w:gridSpan w:val="2"/>
            <w:shd w:val="clear" w:color="auto" w:fill="95B3D7" w:themeFill="accent1" w:themeFillTint="99"/>
            <w:vAlign w:val="center"/>
          </w:tcPr>
          <w:p w14:paraId="3564A853" w14:textId="77777777" w:rsidR="001135C7" w:rsidRDefault="001135C7" w:rsidP="001135C7">
            <w:pPr>
              <w:pStyle w:val="SStandard"/>
              <w:spacing w:before="120" w:line="240" w:lineRule="auto"/>
              <w:rPr>
                <w:b/>
                <w:color w:val="FFFFFF" w:themeColor="background1"/>
                <w:sz w:val="16"/>
              </w:rPr>
            </w:pPr>
            <w:r>
              <w:rPr>
                <w:b/>
                <w:color w:val="FFFFFF" w:themeColor="background1"/>
                <w:sz w:val="16"/>
              </w:rPr>
              <w:t>2.4</w:t>
            </w:r>
            <w:r w:rsidRPr="00DF0389">
              <w:rPr>
                <w:b/>
                <w:color w:val="FFFFFF" w:themeColor="background1"/>
                <w:sz w:val="16"/>
              </w:rPr>
              <w:t xml:space="preserve"> </w:t>
            </w:r>
            <w:r>
              <w:rPr>
                <w:b/>
                <w:color w:val="FFFFFF" w:themeColor="background1"/>
                <w:sz w:val="16"/>
              </w:rPr>
              <w:t xml:space="preserve">Abweichungen </w:t>
            </w:r>
            <w:r w:rsidRPr="00DF0389">
              <w:rPr>
                <w:b/>
                <w:color w:val="FFFFFF" w:themeColor="background1"/>
                <w:sz w:val="16"/>
              </w:rPr>
              <w:t xml:space="preserve">vom Projekt- bzw. Finanzierungsplan </w:t>
            </w:r>
            <w:r>
              <w:rPr>
                <w:b/>
                <w:color w:val="FFFFFF" w:themeColor="background1"/>
                <w:sz w:val="16"/>
              </w:rPr>
              <w:t>und k</w:t>
            </w:r>
            <w:r w:rsidRPr="00DF0389">
              <w:rPr>
                <w:b/>
                <w:color w:val="FFFFFF" w:themeColor="background1"/>
                <w:sz w:val="16"/>
              </w:rPr>
              <w:t>onzeptionelle Entwicklungen</w:t>
            </w:r>
          </w:p>
          <w:p w14:paraId="719A51B0" w14:textId="77777777" w:rsidR="001135C7" w:rsidRPr="00DF0389" w:rsidRDefault="001135C7" w:rsidP="00F53FFB">
            <w:pPr>
              <w:pStyle w:val="SStandard"/>
              <w:spacing w:line="240" w:lineRule="auto"/>
              <w:ind w:left="312" w:right="306"/>
              <w:rPr>
                <w:b/>
                <w:color w:val="FFFFFF" w:themeColor="background1"/>
                <w:sz w:val="16"/>
              </w:rPr>
            </w:pPr>
            <w:r w:rsidRPr="00F0040A">
              <w:rPr>
                <w:i/>
                <w:color w:val="FF0000"/>
                <w:sz w:val="16"/>
              </w:rPr>
              <w:t xml:space="preserve">Bitte beschreiben Sie ggf. </w:t>
            </w:r>
            <w:r>
              <w:rPr>
                <w:i/>
                <w:color w:val="FF0000"/>
                <w:sz w:val="16"/>
              </w:rPr>
              <w:t xml:space="preserve">größere Abweichungen vom Projekt- oder Finanzierungsplan, die im Lauf des </w:t>
            </w:r>
            <w:r w:rsidR="0031054B">
              <w:rPr>
                <w:i/>
                <w:color w:val="FF0000"/>
                <w:sz w:val="16"/>
              </w:rPr>
              <w:t xml:space="preserve">jeweiligen </w:t>
            </w:r>
            <w:r>
              <w:rPr>
                <w:i/>
                <w:color w:val="FF0000"/>
                <w:sz w:val="16"/>
              </w:rPr>
              <w:t>Berichtsjahres mit dem DAAD abgestimmt wurden, und begründen Sie diese.</w:t>
            </w:r>
            <w:r w:rsidRPr="00F0040A">
              <w:rPr>
                <w:i/>
                <w:color w:val="FFFFFF" w:themeColor="background1"/>
                <w:sz w:val="16"/>
              </w:rPr>
              <w:t xml:space="preserve"> </w:t>
            </w:r>
            <w:r>
              <w:rPr>
                <w:i/>
                <w:color w:val="FFFFFF" w:themeColor="background1"/>
                <w:sz w:val="16"/>
              </w:rPr>
              <w:t>Beschreiben Sie bitte auch inwieweit sich diese ggf. auf die Projektkonzeption ausgewirkt haben.</w:t>
            </w:r>
            <w:r w:rsidR="0031054B">
              <w:rPr>
                <w:i/>
                <w:color w:val="FFFFFF" w:themeColor="background1"/>
                <w:sz w:val="16"/>
              </w:rPr>
              <w:t xml:space="preserve"> Nutzen Sie hierfür die für die jeweiligen Förderjahre vorgegebenen </w:t>
            </w:r>
            <w:r w:rsidR="00F53FFB">
              <w:rPr>
                <w:i/>
                <w:color w:val="FFFFFF" w:themeColor="background1"/>
                <w:sz w:val="16"/>
              </w:rPr>
              <w:t>Zeilen</w:t>
            </w:r>
            <w:r w:rsidR="0031054B">
              <w:rPr>
                <w:i/>
                <w:color w:val="FFFFFF" w:themeColor="background1"/>
                <w:sz w:val="16"/>
              </w:rPr>
              <w:t>.</w:t>
            </w:r>
          </w:p>
        </w:tc>
      </w:tr>
      <w:tr w:rsidR="0031054B" w14:paraId="4717E75F" w14:textId="77777777" w:rsidTr="006119E2">
        <w:trPr>
          <w:trHeight w:val="410"/>
        </w:trPr>
        <w:tc>
          <w:tcPr>
            <w:tcW w:w="846" w:type="dxa"/>
            <w:shd w:val="clear" w:color="auto" w:fill="DBE5F1" w:themeFill="accent1" w:themeFillTint="33"/>
            <w:vAlign w:val="center"/>
          </w:tcPr>
          <w:p w14:paraId="5FEFCBE4" w14:textId="77777777" w:rsidR="0031054B" w:rsidRDefault="0031054B" w:rsidP="001135C7">
            <w:pPr>
              <w:pStyle w:val="SStandard"/>
              <w:spacing w:after="0" w:line="240" w:lineRule="auto"/>
              <w:rPr>
                <w:sz w:val="16"/>
              </w:rPr>
            </w:pPr>
            <w:r>
              <w:rPr>
                <w:sz w:val="16"/>
              </w:rPr>
              <w:t>2015</w:t>
            </w:r>
            <w:r>
              <w:rPr>
                <w:rStyle w:val="Funotenzeichen"/>
                <w:sz w:val="16"/>
              </w:rPr>
              <w:footnoteReference w:id="22"/>
            </w:r>
            <w:r>
              <w:rPr>
                <w:sz w:val="16"/>
              </w:rPr>
              <w:t>:</w:t>
            </w:r>
          </w:p>
        </w:tc>
        <w:tc>
          <w:tcPr>
            <w:tcW w:w="13324" w:type="dxa"/>
            <w:vAlign w:val="center"/>
          </w:tcPr>
          <w:p w14:paraId="0D6DC47F" w14:textId="77777777" w:rsidR="0031054B" w:rsidRDefault="005D538B" w:rsidP="001135C7">
            <w:pPr>
              <w:pStyle w:val="SStandard"/>
              <w:spacing w:after="0" w:line="240" w:lineRule="auto"/>
              <w:rPr>
                <w:sz w:val="16"/>
              </w:rPr>
            </w:pPr>
            <w:sdt>
              <w:sdtPr>
                <w:rPr>
                  <w:sz w:val="16"/>
                </w:rPr>
                <w:id w:val="-988014860"/>
                <w:placeholder>
                  <w:docPart w:val="89D4774029B44DA9BBD6264D4CF7FA33"/>
                </w:placeholder>
              </w:sdtPr>
              <w:sdtEndPr/>
              <w:sdtContent>
                <w:r w:rsidR="0031054B" w:rsidRPr="0036486F">
                  <w:rPr>
                    <w:rStyle w:val="Platzhaltertext"/>
                    <w:color w:val="FF0000"/>
                  </w:rPr>
                  <w:t>Bitte fügen Sie hier maximal 6000 Zeichen inklusive Leerzeichen ein.</w:t>
                </w:r>
              </w:sdtContent>
            </w:sdt>
          </w:p>
        </w:tc>
      </w:tr>
      <w:tr w:rsidR="0031054B" w14:paraId="5C741B70" w14:textId="77777777" w:rsidTr="006119E2">
        <w:trPr>
          <w:trHeight w:val="410"/>
        </w:trPr>
        <w:tc>
          <w:tcPr>
            <w:tcW w:w="846" w:type="dxa"/>
            <w:shd w:val="clear" w:color="auto" w:fill="DBE5F1" w:themeFill="accent1" w:themeFillTint="33"/>
            <w:vAlign w:val="center"/>
          </w:tcPr>
          <w:p w14:paraId="7B13F9EE" w14:textId="77777777" w:rsidR="0031054B" w:rsidRDefault="0031054B" w:rsidP="001135C7">
            <w:pPr>
              <w:pStyle w:val="SStandard"/>
              <w:spacing w:after="0" w:line="240" w:lineRule="auto"/>
              <w:rPr>
                <w:sz w:val="16"/>
              </w:rPr>
            </w:pPr>
            <w:r>
              <w:rPr>
                <w:sz w:val="16"/>
              </w:rPr>
              <w:t>2016:</w:t>
            </w:r>
          </w:p>
        </w:tc>
        <w:tc>
          <w:tcPr>
            <w:tcW w:w="13324" w:type="dxa"/>
            <w:vAlign w:val="center"/>
          </w:tcPr>
          <w:p w14:paraId="4868182C" w14:textId="77777777" w:rsidR="0031054B" w:rsidRDefault="005D538B" w:rsidP="001135C7">
            <w:pPr>
              <w:pStyle w:val="SStandard"/>
              <w:spacing w:after="0" w:line="240" w:lineRule="auto"/>
              <w:rPr>
                <w:sz w:val="16"/>
              </w:rPr>
            </w:pPr>
            <w:sdt>
              <w:sdtPr>
                <w:rPr>
                  <w:sz w:val="16"/>
                </w:rPr>
                <w:id w:val="657811386"/>
                <w:placeholder>
                  <w:docPart w:val="61E023B75CCA4374868F649346D5DD34"/>
                </w:placeholder>
                <w:showingPlcHdr/>
              </w:sdtPr>
              <w:sdtEndPr/>
              <w:sdtContent>
                <w:r w:rsidR="0031054B" w:rsidRPr="0036486F">
                  <w:rPr>
                    <w:rStyle w:val="Platzhaltertext"/>
                    <w:color w:val="FF0000"/>
                  </w:rPr>
                  <w:t>Bitte fügen Sie hier maximal 6000 Zeichen inklusive Leerzeichen ein.</w:t>
                </w:r>
              </w:sdtContent>
            </w:sdt>
          </w:p>
        </w:tc>
      </w:tr>
      <w:tr w:rsidR="0031054B" w14:paraId="48CBBDDD" w14:textId="77777777" w:rsidTr="006119E2">
        <w:trPr>
          <w:trHeight w:val="410"/>
        </w:trPr>
        <w:tc>
          <w:tcPr>
            <w:tcW w:w="846" w:type="dxa"/>
            <w:shd w:val="clear" w:color="auto" w:fill="DBE5F1" w:themeFill="accent1" w:themeFillTint="33"/>
            <w:vAlign w:val="center"/>
          </w:tcPr>
          <w:p w14:paraId="6D4D6E27" w14:textId="77777777" w:rsidR="0031054B" w:rsidRDefault="0031054B" w:rsidP="001135C7">
            <w:pPr>
              <w:pStyle w:val="SStandard"/>
              <w:spacing w:after="0" w:line="240" w:lineRule="auto"/>
              <w:rPr>
                <w:sz w:val="16"/>
              </w:rPr>
            </w:pPr>
            <w:r>
              <w:rPr>
                <w:sz w:val="16"/>
              </w:rPr>
              <w:t>2017:</w:t>
            </w:r>
          </w:p>
        </w:tc>
        <w:tc>
          <w:tcPr>
            <w:tcW w:w="13324" w:type="dxa"/>
            <w:vAlign w:val="center"/>
          </w:tcPr>
          <w:p w14:paraId="4E87BF89" w14:textId="77777777" w:rsidR="0031054B" w:rsidRDefault="005D538B" w:rsidP="001135C7">
            <w:pPr>
              <w:pStyle w:val="SStandard"/>
              <w:spacing w:after="0" w:line="240" w:lineRule="auto"/>
              <w:rPr>
                <w:sz w:val="16"/>
              </w:rPr>
            </w:pPr>
            <w:sdt>
              <w:sdtPr>
                <w:rPr>
                  <w:sz w:val="16"/>
                </w:rPr>
                <w:id w:val="-810935042"/>
                <w:placeholder>
                  <w:docPart w:val="E4471D928793461CA4102D8B94DFFC43"/>
                </w:placeholder>
                <w:showingPlcHdr/>
              </w:sdtPr>
              <w:sdtEndPr/>
              <w:sdtContent>
                <w:r w:rsidR="0031054B" w:rsidRPr="0036486F">
                  <w:rPr>
                    <w:rStyle w:val="Platzhaltertext"/>
                    <w:color w:val="FF0000"/>
                  </w:rPr>
                  <w:t>Bitte fügen Sie hier maximal 6000 Zeichen inklusive Leerzeichen ein.</w:t>
                </w:r>
              </w:sdtContent>
            </w:sdt>
          </w:p>
        </w:tc>
      </w:tr>
      <w:tr w:rsidR="0031054B" w14:paraId="2781C066" w14:textId="77777777" w:rsidTr="006119E2">
        <w:trPr>
          <w:trHeight w:val="410"/>
        </w:trPr>
        <w:tc>
          <w:tcPr>
            <w:tcW w:w="846" w:type="dxa"/>
            <w:shd w:val="clear" w:color="auto" w:fill="DBE5F1" w:themeFill="accent1" w:themeFillTint="33"/>
            <w:vAlign w:val="center"/>
          </w:tcPr>
          <w:p w14:paraId="4B3FB1FC" w14:textId="77777777" w:rsidR="0031054B" w:rsidRDefault="0031054B" w:rsidP="001135C7">
            <w:pPr>
              <w:pStyle w:val="SStandard"/>
              <w:spacing w:after="0" w:line="240" w:lineRule="auto"/>
              <w:rPr>
                <w:sz w:val="16"/>
              </w:rPr>
            </w:pPr>
            <w:r>
              <w:rPr>
                <w:sz w:val="16"/>
              </w:rPr>
              <w:t>2018:</w:t>
            </w:r>
          </w:p>
        </w:tc>
        <w:tc>
          <w:tcPr>
            <w:tcW w:w="13324" w:type="dxa"/>
            <w:vAlign w:val="center"/>
          </w:tcPr>
          <w:p w14:paraId="659BDD32" w14:textId="77777777" w:rsidR="0031054B" w:rsidRDefault="005D538B" w:rsidP="001135C7">
            <w:pPr>
              <w:pStyle w:val="SStandard"/>
              <w:spacing w:after="0" w:line="240" w:lineRule="auto"/>
              <w:rPr>
                <w:sz w:val="16"/>
              </w:rPr>
            </w:pPr>
            <w:sdt>
              <w:sdtPr>
                <w:rPr>
                  <w:sz w:val="16"/>
                </w:rPr>
                <w:id w:val="1601840042"/>
                <w:placeholder>
                  <w:docPart w:val="EFDF51A680CC4B8396A56D34A9B05F7D"/>
                </w:placeholder>
                <w:showingPlcHdr/>
              </w:sdtPr>
              <w:sdtEndPr/>
              <w:sdtContent>
                <w:r w:rsidR="0031054B" w:rsidRPr="0036486F">
                  <w:rPr>
                    <w:rStyle w:val="Platzhaltertext"/>
                    <w:color w:val="FF0000"/>
                  </w:rPr>
                  <w:t>Bitte fügen Sie hier maximal 6000 Zeichen inklusive Leerzeichen ein.</w:t>
                </w:r>
              </w:sdtContent>
            </w:sdt>
          </w:p>
        </w:tc>
      </w:tr>
    </w:tbl>
    <w:p w14:paraId="37BEDED9" w14:textId="77777777" w:rsidR="007D76AA" w:rsidRDefault="007D76AA">
      <w:r>
        <w:br w:type="page"/>
      </w:r>
    </w:p>
    <w:tbl>
      <w:tblPr>
        <w:tblStyle w:val="Tabellenraster"/>
        <w:tblW w:w="14170" w:type="dxa"/>
        <w:tblLook w:val="04A0" w:firstRow="1" w:lastRow="0" w:firstColumn="1" w:lastColumn="0" w:noHBand="0" w:noVBand="1"/>
      </w:tblPr>
      <w:tblGrid>
        <w:gridCol w:w="2361"/>
        <w:gridCol w:w="2362"/>
        <w:gridCol w:w="1181"/>
        <w:gridCol w:w="1181"/>
        <w:gridCol w:w="2361"/>
        <w:gridCol w:w="4724"/>
      </w:tblGrid>
      <w:tr w:rsidR="00C96D80" w14:paraId="07386D95" w14:textId="77777777" w:rsidTr="004A7B1F">
        <w:trPr>
          <w:cantSplit/>
          <w:trHeight w:val="416"/>
        </w:trPr>
        <w:tc>
          <w:tcPr>
            <w:tcW w:w="14170" w:type="dxa"/>
            <w:gridSpan w:val="6"/>
            <w:shd w:val="clear" w:color="auto" w:fill="4F81BD" w:themeFill="accent1"/>
            <w:vAlign w:val="center"/>
          </w:tcPr>
          <w:p w14:paraId="307803D9" w14:textId="14486A9B" w:rsidR="00C96D80" w:rsidRPr="00712094" w:rsidRDefault="00EB1FA6" w:rsidP="001135C7">
            <w:pPr>
              <w:pStyle w:val="SStandard"/>
              <w:spacing w:after="0" w:line="240" w:lineRule="auto"/>
              <w:rPr>
                <w:b/>
                <w:color w:val="FFFFFF" w:themeColor="background1"/>
              </w:rPr>
            </w:pPr>
            <w:bookmarkStart w:id="5" w:name="_Toc423075535"/>
            <w:bookmarkEnd w:id="4"/>
            <w:r>
              <w:rPr>
                <w:b/>
                <w:color w:val="FFFFFF" w:themeColor="background1"/>
              </w:rPr>
              <w:t>3</w:t>
            </w:r>
            <w:r w:rsidR="00C96D80" w:rsidRPr="00712094">
              <w:rPr>
                <w:b/>
                <w:color w:val="FFFFFF" w:themeColor="background1"/>
              </w:rPr>
              <w:t xml:space="preserve">. </w:t>
            </w:r>
            <w:r w:rsidR="001135C7">
              <w:rPr>
                <w:b/>
                <w:color w:val="FFFFFF" w:themeColor="background1"/>
              </w:rPr>
              <w:t>D</w:t>
            </w:r>
            <w:r w:rsidR="00C96D80">
              <w:rPr>
                <w:b/>
                <w:color w:val="FFFFFF" w:themeColor="background1"/>
              </w:rPr>
              <w:t>urchgeführte Aktivitäten im Berichtsjahr</w:t>
            </w:r>
            <w:r w:rsidR="00C96D80" w:rsidRPr="00712094">
              <w:rPr>
                <w:b/>
                <w:color w:val="FFFFFF" w:themeColor="background1"/>
              </w:rPr>
              <w:t xml:space="preserve"> </w:t>
            </w:r>
          </w:p>
        </w:tc>
      </w:tr>
      <w:tr w:rsidR="00C96D80" w14:paraId="3EC81210" w14:textId="77777777" w:rsidTr="004A7B1F">
        <w:trPr>
          <w:cantSplit/>
          <w:trHeight w:val="415"/>
        </w:trPr>
        <w:tc>
          <w:tcPr>
            <w:tcW w:w="14170" w:type="dxa"/>
            <w:gridSpan w:val="6"/>
            <w:shd w:val="clear" w:color="auto" w:fill="95B3D7" w:themeFill="accent1" w:themeFillTint="99"/>
            <w:vAlign w:val="center"/>
          </w:tcPr>
          <w:p w14:paraId="1AD0A720" w14:textId="6ADF3941" w:rsidR="00C96D80" w:rsidRPr="0036486F" w:rsidRDefault="00EB1FA6" w:rsidP="004F3DA1">
            <w:pPr>
              <w:pStyle w:val="SStandard"/>
              <w:spacing w:before="120" w:after="0" w:line="240" w:lineRule="auto"/>
              <w:rPr>
                <w:b/>
                <w:color w:val="FFFFFF" w:themeColor="background1"/>
                <w:sz w:val="16"/>
              </w:rPr>
            </w:pPr>
            <w:r>
              <w:rPr>
                <w:b/>
                <w:color w:val="FFFFFF" w:themeColor="background1"/>
                <w:sz w:val="16"/>
              </w:rPr>
              <w:t>3</w:t>
            </w:r>
            <w:r w:rsidR="00C96D80" w:rsidRPr="0036486F">
              <w:rPr>
                <w:b/>
                <w:color w:val="FFFFFF" w:themeColor="background1"/>
                <w:sz w:val="16"/>
              </w:rPr>
              <w:t>.1 Veranstaltungen</w:t>
            </w:r>
            <w:r w:rsidR="00C51382" w:rsidRPr="0036486F">
              <w:rPr>
                <w:b/>
                <w:color w:val="FFFFFF" w:themeColor="background1"/>
                <w:sz w:val="16"/>
              </w:rPr>
              <w:t xml:space="preserve"> (inkl. Weiter</w:t>
            </w:r>
            <w:r w:rsidR="0038302E" w:rsidRPr="0036486F">
              <w:rPr>
                <w:b/>
                <w:color w:val="FFFFFF" w:themeColor="background1"/>
                <w:sz w:val="16"/>
              </w:rPr>
              <w:t>- und Fort</w:t>
            </w:r>
            <w:r w:rsidR="00C51382" w:rsidRPr="0036486F">
              <w:rPr>
                <w:b/>
                <w:color w:val="FFFFFF" w:themeColor="background1"/>
                <w:sz w:val="16"/>
              </w:rPr>
              <w:t>bildungen)</w:t>
            </w:r>
          </w:p>
          <w:p w14:paraId="51A840BA" w14:textId="77777777" w:rsidR="00BF65D4" w:rsidRPr="0036486F" w:rsidRDefault="007F68E6" w:rsidP="00550808">
            <w:pPr>
              <w:pStyle w:val="SStandard"/>
              <w:spacing w:before="120" w:line="240" w:lineRule="auto"/>
              <w:ind w:left="312" w:right="306"/>
              <w:rPr>
                <w:b/>
                <w:color w:val="FFFFFF" w:themeColor="background1"/>
                <w:sz w:val="16"/>
              </w:rPr>
            </w:pPr>
            <w:r w:rsidRPr="0036486F">
              <w:rPr>
                <w:i/>
                <w:color w:val="FFFFFF" w:themeColor="background1"/>
                <w:sz w:val="16"/>
              </w:rPr>
              <w:t>Bitte führen Sie hier in chronologischer Reihenfolge die im Berichtsjahr durchgeführten Veranstaltungen auf. Berücksichtigen Sie dabei auch Weiter- und Fortbildungen</w:t>
            </w:r>
            <w:r w:rsidR="00163B03">
              <w:rPr>
                <w:rStyle w:val="Funotenzeichen"/>
                <w:i/>
                <w:color w:val="FFFFFF" w:themeColor="background1"/>
                <w:sz w:val="16"/>
              </w:rPr>
              <w:footnoteReference w:id="23"/>
            </w:r>
            <w:r w:rsidRPr="0036486F">
              <w:rPr>
                <w:i/>
                <w:color w:val="FFFFFF" w:themeColor="background1"/>
                <w:sz w:val="16"/>
              </w:rPr>
              <w:t>. Bitte geben Sie an, wo die Veranstaltungen durchgeführt wurden, und wie viele Teilnehmer die Veranstaltungen hatten. Darüber hinaus teilen Sie uns bitte mit</w:t>
            </w:r>
            <w:r w:rsidR="006F0A97">
              <w:rPr>
                <w:i/>
                <w:color w:val="FFFFFF" w:themeColor="background1"/>
                <w:sz w:val="16"/>
              </w:rPr>
              <w:t>,</w:t>
            </w:r>
            <w:r w:rsidRPr="0036486F">
              <w:rPr>
                <w:i/>
                <w:color w:val="FFFFFF" w:themeColor="background1"/>
                <w:sz w:val="16"/>
              </w:rPr>
              <w:t xml:space="preserve"> welches Format diese Veranstaltungen hatten</w:t>
            </w:r>
            <w:r w:rsidR="00CB1E7C">
              <w:rPr>
                <w:i/>
                <w:color w:val="FFFFFF" w:themeColor="background1"/>
                <w:sz w:val="16"/>
              </w:rPr>
              <w:t xml:space="preserve"> und ob es sich um eine Weiter- und Fortbildung handelt</w:t>
            </w:r>
            <w:r w:rsidRPr="0036486F">
              <w:rPr>
                <w:i/>
                <w:color w:val="FFFFFF" w:themeColor="background1"/>
                <w:sz w:val="16"/>
              </w:rPr>
              <w:t xml:space="preserve">. </w:t>
            </w:r>
          </w:p>
        </w:tc>
      </w:tr>
      <w:tr w:rsidR="00B76138" w14:paraId="32F445B9" w14:textId="77777777" w:rsidTr="00D358DA">
        <w:trPr>
          <w:cantSplit/>
          <w:trHeight w:val="415"/>
        </w:trPr>
        <w:tc>
          <w:tcPr>
            <w:tcW w:w="2361" w:type="dxa"/>
            <w:vMerge w:val="restart"/>
            <w:shd w:val="clear" w:color="auto" w:fill="DBE5F1" w:themeFill="accent1" w:themeFillTint="33"/>
            <w:vAlign w:val="center"/>
          </w:tcPr>
          <w:p w14:paraId="1C69B845" w14:textId="77777777" w:rsidR="00B76138" w:rsidRPr="00415F06" w:rsidRDefault="00B76138" w:rsidP="00415F06">
            <w:pPr>
              <w:pStyle w:val="SStandard"/>
              <w:spacing w:after="0" w:line="240" w:lineRule="auto"/>
              <w:jc w:val="left"/>
              <w:rPr>
                <w:sz w:val="14"/>
              </w:rPr>
            </w:pPr>
            <w:r w:rsidRPr="00415F06">
              <w:rPr>
                <w:sz w:val="14"/>
              </w:rPr>
              <w:t>Titel</w:t>
            </w:r>
          </w:p>
        </w:tc>
        <w:tc>
          <w:tcPr>
            <w:tcW w:w="2362" w:type="dxa"/>
            <w:vMerge w:val="restart"/>
            <w:shd w:val="clear" w:color="auto" w:fill="DBE5F1" w:themeFill="accent1" w:themeFillTint="33"/>
            <w:vAlign w:val="center"/>
          </w:tcPr>
          <w:p w14:paraId="1ECEFB59" w14:textId="77777777" w:rsidR="00B76138" w:rsidRPr="00415F06" w:rsidRDefault="00B76138" w:rsidP="00415F06">
            <w:pPr>
              <w:pStyle w:val="SStandard"/>
              <w:spacing w:after="0" w:line="240" w:lineRule="auto"/>
              <w:jc w:val="left"/>
              <w:rPr>
                <w:sz w:val="14"/>
              </w:rPr>
            </w:pPr>
            <w:r w:rsidRPr="00415F06">
              <w:rPr>
                <w:sz w:val="14"/>
              </w:rPr>
              <w:t>Veranstaltungsort</w:t>
            </w:r>
          </w:p>
        </w:tc>
        <w:tc>
          <w:tcPr>
            <w:tcW w:w="2362" w:type="dxa"/>
            <w:gridSpan w:val="2"/>
            <w:shd w:val="clear" w:color="auto" w:fill="DBE5F1" w:themeFill="accent1" w:themeFillTint="33"/>
            <w:vAlign w:val="center"/>
          </w:tcPr>
          <w:p w14:paraId="058D355D" w14:textId="77777777" w:rsidR="00B76138" w:rsidRPr="00415F06" w:rsidRDefault="00B76138" w:rsidP="00415F06">
            <w:pPr>
              <w:pStyle w:val="SStandard"/>
              <w:spacing w:after="0" w:line="240" w:lineRule="auto"/>
              <w:jc w:val="left"/>
              <w:rPr>
                <w:sz w:val="14"/>
              </w:rPr>
            </w:pPr>
            <w:r w:rsidRPr="00415F06">
              <w:rPr>
                <w:sz w:val="14"/>
              </w:rPr>
              <w:t>Anzahl TN</w:t>
            </w:r>
          </w:p>
        </w:tc>
        <w:tc>
          <w:tcPr>
            <w:tcW w:w="2361" w:type="dxa"/>
            <w:vMerge w:val="restart"/>
            <w:shd w:val="clear" w:color="auto" w:fill="DBE5F1" w:themeFill="accent1" w:themeFillTint="33"/>
            <w:vAlign w:val="center"/>
          </w:tcPr>
          <w:p w14:paraId="1544F4D3" w14:textId="77777777" w:rsidR="00B76138" w:rsidRPr="00D52A7B" w:rsidRDefault="00B76138" w:rsidP="00DA1772">
            <w:pPr>
              <w:pStyle w:val="SStandard"/>
              <w:spacing w:after="0" w:line="240" w:lineRule="auto"/>
              <w:jc w:val="left"/>
              <w:rPr>
                <w:color w:val="FF0000"/>
                <w:sz w:val="14"/>
              </w:rPr>
            </w:pPr>
            <w:r w:rsidRPr="00837850">
              <w:rPr>
                <w:sz w:val="14"/>
              </w:rPr>
              <w:t>Format</w:t>
            </w:r>
            <w:r>
              <w:rPr>
                <w:rStyle w:val="Funotenzeichen"/>
                <w:sz w:val="14"/>
              </w:rPr>
              <w:footnoteReference w:id="24"/>
            </w:r>
          </w:p>
        </w:tc>
        <w:tc>
          <w:tcPr>
            <w:tcW w:w="4724" w:type="dxa"/>
            <w:vMerge w:val="restart"/>
            <w:shd w:val="clear" w:color="auto" w:fill="DBE5F1" w:themeFill="accent1" w:themeFillTint="33"/>
            <w:vAlign w:val="center"/>
          </w:tcPr>
          <w:p w14:paraId="1170F36F" w14:textId="77777777" w:rsidR="00B76138" w:rsidRPr="00D52A7B" w:rsidRDefault="00B76138" w:rsidP="005C5F13">
            <w:pPr>
              <w:pStyle w:val="SStandard"/>
              <w:spacing w:after="0" w:line="240" w:lineRule="auto"/>
              <w:jc w:val="left"/>
              <w:rPr>
                <w:color w:val="FF0000"/>
                <w:sz w:val="14"/>
              </w:rPr>
            </w:pPr>
            <w:r>
              <w:rPr>
                <w:sz w:val="14"/>
              </w:rPr>
              <w:t>Weiter- und Fortbildung</w:t>
            </w:r>
            <w:r>
              <w:rPr>
                <w:rStyle w:val="Funotenzeichen"/>
                <w:sz w:val="14"/>
              </w:rPr>
              <w:footnoteReference w:id="25"/>
            </w:r>
          </w:p>
          <w:p w14:paraId="3537A651" w14:textId="77777777" w:rsidR="00B76138" w:rsidRPr="00415F06" w:rsidRDefault="00B76138" w:rsidP="00CF444B">
            <w:pPr>
              <w:pStyle w:val="SStandard"/>
              <w:spacing w:after="0" w:line="240" w:lineRule="auto"/>
              <w:jc w:val="left"/>
              <w:rPr>
                <w:sz w:val="14"/>
              </w:rPr>
            </w:pPr>
          </w:p>
        </w:tc>
      </w:tr>
      <w:tr w:rsidR="00B76138" w14:paraId="2CF2C391" w14:textId="77777777" w:rsidTr="00D358DA">
        <w:trPr>
          <w:cantSplit/>
          <w:trHeight w:val="263"/>
        </w:trPr>
        <w:tc>
          <w:tcPr>
            <w:tcW w:w="2361" w:type="dxa"/>
            <w:vMerge/>
            <w:shd w:val="clear" w:color="auto" w:fill="DBE5F1" w:themeFill="accent1" w:themeFillTint="33"/>
            <w:vAlign w:val="center"/>
          </w:tcPr>
          <w:p w14:paraId="60238AF2" w14:textId="77777777" w:rsidR="00B76138" w:rsidRPr="00415F06" w:rsidRDefault="00B76138" w:rsidP="00415F06">
            <w:pPr>
              <w:pStyle w:val="SStandard"/>
              <w:spacing w:after="0" w:line="240" w:lineRule="auto"/>
              <w:jc w:val="left"/>
              <w:rPr>
                <w:sz w:val="14"/>
              </w:rPr>
            </w:pPr>
          </w:p>
        </w:tc>
        <w:tc>
          <w:tcPr>
            <w:tcW w:w="2362" w:type="dxa"/>
            <w:vMerge/>
            <w:shd w:val="clear" w:color="auto" w:fill="DBE5F1" w:themeFill="accent1" w:themeFillTint="33"/>
            <w:vAlign w:val="center"/>
          </w:tcPr>
          <w:p w14:paraId="4E963D5B" w14:textId="77777777" w:rsidR="00B76138" w:rsidRPr="00415F06" w:rsidRDefault="00B76138" w:rsidP="00415F06">
            <w:pPr>
              <w:pStyle w:val="SStandard"/>
              <w:spacing w:after="0" w:line="240" w:lineRule="auto"/>
              <w:jc w:val="left"/>
              <w:rPr>
                <w:sz w:val="14"/>
              </w:rPr>
            </w:pPr>
          </w:p>
        </w:tc>
        <w:tc>
          <w:tcPr>
            <w:tcW w:w="1181" w:type="dxa"/>
            <w:shd w:val="clear" w:color="auto" w:fill="DBE5F1" w:themeFill="accent1" w:themeFillTint="33"/>
            <w:vAlign w:val="center"/>
          </w:tcPr>
          <w:p w14:paraId="74BCA4EC" w14:textId="77777777" w:rsidR="00B76138" w:rsidRPr="00415F06" w:rsidRDefault="00B76138" w:rsidP="00415F06">
            <w:pPr>
              <w:pStyle w:val="SStandard"/>
              <w:spacing w:after="0" w:line="240" w:lineRule="auto"/>
              <w:jc w:val="left"/>
              <w:rPr>
                <w:sz w:val="14"/>
              </w:rPr>
            </w:pPr>
            <w:r>
              <w:rPr>
                <w:sz w:val="14"/>
              </w:rPr>
              <w:t>Männlich</w:t>
            </w:r>
          </w:p>
        </w:tc>
        <w:tc>
          <w:tcPr>
            <w:tcW w:w="1181" w:type="dxa"/>
            <w:shd w:val="clear" w:color="auto" w:fill="DBE5F1" w:themeFill="accent1" w:themeFillTint="33"/>
            <w:vAlign w:val="center"/>
          </w:tcPr>
          <w:p w14:paraId="040FDBE9" w14:textId="77777777" w:rsidR="00B76138" w:rsidRPr="00415F06" w:rsidRDefault="00B76138" w:rsidP="00415F06">
            <w:pPr>
              <w:pStyle w:val="SStandard"/>
              <w:spacing w:after="0" w:line="240" w:lineRule="auto"/>
              <w:jc w:val="left"/>
              <w:rPr>
                <w:sz w:val="14"/>
              </w:rPr>
            </w:pPr>
            <w:r>
              <w:rPr>
                <w:sz w:val="14"/>
              </w:rPr>
              <w:t>Weiblich</w:t>
            </w:r>
          </w:p>
        </w:tc>
        <w:tc>
          <w:tcPr>
            <w:tcW w:w="2361" w:type="dxa"/>
            <w:vMerge/>
            <w:shd w:val="clear" w:color="auto" w:fill="DBE5F1" w:themeFill="accent1" w:themeFillTint="33"/>
            <w:vAlign w:val="center"/>
          </w:tcPr>
          <w:p w14:paraId="6F743BF4" w14:textId="77777777" w:rsidR="00B76138" w:rsidRPr="00837850" w:rsidRDefault="00B76138" w:rsidP="00DA1772">
            <w:pPr>
              <w:pStyle w:val="SStandard"/>
              <w:spacing w:after="0" w:line="240" w:lineRule="auto"/>
              <w:jc w:val="left"/>
              <w:rPr>
                <w:sz w:val="14"/>
              </w:rPr>
            </w:pPr>
          </w:p>
        </w:tc>
        <w:tc>
          <w:tcPr>
            <w:tcW w:w="4724" w:type="dxa"/>
            <w:vMerge/>
            <w:shd w:val="clear" w:color="auto" w:fill="DBE5F1" w:themeFill="accent1" w:themeFillTint="33"/>
            <w:vAlign w:val="center"/>
          </w:tcPr>
          <w:p w14:paraId="592CF653" w14:textId="77777777" w:rsidR="00B76138" w:rsidRPr="00415F06" w:rsidRDefault="00B76138" w:rsidP="00CF444B">
            <w:pPr>
              <w:pStyle w:val="SStandard"/>
              <w:spacing w:after="0" w:line="240" w:lineRule="auto"/>
              <w:jc w:val="left"/>
              <w:rPr>
                <w:sz w:val="14"/>
              </w:rPr>
            </w:pPr>
          </w:p>
        </w:tc>
      </w:tr>
      <w:tr w:rsidR="00B76138" w14:paraId="75DF9A07" w14:textId="77777777" w:rsidTr="00D358DA">
        <w:trPr>
          <w:cantSplit/>
          <w:trHeight w:val="415"/>
        </w:trPr>
        <w:tc>
          <w:tcPr>
            <w:tcW w:w="2361" w:type="dxa"/>
            <w:vAlign w:val="center"/>
          </w:tcPr>
          <w:sdt>
            <w:sdtPr>
              <w:rPr>
                <w:sz w:val="14"/>
              </w:rPr>
              <w:id w:val="-1075124012"/>
              <w:placeholder>
                <w:docPart w:val="C3F897E3775C450392F15E4E3C3D0316"/>
              </w:placeholder>
              <w:showingPlcHdr/>
            </w:sdtPr>
            <w:sdtEndPr/>
            <w:sdtContent>
              <w:p w14:paraId="78455D5A" w14:textId="77777777" w:rsidR="00B76138" w:rsidRDefault="00B76138" w:rsidP="00415F06">
                <w:pPr>
                  <w:pStyle w:val="SStandard"/>
                  <w:spacing w:after="0"/>
                  <w:contextualSpacing/>
                  <w:rPr>
                    <w:i/>
                    <w:color w:val="FF0000"/>
                    <w:sz w:val="14"/>
                  </w:rPr>
                </w:pPr>
                <w:r w:rsidRPr="00415F06">
                  <w:rPr>
                    <w:rStyle w:val="Platzhaltertext"/>
                    <w:sz w:val="16"/>
                  </w:rPr>
                  <w:t>Textfeld</w:t>
                </w:r>
              </w:p>
            </w:sdtContent>
          </w:sdt>
        </w:tc>
        <w:tc>
          <w:tcPr>
            <w:tcW w:w="2362" w:type="dxa"/>
            <w:vAlign w:val="center"/>
          </w:tcPr>
          <w:p w14:paraId="181B3112" w14:textId="77777777" w:rsidR="00B76138" w:rsidRDefault="005D538B" w:rsidP="00415F06">
            <w:pPr>
              <w:pStyle w:val="SStandard"/>
              <w:spacing w:after="0"/>
              <w:contextualSpacing/>
              <w:rPr>
                <w:i/>
                <w:color w:val="FF0000"/>
                <w:sz w:val="14"/>
              </w:rPr>
            </w:pPr>
            <w:sdt>
              <w:sdtPr>
                <w:rPr>
                  <w:i/>
                  <w:sz w:val="14"/>
                </w:rPr>
                <w:id w:val="1716844982"/>
                <w:placeholder>
                  <w:docPart w:val="7E552EDA15FA4A1082E094D5A9E207E2"/>
                </w:placeholder>
                <w:temporary/>
                <w:dropDownList>
                  <w:listItem w:displayText="Bitte auswählen" w:value="Bitte auswählen"/>
                  <w:listItem w:displayText="Afghanistan" w:value="Afghanistan"/>
                  <w:listItem w:displayText="Ägypten" w:value="Ägypten"/>
                  <w:listItem w:displayText="Albanien" w:value="Albanien"/>
                  <w:listItem w:displayText="Algerien" w:value="Algerien"/>
                  <w:listItem w:displayText="Andorra" w:value="Andorra"/>
                  <w:listItem w:displayText="Angola" w:value="Angola"/>
                  <w:listItem w:displayText="Äquatorialguinea" w:value="Äquatorialguinea"/>
                  <w:listItem w:displayText="Argentinien" w:value="Argentinien"/>
                  <w:listItem w:displayText="Armenien" w:value="Armenien"/>
                  <w:listItem w:displayText="Aserbaidschan" w:value="Aserbaidschan"/>
                  <w:listItem w:displayText="Antigua und Barbuda" w:value="Antigua und Barbuda"/>
                  <w:listItem w:displayText="Äthiopien" w:value="Äthiopien"/>
                  <w:listItem w:displayText="Australien" w:value="Australien"/>
                  <w:listItem w:displayText="Bahamas" w:value="Bahamas"/>
                  <w:listItem w:displayText="Bahrain" w:value="Bahrain"/>
                  <w:listItem w:displayText="Bangladesh" w:value="Bangladesh"/>
                  <w:listItem w:displayText="Barbados" w:value="Barbados"/>
                  <w:listItem w:displayText="Belgien" w:value="Belgien"/>
                  <w:listItem w:displayText="Benin" w:value="Benin"/>
                  <w:listItem w:displayText="Bhutan" w:value="Bhutan"/>
                  <w:listItem w:displayText="Belize" w:value="Belize"/>
                  <w:listItem w:displayText="Bolivien" w:value="Bolivien"/>
                  <w:listItem w:displayText="Bosnien-Herzegowina" w:value="Bosnien-Herzegowina"/>
                  <w:listItem w:displayText="Botsuana" w:value="Botsuana"/>
                  <w:listItem w:displayText="Brasilien" w:value="Brasilien"/>
                  <w:listItem w:displayText="Brunei Darussalem" w:value="Brunei Darussalem"/>
                  <w:listItem w:displayText="Burkina Faso" w:value="Burkina Faso"/>
                  <w:listItem w:displayText="Bulgarien" w:value="Bulgarien"/>
                  <w:listItem w:displayText="Burundi" w:value="Burundi"/>
                  <w:listItem w:displayText="Chile" w:value="Chile"/>
                  <w:listItem w:displayText="China, VR" w:value="China, VR"/>
                  <w:listItem w:displayText="Cookinseln" w:value="Cookinseln"/>
                  <w:listItem w:displayText="Costa Rica" w:value="Costa Rica"/>
                  <w:listItem w:displayText="Cote d'Ivoire" w:value="Cote d'Ivoire"/>
                  <w:listItem w:displayText="Dänemark" w:value="Dänemark"/>
                  <w:listItem w:displayText="Deutschland" w:value="Deutschland"/>
                  <w:listItem w:displayText="Dominica" w:value="Dominica"/>
                  <w:listItem w:displayText="Dominikanische Republik" w:value="Dominikanische Republik"/>
                  <w:listItem w:displayText="Dschibuti" w:value="Dschibuti"/>
                  <w:listItem w:displayText="Ecuador" w:value="Ecuador"/>
                  <w:listItem w:displayText="El Salvador" w:value="El Salvador"/>
                  <w:listItem w:displayText="Eritrea" w:value="Eritrea"/>
                  <w:listItem w:displayText="Estland" w:value="Estland"/>
                  <w:listItem w:displayText="Fidschi" w:value="Fidschi"/>
                  <w:listItem w:displayText="Finnland" w:value="Finnland"/>
                  <w:listItem w:displayText="Frankreich" w:value="Frankreich"/>
                  <w:listItem w:displayText="Gabun" w:value="Gabun"/>
                  <w:listItem w:displayText="Gambia" w:value="Gambia"/>
                  <w:listItem w:displayText="Georgien" w:value="Georgien"/>
                  <w:listItem w:displayText="Ghana" w:value="Ghana"/>
                  <w:listItem w:displayText="Grenada" w:value="Grenada"/>
                  <w:listItem w:displayText="Griechenland" w:value="Griechenland"/>
                  <w:listItem w:displayText="Großbritannien" w:value="Großbritannien"/>
                  <w:listItem w:displayText="Guatemala" w:value="Guatemala"/>
                  <w:listItem w:displayText="Guinea-Bissau" w:value="Guinea-Bissau"/>
                  <w:listItem w:displayText="Französisch-Guayana" w:value="Französisch-Guayana"/>
                  <w:listItem w:displayText="Guinea" w:value="Guinea"/>
                  <w:listItem w:displayText="Guyana" w:value="Guyana"/>
                  <w:listItem w:displayText="Haiti" w:value="Haiti"/>
                  <w:listItem w:displayText="Honduras" w:value="Honduras"/>
                  <w:listItem w:displayText="Indien" w:value="Indien"/>
                  <w:listItem w:displayText="Indonesien" w:value="Indonesien"/>
                  <w:listItem w:displayText="Irak" w:value="Irak"/>
                  <w:listItem w:displayText="Iran" w:value="Iran"/>
                  <w:listItem w:displayText="Irland" w:value="Irland"/>
                  <w:listItem w:displayText="Island" w:value="Island"/>
                  <w:listItem w:displayText="Israel" w:value="Israel"/>
                  <w:listItem w:displayText="Italien" w:value="Italien"/>
                  <w:listItem w:displayText="Jamaika" w:value="Jamaika"/>
                  <w:listItem w:displayText="Japan" w:value="Japan"/>
                  <w:listItem w:displayText="Jemen" w:value="Jemen"/>
                  <w:listItem w:displayText="Jordanien" w:value="Jordanien"/>
                  <w:listItem w:displayText="Kaimaninseln" w:value="Kaimaninseln"/>
                  <w:listItem w:displayText="Kambodscha" w:value="Kambodscha"/>
                  <w:listItem w:displayText="Kamerun" w:value="Kamerun"/>
                  <w:listItem w:displayText="Kanada" w:value="Kanada"/>
                  <w:listItem w:displayText="Kap Verde" w:value="Kap Verde"/>
                  <w:listItem w:displayText="Kasachstan" w:value="Kasachstan"/>
                  <w:listItem w:displayText="Katar" w:value="Katar"/>
                  <w:listItem w:displayText="Kenia" w:value="Kenia"/>
                  <w:listItem w:displayText="Kirgisistan" w:value="Kirgisistan"/>
                  <w:listItem w:displayText="Kiribati" w:value="Kiribati"/>
                  <w:listItem w:displayText="St. Kitts und Nevis" w:value="St. Kitts und Nevis"/>
                  <w:listItem w:displayText="Kolumbien" w:value="Kolumbien"/>
                  <w:listItem w:displayText="Komoren" w:value="Komoren"/>
                  <w:listItem w:displayText="Kongo, Demokratische Republik" w:value="Kongo, Demokratische Republik"/>
                  <w:listItem w:displayText="Kongo, Republik" w:value="Kongo, Republik"/>
                  <w:listItem w:displayText="Korea" w:value="Korea"/>
                  <w:listItem w:displayText="Korea, VR" w:value="Korea, VR"/>
                  <w:listItem w:displayText="Kroatien" w:value="Kroatien"/>
                  <w:listItem w:displayText="Kosovo" w:value="Kosovo"/>
                  <w:listItem w:displayText="Kuba" w:value="Kuba"/>
                  <w:listItem w:displayText="Kuwait" w:value="Kuwait"/>
                  <w:listItem w:displayText="Laos" w:value="Laos"/>
                  <w:listItem w:displayText="St. Lucia" w:value="St. Lucia"/>
                  <w:listItem w:displayText="Lesotho" w:value="Lesotho"/>
                  <w:listItem w:displayText="Lettland" w:value="Lettland"/>
                  <w:listItem w:displayText="Libanon" w:value="Libanon"/>
                  <w:listItem w:displayText="Liberia" w:value="Liberia"/>
                  <w:listItem w:displayText="Litauen" w:value="Litauen"/>
                  <w:listItem w:displayText="Libyen" w:value="Libyen"/>
                  <w:listItem w:displayText="Liechtenstein" w:value="Liechtenstein"/>
                  <w:listItem w:displayText="Luxemburg" w:value="Luxemburg"/>
                  <w:listItem w:displayText="Madagaskar" w:value="Madagaskar"/>
                  <w:listItem w:displayText="Malawi" w:value="Malawi"/>
                  <w:listItem w:displayText="Malaysia" w:value="Malaysia"/>
                  <w:listItem w:displayText="Mazedonien" w:value="Mazedonien"/>
                  <w:listItem w:displayText="Malediven" w:value="Malediven"/>
                  <w:listItem w:displayText="Mali" w:value="Mali"/>
                  <w:listItem w:displayText="Malta" w:value="Malta"/>
                  <w:listItem w:displayText="Nördliche Marianen, Commenwealth der" w:value="Nördliche Marianen, Commenwealth der"/>
                  <w:listItem w:displayText="Moldau" w:value="Moldau"/>
                  <w:listItem w:displayText="Montenegro" w:value="Montenegro"/>
                  <w:listItem w:displayText="Mauretanien" w:value="Mauretanien"/>
                  <w:listItem w:displayText="Mauritius" w:value="Mauritius"/>
                  <w:listItem w:displayText="Mexiko" w:value="Mexiko"/>
                  <w:listItem w:displayText="Monaco" w:value="Monaco"/>
                  <w:listItem w:displayText="Mongolei" w:value="Mongolei"/>
                  <w:listItem w:displayText="Myanmar" w:value="Myanmar"/>
                  <w:listItem w:displayText="Mosambik" w:value="Mosambik"/>
                  <w:listItem w:displayText="Namibia" w:value="Namibia"/>
                  <w:listItem w:displayText="Nauru" w:value="Nauru"/>
                  <w:listItem w:displayText="Nepal" w:value="Nepal"/>
                  <w:listItem w:displayText="Neuseeland" w:value="Neuseeland"/>
                  <w:listItem w:displayText="Nicaragua" w:value="Nicaragua"/>
                  <w:listItem w:displayText="Niue" w:value="Niue"/>
                  <w:listItem w:displayText="Niederlande" w:value="Niederlande"/>
                  <w:listItem w:displayText="Niger" w:value="Niger"/>
                  <w:listItem w:displayText="Nigeria" w:value="Nigeria"/>
                  <w:listItem w:displayText="Norwegen" w:value="Norwegen"/>
                  <w:listItem w:displayText="Oman" w:value="Oman"/>
                  <w:listItem w:displayText="Österreich" w:value="Österreich"/>
                  <w:listItem w:displayText="Pakistan" w:value="Pakistan"/>
                  <w:listItem w:displayText="Palästinensische Autonomiegebiete" w:value="Palästinensische Autonomiegebiete"/>
                  <w:listItem w:displayText="Panama" w:value="Panama"/>
                  <w:listItem w:displayText="Papua-Neuguinea" w:value="Papua-Neuguinea"/>
                  <w:listItem w:displayText="Paraguay" w:value="Paraguay"/>
                  <w:listItem w:displayText="Peru" w:value="Peru"/>
                  <w:listItem w:displayText="Philippinen" w:value="Philippinen"/>
                  <w:listItem w:displayText="Palau" w:value="Palau"/>
                  <w:listItem w:displayText="Polen" w:value="Polen"/>
                  <w:listItem w:displayText="Portugal" w:value="Portugal"/>
                  <w:listItem w:displayText="Ruanda" w:value="Ruanda"/>
                  <w:listItem w:displayText="Rumänien" w:value="Rumänien"/>
                  <w:listItem w:displayText="Russische Föderation" w:value="Russische Föderation"/>
                  <w:listItem w:displayText="Sambia" w:value="Sambia"/>
                  <w:listItem w:displayText="Samoa" w:value="Samoa"/>
                  <w:listItem w:displayText="San Marino" w:value="San Marino"/>
                  <w:listItem w:displayText="Sao Tome und Principe" w:value="Sao Tome und Principe"/>
                  <w:listItem w:displayText="Saudi-Arabien" w:value="Saudi-Arabien"/>
                  <w:listItem w:displayText="Schweden" w:value="Schweden"/>
                  <w:listItem w:displayText="Schweiz" w:value="Schweiz"/>
                  <w:listItem w:displayText="Senegal" w:value="Senegal"/>
                  <w:listItem w:displayText="Serbien" w:value="Serbien"/>
                  <w:listItem w:displayText="Seychellen" w:value="Seychellen"/>
                  <w:listItem w:displayText="Sierra Leone" w:value="Sierra Leone"/>
                  <w:listItem w:displayText="Simbabwe" w:value="Simbabwe"/>
                  <w:listItem w:displayText="Singapur" w:value="Singapur"/>
                  <w:listItem w:displayText="Slowakische Republik" w:value="Slowakische Republik"/>
                  <w:listItem w:displayText="Salomonen" w:value="Salomonen"/>
                  <w:listItem w:displayText="Slowenien" w:value="Slowenien"/>
                  <w:listItem w:displayText="Somalia" w:value="Somalia"/>
                  <w:listItem w:displayText="Spanien" w:value="Spanien"/>
                  <w:listItem w:displayText="Sri Lanka" w:value="Sri Lanka"/>
                  <w:listItem w:displayText="Südsudan" w:value="Südsudan"/>
                  <w:listItem w:displayText="Südafrika" w:value="Südafrika"/>
                  <w:listItem w:displayText="Sudan" w:value="Sudan"/>
                  <w:listItem w:displayText="Suriname" w:value="Suriname"/>
                  <w:listItem w:displayText="Swasiland" w:value="Swasiland"/>
                  <w:listItem w:displayText="Syrien" w:value="Syrien"/>
                  <w:listItem w:displayText="Tadschikistan" w:value="Tadschikistan"/>
                  <w:listItem w:displayText="Taiwan" w:value="Taiwan"/>
                  <w:listItem w:displayText="Tansania" w:value="Tansania"/>
                  <w:listItem w:displayText="Thailand" w:value="Thailand"/>
                  <w:listItem w:displayText="Timor-Leste" w:value="Timor-Leste"/>
                  <w:listItem w:displayText="Togo" w:value="Togo"/>
                  <w:listItem w:displayText="Tonga" w:value="Tonga"/>
                  <w:listItem w:displayText="Trinidad und Tobago" w:value="Trinidad und Tobago"/>
                  <w:listItem w:displayText="Tschad" w:value="Tschad"/>
                  <w:listItem w:displayText="Tschechische Republik" w:value="Tschechische Republik"/>
                  <w:listItem w:displayText="Turkmenistan" w:value="Turkmenistan"/>
                  <w:listItem w:displayText="Tunesien" w:value="Tunesien"/>
                  <w:listItem w:displayText="Türkei" w:value="Türkei"/>
                  <w:listItem w:displayText="Tuvalu" w:value="Tuvalu"/>
                  <w:listItem w:displayText="Uganda" w:value="Uganda"/>
                  <w:listItem w:displayText="Ukraine" w:value="Ukraine"/>
                  <w:listItem w:displayText="Ungarn" w:value="Ungarn"/>
                  <w:listItem w:displayText="Uruguay" w:value="Uruguay"/>
                  <w:listItem w:displayText="USA" w:value="USA"/>
                  <w:listItem w:displayText="Usbekistan" w:value="Usbekistan"/>
                  <w:listItem w:displayText="Vatikan" w:value="Vatikan"/>
                  <w:listItem w:displayText="St. Vincent und Grenadinen" w:value="St. Vincent und Grenadinen"/>
                  <w:listItem w:displayText="Venezuela" w:value="Venezuela"/>
                  <w:listItem w:displayText="Vereinigte Arabische Emirate" w:value="Vereinigte Arabische Emirate"/>
                  <w:listItem w:displayText="Vietnam" w:value="Vietnam"/>
                  <w:listItem w:displayText="Vanuatu" w:value="Vanuatu"/>
                  <w:listItem w:displayText="Weißrussland" w:value="Weißrussland"/>
                  <w:listItem w:displayText="Zentralafrikanische Republik" w:value="Zentralafrikanische Republik"/>
                  <w:listItem w:displayText="Zypern" w:value="Zypern"/>
                </w:dropDownList>
              </w:sdtPr>
              <w:sdtEndPr/>
              <w:sdtContent>
                <w:r w:rsidR="008F3196">
                  <w:rPr>
                    <w:i/>
                    <w:sz w:val="14"/>
                  </w:rPr>
                  <w:t>Bitte auswählen</w:t>
                </w:r>
              </w:sdtContent>
            </w:sdt>
          </w:p>
        </w:tc>
        <w:tc>
          <w:tcPr>
            <w:tcW w:w="1181" w:type="dxa"/>
            <w:vAlign w:val="center"/>
          </w:tcPr>
          <w:p w14:paraId="66363E41" w14:textId="77777777" w:rsidR="00B76138" w:rsidRPr="00415F06" w:rsidRDefault="005D538B" w:rsidP="00557D48">
            <w:pPr>
              <w:pStyle w:val="SStandard"/>
              <w:spacing w:after="0"/>
              <w:contextualSpacing/>
              <w:rPr>
                <w:i/>
                <w:sz w:val="14"/>
              </w:rPr>
            </w:pPr>
            <w:sdt>
              <w:sdtPr>
                <w:rPr>
                  <w:color w:val="FF0000"/>
                  <w:sz w:val="16"/>
                </w:rPr>
                <w:id w:val="951052656"/>
                <w:placeholder>
                  <w:docPart w:val="B66F8314E77A4DA582F2C0D0B5710F02"/>
                </w:placeholder>
                <w:showingPlcHdr/>
              </w:sdtPr>
              <w:sdtEndPr/>
              <w:sdtContent>
                <w:r w:rsidR="00B76138">
                  <w:rPr>
                    <w:rStyle w:val="Platzhaltertext"/>
                    <w:sz w:val="16"/>
                  </w:rPr>
                  <w:t>Zahlenfeld</w:t>
                </w:r>
              </w:sdtContent>
            </w:sdt>
          </w:p>
        </w:tc>
        <w:tc>
          <w:tcPr>
            <w:tcW w:w="1181" w:type="dxa"/>
            <w:vAlign w:val="center"/>
          </w:tcPr>
          <w:p w14:paraId="49FF1EBA" w14:textId="77777777" w:rsidR="00B76138" w:rsidRPr="00415F06" w:rsidRDefault="005D538B" w:rsidP="00557D48">
            <w:pPr>
              <w:pStyle w:val="SStandard"/>
              <w:spacing w:after="0"/>
              <w:contextualSpacing/>
              <w:rPr>
                <w:i/>
                <w:sz w:val="14"/>
              </w:rPr>
            </w:pPr>
            <w:sdt>
              <w:sdtPr>
                <w:rPr>
                  <w:color w:val="FF0000"/>
                  <w:sz w:val="16"/>
                </w:rPr>
                <w:id w:val="-2087146225"/>
                <w:placeholder>
                  <w:docPart w:val="1F0D022C1C574EBF9DAD5C5F5A86BE4B"/>
                </w:placeholder>
                <w:showingPlcHdr/>
              </w:sdtPr>
              <w:sdtEndPr/>
              <w:sdtContent>
                <w:r w:rsidR="00B76138">
                  <w:rPr>
                    <w:rStyle w:val="Platzhaltertext"/>
                    <w:sz w:val="16"/>
                  </w:rPr>
                  <w:t>Zahlenfeld</w:t>
                </w:r>
              </w:sdtContent>
            </w:sdt>
          </w:p>
        </w:tc>
        <w:tc>
          <w:tcPr>
            <w:tcW w:w="2361" w:type="dxa"/>
            <w:vAlign w:val="center"/>
          </w:tcPr>
          <w:p w14:paraId="5B4A9A9D" w14:textId="77777777" w:rsidR="00B76138" w:rsidRDefault="00B76138" w:rsidP="00415F06">
            <w:pPr>
              <w:pStyle w:val="SStandard"/>
              <w:contextualSpacing/>
              <w:rPr>
                <w:sz w:val="14"/>
              </w:rPr>
            </w:pPr>
          </w:p>
          <w:p w14:paraId="581A5918" w14:textId="77777777" w:rsidR="00B76138" w:rsidRPr="0010148E" w:rsidRDefault="00B76138" w:rsidP="00415F06">
            <w:pPr>
              <w:pStyle w:val="SStandard"/>
              <w:spacing w:after="0" w:line="240" w:lineRule="auto"/>
              <w:jc w:val="left"/>
              <w:rPr>
                <w:sz w:val="14"/>
              </w:rPr>
            </w:pPr>
          </w:p>
          <w:p w14:paraId="05D8C251" w14:textId="77777777" w:rsidR="00B76138" w:rsidRPr="0010148E" w:rsidRDefault="005D538B" w:rsidP="00415F06">
            <w:pPr>
              <w:pStyle w:val="SStandard"/>
              <w:spacing w:after="0" w:line="240" w:lineRule="auto"/>
              <w:jc w:val="left"/>
              <w:rPr>
                <w:color w:val="A6A6A6" w:themeColor="background1" w:themeShade="A6"/>
                <w:sz w:val="14"/>
              </w:rPr>
            </w:pPr>
            <w:sdt>
              <w:sdtPr>
                <w:rPr>
                  <w:i/>
                  <w:sz w:val="14"/>
                </w:rPr>
                <w:id w:val="51041772"/>
                <w:placeholder>
                  <w:docPart w:val="A0E52F9444FD4F3FBEC5203E443D7A4C"/>
                </w:placeholder>
                <w:dropDownList>
                  <w:listItem w:displayText="Bitte auswählen" w:value="Bitte auswählen"/>
                  <w:listItem w:displayText="Exkursionen" w:value="Exkursionen"/>
                  <w:listItem w:displayText="Planungs- und Steuerungstreffen" w:value="Planungs- und Steuerungstreffen"/>
                  <w:listItem w:displayText="Workshop/ Seminar" w:value="Workshop/ Seminar"/>
                  <w:listItem w:displayText="Symposium/ Tagung/ Konferenz" w:value="Symposium/ Tagung/ Konferenz"/>
                  <w:listItem w:displayText="Sommerschule" w:value="Sommerschule"/>
                  <w:listItem w:displayText="Sonstiges" w:value="Sonstiges"/>
                </w:dropDownList>
              </w:sdtPr>
              <w:sdtEndPr/>
              <w:sdtContent>
                <w:r w:rsidR="008F3196">
                  <w:rPr>
                    <w:i/>
                    <w:sz w:val="14"/>
                  </w:rPr>
                  <w:t>Bitte auswählen</w:t>
                </w:r>
              </w:sdtContent>
            </w:sdt>
            <w:r w:rsidR="00B76138" w:rsidRPr="0010148E">
              <w:rPr>
                <w:color w:val="A6A6A6" w:themeColor="background1" w:themeShade="A6"/>
                <w:sz w:val="14"/>
              </w:rPr>
              <w:t xml:space="preserve"> </w:t>
            </w:r>
          </w:p>
          <w:p w14:paraId="67A353AC" w14:textId="77777777" w:rsidR="00B76138" w:rsidRPr="0010148E" w:rsidRDefault="00B76138" w:rsidP="00415F06">
            <w:pPr>
              <w:pStyle w:val="SStandard"/>
              <w:spacing w:after="0" w:line="240" w:lineRule="auto"/>
              <w:jc w:val="left"/>
              <w:rPr>
                <w:sz w:val="14"/>
              </w:rPr>
            </w:pPr>
          </w:p>
          <w:p w14:paraId="7FCDDACD" w14:textId="77777777" w:rsidR="00B76138" w:rsidRPr="0010148E" w:rsidRDefault="00B76138" w:rsidP="00415F06">
            <w:pPr>
              <w:pStyle w:val="SStandard"/>
              <w:spacing w:after="0" w:line="240" w:lineRule="auto"/>
              <w:jc w:val="left"/>
              <w:rPr>
                <w:sz w:val="14"/>
              </w:rPr>
            </w:pPr>
            <w:r w:rsidRPr="0010148E">
              <w:rPr>
                <w:sz w:val="14"/>
              </w:rPr>
              <w:t xml:space="preserve">Falls „Sonstiges“, bitte spezifizieren Sie hier: </w:t>
            </w:r>
          </w:p>
          <w:p w14:paraId="174FEB34" w14:textId="77777777" w:rsidR="00B76138" w:rsidRPr="0010148E" w:rsidRDefault="00B76138" w:rsidP="00415F06">
            <w:pPr>
              <w:pStyle w:val="SStandard"/>
              <w:spacing w:after="0" w:line="240" w:lineRule="auto"/>
              <w:jc w:val="left"/>
              <w:rPr>
                <w:sz w:val="14"/>
              </w:rPr>
            </w:pPr>
          </w:p>
          <w:sdt>
            <w:sdtPr>
              <w:rPr>
                <w:sz w:val="14"/>
              </w:rPr>
              <w:id w:val="650486800"/>
              <w:placeholder>
                <w:docPart w:val="72F7E48602A44962BE8956898F510539"/>
              </w:placeholder>
              <w:showingPlcHdr/>
            </w:sdtPr>
            <w:sdtEndPr/>
            <w:sdtContent>
              <w:p w14:paraId="6FFEDFC3" w14:textId="77777777" w:rsidR="00B76138" w:rsidRPr="00735B76" w:rsidRDefault="00B76138" w:rsidP="00415F06">
                <w:pPr>
                  <w:pStyle w:val="SStandard"/>
                  <w:spacing w:after="0"/>
                  <w:rPr>
                    <w:rFonts w:asciiTheme="minorHAnsi" w:hAnsiTheme="minorHAnsi"/>
                    <w:sz w:val="14"/>
                    <w:szCs w:val="24"/>
                  </w:rPr>
                </w:pPr>
                <w:r w:rsidRPr="001B3991">
                  <w:rPr>
                    <w:rStyle w:val="Platzhaltertext"/>
                    <w:sz w:val="16"/>
                  </w:rPr>
                  <w:t>Textfeld</w:t>
                </w:r>
              </w:p>
            </w:sdtContent>
          </w:sdt>
          <w:p w14:paraId="1FDB2CAF" w14:textId="77777777" w:rsidR="00B76138" w:rsidRPr="0010148E" w:rsidRDefault="00B76138" w:rsidP="00415F06">
            <w:pPr>
              <w:pStyle w:val="SStandard"/>
              <w:spacing w:after="0" w:line="240" w:lineRule="auto"/>
              <w:jc w:val="left"/>
              <w:rPr>
                <w:sz w:val="14"/>
              </w:rPr>
            </w:pPr>
          </w:p>
          <w:p w14:paraId="364DFE55" w14:textId="77777777" w:rsidR="00B76138" w:rsidRDefault="00B76138" w:rsidP="00415F06">
            <w:pPr>
              <w:pStyle w:val="SStandard"/>
              <w:spacing w:after="0"/>
              <w:contextualSpacing/>
              <w:rPr>
                <w:i/>
                <w:color w:val="FF0000"/>
                <w:sz w:val="14"/>
              </w:rPr>
            </w:pPr>
          </w:p>
        </w:tc>
        <w:tc>
          <w:tcPr>
            <w:tcW w:w="4724" w:type="dxa"/>
            <w:vAlign w:val="center"/>
          </w:tcPr>
          <w:p w14:paraId="6922C4AA" w14:textId="77777777" w:rsidR="00B76138" w:rsidRDefault="005D538B" w:rsidP="00415F06">
            <w:pPr>
              <w:pStyle w:val="SStandard"/>
              <w:spacing w:after="0"/>
              <w:contextualSpacing/>
              <w:rPr>
                <w:i/>
                <w:color w:val="FF0000"/>
                <w:sz w:val="14"/>
              </w:rPr>
            </w:pPr>
            <w:sdt>
              <w:sdtPr>
                <w:rPr>
                  <w:i/>
                  <w:sz w:val="14"/>
                </w:rPr>
                <w:id w:val="1595972063"/>
                <w:placeholder>
                  <w:docPart w:val="94F262257EBF40718835D8222032D235"/>
                </w:placeholder>
                <w:dropDownList>
                  <w:listItem w:displayText="Bitte auswählen" w:value="Bitte auswählen"/>
                  <w:listItem w:displayText="Ja" w:value="Ja"/>
                  <w:listItem w:displayText="Nein" w:value="Nein"/>
                </w:dropDownList>
              </w:sdtPr>
              <w:sdtEndPr/>
              <w:sdtContent>
                <w:r w:rsidR="008F3196">
                  <w:rPr>
                    <w:i/>
                    <w:sz w:val="14"/>
                  </w:rPr>
                  <w:t>Bitte auswählen</w:t>
                </w:r>
              </w:sdtContent>
            </w:sdt>
            <w:r w:rsidR="00B76138" w:rsidRPr="0010148E">
              <w:rPr>
                <w:color w:val="A6A6A6" w:themeColor="background1" w:themeShade="A6"/>
                <w:sz w:val="14"/>
              </w:rPr>
              <w:t xml:space="preserve"> </w:t>
            </w:r>
          </w:p>
        </w:tc>
      </w:tr>
    </w:tbl>
    <w:p w14:paraId="1E24EA71" w14:textId="77777777" w:rsidR="001135C7" w:rsidRDefault="001135C7" w:rsidP="0044382D"/>
    <w:tbl>
      <w:tblPr>
        <w:tblStyle w:val="Tabellenraster"/>
        <w:tblW w:w="14170" w:type="dxa"/>
        <w:tblLook w:val="04A0" w:firstRow="1" w:lastRow="0" w:firstColumn="1" w:lastColumn="0" w:noHBand="0" w:noVBand="1"/>
      </w:tblPr>
      <w:tblGrid>
        <w:gridCol w:w="1696"/>
        <w:gridCol w:w="1276"/>
        <w:gridCol w:w="425"/>
        <w:gridCol w:w="10773"/>
      </w:tblGrid>
      <w:tr w:rsidR="001135C7" w14:paraId="418F8662" w14:textId="77777777" w:rsidTr="001135C7">
        <w:trPr>
          <w:trHeight w:val="419"/>
        </w:trPr>
        <w:tc>
          <w:tcPr>
            <w:tcW w:w="14170" w:type="dxa"/>
            <w:gridSpan w:val="4"/>
            <w:shd w:val="clear" w:color="auto" w:fill="95B3D7" w:themeFill="accent1" w:themeFillTint="99"/>
          </w:tcPr>
          <w:p w14:paraId="0942BA1C" w14:textId="6F9A6239" w:rsidR="001135C7" w:rsidRPr="001135C7" w:rsidRDefault="00EB1FA6" w:rsidP="001135C7">
            <w:pPr>
              <w:pStyle w:val="SStandard"/>
              <w:spacing w:before="120" w:line="240" w:lineRule="auto"/>
              <w:rPr>
                <w:b/>
                <w:color w:val="FFFFFF" w:themeColor="background1"/>
                <w:sz w:val="16"/>
              </w:rPr>
            </w:pPr>
            <w:r>
              <w:rPr>
                <w:b/>
                <w:color w:val="FFFFFF" w:themeColor="background1"/>
                <w:sz w:val="16"/>
              </w:rPr>
              <w:t>3</w:t>
            </w:r>
            <w:r w:rsidR="001135C7" w:rsidRPr="001135C7">
              <w:rPr>
                <w:b/>
                <w:color w:val="FFFFFF" w:themeColor="background1"/>
                <w:sz w:val="16"/>
              </w:rPr>
              <w:t xml:space="preserve">.2 Aufwände für </w:t>
            </w:r>
            <w:r w:rsidR="00F45E5F">
              <w:rPr>
                <w:b/>
                <w:color w:val="FFFFFF" w:themeColor="background1"/>
                <w:sz w:val="16"/>
              </w:rPr>
              <w:t>Lehr-/ Lernmaterialien, Verbrauchsmaterialien, Kleingeräte</w:t>
            </w:r>
            <w:r w:rsidR="00711FF6">
              <w:rPr>
                <w:rStyle w:val="Funotenzeichen"/>
                <w:b/>
                <w:color w:val="FFFFFF" w:themeColor="background1"/>
                <w:sz w:val="16"/>
              </w:rPr>
              <w:footnoteReference w:id="26"/>
            </w:r>
          </w:p>
          <w:p w14:paraId="5FEA7B78" w14:textId="77777777" w:rsidR="001135C7" w:rsidRPr="00A871E4" w:rsidRDefault="001135C7" w:rsidP="00F53FFB">
            <w:pPr>
              <w:pStyle w:val="SStandard"/>
              <w:spacing w:before="120" w:line="240" w:lineRule="auto"/>
              <w:ind w:left="312" w:right="306"/>
              <w:rPr>
                <w:i/>
                <w:color w:val="FFFFFF" w:themeColor="background1"/>
                <w:sz w:val="16"/>
              </w:rPr>
            </w:pPr>
            <w:r w:rsidRPr="001135C7">
              <w:rPr>
                <w:i/>
                <w:color w:val="FFFFFF" w:themeColor="background1"/>
                <w:sz w:val="16"/>
              </w:rPr>
              <w:t xml:space="preserve">Bitte geben Sie an, welche finanziellen Mittel (in Euro) Sie für Lehr-/ Lernmaterialien, Verbrauchsmaterialen und Kleingeräte in Ihrer </w:t>
            </w:r>
            <w:r w:rsidR="00B76138">
              <w:rPr>
                <w:i/>
                <w:color w:val="FFFFFF" w:themeColor="background1"/>
                <w:sz w:val="16"/>
              </w:rPr>
              <w:t>Hochschulpartnerschaft</w:t>
            </w:r>
            <w:r w:rsidRPr="001135C7">
              <w:rPr>
                <w:i/>
                <w:color w:val="FFFFFF" w:themeColor="background1"/>
                <w:sz w:val="16"/>
              </w:rPr>
              <w:t xml:space="preserve"> </w:t>
            </w:r>
            <w:r w:rsidR="00F53FFB">
              <w:rPr>
                <w:i/>
                <w:color w:val="FFFFFF" w:themeColor="background1"/>
                <w:sz w:val="16"/>
              </w:rPr>
              <w:t>im</w:t>
            </w:r>
            <w:r w:rsidR="00A871E4">
              <w:rPr>
                <w:i/>
                <w:color w:val="FFFFFF" w:themeColor="background1"/>
                <w:sz w:val="16"/>
              </w:rPr>
              <w:t xml:space="preserve"> Berichtsjahr verwendet haben.</w:t>
            </w:r>
          </w:p>
        </w:tc>
      </w:tr>
      <w:tr w:rsidR="00CB1E7C" w14:paraId="01559F27" w14:textId="77777777" w:rsidTr="00CB1E7C">
        <w:trPr>
          <w:trHeight w:val="410"/>
        </w:trPr>
        <w:tc>
          <w:tcPr>
            <w:tcW w:w="1696" w:type="dxa"/>
            <w:vAlign w:val="center"/>
          </w:tcPr>
          <w:p w14:paraId="3A2324A2" w14:textId="77777777" w:rsidR="00CB1E7C" w:rsidRPr="00F0040A" w:rsidRDefault="005D538B" w:rsidP="001135C7">
            <w:pPr>
              <w:pStyle w:val="SStandard"/>
              <w:spacing w:after="0" w:line="240" w:lineRule="auto"/>
              <w:jc w:val="right"/>
              <w:rPr>
                <w:sz w:val="16"/>
              </w:rPr>
            </w:pPr>
            <w:sdt>
              <w:sdtPr>
                <w:rPr>
                  <w:color w:val="FF0000"/>
                  <w:sz w:val="16"/>
                </w:rPr>
                <w:id w:val="-1750179919"/>
                <w:placeholder>
                  <w:docPart w:val="120C985759124B099D818765F0575F92"/>
                </w:placeholder>
              </w:sdtPr>
              <w:sdtEndPr/>
              <w:sdtContent>
                <w:sdt>
                  <w:sdtPr>
                    <w:rPr>
                      <w:color w:val="FF0000"/>
                      <w:sz w:val="16"/>
                    </w:rPr>
                    <w:id w:val="1627970071"/>
                    <w:placeholder>
                      <w:docPart w:val="D2AC252536E34DC5977461563DDD26DB"/>
                    </w:placeholder>
                    <w:showingPlcHdr/>
                  </w:sdtPr>
                  <w:sdtEndPr/>
                  <w:sdtContent>
                    <w:r w:rsidR="00CB1E7C" w:rsidRPr="00E85201">
                      <w:rPr>
                        <w:rStyle w:val="Platzhaltertext"/>
                        <w:color w:val="808080" w:themeColor="background1" w:themeShade="80"/>
                      </w:rPr>
                      <w:t>Zahlenfeld</w:t>
                    </w:r>
                  </w:sdtContent>
                </w:sdt>
              </w:sdtContent>
            </w:sdt>
          </w:p>
        </w:tc>
        <w:tc>
          <w:tcPr>
            <w:tcW w:w="1276" w:type="dxa"/>
            <w:shd w:val="clear" w:color="auto" w:fill="DBE5F1" w:themeFill="accent1" w:themeFillTint="33"/>
            <w:vAlign w:val="center"/>
          </w:tcPr>
          <w:p w14:paraId="71413C2E" w14:textId="77777777" w:rsidR="00CB1E7C" w:rsidRPr="00F0040A" w:rsidRDefault="00CB1E7C" w:rsidP="001135C7">
            <w:pPr>
              <w:pStyle w:val="SStandard"/>
              <w:spacing w:after="0" w:line="240" w:lineRule="auto"/>
              <w:rPr>
                <w:sz w:val="16"/>
              </w:rPr>
            </w:pPr>
            <w:r>
              <w:rPr>
                <w:sz w:val="16"/>
              </w:rPr>
              <w:t>Euro</w:t>
            </w:r>
          </w:p>
        </w:tc>
        <w:tc>
          <w:tcPr>
            <w:tcW w:w="425" w:type="dxa"/>
            <w:shd w:val="clear" w:color="auto" w:fill="FFFFFF" w:themeFill="background1"/>
            <w:vAlign w:val="center"/>
          </w:tcPr>
          <w:p w14:paraId="6EAEAF0A" w14:textId="77777777" w:rsidR="00CB1E7C" w:rsidRPr="00F0040A" w:rsidRDefault="005D538B" w:rsidP="001135C7">
            <w:pPr>
              <w:pStyle w:val="SStandard"/>
              <w:spacing w:after="0" w:line="240" w:lineRule="auto"/>
              <w:rPr>
                <w:sz w:val="16"/>
              </w:rPr>
            </w:pPr>
            <w:sdt>
              <w:sdtPr>
                <w:rPr>
                  <w:sz w:val="20"/>
                </w:rPr>
                <w:id w:val="1176925936"/>
                <w14:checkbox>
                  <w14:checked w14:val="0"/>
                  <w14:checkedState w14:val="2612" w14:font="MS Gothic"/>
                  <w14:uncheckedState w14:val="2610" w14:font="MS Gothic"/>
                </w14:checkbox>
              </w:sdtPr>
              <w:sdtEndPr/>
              <w:sdtContent>
                <w:r w:rsidR="00CB1E7C">
                  <w:rPr>
                    <w:rFonts w:ascii="MS Gothic" w:eastAsia="MS Gothic" w:hAnsi="MS Gothic" w:hint="eastAsia"/>
                    <w:sz w:val="20"/>
                  </w:rPr>
                  <w:t>☐</w:t>
                </w:r>
              </w:sdtContent>
            </w:sdt>
          </w:p>
        </w:tc>
        <w:tc>
          <w:tcPr>
            <w:tcW w:w="10773" w:type="dxa"/>
            <w:shd w:val="clear" w:color="auto" w:fill="DBE5F1" w:themeFill="accent1" w:themeFillTint="33"/>
            <w:vAlign w:val="center"/>
          </w:tcPr>
          <w:p w14:paraId="3E7DF610" w14:textId="77777777" w:rsidR="00CB1E7C" w:rsidRPr="00CB1E7C" w:rsidRDefault="00CB1E7C" w:rsidP="00CB1E7C">
            <w:pPr>
              <w:pStyle w:val="SStandard"/>
              <w:spacing w:after="0" w:line="240" w:lineRule="auto"/>
              <w:jc w:val="left"/>
              <w:rPr>
                <w:sz w:val="16"/>
              </w:rPr>
            </w:pPr>
            <w:r w:rsidRPr="00CB1E7C">
              <w:rPr>
                <w:sz w:val="16"/>
                <w:szCs w:val="24"/>
              </w:rPr>
              <w:t>Trifft nicht zu/ keine Angabe</w:t>
            </w:r>
          </w:p>
        </w:tc>
      </w:tr>
    </w:tbl>
    <w:p w14:paraId="4CC75EC1" w14:textId="77777777" w:rsidR="001135C7" w:rsidRDefault="001135C7"/>
    <w:tbl>
      <w:tblPr>
        <w:tblStyle w:val="Tabellenraster"/>
        <w:tblW w:w="14170" w:type="dxa"/>
        <w:tblLook w:val="04A0" w:firstRow="1" w:lastRow="0" w:firstColumn="1" w:lastColumn="0" w:noHBand="0" w:noVBand="1"/>
      </w:tblPr>
      <w:tblGrid>
        <w:gridCol w:w="3251"/>
        <w:gridCol w:w="3252"/>
        <w:gridCol w:w="3251"/>
        <w:gridCol w:w="4416"/>
      </w:tblGrid>
      <w:tr w:rsidR="001135C7" w14:paraId="6050D4A1" w14:textId="77777777" w:rsidTr="001135C7">
        <w:trPr>
          <w:cantSplit/>
          <w:trHeight w:val="410"/>
          <w:tblHeader/>
        </w:trPr>
        <w:tc>
          <w:tcPr>
            <w:tcW w:w="14170" w:type="dxa"/>
            <w:gridSpan w:val="4"/>
            <w:shd w:val="clear" w:color="auto" w:fill="95B3D7" w:themeFill="accent1" w:themeFillTint="99"/>
            <w:vAlign w:val="center"/>
          </w:tcPr>
          <w:p w14:paraId="178AE5D0" w14:textId="41C2FFA4" w:rsidR="001135C7" w:rsidRPr="00F45E5F" w:rsidRDefault="00EB1FA6" w:rsidP="00F45E5F">
            <w:pPr>
              <w:pStyle w:val="SStandard"/>
              <w:spacing w:before="120" w:line="240" w:lineRule="auto"/>
              <w:rPr>
                <w:b/>
                <w:color w:val="FFFFFF" w:themeColor="background1"/>
                <w:sz w:val="16"/>
              </w:rPr>
            </w:pPr>
            <w:r>
              <w:rPr>
                <w:b/>
                <w:color w:val="FFFFFF" w:themeColor="background1"/>
                <w:sz w:val="16"/>
              </w:rPr>
              <w:t>3</w:t>
            </w:r>
            <w:r w:rsidR="001135C7" w:rsidRPr="00F45E5F">
              <w:rPr>
                <w:b/>
                <w:color w:val="FFFFFF" w:themeColor="background1"/>
                <w:sz w:val="16"/>
              </w:rPr>
              <w:t xml:space="preserve">.3 Personelle </w:t>
            </w:r>
            <w:r w:rsidR="00536A29">
              <w:rPr>
                <w:b/>
                <w:color w:val="FFFFFF" w:themeColor="background1"/>
                <w:sz w:val="16"/>
              </w:rPr>
              <w:t>Unterstützung für die Durchführung</w:t>
            </w:r>
            <w:r w:rsidR="001135C7" w:rsidRPr="00F45E5F">
              <w:rPr>
                <w:b/>
                <w:color w:val="FFFFFF" w:themeColor="background1"/>
                <w:sz w:val="16"/>
              </w:rPr>
              <w:t xml:space="preserve"> des Projektes</w:t>
            </w:r>
          </w:p>
          <w:p w14:paraId="469F1762" w14:textId="77777777" w:rsidR="001135C7" w:rsidRPr="00F45E5F" w:rsidRDefault="001135C7" w:rsidP="00F53FFB">
            <w:pPr>
              <w:pStyle w:val="SStandard"/>
              <w:spacing w:before="120" w:line="240" w:lineRule="auto"/>
              <w:ind w:left="312" w:right="306"/>
              <w:rPr>
                <w:b/>
                <w:i/>
                <w:color w:val="FFFFFF" w:themeColor="background1"/>
                <w:sz w:val="16"/>
              </w:rPr>
            </w:pPr>
            <w:r w:rsidRPr="00F45E5F">
              <w:rPr>
                <w:i/>
                <w:color w:val="FFFFFF" w:themeColor="background1"/>
                <w:sz w:val="16"/>
              </w:rPr>
              <w:t xml:space="preserve">Bitte geben Sie die durch den DAAD geförderten Stellen an, die mit der Umsetzung des Projekts </w:t>
            </w:r>
            <w:r w:rsidR="00AC661D">
              <w:rPr>
                <w:i/>
                <w:color w:val="FFFFFF" w:themeColor="background1"/>
                <w:sz w:val="16"/>
              </w:rPr>
              <w:t xml:space="preserve">im Berichtsjahr </w:t>
            </w:r>
            <w:r w:rsidR="00AC661D" w:rsidRPr="00F45E5F">
              <w:rPr>
                <w:i/>
                <w:color w:val="FFFFFF" w:themeColor="background1"/>
                <w:sz w:val="16"/>
              </w:rPr>
              <w:t xml:space="preserve">betraut </w:t>
            </w:r>
            <w:r w:rsidRPr="00F45E5F">
              <w:rPr>
                <w:i/>
                <w:color w:val="FFFFFF" w:themeColor="background1"/>
                <w:sz w:val="16"/>
              </w:rPr>
              <w:t xml:space="preserve">sind. Weisen Sie dabei bitte den </w:t>
            </w:r>
            <w:r w:rsidRPr="00F45E5F">
              <w:rPr>
                <w:b/>
                <w:i/>
                <w:color w:val="FFFFFF" w:themeColor="background1"/>
                <w:sz w:val="16"/>
              </w:rPr>
              <w:t>Stellenanteil in Vollzeitäquivalenten (VZÄ)</w:t>
            </w:r>
            <w:r w:rsidRPr="00F45E5F">
              <w:rPr>
                <w:i/>
                <w:color w:val="FFFFFF" w:themeColor="background1"/>
                <w:sz w:val="16"/>
              </w:rPr>
              <w:t xml:space="preserve"> aus, mit dem die jeweilige Person in dem Projekt arbeitet. Spezifizieren Sie darüber hinaus, welchem Bereich innerhalb der Hochschule die jeweilige Person formal zugeordnet ist</w:t>
            </w:r>
            <w:r w:rsidRPr="00F45E5F">
              <w:rPr>
                <w:i/>
                <w:color w:val="FFFFFF" w:themeColor="background1"/>
              </w:rPr>
              <w:t xml:space="preserve">. </w:t>
            </w:r>
          </w:p>
        </w:tc>
      </w:tr>
      <w:tr w:rsidR="001135C7" w14:paraId="398A283B" w14:textId="77777777" w:rsidTr="001135C7">
        <w:trPr>
          <w:cantSplit/>
          <w:trHeight w:val="410"/>
          <w:tblHeader/>
        </w:trPr>
        <w:tc>
          <w:tcPr>
            <w:tcW w:w="3251" w:type="dxa"/>
            <w:shd w:val="clear" w:color="auto" w:fill="DBE5F1" w:themeFill="accent1" w:themeFillTint="33"/>
            <w:vAlign w:val="center"/>
          </w:tcPr>
          <w:p w14:paraId="17FA1003" w14:textId="77777777" w:rsidR="001135C7" w:rsidRPr="007D3881" w:rsidRDefault="001135C7" w:rsidP="001135C7">
            <w:pPr>
              <w:pStyle w:val="SStandard"/>
              <w:spacing w:after="0" w:line="240" w:lineRule="auto"/>
              <w:jc w:val="left"/>
              <w:rPr>
                <w:sz w:val="16"/>
              </w:rPr>
            </w:pPr>
            <w:r w:rsidRPr="007D3881">
              <w:rPr>
                <w:sz w:val="16"/>
              </w:rPr>
              <w:t>Name der Person</w:t>
            </w:r>
          </w:p>
        </w:tc>
        <w:tc>
          <w:tcPr>
            <w:tcW w:w="3252" w:type="dxa"/>
            <w:shd w:val="clear" w:color="auto" w:fill="DBE5F1" w:themeFill="accent1" w:themeFillTint="33"/>
            <w:vAlign w:val="center"/>
          </w:tcPr>
          <w:p w14:paraId="6F450FAA" w14:textId="77777777" w:rsidR="001135C7" w:rsidRPr="007D1D75" w:rsidRDefault="001135C7" w:rsidP="001135C7">
            <w:pPr>
              <w:pStyle w:val="SStandard"/>
              <w:spacing w:after="0" w:line="240" w:lineRule="auto"/>
              <w:jc w:val="left"/>
              <w:rPr>
                <w:sz w:val="16"/>
              </w:rPr>
            </w:pPr>
            <w:r w:rsidRPr="007D1D75">
              <w:rPr>
                <w:sz w:val="16"/>
              </w:rPr>
              <w:t>Funktion</w:t>
            </w:r>
          </w:p>
        </w:tc>
        <w:tc>
          <w:tcPr>
            <w:tcW w:w="3251" w:type="dxa"/>
            <w:shd w:val="clear" w:color="auto" w:fill="DBE5F1" w:themeFill="accent1" w:themeFillTint="33"/>
            <w:vAlign w:val="center"/>
          </w:tcPr>
          <w:p w14:paraId="4776DF06" w14:textId="77777777" w:rsidR="001135C7" w:rsidRPr="007D1D75" w:rsidRDefault="001135C7" w:rsidP="001135C7">
            <w:pPr>
              <w:pStyle w:val="SStandard"/>
              <w:spacing w:after="0" w:line="240" w:lineRule="auto"/>
              <w:jc w:val="left"/>
              <w:rPr>
                <w:sz w:val="16"/>
              </w:rPr>
            </w:pPr>
            <w:r w:rsidRPr="007D1D75">
              <w:rPr>
                <w:sz w:val="16"/>
              </w:rPr>
              <w:t>VZÄ</w:t>
            </w:r>
          </w:p>
        </w:tc>
        <w:tc>
          <w:tcPr>
            <w:tcW w:w="4416" w:type="dxa"/>
            <w:shd w:val="clear" w:color="auto" w:fill="DBE5F1" w:themeFill="accent1" w:themeFillTint="33"/>
            <w:vAlign w:val="center"/>
          </w:tcPr>
          <w:p w14:paraId="3656C32B" w14:textId="77777777" w:rsidR="001135C7" w:rsidRPr="007D1D75" w:rsidRDefault="001135C7" w:rsidP="001135C7">
            <w:pPr>
              <w:pStyle w:val="SStandard"/>
              <w:spacing w:after="0" w:line="240" w:lineRule="auto"/>
              <w:jc w:val="left"/>
              <w:rPr>
                <w:sz w:val="16"/>
              </w:rPr>
            </w:pPr>
            <w:r w:rsidRPr="007D1D75">
              <w:rPr>
                <w:sz w:val="16"/>
              </w:rPr>
              <w:t>Formale Zuordnung</w:t>
            </w:r>
          </w:p>
        </w:tc>
      </w:tr>
      <w:tr w:rsidR="001135C7" w14:paraId="1DF3FF51" w14:textId="77777777" w:rsidTr="001135C7">
        <w:trPr>
          <w:cantSplit/>
          <w:trHeight w:val="410"/>
        </w:trPr>
        <w:tc>
          <w:tcPr>
            <w:tcW w:w="3251" w:type="dxa"/>
            <w:vAlign w:val="center"/>
          </w:tcPr>
          <w:sdt>
            <w:sdtPr>
              <w:rPr>
                <w:sz w:val="16"/>
              </w:rPr>
              <w:id w:val="45800254"/>
              <w:placeholder>
                <w:docPart w:val="3FA6E065B47C4C33841A44ADE50A6E97"/>
              </w:placeholder>
              <w:showingPlcHdr/>
            </w:sdtPr>
            <w:sdtEndPr/>
            <w:sdtContent>
              <w:p w14:paraId="04363096" w14:textId="77777777" w:rsidR="001135C7" w:rsidRPr="002C4CE3" w:rsidRDefault="001135C7" w:rsidP="001135C7">
                <w:pPr>
                  <w:pStyle w:val="SStandard"/>
                  <w:spacing w:after="0"/>
                  <w:rPr>
                    <w:rFonts w:asciiTheme="minorHAnsi" w:hAnsiTheme="minorHAnsi"/>
                    <w:sz w:val="14"/>
                    <w:szCs w:val="24"/>
                  </w:rPr>
                </w:pPr>
                <w:r w:rsidRPr="00D97E29">
                  <w:rPr>
                    <w:rStyle w:val="Platzhaltertext"/>
                    <w:sz w:val="20"/>
                    <w:lang w:val="en-GB"/>
                  </w:rPr>
                  <w:t>Textfeld</w:t>
                </w:r>
              </w:p>
            </w:sdtContent>
          </w:sdt>
        </w:tc>
        <w:tc>
          <w:tcPr>
            <w:tcW w:w="3252" w:type="dxa"/>
            <w:vAlign w:val="center"/>
          </w:tcPr>
          <w:p w14:paraId="2DF2931B" w14:textId="77777777" w:rsidR="001135C7" w:rsidRPr="00E801F1" w:rsidRDefault="001135C7" w:rsidP="001135C7">
            <w:pPr>
              <w:pStyle w:val="SStandard"/>
              <w:spacing w:after="0" w:line="240" w:lineRule="auto"/>
              <w:jc w:val="left"/>
              <w:rPr>
                <w:sz w:val="16"/>
              </w:rPr>
            </w:pPr>
          </w:p>
          <w:p w14:paraId="4E023784" w14:textId="77777777" w:rsidR="001135C7" w:rsidRDefault="005D538B" w:rsidP="001135C7">
            <w:pPr>
              <w:pStyle w:val="SStandard"/>
              <w:spacing w:after="0" w:line="240" w:lineRule="auto"/>
              <w:jc w:val="left"/>
              <w:rPr>
                <w:color w:val="A6A6A6" w:themeColor="background1" w:themeShade="A6"/>
                <w:sz w:val="16"/>
              </w:rPr>
            </w:pPr>
            <w:sdt>
              <w:sdtPr>
                <w:rPr>
                  <w:i/>
                  <w:sz w:val="16"/>
                </w:rPr>
                <w:id w:val="-79601933"/>
                <w:placeholder>
                  <w:docPart w:val="5ED0556550E74575A46D65E000E35ECA"/>
                </w:placeholder>
                <w:dropDownList>
                  <w:listItem w:displayText="Bitte auswählen" w:value="Bitte auswählen"/>
                  <w:listItem w:displayText="studentische Hilfskraft" w:value="studentische Hilfskraft"/>
                  <w:listItem w:displayText="wissenschaftliche Hilfskraft" w:value="wissenschaftliche Hilfskraft"/>
                  <w:listItem w:displayText="Projektkoordinator/in" w:value="Projektkoordinator/in"/>
                  <w:listItem w:displayText="Sonstiges" w:value="Sonstiges"/>
                </w:dropDownList>
              </w:sdtPr>
              <w:sdtEndPr/>
              <w:sdtContent>
                <w:r w:rsidR="008F3196">
                  <w:rPr>
                    <w:i/>
                    <w:sz w:val="16"/>
                  </w:rPr>
                  <w:t>Bitte auswählen</w:t>
                </w:r>
              </w:sdtContent>
            </w:sdt>
            <w:r w:rsidR="001135C7" w:rsidRPr="00271E00">
              <w:rPr>
                <w:color w:val="A6A6A6" w:themeColor="background1" w:themeShade="A6"/>
                <w:sz w:val="16"/>
              </w:rPr>
              <w:t xml:space="preserve"> </w:t>
            </w:r>
          </w:p>
          <w:p w14:paraId="4618B272" w14:textId="77777777" w:rsidR="001135C7" w:rsidRPr="0047532C" w:rsidRDefault="001135C7" w:rsidP="001135C7">
            <w:pPr>
              <w:pStyle w:val="SStandard"/>
              <w:spacing w:after="0" w:line="240" w:lineRule="auto"/>
              <w:jc w:val="left"/>
              <w:rPr>
                <w:sz w:val="16"/>
              </w:rPr>
            </w:pPr>
          </w:p>
          <w:p w14:paraId="3C82A40B" w14:textId="77777777" w:rsidR="001135C7" w:rsidRPr="0047532C" w:rsidRDefault="001135C7" w:rsidP="001135C7">
            <w:pPr>
              <w:pStyle w:val="SStandard"/>
              <w:spacing w:after="0" w:line="240" w:lineRule="auto"/>
              <w:jc w:val="left"/>
              <w:rPr>
                <w:sz w:val="16"/>
              </w:rPr>
            </w:pPr>
            <w:r w:rsidRPr="0047532C">
              <w:rPr>
                <w:sz w:val="16"/>
              </w:rPr>
              <w:t xml:space="preserve">Falls „Sonstiges“, bitte spezifizieren Sie hier: </w:t>
            </w:r>
          </w:p>
          <w:p w14:paraId="7ADC11A9" w14:textId="77777777" w:rsidR="001135C7" w:rsidRPr="0047532C" w:rsidRDefault="001135C7" w:rsidP="001135C7">
            <w:pPr>
              <w:pStyle w:val="SStandard"/>
              <w:spacing w:after="0" w:line="240" w:lineRule="auto"/>
              <w:jc w:val="left"/>
              <w:rPr>
                <w:sz w:val="16"/>
              </w:rPr>
            </w:pPr>
          </w:p>
          <w:sdt>
            <w:sdtPr>
              <w:rPr>
                <w:sz w:val="16"/>
              </w:rPr>
              <w:id w:val="1671447059"/>
              <w:placeholder>
                <w:docPart w:val="3051EF1F6C69443B8BBC6697BA93D28C"/>
              </w:placeholder>
              <w:showingPlcHdr/>
            </w:sdtPr>
            <w:sdtEndPr/>
            <w:sdtContent>
              <w:p w14:paraId="679E6E2A" w14:textId="77777777" w:rsidR="001135C7" w:rsidRDefault="001135C7" w:rsidP="001135C7">
                <w:pPr>
                  <w:pStyle w:val="SStandard"/>
                  <w:spacing w:after="0"/>
                  <w:rPr>
                    <w:sz w:val="16"/>
                  </w:rPr>
                </w:pPr>
                <w:r>
                  <w:rPr>
                    <w:rStyle w:val="Platzhaltertext"/>
                    <w:lang w:val="en-GB"/>
                  </w:rPr>
                  <w:t>Textfeld</w:t>
                </w:r>
              </w:p>
            </w:sdtContent>
          </w:sdt>
          <w:p w14:paraId="43F51F25" w14:textId="77777777" w:rsidR="001135C7" w:rsidRPr="00787B7C" w:rsidRDefault="001135C7" w:rsidP="001135C7">
            <w:pPr>
              <w:pStyle w:val="SStandard"/>
              <w:spacing w:after="0" w:line="240" w:lineRule="auto"/>
              <w:jc w:val="left"/>
              <w:rPr>
                <w:sz w:val="16"/>
              </w:rPr>
            </w:pPr>
          </w:p>
          <w:p w14:paraId="2DB898C6" w14:textId="77777777" w:rsidR="001135C7" w:rsidRPr="007D3881" w:rsidRDefault="001135C7" w:rsidP="001135C7">
            <w:pPr>
              <w:pStyle w:val="SStandard"/>
              <w:spacing w:after="0" w:line="240" w:lineRule="auto"/>
              <w:jc w:val="left"/>
              <w:rPr>
                <w:i/>
                <w:sz w:val="16"/>
              </w:rPr>
            </w:pPr>
          </w:p>
        </w:tc>
        <w:tc>
          <w:tcPr>
            <w:tcW w:w="3251" w:type="dxa"/>
            <w:vAlign w:val="center"/>
          </w:tcPr>
          <w:p w14:paraId="1DC99E9A" w14:textId="77777777" w:rsidR="001135C7" w:rsidRPr="00E801F1" w:rsidRDefault="001135C7" w:rsidP="001135C7">
            <w:pPr>
              <w:pStyle w:val="SStandard"/>
              <w:spacing w:after="0" w:line="240" w:lineRule="auto"/>
              <w:jc w:val="left"/>
              <w:rPr>
                <w:sz w:val="16"/>
              </w:rPr>
            </w:pPr>
          </w:p>
          <w:p w14:paraId="5AD63609" w14:textId="77777777" w:rsidR="001135C7" w:rsidRDefault="005D538B" w:rsidP="001135C7">
            <w:pPr>
              <w:pStyle w:val="SStandard"/>
              <w:spacing w:after="0" w:line="240" w:lineRule="auto"/>
              <w:jc w:val="left"/>
              <w:rPr>
                <w:color w:val="A6A6A6" w:themeColor="background1" w:themeShade="A6"/>
                <w:sz w:val="16"/>
              </w:rPr>
            </w:pPr>
            <w:sdt>
              <w:sdtPr>
                <w:rPr>
                  <w:i/>
                  <w:sz w:val="16"/>
                </w:rPr>
                <w:id w:val="-976303963"/>
                <w:placeholder>
                  <w:docPart w:val="18C58BBF1F9D407A91EAF62C5C6FC974"/>
                </w:placeholder>
                <w:dropDownList>
                  <w:listItem w:displayText="Bitte auswählen" w:value="Bitte auswählen"/>
                  <w:listItem w:displayText="0.1 (=10%)" w:value="0.1 (=10%)"/>
                  <w:listItem w:displayText="0.2 (=20%)" w:value="0.2 (=20%)"/>
                  <w:listItem w:displayText="0.3 (=30%)" w:value="0.3 (=30%)"/>
                  <w:listItem w:displayText="0.4 (=40%)" w:value="0.4 (=40%)"/>
                  <w:listItem w:displayText="0.5 (=50%)" w:value="0.5 (=50%)"/>
                  <w:listItem w:displayText="0.6 (=60%)" w:value="0.6 (=60%)"/>
                  <w:listItem w:displayText="0.7 (=70%)" w:value="0.7 (=70%)"/>
                  <w:listItem w:displayText="0.8 (=80%)" w:value="0.8 (=80%)"/>
                  <w:listItem w:displayText="0.9 (=90%)" w:value="0.9 (=90%)"/>
                  <w:listItem w:displayText="1 (=100%)" w:value="1 (=100%)"/>
                </w:dropDownList>
              </w:sdtPr>
              <w:sdtEndPr/>
              <w:sdtContent>
                <w:r w:rsidR="008F3196">
                  <w:rPr>
                    <w:i/>
                    <w:sz w:val="16"/>
                  </w:rPr>
                  <w:t>Bitte auswählen</w:t>
                </w:r>
              </w:sdtContent>
            </w:sdt>
            <w:r w:rsidR="001135C7" w:rsidRPr="00271E00">
              <w:rPr>
                <w:color w:val="A6A6A6" w:themeColor="background1" w:themeShade="A6"/>
                <w:sz w:val="16"/>
              </w:rPr>
              <w:t xml:space="preserve"> </w:t>
            </w:r>
          </w:p>
          <w:p w14:paraId="66E3EB08" w14:textId="77777777" w:rsidR="001135C7" w:rsidRPr="0047532C" w:rsidRDefault="001135C7" w:rsidP="001135C7">
            <w:pPr>
              <w:pStyle w:val="SStandard"/>
              <w:spacing w:after="0" w:line="240" w:lineRule="auto"/>
              <w:jc w:val="left"/>
              <w:rPr>
                <w:sz w:val="16"/>
              </w:rPr>
            </w:pPr>
          </w:p>
          <w:p w14:paraId="50BC8419" w14:textId="77777777" w:rsidR="001135C7" w:rsidRDefault="001135C7" w:rsidP="001135C7">
            <w:pPr>
              <w:pStyle w:val="SStandard"/>
              <w:spacing w:after="0" w:line="240" w:lineRule="auto"/>
              <w:jc w:val="left"/>
              <w:rPr>
                <w:i/>
                <w:sz w:val="16"/>
              </w:rPr>
            </w:pPr>
          </w:p>
          <w:p w14:paraId="6B248606" w14:textId="77777777" w:rsidR="001135C7" w:rsidRDefault="001135C7" w:rsidP="001135C7">
            <w:pPr>
              <w:pStyle w:val="SStandard"/>
              <w:spacing w:after="0" w:line="240" w:lineRule="auto"/>
              <w:jc w:val="left"/>
              <w:rPr>
                <w:i/>
                <w:sz w:val="16"/>
              </w:rPr>
            </w:pPr>
          </w:p>
          <w:p w14:paraId="7336974D" w14:textId="77777777" w:rsidR="001135C7" w:rsidRDefault="001135C7" w:rsidP="001135C7">
            <w:pPr>
              <w:pStyle w:val="SStandard"/>
              <w:spacing w:after="0" w:line="240" w:lineRule="auto"/>
              <w:jc w:val="left"/>
              <w:rPr>
                <w:i/>
                <w:sz w:val="16"/>
              </w:rPr>
            </w:pPr>
          </w:p>
          <w:p w14:paraId="10576062" w14:textId="77777777" w:rsidR="001135C7" w:rsidRDefault="001135C7" w:rsidP="001135C7">
            <w:pPr>
              <w:pStyle w:val="SStandard"/>
              <w:spacing w:after="0" w:line="240" w:lineRule="auto"/>
              <w:jc w:val="left"/>
              <w:rPr>
                <w:i/>
                <w:sz w:val="16"/>
              </w:rPr>
            </w:pPr>
          </w:p>
          <w:p w14:paraId="03194960" w14:textId="77777777" w:rsidR="001135C7" w:rsidRPr="007D3881" w:rsidRDefault="001135C7" w:rsidP="001135C7">
            <w:pPr>
              <w:pStyle w:val="SStandard"/>
              <w:spacing w:after="0" w:line="240" w:lineRule="auto"/>
              <w:jc w:val="left"/>
              <w:rPr>
                <w:i/>
                <w:sz w:val="16"/>
              </w:rPr>
            </w:pPr>
          </w:p>
        </w:tc>
        <w:tc>
          <w:tcPr>
            <w:tcW w:w="4416" w:type="dxa"/>
            <w:vAlign w:val="center"/>
          </w:tcPr>
          <w:p w14:paraId="7C209D12" w14:textId="77777777" w:rsidR="001135C7" w:rsidRPr="00E801F1" w:rsidRDefault="001135C7" w:rsidP="001135C7">
            <w:pPr>
              <w:pStyle w:val="SStandard"/>
              <w:spacing w:after="0" w:line="240" w:lineRule="auto"/>
              <w:jc w:val="left"/>
              <w:rPr>
                <w:sz w:val="16"/>
              </w:rPr>
            </w:pPr>
          </w:p>
          <w:p w14:paraId="0A36BA66" w14:textId="77777777" w:rsidR="001135C7" w:rsidRDefault="005D538B" w:rsidP="001135C7">
            <w:pPr>
              <w:pStyle w:val="SStandard"/>
              <w:spacing w:after="0" w:line="240" w:lineRule="auto"/>
              <w:jc w:val="left"/>
              <w:rPr>
                <w:color w:val="A6A6A6" w:themeColor="background1" w:themeShade="A6"/>
                <w:sz w:val="16"/>
              </w:rPr>
            </w:pPr>
            <w:sdt>
              <w:sdtPr>
                <w:rPr>
                  <w:i/>
                  <w:sz w:val="16"/>
                </w:rPr>
                <w:id w:val="373661172"/>
                <w:placeholder>
                  <w:docPart w:val="DD1EF4D294704D29B0D0084B534C0E38"/>
                </w:placeholder>
                <w:dropDownList>
                  <w:listItem w:displayText="Bitte auswählen" w:value="Bitte auswählen"/>
                  <w:listItem w:displayText="wissenschaftlicher Bereich" w:value="wissenschaftlicher Bereich"/>
                  <w:listItem w:displayText="Verwaltungsbereich" w:value="Verwaltungsbereich"/>
                  <w:listItem w:displayText="Sonstiges" w:value="Sonstiges"/>
                </w:dropDownList>
              </w:sdtPr>
              <w:sdtEndPr/>
              <w:sdtContent>
                <w:r w:rsidR="008F3196">
                  <w:rPr>
                    <w:i/>
                    <w:sz w:val="16"/>
                  </w:rPr>
                  <w:t>Bitte auswählen</w:t>
                </w:r>
              </w:sdtContent>
            </w:sdt>
            <w:r w:rsidR="001135C7" w:rsidRPr="00271E00">
              <w:rPr>
                <w:color w:val="A6A6A6" w:themeColor="background1" w:themeShade="A6"/>
                <w:sz w:val="16"/>
              </w:rPr>
              <w:t xml:space="preserve"> </w:t>
            </w:r>
          </w:p>
          <w:p w14:paraId="70999306" w14:textId="77777777" w:rsidR="001135C7" w:rsidRPr="0047532C" w:rsidRDefault="001135C7" w:rsidP="001135C7">
            <w:pPr>
              <w:pStyle w:val="SStandard"/>
              <w:spacing w:after="0" w:line="240" w:lineRule="auto"/>
              <w:jc w:val="left"/>
              <w:rPr>
                <w:sz w:val="16"/>
              </w:rPr>
            </w:pPr>
          </w:p>
          <w:p w14:paraId="4EAA4151" w14:textId="77777777" w:rsidR="001135C7" w:rsidRPr="0047532C" w:rsidRDefault="001135C7" w:rsidP="001135C7">
            <w:pPr>
              <w:pStyle w:val="SStandard"/>
              <w:spacing w:after="0" w:line="240" w:lineRule="auto"/>
              <w:jc w:val="left"/>
              <w:rPr>
                <w:sz w:val="16"/>
              </w:rPr>
            </w:pPr>
            <w:r w:rsidRPr="0047532C">
              <w:rPr>
                <w:sz w:val="16"/>
              </w:rPr>
              <w:t xml:space="preserve">Falls „Sonstiges“, bitte spezifizieren Sie hier: </w:t>
            </w:r>
          </w:p>
          <w:p w14:paraId="7498AF3E" w14:textId="77777777" w:rsidR="001135C7" w:rsidRPr="0047532C" w:rsidRDefault="001135C7" w:rsidP="001135C7">
            <w:pPr>
              <w:pStyle w:val="SStandard"/>
              <w:spacing w:after="0" w:line="240" w:lineRule="auto"/>
              <w:jc w:val="left"/>
              <w:rPr>
                <w:sz w:val="16"/>
              </w:rPr>
            </w:pPr>
          </w:p>
          <w:sdt>
            <w:sdtPr>
              <w:rPr>
                <w:sz w:val="16"/>
              </w:rPr>
              <w:id w:val="-68728592"/>
              <w:placeholder>
                <w:docPart w:val="8986BFC8C81245CE954D1E1E40742D5A"/>
              </w:placeholder>
              <w:showingPlcHdr/>
            </w:sdtPr>
            <w:sdtEndPr/>
            <w:sdtContent>
              <w:p w14:paraId="2087D02A" w14:textId="77777777" w:rsidR="001135C7" w:rsidRDefault="001135C7" w:rsidP="001135C7">
                <w:pPr>
                  <w:pStyle w:val="SStandard"/>
                  <w:spacing w:after="0"/>
                  <w:rPr>
                    <w:sz w:val="16"/>
                  </w:rPr>
                </w:pPr>
                <w:r>
                  <w:rPr>
                    <w:rStyle w:val="Platzhaltertext"/>
                    <w:lang w:val="en-GB"/>
                  </w:rPr>
                  <w:t>Textfeld</w:t>
                </w:r>
              </w:p>
            </w:sdtContent>
          </w:sdt>
          <w:p w14:paraId="1549B1CE" w14:textId="77777777" w:rsidR="001135C7" w:rsidRPr="00787B7C" w:rsidRDefault="001135C7" w:rsidP="001135C7">
            <w:pPr>
              <w:pStyle w:val="SStandard"/>
              <w:spacing w:after="0" w:line="240" w:lineRule="auto"/>
              <w:jc w:val="left"/>
              <w:rPr>
                <w:sz w:val="16"/>
              </w:rPr>
            </w:pPr>
          </w:p>
          <w:p w14:paraId="4736D772" w14:textId="77777777" w:rsidR="001135C7" w:rsidRPr="007D3881" w:rsidRDefault="001135C7" w:rsidP="001135C7">
            <w:pPr>
              <w:pStyle w:val="SStandard"/>
              <w:spacing w:after="0" w:line="240" w:lineRule="auto"/>
              <w:jc w:val="left"/>
              <w:rPr>
                <w:i/>
                <w:sz w:val="16"/>
              </w:rPr>
            </w:pPr>
          </w:p>
        </w:tc>
      </w:tr>
    </w:tbl>
    <w:p w14:paraId="06DF8D64" w14:textId="77777777" w:rsidR="00EB1FA6" w:rsidRDefault="00EB1FA6"/>
    <w:p w14:paraId="1168FC23" w14:textId="77777777" w:rsidR="00EB1FA6" w:rsidRDefault="00EB1FA6"/>
    <w:tbl>
      <w:tblPr>
        <w:tblStyle w:val="Tabellenraster"/>
        <w:tblW w:w="14170" w:type="dxa"/>
        <w:tblLook w:val="04A0" w:firstRow="1" w:lastRow="0" w:firstColumn="1" w:lastColumn="0" w:noHBand="0" w:noVBand="1"/>
      </w:tblPr>
      <w:tblGrid>
        <w:gridCol w:w="2972"/>
        <w:gridCol w:w="3402"/>
        <w:gridCol w:w="2977"/>
        <w:gridCol w:w="4819"/>
      </w:tblGrid>
      <w:tr w:rsidR="00EB1FA6" w:rsidRPr="00284E21" w14:paraId="0E12AC86" w14:textId="77777777" w:rsidTr="00A17C39">
        <w:trPr>
          <w:cantSplit/>
          <w:trHeight w:val="416"/>
          <w:tblHeader/>
        </w:trPr>
        <w:tc>
          <w:tcPr>
            <w:tcW w:w="14170" w:type="dxa"/>
            <w:gridSpan w:val="4"/>
            <w:shd w:val="clear" w:color="auto" w:fill="4F81BD" w:themeFill="accent1"/>
            <w:vAlign w:val="center"/>
          </w:tcPr>
          <w:p w14:paraId="315E69EE" w14:textId="6052CE4B" w:rsidR="00EB1FA6" w:rsidRPr="00284E21" w:rsidRDefault="00EB1FA6" w:rsidP="00A17C39">
            <w:pPr>
              <w:pStyle w:val="SStandard"/>
              <w:spacing w:after="0" w:line="240" w:lineRule="auto"/>
              <w:rPr>
                <w:b/>
                <w:color w:val="FFFFFF" w:themeColor="background1"/>
              </w:rPr>
            </w:pPr>
            <w:r>
              <w:rPr>
                <w:b/>
                <w:color w:val="FFFFFF" w:themeColor="background1"/>
              </w:rPr>
              <w:t xml:space="preserve">4. Umsetzung der Outcomes gemäß Wirkungsgefüge </w:t>
            </w:r>
          </w:p>
        </w:tc>
      </w:tr>
      <w:tr w:rsidR="00EB1FA6" w:rsidRPr="00136D8B" w14:paraId="65172AD2" w14:textId="77777777" w:rsidTr="00A17C39">
        <w:trPr>
          <w:cantSplit/>
          <w:trHeight w:val="549"/>
          <w:tblHeader/>
        </w:trPr>
        <w:tc>
          <w:tcPr>
            <w:tcW w:w="2972" w:type="dxa"/>
            <w:shd w:val="clear" w:color="auto" w:fill="DBE5F1" w:themeFill="accent1" w:themeFillTint="33"/>
            <w:vAlign w:val="center"/>
          </w:tcPr>
          <w:p w14:paraId="7D715B14" w14:textId="77777777" w:rsidR="00EB1FA6" w:rsidRDefault="00EB1FA6" w:rsidP="00A17C39">
            <w:pPr>
              <w:pStyle w:val="SStandard"/>
              <w:spacing w:after="0" w:line="240" w:lineRule="auto"/>
              <w:jc w:val="left"/>
              <w:rPr>
                <w:sz w:val="16"/>
              </w:rPr>
            </w:pPr>
            <w:r w:rsidRPr="0083316E">
              <w:rPr>
                <w:b/>
                <w:sz w:val="16"/>
              </w:rPr>
              <w:t>Projektziel</w:t>
            </w:r>
            <w:r>
              <w:rPr>
                <w:sz w:val="16"/>
              </w:rPr>
              <w:t xml:space="preserve"> 1 (Outcome</w:t>
            </w:r>
            <w:r>
              <w:rPr>
                <w:rStyle w:val="Funotenzeichen"/>
                <w:sz w:val="16"/>
              </w:rPr>
              <w:footnoteReference w:id="27"/>
            </w:r>
            <w:r>
              <w:rPr>
                <w:sz w:val="16"/>
              </w:rPr>
              <w:t>):</w:t>
            </w:r>
          </w:p>
        </w:tc>
        <w:tc>
          <w:tcPr>
            <w:tcW w:w="11198" w:type="dxa"/>
            <w:gridSpan w:val="3"/>
            <w:shd w:val="clear" w:color="auto" w:fill="FFFFFF" w:themeFill="background1"/>
            <w:vAlign w:val="center"/>
          </w:tcPr>
          <w:sdt>
            <w:sdtPr>
              <w:rPr>
                <w:sz w:val="16"/>
              </w:rPr>
              <w:id w:val="1527908538"/>
              <w:placeholder>
                <w:docPart w:val="D1FF7FA50FFA43E78DD574F4199285EF"/>
              </w:placeholder>
            </w:sdtPr>
            <w:sdtEndPr/>
            <w:sdtContent>
              <w:p w14:paraId="00C01CA2" w14:textId="77777777" w:rsidR="00EB1FA6" w:rsidRPr="00136D8B" w:rsidRDefault="00EB1FA6" w:rsidP="00A17C39">
                <w:pPr>
                  <w:pStyle w:val="SStandard"/>
                  <w:spacing w:after="0" w:line="240" w:lineRule="auto"/>
                  <w:rPr>
                    <w:rFonts w:asciiTheme="minorHAnsi" w:hAnsiTheme="minorHAnsi"/>
                    <w:sz w:val="16"/>
                    <w:szCs w:val="24"/>
                  </w:rPr>
                </w:pPr>
                <w:r>
                  <w:rPr>
                    <w:sz w:val="16"/>
                  </w:rPr>
                  <w:t>Qualität und Relevanz der Studienangebote an den Technical Universities ist verbessert</w:t>
                </w:r>
              </w:p>
            </w:sdtContent>
          </w:sdt>
        </w:tc>
      </w:tr>
      <w:tr w:rsidR="00EB1FA6" w14:paraId="459BBE2E" w14:textId="77777777" w:rsidTr="00A17C39">
        <w:trPr>
          <w:cantSplit/>
          <w:trHeight w:val="312"/>
          <w:tblHeader/>
        </w:trPr>
        <w:tc>
          <w:tcPr>
            <w:tcW w:w="2972" w:type="dxa"/>
            <w:shd w:val="clear" w:color="auto" w:fill="DBE5F1" w:themeFill="accent1" w:themeFillTint="33"/>
            <w:vAlign w:val="center"/>
          </w:tcPr>
          <w:p w14:paraId="44D2AE6E" w14:textId="77777777" w:rsidR="00EB1FA6" w:rsidRDefault="00EB1FA6" w:rsidP="00A17C39">
            <w:pPr>
              <w:pStyle w:val="SStandard"/>
              <w:spacing w:after="0" w:line="240" w:lineRule="auto"/>
              <w:jc w:val="left"/>
              <w:rPr>
                <w:sz w:val="16"/>
              </w:rPr>
            </w:pPr>
            <w:r>
              <w:rPr>
                <w:sz w:val="16"/>
              </w:rPr>
              <w:t xml:space="preserve">Soll </w:t>
            </w:r>
          </w:p>
        </w:tc>
        <w:tc>
          <w:tcPr>
            <w:tcW w:w="3402" w:type="dxa"/>
            <w:shd w:val="clear" w:color="auto" w:fill="DBE5F1" w:themeFill="accent1" w:themeFillTint="33"/>
            <w:vAlign w:val="center"/>
          </w:tcPr>
          <w:p w14:paraId="617A85BB" w14:textId="77777777" w:rsidR="00EB1FA6" w:rsidRDefault="00EB1FA6" w:rsidP="00A17C39">
            <w:pPr>
              <w:pStyle w:val="SStandard"/>
              <w:spacing w:after="0" w:line="240" w:lineRule="auto"/>
              <w:jc w:val="left"/>
              <w:rPr>
                <w:sz w:val="16"/>
              </w:rPr>
            </w:pPr>
            <w:r>
              <w:rPr>
                <w:sz w:val="16"/>
              </w:rPr>
              <w:t xml:space="preserve">IST-Stand </w:t>
            </w:r>
          </w:p>
        </w:tc>
        <w:tc>
          <w:tcPr>
            <w:tcW w:w="2977" w:type="dxa"/>
            <w:shd w:val="clear" w:color="auto" w:fill="DBE5F1" w:themeFill="accent1" w:themeFillTint="33"/>
            <w:vAlign w:val="center"/>
          </w:tcPr>
          <w:p w14:paraId="3469339F" w14:textId="77777777" w:rsidR="00EB1FA6" w:rsidRDefault="00EB1FA6" w:rsidP="00A17C39">
            <w:pPr>
              <w:pStyle w:val="SStandard"/>
              <w:spacing w:after="0" w:line="240" w:lineRule="auto"/>
              <w:jc w:val="left"/>
              <w:rPr>
                <w:sz w:val="16"/>
              </w:rPr>
            </w:pPr>
            <w:r>
              <w:rPr>
                <w:sz w:val="16"/>
              </w:rPr>
              <w:t>Einschätzung der Zielerreichung</w:t>
            </w:r>
          </w:p>
        </w:tc>
        <w:tc>
          <w:tcPr>
            <w:tcW w:w="4819" w:type="dxa"/>
            <w:shd w:val="clear" w:color="auto" w:fill="DBE5F1" w:themeFill="accent1" w:themeFillTint="33"/>
            <w:vAlign w:val="center"/>
          </w:tcPr>
          <w:p w14:paraId="42EE28B0" w14:textId="77777777" w:rsidR="00EB1FA6" w:rsidRDefault="00EB1FA6" w:rsidP="00A17C39">
            <w:pPr>
              <w:pStyle w:val="SStandard"/>
              <w:spacing w:after="0" w:line="240" w:lineRule="auto"/>
              <w:jc w:val="left"/>
              <w:rPr>
                <w:sz w:val="16"/>
              </w:rPr>
            </w:pPr>
            <w:r>
              <w:rPr>
                <w:sz w:val="16"/>
              </w:rPr>
              <w:t>Projektfortschritt</w:t>
            </w:r>
            <w:r>
              <w:rPr>
                <w:rStyle w:val="Funotenzeichen"/>
                <w:sz w:val="16"/>
              </w:rPr>
              <w:footnoteReference w:id="28"/>
            </w:r>
          </w:p>
        </w:tc>
      </w:tr>
      <w:tr w:rsidR="00EB1FA6" w14:paraId="06345A39" w14:textId="77777777" w:rsidTr="00A17C39">
        <w:trPr>
          <w:cantSplit/>
          <w:trHeight w:val="312"/>
          <w:tblHeader/>
        </w:trPr>
        <w:tc>
          <w:tcPr>
            <w:tcW w:w="2972" w:type="dxa"/>
            <w:shd w:val="clear" w:color="auto" w:fill="FFFFFF" w:themeFill="background1"/>
            <w:vAlign w:val="center"/>
          </w:tcPr>
          <w:sdt>
            <w:sdtPr>
              <w:rPr>
                <w:sz w:val="16"/>
              </w:rPr>
              <w:id w:val="353155455"/>
              <w:placeholder>
                <w:docPart w:val="24E173978B8D4D1186F2DE18C461DC14"/>
              </w:placeholder>
              <w:showingPlcHdr/>
            </w:sdtPr>
            <w:sdtEndPr/>
            <w:sdtContent>
              <w:p w14:paraId="02DBC72D" w14:textId="77777777" w:rsidR="00EB1FA6" w:rsidRPr="00550AA9" w:rsidRDefault="00EB1FA6" w:rsidP="00A17C39">
                <w:pPr>
                  <w:pStyle w:val="SStandard"/>
                  <w:spacing w:after="0" w:line="240" w:lineRule="auto"/>
                  <w:rPr>
                    <w:rFonts w:asciiTheme="minorHAnsi" w:hAnsiTheme="minorHAnsi"/>
                    <w:sz w:val="16"/>
                    <w:szCs w:val="24"/>
                  </w:rPr>
                </w:pPr>
                <w:r w:rsidRPr="00D97E29">
                  <w:rPr>
                    <w:rStyle w:val="Platzhaltertext"/>
                    <w:sz w:val="20"/>
                    <w:lang w:val="en-GB"/>
                  </w:rPr>
                  <w:t>Textfeld</w:t>
                </w:r>
              </w:p>
            </w:sdtContent>
          </w:sdt>
        </w:tc>
        <w:tc>
          <w:tcPr>
            <w:tcW w:w="3402" w:type="dxa"/>
            <w:shd w:val="clear" w:color="auto" w:fill="FFFFFF" w:themeFill="background1"/>
            <w:vAlign w:val="center"/>
          </w:tcPr>
          <w:sdt>
            <w:sdtPr>
              <w:rPr>
                <w:sz w:val="16"/>
              </w:rPr>
              <w:id w:val="-1556698567"/>
              <w:placeholder>
                <w:docPart w:val="6D9DE5A3A8B84A29854198F878E65D23"/>
              </w:placeholder>
              <w:showingPlcHdr/>
            </w:sdtPr>
            <w:sdtEndPr/>
            <w:sdtContent>
              <w:p w14:paraId="4474C25E" w14:textId="77777777" w:rsidR="00EB1FA6" w:rsidRPr="00550AA9" w:rsidRDefault="00EB1FA6" w:rsidP="00A17C39">
                <w:pPr>
                  <w:pStyle w:val="SStandard"/>
                  <w:spacing w:after="0" w:line="240" w:lineRule="auto"/>
                  <w:rPr>
                    <w:rFonts w:asciiTheme="minorHAnsi" w:hAnsiTheme="minorHAnsi"/>
                    <w:sz w:val="16"/>
                    <w:szCs w:val="24"/>
                  </w:rPr>
                </w:pPr>
                <w:r w:rsidRPr="00D97E29">
                  <w:rPr>
                    <w:rStyle w:val="Platzhaltertext"/>
                    <w:sz w:val="20"/>
                    <w:lang w:val="en-GB"/>
                  </w:rPr>
                  <w:t>Textfeld</w:t>
                </w:r>
              </w:p>
            </w:sdtContent>
          </w:sdt>
        </w:tc>
        <w:tc>
          <w:tcPr>
            <w:tcW w:w="2977" w:type="dxa"/>
            <w:shd w:val="clear" w:color="auto" w:fill="FFFFFF" w:themeFill="background1"/>
            <w:vAlign w:val="center"/>
          </w:tcPr>
          <w:p w14:paraId="4E5172C2" w14:textId="77777777" w:rsidR="00EB1FA6" w:rsidRDefault="00EB1FA6" w:rsidP="00A17C39">
            <w:pPr>
              <w:pStyle w:val="SStandard"/>
              <w:spacing w:after="0" w:line="240" w:lineRule="auto"/>
              <w:jc w:val="center"/>
              <w:rPr>
                <w:sz w:val="20"/>
                <w:szCs w:val="24"/>
              </w:rPr>
            </w:pPr>
            <w:r>
              <w:rPr>
                <w:noProof/>
                <w:sz w:val="20"/>
                <w:szCs w:val="24"/>
                <w:lang w:eastAsia="de-DE"/>
              </w:rPr>
              <w:drawing>
                <wp:inline distT="0" distB="0" distL="0" distR="0" wp14:anchorId="1D1F5FFC" wp14:editId="57B1F9DF">
                  <wp:extent cx="1628775" cy="228600"/>
                  <wp:effectExtent l="0" t="0" r="9525" b="0"/>
                  <wp:docPr id="2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25AC4875" w14:textId="77777777" w:rsidR="00EB1FA6" w:rsidRDefault="00EB1FA6" w:rsidP="00A17C39">
            <w:pPr>
              <w:pStyle w:val="SStandard"/>
              <w:spacing w:after="0" w:line="240" w:lineRule="auto"/>
              <w:jc w:val="center"/>
              <w:rPr>
                <w:rFonts w:asciiTheme="minorHAnsi" w:hAnsiTheme="minorHAnsi"/>
                <w:sz w:val="20"/>
                <w:szCs w:val="24"/>
              </w:rPr>
            </w:pPr>
            <w:r>
              <w:rPr>
                <w:noProof/>
                <w:sz w:val="20"/>
                <w:szCs w:val="24"/>
                <w:lang w:eastAsia="de-DE"/>
              </w:rPr>
              <w:drawing>
                <wp:inline distT="0" distB="0" distL="0" distR="0" wp14:anchorId="61CBCA1C" wp14:editId="621575CD">
                  <wp:extent cx="1619250" cy="390525"/>
                  <wp:effectExtent l="0" t="0" r="0" b="9525"/>
                  <wp:docPr id="2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390525"/>
                          </a:xfrm>
                          <a:prstGeom prst="rect">
                            <a:avLst/>
                          </a:prstGeom>
                          <a:noFill/>
                          <a:ln>
                            <a:noFill/>
                          </a:ln>
                        </pic:spPr>
                      </pic:pic>
                    </a:graphicData>
                  </a:graphic>
                </wp:inline>
              </w:drawing>
            </w:r>
          </w:p>
          <w:p w14:paraId="5D646B05" w14:textId="77777777" w:rsidR="00EB1FA6" w:rsidRDefault="00EB1FA6" w:rsidP="00A17C39">
            <w:pPr>
              <w:pStyle w:val="SStandard"/>
              <w:spacing w:after="0" w:line="240" w:lineRule="auto"/>
              <w:jc w:val="center"/>
              <w:rPr>
                <w:rFonts w:asciiTheme="minorHAnsi" w:hAnsiTheme="minorHAnsi"/>
                <w:sz w:val="20"/>
                <w:szCs w:val="24"/>
              </w:rPr>
            </w:pPr>
            <w:r>
              <w:rPr>
                <w:noProof/>
                <w:sz w:val="14"/>
                <w:szCs w:val="24"/>
                <w:lang w:eastAsia="de-DE"/>
              </w:rPr>
              <w:drawing>
                <wp:inline distT="0" distB="0" distL="0" distR="0" wp14:anchorId="6C552D4F" wp14:editId="1AB828DC">
                  <wp:extent cx="1619250" cy="400050"/>
                  <wp:effectExtent l="0" t="0" r="0" b="0"/>
                  <wp:docPr id="2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400050"/>
                          </a:xfrm>
                          <a:prstGeom prst="rect">
                            <a:avLst/>
                          </a:prstGeom>
                          <a:noFill/>
                          <a:ln>
                            <a:noFill/>
                          </a:ln>
                        </pic:spPr>
                      </pic:pic>
                    </a:graphicData>
                  </a:graphic>
                </wp:inline>
              </w:drawing>
            </w:r>
          </w:p>
          <w:p w14:paraId="706A99B2" w14:textId="77777777" w:rsidR="00EB1FA6" w:rsidRPr="00550AA9" w:rsidRDefault="00EB1FA6" w:rsidP="00A17C39">
            <w:pPr>
              <w:pStyle w:val="SStandard"/>
              <w:spacing w:after="0" w:line="240" w:lineRule="auto"/>
              <w:jc w:val="center"/>
              <w:rPr>
                <w:rFonts w:asciiTheme="minorHAnsi" w:hAnsiTheme="minorHAnsi"/>
                <w:sz w:val="20"/>
                <w:szCs w:val="24"/>
              </w:rPr>
            </w:pPr>
            <w:r>
              <w:rPr>
                <w:noProof/>
                <w:sz w:val="20"/>
                <w:szCs w:val="24"/>
                <w:lang w:eastAsia="de-DE"/>
              </w:rPr>
              <w:drawing>
                <wp:inline distT="0" distB="0" distL="0" distR="0" wp14:anchorId="26044ED3" wp14:editId="0E50B266">
                  <wp:extent cx="1619250" cy="228600"/>
                  <wp:effectExtent l="0" t="0" r="0" b="0"/>
                  <wp:docPr id="20"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0" cy="228600"/>
                          </a:xfrm>
                          <a:prstGeom prst="rect">
                            <a:avLst/>
                          </a:prstGeom>
                          <a:noFill/>
                          <a:ln>
                            <a:noFill/>
                          </a:ln>
                        </pic:spPr>
                      </pic:pic>
                    </a:graphicData>
                  </a:graphic>
                </wp:inline>
              </w:drawing>
            </w:r>
          </w:p>
        </w:tc>
        <w:tc>
          <w:tcPr>
            <w:tcW w:w="4819" w:type="dxa"/>
            <w:shd w:val="clear" w:color="auto" w:fill="FFFFFF" w:themeFill="background1"/>
          </w:tcPr>
          <w:p w14:paraId="44973DAC" w14:textId="77777777" w:rsidR="00EB1FA6" w:rsidRDefault="00EB1FA6" w:rsidP="00A17C39">
            <w:pPr>
              <w:pStyle w:val="SStandard"/>
              <w:spacing w:after="0" w:line="240" w:lineRule="auto"/>
              <w:jc w:val="center"/>
              <w:rPr>
                <w:b/>
                <w:color w:val="FF0000"/>
                <w:sz w:val="20"/>
              </w:rPr>
            </w:pPr>
            <w:r>
              <w:rPr>
                <w:b/>
                <w:noProof/>
                <w:color w:val="FF0000"/>
                <w:sz w:val="20"/>
                <w:lang w:eastAsia="de-DE"/>
              </w:rPr>
              <w:drawing>
                <wp:inline distT="0" distB="0" distL="0" distR="0" wp14:anchorId="48D899F1" wp14:editId="389696CE">
                  <wp:extent cx="2076450" cy="228600"/>
                  <wp:effectExtent l="0" t="0" r="0" b="0"/>
                  <wp:docPr id="19"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6450" cy="228600"/>
                          </a:xfrm>
                          <a:prstGeom prst="rect">
                            <a:avLst/>
                          </a:prstGeom>
                          <a:noFill/>
                          <a:ln>
                            <a:noFill/>
                          </a:ln>
                        </pic:spPr>
                      </pic:pic>
                    </a:graphicData>
                  </a:graphic>
                </wp:inline>
              </w:drawing>
            </w:r>
          </w:p>
          <w:p w14:paraId="7925BAA2" w14:textId="77777777" w:rsidR="00EB1FA6" w:rsidRDefault="00EB1FA6" w:rsidP="00A17C39">
            <w:pPr>
              <w:pStyle w:val="SStandard"/>
              <w:spacing w:after="0" w:line="240" w:lineRule="auto"/>
              <w:jc w:val="center"/>
              <w:rPr>
                <w:b/>
                <w:color w:val="FF0000"/>
                <w:sz w:val="20"/>
              </w:rPr>
            </w:pPr>
            <w:r>
              <w:rPr>
                <w:b/>
                <w:noProof/>
                <w:color w:val="FF0000"/>
                <w:sz w:val="20"/>
                <w:lang w:eastAsia="de-DE"/>
              </w:rPr>
              <w:drawing>
                <wp:inline distT="0" distB="0" distL="0" distR="0" wp14:anchorId="04243807" wp14:editId="7C861A30">
                  <wp:extent cx="2085975" cy="447675"/>
                  <wp:effectExtent l="0" t="0" r="9525" b="9525"/>
                  <wp:docPr id="18"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5975" cy="447675"/>
                          </a:xfrm>
                          <a:prstGeom prst="rect">
                            <a:avLst/>
                          </a:prstGeom>
                          <a:noFill/>
                          <a:ln>
                            <a:noFill/>
                          </a:ln>
                        </pic:spPr>
                      </pic:pic>
                    </a:graphicData>
                  </a:graphic>
                </wp:inline>
              </w:drawing>
            </w:r>
          </w:p>
          <w:p w14:paraId="3775E02C" w14:textId="77777777" w:rsidR="00EB1FA6" w:rsidRDefault="00EB1FA6" w:rsidP="00A17C39">
            <w:pPr>
              <w:pStyle w:val="SStandard"/>
              <w:spacing w:after="0" w:line="240" w:lineRule="auto"/>
              <w:jc w:val="center"/>
              <w:rPr>
                <w:b/>
                <w:color w:val="FF0000"/>
                <w:sz w:val="20"/>
              </w:rPr>
            </w:pPr>
            <w:r>
              <w:rPr>
                <w:b/>
                <w:noProof/>
                <w:color w:val="FF0000"/>
                <w:sz w:val="20"/>
                <w:lang w:eastAsia="de-DE"/>
              </w:rPr>
              <w:drawing>
                <wp:inline distT="0" distB="0" distL="0" distR="0" wp14:anchorId="3FA7A5BD" wp14:editId="1D8E18B5">
                  <wp:extent cx="2076450" cy="447675"/>
                  <wp:effectExtent l="0" t="0" r="0" b="9525"/>
                  <wp:docPr id="6"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6450" cy="447675"/>
                          </a:xfrm>
                          <a:prstGeom prst="rect">
                            <a:avLst/>
                          </a:prstGeom>
                          <a:noFill/>
                          <a:ln>
                            <a:noFill/>
                          </a:ln>
                        </pic:spPr>
                      </pic:pic>
                    </a:graphicData>
                  </a:graphic>
                </wp:inline>
              </w:drawing>
            </w:r>
          </w:p>
          <w:p w14:paraId="4025D39F" w14:textId="77777777" w:rsidR="00EB1FA6" w:rsidRDefault="00EB1FA6" w:rsidP="00A17C39">
            <w:pPr>
              <w:pStyle w:val="SStandard"/>
              <w:spacing w:after="0" w:line="240" w:lineRule="auto"/>
              <w:jc w:val="center"/>
              <w:rPr>
                <w:b/>
                <w:color w:val="FF0000"/>
                <w:sz w:val="20"/>
              </w:rPr>
            </w:pPr>
            <w:r>
              <w:rPr>
                <w:b/>
                <w:noProof/>
                <w:color w:val="FF0000"/>
                <w:sz w:val="20"/>
                <w:lang w:eastAsia="de-DE"/>
              </w:rPr>
              <w:drawing>
                <wp:inline distT="0" distB="0" distL="0" distR="0" wp14:anchorId="6F569172" wp14:editId="6716BD5F">
                  <wp:extent cx="2057400" cy="638175"/>
                  <wp:effectExtent l="0" t="0" r="0" b="9525"/>
                  <wp:docPr id="4"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7400" cy="638175"/>
                          </a:xfrm>
                          <a:prstGeom prst="rect">
                            <a:avLst/>
                          </a:prstGeom>
                          <a:noFill/>
                          <a:ln>
                            <a:noFill/>
                          </a:ln>
                        </pic:spPr>
                      </pic:pic>
                    </a:graphicData>
                  </a:graphic>
                </wp:inline>
              </w:drawing>
            </w:r>
          </w:p>
        </w:tc>
      </w:tr>
      <w:tr w:rsidR="00EB1FA6" w:rsidRPr="0083316E" w14:paraId="4194B1D1" w14:textId="77777777" w:rsidTr="00A17C39">
        <w:trPr>
          <w:cantSplit/>
          <w:trHeight w:val="591"/>
          <w:tblHeader/>
        </w:trPr>
        <w:tc>
          <w:tcPr>
            <w:tcW w:w="2972" w:type="dxa"/>
            <w:shd w:val="clear" w:color="auto" w:fill="DBE5F1" w:themeFill="accent1" w:themeFillTint="33"/>
            <w:vAlign w:val="center"/>
          </w:tcPr>
          <w:p w14:paraId="2175FFEB" w14:textId="77777777" w:rsidR="00EB1FA6" w:rsidRPr="0083316E" w:rsidRDefault="00EB1FA6" w:rsidP="00A17C39">
            <w:pPr>
              <w:pStyle w:val="SStandard"/>
              <w:spacing w:after="0" w:line="240" w:lineRule="auto"/>
              <w:jc w:val="left"/>
              <w:rPr>
                <w:sz w:val="16"/>
              </w:rPr>
            </w:pPr>
            <w:r w:rsidRPr="0083316E">
              <w:rPr>
                <w:b/>
                <w:sz w:val="16"/>
              </w:rPr>
              <w:t>Projekt</w:t>
            </w:r>
            <w:r w:rsidRPr="0083316E">
              <w:rPr>
                <w:b/>
                <w:sz w:val="16"/>
                <w:u w:val="single"/>
              </w:rPr>
              <w:t>unter</w:t>
            </w:r>
            <w:r w:rsidRPr="0083316E">
              <w:rPr>
                <w:b/>
                <w:sz w:val="16"/>
              </w:rPr>
              <w:t xml:space="preserve">ziel </w:t>
            </w:r>
            <w:r>
              <w:rPr>
                <w:b/>
                <w:sz w:val="16"/>
              </w:rPr>
              <w:t xml:space="preserve">1 </w:t>
            </w:r>
            <w:r>
              <w:rPr>
                <w:sz w:val="16"/>
              </w:rPr>
              <w:t>(Output</w:t>
            </w:r>
            <w:r>
              <w:rPr>
                <w:rStyle w:val="Funotenzeichen"/>
                <w:sz w:val="16"/>
              </w:rPr>
              <w:footnoteReference w:id="29"/>
            </w:r>
            <w:r>
              <w:rPr>
                <w:sz w:val="16"/>
              </w:rPr>
              <w:t>):</w:t>
            </w:r>
          </w:p>
        </w:tc>
        <w:tc>
          <w:tcPr>
            <w:tcW w:w="11198" w:type="dxa"/>
            <w:gridSpan w:val="3"/>
            <w:shd w:val="clear" w:color="auto" w:fill="FFFFFF" w:themeFill="background1"/>
            <w:vAlign w:val="center"/>
          </w:tcPr>
          <w:sdt>
            <w:sdtPr>
              <w:rPr>
                <w:sz w:val="16"/>
              </w:rPr>
              <w:id w:val="-1077282200"/>
              <w:placeholder>
                <w:docPart w:val="5F2E1F1ECDC64F85B3333E3D62EC8801"/>
              </w:placeholder>
            </w:sdtPr>
            <w:sdtEndPr/>
            <w:sdtContent>
              <w:p w14:paraId="46E7B196" w14:textId="77777777" w:rsidR="00EB1FA6" w:rsidRPr="0083316E" w:rsidRDefault="00EB1FA6" w:rsidP="00A17C39">
                <w:pPr>
                  <w:pStyle w:val="SStandard"/>
                  <w:spacing w:after="0" w:line="240" w:lineRule="auto"/>
                  <w:rPr>
                    <w:rFonts w:asciiTheme="minorHAnsi" w:hAnsiTheme="minorHAnsi"/>
                    <w:sz w:val="16"/>
                    <w:szCs w:val="24"/>
                  </w:rPr>
                </w:pPr>
                <w:r>
                  <w:rPr>
                    <w:sz w:val="16"/>
                  </w:rPr>
                  <w:t>Praxisrelevante Curricula/Lehrmodule, die dem Stand der Wissenschaft entsprechen, sind entwickelt</w:t>
                </w:r>
              </w:p>
            </w:sdtContent>
          </w:sdt>
        </w:tc>
      </w:tr>
      <w:tr w:rsidR="00EB1FA6" w14:paraId="30CF0854" w14:textId="77777777" w:rsidTr="00A17C39">
        <w:trPr>
          <w:cantSplit/>
          <w:trHeight w:val="312"/>
          <w:tblHeader/>
        </w:trPr>
        <w:tc>
          <w:tcPr>
            <w:tcW w:w="2972" w:type="dxa"/>
            <w:tcBorders>
              <w:bottom w:val="single" w:sz="4" w:space="0" w:color="auto"/>
            </w:tcBorders>
            <w:shd w:val="clear" w:color="auto" w:fill="DBE5F1" w:themeFill="accent1" w:themeFillTint="33"/>
            <w:vAlign w:val="center"/>
          </w:tcPr>
          <w:p w14:paraId="00766F1A" w14:textId="77777777" w:rsidR="00EB1FA6" w:rsidRDefault="00EB1FA6" w:rsidP="00A17C39">
            <w:pPr>
              <w:pStyle w:val="SStandard"/>
              <w:spacing w:after="0" w:line="240" w:lineRule="auto"/>
              <w:jc w:val="left"/>
              <w:rPr>
                <w:sz w:val="16"/>
              </w:rPr>
            </w:pPr>
            <w:r>
              <w:rPr>
                <w:sz w:val="16"/>
              </w:rPr>
              <w:t>Indikator</w:t>
            </w:r>
          </w:p>
        </w:tc>
        <w:tc>
          <w:tcPr>
            <w:tcW w:w="3402" w:type="dxa"/>
            <w:tcBorders>
              <w:bottom w:val="single" w:sz="4" w:space="0" w:color="auto"/>
            </w:tcBorders>
            <w:shd w:val="clear" w:color="auto" w:fill="DBE5F1" w:themeFill="accent1" w:themeFillTint="33"/>
            <w:vAlign w:val="center"/>
          </w:tcPr>
          <w:p w14:paraId="5A90F98F" w14:textId="77777777" w:rsidR="00EB1FA6" w:rsidRDefault="00EB1FA6" w:rsidP="00A17C39">
            <w:pPr>
              <w:pStyle w:val="SStandard"/>
              <w:spacing w:after="0" w:line="240" w:lineRule="auto"/>
              <w:jc w:val="left"/>
              <w:rPr>
                <w:sz w:val="16"/>
              </w:rPr>
            </w:pPr>
            <w:r>
              <w:rPr>
                <w:sz w:val="16"/>
              </w:rPr>
              <w:t>IST-Stand Indikator</w:t>
            </w:r>
          </w:p>
        </w:tc>
        <w:tc>
          <w:tcPr>
            <w:tcW w:w="2977" w:type="dxa"/>
            <w:tcBorders>
              <w:bottom w:val="single" w:sz="4" w:space="0" w:color="auto"/>
            </w:tcBorders>
            <w:shd w:val="clear" w:color="auto" w:fill="DBE5F1" w:themeFill="accent1" w:themeFillTint="33"/>
            <w:vAlign w:val="center"/>
          </w:tcPr>
          <w:p w14:paraId="06C2B6E0" w14:textId="77777777" w:rsidR="00EB1FA6" w:rsidRDefault="00EB1FA6" w:rsidP="00A17C39">
            <w:pPr>
              <w:pStyle w:val="SStandard"/>
              <w:spacing w:after="0" w:line="240" w:lineRule="auto"/>
              <w:jc w:val="left"/>
              <w:rPr>
                <w:sz w:val="16"/>
              </w:rPr>
            </w:pPr>
            <w:r>
              <w:rPr>
                <w:sz w:val="16"/>
              </w:rPr>
              <w:t>Einschätzung der Zielerreichung</w:t>
            </w:r>
          </w:p>
        </w:tc>
        <w:tc>
          <w:tcPr>
            <w:tcW w:w="4819" w:type="dxa"/>
            <w:tcBorders>
              <w:bottom w:val="single" w:sz="4" w:space="0" w:color="auto"/>
            </w:tcBorders>
            <w:shd w:val="clear" w:color="auto" w:fill="DBE5F1" w:themeFill="accent1" w:themeFillTint="33"/>
            <w:vAlign w:val="center"/>
          </w:tcPr>
          <w:p w14:paraId="76EE58BB" w14:textId="77777777" w:rsidR="00EB1FA6" w:rsidRDefault="00EB1FA6" w:rsidP="00A17C39">
            <w:pPr>
              <w:pStyle w:val="SStandard"/>
              <w:spacing w:after="0" w:line="240" w:lineRule="auto"/>
              <w:jc w:val="left"/>
              <w:rPr>
                <w:sz w:val="16"/>
              </w:rPr>
            </w:pPr>
            <w:r>
              <w:rPr>
                <w:sz w:val="16"/>
              </w:rPr>
              <w:t>Projektfortschritt</w:t>
            </w:r>
          </w:p>
        </w:tc>
      </w:tr>
      <w:tr w:rsidR="00EB1FA6" w14:paraId="1D9E8391" w14:textId="77777777" w:rsidTr="00A17C39">
        <w:trPr>
          <w:cantSplit/>
          <w:trHeight w:val="312"/>
          <w:tblHeader/>
        </w:trPr>
        <w:tc>
          <w:tcPr>
            <w:tcW w:w="2972" w:type="dxa"/>
            <w:tcBorders>
              <w:bottom w:val="single" w:sz="4" w:space="0" w:color="auto"/>
            </w:tcBorders>
            <w:shd w:val="clear" w:color="auto" w:fill="FFFFFF" w:themeFill="background1"/>
            <w:vAlign w:val="center"/>
          </w:tcPr>
          <w:sdt>
            <w:sdtPr>
              <w:rPr>
                <w:sz w:val="16"/>
              </w:rPr>
              <w:id w:val="697666837"/>
              <w:placeholder>
                <w:docPart w:val="D229C3CF7D8D4A01A460ED225FBF36A1"/>
              </w:placeholder>
              <w:showingPlcHdr/>
            </w:sdtPr>
            <w:sdtEndPr/>
            <w:sdtContent>
              <w:p w14:paraId="117F44E0" w14:textId="77777777" w:rsidR="00EB1FA6" w:rsidRPr="00550AA9" w:rsidRDefault="00EB1FA6" w:rsidP="00A17C39">
                <w:pPr>
                  <w:pStyle w:val="SStandard"/>
                  <w:spacing w:after="0" w:line="240" w:lineRule="auto"/>
                  <w:rPr>
                    <w:rFonts w:asciiTheme="minorHAnsi" w:hAnsiTheme="minorHAnsi"/>
                    <w:sz w:val="16"/>
                    <w:szCs w:val="24"/>
                  </w:rPr>
                </w:pPr>
                <w:r w:rsidRPr="00D97E29">
                  <w:rPr>
                    <w:rStyle w:val="Platzhaltertext"/>
                    <w:sz w:val="20"/>
                    <w:lang w:val="en-GB"/>
                  </w:rPr>
                  <w:t>Textfeld</w:t>
                </w:r>
              </w:p>
            </w:sdtContent>
          </w:sdt>
        </w:tc>
        <w:tc>
          <w:tcPr>
            <w:tcW w:w="3402" w:type="dxa"/>
            <w:tcBorders>
              <w:bottom w:val="single" w:sz="4" w:space="0" w:color="auto"/>
            </w:tcBorders>
            <w:shd w:val="clear" w:color="auto" w:fill="FFFFFF" w:themeFill="background1"/>
            <w:vAlign w:val="center"/>
          </w:tcPr>
          <w:sdt>
            <w:sdtPr>
              <w:rPr>
                <w:sz w:val="16"/>
              </w:rPr>
              <w:id w:val="-1175883165"/>
              <w:placeholder>
                <w:docPart w:val="C0A35D7910974BBABC6DEFCB6DF4BEF9"/>
              </w:placeholder>
              <w:showingPlcHdr/>
            </w:sdtPr>
            <w:sdtEndPr/>
            <w:sdtContent>
              <w:p w14:paraId="5A820E5B" w14:textId="77777777" w:rsidR="00EB1FA6" w:rsidRPr="00550AA9" w:rsidRDefault="00EB1FA6" w:rsidP="00A17C39">
                <w:pPr>
                  <w:pStyle w:val="SStandard"/>
                  <w:spacing w:after="0" w:line="240" w:lineRule="auto"/>
                  <w:rPr>
                    <w:rFonts w:asciiTheme="minorHAnsi" w:hAnsiTheme="minorHAnsi"/>
                    <w:sz w:val="16"/>
                    <w:szCs w:val="24"/>
                  </w:rPr>
                </w:pPr>
                <w:r w:rsidRPr="00D97E29">
                  <w:rPr>
                    <w:rStyle w:val="Platzhaltertext"/>
                    <w:sz w:val="20"/>
                    <w:lang w:val="en-GB"/>
                  </w:rPr>
                  <w:t>Textfeld</w:t>
                </w:r>
              </w:p>
            </w:sdtContent>
          </w:sdt>
        </w:tc>
        <w:tc>
          <w:tcPr>
            <w:tcW w:w="2977" w:type="dxa"/>
            <w:tcBorders>
              <w:bottom w:val="single" w:sz="4" w:space="0" w:color="auto"/>
            </w:tcBorders>
            <w:shd w:val="clear" w:color="auto" w:fill="FFFFFF" w:themeFill="background1"/>
            <w:vAlign w:val="center"/>
          </w:tcPr>
          <w:p w14:paraId="4A6D8FC0" w14:textId="77777777" w:rsidR="00EB1FA6" w:rsidRDefault="00EB1FA6" w:rsidP="00A17C39">
            <w:pPr>
              <w:pStyle w:val="SStandard"/>
              <w:spacing w:after="0" w:line="240" w:lineRule="auto"/>
              <w:jc w:val="center"/>
              <w:rPr>
                <w:sz w:val="20"/>
                <w:szCs w:val="24"/>
              </w:rPr>
            </w:pPr>
            <w:r>
              <w:rPr>
                <w:noProof/>
                <w:sz w:val="20"/>
                <w:szCs w:val="24"/>
                <w:lang w:eastAsia="de-DE"/>
              </w:rPr>
              <w:drawing>
                <wp:inline distT="0" distB="0" distL="0" distR="0" wp14:anchorId="6E6BC232" wp14:editId="3705EC74">
                  <wp:extent cx="1628775" cy="228600"/>
                  <wp:effectExtent l="0" t="0" r="9525" b="0"/>
                  <wp:docPr id="3"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683098A8" w14:textId="77777777" w:rsidR="00EB1FA6" w:rsidRDefault="00EB1FA6" w:rsidP="00A17C39">
            <w:pPr>
              <w:pStyle w:val="SStandard"/>
              <w:spacing w:after="0" w:line="240" w:lineRule="auto"/>
              <w:jc w:val="center"/>
              <w:rPr>
                <w:rFonts w:asciiTheme="minorHAnsi" w:hAnsiTheme="minorHAnsi"/>
                <w:sz w:val="20"/>
                <w:szCs w:val="24"/>
              </w:rPr>
            </w:pPr>
            <w:r>
              <w:rPr>
                <w:noProof/>
                <w:sz w:val="20"/>
                <w:szCs w:val="24"/>
                <w:lang w:eastAsia="de-DE"/>
              </w:rPr>
              <w:drawing>
                <wp:inline distT="0" distB="0" distL="0" distR="0" wp14:anchorId="794CF461" wp14:editId="18483011">
                  <wp:extent cx="1619250" cy="390525"/>
                  <wp:effectExtent l="0" t="0" r="0" b="9525"/>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0" cy="390525"/>
                          </a:xfrm>
                          <a:prstGeom prst="rect">
                            <a:avLst/>
                          </a:prstGeom>
                          <a:noFill/>
                          <a:ln>
                            <a:noFill/>
                          </a:ln>
                        </pic:spPr>
                      </pic:pic>
                    </a:graphicData>
                  </a:graphic>
                </wp:inline>
              </w:drawing>
            </w:r>
          </w:p>
          <w:p w14:paraId="2B5D520E" w14:textId="77777777" w:rsidR="00EB1FA6" w:rsidRDefault="00EB1FA6" w:rsidP="00A17C39">
            <w:pPr>
              <w:pStyle w:val="SStandard"/>
              <w:spacing w:after="0" w:line="240" w:lineRule="auto"/>
              <w:jc w:val="center"/>
              <w:rPr>
                <w:rFonts w:asciiTheme="minorHAnsi" w:hAnsiTheme="minorHAnsi"/>
                <w:sz w:val="20"/>
                <w:szCs w:val="24"/>
              </w:rPr>
            </w:pPr>
            <w:r>
              <w:rPr>
                <w:noProof/>
                <w:sz w:val="14"/>
                <w:szCs w:val="24"/>
                <w:lang w:eastAsia="de-DE"/>
              </w:rPr>
              <w:drawing>
                <wp:inline distT="0" distB="0" distL="0" distR="0" wp14:anchorId="2468B559" wp14:editId="6001E182">
                  <wp:extent cx="1619250" cy="400050"/>
                  <wp:effectExtent l="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0" cy="400050"/>
                          </a:xfrm>
                          <a:prstGeom prst="rect">
                            <a:avLst/>
                          </a:prstGeom>
                          <a:noFill/>
                          <a:ln>
                            <a:noFill/>
                          </a:ln>
                        </pic:spPr>
                      </pic:pic>
                    </a:graphicData>
                  </a:graphic>
                </wp:inline>
              </w:drawing>
            </w:r>
          </w:p>
          <w:p w14:paraId="3621A194" w14:textId="77777777" w:rsidR="00EB1FA6" w:rsidRPr="00550AA9" w:rsidRDefault="00EB1FA6" w:rsidP="00A17C39">
            <w:pPr>
              <w:pStyle w:val="SStandard"/>
              <w:spacing w:after="0" w:line="240" w:lineRule="auto"/>
              <w:jc w:val="center"/>
              <w:rPr>
                <w:rFonts w:asciiTheme="minorHAnsi" w:hAnsiTheme="minorHAnsi"/>
                <w:sz w:val="20"/>
                <w:szCs w:val="24"/>
              </w:rPr>
            </w:pPr>
            <w:r>
              <w:rPr>
                <w:noProof/>
                <w:sz w:val="20"/>
                <w:szCs w:val="24"/>
                <w:lang w:eastAsia="de-DE"/>
              </w:rPr>
              <w:drawing>
                <wp:inline distT="0" distB="0" distL="0" distR="0" wp14:anchorId="433531AF" wp14:editId="6ABFF145">
                  <wp:extent cx="1619250" cy="228600"/>
                  <wp:effectExtent l="0" t="0" r="0"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9250" cy="228600"/>
                          </a:xfrm>
                          <a:prstGeom prst="rect">
                            <a:avLst/>
                          </a:prstGeom>
                          <a:noFill/>
                          <a:ln>
                            <a:noFill/>
                          </a:ln>
                        </pic:spPr>
                      </pic:pic>
                    </a:graphicData>
                  </a:graphic>
                </wp:inline>
              </w:drawing>
            </w:r>
          </w:p>
        </w:tc>
        <w:tc>
          <w:tcPr>
            <w:tcW w:w="4819" w:type="dxa"/>
            <w:tcBorders>
              <w:bottom w:val="single" w:sz="4" w:space="0" w:color="auto"/>
            </w:tcBorders>
            <w:shd w:val="clear" w:color="auto" w:fill="FFFFFF" w:themeFill="background1"/>
          </w:tcPr>
          <w:p w14:paraId="434070F9" w14:textId="77777777" w:rsidR="00EB1FA6" w:rsidRDefault="00EB1FA6" w:rsidP="00A17C39">
            <w:pPr>
              <w:pStyle w:val="SStandard"/>
              <w:spacing w:after="0" w:line="240" w:lineRule="auto"/>
              <w:jc w:val="center"/>
              <w:rPr>
                <w:b/>
                <w:color w:val="FF0000"/>
                <w:sz w:val="20"/>
              </w:rPr>
            </w:pPr>
            <w:r>
              <w:rPr>
                <w:b/>
                <w:noProof/>
                <w:color w:val="FF0000"/>
                <w:sz w:val="20"/>
                <w:lang w:eastAsia="de-DE"/>
              </w:rPr>
              <w:drawing>
                <wp:inline distT="0" distB="0" distL="0" distR="0" wp14:anchorId="6097D714" wp14:editId="3C231380">
                  <wp:extent cx="2076450" cy="228600"/>
                  <wp:effectExtent l="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76450" cy="228600"/>
                          </a:xfrm>
                          <a:prstGeom prst="rect">
                            <a:avLst/>
                          </a:prstGeom>
                          <a:noFill/>
                          <a:ln>
                            <a:noFill/>
                          </a:ln>
                        </pic:spPr>
                      </pic:pic>
                    </a:graphicData>
                  </a:graphic>
                </wp:inline>
              </w:drawing>
            </w:r>
          </w:p>
          <w:p w14:paraId="1A3AE1DE" w14:textId="77777777" w:rsidR="00EB1FA6" w:rsidRDefault="00EB1FA6" w:rsidP="00A17C39">
            <w:pPr>
              <w:pStyle w:val="SStandard"/>
              <w:spacing w:after="0" w:line="240" w:lineRule="auto"/>
              <w:jc w:val="center"/>
              <w:rPr>
                <w:b/>
                <w:color w:val="FF0000"/>
                <w:sz w:val="20"/>
              </w:rPr>
            </w:pPr>
            <w:r>
              <w:rPr>
                <w:b/>
                <w:noProof/>
                <w:color w:val="FF0000"/>
                <w:sz w:val="20"/>
                <w:lang w:eastAsia="de-DE"/>
              </w:rPr>
              <w:drawing>
                <wp:inline distT="0" distB="0" distL="0" distR="0" wp14:anchorId="28AFEB4B" wp14:editId="7FE27542">
                  <wp:extent cx="2085975" cy="447675"/>
                  <wp:effectExtent l="0" t="0" r="9525" b="9525"/>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85975" cy="447675"/>
                          </a:xfrm>
                          <a:prstGeom prst="rect">
                            <a:avLst/>
                          </a:prstGeom>
                          <a:noFill/>
                          <a:ln>
                            <a:noFill/>
                          </a:ln>
                        </pic:spPr>
                      </pic:pic>
                    </a:graphicData>
                  </a:graphic>
                </wp:inline>
              </w:drawing>
            </w:r>
          </w:p>
          <w:p w14:paraId="5FF7BA38" w14:textId="77777777" w:rsidR="00EB1FA6" w:rsidRDefault="00EB1FA6" w:rsidP="00A17C39">
            <w:pPr>
              <w:pStyle w:val="SStandard"/>
              <w:spacing w:after="0" w:line="240" w:lineRule="auto"/>
              <w:jc w:val="center"/>
              <w:rPr>
                <w:b/>
                <w:color w:val="FF0000"/>
                <w:sz w:val="20"/>
              </w:rPr>
            </w:pPr>
            <w:r>
              <w:rPr>
                <w:b/>
                <w:noProof/>
                <w:color w:val="FF0000"/>
                <w:sz w:val="20"/>
                <w:lang w:eastAsia="de-DE"/>
              </w:rPr>
              <w:drawing>
                <wp:inline distT="0" distB="0" distL="0" distR="0" wp14:anchorId="2DB95D17" wp14:editId="3B34F56D">
                  <wp:extent cx="2076450" cy="447675"/>
                  <wp:effectExtent l="0" t="0" r="0" b="9525"/>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76450" cy="447675"/>
                          </a:xfrm>
                          <a:prstGeom prst="rect">
                            <a:avLst/>
                          </a:prstGeom>
                          <a:noFill/>
                          <a:ln>
                            <a:noFill/>
                          </a:ln>
                        </pic:spPr>
                      </pic:pic>
                    </a:graphicData>
                  </a:graphic>
                </wp:inline>
              </w:drawing>
            </w:r>
          </w:p>
          <w:p w14:paraId="3DAFD581" w14:textId="77777777" w:rsidR="00EB1FA6" w:rsidRDefault="00EB1FA6" w:rsidP="00A17C39">
            <w:pPr>
              <w:pStyle w:val="SStandard"/>
              <w:spacing w:after="0" w:line="240" w:lineRule="auto"/>
              <w:jc w:val="center"/>
              <w:rPr>
                <w:b/>
                <w:color w:val="FF0000"/>
                <w:sz w:val="20"/>
              </w:rPr>
            </w:pPr>
            <w:r>
              <w:rPr>
                <w:b/>
                <w:noProof/>
                <w:color w:val="FF0000"/>
                <w:sz w:val="20"/>
                <w:lang w:eastAsia="de-DE"/>
              </w:rPr>
              <w:drawing>
                <wp:inline distT="0" distB="0" distL="0" distR="0" wp14:anchorId="79B827AB" wp14:editId="28D6B97E">
                  <wp:extent cx="2057400" cy="638175"/>
                  <wp:effectExtent l="0" t="0" r="0" b="9525"/>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57400" cy="638175"/>
                          </a:xfrm>
                          <a:prstGeom prst="rect">
                            <a:avLst/>
                          </a:prstGeom>
                          <a:noFill/>
                          <a:ln>
                            <a:noFill/>
                          </a:ln>
                        </pic:spPr>
                      </pic:pic>
                    </a:graphicData>
                  </a:graphic>
                </wp:inline>
              </w:drawing>
            </w:r>
          </w:p>
        </w:tc>
      </w:tr>
      <w:tr w:rsidR="00EB1FA6" w:rsidRPr="00136D8B" w14:paraId="2597BF98" w14:textId="77777777" w:rsidTr="00A17C39">
        <w:trPr>
          <w:cantSplit/>
          <w:trHeight w:val="549"/>
          <w:tblHeader/>
        </w:trPr>
        <w:tc>
          <w:tcPr>
            <w:tcW w:w="2972" w:type="dxa"/>
            <w:tcBorders>
              <w:top w:val="nil"/>
            </w:tcBorders>
            <w:shd w:val="clear" w:color="auto" w:fill="DBE5F1" w:themeFill="accent1" w:themeFillTint="33"/>
            <w:vAlign w:val="center"/>
          </w:tcPr>
          <w:p w14:paraId="3C7BA635" w14:textId="77777777" w:rsidR="00EB1FA6" w:rsidRDefault="00EB1FA6" w:rsidP="00A17C39">
            <w:pPr>
              <w:pStyle w:val="SStandard"/>
              <w:spacing w:after="0" w:line="240" w:lineRule="auto"/>
              <w:jc w:val="left"/>
              <w:rPr>
                <w:sz w:val="16"/>
              </w:rPr>
            </w:pPr>
            <w:r w:rsidRPr="0083316E">
              <w:rPr>
                <w:b/>
                <w:sz w:val="16"/>
              </w:rPr>
              <w:t>Projektziel</w:t>
            </w:r>
            <w:r>
              <w:rPr>
                <w:sz w:val="16"/>
              </w:rPr>
              <w:t xml:space="preserve"> 2 (Outcome</w:t>
            </w:r>
            <w:r>
              <w:rPr>
                <w:rStyle w:val="Funotenzeichen"/>
                <w:sz w:val="16"/>
              </w:rPr>
              <w:footnoteReference w:id="30"/>
            </w:r>
            <w:r>
              <w:rPr>
                <w:sz w:val="16"/>
              </w:rPr>
              <w:t>):</w:t>
            </w:r>
          </w:p>
        </w:tc>
        <w:tc>
          <w:tcPr>
            <w:tcW w:w="11198" w:type="dxa"/>
            <w:gridSpan w:val="3"/>
            <w:tcBorders>
              <w:top w:val="nil"/>
            </w:tcBorders>
            <w:shd w:val="clear" w:color="auto" w:fill="FFFFFF" w:themeFill="background1"/>
            <w:vAlign w:val="center"/>
          </w:tcPr>
          <w:sdt>
            <w:sdtPr>
              <w:rPr>
                <w:sz w:val="16"/>
              </w:rPr>
              <w:id w:val="-1560783310"/>
              <w:placeholder>
                <w:docPart w:val="406F73229DC244C6AEF67E9E58BA25AE"/>
              </w:placeholder>
            </w:sdtPr>
            <w:sdtEndPr/>
            <w:sdtContent>
              <w:p w14:paraId="6EA4066F" w14:textId="77777777" w:rsidR="00EB1FA6" w:rsidRPr="00136D8B" w:rsidRDefault="00EB1FA6" w:rsidP="00A17C39">
                <w:pPr>
                  <w:pStyle w:val="SStandard"/>
                  <w:spacing w:after="0" w:line="240" w:lineRule="auto"/>
                  <w:rPr>
                    <w:rFonts w:asciiTheme="minorHAnsi" w:hAnsiTheme="minorHAnsi"/>
                    <w:sz w:val="16"/>
                    <w:szCs w:val="24"/>
                  </w:rPr>
                </w:pPr>
                <w:r>
                  <w:rPr>
                    <w:sz w:val="16"/>
                  </w:rPr>
                  <w:t xml:space="preserve">Die </w:t>
                </w:r>
                <w:r w:rsidRPr="00A27D90">
                  <w:rPr>
                    <w:sz w:val="16"/>
                  </w:rPr>
                  <w:t>Hochschulstrukturen und insbesondere das institutionelle Hochschulmanagement der Technical Universities</w:t>
                </w:r>
                <w:r>
                  <w:rPr>
                    <w:sz w:val="16"/>
                  </w:rPr>
                  <w:t xml:space="preserve"> ist verbessert</w:t>
                </w:r>
              </w:p>
            </w:sdtContent>
          </w:sdt>
        </w:tc>
      </w:tr>
      <w:tr w:rsidR="00EB1FA6" w14:paraId="4726EC80" w14:textId="77777777" w:rsidTr="00A17C39">
        <w:trPr>
          <w:cantSplit/>
          <w:trHeight w:val="312"/>
          <w:tblHeader/>
        </w:trPr>
        <w:tc>
          <w:tcPr>
            <w:tcW w:w="2972" w:type="dxa"/>
            <w:shd w:val="clear" w:color="auto" w:fill="DBE5F1" w:themeFill="accent1" w:themeFillTint="33"/>
            <w:vAlign w:val="center"/>
          </w:tcPr>
          <w:p w14:paraId="499DFA04" w14:textId="77777777" w:rsidR="00EB1FA6" w:rsidRDefault="00EB1FA6" w:rsidP="00A17C39">
            <w:pPr>
              <w:pStyle w:val="SStandard"/>
              <w:spacing w:after="0" w:line="240" w:lineRule="auto"/>
              <w:jc w:val="left"/>
              <w:rPr>
                <w:sz w:val="16"/>
              </w:rPr>
            </w:pPr>
            <w:r>
              <w:rPr>
                <w:sz w:val="16"/>
              </w:rPr>
              <w:t xml:space="preserve">Soll </w:t>
            </w:r>
          </w:p>
        </w:tc>
        <w:tc>
          <w:tcPr>
            <w:tcW w:w="3402" w:type="dxa"/>
            <w:shd w:val="clear" w:color="auto" w:fill="DBE5F1" w:themeFill="accent1" w:themeFillTint="33"/>
            <w:vAlign w:val="center"/>
          </w:tcPr>
          <w:p w14:paraId="4C8D5673" w14:textId="77777777" w:rsidR="00EB1FA6" w:rsidRDefault="00EB1FA6" w:rsidP="00A17C39">
            <w:pPr>
              <w:pStyle w:val="SStandard"/>
              <w:spacing w:after="0" w:line="240" w:lineRule="auto"/>
              <w:jc w:val="left"/>
              <w:rPr>
                <w:sz w:val="16"/>
              </w:rPr>
            </w:pPr>
            <w:r>
              <w:rPr>
                <w:sz w:val="16"/>
              </w:rPr>
              <w:t xml:space="preserve">IST-Stand </w:t>
            </w:r>
          </w:p>
        </w:tc>
        <w:tc>
          <w:tcPr>
            <w:tcW w:w="2977" w:type="dxa"/>
            <w:shd w:val="clear" w:color="auto" w:fill="DBE5F1" w:themeFill="accent1" w:themeFillTint="33"/>
            <w:vAlign w:val="center"/>
          </w:tcPr>
          <w:p w14:paraId="653A624D" w14:textId="77777777" w:rsidR="00EB1FA6" w:rsidRDefault="00EB1FA6" w:rsidP="00A17C39">
            <w:pPr>
              <w:pStyle w:val="SStandard"/>
              <w:spacing w:after="0" w:line="240" w:lineRule="auto"/>
              <w:jc w:val="left"/>
              <w:rPr>
                <w:sz w:val="16"/>
              </w:rPr>
            </w:pPr>
            <w:r>
              <w:rPr>
                <w:sz w:val="16"/>
              </w:rPr>
              <w:t>Einschätzung der Zielerreichung</w:t>
            </w:r>
          </w:p>
        </w:tc>
        <w:tc>
          <w:tcPr>
            <w:tcW w:w="4819" w:type="dxa"/>
            <w:shd w:val="clear" w:color="auto" w:fill="DBE5F1" w:themeFill="accent1" w:themeFillTint="33"/>
            <w:vAlign w:val="center"/>
          </w:tcPr>
          <w:p w14:paraId="0BDA0CBA" w14:textId="77777777" w:rsidR="00EB1FA6" w:rsidRDefault="00EB1FA6" w:rsidP="00A17C39">
            <w:pPr>
              <w:pStyle w:val="SStandard"/>
              <w:spacing w:after="0" w:line="240" w:lineRule="auto"/>
              <w:jc w:val="left"/>
              <w:rPr>
                <w:sz w:val="16"/>
              </w:rPr>
            </w:pPr>
            <w:r>
              <w:rPr>
                <w:sz w:val="16"/>
              </w:rPr>
              <w:t>Projektfortschritt</w:t>
            </w:r>
            <w:r>
              <w:rPr>
                <w:rStyle w:val="Funotenzeichen"/>
                <w:sz w:val="16"/>
              </w:rPr>
              <w:footnoteReference w:id="31"/>
            </w:r>
          </w:p>
        </w:tc>
      </w:tr>
      <w:tr w:rsidR="00EB1FA6" w14:paraId="65D3374C" w14:textId="77777777" w:rsidTr="00A17C39">
        <w:trPr>
          <w:cantSplit/>
          <w:trHeight w:val="312"/>
          <w:tblHeader/>
        </w:trPr>
        <w:tc>
          <w:tcPr>
            <w:tcW w:w="2972" w:type="dxa"/>
            <w:shd w:val="clear" w:color="auto" w:fill="FFFFFF" w:themeFill="background1"/>
            <w:vAlign w:val="center"/>
          </w:tcPr>
          <w:sdt>
            <w:sdtPr>
              <w:rPr>
                <w:sz w:val="16"/>
              </w:rPr>
              <w:id w:val="-1307320944"/>
              <w:placeholder>
                <w:docPart w:val="F3E7451F487043F2A5CCDDE9BD80DCB6"/>
              </w:placeholder>
              <w:showingPlcHdr/>
            </w:sdtPr>
            <w:sdtEndPr/>
            <w:sdtContent>
              <w:p w14:paraId="3B4BB56E" w14:textId="77777777" w:rsidR="00EB1FA6" w:rsidRPr="00550AA9" w:rsidRDefault="00EB1FA6" w:rsidP="00A17C39">
                <w:pPr>
                  <w:pStyle w:val="SStandard"/>
                  <w:spacing w:after="0" w:line="240" w:lineRule="auto"/>
                  <w:rPr>
                    <w:rFonts w:asciiTheme="minorHAnsi" w:hAnsiTheme="minorHAnsi"/>
                    <w:sz w:val="16"/>
                    <w:szCs w:val="24"/>
                  </w:rPr>
                </w:pPr>
                <w:r w:rsidRPr="00D97E29">
                  <w:rPr>
                    <w:rStyle w:val="Platzhaltertext"/>
                    <w:sz w:val="20"/>
                    <w:lang w:val="en-GB"/>
                  </w:rPr>
                  <w:t>Textfeld</w:t>
                </w:r>
              </w:p>
            </w:sdtContent>
          </w:sdt>
        </w:tc>
        <w:tc>
          <w:tcPr>
            <w:tcW w:w="3402" w:type="dxa"/>
            <w:shd w:val="clear" w:color="auto" w:fill="FFFFFF" w:themeFill="background1"/>
            <w:vAlign w:val="center"/>
          </w:tcPr>
          <w:sdt>
            <w:sdtPr>
              <w:rPr>
                <w:sz w:val="16"/>
              </w:rPr>
              <w:id w:val="988909598"/>
              <w:placeholder>
                <w:docPart w:val="BAEF4FD35ADE4987AAC6C268985EFFF1"/>
              </w:placeholder>
              <w:showingPlcHdr/>
            </w:sdtPr>
            <w:sdtEndPr/>
            <w:sdtContent>
              <w:p w14:paraId="627C0903" w14:textId="77777777" w:rsidR="00EB1FA6" w:rsidRPr="00550AA9" w:rsidRDefault="00EB1FA6" w:rsidP="00A17C39">
                <w:pPr>
                  <w:pStyle w:val="SStandard"/>
                  <w:spacing w:after="0" w:line="240" w:lineRule="auto"/>
                  <w:rPr>
                    <w:rFonts w:asciiTheme="minorHAnsi" w:hAnsiTheme="minorHAnsi"/>
                    <w:sz w:val="16"/>
                    <w:szCs w:val="24"/>
                  </w:rPr>
                </w:pPr>
                <w:r w:rsidRPr="00D97E29">
                  <w:rPr>
                    <w:rStyle w:val="Platzhaltertext"/>
                    <w:sz w:val="20"/>
                    <w:lang w:val="en-GB"/>
                  </w:rPr>
                  <w:t>Textfeld</w:t>
                </w:r>
              </w:p>
            </w:sdtContent>
          </w:sdt>
        </w:tc>
        <w:tc>
          <w:tcPr>
            <w:tcW w:w="2977" w:type="dxa"/>
            <w:shd w:val="clear" w:color="auto" w:fill="FFFFFF" w:themeFill="background1"/>
            <w:vAlign w:val="center"/>
          </w:tcPr>
          <w:p w14:paraId="4B729FF1" w14:textId="77777777" w:rsidR="00EB1FA6" w:rsidRDefault="00EB1FA6" w:rsidP="00A17C39">
            <w:pPr>
              <w:pStyle w:val="SStandard"/>
              <w:spacing w:after="0" w:line="240" w:lineRule="auto"/>
              <w:jc w:val="center"/>
              <w:rPr>
                <w:sz w:val="20"/>
                <w:szCs w:val="24"/>
              </w:rPr>
            </w:pPr>
            <w:r>
              <w:rPr>
                <w:noProof/>
                <w:sz w:val="20"/>
                <w:szCs w:val="24"/>
                <w:lang w:eastAsia="de-DE"/>
              </w:rPr>
              <w:drawing>
                <wp:inline distT="0" distB="0" distL="0" distR="0" wp14:anchorId="5096DFAE" wp14:editId="470FE5EF">
                  <wp:extent cx="1628775" cy="228600"/>
                  <wp:effectExtent l="0" t="0" r="9525" b="0"/>
                  <wp:docPr id="3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076EB0F4" w14:textId="77777777" w:rsidR="00EB1FA6" w:rsidRDefault="00EB1FA6" w:rsidP="00A17C39">
            <w:pPr>
              <w:pStyle w:val="SStandard"/>
              <w:spacing w:after="0" w:line="240" w:lineRule="auto"/>
              <w:jc w:val="center"/>
              <w:rPr>
                <w:rFonts w:asciiTheme="minorHAnsi" w:hAnsiTheme="minorHAnsi"/>
                <w:sz w:val="20"/>
                <w:szCs w:val="24"/>
              </w:rPr>
            </w:pPr>
            <w:r>
              <w:rPr>
                <w:noProof/>
                <w:sz w:val="20"/>
                <w:szCs w:val="24"/>
                <w:lang w:eastAsia="de-DE"/>
              </w:rPr>
              <w:drawing>
                <wp:inline distT="0" distB="0" distL="0" distR="0" wp14:anchorId="47F4E5DA" wp14:editId="1922C8D8">
                  <wp:extent cx="1619250" cy="390525"/>
                  <wp:effectExtent l="0" t="0" r="0" b="9525"/>
                  <wp:docPr id="3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390525"/>
                          </a:xfrm>
                          <a:prstGeom prst="rect">
                            <a:avLst/>
                          </a:prstGeom>
                          <a:noFill/>
                          <a:ln>
                            <a:noFill/>
                          </a:ln>
                        </pic:spPr>
                      </pic:pic>
                    </a:graphicData>
                  </a:graphic>
                </wp:inline>
              </w:drawing>
            </w:r>
          </w:p>
          <w:p w14:paraId="3C87304C" w14:textId="77777777" w:rsidR="00EB1FA6" w:rsidRDefault="00EB1FA6" w:rsidP="00A17C39">
            <w:pPr>
              <w:pStyle w:val="SStandard"/>
              <w:spacing w:after="0" w:line="240" w:lineRule="auto"/>
              <w:jc w:val="center"/>
              <w:rPr>
                <w:rFonts w:asciiTheme="minorHAnsi" w:hAnsiTheme="minorHAnsi"/>
                <w:sz w:val="20"/>
                <w:szCs w:val="24"/>
              </w:rPr>
            </w:pPr>
            <w:r>
              <w:rPr>
                <w:noProof/>
                <w:sz w:val="14"/>
                <w:szCs w:val="24"/>
                <w:lang w:eastAsia="de-DE"/>
              </w:rPr>
              <w:drawing>
                <wp:inline distT="0" distB="0" distL="0" distR="0" wp14:anchorId="667FC87B" wp14:editId="4F3AF17F">
                  <wp:extent cx="1619250" cy="400050"/>
                  <wp:effectExtent l="0" t="0" r="0" b="0"/>
                  <wp:docPr id="3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400050"/>
                          </a:xfrm>
                          <a:prstGeom prst="rect">
                            <a:avLst/>
                          </a:prstGeom>
                          <a:noFill/>
                          <a:ln>
                            <a:noFill/>
                          </a:ln>
                        </pic:spPr>
                      </pic:pic>
                    </a:graphicData>
                  </a:graphic>
                </wp:inline>
              </w:drawing>
            </w:r>
          </w:p>
          <w:p w14:paraId="29549B2B" w14:textId="77777777" w:rsidR="00EB1FA6" w:rsidRPr="00550AA9" w:rsidRDefault="00EB1FA6" w:rsidP="00A17C39">
            <w:pPr>
              <w:pStyle w:val="SStandard"/>
              <w:spacing w:after="0" w:line="240" w:lineRule="auto"/>
              <w:jc w:val="center"/>
              <w:rPr>
                <w:rFonts w:asciiTheme="minorHAnsi" w:hAnsiTheme="minorHAnsi"/>
                <w:sz w:val="20"/>
                <w:szCs w:val="24"/>
              </w:rPr>
            </w:pPr>
            <w:r>
              <w:rPr>
                <w:noProof/>
                <w:sz w:val="20"/>
                <w:szCs w:val="24"/>
                <w:lang w:eastAsia="de-DE"/>
              </w:rPr>
              <w:drawing>
                <wp:inline distT="0" distB="0" distL="0" distR="0" wp14:anchorId="234F74AC" wp14:editId="3A3BB4AA">
                  <wp:extent cx="1619250" cy="228600"/>
                  <wp:effectExtent l="0" t="0" r="0" b="0"/>
                  <wp:docPr id="3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0" cy="228600"/>
                          </a:xfrm>
                          <a:prstGeom prst="rect">
                            <a:avLst/>
                          </a:prstGeom>
                          <a:noFill/>
                          <a:ln>
                            <a:noFill/>
                          </a:ln>
                        </pic:spPr>
                      </pic:pic>
                    </a:graphicData>
                  </a:graphic>
                </wp:inline>
              </w:drawing>
            </w:r>
          </w:p>
        </w:tc>
        <w:tc>
          <w:tcPr>
            <w:tcW w:w="4819" w:type="dxa"/>
            <w:shd w:val="clear" w:color="auto" w:fill="FFFFFF" w:themeFill="background1"/>
          </w:tcPr>
          <w:p w14:paraId="2DD18602" w14:textId="77777777" w:rsidR="00EB1FA6" w:rsidRDefault="00EB1FA6" w:rsidP="00A17C39">
            <w:pPr>
              <w:pStyle w:val="SStandard"/>
              <w:spacing w:after="0" w:line="240" w:lineRule="auto"/>
              <w:jc w:val="center"/>
              <w:rPr>
                <w:b/>
                <w:color w:val="FF0000"/>
                <w:sz w:val="20"/>
              </w:rPr>
            </w:pPr>
            <w:r>
              <w:rPr>
                <w:b/>
                <w:noProof/>
                <w:color w:val="FF0000"/>
                <w:sz w:val="20"/>
                <w:lang w:eastAsia="de-DE"/>
              </w:rPr>
              <w:drawing>
                <wp:inline distT="0" distB="0" distL="0" distR="0" wp14:anchorId="1F8EB0DB" wp14:editId="402385E5">
                  <wp:extent cx="2076450" cy="228600"/>
                  <wp:effectExtent l="0" t="0" r="0" b="0"/>
                  <wp:docPr id="37"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6450" cy="228600"/>
                          </a:xfrm>
                          <a:prstGeom prst="rect">
                            <a:avLst/>
                          </a:prstGeom>
                          <a:noFill/>
                          <a:ln>
                            <a:noFill/>
                          </a:ln>
                        </pic:spPr>
                      </pic:pic>
                    </a:graphicData>
                  </a:graphic>
                </wp:inline>
              </w:drawing>
            </w:r>
          </w:p>
          <w:p w14:paraId="5A0EB5D8" w14:textId="77777777" w:rsidR="00EB1FA6" w:rsidRDefault="00EB1FA6" w:rsidP="00A17C39">
            <w:pPr>
              <w:pStyle w:val="SStandard"/>
              <w:spacing w:after="0" w:line="240" w:lineRule="auto"/>
              <w:jc w:val="center"/>
              <w:rPr>
                <w:b/>
                <w:color w:val="FF0000"/>
                <w:sz w:val="20"/>
              </w:rPr>
            </w:pPr>
            <w:r>
              <w:rPr>
                <w:b/>
                <w:noProof/>
                <w:color w:val="FF0000"/>
                <w:sz w:val="20"/>
                <w:lang w:eastAsia="de-DE"/>
              </w:rPr>
              <w:drawing>
                <wp:inline distT="0" distB="0" distL="0" distR="0" wp14:anchorId="2DD46ED8" wp14:editId="49AD2757">
                  <wp:extent cx="2085975" cy="447675"/>
                  <wp:effectExtent l="0" t="0" r="9525" b="9525"/>
                  <wp:docPr id="38"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5975" cy="447675"/>
                          </a:xfrm>
                          <a:prstGeom prst="rect">
                            <a:avLst/>
                          </a:prstGeom>
                          <a:noFill/>
                          <a:ln>
                            <a:noFill/>
                          </a:ln>
                        </pic:spPr>
                      </pic:pic>
                    </a:graphicData>
                  </a:graphic>
                </wp:inline>
              </w:drawing>
            </w:r>
          </w:p>
          <w:p w14:paraId="01630560" w14:textId="77777777" w:rsidR="00EB1FA6" w:rsidRDefault="00EB1FA6" w:rsidP="00A17C39">
            <w:pPr>
              <w:pStyle w:val="SStandard"/>
              <w:spacing w:after="0" w:line="240" w:lineRule="auto"/>
              <w:jc w:val="center"/>
              <w:rPr>
                <w:b/>
                <w:color w:val="FF0000"/>
                <w:sz w:val="20"/>
              </w:rPr>
            </w:pPr>
            <w:r>
              <w:rPr>
                <w:b/>
                <w:noProof/>
                <w:color w:val="FF0000"/>
                <w:sz w:val="20"/>
                <w:lang w:eastAsia="de-DE"/>
              </w:rPr>
              <w:drawing>
                <wp:inline distT="0" distB="0" distL="0" distR="0" wp14:anchorId="12CB0A67" wp14:editId="125AC413">
                  <wp:extent cx="2076450" cy="447675"/>
                  <wp:effectExtent l="0" t="0" r="0" b="9525"/>
                  <wp:docPr id="39"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6450" cy="447675"/>
                          </a:xfrm>
                          <a:prstGeom prst="rect">
                            <a:avLst/>
                          </a:prstGeom>
                          <a:noFill/>
                          <a:ln>
                            <a:noFill/>
                          </a:ln>
                        </pic:spPr>
                      </pic:pic>
                    </a:graphicData>
                  </a:graphic>
                </wp:inline>
              </w:drawing>
            </w:r>
          </w:p>
          <w:p w14:paraId="4ED1E88D" w14:textId="77777777" w:rsidR="00EB1FA6" w:rsidRDefault="00EB1FA6" w:rsidP="00A17C39">
            <w:pPr>
              <w:pStyle w:val="SStandard"/>
              <w:spacing w:after="0" w:line="240" w:lineRule="auto"/>
              <w:jc w:val="center"/>
              <w:rPr>
                <w:b/>
                <w:color w:val="FF0000"/>
                <w:sz w:val="20"/>
              </w:rPr>
            </w:pPr>
            <w:r>
              <w:rPr>
                <w:b/>
                <w:noProof/>
                <w:color w:val="FF0000"/>
                <w:sz w:val="20"/>
                <w:lang w:eastAsia="de-DE"/>
              </w:rPr>
              <w:drawing>
                <wp:inline distT="0" distB="0" distL="0" distR="0" wp14:anchorId="3F20B849" wp14:editId="654AA8E0">
                  <wp:extent cx="2057400" cy="638175"/>
                  <wp:effectExtent l="0" t="0" r="0" b="9525"/>
                  <wp:docPr id="40"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7400" cy="638175"/>
                          </a:xfrm>
                          <a:prstGeom prst="rect">
                            <a:avLst/>
                          </a:prstGeom>
                          <a:noFill/>
                          <a:ln>
                            <a:noFill/>
                          </a:ln>
                        </pic:spPr>
                      </pic:pic>
                    </a:graphicData>
                  </a:graphic>
                </wp:inline>
              </w:drawing>
            </w:r>
          </w:p>
        </w:tc>
      </w:tr>
      <w:tr w:rsidR="00EB1FA6" w:rsidRPr="0083316E" w14:paraId="482A246D" w14:textId="77777777" w:rsidTr="00A17C39">
        <w:trPr>
          <w:cantSplit/>
          <w:trHeight w:val="591"/>
          <w:tblHeader/>
        </w:trPr>
        <w:tc>
          <w:tcPr>
            <w:tcW w:w="2972" w:type="dxa"/>
            <w:shd w:val="clear" w:color="auto" w:fill="DBE5F1" w:themeFill="accent1" w:themeFillTint="33"/>
            <w:vAlign w:val="center"/>
          </w:tcPr>
          <w:p w14:paraId="72FD4E40" w14:textId="77777777" w:rsidR="00EB1FA6" w:rsidRPr="0083316E" w:rsidRDefault="00EB1FA6" w:rsidP="00A17C39">
            <w:pPr>
              <w:pStyle w:val="SStandard"/>
              <w:spacing w:after="0" w:line="240" w:lineRule="auto"/>
              <w:jc w:val="left"/>
              <w:rPr>
                <w:sz w:val="16"/>
              </w:rPr>
            </w:pPr>
            <w:r w:rsidRPr="0083316E">
              <w:rPr>
                <w:b/>
                <w:sz w:val="16"/>
              </w:rPr>
              <w:t>Projekt</w:t>
            </w:r>
            <w:r w:rsidRPr="0083316E">
              <w:rPr>
                <w:b/>
                <w:sz w:val="16"/>
                <w:u w:val="single"/>
              </w:rPr>
              <w:t>unter</w:t>
            </w:r>
            <w:r w:rsidRPr="0083316E">
              <w:rPr>
                <w:b/>
                <w:sz w:val="16"/>
              </w:rPr>
              <w:t xml:space="preserve">ziel </w:t>
            </w:r>
            <w:r>
              <w:rPr>
                <w:b/>
                <w:sz w:val="16"/>
              </w:rPr>
              <w:t xml:space="preserve">2 </w:t>
            </w:r>
            <w:r>
              <w:rPr>
                <w:sz w:val="16"/>
              </w:rPr>
              <w:t>(Output</w:t>
            </w:r>
            <w:r>
              <w:rPr>
                <w:rStyle w:val="Funotenzeichen"/>
                <w:sz w:val="16"/>
              </w:rPr>
              <w:footnoteReference w:id="32"/>
            </w:r>
            <w:r>
              <w:rPr>
                <w:sz w:val="16"/>
              </w:rPr>
              <w:t>):</w:t>
            </w:r>
          </w:p>
        </w:tc>
        <w:tc>
          <w:tcPr>
            <w:tcW w:w="11198" w:type="dxa"/>
            <w:gridSpan w:val="3"/>
            <w:shd w:val="clear" w:color="auto" w:fill="FFFFFF" w:themeFill="background1"/>
            <w:vAlign w:val="center"/>
          </w:tcPr>
          <w:sdt>
            <w:sdtPr>
              <w:rPr>
                <w:sz w:val="16"/>
              </w:rPr>
              <w:id w:val="973402999"/>
              <w:placeholder>
                <w:docPart w:val="644B752C314F4579869B6280F0167C77"/>
              </w:placeholder>
            </w:sdtPr>
            <w:sdtEndPr/>
            <w:sdtContent>
              <w:p w14:paraId="7AAFDFD0" w14:textId="77777777" w:rsidR="00EB1FA6" w:rsidRPr="0083316E" w:rsidRDefault="00EB1FA6" w:rsidP="00A17C39">
                <w:pPr>
                  <w:pStyle w:val="SStandard"/>
                  <w:spacing w:after="0" w:line="240" w:lineRule="auto"/>
                  <w:rPr>
                    <w:rFonts w:asciiTheme="minorHAnsi" w:hAnsiTheme="minorHAnsi"/>
                    <w:sz w:val="16"/>
                    <w:szCs w:val="24"/>
                  </w:rPr>
                </w:pPr>
                <w:r>
                  <w:rPr>
                    <w:sz w:val="16"/>
                  </w:rPr>
                  <w:t>Personal an den Technical Universities ist fachlich und überfachlich (z.B. Soft Skills, Management etc.) qualifiziert</w:t>
                </w:r>
              </w:p>
            </w:sdtContent>
          </w:sdt>
        </w:tc>
      </w:tr>
      <w:tr w:rsidR="00EB1FA6" w14:paraId="3379F6BD" w14:textId="77777777" w:rsidTr="00A17C39">
        <w:trPr>
          <w:cantSplit/>
          <w:trHeight w:val="312"/>
          <w:tblHeader/>
        </w:trPr>
        <w:tc>
          <w:tcPr>
            <w:tcW w:w="2972" w:type="dxa"/>
            <w:shd w:val="clear" w:color="auto" w:fill="DBE5F1" w:themeFill="accent1" w:themeFillTint="33"/>
            <w:vAlign w:val="center"/>
          </w:tcPr>
          <w:p w14:paraId="13C438CD" w14:textId="77777777" w:rsidR="00EB1FA6" w:rsidRDefault="00EB1FA6" w:rsidP="00A17C39">
            <w:pPr>
              <w:pStyle w:val="SStandard"/>
              <w:spacing w:after="0" w:line="240" w:lineRule="auto"/>
              <w:jc w:val="left"/>
              <w:rPr>
                <w:sz w:val="16"/>
              </w:rPr>
            </w:pPr>
            <w:r>
              <w:rPr>
                <w:sz w:val="16"/>
              </w:rPr>
              <w:t>Indikator</w:t>
            </w:r>
          </w:p>
        </w:tc>
        <w:tc>
          <w:tcPr>
            <w:tcW w:w="3402" w:type="dxa"/>
            <w:shd w:val="clear" w:color="auto" w:fill="DBE5F1" w:themeFill="accent1" w:themeFillTint="33"/>
            <w:vAlign w:val="center"/>
          </w:tcPr>
          <w:p w14:paraId="69C3C3B9" w14:textId="77777777" w:rsidR="00EB1FA6" w:rsidRDefault="00EB1FA6" w:rsidP="00A17C39">
            <w:pPr>
              <w:pStyle w:val="SStandard"/>
              <w:spacing w:after="0" w:line="240" w:lineRule="auto"/>
              <w:jc w:val="left"/>
              <w:rPr>
                <w:sz w:val="16"/>
              </w:rPr>
            </w:pPr>
            <w:r>
              <w:rPr>
                <w:sz w:val="16"/>
              </w:rPr>
              <w:t>IST-Stand Indikator</w:t>
            </w:r>
          </w:p>
        </w:tc>
        <w:tc>
          <w:tcPr>
            <w:tcW w:w="2977" w:type="dxa"/>
            <w:shd w:val="clear" w:color="auto" w:fill="DBE5F1" w:themeFill="accent1" w:themeFillTint="33"/>
            <w:vAlign w:val="center"/>
          </w:tcPr>
          <w:p w14:paraId="16387357" w14:textId="77777777" w:rsidR="00EB1FA6" w:rsidRDefault="00EB1FA6" w:rsidP="00A17C39">
            <w:pPr>
              <w:pStyle w:val="SStandard"/>
              <w:spacing w:after="0" w:line="240" w:lineRule="auto"/>
              <w:jc w:val="left"/>
              <w:rPr>
                <w:sz w:val="16"/>
              </w:rPr>
            </w:pPr>
            <w:r>
              <w:rPr>
                <w:sz w:val="16"/>
              </w:rPr>
              <w:t>Einschätzung der Zielerreichung</w:t>
            </w:r>
          </w:p>
        </w:tc>
        <w:tc>
          <w:tcPr>
            <w:tcW w:w="4819" w:type="dxa"/>
            <w:shd w:val="clear" w:color="auto" w:fill="DBE5F1" w:themeFill="accent1" w:themeFillTint="33"/>
            <w:vAlign w:val="center"/>
          </w:tcPr>
          <w:p w14:paraId="0EAD9000" w14:textId="77777777" w:rsidR="00EB1FA6" w:rsidRDefault="00EB1FA6" w:rsidP="00A17C39">
            <w:pPr>
              <w:pStyle w:val="SStandard"/>
              <w:spacing w:after="0" w:line="240" w:lineRule="auto"/>
              <w:jc w:val="left"/>
              <w:rPr>
                <w:sz w:val="16"/>
              </w:rPr>
            </w:pPr>
            <w:r>
              <w:rPr>
                <w:sz w:val="16"/>
              </w:rPr>
              <w:t>Projektfortschritt</w:t>
            </w:r>
          </w:p>
        </w:tc>
      </w:tr>
      <w:tr w:rsidR="00EB1FA6" w14:paraId="39D9420C" w14:textId="77777777" w:rsidTr="00A17C39">
        <w:trPr>
          <w:cantSplit/>
          <w:trHeight w:val="312"/>
          <w:tblHeader/>
        </w:trPr>
        <w:tc>
          <w:tcPr>
            <w:tcW w:w="2972" w:type="dxa"/>
            <w:shd w:val="clear" w:color="auto" w:fill="FFFFFF" w:themeFill="background1"/>
            <w:vAlign w:val="center"/>
          </w:tcPr>
          <w:sdt>
            <w:sdtPr>
              <w:rPr>
                <w:sz w:val="16"/>
              </w:rPr>
              <w:id w:val="-1957709123"/>
              <w:placeholder>
                <w:docPart w:val="CF319BFE8C6B4A30A481AFB65B388F78"/>
              </w:placeholder>
              <w:showingPlcHdr/>
            </w:sdtPr>
            <w:sdtEndPr/>
            <w:sdtContent>
              <w:p w14:paraId="68FB86FA" w14:textId="77777777" w:rsidR="00EB1FA6" w:rsidRPr="00550AA9" w:rsidRDefault="00EB1FA6" w:rsidP="00A17C39">
                <w:pPr>
                  <w:pStyle w:val="SStandard"/>
                  <w:spacing w:after="0" w:line="240" w:lineRule="auto"/>
                  <w:rPr>
                    <w:rFonts w:asciiTheme="minorHAnsi" w:hAnsiTheme="minorHAnsi"/>
                    <w:sz w:val="16"/>
                    <w:szCs w:val="24"/>
                  </w:rPr>
                </w:pPr>
                <w:r w:rsidRPr="00A27D90">
                  <w:rPr>
                    <w:rStyle w:val="Platzhaltertext"/>
                    <w:sz w:val="20"/>
                  </w:rPr>
                  <w:t>Textfeld</w:t>
                </w:r>
              </w:p>
            </w:sdtContent>
          </w:sdt>
        </w:tc>
        <w:tc>
          <w:tcPr>
            <w:tcW w:w="3402" w:type="dxa"/>
            <w:shd w:val="clear" w:color="auto" w:fill="FFFFFF" w:themeFill="background1"/>
            <w:vAlign w:val="center"/>
          </w:tcPr>
          <w:sdt>
            <w:sdtPr>
              <w:rPr>
                <w:sz w:val="16"/>
              </w:rPr>
              <w:id w:val="1251391872"/>
              <w:placeholder>
                <w:docPart w:val="178662EBF4C54970BF4290B45224104C"/>
              </w:placeholder>
              <w:showingPlcHdr/>
            </w:sdtPr>
            <w:sdtEndPr/>
            <w:sdtContent>
              <w:p w14:paraId="14760841" w14:textId="77777777" w:rsidR="00EB1FA6" w:rsidRPr="00550AA9" w:rsidRDefault="00EB1FA6" w:rsidP="00A17C39">
                <w:pPr>
                  <w:pStyle w:val="SStandard"/>
                  <w:spacing w:after="0" w:line="240" w:lineRule="auto"/>
                  <w:rPr>
                    <w:rFonts w:asciiTheme="minorHAnsi" w:hAnsiTheme="minorHAnsi"/>
                    <w:sz w:val="16"/>
                    <w:szCs w:val="24"/>
                  </w:rPr>
                </w:pPr>
                <w:r w:rsidRPr="00A27D90">
                  <w:rPr>
                    <w:rStyle w:val="Platzhaltertext"/>
                    <w:sz w:val="20"/>
                  </w:rPr>
                  <w:t>Textfeld</w:t>
                </w:r>
              </w:p>
            </w:sdtContent>
          </w:sdt>
        </w:tc>
        <w:tc>
          <w:tcPr>
            <w:tcW w:w="2977" w:type="dxa"/>
            <w:shd w:val="clear" w:color="auto" w:fill="FFFFFF" w:themeFill="background1"/>
            <w:vAlign w:val="center"/>
          </w:tcPr>
          <w:p w14:paraId="0F275A84" w14:textId="77777777" w:rsidR="00EB1FA6" w:rsidRDefault="00EB1FA6" w:rsidP="00A17C39">
            <w:pPr>
              <w:pStyle w:val="SStandard"/>
              <w:spacing w:after="0" w:line="240" w:lineRule="auto"/>
              <w:jc w:val="center"/>
              <w:rPr>
                <w:sz w:val="20"/>
                <w:szCs w:val="24"/>
              </w:rPr>
            </w:pPr>
            <w:r>
              <w:rPr>
                <w:noProof/>
                <w:sz w:val="20"/>
                <w:szCs w:val="24"/>
                <w:lang w:eastAsia="de-DE"/>
              </w:rPr>
              <w:drawing>
                <wp:inline distT="0" distB="0" distL="0" distR="0" wp14:anchorId="7C3D89D7" wp14:editId="5FDDEF98">
                  <wp:extent cx="1628775" cy="228600"/>
                  <wp:effectExtent l="0" t="0" r="9525" b="0"/>
                  <wp:docPr id="41"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73C83691" w14:textId="77777777" w:rsidR="00EB1FA6" w:rsidRDefault="00EB1FA6" w:rsidP="00A17C39">
            <w:pPr>
              <w:pStyle w:val="SStandard"/>
              <w:spacing w:after="0" w:line="240" w:lineRule="auto"/>
              <w:jc w:val="center"/>
              <w:rPr>
                <w:rFonts w:asciiTheme="minorHAnsi" w:hAnsiTheme="minorHAnsi"/>
                <w:sz w:val="20"/>
                <w:szCs w:val="24"/>
              </w:rPr>
            </w:pPr>
            <w:r>
              <w:rPr>
                <w:noProof/>
                <w:sz w:val="20"/>
                <w:szCs w:val="24"/>
                <w:lang w:eastAsia="de-DE"/>
              </w:rPr>
              <w:drawing>
                <wp:inline distT="0" distB="0" distL="0" distR="0" wp14:anchorId="603D8909" wp14:editId="33BF10E9">
                  <wp:extent cx="1619250" cy="390525"/>
                  <wp:effectExtent l="0" t="0" r="0" b="9525"/>
                  <wp:docPr id="4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0" cy="390525"/>
                          </a:xfrm>
                          <a:prstGeom prst="rect">
                            <a:avLst/>
                          </a:prstGeom>
                          <a:noFill/>
                          <a:ln>
                            <a:noFill/>
                          </a:ln>
                        </pic:spPr>
                      </pic:pic>
                    </a:graphicData>
                  </a:graphic>
                </wp:inline>
              </w:drawing>
            </w:r>
          </w:p>
          <w:p w14:paraId="62E256DA" w14:textId="77777777" w:rsidR="00EB1FA6" w:rsidRDefault="00EB1FA6" w:rsidP="00A17C39">
            <w:pPr>
              <w:pStyle w:val="SStandard"/>
              <w:spacing w:after="0" w:line="240" w:lineRule="auto"/>
              <w:jc w:val="center"/>
              <w:rPr>
                <w:rFonts w:asciiTheme="minorHAnsi" w:hAnsiTheme="minorHAnsi"/>
                <w:sz w:val="20"/>
                <w:szCs w:val="24"/>
              </w:rPr>
            </w:pPr>
            <w:r>
              <w:rPr>
                <w:noProof/>
                <w:sz w:val="14"/>
                <w:szCs w:val="24"/>
                <w:lang w:eastAsia="de-DE"/>
              </w:rPr>
              <w:drawing>
                <wp:inline distT="0" distB="0" distL="0" distR="0" wp14:anchorId="43F89109" wp14:editId="31E0F0AB">
                  <wp:extent cx="1619250" cy="400050"/>
                  <wp:effectExtent l="0" t="0" r="0" b="0"/>
                  <wp:docPr id="4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0" cy="400050"/>
                          </a:xfrm>
                          <a:prstGeom prst="rect">
                            <a:avLst/>
                          </a:prstGeom>
                          <a:noFill/>
                          <a:ln>
                            <a:noFill/>
                          </a:ln>
                        </pic:spPr>
                      </pic:pic>
                    </a:graphicData>
                  </a:graphic>
                </wp:inline>
              </w:drawing>
            </w:r>
          </w:p>
          <w:p w14:paraId="202AE4E7" w14:textId="77777777" w:rsidR="00EB1FA6" w:rsidRPr="00550AA9" w:rsidRDefault="00EB1FA6" w:rsidP="00A17C39">
            <w:pPr>
              <w:pStyle w:val="SStandard"/>
              <w:spacing w:after="0" w:line="240" w:lineRule="auto"/>
              <w:jc w:val="center"/>
              <w:rPr>
                <w:rFonts w:asciiTheme="minorHAnsi" w:hAnsiTheme="minorHAnsi"/>
                <w:sz w:val="20"/>
                <w:szCs w:val="24"/>
              </w:rPr>
            </w:pPr>
            <w:r>
              <w:rPr>
                <w:noProof/>
                <w:sz w:val="20"/>
                <w:szCs w:val="24"/>
                <w:lang w:eastAsia="de-DE"/>
              </w:rPr>
              <w:drawing>
                <wp:inline distT="0" distB="0" distL="0" distR="0" wp14:anchorId="1D7DA744" wp14:editId="788698B1">
                  <wp:extent cx="1619250" cy="228600"/>
                  <wp:effectExtent l="0" t="0" r="0" b="0"/>
                  <wp:docPr id="44"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9250" cy="228600"/>
                          </a:xfrm>
                          <a:prstGeom prst="rect">
                            <a:avLst/>
                          </a:prstGeom>
                          <a:noFill/>
                          <a:ln>
                            <a:noFill/>
                          </a:ln>
                        </pic:spPr>
                      </pic:pic>
                    </a:graphicData>
                  </a:graphic>
                </wp:inline>
              </w:drawing>
            </w:r>
          </w:p>
        </w:tc>
        <w:tc>
          <w:tcPr>
            <w:tcW w:w="4819" w:type="dxa"/>
            <w:shd w:val="clear" w:color="auto" w:fill="FFFFFF" w:themeFill="background1"/>
          </w:tcPr>
          <w:p w14:paraId="289C477D" w14:textId="77777777" w:rsidR="00EB1FA6" w:rsidRDefault="00EB1FA6" w:rsidP="00A17C39">
            <w:pPr>
              <w:pStyle w:val="SStandard"/>
              <w:spacing w:after="0" w:line="240" w:lineRule="auto"/>
              <w:jc w:val="center"/>
              <w:rPr>
                <w:b/>
                <w:color w:val="FF0000"/>
                <w:sz w:val="20"/>
              </w:rPr>
            </w:pPr>
            <w:r>
              <w:rPr>
                <w:b/>
                <w:noProof/>
                <w:color w:val="FF0000"/>
                <w:sz w:val="20"/>
                <w:lang w:eastAsia="de-DE"/>
              </w:rPr>
              <w:drawing>
                <wp:inline distT="0" distB="0" distL="0" distR="0" wp14:anchorId="5E9CB8F5" wp14:editId="3D70762E">
                  <wp:extent cx="2076450" cy="228600"/>
                  <wp:effectExtent l="0" t="0" r="0" b="0"/>
                  <wp:docPr id="45"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76450" cy="228600"/>
                          </a:xfrm>
                          <a:prstGeom prst="rect">
                            <a:avLst/>
                          </a:prstGeom>
                          <a:noFill/>
                          <a:ln>
                            <a:noFill/>
                          </a:ln>
                        </pic:spPr>
                      </pic:pic>
                    </a:graphicData>
                  </a:graphic>
                </wp:inline>
              </w:drawing>
            </w:r>
          </w:p>
          <w:p w14:paraId="0E6F4A86" w14:textId="77777777" w:rsidR="00EB1FA6" w:rsidRDefault="00EB1FA6" w:rsidP="00A17C39">
            <w:pPr>
              <w:pStyle w:val="SStandard"/>
              <w:spacing w:after="0" w:line="240" w:lineRule="auto"/>
              <w:jc w:val="center"/>
              <w:rPr>
                <w:b/>
                <w:color w:val="FF0000"/>
                <w:sz w:val="20"/>
              </w:rPr>
            </w:pPr>
            <w:r>
              <w:rPr>
                <w:b/>
                <w:noProof/>
                <w:color w:val="FF0000"/>
                <w:sz w:val="20"/>
                <w:lang w:eastAsia="de-DE"/>
              </w:rPr>
              <w:drawing>
                <wp:inline distT="0" distB="0" distL="0" distR="0" wp14:anchorId="1E72A11F" wp14:editId="2E9BF702">
                  <wp:extent cx="2085975" cy="447675"/>
                  <wp:effectExtent l="0" t="0" r="9525" b="9525"/>
                  <wp:docPr id="46"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85975" cy="447675"/>
                          </a:xfrm>
                          <a:prstGeom prst="rect">
                            <a:avLst/>
                          </a:prstGeom>
                          <a:noFill/>
                          <a:ln>
                            <a:noFill/>
                          </a:ln>
                        </pic:spPr>
                      </pic:pic>
                    </a:graphicData>
                  </a:graphic>
                </wp:inline>
              </w:drawing>
            </w:r>
          </w:p>
          <w:p w14:paraId="5E8AAE6D" w14:textId="77777777" w:rsidR="00EB1FA6" w:rsidRDefault="00EB1FA6" w:rsidP="00A17C39">
            <w:pPr>
              <w:pStyle w:val="SStandard"/>
              <w:spacing w:after="0" w:line="240" w:lineRule="auto"/>
              <w:jc w:val="center"/>
              <w:rPr>
                <w:b/>
                <w:color w:val="FF0000"/>
                <w:sz w:val="20"/>
              </w:rPr>
            </w:pPr>
            <w:r>
              <w:rPr>
                <w:b/>
                <w:noProof/>
                <w:color w:val="FF0000"/>
                <w:sz w:val="20"/>
                <w:lang w:eastAsia="de-DE"/>
              </w:rPr>
              <w:drawing>
                <wp:inline distT="0" distB="0" distL="0" distR="0" wp14:anchorId="305FCBEA" wp14:editId="661E8EB9">
                  <wp:extent cx="2076450" cy="447675"/>
                  <wp:effectExtent l="0" t="0" r="0" b="9525"/>
                  <wp:docPr id="47"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76450" cy="447675"/>
                          </a:xfrm>
                          <a:prstGeom prst="rect">
                            <a:avLst/>
                          </a:prstGeom>
                          <a:noFill/>
                          <a:ln>
                            <a:noFill/>
                          </a:ln>
                        </pic:spPr>
                      </pic:pic>
                    </a:graphicData>
                  </a:graphic>
                </wp:inline>
              </w:drawing>
            </w:r>
          </w:p>
          <w:p w14:paraId="09526AD6" w14:textId="77777777" w:rsidR="00EB1FA6" w:rsidRDefault="00EB1FA6" w:rsidP="00A17C39">
            <w:pPr>
              <w:pStyle w:val="SStandard"/>
              <w:spacing w:after="0" w:line="240" w:lineRule="auto"/>
              <w:jc w:val="center"/>
              <w:rPr>
                <w:b/>
                <w:color w:val="FF0000"/>
                <w:sz w:val="20"/>
              </w:rPr>
            </w:pPr>
            <w:r>
              <w:rPr>
                <w:b/>
                <w:noProof/>
                <w:color w:val="FF0000"/>
                <w:sz w:val="20"/>
                <w:lang w:eastAsia="de-DE"/>
              </w:rPr>
              <w:drawing>
                <wp:inline distT="0" distB="0" distL="0" distR="0" wp14:anchorId="3D562A52" wp14:editId="2DA260D6">
                  <wp:extent cx="2057400" cy="638175"/>
                  <wp:effectExtent l="0" t="0" r="0" b="9525"/>
                  <wp:docPr id="48"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57400" cy="638175"/>
                          </a:xfrm>
                          <a:prstGeom prst="rect">
                            <a:avLst/>
                          </a:prstGeom>
                          <a:noFill/>
                          <a:ln>
                            <a:noFill/>
                          </a:ln>
                        </pic:spPr>
                      </pic:pic>
                    </a:graphicData>
                  </a:graphic>
                </wp:inline>
              </w:drawing>
            </w:r>
          </w:p>
        </w:tc>
      </w:tr>
      <w:tr w:rsidR="00EB1FA6" w:rsidRPr="00136D8B" w14:paraId="26A5C1B4" w14:textId="77777777" w:rsidTr="00A17C39">
        <w:trPr>
          <w:cantSplit/>
          <w:trHeight w:val="549"/>
          <w:tblHeader/>
        </w:trPr>
        <w:tc>
          <w:tcPr>
            <w:tcW w:w="2972" w:type="dxa"/>
            <w:shd w:val="clear" w:color="auto" w:fill="DBE5F1" w:themeFill="accent1" w:themeFillTint="33"/>
            <w:vAlign w:val="center"/>
          </w:tcPr>
          <w:p w14:paraId="5EC7A9F0" w14:textId="77777777" w:rsidR="00EB1FA6" w:rsidRDefault="00EB1FA6" w:rsidP="00A17C39">
            <w:pPr>
              <w:pStyle w:val="SStandard"/>
              <w:spacing w:after="0" w:line="240" w:lineRule="auto"/>
              <w:jc w:val="left"/>
              <w:rPr>
                <w:sz w:val="16"/>
              </w:rPr>
            </w:pPr>
            <w:r w:rsidRPr="0083316E">
              <w:rPr>
                <w:b/>
                <w:sz w:val="16"/>
              </w:rPr>
              <w:t>Projektziel</w:t>
            </w:r>
            <w:r>
              <w:rPr>
                <w:sz w:val="16"/>
              </w:rPr>
              <w:t xml:space="preserve"> 3 (Outcome</w:t>
            </w:r>
            <w:r>
              <w:rPr>
                <w:rStyle w:val="Funotenzeichen"/>
                <w:sz w:val="16"/>
              </w:rPr>
              <w:footnoteReference w:id="33"/>
            </w:r>
            <w:r>
              <w:rPr>
                <w:sz w:val="16"/>
              </w:rPr>
              <w:t>):</w:t>
            </w:r>
          </w:p>
        </w:tc>
        <w:tc>
          <w:tcPr>
            <w:tcW w:w="11198" w:type="dxa"/>
            <w:gridSpan w:val="3"/>
            <w:shd w:val="clear" w:color="auto" w:fill="FFFFFF" w:themeFill="background1"/>
            <w:vAlign w:val="center"/>
          </w:tcPr>
          <w:sdt>
            <w:sdtPr>
              <w:rPr>
                <w:sz w:val="16"/>
              </w:rPr>
              <w:id w:val="-444696651"/>
              <w:placeholder>
                <w:docPart w:val="3FB1692BD49B4A968037A576CF18CC44"/>
              </w:placeholder>
            </w:sdtPr>
            <w:sdtEndPr/>
            <w:sdtContent>
              <w:p w14:paraId="2CCF4563" w14:textId="68E3E9ED" w:rsidR="00EB1FA6" w:rsidRPr="00136D8B" w:rsidRDefault="00355085" w:rsidP="00A17C39">
                <w:pPr>
                  <w:pStyle w:val="SStandard"/>
                  <w:spacing w:after="0" w:line="240" w:lineRule="auto"/>
                  <w:rPr>
                    <w:rFonts w:asciiTheme="minorHAnsi" w:hAnsiTheme="minorHAnsi"/>
                    <w:sz w:val="16"/>
                    <w:szCs w:val="24"/>
                  </w:rPr>
                </w:pPr>
                <w:r>
                  <w:rPr>
                    <w:sz w:val="16"/>
                  </w:rPr>
                  <w:t>Fachhochschulen in NRW haben Expertise in der Entwicklungszusammenarbeit erworben</w:t>
                </w:r>
              </w:p>
            </w:sdtContent>
          </w:sdt>
        </w:tc>
      </w:tr>
      <w:tr w:rsidR="00EB1FA6" w14:paraId="1D35DE98" w14:textId="77777777" w:rsidTr="00A17C39">
        <w:trPr>
          <w:cantSplit/>
          <w:trHeight w:val="312"/>
          <w:tblHeader/>
        </w:trPr>
        <w:tc>
          <w:tcPr>
            <w:tcW w:w="2972" w:type="dxa"/>
            <w:shd w:val="clear" w:color="auto" w:fill="DBE5F1" w:themeFill="accent1" w:themeFillTint="33"/>
            <w:vAlign w:val="center"/>
          </w:tcPr>
          <w:p w14:paraId="4004EEF5" w14:textId="77777777" w:rsidR="00EB1FA6" w:rsidRDefault="00EB1FA6" w:rsidP="00A17C39">
            <w:pPr>
              <w:pStyle w:val="SStandard"/>
              <w:spacing w:after="0" w:line="240" w:lineRule="auto"/>
              <w:jc w:val="left"/>
              <w:rPr>
                <w:sz w:val="16"/>
              </w:rPr>
            </w:pPr>
            <w:r>
              <w:rPr>
                <w:sz w:val="16"/>
              </w:rPr>
              <w:t xml:space="preserve">Soll </w:t>
            </w:r>
          </w:p>
        </w:tc>
        <w:tc>
          <w:tcPr>
            <w:tcW w:w="3402" w:type="dxa"/>
            <w:shd w:val="clear" w:color="auto" w:fill="DBE5F1" w:themeFill="accent1" w:themeFillTint="33"/>
            <w:vAlign w:val="center"/>
          </w:tcPr>
          <w:p w14:paraId="184FFB4F" w14:textId="77777777" w:rsidR="00EB1FA6" w:rsidRDefault="00EB1FA6" w:rsidP="00A17C39">
            <w:pPr>
              <w:pStyle w:val="SStandard"/>
              <w:spacing w:after="0" w:line="240" w:lineRule="auto"/>
              <w:jc w:val="left"/>
              <w:rPr>
                <w:sz w:val="16"/>
              </w:rPr>
            </w:pPr>
            <w:r>
              <w:rPr>
                <w:sz w:val="16"/>
              </w:rPr>
              <w:t xml:space="preserve">IST-Stand </w:t>
            </w:r>
          </w:p>
        </w:tc>
        <w:tc>
          <w:tcPr>
            <w:tcW w:w="2977" w:type="dxa"/>
            <w:shd w:val="clear" w:color="auto" w:fill="DBE5F1" w:themeFill="accent1" w:themeFillTint="33"/>
            <w:vAlign w:val="center"/>
          </w:tcPr>
          <w:p w14:paraId="4F68B20E" w14:textId="77777777" w:rsidR="00EB1FA6" w:rsidRDefault="00EB1FA6" w:rsidP="00A17C39">
            <w:pPr>
              <w:pStyle w:val="SStandard"/>
              <w:spacing w:after="0" w:line="240" w:lineRule="auto"/>
              <w:jc w:val="left"/>
              <w:rPr>
                <w:sz w:val="16"/>
              </w:rPr>
            </w:pPr>
            <w:r>
              <w:rPr>
                <w:sz w:val="16"/>
              </w:rPr>
              <w:t>Einschätzung der Zielerreichung</w:t>
            </w:r>
          </w:p>
        </w:tc>
        <w:tc>
          <w:tcPr>
            <w:tcW w:w="4819" w:type="dxa"/>
            <w:shd w:val="clear" w:color="auto" w:fill="DBE5F1" w:themeFill="accent1" w:themeFillTint="33"/>
            <w:vAlign w:val="center"/>
          </w:tcPr>
          <w:p w14:paraId="7E83B14D" w14:textId="77777777" w:rsidR="00EB1FA6" w:rsidRDefault="00EB1FA6" w:rsidP="00A17C39">
            <w:pPr>
              <w:pStyle w:val="SStandard"/>
              <w:spacing w:after="0" w:line="240" w:lineRule="auto"/>
              <w:jc w:val="left"/>
              <w:rPr>
                <w:sz w:val="16"/>
              </w:rPr>
            </w:pPr>
            <w:r>
              <w:rPr>
                <w:sz w:val="16"/>
              </w:rPr>
              <w:t>Projektfortschritt</w:t>
            </w:r>
            <w:r>
              <w:rPr>
                <w:rStyle w:val="Funotenzeichen"/>
                <w:sz w:val="16"/>
              </w:rPr>
              <w:footnoteReference w:id="34"/>
            </w:r>
          </w:p>
        </w:tc>
      </w:tr>
      <w:tr w:rsidR="00EB1FA6" w14:paraId="658E9B2E" w14:textId="77777777" w:rsidTr="00A17C39">
        <w:trPr>
          <w:cantSplit/>
          <w:trHeight w:val="312"/>
          <w:tblHeader/>
        </w:trPr>
        <w:tc>
          <w:tcPr>
            <w:tcW w:w="2972" w:type="dxa"/>
            <w:shd w:val="clear" w:color="auto" w:fill="FFFFFF" w:themeFill="background1"/>
            <w:vAlign w:val="center"/>
          </w:tcPr>
          <w:sdt>
            <w:sdtPr>
              <w:rPr>
                <w:sz w:val="16"/>
              </w:rPr>
              <w:id w:val="-1373460240"/>
              <w:placeholder>
                <w:docPart w:val="970CD36F8A2949788DDD6F10485EAA60"/>
              </w:placeholder>
              <w:showingPlcHdr/>
            </w:sdtPr>
            <w:sdtEndPr/>
            <w:sdtContent>
              <w:p w14:paraId="36A93E5E" w14:textId="77777777" w:rsidR="00EB1FA6" w:rsidRPr="00550AA9" w:rsidRDefault="00EB1FA6" w:rsidP="00A17C39">
                <w:pPr>
                  <w:pStyle w:val="SStandard"/>
                  <w:spacing w:after="0" w:line="240" w:lineRule="auto"/>
                  <w:rPr>
                    <w:rFonts w:asciiTheme="minorHAnsi" w:hAnsiTheme="minorHAnsi"/>
                    <w:sz w:val="16"/>
                    <w:szCs w:val="24"/>
                  </w:rPr>
                </w:pPr>
                <w:r w:rsidRPr="00D97E29">
                  <w:rPr>
                    <w:rStyle w:val="Platzhaltertext"/>
                    <w:sz w:val="20"/>
                    <w:lang w:val="en-GB"/>
                  </w:rPr>
                  <w:t>Textfeld</w:t>
                </w:r>
              </w:p>
            </w:sdtContent>
          </w:sdt>
        </w:tc>
        <w:tc>
          <w:tcPr>
            <w:tcW w:w="3402" w:type="dxa"/>
            <w:shd w:val="clear" w:color="auto" w:fill="FFFFFF" w:themeFill="background1"/>
            <w:vAlign w:val="center"/>
          </w:tcPr>
          <w:sdt>
            <w:sdtPr>
              <w:rPr>
                <w:sz w:val="16"/>
              </w:rPr>
              <w:id w:val="1698042572"/>
              <w:placeholder>
                <w:docPart w:val="A54E72DB8A624311A2F0FA8E52F6DA10"/>
              </w:placeholder>
              <w:showingPlcHdr/>
            </w:sdtPr>
            <w:sdtEndPr/>
            <w:sdtContent>
              <w:p w14:paraId="15CA6B20" w14:textId="77777777" w:rsidR="00EB1FA6" w:rsidRPr="00550AA9" w:rsidRDefault="00EB1FA6" w:rsidP="00A17C39">
                <w:pPr>
                  <w:pStyle w:val="SStandard"/>
                  <w:spacing w:after="0" w:line="240" w:lineRule="auto"/>
                  <w:rPr>
                    <w:rFonts w:asciiTheme="minorHAnsi" w:hAnsiTheme="minorHAnsi"/>
                    <w:sz w:val="16"/>
                    <w:szCs w:val="24"/>
                  </w:rPr>
                </w:pPr>
                <w:r w:rsidRPr="00D97E29">
                  <w:rPr>
                    <w:rStyle w:val="Platzhaltertext"/>
                    <w:sz w:val="20"/>
                    <w:lang w:val="en-GB"/>
                  </w:rPr>
                  <w:t>Textfeld</w:t>
                </w:r>
              </w:p>
            </w:sdtContent>
          </w:sdt>
        </w:tc>
        <w:tc>
          <w:tcPr>
            <w:tcW w:w="2977" w:type="dxa"/>
            <w:shd w:val="clear" w:color="auto" w:fill="FFFFFF" w:themeFill="background1"/>
            <w:vAlign w:val="center"/>
          </w:tcPr>
          <w:p w14:paraId="117C6F56" w14:textId="77777777" w:rsidR="00EB1FA6" w:rsidRDefault="00EB1FA6" w:rsidP="00A17C39">
            <w:pPr>
              <w:pStyle w:val="SStandard"/>
              <w:spacing w:after="0" w:line="240" w:lineRule="auto"/>
              <w:jc w:val="center"/>
              <w:rPr>
                <w:sz w:val="20"/>
                <w:szCs w:val="24"/>
              </w:rPr>
            </w:pPr>
            <w:r>
              <w:rPr>
                <w:noProof/>
                <w:sz w:val="20"/>
                <w:szCs w:val="24"/>
                <w:lang w:eastAsia="de-DE"/>
              </w:rPr>
              <w:drawing>
                <wp:inline distT="0" distB="0" distL="0" distR="0" wp14:anchorId="4969AB70" wp14:editId="75E2BC47">
                  <wp:extent cx="1628775" cy="228600"/>
                  <wp:effectExtent l="0" t="0" r="9525" b="0"/>
                  <wp:docPr id="4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6DC7FF5F" w14:textId="77777777" w:rsidR="00EB1FA6" w:rsidRDefault="00EB1FA6" w:rsidP="00A17C39">
            <w:pPr>
              <w:pStyle w:val="SStandard"/>
              <w:spacing w:after="0" w:line="240" w:lineRule="auto"/>
              <w:jc w:val="center"/>
              <w:rPr>
                <w:rFonts w:asciiTheme="minorHAnsi" w:hAnsiTheme="minorHAnsi"/>
                <w:sz w:val="20"/>
                <w:szCs w:val="24"/>
              </w:rPr>
            </w:pPr>
            <w:r>
              <w:rPr>
                <w:noProof/>
                <w:sz w:val="20"/>
                <w:szCs w:val="24"/>
                <w:lang w:eastAsia="de-DE"/>
              </w:rPr>
              <w:drawing>
                <wp:inline distT="0" distB="0" distL="0" distR="0" wp14:anchorId="165DF2C5" wp14:editId="2D373686">
                  <wp:extent cx="1619250" cy="390525"/>
                  <wp:effectExtent l="0" t="0" r="0" b="9525"/>
                  <wp:docPr id="5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390525"/>
                          </a:xfrm>
                          <a:prstGeom prst="rect">
                            <a:avLst/>
                          </a:prstGeom>
                          <a:noFill/>
                          <a:ln>
                            <a:noFill/>
                          </a:ln>
                        </pic:spPr>
                      </pic:pic>
                    </a:graphicData>
                  </a:graphic>
                </wp:inline>
              </w:drawing>
            </w:r>
          </w:p>
          <w:p w14:paraId="2C9CC424" w14:textId="77777777" w:rsidR="00EB1FA6" w:rsidRDefault="00EB1FA6" w:rsidP="00A17C39">
            <w:pPr>
              <w:pStyle w:val="SStandard"/>
              <w:spacing w:after="0" w:line="240" w:lineRule="auto"/>
              <w:jc w:val="center"/>
              <w:rPr>
                <w:rFonts w:asciiTheme="minorHAnsi" w:hAnsiTheme="minorHAnsi"/>
                <w:sz w:val="20"/>
                <w:szCs w:val="24"/>
              </w:rPr>
            </w:pPr>
            <w:r>
              <w:rPr>
                <w:noProof/>
                <w:sz w:val="14"/>
                <w:szCs w:val="24"/>
                <w:lang w:eastAsia="de-DE"/>
              </w:rPr>
              <w:drawing>
                <wp:inline distT="0" distB="0" distL="0" distR="0" wp14:anchorId="3A338D0B" wp14:editId="66B6BB15">
                  <wp:extent cx="1619250" cy="400050"/>
                  <wp:effectExtent l="0" t="0" r="0" b="0"/>
                  <wp:docPr id="5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400050"/>
                          </a:xfrm>
                          <a:prstGeom prst="rect">
                            <a:avLst/>
                          </a:prstGeom>
                          <a:noFill/>
                          <a:ln>
                            <a:noFill/>
                          </a:ln>
                        </pic:spPr>
                      </pic:pic>
                    </a:graphicData>
                  </a:graphic>
                </wp:inline>
              </w:drawing>
            </w:r>
          </w:p>
          <w:p w14:paraId="151D70D2" w14:textId="77777777" w:rsidR="00EB1FA6" w:rsidRPr="00550AA9" w:rsidRDefault="00EB1FA6" w:rsidP="00A17C39">
            <w:pPr>
              <w:pStyle w:val="SStandard"/>
              <w:spacing w:after="0" w:line="240" w:lineRule="auto"/>
              <w:jc w:val="center"/>
              <w:rPr>
                <w:rFonts w:asciiTheme="minorHAnsi" w:hAnsiTheme="minorHAnsi"/>
                <w:sz w:val="20"/>
                <w:szCs w:val="24"/>
              </w:rPr>
            </w:pPr>
            <w:r>
              <w:rPr>
                <w:noProof/>
                <w:sz w:val="20"/>
                <w:szCs w:val="24"/>
                <w:lang w:eastAsia="de-DE"/>
              </w:rPr>
              <w:drawing>
                <wp:inline distT="0" distB="0" distL="0" distR="0" wp14:anchorId="0B33F78A" wp14:editId="63AC139E">
                  <wp:extent cx="1619250" cy="228600"/>
                  <wp:effectExtent l="0" t="0" r="0" b="0"/>
                  <wp:docPr id="5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0" cy="228600"/>
                          </a:xfrm>
                          <a:prstGeom prst="rect">
                            <a:avLst/>
                          </a:prstGeom>
                          <a:noFill/>
                          <a:ln>
                            <a:noFill/>
                          </a:ln>
                        </pic:spPr>
                      </pic:pic>
                    </a:graphicData>
                  </a:graphic>
                </wp:inline>
              </w:drawing>
            </w:r>
          </w:p>
        </w:tc>
        <w:tc>
          <w:tcPr>
            <w:tcW w:w="4819" w:type="dxa"/>
            <w:shd w:val="clear" w:color="auto" w:fill="FFFFFF" w:themeFill="background1"/>
          </w:tcPr>
          <w:p w14:paraId="257DF6AA" w14:textId="77777777" w:rsidR="00EB1FA6" w:rsidRDefault="00EB1FA6" w:rsidP="00A17C39">
            <w:pPr>
              <w:pStyle w:val="SStandard"/>
              <w:spacing w:after="0" w:line="240" w:lineRule="auto"/>
              <w:jc w:val="center"/>
              <w:rPr>
                <w:b/>
                <w:color w:val="FF0000"/>
                <w:sz w:val="20"/>
              </w:rPr>
            </w:pPr>
            <w:r>
              <w:rPr>
                <w:b/>
                <w:noProof/>
                <w:color w:val="FF0000"/>
                <w:sz w:val="20"/>
                <w:lang w:eastAsia="de-DE"/>
              </w:rPr>
              <w:drawing>
                <wp:inline distT="0" distB="0" distL="0" distR="0" wp14:anchorId="5B796DDD" wp14:editId="5C788C7A">
                  <wp:extent cx="2076450" cy="228600"/>
                  <wp:effectExtent l="0" t="0" r="0" b="0"/>
                  <wp:docPr id="5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6450" cy="228600"/>
                          </a:xfrm>
                          <a:prstGeom prst="rect">
                            <a:avLst/>
                          </a:prstGeom>
                          <a:noFill/>
                          <a:ln>
                            <a:noFill/>
                          </a:ln>
                        </pic:spPr>
                      </pic:pic>
                    </a:graphicData>
                  </a:graphic>
                </wp:inline>
              </w:drawing>
            </w:r>
          </w:p>
          <w:p w14:paraId="6C6CB172" w14:textId="77777777" w:rsidR="00EB1FA6" w:rsidRDefault="00EB1FA6" w:rsidP="00A17C39">
            <w:pPr>
              <w:pStyle w:val="SStandard"/>
              <w:spacing w:after="0" w:line="240" w:lineRule="auto"/>
              <w:jc w:val="center"/>
              <w:rPr>
                <w:b/>
                <w:color w:val="FF0000"/>
                <w:sz w:val="20"/>
              </w:rPr>
            </w:pPr>
            <w:r>
              <w:rPr>
                <w:b/>
                <w:noProof/>
                <w:color w:val="FF0000"/>
                <w:sz w:val="20"/>
                <w:lang w:eastAsia="de-DE"/>
              </w:rPr>
              <w:drawing>
                <wp:inline distT="0" distB="0" distL="0" distR="0" wp14:anchorId="17B21251" wp14:editId="257579C8">
                  <wp:extent cx="2085975" cy="447675"/>
                  <wp:effectExtent l="0" t="0" r="9525" b="9525"/>
                  <wp:docPr id="5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5975" cy="447675"/>
                          </a:xfrm>
                          <a:prstGeom prst="rect">
                            <a:avLst/>
                          </a:prstGeom>
                          <a:noFill/>
                          <a:ln>
                            <a:noFill/>
                          </a:ln>
                        </pic:spPr>
                      </pic:pic>
                    </a:graphicData>
                  </a:graphic>
                </wp:inline>
              </w:drawing>
            </w:r>
          </w:p>
          <w:p w14:paraId="20E04C84" w14:textId="77777777" w:rsidR="00EB1FA6" w:rsidRDefault="00EB1FA6" w:rsidP="00A17C39">
            <w:pPr>
              <w:pStyle w:val="SStandard"/>
              <w:spacing w:after="0" w:line="240" w:lineRule="auto"/>
              <w:jc w:val="center"/>
              <w:rPr>
                <w:b/>
                <w:color w:val="FF0000"/>
                <w:sz w:val="20"/>
              </w:rPr>
            </w:pPr>
            <w:r>
              <w:rPr>
                <w:b/>
                <w:noProof/>
                <w:color w:val="FF0000"/>
                <w:sz w:val="20"/>
                <w:lang w:eastAsia="de-DE"/>
              </w:rPr>
              <w:drawing>
                <wp:inline distT="0" distB="0" distL="0" distR="0" wp14:anchorId="26CDA4A8" wp14:editId="3A3280F2">
                  <wp:extent cx="2076450" cy="447675"/>
                  <wp:effectExtent l="0" t="0" r="0" b="9525"/>
                  <wp:docPr id="5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6450" cy="447675"/>
                          </a:xfrm>
                          <a:prstGeom prst="rect">
                            <a:avLst/>
                          </a:prstGeom>
                          <a:noFill/>
                          <a:ln>
                            <a:noFill/>
                          </a:ln>
                        </pic:spPr>
                      </pic:pic>
                    </a:graphicData>
                  </a:graphic>
                </wp:inline>
              </w:drawing>
            </w:r>
          </w:p>
          <w:p w14:paraId="57E41F38" w14:textId="77777777" w:rsidR="00EB1FA6" w:rsidRDefault="00EB1FA6" w:rsidP="00A17C39">
            <w:pPr>
              <w:pStyle w:val="SStandard"/>
              <w:spacing w:after="0" w:line="240" w:lineRule="auto"/>
              <w:jc w:val="center"/>
              <w:rPr>
                <w:b/>
                <w:color w:val="FF0000"/>
                <w:sz w:val="20"/>
              </w:rPr>
            </w:pPr>
            <w:r>
              <w:rPr>
                <w:b/>
                <w:noProof/>
                <w:color w:val="FF0000"/>
                <w:sz w:val="20"/>
                <w:lang w:eastAsia="de-DE"/>
              </w:rPr>
              <w:drawing>
                <wp:inline distT="0" distB="0" distL="0" distR="0" wp14:anchorId="3E899B6E" wp14:editId="401CAACB">
                  <wp:extent cx="2057400" cy="638175"/>
                  <wp:effectExtent l="0" t="0" r="0" b="9525"/>
                  <wp:docPr id="56"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7400" cy="638175"/>
                          </a:xfrm>
                          <a:prstGeom prst="rect">
                            <a:avLst/>
                          </a:prstGeom>
                          <a:noFill/>
                          <a:ln>
                            <a:noFill/>
                          </a:ln>
                        </pic:spPr>
                      </pic:pic>
                    </a:graphicData>
                  </a:graphic>
                </wp:inline>
              </w:drawing>
            </w:r>
          </w:p>
        </w:tc>
      </w:tr>
      <w:tr w:rsidR="00EB1FA6" w:rsidRPr="0083316E" w14:paraId="4D102FE1" w14:textId="77777777" w:rsidTr="00A17C39">
        <w:trPr>
          <w:cantSplit/>
          <w:trHeight w:val="591"/>
          <w:tblHeader/>
        </w:trPr>
        <w:tc>
          <w:tcPr>
            <w:tcW w:w="2972" w:type="dxa"/>
            <w:shd w:val="clear" w:color="auto" w:fill="DBE5F1" w:themeFill="accent1" w:themeFillTint="33"/>
            <w:vAlign w:val="center"/>
          </w:tcPr>
          <w:p w14:paraId="2AE42CDF" w14:textId="77777777" w:rsidR="00EB1FA6" w:rsidRPr="0083316E" w:rsidRDefault="00EB1FA6" w:rsidP="00A17C39">
            <w:pPr>
              <w:pStyle w:val="SStandard"/>
              <w:spacing w:after="0" w:line="240" w:lineRule="auto"/>
              <w:jc w:val="left"/>
              <w:rPr>
                <w:sz w:val="16"/>
              </w:rPr>
            </w:pPr>
            <w:r w:rsidRPr="0083316E">
              <w:rPr>
                <w:b/>
                <w:sz w:val="16"/>
              </w:rPr>
              <w:t>Projekt</w:t>
            </w:r>
            <w:r w:rsidRPr="0083316E">
              <w:rPr>
                <w:b/>
                <w:sz w:val="16"/>
                <w:u w:val="single"/>
              </w:rPr>
              <w:t>unter</w:t>
            </w:r>
            <w:r w:rsidRPr="0083316E">
              <w:rPr>
                <w:b/>
                <w:sz w:val="16"/>
              </w:rPr>
              <w:t xml:space="preserve">ziel </w:t>
            </w:r>
            <w:r>
              <w:rPr>
                <w:b/>
                <w:sz w:val="16"/>
              </w:rPr>
              <w:t xml:space="preserve">3 </w:t>
            </w:r>
            <w:r>
              <w:rPr>
                <w:sz w:val="16"/>
              </w:rPr>
              <w:t>(Output</w:t>
            </w:r>
            <w:r>
              <w:rPr>
                <w:rStyle w:val="Funotenzeichen"/>
                <w:sz w:val="16"/>
              </w:rPr>
              <w:footnoteReference w:id="35"/>
            </w:r>
            <w:r>
              <w:rPr>
                <w:sz w:val="16"/>
              </w:rPr>
              <w:t>):</w:t>
            </w:r>
          </w:p>
        </w:tc>
        <w:tc>
          <w:tcPr>
            <w:tcW w:w="11198" w:type="dxa"/>
            <w:gridSpan w:val="3"/>
            <w:shd w:val="clear" w:color="auto" w:fill="FFFFFF" w:themeFill="background1"/>
            <w:vAlign w:val="center"/>
          </w:tcPr>
          <w:sdt>
            <w:sdtPr>
              <w:rPr>
                <w:sz w:val="16"/>
              </w:rPr>
              <w:id w:val="1579946906"/>
              <w:placeholder>
                <w:docPart w:val="5146461527844F24B7D129BCFF06E291"/>
              </w:placeholder>
            </w:sdtPr>
            <w:sdtEndPr/>
            <w:sdtContent>
              <w:p w14:paraId="0E9A35D7" w14:textId="786C70F1" w:rsidR="00EB1FA6" w:rsidRPr="0083316E" w:rsidRDefault="00FF0757" w:rsidP="00A17C39">
                <w:pPr>
                  <w:pStyle w:val="SStandard"/>
                  <w:spacing w:after="0" w:line="240" w:lineRule="auto"/>
                  <w:rPr>
                    <w:rFonts w:asciiTheme="minorHAnsi" w:hAnsiTheme="minorHAnsi"/>
                    <w:sz w:val="16"/>
                    <w:szCs w:val="24"/>
                  </w:rPr>
                </w:pPr>
                <w:r>
                  <w:rPr>
                    <w:sz w:val="16"/>
                  </w:rPr>
                  <w:t>Prozesse und Strukturen für ein verbessertes Hochschulmanagement sind geschaffen</w:t>
                </w:r>
              </w:p>
            </w:sdtContent>
          </w:sdt>
        </w:tc>
      </w:tr>
      <w:tr w:rsidR="00EB1FA6" w14:paraId="2BA3F30B" w14:textId="77777777" w:rsidTr="00A17C39">
        <w:trPr>
          <w:cantSplit/>
          <w:trHeight w:val="312"/>
          <w:tblHeader/>
        </w:trPr>
        <w:tc>
          <w:tcPr>
            <w:tcW w:w="2972" w:type="dxa"/>
            <w:shd w:val="clear" w:color="auto" w:fill="DBE5F1" w:themeFill="accent1" w:themeFillTint="33"/>
            <w:vAlign w:val="center"/>
          </w:tcPr>
          <w:p w14:paraId="01099C1D" w14:textId="77777777" w:rsidR="00EB1FA6" w:rsidRDefault="00EB1FA6" w:rsidP="00A17C39">
            <w:pPr>
              <w:pStyle w:val="SStandard"/>
              <w:spacing w:after="0" w:line="240" w:lineRule="auto"/>
              <w:jc w:val="left"/>
              <w:rPr>
                <w:sz w:val="16"/>
              </w:rPr>
            </w:pPr>
            <w:r>
              <w:rPr>
                <w:sz w:val="16"/>
              </w:rPr>
              <w:t>Indikator</w:t>
            </w:r>
          </w:p>
        </w:tc>
        <w:tc>
          <w:tcPr>
            <w:tcW w:w="3402" w:type="dxa"/>
            <w:shd w:val="clear" w:color="auto" w:fill="DBE5F1" w:themeFill="accent1" w:themeFillTint="33"/>
            <w:vAlign w:val="center"/>
          </w:tcPr>
          <w:p w14:paraId="68B6C20D" w14:textId="77777777" w:rsidR="00EB1FA6" w:rsidRDefault="00EB1FA6" w:rsidP="00A17C39">
            <w:pPr>
              <w:pStyle w:val="SStandard"/>
              <w:spacing w:after="0" w:line="240" w:lineRule="auto"/>
              <w:jc w:val="left"/>
              <w:rPr>
                <w:sz w:val="16"/>
              </w:rPr>
            </w:pPr>
            <w:r>
              <w:rPr>
                <w:sz w:val="16"/>
              </w:rPr>
              <w:t>IST-Stand Indikator</w:t>
            </w:r>
          </w:p>
        </w:tc>
        <w:tc>
          <w:tcPr>
            <w:tcW w:w="2977" w:type="dxa"/>
            <w:shd w:val="clear" w:color="auto" w:fill="DBE5F1" w:themeFill="accent1" w:themeFillTint="33"/>
            <w:vAlign w:val="center"/>
          </w:tcPr>
          <w:p w14:paraId="463F4B6F" w14:textId="77777777" w:rsidR="00EB1FA6" w:rsidRDefault="00EB1FA6" w:rsidP="00A17C39">
            <w:pPr>
              <w:pStyle w:val="SStandard"/>
              <w:spacing w:after="0" w:line="240" w:lineRule="auto"/>
              <w:jc w:val="left"/>
              <w:rPr>
                <w:sz w:val="16"/>
              </w:rPr>
            </w:pPr>
            <w:r>
              <w:rPr>
                <w:sz w:val="16"/>
              </w:rPr>
              <w:t>Einschätzung der Zielerreichung</w:t>
            </w:r>
          </w:p>
        </w:tc>
        <w:tc>
          <w:tcPr>
            <w:tcW w:w="4819" w:type="dxa"/>
            <w:shd w:val="clear" w:color="auto" w:fill="DBE5F1" w:themeFill="accent1" w:themeFillTint="33"/>
            <w:vAlign w:val="center"/>
          </w:tcPr>
          <w:p w14:paraId="053DB70C" w14:textId="77777777" w:rsidR="00EB1FA6" w:rsidRDefault="00EB1FA6" w:rsidP="00A17C39">
            <w:pPr>
              <w:pStyle w:val="SStandard"/>
              <w:spacing w:after="0" w:line="240" w:lineRule="auto"/>
              <w:jc w:val="left"/>
              <w:rPr>
                <w:sz w:val="16"/>
              </w:rPr>
            </w:pPr>
            <w:r>
              <w:rPr>
                <w:sz w:val="16"/>
              </w:rPr>
              <w:t>Projektfortschritt</w:t>
            </w:r>
          </w:p>
        </w:tc>
      </w:tr>
      <w:tr w:rsidR="00EB1FA6" w14:paraId="2CED4D07" w14:textId="77777777" w:rsidTr="00A17C39">
        <w:trPr>
          <w:cantSplit/>
          <w:trHeight w:val="312"/>
          <w:tblHeader/>
        </w:trPr>
        <w:tc>
          <w:tcPr>
            <w:tcW w:w="2972" w:type="dxa"/>
            <w:shd w:val="clear" w:color="auto" w:fill="FFFFFF" w:themeFill="background1"/>
            <w:vAlign w:val="center"/>
          </w:tcPr>
          <w:sdt>
            <w:sdtPr>
              <w:rPr>
                <w:sz w:val="16"/>
              </w:rPr>
              <w:id w:val="1344210953"/>
              <w:placeholder>
                <w:docPart w:val="BD20CCCC969444BBAE6D9EE5FA4CF59D"/>
              </w:placeholder>
              <w:showingPlcHdr/>
            </w:sdtPr>
            <w:sdtEndPr/>
            <w:sdtContent>
              <w:p w14:paraId="4BAFC2DD" w14:textId="77777777" w:rsidR="00EB1FA6" w:rsidRPr="00550AA9" w:rsidRDefault="00EB1FA6" w:rsidP="00A17C39">
                <w:pPr>
                  <w:pStyle w:val="SStandard"/>
                  <w:spacing w:after="0" w:line="240" w:lineRule="auto"/>
                  <w:rPr>
                    <w:rFonts w:asciiTheme="minorHAnsi" w:hAnsiTheme="minorHAnsi"/>
                    <w:sz w:val="16"/>
                    <w:szCs w:val="24"/>
                  </w:rPr>
                </w:pPr>
                <w:r w:rsidRPr="00A27D90">
                  <w:rPr>
                    <w:rStyle w:val="Platzhaltertext"/>
                    <w:sz w:val="20"/>
                  </w:rPr>
                  <w:t>Textfeld</w:t>
                </w:r>
              </w:p>
            </w:sdtContent>
          </w:sdt>
        </w:tc>
        <w:tc>
          <w:tcPr>
            <w:tcW w:w="3402" w:type="dxa"/>
            <w:shd w:val="clear" w:color="auto" w:fill="FFFFFF" w:themeFill="background1"/>
            <w:vAlign w:val="center"/>
          </w:tcPr>
          <w:sdt>
            <w:sdtPr>
              <w:rPr>
                <w:sz w:val="16"/>
              </w:rPr>
              <w:id w:val="2094741268"/>
              <w:placeholder>
                <w:docPart w:val="6593EBB84FF44AB1AA4742C4FB4702BA"/>
              </w:placeholder>
              <w:showingPlcHdr/>
            </w:sdtPr>
            <w:sdtEndPr/>
            <w:sdtContent>
              <w:p w14:paraId="30D37845" w14:textId="77777777" w:rsidR="00EB1FA6" w:rsidRPr="00550AA9" w:rsidRDefault="00EB1FA6" w:rsidP="00A17C39">
                <w:pPr>
                  <w:pStyle w:val="SStandard"/>
                  <w:spacing w:after="0" w:line="240" w:lineRule="auto"/>
                  <w:rPr>
                    <w:rFonts w:asciiTheme="minorHAnsi" w:hAnsiTheme="minorHAnsi"/>
                    <w:sz w:val="16"/>
                    <w:szCs w:val="24"/>
                  </w:rPr>
                </w:pPr>
                <w:r w:rsidRPr="00A27D90">
                  <w:rPr>
                    <w:rStyle w:val="Platzhaltertext"/>
                    <w:sz w:val="20"/>
                  </w:rPr>
                  <w:t>Textfeld</w:t>
                </w:r>
              </w:p>
            </w:sdtContent>
          </w:sdt>
        </w:tc>
        <w:tc>
          <w:tcPr>
            <w:tcW w:w="2977" w:type="dxa"/>
            <w:shd w:val="clear" w:color="auto" w:fill="FFFFFF" w:themeFill="background1"/>
            <w:vAlign w:val="center"/>
          </w:tcPr>
          <w:p w14:paraId="3BB9BCB1" w14:textId="77777777" w:rsidR="00EB1FA6" w:rsidRDefault="00EB1FA6" w:rsidP="00A17C39">
            <w:pPr>
              <w:pStyle w:val="SStandard"/>
              <w:spacing w:after="0" w:line="240" w:lineRule="auto"/>
              <w:jc w:val="center"/>
              <w:rPr>
                <w:sz w:val="20"/>
                <w:szCs w:val="24"/>
              </w:rPr>
            </w:pPr>
            <w:r>
              <w:rPr>
                <w:noProof/>
                <w:sz w:val="20"/>
                <w:szCs w:val="24"/>
                <w:lang w:eastAsia="de-DE"/>
              </w:rPr>
              <w:drawing>
                <wp:inline distT="0" distB="0" distL="0" distR="0" wp14:anchorId="26D113CD" wp14:editId="3DF16216">
                  <wp:extent cx="1628775" cy="228600"/>
                  <wp:effectExtent l="0" t="0" r="9525" b="0"/>
                  <wp:docPr id="57"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5F88B308" w14:textId="77777777" w:rsidR="00EB1FA6" w:rsidRDefault="00EB1FA6" w:rsidP="00A17C39">
            <w:pPr>
              <w:pStyle w:val="SStandard"/>
              <w:spacing w:after="0" w:line="240" w:lineRule="auto"/>
              <w:jc w:val="center"/>
              <w:rPr>
                <w:rFonts w:asciiTheme="minorHAnsi" w:hAnsiTheme="minorHAnsi"/>
                <w:sz w:val="20"/>
                <w:szCs w:val="24"/>
              </w:rPr>
            </w:pPr>
            <w:r>
              <w:rPr>
                <w:noProof/>
                <w:sz w:val="20"/>
                <w:szCs w:val="24"/>
                <w:lang w:eastAsia="de-DE"/>
              </w:rPr>
              <w:drawing>
                <wp:inline distT="0" distB="0" distL="0" distR="0" wp14:anchorId="704CABD3" wp14:editId="4868A295">
                  <wp:extent cx="1619250" cy="390525"/>
                  <wp:effectExtent l="0" t="0" r="0" b="9525"/>
                  <wp:docPr id="5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0" cy="390525"/>
                          </a:xfrm>
                          <a:prstGeom prst="rect">
                            <a:avLst/>
                          </a:prstGeom>
                          <a:noFill/>
                          <a:ln>
                            <a:noFill/>
                          </a:ln>
                        </pic:spPr>
                      </pic:pic>
                    </a:graphicData>
                  </a:graphic>
                </wp:inline>
              </w:drawing>
            </w:r>
          </w:p>
          <w:p w14:paraId="1A4926DB" w14:textId="77777777" w:rsidR="00EB1FA6" w:rsidRDefault="00EB1FA6" w:rsidP="00A17C39">
            <w:pPr>
              <w:pStyle w:val="SStandard"/>
              <w:spacing w:after="0" w:line="240" w:lineRule="auto"/>
              <w:jc w:val="center"/>
              <w:rPr>
                <w:rFonts w:asciiTheme="minorHAnsi" w:hAnsiTheme="minorHAnsi"/>
                <w:sz w:val="20"/>
                <w:szCs w:val="24"/>
              </w:rPr>
            </w:pPr>
            <w:r>
              <w:rPr>
                <w:noProof/>
                <w:sz w:val="14"/>
                <w:szCs w:val="24"/>
                <w:lang w:eastAsia="de-DE"/>
              </w:rPr>
              <w:drawing>
                <wp:inline distT="0" distB="0" distL="0" distR="0" wp14:anchorId="7131FB61" wp14:editId="25859C7F">
                  <wp:extent cx="1619250" cy="400050"/>
                  <wp:effectExtent l="0" t="0" r="0" b="0"/>
                  <wp:docPr id="59"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0" cy="400050"/>
                          </a:xfrm>
                          <a:prstGeom prst="rect">
                            <a:avLst/>
                          </a:prstGeom>
                          <a:noFill/>
                          <a:ln>
                            <a:noFill/>
                          </a:ln>
                        </pic:spPr>
                      </pic:pic>
                    </a:graphicData>
                  </a:graphic>
                </wp:inline>
              </w:drawing>
            </w:r>
          </w:p>
          <w:p w14:paraId="03645716" w14:textId="77777777" w:rsidR="00EB1FA6" w:rsidRPr="00550AA9" w:rsidRDefault="00EB1FA6" w:rsidP="00A17C39">
            <w:pPr>
              <w:pStyle w:val="SStandard"/>
              <w:spacing w:after="0" w:line="240" w:lineRule="auto"/>
              <w:jc w:val="center"/>
              <w:rPr>
                <w:rFonts w:asciiTheme="minorHAnsi" w:hAnsiTheme="minorHAnsi"/>
                <w:sz w:val="20"/>
                <w:szCs w:val="24"/>
              </w:rPr>
            </w:pPr>
            <w:r>
              <w:rPr>
                <w:noProof/>
                <w:sz w:val="20"/>
                <w:szCs w:val="24"/>
                <w:lang w:eastAsia="de-DE"/>
              </w:rPr>
              <w:drawing>
                <wp:inline distT="0" distB="0" distL="0" distR="0" wp14:anchorId="11D1691D" wp14:editId="29BA411F">
                  <wp:extent cx="1619250" cy="228600"/>
                  <wp:effectExtent l="0" t="0" r="0" b="0"/>
                  <wp:docPr id="60"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9250" cy="228600"/>
                          </a:xfrm>
                          <a:prstGeom prst="rect">
                            <a:avLst/>
                          </a:prstGeom>
                          <a:noFill/>
                          <a:ln>
                            <a:noFill/>
                          </a:ln>
                        </pic:spPr>
                      </pic:pic>
                    </a:graphicData>
                  </a:graphic>
                </wp:inline>
              </w:drawing>
            </w:r>
          </w:p>
        </w:tc>
        <w:tc>
          <w:tcPr>
            <w:tcW w:w="4819" w:type="dxa"/>
            <w:shd w:val="clear" w:color="auto" w:fill="FFFFFF" w:themeFill="background1"/>
          </w:tcPr>
          <w:p w14:paraId="3B6D8AF5" w14:textId="77777777" w:rsidR="00EB1FA6" w:rsidRDefault="00EB1FA6" w:rsidP="00A17C39">
            <w:pPr>
              <w:pStyle w:val="SStandard"/>
              <w:spacing w:after="0" w:line="240" w:lineRule="auto"/>
              <w:jc w:val="center"/>
              <w:rPr>
                <w:b/>
                <w:color w:val="FF0000"/>
                <w:sz w:val="20"/>
              </w:rPr>
            </w:pPr>
            <w:r>
              <w:rPr>
                <w:b/>
                <w:noProof/>
                <w:color w:val="FF0000"/>
                <w:sz w:val="20"/>
                <w:lang w:eastAsia="de-DE"/>
              </w:rPr>
              <w:drawing>
                <wp:inline distT="0" distB="0" distL="0" distR="0" wp14:anchorId="696115F4" wp14:editId="4C942DB9">
                  <wp:extent cx="2076450" cy="228600"/>
                  <wp:effectExtent l="0" t="0" r="0" b="0"/>
                  <wp:docPr id="61"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76450" cy="228600"/>
                          </a:xfrm>
                          <a:prstGeom prst="rect">
                            <a:avLst/>
                          </a:prstGeom>
                          <a:noFill/>
                          <a:ln>
                            <a:noFill/>
                          </a:ln>
                        </pic:spPr>
                      </pic:pic>
                    </a:graphicData>
                  </a:graphic>
                </wp:inline>
              </w:drawing>
            </w:r>
          </w:p>
          <w:p w14:paraId="7478BA08" w14:textId="77777777" w:rsidR="00EB1FA6" w:rsidRDefault="00EB1FA6" w:rsidP="00A17C39">
            <w:pPr>
              <w:pStyle w:val="SStandard"/>
              <w:spacing w:after="0" w:line="240" w:lineRule="auto"/>
              <w:jc w:val="center"/>
              <w:rPr>
                <w:b/>
                <w:color w:val="FF0000"/>
                <w:sz w:val="20"/>
              </w:rPr>
            </w:pPr>
            <w:r>
              <w:rPr>
                <w:b/>
                <w:noProof/>
                <w:color w:val="FF0000"/>
                <w:sz w:val="20"/>
                <w:lang w:eastAsia="de-DE"/>
              </w:rPr>
              <w:drawing>
                <wp:inline distT="0" distB="0" distL="0" distR="0" wp14:anchorId="6BAAE440" wp14:editId="1603677C">
                  <wp:extent cx="2085975" cy="447675"/>
                  <wp:effectExtent l="0" t="0" r="9525" b="9525"/>
                  <wp:docPr id="62"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85975" cy="447675"/>
                          </a:xfrm>
                          <a:prstGeom prst="rect">
                            <a:avLst/>
                          </a:prstGeom>
                          <a:noFill/>
                          <a:ln>
                            <a:noFill/>
                          </a:ln>
                        </pic:spPr>
                      </pic:pic>
                    </a:graphicData>
                  </a:graphic>
                </wp:inline>
              </w:drawing>
            </w:r>
          </w:p>
          <w:p w14:paraId="5685CDB9" w14:textId="77777777" w:rsidR="00EB1FA6" w:rsidRDefault="00EB1FA6" w:rsidP="00A17C39">
            <w:pPr>
              <w:pStyle w:val="SStandard"/>
              <w:spacing w:after="0" w:line="240" w:lineRule="auto"/>
              <w:jc w:val="center"/>
              <w:rPr>
                <w:b/>
                <w:color w:val="FF0000"/>
                <w:sz w:val="20"/>
              </w:rPr>
            </w:pPr>
            <w:r>
              <w:rPr>
                <w:b/>
                <w:noProof/>
                <w:color w:val="FF0000"/>
                <w:sz w:val="20"/>
                <w:lang w:eastAsia="de-DE"/>
              </w:rPr>
              <w:drawing>
                <wp:inline distT="0" distB="0" distL="0" distR="0" wp14:anchorId="1BA5B9D2" wp14:editId="3FD6627D">
                  <wp:extent cx="2076450" cy="447675"/>
                  <wp:effectExtent l="0" t="0" r="0" b="9525"/>
                  <wp:docPr id="63"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76450" cy="447675"/>
                          </a:xfrm>
                          <a:prstGeom prst="rect">
                            <a:avLst/>
                          </a:prstGeom>
                          <a:noFill/>
                          <a:ln>
                            <a:noFill/>
                          </a:ln>
                        </pic:spPr>
                      </pic:pic>
                    </a:graphicData>
                  </a:graphic>
                </wp:inline>
              </w:drawing>
            </w:r>
          </w:p>
          <w:p w14:paraId="6632261E" w14:textId="77777777" w:rsidR="00EB1FA6" w:rsidRDefault="00EB1FA6" w:rsidP="00A17C39">
            <w:pPr>
              <w:pStyle w:val="SStandard"/>
              <w:spacing w:after="0" w:line="240" w:lineRule="auto"/>
              <w:jc w:val="center"/>
              <w:rPr>
                <w:b/>
                <w:color w:val="FF0000"/>
                <w:sz w:val="20"/>
              </w:rPr>
            </w:pPr>
            <w:r>
              <w:rPr>
                <w:b/>
                <w:noProof/>
                <w:color w:val="FF0000"/>
                <w:sz w:val="20"/>
                <w:lang w:eastAsia="de-DE"/>
              </w:rPr>
              <w:drawing>
                <wp:inline distT="0" distB="0" distL="0" distR="0" wp14:anchorId="1E8D2DE7" wp14:editId="2926BE40">
                  <wp:extent cx="2057400" cy="638175"/>
                  <wp:effectExtent l="0" t="0" r="0" b="9525"/>
                  <wp:docPr id="64"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57400" cy="638175"/>
                          </a:xfrm>
                          <a:prstGeom prst="rect">
                            <a:avLst/>
                          </a:prstGeom>
                          <a:noFill/>
                          <a:ln>
                            <a:noFill/>
                          </a:ln>
                        </pic:spPr>
                      </pic:pic>
                    </a:graphicData>
                  </a:graphic>
                </wp:inline>
              </w:drawing>
            </w:r>
          </w:p>
        </w:tc>
      </w:tr>
      <w:tr w:rsidR="00EB1FA6" w:rsidRPr="00B77AA4" w14:paraId="5C2DBCE7" w14:textId="77777777" w:rsidTr="00A17C39">
        <w:trPr>
          <w:cantSplit/>
          <w:trHeight w:val="549"/>
          <w:tblHeader/>
        </w:trPr>
        <w:tc>
          <w:tcPr>
            <w:tcW w:w="2972" w:type="dxa"/>
            <w:shd w:val="clear" w:color="auto" w:fill="DBE5F1" w:themeFill="accent1" w:themeFillTint="33"/>
            <w:vAlign w:val="center"/>
          </w:tcPr>
          <w:p w14:paraId="26B0D040" w14:textId="77777777" w:rsidR="00EB1FA6" w:rsidRDefault="00EB1FA6" w:rsidP="00A17C39">
            <w:pPr>
              <w:pStyle w:val="SStandard"/>
              <w:spacing w:after="0" w:line="240" w:lineRule="auto"/>
              <w:jc w:val="left"/>
              <w:rPr>
                <w:sz w:val="16"/>
              </w:rPr>
            </w:pPr>
            <w:r w:rsidRPr="0083316E">
              <w:rPr>
                <w:b/>
                <w:sz w:val="16"/>
              </w:rPr>
              <w:t>Projektziel</w:t>
            </w:r>
            <w:r>
              <w:rPr>
                <w:sz w:val="16"/>
              </w:rPr>
              <w:t xml:space="preserve"> 4 (Outcome</w:t>
            </w:r>
            <w:r>
              <w:rPr>
                <w:rStyle w:val="Funotenzeichen"/>
                <w:sz w:val="16"/>
              </w:rPr>
              <w:footnoteReference w:id="36"/>
            </w:r>
            <w:r>
              <w:rPr>
                <w:sz w:val="16"/>
              </w:rPr>
              <w:t>):</w:t>
            </w:r>
          </w:p>
        </w:tc>
        <w:tc>
          <w:tcPr>
            <w:tcW w:w="11198" w:type="dxa"/>
            <w:gridSpan w:val="3"/>
            <w:shd w:val="clear" w:color="auto" w:fill="FFFFFF" w:themeFill="background1"/>
            <w:vAlign w:val="center"/>
          </w:tcPr>
          <w:sdt>
            <w:sdtPr>
              <w:rPr>
                <w:sz w:val="16"/>
              </w:rPr>
              <w:id w:val="1600364265"/>
              <w:placeholder>
                <w:docPart w:val="0008A6A276D8471586484B6EE753F532"/>
              </w:placeholder>
            </w:sdtPr>
            <w:sdtEndPr/>
            <w:sdtContent>
              <w:p w14:paraId="6831DE65" w14:textId="77777777" w:rsidR="00EB1FA6" w:rsidRPr="00B77AA4" w:rsidRDefault="00EB1FA6" w:rsidP="00A17C39">
                <w:pPr>
                  <w:pStyle w:val="SStandard"/>
                  <w:spacing w:after="0"/>
                  <w:rPr>
                    <w:sz w:val="16"/>
                  </w:rPr>
                </w:pPr>
                <w:r w:rsidRPr="00B77AA4">
                  <w:rPr>
                    <w:sz w:val="16"/>
                  </w:rPr>
                  <w:t xml:space="preserve">Entwicklungsrelevante Netzwerke zwischen den beteiligten Institutionen und Wirtschaftspartnern </w:t>
                </w:r>
                <w:r>
                  <w:rPr>
                    <w:sz w:val="16"/>
                  </w:rPr>
                  <w:t xml:space="preserve">sind </w:t>
                </w:r>
                <w:r w:rsidRPr="00B77AA4">
                  <w:rPr>
                    <w:sz w:val="16"/>
                  </w:rPr>
                  <w:t>etabliert und ist d</w:t>
                </w:r>
                <w:r>
                  <w:rPr>
                    <w:sz w:val="16"/>
                  </w:rPr>
                  <w:t xml:space="preserve">ie Zusammenarbeit </w:t>
                </w:r>
                <w:r w:rsidRPr="00B77AA4">
                  <w:rPr>
                    <w:sz w:val="16"/>
                  </w:rPr>
                  <w:t>mit der ghanaischen Wirtschaft</w:t>
                </w:r>
                <w:r>
                  <w:rPr>
                    <w:sz w:val="16"/>
                  </w:rPr>
                  <w:t xml:space="preserve"> ist</w:t>
                </w:r>
                <w:r w:rsidRPr="00B77AA4">
                  <w:rPr>
                    <w:sz w:val="16"/>
                  </w:rPr>
                  <w:t xml:space="preserve"> tragfähig</w:t>
                </w:r>
              </w:p>
            </w:sdtContent>
          </w:sdt>
        </w:tc>
      </w:tr>
      <w:tr w:rsidR="00EB1FA6" w14:paraId="44034BFA" w14:textId="77777777" w:rsidTr="00A17C39">
        <w:trPr>
          <w:cantSplit/>
          <w:trHeight w:val="312"/>
          <w:tblHeader/>
        </w:trPr>
        <w:tc>
          <w:tcPr>
            <w:tcW w:w="2972" w:type="dxa"/>
            <w:shd w:val="clear" w:color="auto" w:fill="DBE5F1" w:themeFill="accent1" w:themeFillTint="33"/>
            <w:vAlign w:val="center"/>
          </w:tcPr>
          <w:p w14:paraId="61B4DF8E" w14:textId="77777777" w:rsidR="00EB1FA6" w:rsidRDefault="00EB1FA6" w:rsidP="00A17C39">
            <w:pPr>
              <w:pStyle w:val="SStandard"/>
              <w:spacing w:after="0" w:line="240" w:lineRule="auto"/>
              <w:jc w:val="left"/>
              <w:rPr>
                <w:sz w:val="16"/>
              </w:rPr>
            </w:pPr>
            <w:r>
              <w:rPr>
                <w:sz w:val="16"/>
              </w:rPr>
              <w:t xml:space="preserve">Soll </w:t>
            </w:r>
          </w:p>
        </w:tc>
        <w:tc>
          <w:tcPr>
            <w:tcW w:w="3402" w:type="dxa"/>
            <w:shd w:val="clear" w:color="auto" w:fill="DBE5F1" w:themeFill="accent1" w:themeFillTint="33"/>
            <w:vAlign w:val="center"/>
          </w:tcPr>
          <w:p w14:paraId="72F12B2A" w14:textId="77777777" w:rsidR="00EB1FA6" w:rsidRDefault="00EB1FA6" w:rsidP="00A17C39">
            <w:pPr>
              <w:pStyle w:val="SStandard"/>
              <w:spacing w:after="0" w:line="240" w:lineRule="auto"/>
              <w:jc w:val="left"/>
              <w:rPr>
                <w:sz w:val="16"/>
              </w:rPr>
            </w:pPr>
            <w:r>
              <w:rPr>
                <w:sz w:val="16"/>
              </w:rPr>
              <w:t xml:space="preserve">IST-Stand </w:t>
            </w:r>
          </w:p>
        </w:tc>
        <w:tc>
          <w:tcPr>
            <w:tcW w:w="2977" w:type="dxa"/>
            <w:shd w:val="clear" w:color="auto" w:fill="DBE5F1" w:themeFill="accent1" w:themeFillTint="33"/>
            <w:vAlign w:val="center"/>
          </w:tcPr>
          <w:p w14:paraId="2911EFA2" w14:textId="77777777" w:rsidR="00EB1FA6" w:rsidRDefault="00EB1FA6" w:rsidP="00A17C39">
            <w:pPr>
              <w:pStyle w:val="SStandard"/>
              <w:spacing w:after="0" w:line="240" w:lineRule="auto"/>
              <w:jc w:val="left"/>
              <w:rPr>
                <w:sz w:val="16"/>
              </w:rPr>
            </w:pPr>
            <w:r>
              <w:rPr>
                <w:sz w:val="16"/>
              </w:rPr>
              <w:t>Einschätzung der Zielerreichung</w:t>
            </w:r>
          </w:p>
        </w:tc>
        <w:tc>
          <w:tcPr>
            <w:tcW w:w="4819" w:type="dxa"/>
            <w:shd w:val="clear" w:color="auto" w:fill="DBE5F1" w:themeFill="accent1" w:themeFillTint="33"/>
            <w:vAlign w:val="center"/>
          </w:tcPr>
          <w:p w14:paraId="3022D99E" w14:textId="77777777" w:rsidR="00EB1FA6" w:rsidRDefault="00EB1FA6" w:rsidP="00A17C39">
            <w:pPr>
              <w:pStyle w:val="SStandard"/>
              <w:spacing w:after="0" w:line="240" w:lineRule="auto"/>
              <w:jc w:val="left"/>
              <w:rPr>
                <w:sz w:val="16"/>
              </w:rPr>
            </w:pPr>
            <w:r>
              <w:rPr>
                <w:sz w:val="16"/>
              </w:rPr>
              <w:t>Projektfortschritt</w:t>
            </w:r>
            <w:r>
              <w:rPr>
                <w:rStyle w:val="Funotenzeichen"/>
                <w:sz w:val="16"/>
              </w:rPr>
              <w:footnoteReference w:id="37"/>
            </w:r>
          </w:p>
        </w:tc>
      </w:tr>
      <w:tr w:rsidR="00EB1FA6" w14:paraId="16A5B153" w14:textId="77777777" w:rsidTr="00A17C39">
        <w:trPr>
          <w:cantSplit/>
          <w:trHeight w:val="312"/>
          <w:tblHeader/>
        </w:trPr>
        <w:tc>
          <w:tcPr>
            <w:tcW w:w="2972" w:type="dxa"/>
            <w:shd w:val="clear" w:color="auto" w:fill="FFFFFF" w:themeFill="background1"/>
            <w:vAlign w:val="center"/>
          </w:tcPr>
          <w:sdt>
            <w:sdtPr>
              <w:rPr>
                <w:sz w:val="16"/>
              </w:rPr>
              <w:id w:val="-1272086394"/>
              <w:placeholder>
                <w:docPart w:val="7330CA10CB5447BDACFD0C2B213917DC"/>
              </w:placeholder>
              <w:showingPlcHdr/>
            </w:sdtPr>
            <w:sdtEndPr/>
            <w:sdtContent>
              <w:p w14:paraId="4D869DE5" w14:textId="77777777" w:rsidR="00EB1FA6" w:rsidRPr="00550AA9" w:rsidRDefault="00EB1FA6" w:rsidP="00A17C39">
                <w:pPr>
                  <w:pStyle w:val="SStandard"/>
                  <w:spacing w:after="0" w:line="240" w:lineRule="auto"/>
                  <w:rPr>
                    <w:rFonts w:asciiTheme="minorHAnsi" w:hAnsiTheme="minorHAnsi"/>
                    <w:sz w:val="16"/>
                    <w:szCs w:val="24"/>
                  </w:rPr>
                </w:pPr>
                <w:r w:rsidRPr="00D97E29">
                  <w:rPr>
                    <w:rStyle w:val="Platzhaltertext"/>
                    <w:sz w:val="20"/>
                    <w:lang w:val="en-GB"/>
                  </w:rPr>
                  <w:t>Textfeld</w:t>
                </w:r>
              </w:p>
            </w:sdtContent>
          </w:sdt>
        </w:tc>
        <w:tc>
          <w:tcPr>
            <w:tcW w:w="3402" w:type="dxa"/>
            <w:shd w:val="clear" w:color="auto" w:fill="FFFFFF" w:themeFill="background1"/>
            <w:vAlign w:val="center"/>
          </w:tcPr>
          <w:sdt>
            <w:sdtPr>
              <w:rPr>
                <w:sz w:val="16"/>
              </w:rPr>
              <w:id w:val="-347711814"/>
              <w:placeholder>
                <w:docPart w:val="1BD4F08C63CA4F53833C60344894FBA9"/>
              </w:placeholder>
              <w:showingPlcHdr/>
            </w:sdtPr>
            <w:sdtEndPr/>
            <w:sdtContent>
              <w:p w14:paraId="40643F7F" w14:textId="77777777" w:rsidR="00EB1FA6" w:rsidRPr="00550AA9" w:rsidRDefault="00EB1FA6" w:rsidP="00A17C39">
                <w:pPr>
                  <w:pStyle w:val="SStandard"/>
                  <w:spacing w:after="0" w:line="240" w:lineRule="auto"/>
                  <w:rPr>
                    <w:rFonts w:asciiTheme="minorHAnsi" w:hAnsiTheme="minorHAnsi"/>
                    <w:sz w:val="16"/>
                    <w:szCs w:val="24"/>
                  </w:rPr>
                </w:pPr>
                <w:r w:rsidRPr="00D97E29">
                  <w:rPr>
                    <w:rStyle w:val="Platzhaltertext"/>
                    <w:sz w:val="20"/>
                    <w:lang w:val="en-GB"/>
                  </w:rPr>
                  <w:t>Textfeld</w:t>
                </w:r>
              </w:p>
            </w:sdtContent>
          </w:sdt>
        </w:tc>
        <w:tc>
          <w:tcPr>
            <w:tcW w:w="2977" w:type="dxa"/>
            <w:shd w:val="clear" w:color="auto" w:fill="FFFFFF" w:themeFill="background1"/>
            <w:vAlign w:val="center"/>
          </w:tcPr>
          <w:p w14:paraId="60E4B4CA" w14:textId="77777777" w:rsidR="00EB1FA6" w:rsidRDefault="00EB1FA6" w:rsidP="00A17C39">
            <w:pPr>
              <w:pStyle w:val="SStandard"/>
              <w:spacing w:after="0" w:line="240" w:lineRule="auto"/>
              <w:jc w:val="center"/>
              <w:rPr>
                <w:sz w:val="20"/>
                <w:szCs w:val="24"/>
              </w:rPr>
            </w:pPr>
            <w:r>
              <w:rPr>
                <w:noProof/>
                <w:sz w:val="20"/>
                <w:szCs w:val="24"/>
                <w:lang w:eastAsia="de-DE"/>
              </w:rPr>
              <w:drawing>
                <wp:inline distT="0" distB="0" distL="0" distR="0" wp14:anchorId="4E5D7417" wp14:editId="723B8433">
                  <wp:extent cx="1628775" cy="228600"/>
                  <wp:effectExtent l="0" t="0" r="9525" b="0"/>
                  <wp:docPr id="6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40F8986D" w14:textId="77777777" w:rsidR="00EB1FA6" w:rsidRDefault="00EB1FA6" w:rsidP="00A17C39">
            <w:pPr>
              <w:pStyle w:val="SStandard"/>
              <w:spacing w:after="0" w:line="240" w:lineRule="auto"/>
              <w:jc w:val="center"/>
              <w:rPr>
                <w:rFonts w:asciiTheme="minorHAnsi" w:hAnsiTheme="minorHAnsi"/>
                <w:sz w:val="20"/>
                <w:szCs w:val="24"/>
              </w:rPr>
            </w:pPr>
            <w:r>
              <w:rPr>
                <w:noProof/>
                <w:sz w:val="20"/>
                <w:szCs w:val="24"/>
                <w:lang w:eastAsia="de-DE"/>
              </w:rPr>
              <w:drawing>
                <wp:inline distT="0" distB="0" distL="0" distR="0" wp14:anchorId="704B7D4E" wp14:editId="1B12FF04">
                  <wp:extent cx="1619250" cy="390525"/>
                  <wp:effectExtent l="0" t="0" r="0" b="9525"/>
                  <wp:docPr id="6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390525"/>
                          </a:xfrm>
                          <a:prstGeom prst="rect">
                            <a:avLst/>
                          </a:prstGeom>
                          <a:noFill/>
                          <a:ln>
                            <a:noFill/>
                          </a:ln>
                        </pic:spPr>
                      </pic:pic>
                    </a:graphicData>
                  </a:graphic>
                </wp:inline>
              </w:drawing>
            </w:r>
          </w:p>
          <w:p w14:paraId="1BFC6EC8" w14:textId="77777777" w:rsidR="00EB1FA6" w:rsidRDefault="00EB1FA6" w:rsidP="00A17C39">
            <w:pPr>
              <w:pStyle w:val="SStandard"/>
              <w:spacing w:after="0" w:line="240" w:lineRule="auto"/>
              <w:jc w:val="center"/>
              <w:rPr>
                <w:rFonts w:asciiTheme="minorHAnsi" w:hAnsiTheme="minorHAnsi"/>
                <w:sz w:val="20"/>
                <w:szCs w:val="24"/>
              </w:rPr>
            </w:pPr>
            <w:r>
              <w:rPr>
                <w:noProof/>
                <w:sz w:val="14"/>
                <w:szCs w:val="24"/>
                <w:lang w:eastAsia="de-DE"/>
              </w:rPr>
              <w:drawing>
                <wp:inline distT="0" distB="0" distL="0" distR="0" wp14:anchorId="42CE02A9" wp14:editId="7448EECC">
                  <wp:extent cx="1619250" cy="400050"/>
                  <wp:effectExtent l="0" t="0" r="0" b="0"/>
                  <wp:docPr id="6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400050"/>
                          </a:xfrm>
                          <a:prstGeom prst="rect">
                            <a:avLst/>
                          </a:prstGeom>
                          <a:noFill/>
                          <a:ln>
                            <a:noFill/>
                          </a:ln>
                        </pic:spPr>
                      </pic:pic>
                    </a:graphicData>
                  </a:graphic>
                </wp:inline>
              </w:drawing>
            </w:r>
          </w:p>
          <w:p w14:paraId="3E32B8B0" w14:textId="77777777" w:rsidR="00EB1FA6" w:rsidRPr="00550AA9" w:rsidRDefault="00EB1FA6" w:rsidP="00A17C39">
            <w:pPr>
              <w:pStyle w:val="SStandard"/>
              <w:spacing w:after="0" w:line="240" w:lineRule="auto"/>
              <w:jc w:val="center"/>
              <w:rPr>
                <w:rFonts w:asciiTheme="minorHAnsi" w:hAnsiTheme="minorHAnsi"/>
                <w:sz w:val="20"/>
                <w:szCs w:val="24"/>
              </w:rPr>
            </w:pPr>
            <w:r>
              <w:rPr>
                <w:noProof/>
                <w:sz w:val="20"/>
                <w:szCs w:val="24"/>
                <w:lang w:eastAsia="de-DE"/>
              </w:rPr>
              <w:drawing>
                <wp:inline distT="0" distB="0" distL="0" distR="0" wp14:anchorId="2CFE0D69" wp14:editId="29552E04">
                  <wp:extent cx="1619250" cy="228600"/>
                  <wp:effectExtent l="0" t="0" r="0" b="0"/>
                  <wp:docPr id="6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0" cy="228600"/>
                          </a:xfrm>
                          <a:prstGeom prst="rect">
                            <a:avLst/>
                          </a:prstGeom>
                          <a:noFill/>
                          <a:ln>
                            <a:noFill/>
                          </a:ln>
                        </pic:spPr>
                      </pic:pic>
                    </a:graphicData>
                  </a:graphic>
                </wp:inline>
              </w:drawing>
            </w:r>
          </w:p>
        </w:tc>
        <w:tc>
          <w:tcPr>
            <w:tcW w:w="4819" w:type="dxa"/>
            <w:shd w:val="clear" w:color="auto" w:fill="FFFFFF" w:themeFill="background1"/>
          </w:tcPr>
          <w:p w14:paraId="3AE3FD19" w14:textId="77777777" w:rsidR="00EB1FA6" w:rsidRDefault="00EB1FA6" w:rsidP="00A17C39">
            <w:pPr>
              <w:pStyle w:val="SStandard"/>
              <w:spacing w:after="0" w:line="240" w:lineRule="auto"/>
              <w:jc w:val="center"/>
              <w:rPr>
                <w:b/>
                <w:color w:val="FF0000"/>
                <w:sz w:val="20"/>
              </w:rPr>
            </w:pPr>
            <w:r>
              <w:rPr>
                <w:b/>
                <w:noProof/>
                <w:color w:val="FF0000"/>
                <w:sz w:val="20"/>
                <w:lang w:eastAsia="de-DE"/>
              </w:rPr>
              <w:drawing>
                <wp:inline distT="0" distB="0" distL="0" distR="0" wp14:anchorId="43D3241F" wp14:editId="161D9CD8">
                  <wp:extent cx="2076450" cy="228600"/>
                  <wp:effectExtent l="0" t="0" r="0" b="0"/>
                  <wp:docPr id="69"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6450" cy="228600"/>
                          </a:xfrm>
                          <a:prstGeom prst="rect">
                            <a:avLst/>
                          </a:prstGeom>
                          <a:noFill/>
                          <a:ln>
                            <a:noFill/>
                          </a:ln>
                        </pic:spPr>
                      </pic:pic>
                    </a:graphicData>
                  </a:graphic>
                </wp:inline>
              </w:drawing>
            </w:r>
          </w:p>
          <w:p w14:paraId="577174A8" w14:textId="77777777" w:rsidR="00EB1FA6" w:rsidRDefault="00EB1FA6" w:rsidP="00A17C39">
            <w:pPr>
              <w:pStyle w:val="SStandard"/>
              <w:spacing w:after="0" w:line="240" w:lineRule="auto"/>
              <w:jc w:val="center"/>
              <w:rPr>
                <w:b/>
                <w:color w:val="FF0000"/>
                <w:sz w:val="20"/>
              </w:rPr>
            </w:pPr>
            <w:r>
              <w:rPr>
                <w:b/>
                <w:noProof/>
                <w:color w:val="FF0000"/>
                <w:sz w:val="20"/>
                <w:lang w:eastAsia="de-DE"/>
              </w:rPr>
              <w:drawing>
                <wp:inline distT="0" distB="0" distL="0" distR="0" wp14:anchorId="0916CD4F" wp14:editId="4ACF0413">
                  <wp:extent cx="2085975" cy="447675"/>
                  <wp:effectExtent l="0" t="0" r="9525" b="9525"/>
                  <wp:docPr id="70"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5975" cy="447675"/>
                          </a:xfrm>
                          <a:prstGeom prst="rect">
                            <a:avLst/>
                          </a:prstGeom>
                          <a:noFill/>
                          <a:ln>
                            <a:noFill/>
                          </a:ln>
                        </pic:spPr>
                      </pic:pic>
                    </a:graphicData>
                  </a:graphic>
                </wp:inline>
              </w:drawing>
            </w:r>
          </w:p>
          <w:p w14:paraId="3695434C" w14:textId="77777777" w:rsidR="00EB1FA6" w:rsidRDefault="00EB1FA6" w:rsidP="00A17C39">
            <w:pPr>
              <w:pStyle w:val="SStandard"/>
              <w:spacing w:after="0" w:line="240" w:lineRule="auto"/>
              <w:jc w:val="center"/>
              <w:rPr>
                <w:b/>
                <w:color w:val="FF0000"/>
                <w:sz w:val="20"/>
              </w:rPr>
            </w:pPr>
            <w:r>
              <w:rPr>
                <w:b/>
                <w:noProof/>
                <w:color w:val="FF0000"/>
                <w:sz w:val="20"/>
                <w:lang w:eastAsia="de-DE"/>
              </w:rPr>
              <w:drawing>
                <wp:inline distT="0" distB="0" distL="0" distR="0" wp14:anchorId="02DC2579" wp14:editId="52963AE5">
                  <wp:extent cx="2076450" cy="447675"/>
                  <wp:effectExtent l="0" t="0" r="0" b="9525"/>
                  <wp:docPr id="7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6450" cy="447675"/>
                          </a:xfrm>
                          <a:prstGeom prst="rect">
                            <a:avLst/>
                          </a:prstGeom>
                          <a:noFill/>
                          <a:ln>
                            <a:noFill/>
                          </a:ln>
                        </pic:spPr>
                      </pic:pic>
                    </a:graphicData>
                  </a:graphic>
                </wp:inline>
              </w:drawing>
            </w:r>
          </w:p>
          <w:p w14:paraId="17439487" w14:textId="77777777" w:rsidR="00EB1FA6" w:rsidRDefault="00EB1FA6" w:rsidP="00A17C39">
            <w:pPr>
              <w:pStyle w:val="SStandard"/>
              <w:spacing w:after="0" w:line="240" w:lineRule="auto"/>
              <w:jc w:val="center"/>
              <w:rPr>
                <w:b/>
                <w:color w:val="FF0000"/>
                <w:sz w:val="20"/>
              </w:rPr>
            </w:pPr>
            <w:r>
              <w:rPr>
                <w:b/>
                <w:noProof/>
                <w:color w:val="FF0000"/>
                <w:sz w:val="20"/>
                <w:lang w:eastAsia="de-DE"/>
              </w:rPr>
              <w:drawing>
                <wp:inline distT="0" distB="0" distL="0" distR="0" wp14:anchorId="685E35EA" wp14:editId="014730DF">
                  <wp:extent cx="2057400" cy="638175"/>
                  <wp:effectExtent l="0" t="0" r="0" b="9525"/>
                  <wp:docPr id="72"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7400" cy="638175"/>
                          </a:xfrm>
                          <a:prstGeom prst="rect">
                            <a:avLst/>
                          </a:prstGeom>
                          <a:noFill/>
                          <a:ln>
                            <a:noFill/>
                          </a:ln>
                        </pic:spPr>
                      </pic:pic>
                    </a:graphicData>
                  </a:graphic>
                </wp:inline>
              </w:drawing>
            </w:r>
          </w:p>
        </w:tc>
      </w:tr>
      <w:tr w:rsidR="00EB1FA6" w:rsidRPr="0083316E" w14:paraId="65BB9D07" w14:textId="77777777" w:rsidTr="00A17C39">
        <w:trPr>
          <w:cantSplit/>
          <w:trHeight w:val="591"/>
          <w:tblHeader/>
        </w:trPr>
        <w:tc>
          <w:tcPr>
            <w:tcW w:w="2972" w:type="dxa"/>
            <w:shd w:val="clear" w:color="auto" w:fill="DBE5F1" w:themeFill="accent1" w:themeFillTint="33"/>
            <w:vAlign w:val="center"/>
          </w:tcPr>
          <w:p w14:paraId="6D906C0E" w14:textId="77777777" w:rsidR="00EB1FA6" w:rsidRPr="0083316E" w:rsidRDefault="00EB1FA6" w:rsidP="00A17C39">
            <w:pPr>
              <w:pStyle w:val="SStandard"/>
              <w:spacing w:after="0" w:line="240" w:lineRule="auto"/>
              <w:jc w:val="left"/>
              <w:rPr>
                <w:sz w:val="16"/>
              </w:rPr>
            </w:pPr>
            <w:r w:rsidRPr="0083316E">
              <w:rPr>
                <w:b/>
                <w:sz w:val="16"/>
              </w:rPr>
              <w:t>Projekt</w:t>
            </w:r>
            <w:r w:rsidRPr="0083316E">
              <w:rPr>
                <w:b/>
                <w:sz w:val="16"/>
                <w:u w:val="single"/>
              </w:rPr>
              <w:t>unter</w:t>
            </w:r>
            <w:r w:rsidRPr="0083316E">
              <w:rPr>
                <w:b/>
                <w:sz w:val="16"/>
              </w:rPr>
              <w:t xml:space="preserve">ziel </w:t>
            </w:r>
            <w:r>
              <w:rPr>
                <w:b/>
                <w:sz w:val="16"/>
              </w:rPr>
              <w:t xml:space="preserve">4 </w:t>
            </w:r>
            <w:r>
              <w:rPr>
                <w:sz w:val="16"/>
              </w:rPr>
              <w:t>(Output</w:t>
            </w:r>
            <w:r>
              <w:rPr>
                <w:rStyle w:val="Funotenzeichen"/>
                <w:sz w:val="16"/>
              </w:rPr>
              <w:footnoteReference w:id="38"/>
            </w:r>
            <w:r>
              <w:rPr>
                <w:sz w:val="16"/>
              </w:rPr>
              <w:t>):</w:t>
            </w:r>
          </w:p>
        </w:tc>
        <w:tc>
          <w:tcPr>
            <w:tcW w:w="11198" w:type="dxa"/>
            <w:gridSpan w:val="3"/>
            <w:shd w:val="clear" w:color="auto" w:fill="FFFFFF" w:themeFill="background1"/>
            <w:vAlign w:val="center"/>
          </w:tcPr>
          <w:sdt>
            <w:sdtPr>
              <w:rPr>
                <w:sz w:val="16"/>
              </w:rPr>
              <w:id w:val="1776059637"/>
              <w:placeholder>
                <w:docPart w:val="8BA0260370624DD1850782EB1D9D6857"/>
              </w:placeholder>
            </w:sdtPr>
            <w:sdtEndPr/>
            <w:sdtContent>
              <w:p w14:paraId="588E4A0C" w14:textId="52F29681" w:rsidR="00EB1FA6" w:rsidRPr="0083316E" w:rsidRDefault="00FF0757" w:rsidP="00A17C39">
                <w:pPr>
                  <w:pStyle w:val="SStandard"/>
                  <w:spacing w:after="0" w:line="240" w:lineRule="auto"/>
                  <w:rPr>
                    <w:rFonts w:asciiTheme="minorHAnsi" w:hAnsiTheme="minorHAnsi"/>
                    <w:sz w:val="16"/>
                    <w:szCs w:val="24"/>
                  </w:rPr>
                </w:pPr>
                <w:r>
                  <w:rPr>
                    <w:sz w:val="16"/>
                  </w:rPr>
                  <w:t>Die Kontakte zwischen den beteiligten Hochschulen und insbesondere zu Wirtschaftspartnern sind erweitert und konsolidiert</w:t>
                </w:r>
              </w:p>
            </w:sdtContent>
          </w:sdt>
        </w:tc>
      </w:tr>
      <w:tr w:rsidR="00EB1FA6" w14:paraId="68B52835" w14:textId="77777777" w:rsidTr="00A17C39">
        <w:trPr>
          <w:cantSplit/>
          <w:trHeight w:val="312"/>
          <w:tblHeader/>
        </w:trPr>
        <w:tc>
          <w:tcPr>
            <w:tcW w:w="2972" w:type="dxa"/>
            <w:shd w:val="clear" w:color="auto" w:fill="DBE5F1" w:themeFill="accent1" w:themeFillTint="33"/>
            <w:vAlign w:val="center"/>
          </w:tcPr>
          <w:p w14:paraId="6983FA3F" w14:textId="77777777" w:rsidR="00EB1FA6" w:rsidRDefault="00EB1FA6" w:rsidP="00A17C39">
            <w:pPr>
              <w:pStyle w:val="SStandard"/>
              <w:spacing w:after="0" w:line="240" w:lineRule="auto"/>
              <w:jc w:val="left"/>
              <w:rPr>
                <w:sz w:val="16"/>
              </w:rPr>
            </w:pPr>
            <w:r>
              <w:rPr>
                <w:sz w:val="16"/>
              </w:rPr>
              <w:t>Indikator</w:t>
            </w:r>
          </w:p>
        </w:tc>
        <w:tc>
          <w:tcPr>
            <w:tcW w:w="3402" w:type="dxa"/>
            <w:shd w:val="clear" w:color="auto" w:fill="DBE5F1" w:themeFill="accent1" w:themeFillTint="33"/>
            <w:vAlign w:val="center"/>
          </w:tcPr>
          <w:p w14:paraId="07242186" w14:textId="77777777" w:rsidR="00EB1FA6" w:rsidRDefault="00EB1FA6" w:rsidP="00A17C39">
            <w:pPr>
              <w:pStyle w:val="SStandard"/>
              <w:spacing w:after="0" w:line="240" w:lineRule="auto"/>
              <w:jc w:val="left"/>
              <w:rPr>
                <w:sz w:val="16"/>
              </w:rPr>
            </w:pPr>
            <w:r>
              <w:rPr>
                <w:sz w:val="16"/>
              </w:rPr>
              <w:t>IST-Stand Indikator</w:t>
            </w:r>
          </w:p>
        </w:tc>
        <w:tc>
          <w:tcPr>
            <w:tcW w:w="2977" w:type="dxa"/>
            <w:shd w:val="clear" w:color="auto" w:fill="DBE5F1" w:themeFill="accent1" w:themeFillTint="33"/>
            <w:vAlign w:val="center"/>
          </w:tcPr>
          <w:p w14:paraId="1026D4F8" w14:textId="77777777" w:rsidR="00EB1FA6" w:rsidRDefault="00EB1FA6" w:rsidP="00A17C39">
            <w:pPr>
              <w:pStyle w:val="SStandard"/>
              <w:spacing w:after="0" w:line="240" w:lineRule="auto"/>
              <w:jc w:val="left"/>
              <w:rPr>
                <w:sz w:val="16"/>
              </w:rPr>
            </w:pPr>
            <w:r>
              <w:rPr>
                <w:sz w:val="16"/>
              </w:rPr>
              <w:t>Einschätzung der Zielerreichung</w:t>
            </w:r>
          </w:p>
        </w:tc>
        <w:tc>
          <w:tcPr>
            <w:tcW w:w="4819" w:type="dxa"/>
            <w:shd w:val="clear" w:color="auto" w:fill="DBE5F1" w:themeFill="accent1" w:themeFillTint="33"/>
            <w:vAlign w:val="center"/>
          </w:tcPr>
          <w:p w14:paraId="3CC4E5EA" w14:textId="77777777" w:rsidR="00EB1FA6" w:rsidRDefault="00EB1FA6" w:rsidP="00A17C39">
            <w:pPr>
              <w:pStyle w:val="SStandard"/>
              <w:spacing w:after="0" w:line="240" w:lineRule="auto"/>
              <w:jc w:val="left"/>
              <w:rPr>
                <w:sz w:val="16"/>
              </w:rPr>
            </w:pPr>
            <w:r>
              <w:rPr>
                <w:sz w:val="16"/>
              </w:rPr>
              <w:t>Projektfortschritt</w:t>
            </w:r>
          </w:p>
        </w:tc>
      </w:tr>
      <w:tr w:rsidR="00EB1FA6" w14:paraId="3DB32857" w14:textId="77777777" w:rsidTr="00A17C39">
        <w:trPr>
          <w:cantSplit/>
          <w:trHeight w:val="312"/>
          <w:tblHeader/>
        </w:trPr>
        <w:tc>
          <w:tcPr>
            <w:tcW w:w="2972" w:type="dxa"/>
            <w:shd w:val="clear" w:color="auto" w:fill="FFFFFF" w:themeFill="background1"/>
            <w:vAlign w:val="center"/>
          </w:tcPr>
          <w:sdt>
            <w:sdtPr>
              <w:rPr>
                <w:sz w:val="16"/>
              </w:rPr>
              <w:id w:val="13120667"/>
              <w:placeholder>
                <w:docPart w:val="A6B5F0898F5A42CA93121EB62DBB68CB"/>
              </w:placeholder>
              <w:showingPlcHdr/>
            </w:sdtPr>
            <w:sdtEndPr/>
            <w:sdtContent>
              <w:p w14:paraId="08D4702B" w14:textId="77777777" w:rsidR="00EB1FA6" w:rsidRPr="00550AA9" w:rsidRDefault="00EB1FA6" w:rsidP="00A17C39">
                <w:pPr>
                  <w:pStyle w:val="SStandard"/>
                  <w:spacing w:after="0" w:line="240" w:lineRule="auto"/>
                  <w:rPr>
                    <w:rFonts w:asciiTheme="minorHAnsi" w:hAnsiTheme="minorHAnsi"/>
                    <w:sz w:val="16"/>
                    <w:szCs w:val="24"/>
                  </w:rPr>
                </w:pPr>
                <w:r w:rsidRPr="00A27D90">
                  <w:rPr>
                    <w:rStyle w:val="Platzhaltertext"/>
                    <w:sz w:val="20"/>
                  </w:rPr>
                  <w:t>Textfeld</w:t>
                </w:r>
              </w:p>
            </w:sdtContent>
          </w:sdt>
        </w:tc>
        <w:tc>
          <w:tcPr>
            <w:tcW w:w="3402" w:type="dxa"/>
            <w:shd w:val="clear" w:color="auto" w:fill="FFFFFF" w:themeFill="background1"/>
            <w:vAlign w:val="center"/>
          </w:tcPr>
          <w:sdt>
            <w:sdtPr>
              <w:rPr>
                <w:sz w:val="16"/>
              </w:rPr>
              <w:id w:val="1973863450"/>
              <w:placeholder>
                <w:docPart w:val="AC3BC60CFF8E439D819106BF88F9E24F"/>
              </w:placeholder>
              <w:showingPlcHdr/>
            </w:sdtPr>
            <w:sdtEndPr/>
            <w:sdtContent>
              <w:p w14:paraId="58DFDF36" w14:textId="77777777" w:rsidR="00EB1FA6" w:rsidRPr="00550AA9" w:rsidRDefault="00EB1FA6" w:rsidP="00A17C39">
                <w:pPr>
                  <w:pStyle w:val="SStandard"/>
                  <w:spacing w:after="0" w:line="240" w:lineRule="auto"/>
                  <w:rPr>
                    <w:rFonts w:asciiTheme="minorHAnsi" w:hAnsiTheme="minorHAnsi"/>
                    <w:sz w:val="16"/>
                    <w:szCs w:val="24"/>
                  </w:rPr>
                </w:pPr>
                <w:r w:rsidRPr="00A27D90">
                  <w:rPr>
                    <w:rStyle w:val="Platzhaltertext"/>
                    <w:sz w:val="20"/>
                  </w:rPr>
                  <w:t>Textfeld</w:t>
                </w:r>
              </w:p>
            </w:sdtContent>
          </w:sdt>
        </w:tc>
        <w:tc>
          <w:tcPr>
            <w:tcW w:w="2977" w:type="dxa"/>
            <w:shd w:val="clear" w:color="auto" w:fill="FFFFFF" w:themeFill="background1"/>
            <w:vAlign w:val="center"/>
          </w:tcPr>
          <w:p w14:paraId="1F83004C" w14:textId="77777777" w:rsidR="00EB1FA6" w:rsidRDefault="00EB1FA6" w:rsidP="00A17C39">
            <w:pPr>
              <w:pStyle w:val="SStandard"/>
              <w:spacing w:after="0" w:line="240" w:lineRule="auto"/>
              <w:jc w:val="center"/>
              <w:rPr>
                <w:sz w:val="20"/>
                <w:szCs w:val="24"/>
              </w:rPr>
            </w:pPr>
            <w:r>
              <w:rPr>
                <w:noProof/>
                <w:sz w:val="20"/>
                <w:szCs w:val="24"/>
                <w:lang w:eastAsia="de-DE"/>
              </w:rPr>
              <w:drawing>
                <wp:inline distT="0" distB="0" distL="0" distR="0" wp14:anchorId="232A8CD7" wp14:editId="3269E5EE">
                  <wp:extent cx="1628775" cy="228600"/>
                  <wp:effectExtent l="0" t="0" r="9525" b="0"/>
                  <wp:docPr id="73"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7FAF29BD" w14:textId="77777777" w:rsidR="00EB1FA6" w:rsidRDefault="00EB1FA6" w:rsidP="00A17C39">
            <w:pPr>
              <w:pStyle w:val="SStandard"/>
              <w:spacing w:after="0" w:line="240" w:lineRule="auto"/>
              <w:jc w:val="center"/>
              <w:rPr>
                <w:rFonts w:asciiTheme="minorHAnsi" w:hAnsiTheme="minorHAnsi"/>
                <w:sz w:val="20"/>
                <w:szCs w:val="24"/>
              </w:rPr>
            </w:pPr>
            <w:r>
              <w:rPr>
                <w:noProof/>
                <w:sz w:val="20"/>
                <w:szCs w:val="24"/>
                <w:lang w:eastAsia="de-DE"/>
              </w:rPr>
              <w:drawing>
                <wp:inline distT="0" distB="0" distL="0" distR="0" wp14:anchorId="23A6A7ED" wp14:editId="4B8503BB">
                  <wp:extent cx="1619250" cy="390525"/>
                  <wp:effectExtent l="0" t="0" r="0" b="9525"/>
                  <wp:docPr id="7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0" cy="390525"/>
                          </a:xfrm>
                          <a:prstGeom prst="rect">
                            <a:avLst/>
                          </a:prstGeom>
                          <a:noFill/>
                          <a:ln>
                            <a:noFill/>
                          </a:ln>
                        </pic:spPr>
                      </pic:pic>
                    </a:graphicData>
                  </a:graphic>
                </wp:inline>
              </w:drawing>
            </w:r>
          </w:p>
          <w:p w14:paraId="7DE13875" w14:textId="77777777" w:rsidR="00EB1FA6" w:rsidRDefault="00EB1FA6" w:rsidP="00A17C39">
            <w:pPr>
              <w:pStyle w:val="SStandard"/>
              <w:spacing w:after="0" w:line="240" w:lineRule="auto"/>
              <w:jc w:val="center"/>
              <w:rPr>
                <w:rFonts w:asciiTheme="minorHAnsi" w:hAnsiTheme="minorHAnsi"/>
                <w:sz w:val="20"/>
                <w:szCs w:val="24"/>
              </w:rPr>
            </w:pPr>
            <w:r>
              <w:rPr>
                <w:noProof/>
                <w:sz w:val="14"/>
                <w:szCs w:val="24"/>
                <w:lang w:eastAsia="de-DE"/>
              </w:rPr>
              <w:drawing>
                <wp:inline distT="0" distB="0" distL="0" distR="0" wp14:anchorId="48ECE9D9" wp14:editId="43D401F3">
                  <wp:extent cx="1619250" cy="400050"/>
                  <wp:effectExtent l="0" t="0" r="0" b="0"/>
                  <wp:docPr id="7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0" cy="400050"/>
                          </a:xfrm>
                          <a:prstGeom prst="rect">
                            <a:avLst/>
                          </a:prstGeom>
                          <a:noFill/>
                          <a:ln>
                            <a:noFill/>
                          </a:ln>
                        </pic:spPr>
                      </pic:pic>
                    </a:graphicData>
                  </a:graphic>
                </wp:inline>
              </w:drawing>
            </w:r>
          </w:p>
          <w:p w14:paraId="443FE9FF" w14:textId="77777777" w:rsidR="00EB1FA6" w:rsidRPr="00550AA9" w:rsidRDefault="00EB1FA6" w:rsidP="00A17C39">
            <w:pPr>
              <w:pStyle w:val="SStandard"/>
              <w:spacing w:after="0" w:line="240" w:lineRule="auto"/>
              <w:jc w:val="center"/>
              <w:rPr>
                <w:rFonts w:asciiTheme="minorHAnsi" w:hAnsiTheme="minorHAnsi"/>
                <w:sz w:val="20"/>
                <w:szCs w:val="24"/>
              </w:rPr>
            </w:pPr>
            <w:r>
              <w:rPr>
                <w:noProof/>
                <w:sz w:val="20"/>
                <w:szCs w:val="24"/>
                <w:lang w:eastAsia="de-DE"/>
              </w:rPr>
              <w:drawing>
                <wp:inline distT="0" distB="0" distL="0" distR="0" wp14:anchorId="375B9222" wp14:editId="4F01E76F">
                  <wp:extent cx="1619250" cy="228600"/>
                  <wp:effectExtent l="0" t="0" r="0" b="0"/>
                  <wp:docPr id="7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9250" cy="228600"/>
                          </a:xfrm>
                          <a:prstGeom prst="rect">
                            <a:avLst/>
                          </a:prstGeom>
                          <a:noFill/>
                          <a:ln>
                            <a:noFill/>
                          </a:ln>
                        </pic:spPr>
                      </pic:pic>
                    </a:graphicData>
                  </a:graphic>
                </wp:inline>
              </w:drawing>
            </w:r>
          </w:p>
        </w:tc>
        <w:tc>
          <w:tcPr>
            <w:tcW w:w="4819" w:type="dxa"/>
            <w:shd w:val="clear" w:color="auto" w:fill="FFFFFF" w:themeFill="background1"/>
          </w:tcPr>
          <w:p w14:paraId="6300C176" w14:textId="77777777" w:rsidR="00EB1FA6" w:rsidRDefault="00EB1FA6" w:rsidP="00A17C39">
            <w:pPr>
              <w:pStyle w:val="SStandard"/>
              <w:spacing w:after="0" w:line="240" w:lineRule="auto"/>
              <w:jc w:val="center"/>
              <w:rPr>
                <w:b/>
                <w:color w:val="FF0000"/>
                <w:sz w:val="20"/>
              </w:rPr>
            </w:pPr>
            <w:r>
              <w:rPr>
                <w:b/>
                <w:noProof/>
                <w:color w:val="FF0000"/>
                <w:sz w:val="20"/>
                <w:lang w:eastAsia="de-DE"/>
              </w:rPr>
              <w:drawing>
                <wp:inline distT="0" distB="0" distL="0" distR="0" wp14:anchorId="1718794C" wp14:editId="20F228A3">
                  <wp:extent cx="2076450" cy="228600"/>
                  <wp:effectExtent l="0" t="0" r="0" b="0"/>
                  <wp:docPr id="77"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76450" cy="228600"/>
                          </a:xfrm>
                          <a:prstGeom prst="rect">
                            <a:avLst/>
                          </a:prstGeom>
                          <a:noFill/>
                          <a:ln>
                            <a:noFill/>
                          </a:ln>
                        </pic:spPr>
                      </pic:pic>
                    </a:graphicData>
                  </a:graphic>
                </wp:inline>
              </w:drawing>
            </w:r>
          </w:p>
          <w:p w14:paraId="2F0AC64D" w14:textId="77777777" w:rsidR="00EB1FA6" w:rsidRDefault="00EB1FA6" w:rsidP="00A17C39">
            <w:pPr>
              <w:pStyle w:val="SStandard"/>
              <w:spacing w:after="0" w:line="240" w:lineRule="auto"/>
              <w:jc w:val="center"/>
              <w:rPr>
                <w:b/>
                <w:color w:val="FF0000"/>
                <w:sz w:val="20"/>
              </w:rPr>
            </w:pPr>
            <w:r>
              <w:rPr>
                <w:b/>
                <w:noProof/>
                <w:color w:val="FF0000"/>
                <w:sz w:val="20"/>
                <w:lang w:eastAsia="de-DE"/>
              </w:rPr>
              <w:drawing>
                <wp:inline distT="0" distB="0" distL="0" distR="0" wp14:anchorId="050DA865" wp14:editId="7801E07D">
                  <wp:extent cx="2085975" cy="447675"/>
                  <wp:effectExtent l="0" t="0" r="9525" b="9525"/>
                  <wp:docPr id="78"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85975" cy="447675"/>
                          </a:xfrm>
                          <a:prstGeom prst="rect">
                            <a:avLst/>
                          </a:prstGeom>
                          <a:noFill/>
                          <a:ln>
                            <a:noFill/>
                          </a:ln>
                        </pic:spPr>
                      </pic:pic>
                    </a:graphicData>
                  </a:graphic>
                </wp:inline>
              </w:drawing>
            </w:r>
          </w:p>
          <w:p w14:paraId="4B664A2B" w14:textId="77777777" w:rsidR="00EB1FA6" w:rsidRDefault="00EB1FA6" w:rsidP="00A17C39">
            <w:pPr>
              <w:pStyle w:val="SStandard"/>
              <w:spacing w:after="0" w:line="240" w:lineRule="auto"/>
              <w:jc w:val="center"/>
              <w:rPr>
                <w:b/>
                <w:color w:val="FF0000"/>
                <w:sz w:val="20"/>
              </w:rPr>
            </w:pPr>
            <w:r>
              <w:rPr>
                <w:b/>
                <w:noProof/>
                <w:color w:val="FF0000"/>
                <w:sz w:val="20"/>
                <w:lang w:eastAsia="de-DE"/>
              </w:rPr>
              <w:drawing>
                <wp:inline distT="0" distB="0" distL="0" distR="0" wp14:anchorId="7B0E0548" wp14:editId="63ED8E52">
                  <wp:extent cx="2076450" cy="447675"/>
                  <wp:effectExtent l="0" t="0" r="0" b="9525"/>
                  <wp:docPr id="79"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76450" cy="447675"/>
                          </a:xfrm>
                          <a:prstGeom prst="rect">
                            <a:avLst/>
                          </a:prstGeom>
                          <a:noFill/>
                          <a:ln>
                            <a:noFill/>
                          </a:ln>
                        </pic:spPr>
                      </pic:pic>
                    </a:graphicData>
                  </a:graphic>
                </wp:inline>
              </w:drawing>
            </w:r>
          </w:p>
          <w:p w14:paraId="2E38376D" w14:textId="77777777" w:rsidR="00EB1FA6" w:rsidRDefault="00EB1FA6" w:rsidP="00A17C39">
            <w:pPr>
              <w:pStyle w:val="SStandard"/>
              <w:spacing w:after="0" w:line="240" w:lineRule="auto"/>
              <w:jc w:val="center"/>
              <w:rPr>
                <w:b/>
                <w:color w:val="FF0000"/>
                <w:sz w:val="20"/>
              </w:rPr>
            </w:pPr>
            <w:r>
              <w:rPr>
                <w:b/>
                <w:noProof/>
                <w:color w:val="FF0000"/>
                <w:sz w:val="20"/>
                <w:lang w:eastAsia="de-DE"/>
              </w:rPr>
              <w:drawing>
                <wp:inline distT="0" distB="0" distL="0" distR="0" wp14:anchorId="2B79C0AC" wp14:editId="78E15B00">
                  <wp:extent cx="2057400" cy="638175"/>
                  <wp:effectExtent l="0" t="0" r="0" b="9525"/>
                  <wp:docPr id="80"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57400" cy="638175"/>
                          </a:xfrm>
                          <a:prstGeom prst="rect">
                            <a:avLst/>
                          </a:prstGeom>
                          <a:noFill/>
                          <a:ln>
                            <a:noFill/>
                          </a:ln>
                        </pic:spPr>
                      </pic:pic>
                    </a:graphicData>
                  </a:graphic>
                </wp:inline>
              </w:drawing>
            </w:r>
          </w:p>
        </w:tc>
      </w:tr>
    </w:tbl>
    <w:p w14:paraId="3496842B" w14:textId="41CDDB75" w:rsidR="00F76CEE" w:rsidRDefault="00F76CEE">
      <w:r>
        <w:br w:type="page"/>
      </w:r>
    </w:p>
    <w:p w14:paraId="475508CB" w14:textId="77777777" w:rsidR="00833DA2" w:rsidRDefault="00833DA2">
      <w:bookmarkStart w:id="6" w:name="_Toc423075538"/>
      <w:bookmarkEnd w:id="5"/>
    </w:p>
    <w:bookmarkEnd w:id="6"/>
    <w:p w14:paraId="2411763A" w14:textId="77777777" w:rsidR="00D21196" w:rsidRDefault="00D21196">
      <w:pPr>
        <w:rPr>
          <w:rFonts w:ascii="Verdana" w:hAnsi="Verdana"/>
          <w:sz w:val="18"/>
          <w:szCs w:val="22"/>
        </w:rPr>
      </w:pPr>
    </w:p>
    <w:tbl>
      <w:tblPr>
        <w:tblStyle w:val="Tabellenraster"/>
        <w:tblW w:w="14170" w:type="dxa"/>
        <w:tblLook w:val="04A0" w:firstRow="1" w:lastRow="0" w:firstColumn="1" w:lastColumn="0" w:noHBand="0" w:noVBand="1"/>
      </w:tblPr>
      <w:tblGrid>
        <w:gridCol w:w="14170"/>
      </w:tblGrid>
      <w:tr w:rsidR="006767CC" w:rsidRPr="00B02482" w14:paraId="3F832064" w14:textId="77777777" w:rsidTr="006119E2">
        <w:trPr>
          <w:trHeight w:val="418"/>
        </w:trPr>
        <w:tc>
          <w:tcPr>
            <w:tcW w:w="14170" w:type="dxa"/>
            <w:shd w:val="clear" w:color="auto" w:fill="4F81BD" w:themeFill="accent1"/>
            <w:vAlign w:val="center"/>
          </w:tcPr>
          <w:p w14:paraId="48354ACB" w14:textId="75BF5BA4" w:rsidR="006767CC" w:rsidRPr="00C02A9F" w:rsidRDefault="006767CC" w:rsidP="0035429C">
            <w:pPr>
              <w:pStyle w:val="SStandard"/>
              <w:spacing w:after="0" w:line="240" w:lineRule="auto"/>
              <w:rPr>
                <w:b/>
                <w:color w:val="FFFFFF" w:themeColor="background1"/>
                <w:szCs w:val="18"/>
              </w:rPr>
            </w:pPr>
            <w:r w:rsidRPr="00C02A9F">
              <w:rPr>
                <w:b/>
                <w:color w:val="FFFFFF" w:themeColor="background1"/>
                <w:szCs w:val="18"/>
              </w:rPr>
              <w:br w:type="page"/>
            </w:r>
            <w:r w:rsidR="00EB1FA6">
              <w:rPr>
                <w:b/>
                <w:color w:val="FFFFFF" w:themeColor="background1"/>
                <w:szCs w:val="18"/>
              </w:rPr>
              <w:t>5</w:t>
            </w:r>
            <w:r w:rsidR="00C02A9F" w:rsidRPr="00C02A9F">
              <w:rPr>
                <w:b/>
                <w:color w:val="FFFFFF" w:themeColor="background1"/>
                <w:szCs w:val="18"/>
              </w:rPr>
              <w:t>. Weiterführende Informationen</w:t>
            </w:r>
          </w:p>
        </w:tc>
      </w:tr>
      <w:tr w:rsidR="006767CC" w:rsidRPr="00AF025C" w14:paraId="76AE1E10" w14:textId="77777777" w:rsidTr="006119E2">
        <w:trPr>
          <w:trHeight w:val="312"/>
        </w:trPr>
        <w:tc>
          <w:tcPr>
            <w:tcW w:w="14170" w:type="dxa"/>
            <w:shd w:val="clear" w:color="auto" w:fill="95B3D7" w:themeFill="accent1" w:themeFillTint="99"/>
            <w:vAlign w:val="center"/>
          </w:tcPr>
          <w:p w14:paraId="247E8395" w14:textId="33E1BAB4" w:rsidR="006767CC" w:rsidRDefault="00EB1FA6" w:rsidP="006767CC">
            <w:pPr>
              <w:pStyle w:val="SStandard"/>
              <w:spacing w:before="120" w:line="240" w:lineRule="auto"/>
              <w:ind w:right="306"/>
              <w:rPr>
                <w:b/>
                <w:color w:val="FFFFFF" w:themeColor="background1"/>
                <w:sz w:val="16"/>
              </w:rPr>
            </w:pPr>
            <w:r>
              <w:rPr>
                <w:b/>
                <w:color w:val="FFFFFF" w:themeColor="background1"/>
                <w:sz w:val="16"/>
              </w:rPr>
              <w:t>5</w:t>
            </w:r>
            <w:r w:rsidR="00BF3D4B">
              <w:rPr>
                <w:b/>
                <w:color w:val="FFFFFF" w:themeColor="background1"/>
                <w:sz w:val="16"/>
              </w:rPr>
              <w:t>.</w:t>
            </w:r>
            <w:r w:rsidR="006767CC" w:rsidRPr="006767CC">
              <w:rPr>
                <w:b/>
                <w:color w:val="FFFFFF" w:themeColor="background1"/>
                <w:sz w:val="16"/>
              </w:rPr>
              <w:t>1 Herausforderungen und Lessons learned</w:t>
            </w:r>
          </w:p>
          <w:p w14:paraId="248AAA25" w14:textId="77777777" w:rsidR="006767CC" w:rsidRPr="00B96436" w:rsidRDefault="006767CC" w:rsidP="00284E21">
            <w:pPr>
              <w:pStyle w:val="SStandard"/>
              <w:spacing w:before="120" w:line="240" w:lineRule="auto"/>
              <w:ind w:left="312" w:right="306"/>
              <w:rPr>
                <w:i/>
                <w:color w:val="FFFFFF" w:themeColor="background1"/>
                <w:sz w:val="16"/>
                <w:szCs w:val="16"/>
              </w:rPr>
            </w:pPr>
            <w:r w:rsidRPr="006767CC">
              <w:rPr>
                <w:i/>
                <w:color w:val="FFFFFF" w:themeColor="background1"/>
                <w:sz w:val="16"/>
              </w:rPr>
              <w:t>Bitte beschreiben Sie hier Herausforderungen und Lernerfahrungen in der Kooperation mit Ihrer Partnerinstitution/ Ihren Partnerinstitutionen. Gehen Sie dabei insbesondere auch auf Länder- und regionalspezifische Besonderheiten (Umgang mit Behörden, Hierarchien etc.) und Erfolgsfaktoren in der Zusammenarbeit mit dem Partner/ den Partnern ein (u.a. akademische Qualität und wissenschaftliche/ administrative Infrastruktur, Funktionalität der Kooperation, Erwartungshaltung des Partners/der Partner und ggf. Kooperationsgefälle).</w:t>
            </w:r>
          </w:p>
        </w:tc>
      </w:tr>
      <w:tr w:rsidR="006767CC" w:rsidRPr="00AF025C" w14:paraId="5274ABED" w14:textId="77777777" w:rsidTr="006119E2">
        <w:trPr>
          <w:trHeight w:val="312"/>
        </w:trPr>
        <w:tc>
          <w:tcPr>
            <w:tcW w:w="14170" w:type="dxa"/>
            <w:shd w:val="clear" w:color="auto" w:fill="FFFFFF" w:themeFill="background1"/>
            <w:vAlign w:val="center"/>
          </w:tcPr>
          <w:p w14:paraId="10C436BD" w14:textId="77777777" w:rsidR="006767CC" w:rsidRPr="00E30888" w:rsidRDefault="005D538B" w:rsidP="00284E21">
            <w:pPr>
              <w:pStyle w:val="SStandard"/>
              <w:spacing w:after="0" w:line="240" w:lineRule="auto"/>
              <w:rPr>
                <w:sz w:val="16"/>
              </w:rPr>
            </w:pPr>
            <w:sdt>
              <w:sdtPr>
                <w:rPr>
                  <w:sz w:val="16"/>
                </w:rPr>
                <w:id w:val="1322772524"/>
                <w:showingPlcHdr/>
              </w:sdtPr>
              <w:sdtEndPr/>
              <w:sdtContent>
                <w:r w:rsidR="006767CC" w:rsidRPr="00EE4156">
                  <w:rPr>
                    <w:rStyle w:val="Platzhaltertext"/>
                    <w:sz w:val="20"/>
                  </w:rPr>
                  <w:t>Bit</w:t>
                </w:r>
                <w:r w:rsidR="006767CC">
                  <w:rPr>
                    <w:rStyle w:val="Platzhaltertext"/>
                    <w:sz w:val="20"/>
                  </w:rPr>
                  <w:t>te fügen Sie hier maximal 12</w:t>
                </w:r>
                <w:r w:rsidR="006767CC" w:rsidRPr="00EE4156">
                  <w:rPr>
                    <w:rStyle w:val="Platzhaltertext"/>
                    <w:sz w:val="20"/>
                  </w:rPr>
                  <w:t>000 Zeichen inklusive Leerzeichen ein.</w:t>
                </w:r>
              </w:sdtContent>
            </w:sdt>
          </w:p>
        </w:tc>
      </w:tr>
    </w:tbl>
    <w:p w14:paraId="60F496EF" w14:textId="77777777" w:rsidR="006767CC" w:rsidRDefault="006767CC"/>
    <w:tbl>
      <w:tblPr>
        <w:tblStyle w:val="Tabellenraster"/>
        <w:tblW w:w="14170" w:type="dxa"/>
        <w:tblLook w:val="04A0" w:firstRow="1" w:lastRow="0" w:firstColumn="1" w:lastColumn="0" w:noHBand="0" w:noVBand="1"/>
      </w:tblPr>
      <w:tblGrid>
        <w:gridCol w:w="14170"/>
      </w:tblGrid>
      <w:tr w:rsidR="006767CC" w14:paraId="6ECFE2A5" w14:textId="77777777" w:rsidTr="006119E2">
        <w:trPr>
          <w:trHeight w:val="402"/>
        </w:trPr>
        <w:tc>
          <w:tcPr>
            <w:tcW w:w="14170" w:type="dxa"/>
            <w:shd w:val="clear" w:color="auto" w:fill="95B3D7" w:themeFill="accent1" w:themeFillTint="99"/>
            <w:vAlign w:val="center"/>
          </w:tcPr>
          <w:p w14:paraId="224F47FC" w14:textId="4FDBD110" w:rsidR="006767CC" w:rsidRPr="00943938" w:rsidRDefault="00EB1FA6" w:rsidP="00C02A9F">
            <w:pPr>
              <w:pStyle w:val="SStandard"/>
              <w:spacing w:before="120" w:after="0" w:line="240" w:lineRule="auto"/>
              <w:rPr>
                <w:b/>
                <w:color w:val="FFFFFF" w:themeColor="background1"/>
                <w:sz w:val="16"/>
              </w:rPr>
            </w:pPr>
            <w:r>
              <w:rPr>
                <w:b/>
                <w:color w:val="FFFFFF" w:themeColor="background1"/>
                <w:sz w:val="16"/>
              </w:rPr>
              <w:t>5</w:t>
            </w:r>
            <w:r w:rsidR="00C02A9F">
              <w:rPr>
                <w:b/>
                <w:color w:val="FFFFFF" w:themeColor="background1"/>
                <w:sz w:val="16"/>
              </w:rPr>
              <w:t xml:space="preserve">.2 </w:t>
            </w:r>
            <w:r w:rsidR="006767CC">
              <w:rPr>
                <w:b/>
                <w:color w:val="FFFFFF" w:themeColor="background1"/>
                <w:sz w:val="16"/>
              </w:rPr>
              <w:t>Nachhaltigkeit und weitergehende Perspektiven</w:t>
            </w:r>
          </w:p>
          <w:p w14:paraId="56895D5F" w14:textId="77777777" w:rsidR="006767CC" w:rsidRPr="007305C7" w:rsidRDefault="006767CC" w:rsidP="006767CC">
            <w:pPr>
              <w:pStyle w:val="SStandard"/>
              <w:spacing w:before="120" w:line="240" w:lineRule="auto"/>
              <w:ind w:left="313" w:right="306"/>
              <w:rPr>
                <w:i/>
                <w:color w:val="FFFFFF" w:themeColor="background1"/>
                <w:sz w:val="16"/>
              </w:rPr>
            </w:pPr>
            <w:r w:rsidRPr="006767CC">
              <w:rPr>
                <w:i/>
                <w:color w:val="FFFFFF" w:themeColor="background1"/>
                <w:sz w:val="16"/>
              </w:rPr>
              <w:t>Bitte beschreiben Sie hier die Aussichten für die Nachhaltigkeit und weitergehende Perspektiven für das Projekt. Bitte gehen Sie dabei auch auf Risikofaktoren und Ihre Strategien zum Umgang damit ein.</w:t>
            </w:r>
          </w:p>
        </w:tc>
      </w:tr>
      <w:tr w:rsidR="006767CC" w:rsidRPr="00AF025C" w14:paraId="29308FE1" w14:textId="77777777" w:rsidTr="006119E2">
        <w:trPr>
          <w:trHeight w:val="402"/>
        </w:trPr>
        <w:tc>
          <w:tcPr>
            <w:tcW w:w="14170" w:type="dxa"/>
            <w:shd w:val="clear" w:color="auto" w:fill="FFFFFF" w:themeFill="background1"/>
            <w:vAlign w:val="center"/>
          </w:tcPr>
          <w:p w14:paraId="3836CBAD" w14:textId="77777777" w:rsidR="006767CC" w:rsidRPr="00D417ED" w:rsidRDefault="005D538B" w:rsidP="006767CC">
            <w:pPr>
              <w:pStyle w:val="SStandard"/>
              <w:spacing w:after="0" w:line="240" w:lineRule="auto"/>
              <w:rPr>
                <w:sz w:val="16"/>
              </w:rPr>
            </w:pPr>
            <w:sdt>
              <w:sdtPr>
                <w:rPr>
                  <w:sz w:val="16"/>
                </w:rPr>
                <w:id w:val="842819067"/>
              </w:sdtPr>
              <w:sdtEndPr/>
              <w:sdtContent>
                <w:sdt>
                  <w:sdtPr>
                    <w:rPr>
                      <w:sz w:val="16"/>
                    </w:rPr>
                    <w:id w:val="757788016"/>
                    <w:showingPlcHdr/>
                  </w:sdtPr>
                  <w:sdtEndPr/>
                  <w:sdtContent>
                    <w:r w:rsidR="006767CC" w:rsidRPr="00EE4156">
                      <w:rPr>
                        <w:rStyle w:val="Platzhaltertext"/>
                        <w:sz w:val="20"/>
                      </w:rPr>
                      <w:t>Bit</w:t>
                    </w:r>
                    <w:r w:rsidR="006767CC">
                      <w:rPr>
                        <w:rStyle w:val="Platzhaltertext"/>
                        <w:sz w:val="20"/>
                      </w:rPr>
                      <w:t>te fügen Sie hier maximal 12</w:t>
                    </w:r>
                    <w:r w:rsidR="006767CC" w:rsidRPr="00EE4156">
                      <w:rPr>
                        <w:rStyle w:val="Platzhaltertext"/>
                        <w:sz w:val="20"/>
                      </w:rPr>
                      <w:t>000 Zeichen inklusive Leerzeichen ein.</w:t>
                    </w:r>
                  </w:sdtContent>
                </w:sdt>
              </w:sdtContent>
            </w:sdt>
          </w:p>
        </w:tc>
      </w:tr>
    </w:tbl>
    <w:p w14:paraId="470C7105" w14:textId="77777777" w:rsidR="006767CC" w:rsidRDefault="006767CC"/>
    <w:tbl>
      <w:tblPr>
        <w:tblStyle w:val="Tabellenraster"/>
        <w:tblW w:w="14170" w:type="dxa"/>
        <w:tblLook w:val="04A0" w:firstRow="1" w:lastRow="0" w:firstColumn="1" w:lastColumn="0" w:noHBand="0" w:noVBand="1"/>
      </w:tblPr>
      <w:tblGrid>
        <w:gridCol w:w="14170"/>
      </w:tblGrid>
      <w:tr w:rsidR="006767CC" w14:paraId="5A2DAD91" w14:textId="77777777" w:rsidTr="006119E2">
        <w:trPr>
          <w:trHeight w:val="402"/>
        </w:trPr>
        <w:tc>
          <w:tcPr>
            <w:tcW w:w="14170" w:type="dxa"/>
            <w:shd w:val="clear" w:color="auto" w:fill="95B3D7" w:themeFill="accent1" w:themeFillTint="99"/>
            <w:vAlign w:val="center"/>
          </w:tcPr>
          <w:p w14:paraId="4358B531" w14:textId="3247D16D" w:rsidR="006767CC" w:rsidRPr="00943938" w:rsidRDefault="00EB1FA6" w:rsidP="00C02A9F">
            <w:pPr>
              <w:pStyle w:val="SStandard"/>
              <w:spacing w:before="120" w:after="0" w:line="240" w:lineRule="auto"/>
              <w:rPr>
                <w:b/>
                <w:color w:val="FFFFFF" w:themeColor="background1"/>
                <w:sz w:val="16"/>
              </w:rPr>
            </w:pPr>
            <w:r>
              <w:rPr>
                <w:b/>
                <w:color w:val="FFFFFF" w:themeColor="background1"/>
                <w:sz w:val="16"/>
              </w:rPr>
              <w:t>5</w:t>
            </w:r>
            <w:r w:rsidR="00C02A9F">
              <w:rPr>
                <w:b/>
                <w:color w:val="FFFFFF" w:themeColor="background1"/>
                <w:sz w:val="16"/>
              </w:rPr>
              <w:t xml:space="preserve">.3 </w:t>
            </w:r>
            <w:r w:rsidR="006767CC">
              <w:rPr>
                <w:b/>
                <w:color w:val="FFFFFF" w:themeColor="background1"/>
                <w:sz w:val="16"/>
              </w:rPr>
              <w:t>Weitere im Rahmen des Sachberichts für relevant erachtete Informationen</w:t>
            </w:r>
          </w:p>
          <w:p w14:paraId="3D2BF39D" w14:textId="77777777" w:rsidR="006767CC" w:rsidRPr="007305C7" w:rsidRDefault="006767CC" w:rsidP="00284E21">
            <w:pPr>
              <w:pStyle w:val="SStandard"/>
              <w:spacing w:before="120" w:line="240" w:lineRule="auto"/>
              <w:ind w:left="313" w:right="306"/>
              <w:rPr>
                <w:i/>
                <w:color w:val="FFFFFF" w:themeColor="background1"/>
                <w:sz w:val="16"/>
              </w:rPr>
            </w:pPr>
            <w:r>
              <w:rPr>
                <w:i/>
                <w:color w:val="FFFFFF" w:themeColor="background1"/>
                <w:sz w:val="16"/>
              </w:rPr>
              <w:t xml:space="preserve">Hier haben Sie Gelegenheit, weitere Angaben zum Projektverlauf zu machen, die Sie für relevant erachten. </w:t>
            </w:r>
          </w:p>
        </w:tc>
      </w:tr>
      <w:tr w:rsidR="006767CC" w:rsidRPr="00AF025C" w14:paraId="35A52B71" w14:textId="77777777" w:rsidTr="006119E2">
        <w:trPr>
          <w:trHeight w:val="402"/>
        </w:trPr>
        <w:tc>
          <w:tcPr>
            <w:tcW w:w="14170" w:type="dxa"/>
            <w:shd w:val="clear" w:color="auto" w:fill="FFFFFF" w:themeFill="background1"/>
            <w:vAlign w:val="center"/>
          </w:tcPr>
          <w:p w14:paraId="25688438" w14:textId="77777777" w:rsidR="006767CC" w:rsidRPr="00D417ED" w:rsidRDefault="005D538B" w:rsidP="00284E21">
            <w:pPr>
              <w:pStyle w:val="SStandard"/>
              <w:spacing w:after="0" w:line="240" w:lineRule="auto"/>
              <w:rPr>
                <w:sz w:val="16"/>
              </w:rPr>
            </w:pPr>
            <w:sdt>
              <w:sdtPr>
                <w:rPr>
                  <w:sz w:val="16"/>
                </w:rPr>
                <w:id w:val="-1871145025"/>
              </w:sdtPr>
              <w:sdtEndPr/>
              <w:sdtContent>
                <w:sdt>
                  <w:sdtPr>
                    <w:rPr>
                      <w:sz w:val="16"/>
                    </w:rPr>
                    <w:id w:val="-446314692"/>
                    <w:showingPlcHdr/>
                  </w:sdtPr>
                  <w:sdtEndPr/>
                  <w:sdtContent>
                    <w:r w:rsidR="006767CC" w:rsidRPr="00EE4156">
                      <w:rPr>
                        <w:rStyle w:val="Platzhaltertext"/>
                        <w:sz w:val="20"/>
                      </w:rPr>
                      <w:t>Bit</w:t>
                    </w:r>
                    <w:r w:rsidR="006767CC">
                      <w:rPr>
                        <w:rStyle w:val="Platzhaltertext"/>
                        <w:sz w:val="20"/>
                      </w:rPr>
                      <w:t>te fügen Sie hier maximal 12</w:t>
                    </w:r>
                    <w:r w:rsidR="006767CC" w:rsidRPr="00EE4156">
                      <w:rPr>
                        <w:rStyle w:val="Platzhaltertext"/>
                        <w:sz w:val="20"/>
                      </w:rPr>
                      <w:t>000 Zeichen inklusive Leerzeichen ein.</w:t>
                    </w:r>
                  </w:sdtContent>
                </w:sdt>
              </w:sdtContent>
            </w:sdt>
          </w:p>
        </w:tc>
      </w:tr>
    </w:tbl>
    <w:p w14:paraId="1C805263" w14:textId="77777777" w:rsidR="006767CC" w:rsidRDefault="006767CC"/>
    <w:p w14:paraId="01E56C9F" w14:textId="77777777" w:rsidR="00EF58C9" w:rsidRDefault="00EF58C9"/>
    <w:p w14:paraId="5984BC45" w14:textId="77777777" w:rsidR="00EF58C9" w:rsidRDefault="00EF58C9">
      <w:r>
        <w:br w:type="page"/>
      </w:r>
    </w:p>
    <w:tbl>
      <w:tblPr>
        <w:tblStyle w:val="Tabellenraster"/>
        <w:tblW w:w="14170" w:type="dxa"/>
        <w:tblLook w:val="04A0" w:firstRow="1" w:lastRow="0" w:firstColumn="1" w:lastColumn="0" w:noHBand="0" w:noVBand="1"/>
      </w:tblPr>
      <w:tblGrid>
        <w:gridCol w:w="2167"/>
        <w:gridCol w:w="12003"/>
      </w:tblGrid>
      <w:tr w:rsidR="00E30888" w:rsidRPr="00B02482" w14:paraId="664D093B" w14:textId="77777777" w:rsidTr="006119E2">
        <w:trPr>
          <w:cantSplit/>
          <w:trHeight w:val="427"/>
          <w:tblHeader/>
        </w:trPr>
        <w:tc>
          <w:tcPr>
            <w:tcW w:w="14170" w:type="dxa"/>
            <w:gridSpan w:val="2"/>
            <w:shd w:val="clear" w:color="auto" w:fill="4F81BD" w:themeFill="accent1"/>
            <w:vAlign w:val="center"/>
          </w:tcPr>
          <w:p w14:paraId="543778DC" w14:textId="3FC033F5" w:rsidR="00E30888" w:rsidRPr="00C02A9F" w:rsidRDefault="00E30888" w:rsidP="00D15B25">
            <w:pPr>
              <w:pStyle w:val="SStandard"/>
              <w:spacing w:before="120" w:after="0" w:line="240" w:lineRule="auto"/>
              <w:rPr>
                <w:b/>
                <w:color w:val="FFFFFF" w:themeColor="background1"/>
                <w:szCs w:val="18"/>
              </w:rPr>
            </w:pPr>
            <w:r w:rsidRPr="00C02A9F">
              <w:rPr>
                <w:szCs w:val="18"/>
              </w:rPr>
              <w:br w:type="page"/>
            </w:r>
            <w:r w:rsidR="00EB1FA6">
              <w:rPr>
                <w:b/>
                <w:color w:val="FFFFFF" w:themeColor="background1"/>
                <w:szCs w:val="18"/>
              </w:rPr>
              <w:t>6</w:t>
            </w:r>
            <w:r w:rsidRPr="00C02A9F">
              <w:rPr>
                <w:b/>
                <w:color w:val="FFFFFF" w:themeColor="background1"/>
                <w:szCs w:val="18"/>
              </w:rPr>
              <w:t xml:space="preserve">. </w:t>
            </w:r>
            <w:r w:rsidR="00D03A53" w:rsidRPr="00C02A9F">
              <w:rPr>
                <w:b/>
                <w:color w:val="FFFFFF" w:themeColor="background1"/>
                <w:szCs w:val="18"/>
              </w:rPr>
              <w:t>Anlagen</w:t>
            </w:r>
            <w:r w:rsidR="00590C5B" w:rsidRPr="00C02A9F">
              <w:rPr>
                <w:b/>
                <w:color w:val="FFFFFF" w:themeColor="background1"/>
                <w:szCs w:val="18"/>
              </w:rPr>
              <w:t xml:space="preserve"> </w:t>
            </w:r>
          </w:p>
          <w:p w14:paraId="6F247FF0" w14:textId="77777777" w:rsidR="00D15B25" w:rsidRPr="00B02482" w:rsidRDefault="006A31DA" w:rsidP="003F2D4D">
            <w:pPr>
              <w:pStyle w:val="SStandard"/>
              <w:spacing w:before="120" w:line="240" w:lineRule="auto"/>
              <w:ind w:left="312" w:right="306"/>
              <w:rPr>
                <w:b/>
                <w:color w:val="FFFFFF" w:themeColor="background1"/>
                <w:sz w:val="16"/>
              </w:rPr>
            </w:pPr>
            <w:r>
              <w:rPr>
                <w:i/>
                <w:color w:val="FFFFFF" w:themeColor="background1"/>
                <w:sz w:val="16"/>
              </w:rPr>
              <w:t>Wenn Sie weitere für den Sachbericht relevante Dokumente über das Portal einreichen, führen Sie diese bitte hier auf.</w:t>
            </w:r>
            <w:r w:rsidR="00D15B25">
              <w:rPr>
                <w:b/>
                <w:color w:val="FFFFFF" w:themeColor="background1"/>
                <w:sz w:val="16"/>
              </w:rPr>
              <w:t xml:space="preserve"> </w:t>
            </w:r>
          </w:p>
        </w:tc>
      </w:tr>
      <w:tr w:rsidR="00D15B25" w14:paraId="6C01F4E6" w14:textId="77777777" w:rsidTr="006119E2">
        <w:trPr>
          <w:cantSplit/>
          <w:trHeight w:val="417"/>
          <w:tblHeader/>
        </w:trPr>
        <w:tc>
          <w:tcPr>
            <w:tcW w:w="2167" w:type="dxa"/>
            <w:shd w:val="clear" w:color="auto" w:fill="DBE5F1" w:themeFill="accent1" w:themeFillTint="33"/>
            <w:vAlign w:val="center"/>
          </w:tcPr>
          <w:p w14:paraId="3467FDC4" w14:textId="77777777" w:rsidR="00D15B25" w:rsidRPr="00011F7F" w:rsidRDefault="00D15B25" w:rsidP="00590C5B">
            <w:pPr>
              <w:pStyle w:val="SStandard"/>
              <w:spacing w:after="0" w:line="240" w:lineRule="auto"/>
              <w:jc w:val="left"/>
              <w:rPr>
                <w:sz w:val="16"/>
              </w:rPr>
            </w:pPr>
            <w:r>
              <w:rPr>
                <w:sz w:val="16"/>
              </w:rPr>
              <w:t xml:space="preserve">Nummerierung </w:t>
            </w:r>
          </w:p>
        </w:tc>
        <w:tc>
          <w:tcPr>
            <w:tcW w:w="12003" w:type="dxa"/>
            <w:shd w:val="clear" w:color="auto" w:fill="DBE5F1" w:themeFill="accent1" w:themeFillTint="33"/>
            <w:vAlign w:val="center"/>
          </w:tcPr>
          <w:p w14:paraId="147F202C" w14:textId="77777777" w:rsidR="00D15B25" w:rsidRPr="00011F7F" w:rsidRDefault="00D15B25" w:rsidP="00590C5B">
            <w:pPr>
              <w:pStyle w:val="SStandard"/>
              <w:spacing w:after="0" w:line="240" w:lineRule="auto"/>
              <w:jc w:val="left"/>
              <w:rPr>
                <w:sz w:val="16"/>
              </w:rPr>
            </w:pPr>
            <w:r>
              <w:rPr>
                <w:sz w:val="16"/>
              </w:rPr>
              <w:t>Dokument</w:t>
            </w:r>
          </w:p>
        </w:tc>
      </w:tr>
      <w:tr w:rsidR="00D15B25" w14:paraId="2BFC7E74" w14:textId="77777777" w:rsidTr="006119E2">
        <w:trPr>
          <w:cantSplit/>
          <w:trHeight w:val="417"/>
        </w:trPr>
        <w:tc>
          <w:tcPr>
            <w:tcW w:w="2167" w:type="dxa"/>
            <w:vAlign w:val="center"/>
          </w:tcPr>
          <w:p w14:paraId="221D0F3F" w14:textId="77777777" w:rsidR="00D15B25" w:rsidRPr="00EE4156" w:rsidRDefault="006767CC" w:rsidP="006767CC">
            <w:pPr>
              <w:pStyle w:val="SStandard"/>
              <w:spacing w:after="0" w:line="240" w:lineRule="auto"/>
              <w:rPr>
                <w:rFonts w:asciiTheme="minorHAnsi" w:hAnsiTheme="minorHAnsi"/>
                <w:sz w:val="16"/>
                <w:szCs w:val="24"/>
              </w:rPr>
            </w:pPr>
            <w:r>
              <w:rPr>
                <w:sz w:val="16"/>
              </w:rPr>
              <w:t>1</w:t>
            </w:r>
          </w:p>
        </w:tc>
        <w:tc>
          <w:tcPr>
            <w:tcW w:w="12003" w:type="dxa"/>
            <w:vAlign w:val="center"/>
          </w:tcPr>
          <w:p w14:paraId="4FDEA8BF" w14:textId="77777777" w:rsidR="00D15B25" w:rsidRPr="00EE4156" w:rsidRDefault="005D538B" w:rsidP="00EE4156">
            <w:pPr>
              <w:pStyle w:val="SStandard"/>
              <w:spacing w:after="0" w:line="240" w:lineRule="auto"/>
              <w:rPr>
                <w:rFonts w:asciiTheme="minorHAnsi" w:hAnsiTheme="minorHAnsi"/>
                <w:sz w:val="16"/>
                <w:szCs w:val="24"/>
              </w:rPr>
            </w:pPr>
            <w:sdt>
              <w:sdtPr>
                <w:rPr>
                  <w:sz w:val="16"/>
                </w:rPr>
                <w:id w:val="-173188022"/>
                <w:showingPlcHdr/>
              </w:sdtPr>
              <w:sdtEndPr/>
              <w:sdtContent>
                <w:r w:rsidR="00EE4156" w:rsidRPr="00D97E29">
                  <w:rPr>
                    <w:rStyle w:val="Platzhaltertext"/>
                    <w:sz w:val="20"/>
                    <w:lang w:val="en-GB"/>
                  </w:rPr>
                  <w:t>Textfeld</w:t>
                </w:r>
              </w:sdtContent>
            </w:sdt>
          </w:p>
        </w:tc>
      </w:tr>
      <w:tr w:rsidR="006767CC" w14:paraId="37D77A3B" w14:textId="77777777" w:rsidTr="006119E2">
        <w:trPr>
          <w:cantSplit/>
          <w:trHeight w:val="417"/>
        </w:trPr>
        <w:tc>
          <w:tcPr>
            <w:tcW w:w="2167" w:type="dxa"/>
            <w:vAlign w:val="center"/>
          </w:tcPr>
          <w:p w14:paraId="108C0488" w14:textId="77777777" w:rsidR="006767CC" w:rsidRDefault="006767CC" w:rsidP="00EE4156">
            <w:pPr>
              <w:pStyle w:val="SStandard"/>
              <w:spacing w:after="0" w:line="240" w:lineRule="auto"/>
              <w:rPr>
                <w:sz w:val="16"/>
              </w:rPr>
            </w:pPr>
            <w:r>
              <w:rPr>
                <w:sz w:val="16"/>
              </w:rPr>
              <w:t>2</w:t>
            </w:r>
          </w:p>
        </w:tc>
        <w:tc>
          <w:tcPr>
            <w:tcW w:w="12003" w:type="dxa"/>
            <w:vAlign w:val="center"/>
          </w:tcPr>
          <w:p w14:paraId="66968775" w14:textId="77777777" w:rsidR="006767CC" w:rsidRDefault="005D538B" w:rsidP="00EE4156">
            <w:pPr>
              <w:pStyle w:val="SStandard"/>
              <w:spacing w:after="0" w:line="240" w:lineRule="auto"/>
              <w:rPr>
                <w:sz w:val="16"/>
              </w:rPr>
            </w:pPr>
            <w:sdt>
              <w:sdtPr>
                <w:rPr>
                  <w:sz w:val="16"/>
                </w:rPr>
                <w:id w:val="-1590150302"/>
                <w:showingPlcHdr/>
              </w:sdtPr>
              <w:sdtEndPr/>
              <w:sdtContent>
                <w:r w:rsidR="006767CC" w:rsidRPr="00D97E29">
                  <w:rPr>
                    <w:rStyle w:val="Platzhaltertext"/>
                    <w:sz w:val="20"/>
                    <w:lang w:val="en-GB"/>
                  </w:rPr>
                  <w:t>Textfeld</w:t>
                </w:r>
              </w:sdtContent>
            </w:sdt>
          </w:p>
        </w:tc>
      </w:tr>
      <w:tr w:rsidR="006767CC" w14:paraId="319D0132" w14:textId="77777777" w:rsidTr="006119E2">
        <w:trPr>
          <w:cantSplit/>
          <w:trHeight w:val="417"/>
        </w:trPr>
        <w:tc>
          <w:tcPr>
            <w:tcW w:w="2167" w:type="dxa"/>
            <w:vAlign w:val="center"/>
          </w:tcPr>
          <w:p w14:paraId="60790465" w14:textId="77777777" w:rsidR="006767CC" w:rsidRDefault="006767CC" w:rsidP="00EE4156">
            <w:pPr>
              <w:pStyle w:val="SStandard"/>
              <w:spacing w:after="0" w:line="240" w:lineRule="auto"/>
              <w:rPr>
                <w:sz w:val="16"/>
              </w:rPr>
            </w:pPr>
            <w:r>
              <w:rPr>
                <w:sz w:val="16"/>
              </w:rPr>
              <w:t>3</w:t>
            </w:r>
          </w:p>
        </w:tc>
        <w:tc>
          <w:tcPr>
            <w:tcW w:w="12003" w:type="dxa"/>
            <w:vAlign w:val="center"/>
          </w:tcPr>
          <w:p w14:paraId="1DAA842A" w14:textId="77777777" w:rsidR="006767CC" w:rsidRDefault="005D538B" w:rsidP="00EE4156">
            <w:pPr>
              <w:pStyle w:val="SStandard"/>
              <w:spacing w:after="0" w:line="240" w:lineRule="auto"/>
              <w:rPr>
                <w:sz w:val="16"/>
              </w:rPr>
            </w:pPr>
            <w:sdt>
              <w:sdtPr>
                <w:rPr>
                  <w:sz w:val="16"/>
                </w:rPr>
                <w:id w:val="250083716"/>
                <w:showingPlcHdr/>
              </w:sdtPr>
              <w:sdtEndPr/>
              <w:sdtContent>
                <w:r w:rsidR="006767CC" w:rsidRPr="00D97E29">
                  <w:rPr>
                    <w:rStyle w:val="Platzhaltertext"/>
                    <w:sz w:val="20"/>
                    <w:lang w:val="en-GB"/>
                  </w:rPr>
                  <w:t>Textfeld</w:t>
                </w:r>
              </w:sdtContent>
            </w:sdt>
          </w:p>
        </w:tc>
      </w:tr>
    </w:tbl>
    <w:p w14:paraId="129DC362" w14:textId="1CBF3E1A" w:rsidR="00E61FA4" w:rsidRPr="00E61FA4" w:rsidRDefault="00E61FA4" w:rsidP="00BF3D4B"/>
    <w:sectPr w:rsidR="00E61FA4" w:rsidRPr="00E61FA4" w:rsidSect="002F556F">
      <w:headerReference w:type="default" r:id="rId26"/>
      <w:pgSz w:w="16820" w:h="11900" w:orient="landscape"/>
      <w:pgMar w:top="1588" w:right="1559" w:bottom="1134" w:left="1134" w:header="709"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69E2F" w14:textId="77777777" w:rsidR="002F556F" w:rsidRDefault="002F556F" w:rsidP="00BC30AD">
      <w:pPr>
        <w:spacing w:after="0"/>
      </w:pPr>
      <w:r>
        <w:separator/>
      </w:r>
    </w:p>
  </w:endnote>
  <w:endnote w:type="continuationSeparator" w:id="0">
    <w:p w14:paraId="035901D7" w14:textId="77777777" w:rsidR="002F556F" w:rsidRDefault="002F556F" w:rsidP="00BC30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7558493"/>
      <w:docPartObj>
        <w:docPartGallery w:val="Page Numbers (Bottom of Page)"/>
        <w:docPartUnique/>
      </w:docPartObj>
    </w:sdtPr>
    <w:sdtEndPr/>
    <w:sdtContent>
      <w:p w14:paraId="38CD66A2" w14:textId="65518BCD" w:rsidR="002F556F" w:rsidRDefault="002F556F">
        <w:pPr>
          <w:pStyle w:val="Fuzeile"/>
          <w:jc w:val="center"/>
        </w:pPr>
        <w:r>
          <w:fldChar w:fldCharType="begin"/>
        </w:r>
        <w:r>
          <w:instrText>PAGE   \* MERGEFORMAT</w:instrText>
        </w:r>
        <w:r>
          <w:fldChar w:fldCharType="separate"/>
        </w:r>
        <w:r w:rsidR="005D538B">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44A0F" w14:textId="77777777" w:rsidR="002F556F" w:rsidRDefault="002F556F" w:rsidP="00BC30AD">
      <w:pPr>
        <w:spacing w:after="0"/>
      </w:pPr>
      <w:r>
        <w:separator/>
      </w:r>
    </w:p>
  </w:footnote>
  <w:footnote w:type="continuationSeparator" w:id="0">
    <w:p w14:paraId="3579D117" w14:textId="77777777" w:rsidR="002F556F" w:rsidRDefault="002F556F" w:rsidP="00BC30AD">
      <w:pPr>
        <w:spacing w:after="0"/>
      </w:pPr>
      <w:r>
        <w:continuationSeparator/>
      </w:r>
    </w:p>
  </w:footnote>
  <w:footnote w:id="1">
    <w:p w14:paraId="5B83BDC5" w14:textId="4B6B277C" w:rsidR="002F556F" w:rsidRPr="00090542" w:rsidRDefault="002F556F" w:rsidP="00197313">
      <w:pPr>
        <w:pStyle w:val="Kommentartext"/>
        <w:spacing w:after="120"/>
        <w:rPr>
          <w:rFonts w:ascii="Verdana" w:hAnsi="Verdana"/>
          <w:sz w:val="16"/>
          <w:szCs w:val="16"/>
        </w:rPr>
      </w:pPr>
      <w:r w:rsidRPr="00090542">
        <w:rPr>
          <w:rStyle w:val="Funotenzeichen"/>
          <w:rFonts w:ascii="Verdana" w:hAnsi="Verdana"/>
          <w:sz w:val="16"/>
          <w:szCs w:val="16"/>
        </w:rPr>
        <w:footnoteRef/>
      </w:r>
      <w:r w:rsidR="00A03C7D">
        <w:rPr>
          <w:rFonts w:ascii="Verdana" w:hAnsi="Verdana"/>
          <w:sz w:val="16"/>
          <w:szCs w:val="16"/>
        </w:rPr>
        <w:t xml:space="preserve"> </w:t>
      </w:r>
      <w:r w:rsidRPr="00090542">
        <w:rPr>
          <w:rFonts w:ascii="Verdana" w:hAnsi="Verdana"/>
          <w:sz w:val="16"/>
          <w:szCs w:val="16"/>
        </w:rPr>
        <w:t>Nord-Süd-Süd bezeichnet die Zusammenarbeit von Akteuren der nördlichen und mehreren Akteuren der südlichen Hemisphäre.</w:t>
      </w:r>
    </w:p>
  </w:footnote>
  <w:footnote w:id="2">
    <w:p w14:paraId="681412F8" w14:textId="77777777" w:rsidR="002F556F" w:rsidRPr="0031054B" w:rsidRDefault="002F556F">
      <w:pPr>
        <w:pStyle w:val="Funotentext"/>
        <w:rPr>
          <w:rFonts w:ascii="Verdana" w:hAnsi="Verdana" w:cs="Arial"/>
          <w:sz w:val="16"/>
        </w:rPr>
      </w:pPr>
      <w:r w:rsidRPr="0031054B">
        <w:rPr>
          <w:rStyle w:val="Funotenzeichen"/>
          <w:rFonts w:ascii="Verdana" w:hAnsi="Verdana" w:cs="Arial"/>
          <w:sz w:val="16"/>
        </w:rPr>
        <w:footnoteRef/>
      </w:r>
      <w:r w:rsidRPr="0031054B">
        <w:rPr>
          <w:rFonts w:ascii="Verdana" w:hAnsi="Verdana" w:cs="Arial"/>
          <w:sz w:val="16"/>
        </w:rPr>
        <w:t xml:space="preserve"> Der im</w:t>
      </w:r>
      <w:r>
        <w:rPr>
          <w:rFonts w:ascii="Verdana" w:hAnsi="Verdana" w:cs="Arial"/>
          <w:sz w:val="16"/>
        </w:rPr>
        <w:t xml:space="preserve"> </w:t>
      </w:r>
      <w:r w:rsidRPr="0031054B">
        <w:rPr>
          <w:rFonts w:ascii="Verdana" w:hAnsi="Verdana" w:cs="Arial"/>
          <w:sz w:val="16"/>
        </w:rPr>
        <w:t xml:space="preserve">ersten Jahr durch die Hochschulen eingegebene Text wird durch das IT-Tool in den folgenden Berichtsjahren wieder angezeigt. </w:t>
      </w:r>
    </w:p>
  </w:footnote>
  <w:footnote w:id="3">
    <w:p w14:paraId="65289D37" w14:textId="61349F9A" w:rsidR="002F556F" w:rsidRPr="00090542" w:rsidRDefault="002F556F" w:rsidP="001135C7">
      <w:pPr>
        <w:pStyle w:val="Kommentartext"/>
        <w:spacing w:after="0"/>
        <w:rPr>
          <w:rFonts w:ascii="Verdana" w:hAnsi="Verdana"/>
          <w:sz w:val="16"/>
          <w:szCs w:val="16"/>
        </w:rPr>
      </w:pPr>
      <w:r w:rsidRPr="00090542">
        <w:rPr>
          <w:rStyle w:val="Funotenzeichen"/>
          <w:rFonts w:ascii="Verdana" w:hAnsi="Verdana"/>
          <w:sz w:val="16"/>
          <w:szCs w:val="16"/>
        </w:rPr>
        <w:footnoteRef/>
      </w:r>
      <w:r w:rsidR="00A03C7D">
        <w:rPr>
          <w:rFonts w:ascii="Verdana" w:hAnsi="Verdana"/>
          <w:sz w:val="16"/>
          <w:szCs w:val="16"/>
        </w:rPr>
        <w:t xml:space="preserve"> </w:t>
      </w:r>
      <w:r w:rsidRPr="00090542">
        <w:rPr>
          <w:rFonts w:ascii="Verdana" w:hAnsi="Verdana"/>
          <w:sz w:val="16"/>
          <w:szCs w:val="16"/>
        </w:rPr>
        <w:t>Direkte (kurz- und mittelfristige) positive und negative, beabsichtigte und unbeabsichtigte Wirkungen, die aus der Nutzung der Outputs für die Zielgruppe bzw. für öffentliche Güter resultieren. Die Outcome-Ebene bildet somit die zentralen</w:t>
      </w:r>
      <w:r>
        <w:rPr>
          <w:rFonts w:ascii="Verdana" w:hAnsi="Verdana"/>
          <w:sz w:val="16"/>
          <w:szCs w:val="16"/>
        </w:rPr>
        <w:t>,</w:t>
      </w:r>
      <w:r w:rsidRPr="00090542">
        <w:rPr>
          <w:rFonts w:ascii="Verdana" w:hAnsi="Verdana"/>
          <w:sz w:val="16"/>
          <w:szCs w:val="16"/>
        </w:rPr>
        <w:t xml:space="preserve"> unmittelbar dem Programm bzw. Projekt zuordenbare</w:t>
      </w:r>
      <w:r>
        <w:rPr>
          <w:rFonts w:ascii="Verdana" w:hAnsi="Verdana"/>
          <w:sz w:val="16"/>
          <w:szCs w:val="16"/>
        </w:rPr>
        <w:t>n</w:t>
      </w:r>
      <w:r w:rsidRPr="00090542">
        <w:rPr>
          <w:rFonts w:ascii="Verdana" w:hAnsi="Verdana"/>
          <w:sz w:val="16"/>
          <w:szCs w:val="16"/>
        </w:rPr>
        <w:t xml:space="preserve"> Wirkungen ab. </w:t>
      </w:r>
    </w:p>
  </w:footnote>
  <w:footnote w:id="4">
    <w:p w14:paraId="6224411D" w14:textId="1706EB6F" w:rsidR="002F556F" w:rsidRPr="00090542" w:rsidRDefault="002F556F" w:rsidP="001135C7">
      <w:pPr>
        <w:pStyle w:val="Kommentartext"/>
        <w:spacing w:after="0"/>
        <w:rPr>
          <w:rFonts w:ascii="Verdana" w:hAnsi="Verdana"/>
          <w:sz w:val="16"/>
          <w:szCs w:val="16"/>
        </w:rPr>
      </w:pPr>
      <w:r w:rsidRPr="00090542">
        <w:rPr>
          <w:rStyle w:val="Funotenzeichen"/>
          <w:rFonts w:ascii="Verdana" w:hAnsi="Verdana"/>
          <w:sz w:val="16"/>
          <w:szCs w:val="16"/>
        </w:rPr>
        <w:footnoteRef/>
      </w:r>
      <w:r w:rsidR="00A03C7D">
        <w:rPr>
          <w:rFonts w:ascii="Verdana" w:hAnsi="Verdana"/>
          <w:sz w:val="16"/>
          <w:szCs w:val="16"/>
        </w:rPr>
        <w:t xml:space="preserve"> </w:t>
      </w:r>
      <w:r>
        <w:rPr>
          <w:rFonts w:ascii="Verdana" w:hAnsi="Verdana"/>
          <w:sz w:val="16"/>
          <w:szCs w:val="16"/>
        </w:rPr>
        <w:t>Z.B. g</w:t>
      </w:r>
      <w:r w:rsidRPr="00090542">
        <w:rPr>
          <w:rFonts w:ascii="Verdana" w:hAnsi="Verdana"/>
          <w:sz w:val="16"/>
          <w:szCs w:val="16"/>
        </w:rPr>
        <w:t>eschaffene technische Kapazitäten, persönliche Kompetenz oder vermitteltes Wissen, die aus dem Einsatz von Ressourcen und der Durchführu</w:t>
      </w:r>
      <w:r>
        <w:rPr>
          <w:rFonts w:ascii="Verdana" w:hAnsi="Verdana"/>
          <w:sz w:val="16"/>
          <w:szCs w:val="16"/>
        </w:rPr>
        <w:t>ng von Aktivitäten resultieren.</w:t>
      </w:r>
    </w:p>
  </w:footnote>
  <w:footnote w:id="5">
    <w:p w14:paraId="23E2D239" w14:textId="77777777" w:rsidR="002F556F" w:rsidRPr="0031054B" w:rsidRDefault="002F556F" w:rsidP="0031054B">
      <w:pPr>
        <w:pStyle w:val="Funotentext"/>
        <w:rPr>
          <w:rFonts w:ascii="Verdana" w:hAnsi="Verdana" w:cs="Arial"/>
          <w:sz w:val="16"/>
        </w:rPr>
      </w:pPr>
      <w:r w:rsidRPr="0031054B">
        <w:rPr>
          <w:rStyle w:val="Funotenzeichen"/>
          <w:rFonts w:ascii="Verdana" w:hAnsi="Verdana" w:cs="Arial"/>
          <w:sz w:val="16"/>
        </w:rPr>
        <w:footnoteRef/>
      </w:r>
      <w:r w:rsidRPr="0031054B">
        <w:rPr>
          <w:rFonts w:ascii="Verdana" w:hAnsi="Verdana" w:cs="Arial"/>
          <w:sz w:val="16"/>
        </w:rPr>
        <w:t xml:space="preserve"> </w:t>
      </w:r>
      <w:r>
        <w:rPr>
          <w:rFonts w:ascii="Verdana" w:hAnsi="Verdana" w:cs="Arial"/>
          <w:sz w:val="16"/>
        </w:rPr>
        <w:t>Diese Abfrage erscheint ab dem 2. Berichtsjahr, um den Hochschulen die Möglichkeit zu geben, ggf</w:t>
      </w:r>
      <w:r w:rsidRPr="0031054B">
        <w:rPr>
          <w:rFonts w:ascii="Verdana" w:hAnsi="Verdana" w:cs="Arial"/>
          <w:sz w:val="16"/>
        </w:rPr>
        <w:t xml:space="preserve">. </w:t>
      </w:r>
      <w:r>
        <w:rPr>
          <w:rFonts w:ascii="Verdana" w:hAnsi="Verdana" w:cs="Arial"/>
          <w:sz w:val="16"/>
        </w:rPr>
        <w:t xml:space="preserve">Änderungen in der Projektkonzeption zu beschreiben. </w:t>
      </w:r>
    </w:p>
  </w:footnote>
  <w:footnote w:id="6">
    <w:p w14:paraId="7F0B7D91" w14:textId="77777777" w:rsidR="002F556F" w:rsidRPr="00D22572" w:rsidRDefault="002F556F" w:rsidP="00920E73">
      <w:pPr>
        <w:pStyle w:val="Funotentext"/>
        <w:rPr>
          <w:rFonts w:ascii="Verdana" w:hAnsi="Verdana"/>
          <w:sz w:val="16"/>
        </w:rPr>
      </w:pPr>
      <w:r w:rsidRPr="00D22572">
        <w:rPr>
          <w:rStyle w:val="Funotenzeichen"/>
          <w:rFonts w:ascii="Verdana" w:hAnsi="Verdana"/>
          <w:sz w:val="16"/>
        </w:rPr>
        <w:footnoteRef/>
      </w:r>
      <w:r w:rsidRPr="00D22572">
        <w:rPr>
          <w:rFonts w:ascii="Verdana" w:hAnsi="Verdana"/>
          <w:sz w:val="16"/>
        </w:rPr>
        <w:t xml:space="preserve"> Die Anzahl der Zeilen für die Projektziele (Outcomes) und Projektunterziele (Outputs) können im IT-Tool nach Bedarf generiert werden. </w:t>
      </w:r>
    </w:p>
  </w:footnote>
  <w:footnote w:id="7">
    <w:p w14:paraId="76DD1291" w14:textId="44BC6865" w:rsidR="002F556F" w:rsidRPr="00090542" w:rsidRDefault="002F556F" w:rsidP="00920E73">
      <w:pPr>
        <w:pStyle w:val="Kommentartext"/>
        <w:spacing w:after="0"/>
        <w:rPr>
          <w:rFonts w:ascii="Verdana" w:hAnsi="Verdana"/>
          <w:sz w:val="16"/>
          <w:szCs w:val="16"/>
        </w:rPr>
      </w:pPr>
      <w:r w:rsidRPr="00090542">
        <w:rPr>
          <w:rStyle w:val="Funotenzeichen"/>
          <w:rFonts w:ascii="Verdana" w:eastAsia="Times New Roman" w:hAnsi="Verdana" w:cs="Times New Roman"/>
          <w:bCs/>
          <w:noProof/>
          <w:sz w:val="16"/>
          <w:szCs w:val="16"/>
          <w:lang w:eastAsia="de-DE"/>
        </w:rPr>
        <w:footnoteRef/>
      </w:r>
      <w:r w:rsidRPr="00090542">
        <w:rPr>
          <w:rStyle w:val="Funotenzeichen"/>
          <w:rFonts w:ascii="Verdana" w:eastAsia="Times New Roman" w:hAnsi="Verdana" w:cs="Times New Roman"/>
          <w:bCs/>
          <w:noProof/>
          <w:sz w:val="16"/>
          <w:szCs w:val="16"/>
          <w:lang w:eastAsia="de-DE"/>
        </w:rPr>
        <w:t xml:space="preserve"> </w:t>
      </w:r>
      <w:r w:rsidRPr="00090542">
        <w:rPr>
          <w:rFonts w:ascii="Verdana" w:hAnsi="Verdana"/>
          <w:sz w:val="16"/>
          <w:szCs w:val="16"/>
        </w:rPr>
        <w:t>Direkte (kurz- und mittelfristige) positive und negative, beabsichtigte und unbeabsichtigte Wirkungen, die aus der Nutzung der Outputs für die Zielgruppe bzw. für öffentliche Güter resultieren. Die Outcome-Ebene bildet somit die zentralen unmittelbar dem Programm bzw. Projekt zuordenbare</w:t>
      </w:r>
      <w:r>
        <w:rPr>
          <w:rFonts w:ascii="Verdana" w:hAnsi="Verdana"/>
          <w:sz w:val="16"/>
          <w:szCs w:val="16"/>
        </w:rPr>
        <w:t>n</w:t>
      </w:r>
      <w:r w:rsidRPr="00090542">
        <w:rPr>
          <w:rFonts w:ascii="Verdana" w:hAnsi="Verdana"/>
          <w:sz w:val="16"/>
          <w:szCs w:val="16"/>
        </w:rPr>
        <w:t xml:space="preserve"> Wirkungen ab. </w:t>
      </w:r>
    </w:p>
  </w:footnote>
  <w:footnote w:id="8">
    <w:p w14:paraId="1A1E3E49" w14:textId="3C6EF90E" w:rsidR="002F556F" w:rsidRDefault="002F556F" w:rsidP="00920E73">
      <w:pPr>
        <w:pStyle w:val="Funotentext"/>
      </w:pPr>
      <w:r>
        <w:rPr>
          <w:rStyle w:val="Funotenzeichen"/>
        </w:rPr>
        <w:footnoteRef/>
      </w:r>
      <w:r w:rsidRPr="00090542">
        <w:rPr>
          <w:rFonts w:ascii="Verdana" w:hAnsi="Verdana"/>
          <w:sz w:val="16"/>
          <w:szCs w:val="16"/>
        </w:rPr>
        <w:t>Geschaffene technische Kapazitäten, persönliche Kompetenz oder vermitteltes Wissen, die aus dem Einsatz von Ressourcen und der Durchführung von Aktivitäten resultieren.</w:t>
      </w:r>
    </w:p>
  </w:footnote>
  <w:footnote w:id="9">
    <w:p w14:paraId="154848DE" w14:textId="6F200AE2" w:rsidR="002F556F" w:rsidRPr="00090542" w:rsidRDefault="002F556F" w:rsidP="00920E73">
      <w:pPr>
        <w:pStyle w:val="Funotentext"/>
        <w:rPr>
          <w:rFonts w:ascii="Verdana" w:hAnsi="Verdana"/>
          <w:sz w:val="16"/>
          <w:szCs w:val="16"/>
        </w:rPr>
      </w:pPr>
      <w:r w:rsidRPr="00090542">
        <w:rPr>
          <w:rStyle w:val="Funotenzeichen"/>
          <w:rFonts w:ascii="Verdana" w:hAnsi="Verdana"/>
          <w:sz w:val="16"/>
          <w:szCs w:val="16"/>
        </w:rPr>
        <w:footnoteRef/>
      </w:r>
      <w:r w:rsidR="00A03C7D">
        <w:rPr>
          <w:rFonts w:ascii="Verdana" w:hAnsi="Verdana"/>
          <w:sz w:val="16"/>
          <w:szCs w:val="16"/>
        </w:rPr>
        <w:t xml:space="preserve"> </w:t>
      </w:r>
      <w:r w:rsidRPr="00090542">
        <w:rPr>
          <w:rFonts w:ascii="Verdana" w:hAnsi="Verdana"/>
          <w:sz w:val="16"/>
          <w:szCs w:val="16"/>
        </w:rPr>
        <w:t>Direkte (kurz- und mittelfristige) positive und negative, beabsichtigte und unbeabsichtigte Wirkungen, die aus der Nutzung der Outputs für die Zielgruppe bzw. für öffentliche Güter resultieren. Die Outcome-Ebene bildet somit die zentralen unmittelbar dem Programm bzw. Projekt zuordenbare</w:t>
      </w:r>
      <w:r>
        <w:rPr>
          <w:rFonts w:ascii="Verdana" w:hAnsi="Verdana"/>
          <w:sz w:val="16"/>
          <w:szCs w:val="16"/>
        </w:rPr>
        <w:t>n</w:t>
      </w:r>
      <w:r w:rsidRPr="00090542">
        <w:rPr>
          <w:rFonts w:ascii="Verdana" w:hAnsi="Verdana"/>
          <w:sz w:val="16"/>
          <w:szCs w:val="16"/>
        </w:rPr>
        <w:t xml:space="preserve"> Wirkungen ab.</w:t>
      </w:r>
    </w:p>
  </w:footnote>
  <w:footnote w:id="10">
    <w:p w14:paraId="11203808" w14:textId="50267395" w:rsidR="002F556F" w:rsidRPr="00D22572" w:rsidRDefault="002F556F" w:rsidP="00920E73">
      <w:pPr>
        <w:pStyle w:val="Funotentext"/>
        <w:rPr>
          <w:rFonts w:ascii="Verdana" w:hAnsi="Verdana"/>
          <w:sz w:val="16"/>
        </w:rPr>
      </w:pPr>
      <w:r w:rsidRPr="00D22572">
        <w:rPr>
          <w:rStyle w:val="Funotenzeichen"/>
          <w:rFonts w:ascii="Verdana" w:hAnsi="Verdana"/>
          <w:sz w:val="16"/>
        </w:rPr>
        <w:footnoteRef/>
      </w:r>
      <w:r w:rsidR="00A03C7D">
        <w:rPr>
          <w:rFonts w:ascii="Verdana" w:hAnsi="Verdana"/>
          <w:sz w:val="16"/>
        </w:rPr>
        <w:t xml:space="preserve"> </w:t>
      </w:r>
      <w:r>
        <w:rPr>
          <w:rFonts w:ascii="Verdana" w:hAnsi="Verdana"/>
          <w:sz w:val="16"/>
        </w:rPr>
        <w:t>Die Angabe „Zeitplan“ bezieht sich auf den von Ihnen konzipierten Projektplan.</w:t>
      </w:r>
    </w:p>
  </w:footnote>
  <w:footnote w:id="11">
    <w:p w14:paraId="1C12340B" w14:textId="04DB0162" w:rsidR="002F556F" w:rsidRDefault="002F556F" w:rsidP="00920E73">
      <w:pPr>
        <w:pStyle w:val="Funotentext"/>
      </w:pPr>
      <w:r>
        <w:rPr>
          <w:rStyle w:val="Funotenzeichen"/>
        </w:rPr>
        <w:footnoteRef/>
      </w:r>
      <w:r>
        <w:t xml:space="preserve"> </w:t>
      </w:r>
      <w:r w:rsidRPr="00090542">
        <w:rPr>
          <w:rFonts w:ascii="Verdana" w:hAnsi="Verdana"/>
          <w:sz w:val="16"/>
          <w:szCs w:val="16"/>
        </w:rPr>
        <w:t>Geschaffene technische Kapazitäten, persönliche Kompetenz oder vermitteltes Wissen, die aus dem Einsatz von Ressourcen und der Durchführung von Aktivitäten resultieren.</w:t>
      </w:r>
    </w:p>
  </w:footnote>
  <w:footnote w:id="12">
    <w:p w14:paraId="427F84F1" w14:textId="0B71DA34" w:rsidR="002F556F" w:rsidRPr="00090542" w:rsidRDefault="002F556F" w:rsidP="00A17C39">
      <w:pPr>
        <w:pStyle w:val="Funotentext"/>
        <w:rPr>
          <w:rFonts w:ascii="Verdana" w:hAnsi="Verdana"/>
          <w:sz w:val="16"/>
          <w:szCs w:val="16"/>
        </w:rPr>
      </w:pPr>
      <w:r w:rsidRPr="00090542">
        <w:rPr>
          <w:rStyle w:val="Funotenzeichen"/>
          <w:rFonts w:ascii="Verdana" w:hAnsi="Verdana"/>
          <w:sz w:val="16"/>
          <w:szCs w:val="16"/>
        </w:rPr>
        <w:footnoteRef/>
      </w:r>
      <w:r w:rsidRPr="00090542">
        <w:rPr>
          <w:rFonts w:ascii="Verdana" w:hAnsi="Verdana"/>
          <w:sz w:val="16"/>
          <w:szCs w:val="16"/>
        </w:rPr>
        <w:t>Direkte (kurz- und mittelfristige) positive und negative, beabsichtigte und unbeabsichtigte Wirkungen, die aus der Nutzung der Outputs für die Zielgruppe bzw. für öffentliche Güter resultieren. Die Outcome-Ebene bildet somit die zentralen unmittelbar dem Programm bzw. Projekt zuordenbare</w:t>
      </w:r>
      <w:r>
        <w:rPr>
          <w:rFonts w:ascii="Verdana" w:hAnsi="Verdana"/>
          <w:sz w:val="16"/>
          <w:szCs w:val="16"/>
        </w:rPr>
        <w:t>n</w:t>
      </w:r>
      <w:r w:rsidRPr="00090542">
        <w:rPr>
          <w:rFonts w:ascii="Verdana" w:hAnsi="Verdana"/>
          <w:sz w:val="16"/>
          <w:szCs w:val="16"/>
        </w:rPr>
        <w:t xml:space="preserve"> Wirkungen ab.</w:t>
      </w:r>
    </w:p>
  </w:footnote>
  <w:footnote w:id="13">
    <w:p w14:paraId="311BDD61" w14:textId="7DA204EE" w:rsidR="002F556F" w:rsidRPr="00D22572" w:rsidRDefault="002F556F" w:rsidP="00A17C39">
      <w:pPr>
        <w:pStyle w:val="Funotentext"/>
        <w:rPr>
          <w:rFonts w:ascii="Verdana" w:hAnsi="Verdana"/>
          <w:sz w:val="16"/>
        </w:rPr>
      </w:pPr>
      <w:r w:rsidRPr="00D22572">
        <w:rPr>
          <w:rStyle w:val="Funotenzeichen"/>
          <w:rFonts w:ascii="Verdana" w:hAnsi="Verdana"/>
          <w:sz w:val="16"/>
        </w:rPr>
        <w:footnoteRef/>
      </w:r>
      <w:r w:rsidR="00A03C7D">
        <w:rPr>
          <w:rFonts w:ascii="Verdana" w:hAnsi="Verdana"/>
          <w:sz w:val="16"/>
        </w:rPr>
        <w:t xml:space="preserve"> </w:t>
      </w:r>
      <w:r>
        <w:rPr>
          <w:rFonts w:ascii="Verdana" w:hAnsi="Verdana"/>
          <w:sz w:val="16"/>
        </w:rPr>
        <w:t>Die Angabe „Zeitplan“ bezieht sich auf den von Ihnen konzipierten Projektplan.</w:t>
      </w:r>
    </w:p>
  </w:footnote>
  <w:footnote w:id="14">
    <w:p w14:paraId="1508A530" w14:textId="2D7EF0CE" w:rsidR="002F556F" w:rsidRDefault="002F556F" w:rsidP="00A17C39">
      <w:pPr>
        <w:pStyle w:val="Funotentext"/>
      </w:pPr>
      <w:r>
        <w:rPr>
          <w:rStyle w:val="Funotenzeichen"/>
        </w:rPr>
        <w:footnoteRef/>
      </w:r>
      <w:r>
        <w:t xml:space="preserve"> </w:t>
      </w:r>
      <w:r w:rsidRPr="00090542">
        <w:rPr>
          <w:rFonts w:ascii="Verdana" w:hAnsi="Verdana"/>
          <w:sz w:val="16"/>
          <w:szCs w:val="16"/>
        </w:rPr>
        <w:t>Geschaffene technische Kapazitäten, persönliche Kompetenz oder vermitteltes Wissen, die aus dem Einsatz von Ressourcen und der Durchführung von Aktivitäten resultieren.</w:t>
      </w:r>
    </w:p>
  </w:footnote>
  <w:footnote w:id="15">
    <w:p w14:paraId="6094E30F" w14:textId="0B9BCE84" w:rsidR="002F556F" w:rsidRPr="00090542" w:rsidRDefault="002F556F" w:rsidP="00A17C39">
      <w:pPr>
        <w:pStyle w:val="Funotentext"/>
        <w:rPr>
          <w:rFonts w:ascii="Verdana" w:hAnsi="Verdana"/>
          <w:sz w:val="16"/>
          <w:szCs w:val="16"/>
        </w:rPr>
      </w:pPr>
      <w:r w:rsidRPr="00090542">
        <w:rPr>
          <w:rStyle w:val="Funotenzeichen"/>
          <w:rFonts w:ascii="Verdana" w:hAnsi="Verdana"/>
          <w:sz w:val="16"/>
          <w:szCs w:val="16"/>
        </w:rPr>
        <w:footnoteRef/>
      </w:r>
      <w:r w:rsidRPr="00090542">
        <w:rPr>
          <w:rFonts w:ascii="Verdana" w:hAnsi="Verdana"/>
          <w:sz w:val="16"/>
          <w:szCs w:val="16"/>
        </w:rPr>
        <w:t>Direkte (kurz- und mittelfristige) positive und negative, beabsichtigte und unbeabsichtigte Wirkungen, die aus der Nutzung der Outputs für die Zielgruppe bzw. für öffentliche Güter resultieren. Die Outcome-Ebene bildet somit die zentralen unmittelbar dem Programm bzw. Projekt zuordenbare</w:t>
      </w:r>
      <w:r>
        <w:rPr>
          <w:rFonts w:ascii="Verdana" w:hAnsi="Verdana"/>
          <w:sz w:val="16"/>
          <w:szCs w:val="16"/>
        </w:rPr>
        <w:t>n</w:t>
      </w:r>
      <w:r w:rsidRPr="00090542">
        <w:rPr>
          <w:rFonts w:ascii="Verdana" w:hAnsi="Verdana"/>
          <w:sz w:val="16"/>
          <w:szCs w:val="16"/>
        </w:rPr>
        <w:t xml:space="preserve"> Wirkungen ab.</w:t>
      </w:r>
    </w:p>
  </w:footnote>
  <w:footnote w:id="16">
    <w:p w14:paraId="4AD7AAF6" w14:textId="11EEE386" w:rsidR="002F556F" w:rsidRPr="00D22572" w:rsidRDefault="002F556F" w:rsidP="00A17C39">
      <w:pPr>
        <w:pStyle w:val="Funotentext"/>
        <w:rPr>
          <w:rFonts w:ascii="Verdana" w:hAnsi="Verdana"/>
          <w:sz w:val="16"/>
        </w:rPr>
      </w:pPr>
      <w:r w:rsidRPr="00D22572">
        <w:rPr>
          <w:rStyle w:val="Funotenzeichen"/>
          <w:rFonts w:ascii="Verdana" w:hAnsi="Verdana"/>
          <w:sz w:val="16"/>
        </w:rPr>
        <w:footnoteRef/>
      </w:r>
      <w:r w:rsidR="00A03C7D">
        <w:rPr>
          <w:rFonts w:ascii="Verdana" w:hAnsi="Verdana"/>
          <w:sz w:val="16"/>
        </w:rPr>
        <w:t xml:space="preserve"> </w:t>
      </w:r>
      <w:r>
        <w:rPr>
          <w:rFonts w:ascii="Verdana" w:hAnsi="Verdana"/>
          <w:sz w:val="16"/>
        </w:rPr>
        <w:t>Die Angabe „Zeitplan“ bezieht sich auf den von Ihnen konzipierten Projektplan.</w:t>
      </w:r>
    </w:p>
  </w:footnote>
  <w:footnote w:id="17">
    <w:p w14:paraId="4EC68A84" w14:textId="04B115A6" w:rsidR="002F556F" w:rsidRDefault="002F556F" w:rsidP="00A17C39">
      <w:pPr>
        <w:pStyle w:val="Funotentext"/>
      </w:pPr>
      <w:r>
        <w:rPr>
          <w:rStyle w:val="Funotenzeichen"/>
        </w:rPr>
        <w:footnoteRef/>
      </w:r>
      <w:r>
        <w:t xml:space="preserve"> </w:t>
      </w:r>
      <w:r w:rsidRPr="00090542">
        <w:rPr>
          <w:rFonts w:ascii="Verdana" w:hAnsi="Verdana"/>
          <w:sz w:val="16"/>
          <w:szCs w:val="16"/>
        </w:rPr>
        <w:t>Geschaffene technische Kapazitäten, persönliche Kompetenz oder vermitteltes Wissen, die aus dem Einsatz von Ressourcen und der Durchführung von Aktivitäten resultieren.</w:t>
      </w:r>
    </w:p>
  </w:footnote>
  <w:footnote w:id="18">
    <w:p w14:paraId="164CB9D7" w14:textId="13323539" w:rsidR="002F556F" w:rsidRPr="00090542" w:rsidRDefault="002F556F" w:rsidP="00A17C39">
      <w:pPr>
        <w:pStyle w:val="Funotentext"/>
        <w:rPr>
          <w:rFonts w:ascii="Verdana" w:hAnsi="Verdana"/>
          <w:sz w:val="16"/>
          <w:szCs w:val="16"/>
        </w:rPr>
      </w:pPr>
      <w:r w:rsidRPr="00090542">
        <w:rPr>
          <w:rStyle w:val="Funotenzeichen"/>
          <w:rFonts w:ascii="Verdana" w:hAnsi="Verdana"/>
          <w:sz w:val="16"/>
          <w:szCs w:val="16"/>
        </w:rPr>
        <w:footnoteRef/>
      </w:r>
      <w:r w:rsidR="00A03C7D">
        <w:rPr>
          <w:rFonts w:ascii="Verdana" w:hAnsi="Verdana"/>
          <w:sz w:val="16"/>
          <w:szCs w:val="16"/>
        </w:rPr>
        <w:t xml:space="preserve"> </w:t>
      </w:r>
      <w:r w:rsidRPr="00090542">
        <w:rPr>
          <w:rFonts w:ascii="Verdana" w:hAnsi="Verdana"/>
          <w:sz w:val="16"/>
          <w:szCs w:val="16"/>
        </w:rPr>
        <w:t>Direkte (kurz- und mittelfristige) positive und negative, beabsichtigte und unbeabsichtigte Wirkungen, die aus der Nutzung der Outputs für die Zielgruppe bzw. für öffentliche Güter resultieren. Die Outcome-Ebene bildet somit die zentralen unmittelbar dem Programm bzw. Projekt zuordenbare</w:t>
      </w:r>
      <w:r>
        <w:rPr>
          <w:rFonts w:ascii="Verdana" w:hAnsi="Verdana"/>
          <w:sz w:val="16"/>
          <w:szCs w:val="16"/>
        </w:rPr>
        <w:t>n</w:t>
      </w:r>
      <w:r w:rsidRPr="00090542">
        <w:rPr>
          <w:rFonts w:ascii="Verdana" w:hAnsi="Verdana"/>
          <w:sz w:val="16"/>
          <w:szCs w:val="16"/>
        </w:rPr>
        <w:t xml:space="preserve"> Wirkungen ab.</w:t>
      </w:r>
    </w:p>
  </w:footnote>
  <w:footnote w:id="19">
    <w:p w14:paraId="18822095" w14:textId="44EB90B1" w:rsidR="002F556F" w:rsidRPr="00D22572" w:rsidRDefault="002F556F" w:rsidP="00A17C39">
      <w:pPr>
        <w:pStyle w:val="Funotentext"/>
        <w:rPr>
          <w:rFonts w:ascii="Verdana" w:hAnsi="Verdana"/>
          <w:sz w:val="16"/>
        </w:rPr>
      </w:pPr>
      <w:r w:rsidRPr="00D22572">
        <w:rPr>
          <w:rStyle w:val="Funotenzeichen"/>
          <w:rFonts w:ascii="Verdana" w:hAnsi="Verdana"/>
          <w:sz w:val="16"/>
        </w:rPr>
        <w:footnoteRef/>
      </w:r>
      <w:r w:rsidR="00A03C7D">
        <w:rPr>
          <w:rFonts w:ascii="Verdana" w:hAnsi="Verdana"/>
          <w:sz w:val="16"/>
        </w:rPr>
        <w:t xml:space="preserve"> </w:t>
      </w:r>
      <w:r>
        <w:rPr>
          <w:rFonts w:ascii="Verdana" w:hAnsi="Verdana"/>
          <w:sz w:val="16"/>
        </w:rPr>
        <w:t>Die Angabe „Zeitplan“ bezieht sich auf den von Ihnen konzipierten Projektplan.</w:t>
      </w:r>
    </w:p>
  </w:footnote>
  <w:footnote w:id="20">
    <w:p w14:paraId="5328C5CD" w14:textId="10B880F0" w:rsidR="002F556F" w:rsidRDefault="002F556F" w:rsidP="00A17C39">
      <w:pPr>
        <w:pStyle w:val="Funotentext"/>
      </w:pPr>
      <w:r>
        <w:rPr>
          <w:rStyle w:val="Funotenzeichen"/>
        </w:rPr>
        <w:footnoteRef/>
      </w:r>
      <w:r>
        <w:t xml:space="preserve"> </w:t>
      </w:r>
      <w:r w:rsidRPr="00090542">
        <w:rPr>
          <w:rFonts w:ascii="Verdana" w:hAnsi="Verdana"/>
          <w:sz w:val="16"/>
          <w:szCs w:val="16"/>
        </w:rPr>
        <w:t>Geschaffene technische Kapazitäten, persönliche Kompetenz oder vermitteltes Wissen, die aus dem Einsatz von Ressourcen und der Durchführung von Aktivitäten resultieren.</w:t>
      </w:r>
    </w:p>
  </w:footnote>
  <w:footnote w:id="21">
    <w:p w14:paraId="138B766F" w14:textId="77777777" w:rsidR="002F556F" w:rsidRPr="00CB1E7C" w:rsidRDefault="002F556F">
      <w:pPr>
        <w:pStyle w:val="Funotentext"/>
        <w:rPr>
          <w:rFonts w:ascii="Verdana" w:hAnsi="Verdana"/>
          <w:sz w:val="16"/>
        </w:rPr>
      </w:pPr>
      <w:r w:rsidRPr="00CB1E7C">
        <w:rPr>
          <w:rStyle w:val="Funotenzeichen"/>
          <w:rFonts w:ascii="Verdana" w:hAnsi="Verdana"/>
          <w:sz w:val="16"/>
        </w:rPr>
        <w:footnoteRef/>
      </w:r>
      <w:r w:rsidRPr="00CB1E7C">
        <w:rPr>
          <w:rFonts w:ascii="Verdana" w:hAnsi="Verdana"/>
          <w:sz w:val="16"/>
        </w:rPr>
        <w:t xml:space="preserve"> Alle diese Kästchen </w:t>
      </w:r>
      <w:r>
        <w:rPr>
          <w:rFonts w:ascii="Verdana" w:hAnsi="Verdana"/>
          <w:sz w:val="16"/>
        </w:rPr>
        <w:t xml:space="preserve">im Sachbericht </w:t>
      </w:r>
      <w:r w:rsidRPr="00CB1E7C">
        <w:rPr>
          <w:rFonts w:ascii="Verdana" w:hAnsi="Verdana"/>
          <w:sz w:val="16"/>
        </w:rPr>
        <w:t>werden als Pflichtfelder im IT-Tool programmiert, so dass hier eine Eingabe erfolgen muss, wenn keine Zahl eingetragen wurde</w:t>
      </w:r>
      <w:r>
        <w:rPr>
          <w:rFonts w:ascii="Verdana" w:hAnsi="Verdana"/>
          <w:sz w:val="16"/>
        </w:rPr>
        <w:t>.</w:t>
      </w:r>
    </w:p>
  </w:footnote>
  <w:footnote w:id="22">
    <w:p w14:paraId="684B2FC0" w14:textId="77777777" w:rsidR="002F556F" w:rsidRPr="0031054B" w:rsidRDefault="002F556F">
      <w:pPr>
        <w:pStyle w:val="Funotentext"/>
        <w:rPr>
          <w:rFonts w:ascii="Verdana" w:hAnsi="Verdana"/>
          <w:sz w:val="16"/>
        </w:rPr>
      </w:pPr>
      <w:r w:rsidRPr="0031054B">
        <w:rPr>
          <w:rStyle w:val="Funotenzeichen"/>
          <w:rFonts w:ascii="Verdana" w:hAnsi="Verdana"/>
          <w:sz w:val="16"/>
        </w:rPr>
        <w:footnoteRef/>
      </w:r>
      <w:r w:rsidRPr="0031054B">
        <w:rPr>
          <w:rFonts w:ascii="Verdana" w:hAnsi="Verdana"/>
          <w:sz w:val="16"/>
        </w:rPr>
        <w:t xml:space="preserve"> Die Jahreszahlen</w:t>
      </w:r>
      <w:r>
        <w:rPr>
          <w:rFonts w:ascii="Verdana" w:hAnsi="Verdana"/>
          <w:sz w:val="16"/>
        </w:rPr>
        <w:t xml:space="preserve"> müssen für jeden Förder</w:t>
      </w:r>
      <w:r w:rsidRPr="0031054B">
        <w:rPr>
          <w:rFonts w:ascii="Verdana" w:hAnsi="Verdana"/>
          <w:sz w:val="16"/>
        </w:rPr>
        <w:t xml:space="preserve">zyklus entsprechend angepasst werden. </w:t>
      </w:r>
    </w:p>
  </w:footnote>
  <w:footnote w:id="23">
    <w:p w14:paraId="2773D821" w14:textId="65D2BD62" w:rsidR="002F556F" w:rsidRPr="00090542" w:rsidRDefault="002F556F" w:rsidP="001135C7">
      <w:pPr>
        <w:pStyle w:val="Kommentartext"/>
        <w:spacing w:after="0"/>
        <w:rPr>
          <w:rFonts w:ascii="Verdana" w:hAnsi="Verdana"/>
          <w:sz w:val="16"/>
          <w:szCs w:val="16"/>
        </w:rPr>
      </w:pPr>
      <w:r w:rsidRPr="00090542">
        <w:rPr>
          <w:rStyle w:val="Funotenzeichen"/>
          <w:rFonts w:ascii="Verdana" w:hAnsi="Verdana"/>
          <w:sz w:val="16"/>
          <w:szCs w:val="16"/>
        </w:rPr>
        <w:footnoteRef/>
      </w:r>
      <w:r w:rsidR="00A03C7D">
        <w:rPr>
          <w:rFonts w:ascii="Verdana" w:hAnsi="Verdana"/>
          <w:sz w:val="16"/>
          <w:szCs w:val="16"/>
        </w:rPr>
        <w:t xml:space="preserve"> </w:t>
      </w:r>
      <w:r w:rsidRPr="00090542">
        <w:rPr>
          <w:rFonts w:ascii="Verdana" w:hAnsi="Verdana"/>
          <w:sz w:val="16"/>
          <w:szCs w:val="16"/>
        </w:rPr>
        <w:t>Weiter- und Fortbildungen werden in diesem Sachbericht als Fortsetzung oder Wiederaufnahme organisierten Lernens nach Abschluss einer unterschiedlich ausgedehnten ersten Bildungsphase definiert.</w:t>
      </w:r>
    </w:p>
  </w:footnote>
  <w:footnote w:id="24">
    <w:p w14:paraId="22373BBD" w14:textId="522E95C2" w:rsidR="002F556F" w:rsidRPr="00090542" w:rsidRDefault="002F556F" w:rsidP="001135C7">
      <w:pPr>
        <w:pStyle w:val="Kommentartext"/>
        <w:spacing w:after="0"/>
        <w:rPr>
          <w:rFonts w:ascii="Verdana" w:hAnsi="Verdana"/>
          <w:sz w:val="16"/>
          <w:szCs w:val="16"/>
        </w:rPr>
      </w:pPr>
      <w:r w:rsidRPr="00090542">
        <w:rPr>
          <w:rStyle w:val="Funotenzeichen"/>
          <w:rFonts w:ascii="Verdana" w:hAnsi="Verdana"/>
          <w:sz w:val="16"/>
          <w:szCs w:val="16"/>
        </w:rPr>
        <w:footnoteRef/>
      </w:r>
      <w:r w:rsidR="00A03C7D">
        <w:rPr>
          <w:rFonts w:ascii="Verdana" w:hAnsi="Verdana"/>
          <w:sz w:val="16"/>
          <w:szCs w:val="16"/>
        </w:rPr>
        <w:t xml:space="preserve"> </w:t>
      </w:r>
      <w:r w:rsidRPr="00090542">
        <w:rPr>
          <w:rFonts w:ascii="Verdana" w:hAnsi="Verdana"/>
          <w:sz w:val="16"/>
          <w:szCs w:val="16"/>
        </w:rPr>
        <w:t>Bitte wählen Sie hier die Kategorie aus, die am ehesten auf die von Ihnen durchgeführte Veranstaltung zutrifft.</w:t>
      </w:r>
    </w:p>
  </w:footnote>
  <w:footnote w:id="25">
    <w:p w14:paraId="3BFB7BA8" w14:textId="3F199485" w:rsidR="002F556F" w:rsidRPr="00090542" w:rsidRDefault="002F556F" w:rsidP="001135C7">
      <w:pPr>
        <w:pStyle w:val="Kommentartext"/>
        <w:spacing w:after="0"/>
        <w:rPr>
          <w:rFonts w:ascii="Verdana" w:hAnsi="Verdana"/>
          <w:sz w:val="16"/>
          <w:szCs w:val="16"/>
        </w:rPr>
      </w:pPr>
      <w:r w:rsidRPr="00090542">
        <w:rPr>
          <w:rStyle w:val="Funotenzeichen"/>
          <w:rFonts w:ascii="Verdana" w:hAnsi="Verdana"/>
          <w:sz w:val="16"/>
          <w:szCs w:val="16"/>
        </w:rPr>
        <w:footnoteRef/>
      </w:r>
      <w:r w:rsidR="00A03C7D">
        <w:rPr>
          <w:rFonts w:ascii="Verdana" w:hAnsi="Verdana"/>
          <w:sz w:val="16"/>
          <w:szCs w:val="16"/>
        </w:rPr>
        <w:t xml:space="preserve"> </w:t>
      </w:r>
      <w:r w:rsidRPr="00090542">
        <w:rPr>
          <w:rFonts w:ascii="Verdana" w:hAnsi="Verdana"/>
          <w:sz w:val="16"/>
          <w:szCs w:val="16"/>
        </w:rPr>
        <w:t xml:space="preserve">Bitte </w:t>
      </w:r>
      <w:r>
        <w:rPr>
          <w:rFonts w:ascii="Verdana" w:hAnsi="Verdana"/>
          <w:sz w:val="16"/>
          <w:szCs w:val="16"/>
        </w:rPr>
        <w:t>geben Sie an, ob es sich bei dieser Veranstaltung um eine Weiter- und Fortbildung handelt</w:t>
      </w:r>
      <w:r w:rsidRPr="00090542">
        <w:rPr>
          <w:rFonts w:ascii="Verdana" w:hAnsi="Verdana"/>
          <w:sz w:val="16"/>
          <w:szCs w:val="16"/>
        </w:rPr>
        <w:t>.</w:t>
      </w:r>
    </w:p>
  </w:footnote>
  <w:footnote w:id="26">
    <w:p w14:paraId="39C3A623" w14:textId="390E72DC" w:rsidR="002F556F" w:rsidRPr="00711FF6" w:rsidRDefault="002F556F">
      <w:pPr>
        <w:pStyle w:val="Funotentext"/>
        <w:rPr>
          <w:rFonts w:ascii="Verdana" w:hAnsi="Verdana"/>
          <w:sz w:val="16"/>
        </w:rPr>
      </w:pPr>
      <w:r w:rsidRPr="00711FF6">
        <w:rPr>
          <w:rStyle w:val="Funotenzeichen"/>
          <w:rFonts w:ascii="Verdana" w:hAnsi="Verdana"/>
          <w:sz w:val="16"/>
        </w:rPr>
        <w:footnoteRef/>
      </w:r>
      <w:r w:rsidR="00A03C7D">
        <w:rPr>
          <w:rFonts w:ascii="Verdana" w:hAnsi="Verdana"/>
          <w:sz w:val="16"/>
        </w:rPr>
        <w:t xml:space="preserve"> </w:t>
      </w:r>
      <w:r w:rsidRPr="00711FF6">
        <w:rPr>
          <w:rFonts w:ascii="Verdana" w:hAnsi="Verdana"/>
          <w:sz w:val="16"/>
        </w:rPr>
        <w:t xml:space="preserve">Dies beinhaltet </w:t>
      </w:r>
      <w:r>
        <w:rPr>
          <w:rFonts w:ascii="Verdana" w:hAnsi="Verdana"/>
          <w:sz w:val="16"/>
        </w:rPr>
        <w:t xml:space="preserve">auch Aufwände für E-Learning Tools. </w:t>
      </w:r>
    </w:p>
  </w:footnote>
  <w:footnote w:id="27">
    <w:p w14:paraId="786D0B01" w14:textId="5C8578EE" w:rsidR="002F556F" w:rsidRPr="00090542" w:rsidRDefault="002F556F" w:rsidP="00EB1FA6">
      <w:pPr>
        <w:pStyle w:val="Funotentext"/>
        <w:rPr>
          <w:rFonts w:ascii="Verdana" w:hAnsi="Verdana"/>
          <w:sz w:val="16"/>
          <w:szCs w:val="16"/>
        </w:rPr>
      </w:pPr>
      <w:r w:rsidRPr="00090542">
        <w:rPr>
          <w:rStyle w:val="Funotenzeichen"/>
          <w:rFonts w:ascii="Verdana" w:hAnsi="Verdana"/>
          <w:sz w:val="16"/>
          <w:szCs w:val="16"/>
        </w:rPr>
        <w:footnoteRef/>
      </w:r>
      <w:r w:rsidR="00A03C7D">
        <w:rPr>
          <w:rFonts w:ascii="Verdana" w:hAnsi="Verdana"/>
          <w:sz w:val="16"/>
          <w:szCs w:val="16"/>
        </w:rPr>
        <w:t xml:space="preserve"> </w:t>
      </w:r>
      <w:r w:rsidRPr="00090542">
        <w:rPr>
          <w:rFonts w:ascii="Verdana" w:hAnsi="Verdana"/>
          <w:sz w:val="16"/>
          <w:szCs w:val="16"/>
        </w:rPr>
        <w:t>Direkte (kurz- und mittelfristige) positive und negative, beabsichtigte und unbeabsichtigte Wirkungen, die aus der Nutz</w:t>
      </w:r>
      <w:r>
        <w:rPr>
          <w:rFonts w:ascii="Verdana" w:hAnsi="Verdana"/>
          <w:sz w:val="16"/>
          <w:szCs w:val="16"/>
        </w:rPr>
        <w:t>ung der Outputs für die Zielgru</w:t>
      </w:r>
      <w:r w:rsidRPr="00090542">
        <w:rPr>
          <w:rFonts w:ascii="Verdana" w:hAnsi="Verdana"/>
          <w:sz w:val="16"/>
          <w:szCs w:val="16"/>
        </w:rPr>
        <w:t>pe bzw. für öffentliche Güter resultieren. Die Outcome-Ebene bildet somit die zentralen unmittelbar dem Programm bzw. Projekt zuordenbare</w:t>
      </w:r>
      <w:r>
        <w:rPr>
          <w:rFonts w:ascii="Verdana" w:hAnsi="Verdana"/>
          <w:sz w:val="16"/>
          <w:szCs w:val="16"/>
        </w:rPr>
        <w:t>n</w:t>
      </w:r>
      <w:r w:rsidRPr="00090542">
        <w:rPr>
          <w:rFonts w:ascii="Verdana" w:hAnsi="Verdana"/>
          <w:sz w:val="16"/>
          <w:szCs w:val="16"/>
        </w:rPr>
        <w:t xml:space="preserve"> Wirkungen ab.</w:t>
      </w:r>
    </w:p>
  </w:footnote>
  <w:footnote w:id="28">
    <w:p w14:paraId="0A4C16E2" w14:textId="5E7ABAC5" w:rsidR="002F556F" w:rsidRPr="00D22572" w:rsidRDefault="002F556F" w:rsidP="00EB1FA6">
      <w:pPr>
        <w:pStyle w:val="Funotentext"/>
        <w:rPr>
          <w:rFonts w:ascii="Verdana" w:hAnsi="Verdana"/>
          <w:sz w:val="16"/>
        </w:rPr>
      </w:pPr>
      <w:r w:rsidRPr="00D22572">
        <w:rPr>
          <w:rStyle w:val="Funotenzeichen"/>
          <w:rFonts w:ascii="Verdana" w:hAnsi="Verdana"/>
          <w:sz w:val="16"/>
        </w:rPr>
        <w:footnoteRef/>
      </w:r>
      <w:r w:rsidR="00A03C7D">
        <w:rPr>
          <w:rFonts w:ascii="Verdana" w:hAnsi="Verdana"/>
          <w:sz w:val="16"/>
        </w:rPr>
        <w:t xml:space="preserve"> </w:t>
      </w:r>
      <w:r>
        <w:rPr>
          <w:rFonts w:ascii="Verdana" w:hAnsi="Verdana"/>
          <w:sz w:val="16"/>
        </w:rPr>
        <w:t xml:space="preserve">Die Angabe „Zeitplan“ bezieht sich auf den von Ihnen konzipierten Projektplan. </w:t>
      </w:r>
    </w:p>
  </w:footnote>
  <w:footnote w:id="29">
    <w:p w14:paraId="241696C6" w14:textId="66F6967C" w:rsidR="002F556F" w:rsidRDefault="002F556F" w:rsidP="00EB1FA6">
      <w:pPr>
        <w:pStyle w:val="Funotentext"/>
      </w:pPr>
      <w:r>
        <w:rPr>
          <w:rStyle w:val="Funotenzeichen"/>
        </w:rPr>
        <w:footnoteRef/>
      </w:r>
      <w:r>
        <w:t xml:space="preserve"> </w:t>
      </w:r>
      <w:r w:rsidRPr="00090542">
        <w:rPr>
          <w:rFonts w:ascii="Verdana" w:hAnsi="Verdana"/>
          <w:sz w:val="16"/>
          <w:szCs w:val="16"/>
        </w:rPr>
        <w:t>Geschaffene technische Kapazitäten, persönliche Kompetenz oder vermitteltes Wissen, die aus dem Einsatz von Ressourcen und der Durchführung von Aktivitäten resultieren.</w:t>
      </w:r>
    </w:p>
  </w:footnote>
  <w:footnote w:id="30">
    <w:p w14:paraId="11A2E606" w14:textId="192F76BC" w:rsidR="002F556F" w:rsidRPr="00090542" w:rsidRDefault="002F556F" w:rsidP="00EB1FA6">
      <w:pPr>
        <w:pStyle w:val="Funotentext"/>
        <w:rPr>
          <w:rFonts w:ascii="Verdana" w:hAnsi="Verdana"/>
          <w:sz w:val="16"/>
          <w:szCs w:val="16"/>
        </w:rPr>
      </w:pPr>
      <w:r w:rsidRPr="00090542">
        <w:rPr>
          <w:rStyle w:val="Funotenzeichen"/>
          <w:rFonts w:ascii="Verdana" w:hAnsi="Verdana"/>
          <w:sz w:val="16"/>
          <w:szCs w:val="16"/>
        </w:rPr>
        <w:footnoteRef/>
      </w:r>
      <w:r w:rsidR="00A03C7D">
        <w:rPr>
          <w:rFonts w:ascii="Verdana" w:hAnsi="Verdana"/>
          <w:sz w:val="16"/>
          <w:szCs w:val="16"/>
        </w:rPr>
        <w:t xml:space="preserve"> </w:t>
      </w:r>
      <w:r w:rsidRPr="00090542">
        <w:rPr>
          <w:rFonts w:ascii="Verdana" w:hAnsi="Verdana"/>
          <w:sz w:val="16"/>
          <w:szCs w:val="16"/>
        </w:rPr>
        <w:t>Direkte (kurz- und mittelfristige) positive und negative, beabsichtigte und unbeabsichtigte Wirkungen, die aus der Nutzung der Outputs für die Zielgruppe bzw. für öffentliche Güter resultieren. Die Outcome-Ebene bildet somit die zentralen unmittelbar dem Programm bzw. Projekt zuordenbare</w:t>
      </w:r>
      <w:r>
        <w:rPr>
          <w:rFonts w:ascii="Verdana" w:hAnsi="Verdana"/>
          <w:sz w:val="16"/>
          <w:szCs w:val="16"/>
        </w:rPr>
        <w:t>n</w:t>
      </w:r>
      <w:r w:rsidRPr="00090542">
        <w:rPr>
          <w:rFonts w:ascii="Verdana" w:hAnsi="Verdana"/>
          <w:sz w:val="16"/>
          <w:szCs w:val="16"/>
        </w:rPr>
        <w:t xml:space="preserve"> Wirkungen ab.</w:t>
      </w:r>
      <w:r>
        <w:rPr>
          <w:rFonts w:ascii="Verdana" w:hAnsi="Verdana"/>
          <w:sz w:val="16"/>
          <w:szCs w:val="16"/>
        </w:rPr>
        <w:t xml:space="preserve"> </w:t>
      </w:r>
    </w:p>
  </w:footnote>
  <w:footnote w:id="31">
    <w:p w14:paraId="315F4195" w14:textId="26E90D42" w:rsidR="002F556F" w:rsidRPr="00D22572" w:rsidRDefault="002F556F" w:rsidP="00EB1FA6">
      <w:pPr>
        <w:pStyle w:val="Funotentext"/>
        <w:rPr>
          <w:rFonts w:ascii="Verdana" w:hAnsi="Verdana"/>
          <w:sz w:val="16"/>
        </w:rPr>
      </w:pPr>
      <w:r w:rsidRPr="00D22572">
        <w:rPr>
          <w:rStyle w:val="Funotenzeichen"/>
          <w:rFonts w:ascii="Verdana" w:hAnsi="Verdana"/>
          <w:sz w:val="16"/>
        </w:rPr>
        <w:footnoteRef/>
      </w:r>
      <w:r w:rsidR="00A03C7D">
        <w:rPr>
          <w:rFonts w:ascii="Verdana" w:hAnsi="Verdana"/>
          <w:sz w:val="16"/>
        </w:rPr>
        <w:t xml:space="preserve"> </w:t>
      </w:r>
      <w:r>
        <w:rPr>
          <w:rFonts w:ascii="Verdana" w:hAnsi="Verdana"/>
          <w:sz w:val="16"/>
        </w:rPr>
        <w:t>Die Angabe „Zeitplan“ bezieht sich auf den von Ihnen konzipierten Projektplan.</w:t>
      </w:r>
    </w:p>
  </w:footnote>
  <w:footnote w:id="32">
    <w:p w14:paraId="2E63BCF5" w14:textId="5C26090F" w:rsidR="002F556F" w:rsidRDefault="002F556F" w:rsidP="00EB1FA6">
      <w:pPr>
        <w:pStyle w:val="Funotentext"/>
      </w:pPr>
      <w:r>
        <w:rPr>
          <w:rStyle w:val="Funotenzeichen"/>
        </w:rPr>
        <w:footnoteRef/>
      </w:r>
      <w:r>
        <w:t xml:space="preserve"> </w:t>
      </w:r>
      <w:r w:rsidRPr="00090542">
        <w:rPr>
          <w:rFonts w:ascii="Verdana" w:hAnsi="Verdana"/>
          <w:sz w:val="16"/>
          <w:szCs w:val="16"/>
        </w:rPr>
        <w:t>Geschaffene technische Kapazitäten, persönliche Kompetenz oder vermitteltes Wissen, die aus dem Einsatz von Ressourcen und der Durchführung von Aktivitäten resultieren.</w:t>
      </w:r>
    </w:p>
  </w:footnote>
  <w:footnote w:id="33">
    <w:p w14:paraId="4354D5F3" w14:textId="24159D53" w:rsidR="002F556F" w:rsidRPr="00090542" w:rsidRDefault="002F556F" w:rsidP="00EB1FA6">
      <w:pPr>
        <w:pStyle w:val="Funotentext"/>
        <w:rPr>
          <w:rFonts w:ascii="Verdana" w:hAnsi="Verdana"/>
          <w:sz w:val="16"/>
          <w:szCs w:val="16"/>
        </w:rPr>
      </w:pPr>
      <w:r w:rsidRPr="00090542">
        <w:rPr>
          <w:rStyle w:val="Funotenzeichen"/>
          <w:rFonts w:ascii="Verdana" w:hAnsi="Verdana"/>
          <w:sz w:val="16"/>
          <w:szCs w:val="16"/>
        </w:rPr>
        <w:footnoteRef/>
      </w:r>
      <w:r w:rsidR="00A03C7D">
        <w:rPr>
          <w:rFonts w:ascii="Verdana" w:hAnsi="Verdana"/>
          <w:sz w:val="16"/>
          <w:szCs w:val="16"/>
        </w:rPr>
        <w:t xml:space="preserve"> </w:t>
      </w:r>
      <w:r w:rsidRPr="00090542">
        <w:rPr>
          <w:rFonts w:ascii="Verdana" w:hAnsi="Verdana"/>
          <w:sz w:val="16"/>
          <w:szCs w:val="16"/>
        </w:rPr>
        <w:t>Direkte (kurz- und mittelfristige) positive und negative, beabsichtigte und unbeabsichtigte Wirkungen, die aus der Nutzung der Outputs für die Zielgruppe bzw. für öffentliche Güter resultieren. Die Outcome-Ebene bildet somit die zentralen unmittelbar dem Programm bzw. Projekt zuordenbare</w:t>
      </w:r>
      <w:r>
        <w:rPr>
          <w:rFonts w:ascii="Verdana" w:hAnsi="Verdana"/>
          <w:sz w:val="16"/>
          <w:szCs w:val="16"/>
        </w:rPr>
        <w:t>n</w:t>
      </w:r>
      <w:r w:rsidRPr="00090542">
        <w:rPr>
          <w:rFonts w:ascii="Verdana" w:hAnsi="Verdana"/>
          <w:sz w:val="16"/>
          <w:szCs w:val="16"/>
        </w:rPr>
        <w:t xml:space="preserve"> Wirkungen ab.</w:t>
      </w:r>
    </w:p>
  </w:footnote>
  <w:footnote w:id="34">
    <w:p w14:paraId="28A0A80A" w14:textId="33624580" w:rsidR="002F556F" w:rsidRPr="00D22572" w:rsidRDefault="002F556F" w:rsidP="00EB1FA6">
      <w:pPr>
        <w:pStyle w:val="Funotentext"/>
        <w:rPr>
          <w:rFonts w:ascii="Verdana" w:hAnsi="Verdana"/>
          <w:sz w:val="16"/>
        </w:rPr>
      </w:pPr>
      <w:r w:rsidRPr="00D22572">
        <w:rPr>
          <w:rStyle w:val="Funotenzeichen"/>
          <w:rFonts w:ascii="Verdana" w:hAnsi="Verdana"/>
          <w:sz w:val="16"/>
        </w:rPr>
        <w:footnoteRef/>
      </w:r>
      <w:r w:rsidR="00A03C7D">
        <w:rPr>
          <w:rFonts w:ascii="Verdana" w:hAnsi="Verdana"/>
          <w:sz w:val="16"/>
        </w:rPr>
        <w:t xml:space="preserve"> </w:t>
      </w:r>
      <w:r>
        <w:rPr>
          <w:rFonts w:ascii="Verdana" w:hAnsi="Verdana"/>
          <w:sz w:val="16"/>
        </w:rPr>
        <w:t>Die Angabe „Zeitplan“ bezieht sich auf den von Ihnen konzipierten Projektplan.</w:t>
      </w:r>
    </w:p>
  </w:footnote>
  <w:footnote w:id="35">
    <w:p w14:paraId="365B5C87" w14:textId="349B6372" w:rsidR="002F556F" w:rsidRDefault="002F556F" w:rsidP="00EB1FA6">
      <w:pPr>
        <w:pStyle w:val="Funotentext"/>
      </w:pPr>
      <w:r>
        <w:rPr>
          <w:rStyle w:val="Funotenzeichen"/>
        </w:rPr>
        <w:footnoteRef/>
      </w:r>
      <w:r>
        <w:t xml:space="preserve"> </w:t>
      </w:r>
      <w:r w:rsidRPr="00090542">
        <w:rPr>
          <w:rFonts w:ascii="Verdana" w:hAnsi="Verdana"/>
          <w:sz w:val="16"/>
          <w:szCs w:val="16"/>
        </w:rPr>
        <w:t>Geschaffene technische Kapazitäten, persönliche Kompetenz oder vermitteltes Wissen, die aus dem Einsatz von Ressourcen und der Durchführung von Aktivitäten resultieren.</w:t>
      </w:r>
    </w:p>
  </w:footnote>
  <w:footnote w:id="36">
    <w:p w14:paraId="69F9792A" w14:textId="50EE1ADF" w:rsidR="002F556F" w:rsidRPr="00090542" w:rsidRDefault="002F556F" w:rsidP="00EB1FA6">
      <w:pPr>
        <w:pStyle w:val="Funotentext"/>
        <w:rPr>
          <w:rFonts w:ascii="Verdana" w:hAnsi="Verdana"/>
          <w:sz w:val="16"/>
          <w:szCs w:val="16"/>
        </w:rPr>
      </w:pPr>
      <w:r w:rsidRPr="00090542">
        <w:rPr>
          <w:rStyle w:val="Funotenzeichen"/>
          <w:rFonts w:ascii="Verdana" w:hAnsi="Verdana"/>
          <w:sz w:val="16"/>
          <w:szCs w:val="16"/>
        </w:rPr>
        <w:footnoteRef/>
      </w:r>
      <w:r w:rsidR="007B0979">
        <w:rPr>
          <w:rFonts w:ascii="Verdana" w:hAnsi="Verdana"/>
          <w:sz w:val="16"/>
          <w:szCs w:val="16"/>
        </w:rPr>
        <w:t xml:space="preserve"> </w:t>
      </w:r>
      <w:r w:rsidRPr="00090542">
        <w:rPr>
          <w:rFonts w:ascii="Verdana" w:hAnsi="Verdana"/>
          <w:sz w:val="16"/>
          <w:szCs w:val="16"/>
        </w:rPr>
        <w:t>Direkte (kurz- und mittelfristige) positive und negative, beabsichtigte und unbeabsichtigte Wirkungen, die aus der Nutzung der Outputs für die Zielgruppe bzw. für öffentliche Güter resultieren. Die Outcome-Ebene bildet somit die zentralen unmittelbar dem Programm bzw. Projekt zuordenbare</w:t>
      </w:r>
      <w:r>
        <w:rPr>
          <w:rFonts w:ascii="Verdana" w:hAnsi="Verdana"/>
          <w:sz w:val="16"/>
          <w:szCs w:val="16"/>
        </w:rPr>
        <w:t>n</w:t>
      </w:r>
      <w:r w:rsidRPr="00090542">
        <w:rPr>
          <w:rFonts w:ascii="Verdana" w:hAnsi="Verdana"/>
          <w:sz w:val="16"/>
          <w:szCs w:val="16"/>
        </w:rPr>
        <w:t xml:space="preserve"> Wirkungen ab.</w:t>
      </w:r>
    </w:p>
  </w:footnote>
  <w:footnote w:id="37">
    <w:p w14:paraId="22AA1D19" w14:textId="327057D4" w:rsidR="002F556F" w:rsidRPr="00D22572" w:rsidRDefault="002F556F" w:rsidP="00EB1FA6">
      <w:pPr>
        <w:pStyle w:val="Funotentext"/>
        <w:rPr>
          <w:rFonts w:ascii="Verdana" w:hAnsi="Verdana"/>
          <w:sz w:val="16"/>
        </w:rPr>
      </w:pPr>
      <w:r w:rsidRPr="00D22572">
        <w:rPr>
          <w:rStyle w:val="Funotenzeichen"/>
          <w:rFonts w:ascii="Verdana" w:hAnsi="Verdana"/>
          <w:sz w:val="16"/>
        </w:rPr>
        <w:footnoteRef/>
      </w:r>
      <w:r w:rsidR="007B0979">
        <w:rPr>
          <w:rFonts w:ascii="Verdana" w:hAnsi="Verdana"/>
          <w:sz w:val="16"/>
        </w:rPr>
        <w:t xml:space="preserve"> </w:t>
      </w:r>
      <w:r>
        <w:rPr>
          <w:rFonts w:ascii="Verdana" w:hAnsi="Verdana"/>
          <w:sz w:val="16"/>
        </w:rPr>
        <w:t>Die Angabe „Zeitplan“ bezieht sich auf den von Ihnen konzipierten Projektplan.</w:t>
      </w:r>
    </w:p>
  </w:footnote>
  <w:footnote w:id="38">
    <w:p w14:paraId="732AFD94" w14:textId="5468958F" w:rsidR="002F556F" w:rsidRDefault="002F556F" w:rsidP="00EB1FA6">
      <w:pPr>
        <w:pStyle w:val="Funotentext"/>
      </w:pPr>
      <w:r>
        <w:rPr>
          <w:rStyle w:val="Funotenzeichen"/>
        </w:rPr>
        <w:footnoteRef/>
      </w:r>
      <w:r>
        <w:t xml:space="preserve"> </w:t>
      </w:r>
      <w:r w:rsidRPr="00090542">
        <w:rPr>
          <w:rFonts w:ascii="Verdana" w:hAnsi="Verdana"/>
          <w:sz w:val="16"/>
          <w:szCs w:val="16"/>
        </w:rPr>
        <w:t>Geschaffene technische Kapazitäten, persönliche Kompetenz oder vermitteltes Wissen, die aus dem Einsatz von Ressourcen und der Durchführung von Aktivitäten resultieren.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864E9" w14:textId="41AB0412" w:rsidR="002F556F" w:rsidRDefault="002F556F" w:rsidP="002F556F">
    <w:pPr>
      <w:pStyle w:val="Kopfzeile"/>
      <w:ind w:left="420" w:firstLine="4536"/>
    </w:pPr>
    <w:r>
      <w:rPr>
        <w:b/>
        <w:noProof/>
        <w:sz w:val="32"/>
        <w:lang w:eastAsia="de-DE"/>
      </w:rPr>
      <w:drawing>
        <wp:anchor distT="0" distB="0" distL="114300" distR="114300" simplePos="0" relativeHeight="251673600" behindDoc="1" locked="0" layoutInCell="1" allowOverlap="1" wp14:anchorId="5E3EC8F2" wp14:editId="6AFD3AA2">
          <wp:simplePos x="0" y="0"/>
          <wp:positionH relativeFrom="margin">
            <wp:posOffset>0</wp:posOffset>
          </wp:positionH>
          <wp:positionV relativeFrom="paragraph">
            <wp:posOffset>-434119</wp:posOffset>
          </wp:positionV>
          <wp:extent cx="2956560" cy="1075690"/>
          <wp:effectExtent l="0" t="0" r="0" b="0"/>
          <wp:wrapNone/>
          <wp:docPr id="10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DAAD_Logo_mit_Globus_cmyk_obenlink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6560" cy="1075690"/>
                  </a:xfrm>
                  <a:prstGeom prst="rect">
                    <a:avLst/>
                  </a:prstGeom>
                </pic:spPr>
              </pic:pic>
            </a:graphicData>
          </a:graphic>
          <wp14:sizeRelH relativeFrom="margin">
            <wp14:pctWidth>0</wp14:pctWidth>
          </wp14:sizeRelH>
          <wp14:sizeRelV relativeFrom="margin">
            <wp14:pctHeight>0</wp14:pctHeight>
          </wp14:sizeRelV>
        </wp:anchor>
      </w:drawing>
    </w:r>
    <w:r w:rsidRPr="008B4967">
      <w:rPr>
        <w:rFonts w:ascii="Verdana" w:hAnsi="Verdana"/>
        <w:b/>
      </w:rPr>
      <w:t xml:space="preserve">Jährlicher Sachbericht </w:t>
    </w:r>
    <w:r>
      <w:rPr>
        <w:rFonts w:ascii="Verdana" w:hAnsi="Verdana"/>
        <w:b/>
      </w:rPr>
      <w:t>–</w:t>
    </w:r>
    <w:r w:rsidRPr="008B4967">
      <w:rPr>
        <w:rFonts w:ascii="Verdana" w:hAnsi="Verdana"/>
        <w:b/>
      </w:rPr>
      <w:t xml:space="preserve"> </w:t>
    </w:r>
    <w:r>
      <w:rPr>
        <w:rFonts w:ascii="Verdana" w:hAnsi="Verdana"/>
        <w:b/>
      </w:rPr>
      <w:t>NRW-Partnerschaften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2209"/>
    <w:multiLevelType w:val="hybridMultilevel"/>
    <w:tmpl w:val="DED66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20BE1"/>
    <w:multiLevelType w:val="hybridMultilevel"/>
    <w:tmpl w:val="BF20AD34"/>
    <w:lvl w:ilvl="0" w:tplc="2C3086C8">
      <w:start w:val="1"/>
      <w:numFmt w:val="bullet"/>
      <w:pStyle w:val="SAufzhlung"/>
      <w:lvlText w:val=""/>
      <w:lvlJc w:val="left"/>
      <w:pPr>
        <w:tabs>
          <w:tab w:val="num" w:pos="714"/>
        </w:tabs>
        <w:ind w:left="717"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5E0688"/>
    <w:multiLevelType w:val="hybridMultilevel"/>
    <w:tmpl w:val="A35C9DF8"/>
    <w:lvl w:ilvl="0" w:tplc="08090001">
      <w:start w:val="1"/>
      <w:numFmt w:val="bullet"/>
      <w:lvlText w:val=""/>
      <w:lvlJc w:val="left"/>
      <w:pPr>
        <w:ind w:left="1032" w:hanging="360"/>
      </w:pPr>
      <w:rPr>
        <w:rFonts w:ascii="Symbol" w:hAnsi="Symbol" w:hint="default"/>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3" w15:restartNumberingAfterBreak="0">
    <w:nsid w:val="1AD51E33"/>
    <w:multiLevelType w:val="hybridMultilevel"/>
    <w:tmpl w:val="32020326"/>
    <w:lvl w:ilvl="0" w:tplc="CD1889CE">
      <w:start w:val="1"/>
      <w:numFmt w:val="decimal"/>
      <w:pStyle w:val="SNummerierung"/>
      <w:lvlText w:val="%1."/>
      <w:lvlJc w:val="left"/>
      <w:pPr>
        <w:tabs>
          <w:tab w:val="num" w:pos="714"/>
        </w:tabs>
        <w:ind w:left="717" w:hanging="360"/>
      </w:pPr>
      <w:rPr>
        <w:rFont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1B7DFB"/>
    <w:multiLevelType w:val="hybridMultilevel"/>
    <w:tmpl w:val="3F400186"/>
    <w:lvl w:ilvl="0" w:tplc="D79AF0B8">
      <w:start w:val="1"/>
      <w:numFmt w:val="decimal"/>
      <w:lvlText w:val="%1."/>
      <w:lvlJc w:val="left"/>
      <w:pPr>
        <w:ind w:left="360" w:hanging="360"/>
      </w:pPr>
      <w:rPr>
        <w:rFonts w:ascii="Verdana" w:eastAsiaTheme="minorEastAsia" w:hAnsi="Verdana" w:cstheme="minorBidi"/>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E0A0E9E"/>
    <w:multiLevelType w:val="hybridMultilevel"/>
    <w:tmpl w:val="1C983E78"/>
    <w:lvl w:ilvl="0" w:tplc="08090001">
      <w:start w:val="1"/>
      <w:numFmt w:val="bullet"/>
      <w:lvlText w:val=""/>
      <w:lvlJc w:val="left"/>
      <w:pPr>
        <w:ind w:left="1032" w:hanging="360"/>
      </w:pPr>
      <w:rPr>
        <w:rFonts w:ascii="Symbol" w:hAnsi="Symbol" w:hint="default"/>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6" w15:restartNumberingAfterBreak="0">
    <w:nsid w:val="2006366B"/>
    <w:multiLevelType w:val="hybridMultilevel"/>
    <w:tmpl w:val="0C2A1C1C"/>
    <w:lvl w:ilvl="0" w:tplc="9F0AB632">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19D42CD"/>
    <w:multiLevelType w:val="hybridMultilevel"/>
    <w:tmpl w:val="8DCA0A60"/>
    <w:lvl w:ilvl="0" w:tplc="08090001">
      <w:start w:val="1"/>
      <w:numFmt w:val="bullet"/>
      <w:lvlText w:val=""/>
      <w:lvlJc w:val="left"/>
      <w:pPr>
        <w:ind w:left="1032" w:hanging="360"/>
      </w:pPr>
      <w:rPr>
        <w:rFonts w:ascii="Symbol" w:hAnsi="Symbol" w:hint="default"/>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8" w15:restartNumberingAfterBreak="0">
    <w:nsid w:val="23CA421B"/>
    <w:multiLevelType w:val="hybridMultilevel"/>
    <w:tmpl w:val="02B2A506"/>
    <w:lvl w:ilvl="0" w:tplc="4F04DCD8">
      <w:start w:val="4"/>
      <w:numFmt w:val="bullet"/>
      <w:lvlText w:val="-"/>
      <w:lvlJc w:val="left"/>
      <w:pPr>
        <w:ind w:left="720" w:hanging="360"/>
      </w:pPr>
      <w:rPr>
        <w:rFonts w:ascii="Cambria" w:eastAsiaTheme="minorEastAsia" w:hAnsi="Cambr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24D419D0"/>
    <w:multiLevelType w:val="hybridMultilevel"/>
    <w:tmpl w:val="6F0CC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5A14A8"/>
    <w:multiLevelType w:val="hybridMultilevel"/>
    <w:tmpl w:val="AFBE90CE"/>
    <w:lvl w:ilvl="0" w:tplc="08090001">
      <w:start w:val="1"/>
      <w:numFmt w:val="bullet"/>
      <w:lvlText w:val=""/>
      <w:lvlJc w:val="left"/>
      <w:pPr>
        <w:ind w:left="1032" w:hanging="360"/>
      </w:pPr>
      <w:rPr>
        <w:rFonts w:ascii="Symbol" w:hAnsi="Symbol" w:hint="default"/>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11" w15:restartNumberingAfterBreak="0">
    <w:nsid w:val="2CE74AD7"/>
    <w:multiLevelType w:val="hybridMultilevel"/>
    <w:tmpl w:val="360CF8A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15:restartNumberingAfterBreak="0">
    <w:nsid w:val="2EE96FA1"/>
    <w:multiLevelType w:val="hybridMultilevel"/>
    <w:tmpl w:val="1A00F0EA"/>
    <w:lvl w:ilvl="0" w:tplc="08090001">
      <w:start w:val="1"/>
      <w:numFmt w:val="bullet"/>
      <w:lvlText w:val=""/>
      <w:lvlJc w:val="left"/>
      <w:pPr>
        <w:ind w:left="720" w:hanging="360"/>
      </w:pPr>
      <w:rPr>
        <w:rFonts w:ascii="Symbol" w:hAnsi="Symbol" w:hint="default"/>
      </w:rPr>
    </w:lvl>
    <w:lvl w:ilvl="1" w:tplc="05A03B30">
      <w:numFmt w:val="bullet"/>
      <w:lvlText w:val="-"/>
      <w:lvlJc w:val="left"/>
      <w:pPr>
        <w:ind w:left="1440" w:hanging="360"/>
      </w:pPr>
      <w:rPr>
        <w:rFonts w:ascii="Verdana" w:eastAsiaTheme="minorEastAsia" w:hAnsi="Verdan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CB331B"/>
    <w:multiLevelType w:val="multilevel"/>
    <w:tmpl w:val="03727066"/>
    <w:lvl w:ilvl="0">
      <w:start w:val="1"/>
      <w:numFmt w:val="upperRoman"/>
      <w:pStyle w:val="SAnhang"/>
      <w:lvlText w:val="%1."/>
      <w:lvlJc w:val="left"/>
      <w:pPr>
        <w:ind w:left="397" w:hanging="397"/>
      </w:pPr>
      <w:rPr>
        <w:rFonts w:hint="default"/>
      </w:rPr>
    </w:lvl>
    <w:lvl w:ilvl="1">
      <w:start w:val="1"/>
      <w:numFmt w:val="lowerRoman"/>
      <w:pStyle w:val="SAnhang"/>
      <w:lvlText w:val="I.%2"/>
      <w:lvlJc w:val="left"/>
      <w:pPr>
        <w:ind w:left="576" w:hanging="576"/>
      </w:pPr>
      <w:rPr>
        <w:rFonts w:hint="default"/>
      </w:rPr>
    </w:lvl>
    <w:lvl w:ilvl="2">
      <w:start w:val="1"/>
      <w:numFmt w:val="lowerRoman"/>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04A5388"/>
    <w:multiLevelType w:val="hybridMultilevel"/>
    <w:tmpl w:val="3F400186"/>
    <w:lvl w:ilvl="0" w:tplc="D79AF0B8">
      <w:start w:val="1"/>
      <w:numFmt w:val="decimal"/>
      <w:lvlText w:val="%1."/>
      <w:lvlJc w:val="left"/>
      <w:pPr>
        <w:ind w:left="360" w:hanging="360"/>
      </w:pPr>
      <w:rPr>
        <w:rFonts w:ascii="Verdana" w:eastAsiaTheme="minorEastAsia" w:hAnsi="Verdana" w:cstheme="minorBidi"/>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0F552FC"/>
    <w:multiLevelType w:val="hybridMultilevel"/>
    <w:tmpl w:val="761E00B6"/>
    <w:lvl w:ilvl="0" w:tplc="08090001">
      <w:start w:val="1"/>
      <w:numFmt w:val="bullet"/>
      <w:lvlText w:val=""/>
      <w:lvlJc w:val="left"/>
      <w:pPr>
        <w:ind w:left="1032" w:hanging="360"/>
      </w:pPr>
      <w:rPr>
        <w:rFonts w:ascii="Symbol" w:hAnsi="Symbol" w:hint="default"/>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16" w15:restartNumberingAfterBreak="0">
    <w:nsid w:val="3211013A"/>
    <w:multiLevelType w:val="multilevel"/>
    <w:tmpl w:val="6F10236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E66DE6"/>
    <w:multiLevelType w:val="hybridMultilevel"/>
    <w:tmpl w:val="FB06B626"/>
    <w:lvl w:ilvl="0" w:tplc="75329E6C">
      <w:start w:val="6"/>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7BF5441"/>
    <w:multiLevelType w:val="hybridMultilevel"/>
    <w:tmpl w:val="5F4072E2"/>
    <w:lvl w:ilvl="0" w:tplc="BAA619DA">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98730CE"/>
    <w:multiLevelType w:val="hybridMultilevel"/>
    <w:tmpl w:val="84DC932C"/>
    <w:lvl w:ilvl="0" w:tplc="08090001">
      <w:start w:val="1"/>
      <w:numFmt w:val="bullet"/>
      <w:lvlText w:val=""/>
      <w:lvlJc w:val="left"/>
      <w:pPr>
        <w:ind w:left="1032" w:hanging="360"/>
      </w:pPr>
      <w:rPr>
        <w:rFonts w:ascii="Symbol" w:hAnsi="Symbol" w:hint="default"/>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20" w15:restartNumberingAfterBreak="0">
    <w:nsid w:val="39A82AA2"/>
    <w:multiLevelType w:val="hybridMultilevel"/>
    <w:tmpl w:val="4A2E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F8068F"/>
    <w:multiLevelType w:val="multilevel"/>
    <w:tmpl w:val="B8A66F1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BC21AB"/>
    <w:multiLevelType w:val="multilevel"/>
    <w:tmpl w:val="51B4BE8A"/>
    <w:name w:val="Syspons_Gliederung-Nummerierung"/>
    <w:lvl w:ilvl="0">
      <w:start w:val="1"/>
      <w:numFmt w:val="decimal"/>
      <w:lvlText w:val="%1."/>
      <w:lvlJc w:val="left"/>
      <w:pPr>
        <w:tabs>
          <w:tab w:val="num" w:pos="714"/>
        </w:tabs>
        <w:ind w:left="714" w:hanging="357"/>
      </w:pPr>
      <w:rPr>
        <w:rFonts w:asciiTheme="minorHAnsi" w:hAnsiTheme="minorHAnsi" w:hint="default"/>
        <w:b w:val="0"/>
        <w:bCs w:val="0"/>
        <w:i w:val="0"/>
        <w:iCs w:val="0"/>
        <w:caps w:val="0"/>
        <w:strike w:val="0"/>
        <w:dstrike w:val="0"/>
        <w:vanish w:val="0"/>
        <w:kern w:val="0"/>
        <w:sz w:val="22"/>
        <w:szCs w:val="22"/>
        <w:vertAlign w:val="baseline"/>
        <w14:cntxtAlts w14:val="0"/>
      </w:rPr>
    </w:lvl>
    <w:lvl w:ilvl="1">
      <w:start w:val="1"/>
      <w:numFmt w:val="decimal"/>
      <w:lvlText w:val="%1.%2."/>
      <w:lvlJc w:val="left"/>
      <w:pPr>
        <w:tabs>
          <w:tab w:val="num" w:pos="1758"/>
        </w:tabs>
        <w:ind w:left="1758" w:hanging="681"/>
      </w:pPr>
      <w:rPr>
        <w:rFonts w:hint="default"/>
      </w:rPr>
    </w:lvl>
    <w:lvl w:ilvl="2">
      <w:start w:val="1"/>
      <w:numFmt w:val="decimal"/>
      <w:lvlText w:val="%1.%2.%3."/>
      <w:lvlJc w:val="left"/>
      <w:pPr>
        <w:tabs>
          <w:tab w:val="num" w:pos="2381"/>
        </w:tabs>
        <w:ind w:left="2381" w:hanging="5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3013422"/>
    <w:multiLevelType w:val="multilevel"/>
    <w:tmpl w:val="7C6CDA66"/>
    <w:lvl w:ilvl="0">
      <w:start w:val="1"/>
      <w:numFmt w:val="decimal"/>
      <w:pStyle w:val="SGliederung-Nummerierung"/>
      <w:lvlText w:val="%1"/>
      <w:lvlJc w:val="left"/>
      <w:pPr>
        <w:tabs>
          <w:tab w:val="num" w:pos="714"/>
        </w:tabs>
        <w:ind w:left="714" w:hanging="357"/>
      </w:pPr>
      <w:rPr>
        <w:rFonts w:hint="default"/>
      </w:rPr>
    </w:lvl>
    <w:lvl w:ilvl="1">
      <w:start w:val="1"/>
      <w:numFmt w:val="decimal"/>
      <w:lvlText w:val="%1.%2"/>
      <w:lvlJc w:val="left"/>
      <w:pPr>
        <w:tabs>
          <w:tab w:val="num" w:pos="1758"/>
        </w:tabs>
        <w:ind w:left="1758" w:hanging="681"/>
      </w:pPr>
      <w:rPr>
        <w:rFonts w:hint="default"/>
      </w:rPr>
    </w:lvl>
    <w:lvl w:ilvl="2">
      <w:start w:val="1"/>
      <w:numFmt w:val="decimal"/>
      <w:lvlText w:val="%1.%2.%3"/>
      <w:lvlJc w:val="left"/>
      <w:pPr>
        <w:tabs>
          <w:tab w:val="num" w:pos="2381"/>
        </w:tabs>
        <w:ind w:left="2381" w:hanging="5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DAF78CB"/>
    <w:multiLevelType w:val="hybridMultilevel"/>
    <w:tmpl w:val="EC260972"/>
    <w:lvl w:ilvl="0" w:tplc="BDEA4304">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40B6ECE"/>
    <w:multiLevelType w:val="hybridMultilevel"/>
    <w:tmpl w:val="53566216"/>
    <w:lvl w:ilvl="0" w:tplc="08090001">
      <w:start w:val="1"/>
      <w:numFmt w:val="bullet"/>
      <w:lvlText w:val=""/>
      <w:lvlJc w:val="left"/>
      <w:pPr>
        <w:ind w:left="1032" w:hanging="360"/>
      </w:pPr>
      <w:rPr>
        <w:rFonts w:ascii="Symbol" w:hAnsi="Symbol" w:hint="default"/>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26" w15:restartNumberingAfterBreak="0">
    <w:nsid w:val="54FE4C1F"/>
    <w:multiLevelType w:val="multilevel"/>
    <w:tmpl w:val="EA507EA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6151911"/>
    <w:multiLevelType w:val="hybridMultilevel"/>
    <w:tmpl w:val="032895D2"/>
    <w:lvl w:ilvl="0" w:tplc="08090001">
      <w:start w:val="1"/>
      <w:numFmt w:val="bullet"/>
      <w:lvlText w:val=""/>
      <w:lvlJc w:val="left"/>
      <w:pPr>
        <w:ind w:left="1032" w:hanging="360"/>
      </w:pPr>
      <w:rPr>
        <w:rFonts w:ascii="Symbol" w:hAnsi="Symbol" w:hint="default"/>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28" w15:restartNumberingAfterBreak="0">
    <w:nsid w:val="61095932"/>
    <w:multiLevelType w:val="multilevel"/>
    <w:tmpl w:val="258E027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6580F84"/>
    <w:multiLevelType w:val="multilevel"/>
    <w:tmpl w:val="D90890B4"/>
    <w:lvl w:ilvl="0">
      <w:start w:val="1"/>
      <w:numFmt w:val="decimal"/>
      <w:pStyle w:val="SHead1"/>
      <w:lvlText w:val="%1"/>
      <w:lvlJc w:val="left"/>
      <w:pPr>
        <w:ind w:left="567" w:hanging="567"/>
      </w:pPr>
      <w:rPr>
        <w:rFonts w:hint="default"/>
      </w:rPr>
    </w:lvl>
    <w:lvl w:ilvl="1">
      <w:start w:val="1"/>
      <w:numFmt w:val="decimal"/>
      <w:pStyle w:val="SHead2"/>
      <w:lvlText w:val="%1.%2"/>
      <w:lvlJc w:val="left"/>
      <w:pPr>
        <w:ind w:left="851" w:hanging="851"/>
      </w:pPr>
      <w:rPr>
        <w:rFonts w:hint="default"/>
      </w:rPr>
    </w:lvl>
    <w:lvl w:ilvl="2">
      <w:start w:val="1"/>
      <w:numFmt w:val="decimal"/>
      <w:pStyle w:val="SHead3"/>
      <w:lvlText w:val="%1.%2.%3"/>
      <w:lvlJc w:val="left"/>
      <w:pPr>
        <w:ind w:left="8478" w:hanging="964"/>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0" w15:restartNumberingAfterBreak="0">
    <w:nsid w:val="685E2E67"/>
    <w:multiLevelType w:val="multilevel"/>
    <w:tmpl w:val="B038FCF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A230E91"/>
    <w:multiLevelType w:val="hybridMultilevel"/>
    <w:tmpl w:val="02A48938"/>
    <w:lvl w:ilvl="0" w:tplc="08090001">
      <w:start w:val="1"/>
      <w:numFmt w:val="bullet"/>
      <w:lvlText w:val=""/>
      <w:lvlJc w:val="left"/>
      <w:pPr>
        <w:ind w:left="1032" w:hanging="360"/>
      </w:pPr>
      <w:rPr>
        <w:rFonts w:ascii="Symbol" w:hAnsi="Symbol" w:hint="default"/>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32" w15:restartNumberingAfterBreak="0">
    <w:nsid w:val="6F655760"/>
    <w:multiLevelType w:val="multilevel"/>
    <w:tmpl w:val="8586E180"/>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0832C0"/>
    <w:multiLevelType w:val="hybridMultilevel"/>
    <w:tmpl w:val="1B9214CC"/>
    <w:lvl w:ilvl="0" w:tplc="08090001">
      <w:start w:val="1"/>
      <w:numFmt w:val="bullet"/>
      <w:lvlText w:val=""/>
      <w:lvlJc w:val="left"/>
      <w:pPr>
        <w:ind w:left="1032" w:hanging="360"/>
      </w:pPr>
      <w:rPr>
        <w:rFonts w:ascii="Symbol" w:hAnsi="Symbol" w:hint="default"/>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34" w15:restartNumberingAfterBreak="0">
    <w:nsid w:val="742631F3"/>
    <w:multiLevelType w:val="multilevel"/>
    <w:tmpl w:val="4B00B48A"/>
    <w:lvl w:ilvl="0">
      <w:start w:val="1"/>
      <w:numFmt w:val="bullet"/>
      <w:pStyle w:val="SGliederung-Aufzhlung"/>
      <w:lvlText w:val=""/>
      <w:lvlJc w:val="left"/>
      <w:pPr>
        <w:tabs>
          <w:tab w:val="num" w:pos="714"/>
        </w:tabs>
        <w:ind w:left="714" w:hanging="357"/>
      </w:pPr>
      <w:rPr>
        <w:rFonts w:ascii="Symbol" w:hAnsi="Symbol" w:hint="default"/>
      </w:rPr>
    </w:lvl>
    <w:lvl w:ilvl="1">
      <w:start w:val="1"/>
      <w:numFmt w:val="bullet"/>
      <w:lvlText w:val="o"/>
      <w:lvlJc w:val="left"/>
      <w:pPr>
        <w:tabs>
          <w:tab w:val="num" w:pos="1440"/>
        </w:tabs>
        <w:ind w:left="1440" w:hanging="363"/>
      </w:pPr>
      <w:rPr>
        <w:rFonts w:ascii="Courier New" w:hAnsi="Courier New" w:hint="default"/>
      </w:rPr>
    </w:lvl>
    <w:lvl w:ilvl="2">
      <w:start w:val="1"/>
      <w:numFmt w:val="bullet"/>
      <w:lvlText w:val=""/>
      <w:lvlJc w:val="left"/>
      <w:pPr>
        <w:tabs>
          <w:tab w:val="num" w:pos="2160"/>
        </w:tabs>
        <w:ind w:left="2160" w:hanging="363"/>
      </w:pPr>
      <w:rPr>
        <w:rFonts w:ascii="Wingdings" w:hAnsi="Wingdings" w:hint="default"/>
      </w:rPr>
    </w:lvl>
    <w:lvl w:ilvl="3">
      <w:start w:val="1"/>
      <w:numFmt w:val="decimal"/>
      <w:lvlText w:val="%1.%2.%3.%4"/>
      <w:lvlJc w:val="left"/>
      <w:pPr>
        <w:ind w:left="1221" w:hanging="864"/>
      </w:pPr>
      <w:rPr>
        <w:rFonts w:hint="default"/>
      </w:rPr>
    </w:lvl>
    <w:lvl w:ilvl="4">
      <w:start w:val="1"/>
      <w:numFmt w:val="decimal"/>
      <w:lvlText w:val="%1.%2.%3.%4.%5"/>
      <w:lvlJc w:val="left"/>
      <w:pPr>
        <w:ind w:left="1365" w:hanging="1008"/>
      </w:pPr>
      <w:rPr>
        <w:rFonts w:hint="default"/>
      </w:rPr>
    </w:lvl>
    <w:lvl w:ilvl="5">
      <w:start w:val="1"/>
      <w:numFmt w:val="decimal"/>
      <w:lvlText w:val="%1.%2.%3.%4.%5.%6"/>
      <w:lvlJc w:val="left"/>
      <w:pPr>
        <w:ind w:left="1509" w:hanging="1152"/>
      </w:pPr>
      <w:rPr>
        <w:rFonts w:hint="default"/>
      </w:rPr>
    </w:lvl>
    <w:lvl w:ilvl="6">
      <w:start w:val="1"/>
      <w:numFmt w:val="decimal"/>
      <w:lvlText w:val="%1.%2.%3.%4.%5.%6.%7"/>
      <w:lvlJc w:val="left"/>
      <w:pPr>
        <w:ind w:left="1653" w:hanging="1296"/>
      </w:pPr>
      <w:rPr>
        <w:rFonts w:hint="default"/>
      </w:rPr>
    </w:lvl>
    <w:lvl w:ilvl="7">
      <w:start w:val="1"/>
      <w:numFmt w:val="decimal"/>
      <w:lvlText w:val="%1.%2.%3.%4.%5.%6.%7.%8"/>
      <w:lvlJc w:val="left"/>
      <w:pPr>
        <w:ind w:left="1797" w:hanging="1440"/>
      </w:pPr>
      <w:rPr>
        <w:rFonts w:hint="default"/>
      </w:rPr>
    </w:lvl>
    <w:lvl w:ilvl="8">
      <w:start w:val="1"/>
      <w:numFmt w:val="decimal"/>
      <w:lvlText w:val="%1.%2.%3.%4.%5.%6.%7.%8.%9"/>
      <w:lvlJc w:val="left"/>
      <w:pPr>
        <w:ind w:left="1941" w:hanging="1584"/>
      </w:pPr>
      <w:rPr>
        <w:rFonts w:hint="default"/>
      </w:rPr>
    </w:lvl>
  </w:abstractNum>
  <w:abstractNum w:abstractNumId="35" w15:restartNumberingAfterBreak="0">
    <w:nsid w:val="755D3580"/>
    <w:multiLevelType w:val="hybridMultilevel"/>
    <w:tmpl w:val="E174B352"/>
    <w:lvl w:ilvl="0" w:tplc="489E25E4">
      <w:start w:val="13"/>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89E12AE"/>
    <w:multiLevelType w:val="multilevel"/>
    <w:tmpl w:val="846EF9C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9B85862"/>
    <w:multiLevelType w:val="hybridMultilevel"/>
    <w:tmpl w:val="2EC48F24"/>
    <w:lvl w:ilvl="0" w:tplc="BA667CF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9CE267E"/>
    <w:multiLevelType w:val="multilevel"/>
    <w:tmpl w:val="D60AD35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A9F032F"/>
    <w:multiLevelType w:val="hybridMultilevel"/>
    <w:tmpl w:val="3F400186"/>
    <w:lvl w:ilvl="0" w:tplc="D79AF0B8">
      <w:start w:val="1"/>
      <w:numFmt w:val="decimal"/>
      <w:lvlText w:val="%1."/>
      <w:lvlJc w:val="left"/>
      <w:pPr>
        <w:ind w:left="360" w:hanging="360"/>
      </w:pPr>
      <w:rPr>
        <w:rFonts w:ascii="Verdana" w:eastAsiaTheme="minorEastAsia" w:hAnsi="Verdana" w:cstheme="minorBidi"/>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3"/>
  </w:num>
  <w:num w:numId="2">
    <w:abstractNumId w:val="34"/>
  </w:num>
  <w:num w:numId="3">
    <w:abstractNumId w:val="3"/>
  </w:num>
  <w:num w:numId="4">
    <w:abstractNumId w:val="13"/>
  </w:num>
  <w:num w:numId="5">
    <w:abstractNumId w:val="29"/>
  </w:num>
  <w:num w:numId="6">
    <w:abstractNumId w:val="1"/>
  </w:num>
  <w:num w:numId="7">
    <w:abstractNumId w:val="12"/>
  </w:num>
  <w:num w:numId="8">
    <w:abstractNumId w:val="27"/>
  </w:num>
  <w:num w:numId="9">
    <w:abstractNumId w:val="28"/>
  </w:num>
  <w:num w:numId="10">
    <w:abstractNumId w:val="31"/>
  </w:num>
  <w:num w:numId="11">
    <w:abstractNumId w:val="16"/>
  </w:num>
  <w:num w:numId="12">
    <w:abstractNumId w:val="26"/>
  </w:num>
  <w:num w:numId="13">
    <w:abstractNumId w:val="36"/>
  </w:num>
  <w:num w:numId="14">
    <w:abstractNumId w:val="10"/>
  </w:num>
  <w:num w:numId="15">
    <w:abstractNumId w:val="25"/>
  </w:num>
  <w:num w:numId="16">
    <w:abstractNumId w:val="9"/>
  </w:num>
  <w:num w:numId="17">
    <w:abstractNumId w:val="0"/>
  </w:num>
  <w:num w:numId="18">
    <w:abstractNumId w:val="21"/>
  </w:num>
  <w:num w:numId="19">
    <w:abstractNumId w:val="38"/>
  </w:num>
  <w:num w:numId="20">
    <w:abstractNumId w:val="17"/>
  </w:num>
  <w:num w:numId="21">
    <w:abstractNumId w:val="37"/>
  </w:num>
  <w:num w:numId="22">
    <w:abstractNumId w:val="32"/>
  </w:num>
  <w:num w:numId="23">
    <w:abstractNumId w:val="11"/>
  </w:num>
  <w:num w:numId="24">
    <w:abstractNumId w:val="33"/>
  </w:num>
  <w:num w:numId="25">
    <w:abstractNumId w:val="19"/>
  </w:num>
  <w:num w:numId="26">
    <w:abstractNumId w:val="2"/>
  </w:num>
  <w:num w:numId="27">
    <w:abstractNumId w:val="5"/>
  </w:num>
  <w:num w:numId="28">
    <w:abstractNumId w:val="7"/>
  </w:num>
  <w:num w:numId="29">
    <w:abstractNumId w:val="15"/>
  </w:num>
  <w:num w:numId="30">
    <w:abstractNumId w:val="20"/>
  </w:num>
  <w:num w:numId="31">
    <w:abstractNumId w:val="4"/>
  </w:num>
  <w:num w:numId="32">
    <w:abstractNumId w:val="39"/>
  </w:num>
  <w:num w:numId="33">
    <w:abstractNumId w:val="6"/>
  </w:num>
  <w:num w:numId="34">
    <w:abstractNumId w:val="18"/>
  </w:num>
  <w:num w:numId="35">
    <w:abstractNumId w:val="14"/>
  </w:num>
  <w:num w:numId="36">
    <w:abstractNumId w:val="24"/>
  </w:num>
  <w:num w:numId="37">
    <w:abstractNumId w:val="30"/>
  </w:num>
  <w:num w:numId="38">
    <w:abstractNumId w:val="35"/>
  </w:num>
  <w:num w:numId="3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08"/>
  <w:autoHyphenation/>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A0D"/>
    <w:rsid w:val="00001AF9"/>
    <w:rsid w:val="00002B88"/>
    <w:rsid w:val="000030FA"/>
    <w:rsid w:val="0000548E"/>
    <w:rsid w:val="00005E7B"/>
    <w:rsid w:val="00011F7F"/>
    <w:rsid w:val="000173B6"/>
    <w:rsid w:val="000227F1"/>
    <w:rsid w:val="00024352"/>
    <w:rsid w:val="000252F4"/>
    <w:rsid w:val="00027FC5"/>
    <w:rsid w:val="00030074"/>
    <w:rsid w:val="00030648"/>
    <w:rsid w:val="00030CB8"/>
    <w:rsid w:val="00030DF7"/>
    <w:rsid w:val="00035C37"/>
    <w:rsid w:val="00035CBA"/>
    <w:rsid w:val="00035EC4"/>
    <w:rsid w:val="00037396"/>
    <w:rsid w:val="00041B04"/>
    <w:rsid w:val="00041D27"/>
    <w:rsid w:val="00044493"/>
    <w:rsid w:val="00046699"/>
    <w:rsid w:val="000469F6"/>
    <w:rsid w:val="00057238"/>
    <w:rsid w:val="00057854"/>
    <w:rsid w:val="0006016B"/>
    <w:rsid w:val="000614E1"/>
    <w:rsid w:val="0006438E"/>
    <w:rsid w:val="000654F3"/>
    <w:rsid w:val="0006614E"/>
    <w:rsid w:val="000715BD"/>
    <w:rsid w:val="000716C1"/>
    <w:rsid w:val="0007300A"/>
    <w:rsid w:val="0007392F"/>
    <w:rsid w:val="00075E7A"/>
    <w:rsid w:val="00077817"/>
    <w:rsid w:val="00080305"/>
    <w:rsid w:val="000804DF"/>
    <w:rsid w:val="00081381"/>
    <w:rsid w:val="00081F2E"/>
    <w:rsid w:val="00082264"/>
    <w:rsid w:val="000827C6"/>
    <w:rsid w:val="00086589"/>
    <w:rsid w:val="00090542"/>
    <w:rsid w:val="00090EDB"/>
    <w:rsid w:val="0009578B"/>
    <w:rsid w:val="00096438"/>
    <w:rsid w:val="00096F2D"/>
    <w:rsid w:val="000A0052"/>
    <w:rsid w:val="000A3D15"/>
    <w:rsid w:val="000A5BD9"/>
    <w:rsid w:val="000A6EBE"/>
    <w:rsid w:val="000B02B3"/>
    <w:rsid w:val="000B2801"/>
    <w:rsid w:val="000B3C33"/>
    <w:rsid w:val="000B5B03"/>
    <w:rsid w:val="000B6059"/>
    <w:rsid w:val="000C066E"/>
    <w:rsid w:val="000C4A32"/>
    <w:rsid w:val="000D253F"/>
    <w:rsid w:val="000D44BB"/>
    <w:rsid w:val="000D7127"/>
    <w:rsid w:val="000D7ECA"/>
    <w:rsid w:val="000E2F70"/>
    <w:rsid w:val="000E5527"/>
    <w:rsid w:val="000E797C"/>
    <w:rsid w:val="000F0021"/>
    <w:rsid w:val="000F13BA"/>
    <w:rsid w:val="000F3508"/>
    <w:rsid w:val="000F3819"/>
    <w:rsid w:val="000F3E02"/>
    <w:rsid w:val="000F7EEB"/>
    <w:rsid w:val="0010148E"/>
    <w:rsid w:val="00102035"/>
    <w:rsid w:val="00104A80"/>
    <w:rsid w:val="0010518C"/>
    <w:rsid w:val="00106404"/>
    <w:rsid w:val="0010696F"/>
    <w:rsid w:val="00106C25"/>
    <w:rsid w:val="00111537"/>
    <w:rsid w:val="001135C7"/>
    <w:rsid w:val="00115277"/>
    <w:rsid w:val="00115AA9"/>
    <w:rsid w:val="00124638"/>
    <w:rsid w:val="001310A0"/>
    <w:rsid w:val="001311F4"/>
    <w:rsid w:val="00136D8B"/>
    <w:rsid w:val="00143C0A"/>
    <w:rsid w:val="0014526D"/>
    <w:rsid w:val="00145592"/>
    <w:rsid w:val="001461DC"/>
    <w:rsid w:val="001467B9"/>
    <w:rsid w:val="001468F5"/>
    <w:rsid w:val="00146D36"/>
    <w:rsid w:val="00147DD9"/>
    <w:rsid w:val="001513CC"/>
    <w:rsid w:val="001514C4"/>
    <w:rsid w:val="0015444A"/>
    <w:rsid w:val="00156766"/>
    <w:rsid w:val="001568E2"/>
    <w:rsid w:val="00156CCC"/>
    <w:rsid w:val="00157E70"/>
    <w:rsid w:val="00163B03"/>
    <w:rsid w:val="00166666"/>
    <w:rsid w:val="0016708A"/>
    <w:rsid w:val="00173894"/>
    <w:rsid w:val="00175F8C"/>
    <w:rsid w:val="00176D8E"/>
    <w:rsid w:val="001775C0"/>
    <w:rsid w:val="001778FA"/>
    <w:rsid w:val="00180CDA"/>
    <w:rsid w:val="00186670"/>
    <w:rsid w:val="00186829"/>
    <w:rsid w:val="00186B9A"/>
    <w:rsid w:val="00190185"/>
    <w:rsid w:val="001913BF"/>
    <w:rsid w:val="00191826"/>
    <w:rsid w:val="00191D27"/>
    <w:rsid w:val="00191DF4"/>
    <w:rsid w:val="00192881"/>
    <w:rsid w:val="001942E3"/>
    <w:rsid w:val="00197313"/>
    <w:rsid w:val="001A0599"/>
    <w:rsid w:val="001A1F1D"/>
    <w:rsid w:val="001A26AE"/>
    <w:rsid w:val="001A2C9B"/>
    <w:rsid w:val="001A328F"/>
    <w:rsid w:val="001A46D4"/>
    <w:rsid w:val="001A5099"/>
    <w:rsid w:val="001A7408"/>
    <w:rsid w:val="001B3991"/>
    <w:rsid w:val="001B58B4"/>
    <w:rsid w:val="001C11D0"/>
    <w:rsid w:val="001C2F65"/>
    <w:rsid w:val="001C5A37"/>
    <w:rsid w:val="001C5D5C"/>
    <w:rsid w:val="001C66AF"/>
    <w:rsid w:val="001C6D67"/>
    <w:rsid w:val="001D08F1"/>
    <w:rsid w:val="001D0F90"/>
    <w:rsid w:val="001D2A72"/>
    <w:rsid w:val="001D6760"/>
    <w:rsid w:val="001D77CF"/>
    <w:rsid w:val="001E0CC0"/>
    <w:rsid w:val="001E2C97"/>
    <w:rsid w:val="001E2D66"/>
    <w:rsid w:val="001F04BE"/>
    <w:rsid w:val="001F3AEE"/>
    <w:rsid w:val="00201801"/>
    <w:rsid w:val="00201D46"/>
    <w:rsid w:val="00202A48"/>
    <w:rsid w:val="00207F72"/>
    <w:rsid w:val="0021646D"/>
    <w:rsid w:val="00217E4F"/>
    <w:rsid w:val="0022095C"/>
    <w:rsid w:val="00221864"/>
    <w:rsid w:val="00221A4F"/>
    <w:rsid w:val="002231A3"/>
    <w:rsid w:val="00225122"/>
    <w:rsid w:val="0022559E"/>
    <w:rsid w:val="00225B3D"/>
    <w:rsid w:val="00227E3C"/>
    <w:rsid w:val="002307D1"/>
    <w:rsid w:val="00232B6B"/>
    <w:rsid w:val="00233931"/>
    <w:rsid w:val="002354BE"/>
    <w:rsid w:val="00235DCD"/>
    <w:rsid w:val="00236F36"/>
    <w:rsid w:val="00240FC1"/>
    <w:rsid w:val="00242AAB"/>
    <w:rsid w:val="00242D1D"/>
    <w:rsid w:val="00245776"/>
    <w:rsid w:val="00256121"/>
    <w:rsid w:val="002562AC"/>
    <w:rsid w:val="002562CD"/>
    <w:rsid w:val="00261890"/>
    <w:rsid w:val="00264FF7"/>
    <w:rsid w:val="00266407"/>
    <w:rsid w:val="00271E00"/>
    <w:rsid w:val="00274884"/>
    <w:rsid w:val="0027762A"/>
    <w:rsid w:val="00281F06"/>
    <w:rsid w:val="00284E21"/>
    <w:rsid w:val="00285DC9"/>
    <w:rsid w:val="00290D77"/>
    <w:rsid w:val="00291830"/>
    <w:rsid w:val="00291A77"/>
    <w:rsid w:val="00291DC5"/>
    <w:rsid w:val="00293A0D"/>
    <w:rsid w:val="00293DFC"/>
    <w:rsid w:val="00293EEE"/>
    <w:rsid w:val="00294A44"/>
    <w:rsid w:val="00295F03"/>
    <w:rsid w:val="002A1BBE"/>
    <w:rsid w:val="002A584F"/>
    <w:rsid w:val="002A58BD"/>
    <w:rsid w:val="002A6E97"/>
    <w:rsid w:val="002B0393"/>
    <w:rsid w:val="002B21CE"/>
    <w:rsid w:val="002B24C3"/>
    <w:rsid w:val="002B3E61"/>
    <w:rsid w:val="002B50BA"/>
    <w:rsid w:val="002B51DA"/>
    <w:rsid w:val="002B550B"/>
    <w:rsid w:val="002B690D"/>
    <w:rsid w:val="002B6AD8"/>
    <w:rsid w:val="002B6F31"/>
    <w:rsid w:val="002B7B8A"/>
    <w:rsid w:val="002C233F"/>
    <w:rsid w:val="002C372E"/>
    <w:rsid w:val="002C3BE6"/>
    <w:rsid w:val="002C466D"/>
    <w:rsid w:val="002C4CE3"/>
    <w:rsid w:val="002C52A7"/>
    <w:rsid w:val="002C6F10"/>
    <w:rsid w:val="002C7005"/>
    <w:rsid w:val="002C7D6F"/>
    <w:rsid w:val="002D0AA2"/>
    <w:rsid w:val="002D447C"/>
    <w:rsid w:val="002D4739"/>
    <w:rsid w:val="002D4B94"/>
    <w:rsid w:val="002D4BBC"/>
    <w:rsid w:val="002D57DB"/>
    <w:rsid w:val="002D5B14"/>
    <w:rsid w:val="002E0902"/>
    <w:rsid w:val="002E0CA5"/>
    <w:rsid w:val="002E2B4F"/>
    <w:rsid w:val="002E53FC"/>
    <w:rsid w:val="002E7045"/>
    <w:rsid w:val="002F08A2"/>
    <w:rsid w:val="002F09E5"/>
    <w:rsid w:val="002F1045"/>
    <w:rsid w:val="002F2863"/>
    <w:rsid w:val="002F3345"/>
    <w:rsid w:val="002F3CB7"/>
    <w:rsid w:val="002F42DE"/>
    <w:rsid w:val="002F556F"/>
    <w:rsid w:val="0030114A"/>
    <w:rsid w:val="00302134"/>
    <w:rsid w:val="003022E1"/>
    <w:rsid w:val="00303A75"/>
    <w:rsid w:val="00307800"/>
    <w:rsid w:val="00307C3D"/>
    <w:rsid w:val="0031054B"/>
    <w:rsid w:val="00310E17"/>
    <w:rsid w:val="00311739"/>
    <w:rsid w:val="00312D51"/>
    <w:rsid w:val="003137F3"/>
    <w:rsid w:val="00314A61"/>
    <w:rsid w:val="00316DB6"/>
    <w:rsid w:val="00317CE0"/>
    <w:rsid w:val="0032050D"/>
    <w:rsid w:val="003255AF"/>
    <w:rsid w:val="003264E1"/>
    <w:rsid w:val="00327273"/>
    <w:rsid w:val="003277CA"/>
    <w:rsid w:val="00330231"/>
    <w:rsid w:val="00330328"/>
    <w:rsid w:val="00341881"/>
    <w:rsid w:val="00341AF1"/>
    <w:rsid w:val="00342263"/>
    <w:rsid w:val="00344F26"/>
    <w:rsid w:val="00345456"/>
    <w:rsid w:val="003469AB"/>
    <w:rsid w:val="00351A33"/>
    <w:rsid w:val="00351B77"/>
    <w:rsid w:val="003521B9"/>
    <w:rsid w:val="00353FDF"/>
    <w:rsid w:val="0035429C"/>
    <w:rsid w:val="00355085"/>
    <w:rsid w:val="00356C25"/>
    <w:rsid w:val="00361646"/>
    <w:rsid w:val="00363B0E"/>
    <w:rsid w:val="0036486F"/>
    <w:rsid w:val="00364E5F"/>
    <w:rsid w:val="00366500"/>
    <w:rsid w:val="00366AB3"/>
    <w:rsid w:val="003675A2"/>
    <w:rsid w:val="003745DE"/>
    <w:rsid w:val="00374D4E"/>
    <w:rsid w:val="00376022"/>
    <w:rsid w:val="003760A7"/>
    <w:rsid w:val="00377F02"/>
    <w:rsid w:val="00381AB0"/>
    <w:rsid w:val="0038302E"/>
    <w:rsid w:val="00384F74"/>
    <w:rsid w:val="00386565"/>
    <w:rsid w:val="0039170C"/>
    <w:rsid w:val="00392C83"/>
    <w:rsid w:val="003A1C6C"/>
    <w:rsid w:val="003A2B0D"/>
    <w:rsid w:val="003A2DFD"/>
    <w:rsid w:val="003A5ECA"/>
    <w:rsid w:val="003A6C7D"/>
    <w:rsid w:val="003A7256"/>
    <w:rsid w:val="003A7E1A"/>
    <w:rsid w:val="003B3B65"/>
    <w:rsid w:val="003B3E3F"/>
    <w:rsid w:val="003B4273"/>
    <w:rsid w:val="003B4456"/>
    <w:rsid w:val="003B477A"/>
    <w:rsid w:val="003B53E1"/>
    <w:rsid w:val="003B5E5B"/>
    <w:rsid w:val="003B60D8"/>
    <w:rsid w:val="003C10AB"/>
    <w:rsid w:val="003C2610"/>
    <w:rsid w:val="003C364D"/>
    <w:rsid w:val="003C48C7"/>
    <w:rsid w:val="003C5075"/>
    <w:rsid w:val="003C6C2D"/>
    <w:rsid w:val="003D117F"/>
    <w:rsid w:val="003D267D"/>
    <w:rsid w:val="003D5EAF"/>
    <w:rsid w:val="003E20CC"/>
    <w:rsid w:val="003E329A"/>
    <w:rsid w:val="003E44B9"/>
    <w:rsid w:val="003E715E"/>
    <w:rsid w:val="003F14AF"/>
    <w:rsid w:val="003F1B94"/>
    <w:rsid w:val="003F2D4D"/>
    <w:rsid w:val="003F6FBF"/>
    <w:rsid w:val="00401043"/>
    <w:rsid w:val="0040268E"/>
    <w:rsid w:val="00402E08"/>
    <w:rsid w:val="0040391B"/>
    <w:rsid w:val="00405F15"/>
    <w:rsid w:val="00406DE3"/>
    <w:rsid w:val="004077EF"/>
    <w:rsid w:val="00413054"/>
    <w:rsid w:val="00413B62"/>
    <w:rsid w:val="00415F06"/>
    <w:rsid w:val="0042485D"/>
    <w:rsid w:val="00427128"/>
    <w:rsid w:val="00431E03"/>
    <w:rsid w:val="00432BDD"/>
    <w:rsid w:val="00433F2B"/>
    <w:rsid w:val="00433FD6"/>
    <w:rsid w:val="00434018"/>
    <w:rsid w:val="0044013D"/>
    <w:rsid w:val="00440CF9"/>
    <w:rsid w:val="00441E6E"/>
    <w:rsid w:val="00441EA5"/>
    <w:rsid w:val="00441F39"/>
    <w:rsid w:val="00443574"/>
    <w:rsid w:val="0044382D"/>
    <w:rsid w:val="0044497B"/>
    <w:rsid w:val="0044502E"/>
    <w:rsid w:val="004456E5"/>
    <w:rsid w:val="00454C1A"/>
    <w:rsid w:val="00454EA6"/>
    <w:rsid w:val="00460D28"/>
    <w:rsid w:val="00461FE6"/>
    <w:rsid w:val="00463272"/>
    <w:rsid w:val="0046330A"/>
    <w:rsid w:val="00464B5D"/>
    <w:rsid w:val="0046590D"/>
    <w:rsid w:val="004665EF"/>
    <w:rsid w:val="0047209C"/>
    <w:rsid w:val="0047532C"/>
    <w:rsid w:val="0047705E"/>
    <w:rsid w:val="004771A7"/>
    <w:rsid w:val="004778EA"/>
    <w:rsid w:val="004833E0"/>
    <w:rsid w:val="0048352D"/>
    <w:rsid w:val="00486D45"/>
    <w:rsid w:val="004873AB"/>
    <w:rsid w:val="00487AA2"/>
    <w:rsid w:val="00487ADD"/>
    <w:rsid w:val="00487E53"/>
    <w:rsid w:val="004925ED"/>
    <w:rsid w:val="004A08C5"/>
    <w:rsid w:val="004A373C"/>
    <w:rsid w:val="004A60B0"/>
    <w:rsid w:val="004A661C"/>
    <w:rsid w:val="004A7B1F"/>
    <w:rsid w:val="004B58F2"/>
    <w:rsid w:val="004B5C0A"/>
    <w:rsid w:val="004B77A1"/>
    <w:rsid w:val="004C018F"/>
    <w:rsid w:val="004C3445"/>
    <w:rsid w:val="004C4FCE"/>
    <w:rsid w:val="004C5551"/>
    <w:rsid w:val="004C6911"/>
    <w:rsid w:val="004D02E5"/>
    <w:rsid w:val="004D19B9"/>
    <w:rsid w:val="004D286E"/>
    <w:rsid w:val="004D571B"/>
    <w:rsid w:val="004D58FB"/>
    <w:rsid w:val="004D6C96"/>
    <w:rsid w:val="004D74AE"/>
    <w:rsid w:val="004E0654"/>
    <w:rsid w:val="004E0A36"/>
    <w:rsid w:val="004E1667"/>
    <w:rsid w:val="004E3546"/>
    <w:rsid w:val="004F037A"/>
    <w:rsid w:val="004F1E94"/>
    <w:rsid w:val="004F2388"/>
    <w:rsid w:val="004F2A21"/>
    <w:rsid w:val="004F3DA1"/>
    <w:rsid w:val="004F4B3A"/>
    <w:rsid w:val="004F612E"/>
    <w:rsid w:val="004F7612"/>
    <w:rsid w:val="004F7A44"/>
    <w:rsid w:val="004F7B6B"/>
    <w:rsid w:val="00500153"/>
    <w:rsid w:val="00501C03"/>
    <w:rsid w:val="00501C10"/>
    <w:rsid w:val="005021BB"/>
    <w:rsid w:val="0050321E"/>
    <w:rsid w:val="00503C4F"/>
    <w:rsid w:val="00503E7B"/>
    <w:rsid w:val="005042AC"/>
    <w:rsid w:val="00520B60"/>
    <w:rsid w:val="0052110C"/>
    <w:rsid w:val="00524C6A"/>
    <w:rsid w:val="00525DED"/>
    <w:rsid w:val="00527B17"/>
    <w:rsid w:val="00527B2C"/>
    <w:rsid w:val="00530D7E"/>
    <w:rsid w:val="00531A0C"/>
    <w:rsid w:val="0053249F"/>
    <w:rsid w:val="005325A0"/>
    <w:rsid w:val="00534BA8"/>
    <w:rsid w:val="00536A29"/>
    <w:rsid w:val="00540D77"/>
    <w:rsid w:val="00542443"/>
    <w:rsid w:val="00542976"/>
    <w:rsid w:val="00546271"/>
    <w:rsid w:val="005465A0"/>
    <w:rsid w:val="0054694B"/>
    <w:rsid w:val="00547C2E"/>
    <w:rsid w:val="00550808"/>
    <w:rsid w:val="00550AA9"/>
    <w:rsid w:val="00552376"/>
    <w:rsid w:val="0055316D"/>
    <w:rsid w:val="00557D48"/>
    <w:rsid w:val="00565AB4"/>
    <w:rsid w:val="00567C97"/>
    <w:rsid w:val="00573C85"/>
    <w:rsid w:val="00577FDA"/>
    <w:rsid w:val="00580646"/>
    <w:rsid w:val="00583F64"/>
    <w:rsid w:val="00585036"/>
    <w:rsid w:val="005855ED"/>
    <w:rsid w:val="00585865"/>
    <w:rsid w:val="00586CEB"/>
    <w:rsid w:val="00590C5B"/>
    <w:rsid w:val="0059150C"/>
    <w:rsid w:val="0059274D"/>
    <w:rsid w:val="00594841"/>
    <w:rsid w:val="0059531A"/>
    <w:rsid w:val="00595A79"/>
    <w:rsid w:val="005A2238"/>
    <w:rsid w:val="005A424E"/>
    <w:rsid w:val="005A43FD"/>
    <w:rsid w:val="005A68C7"/>
    <w:rsid w:val="005A6EDA"/>
    <w:rsid w:val="005A7F1E"/>
    <w:rsid w:val="005B0E93"/>
    <w:rsid w:val="005B4276"/>
    <w:rsid w:val="005B4AB5"/>
    <w:rsid w:val="005B6162"/>
    <w:rsid w:val="005B77C7"/>
    <w:rsid w:val="005C09D3"/>
    <w:rsid w:val="005C2C45"/>
    <w:rsid w:val="005C311B"/>
    <w:rsid w:val="005C3140"/>
    <w:rsid w:val="005C489E"/>
    <w:rsid w:val="005C5F13"/>
    <w:rsid w:val="005C71E7"/>
    <w:rsid w:val="005D538B"/>
    <w:rsid w:val="005D67AD"/>
    <w:rsid w:val="005D7738"/>
    <w:rsid w:val="005E224B"/>
    <w:rsid w:val="005E37B9"/>
    <w:rsid w:val="005E5702"/>
    <w:rsid w:val="005F0B42"/>
    <w:rsid w:val="005F1273"/>
    <w:rsid w:val="005F2431"/>
    <w:rsid w:val="005F34F2"/>
    <w:rsid w:val="005F476C"/>
    <w:rsid w:val="005F6663"/>
    <w:rsid w:val="0060133D"/>
    <w:rsid w:val="006024F5"/>
    <w:rsid w:val="00603FF8"/>
    <w:rsid w:val="00610A59"/>
    <w:rsid w:val="006111C1"/>
    <w:rsid w:val="0061190B"/>
    <w:rsid w:val="006119E2"/>
    <w:rsid w:val="006168CE"/>
    <w:rsid w:val="00621B98"/>
    <w:rsid w:val="00623004"/>
    <w:rsid w:val="006255BA"/>
    <w:rsid w:val="006300ED"/>
    <w:rsid w:val="00630772"/>
    <w:rsid w:val="00630837"/>
    <w:rsid w:val="006312DF"/>
    <w:rsid w:val="00633594"/>
    <w:rsid w:val="00634F1C"/>
    <w:rsid w:val="00635B2F"/>
    <w:rsid w:val="006400ED"/>
    <w:rsid w:val="00645AD3"/>
    <w:rsid w:val="00646B8A"/>
    <w:rsid w:val="00647497"/>
    <w:rsid w:val="0064749F"/>
    <w:rsid w:val="006474AD"/>
    <w:rsid w:val="00647656"/>
    <w:rsid w:val="00647CB8"/>
    <w:rsid w:val="00650528"/>
    <w:rsid w:val="00653E40"/>
    <w:rsid w:val="0065466B"/>
    <w:rsid w:val="006548A2"/>
    <w:rsid w:val="00656081"/>
    <w:rsid w:val="006621F2"/>
    <w:rsid w:val="0066551A"/>
    <w:rsid w:val="00666632"/>
    <w:rsid w:val="006709DB"/>
    <w:rsid w:val="00670C1B"/>
    <w:rsid w:val="006725AF"/>
    <w:rsid w:val="0067413A"/>
    <w:rsid w:val="006767CC"/>
    <w:rsid w:val="006822A9"/>
    <w:rsid w:val="006844D0"/>
    <w:rsid w:val="00690EE3"/>
    <w:rsid w:val="00697886"/>
    <w:rsid w:val="006A0032"/>
    <w:rsid w:val="006A0CFA"/>
    <w:rsid w:val="006A1569"/>
    <w:rsid w:val="006A1C34"/>
    <w:rsid w:val="006A31DA"/>
    <w:rsid w:val="006A5764"/>
    <w:rsid w:val="006B0DF6"/>
    <w:rsid w:val="006C0479"/>
    <w:rsid w:val="006C0708"/>
    <w:rsid w:val="006C42F3"/>
    <w:rsid w:val="006C6A47"/>
    <w:rsid w:val="006C7A2D"/>
    <w:rsid w:val="006D0577"/>
    <w:rsid w:val="006D25C1"/>
    <w:rsid w:val="006D4496"/>
    <w:rsid w:val="006D568C"/>
    <w:rsid w:val="006E3C08"/>
    <w:rsid w:val="006E3C4C"/>
    <w:rsid w:val="006F0A97"/>
    <w:rsid w:val="006F2F0F"/>
    <w:rsid w:val="006F6C2E"/>
    <w:rsid w:val="006F6FAF"/>
    <w:rsid w:val="00701BE1"/>
    <w:rsid w:val="007034E6"/>
    <w:rsid w:val="00706A6E"/>
    <w:rsid w:val="00711FF6"/>
    <w:rsid w:val="00712094"/>
    <w:rsid w:val="007120F7"/>
    <w:rsid w:val="00713ADD"/>
    <w:rsid w:val="00716F74"/>
    <w:rsid w:val="00720B6F"/>
    <w:rsid w:val="007237EE"/>
    <w:rsid w:val="007305C7"/>
    <w:rsid w:val="0073092B"/>
    <w:rsid w:val="0073105F"/>
    <w:rsid w:val="00731E6E"/>
    <w:rsid w:val="0073354B"/>
    <w:rsid w:val="00735B76"/>
    <w:rsid w:val="007401A7"/>
    <w:rsid w:val="00740EBE"/>
    <w:rsid w:val="00740F44"/>
    <w:rsid w:val="00741F0D"/>
    <w:rsid w:val="0074262A"/>
    <w:rsid w:val="00743179"/>
    <w:rsid w:val="00743242"/>
    <w:rsid w:val="007479DB"/>
    <w:rsid w:val="0075033D"/>
    <w:rsid w:val="007537BF"/>
    <w:rsid w:val="00754303"/>
    <w:rsid w:val="0075554C"/>
    <w:rsid w:val="00763D51"/>
    <w:rsid w:val="007642EA"/>
    <w:rsid w:val="00764933"/>
    <w:rsid w:val="00764B87"/>
    <w:rsid w:val="00765062"/>
    <w:rsid w:val="00767E23"/>
    <w:rsid w:val="00773032"/>
    <w:rsid w:val="00776F5D"/>
    <w:rsid w:val="00777410"/>
    <w:rsid w:val="007808B9"/>
    <w:rsid w:val="00783682"/>
    <w:rsid w:val="007841D4"/>
    <w:rsid w:val="0078730A"/>
    <w:rsid w:val="00787B7C"/>
    <w:rsid w:val="00790531"/>
    <w:rsid w:val="007909F5"/>
    <w:rsid w:val="007943C2"/>
    <w:rsid w:val="00794BE1"/>
    <w:rsid w:val="0079692A"/>
    <w:rsid w:val="0079694C"/>
    <w:rsid w:val="00797AAC"/>
    <w:rsid w:val="007A0CE1"/>
    <w:rsid w:val="007A50B1"/>
    <w:rsid w:val="007A698C"/>
    <w:rsid w:val="007B0979"/>
    <w:rsid w:val="007B56FF"/>
    <w:rsid w:val="007B6C0D"/>
    <w:rsid w:val="007B75A8"/>
    <w:rsid w:val="007C0E92"/>
    <w:rsid w:val="007C6664"/>
    <w:rsid w:val="007D1D75"/>
    <w:rsid w:val="007D3881"/>
    <w:rsid w:val="007D48A5"/>
    <w:rsid w:val="007D76AA"/>
    <w:rsid w:val="007E3403"/>
    <w:rsid w:val="007E7646"/>
    <w:rsid w:val="007F463A"/>
    <w:rsid w:val="007F48B8"/>
    <w:rsid w:val="007F5077"/>
    <w:rsid w:val="007F645E"/>
    <w:rsid w:val="007F68E6"/>
    <w:rsid w:val="0080076E"/>
    <w:rsid w:val="00801985"/>
    <w:rsid w:val="00801E26"/>
    <w:rsid w:val="008029A9"/>
    <w:rsid w:val="00803947"/>
    <w:rsid w:val="00805ABB"/>
    <w:rsid w:val="00805FD0"/>
    <w:rsid w:val="00812782"/>
    <w:rsid w:val="008173F7"/>
    <w:rsid w:val="008209C1"/>
    <w:rsid w:val="008210AC"/>
    <w:rsid w:val="0083316E"/>
    <w:rsid w:val="00833DA2"/>
    <w:rsid w:val="00833EB7"/>
    <w:rsid w:val="008355BB"/>
    <w:rsid w:val="0083612C"/>
    <w:rsid w:val="00837850"/>
    <w:rsid w:val="008422D9"/>
    <w:rsid w:val="008436CF"/>
    <w:rsid w:val="008457AC"/>
    <w:rsid w:val="00845CAE"/>
    <w:rsid w:val="008466DF"/>
    <w:rsid w:val="0084684A"/>
    <w:rsid w:val="00847701"/>
    <w:rsid w:val="0086586F"/>
    <w:rsid w:val="00865A33"/>
    <w:rsid w:val="00871F5B"/>
    <w:rsid w:val="008721BC"/>
    <w:rsid w:val="00873272"/>
    <w:rsid w:val="0087371A"/>
    <w:rsid w:val="00873BBA"/>
    <w:rsid w:val="008829A2"/>
    <w:rsid w:val="00883069"/>
    <w:rsid w:val="0089222F"/>
    <w:rsid w:val="0089407B"/>
    <w:rsid w:val="0089428C"/>
    <w:rsid w:val="008956D0"/>
    <w:rsid w:val="00895B24"/>
    <w:rsid w:val="0089681F"/>
    <w:rsid w:val="008A03C6"/>
    <w:rsid w:val="008A0775"/>
    <w:rsid w:val="008A4034"/>
    <w:rsid w:val="008A53AB"/>
    <w:rsid w:val="008A7333"/>
    <w:rsid w:val="008B02D8"/>
    <w:rsid w:val="008B4967"/>
    <w:rsid w:val="008B63C5"/>
    <w:rsid w:val="008C1851"/>
    <w:rsid w:val="008C1C8D"/>
    <w:rsid w:val="008D40D6"/>
    <w:rsid w:val="008D4B04"/>
    <w:rsid w:val="008D76D3"/>
    <w:rsid w:val="008D7783"/>
    <w:rsid w:val="008E17B1"/>
    <w:rsid w:val="008E1C29"/>
    <w:rsid w:val="008E4077"/>
    <w:rsid w:val="008E4A16"/>
    <w:rsid w:val="008E54A7"/>
    <w:rsid w:val="008F0091"/>
    <w:rsid w:val="008F0217"/>
    <w:rsid w:val="008F0AEA"/>
    <w:rsid w:val="008F1F0C"/>
    <w:rsid w:val="008F3196"/>
    <w:rsid w:val="008F5043"/>
    <w:rsid w:val="008F56B2"/>
    <w:rsid w:val="008F5BE0"/>
    <w:rsid w:val="008F675E"/>
    <w:rsid w:val="00901EBC"/>
    <w:rsid w:val="009032A6"/>
    <w:rsid w:val="00910492"/>
    <w:rsid w:val="009133FF"/>
    <w:rsid w:val="0091515E"/>
    <w:rsid w:val="009163BD"/>
    <w:rsid w:val="009170B0"/>
    <w:rsid w:val="00920E73"/>
    <w:rsid w:val="009227A7"/>
    <w:rsid w:val="00923788"/>
    <w:rsid w:val="0092387E"/>
    <w:rsid w:val="009246B5"/>
    <w:rsid w:val="009252D8"/>
    <w:rsid w:val="00925EA5"/>
    <w:rsid w:val="00925EE2"/>
    <w:rsid w:val="009269A2"/>
    <w:rsid w:val="00930565"/>
    <w:rsid w:val="00930AD8"/>
    <w:rsid w:val="0093131F"/>
    <w:rsid w:val="00932731"/>
    <w:rsid w:val="00934F4A"/>
    <w:rsid w:val="00937C01"/>
    <w:rsid w:val="00940D17"/>
    <w:rsid w:val="009413C3"/>
    <w:rsid w:val="00945C76"/>
    <w:rsid w:val="0094677D"/>
    <w:rsid w:val="00946F2C"/>
    <w:rsid w:val="009516A1"/>
    <w:rsid w:val="00951A81"/>
    <w:rsid w:val="009521B2"/>
    <w:rsid w:val="00953EB7"/>
    <w:rsid w:val="009566CC"/>
    <w:rsid w:val="00956F7A"/>
    <w:rsid w:val="00957B2F"/>
    <w:rsid w:val="00960FE9"/>
    <w:rsid w:val="009614D1"/>
    <w:rsid w:val="00961FF5"/>
    <w:rsid w:val="00963DCD"/>
    <w:rsid w:val="009655FD"/>
    <w:rsid w:val="00970620"/>
    <w:rsid w:val="00971F3D"/>
    <w:rsid w:val="00974084"/>
    <w:rsid w:val="0097544D"/>
    <w:rsid w:val="00975E6A"/>
    <w:rsid w:val="00981177"/>
    <w:rsid w:val="00982924"/>
    <w:rsid w:val="009836F9"/>
    <w:rsid w:val="00993A99"/>
    <w:rsid w:val="00997D40"/>
    <w:rsid w:val="009A014A"/>
    <w:rsid w:val="009A0600"/>
    <w:rsid w:val="009A27EC"/>
    <w:rsid w:val="009A3CC7"/>
    <w:rsid w:val="009A6587"/>
    <w:rsid w:val="009A70A6"/>
    <w:rsid w:val="009A7554"/>
    <w:rsid w:val="009B14B8"/>
    <w:rsid w:val="009B205C"/>
    <w:rsid w:val="009B6903"/>
    <w:rsid w:val="009C0A8C"/>
    <w:rsid w:val="009C1790"/>
    <w:rsid w:val="009C5F29"/>
    <w:rsid w:val="009D2CBC"/>
    <w:rsid w:val="009D3AA2"/>
    <w:rsid w:val="009D4A04"/>
    <w:rsid w:val="009D608B"/>
    <w:rsid w:val="009D6C4D"/>
    <w:rsid w:val="009D7303"/>
    <w:rsid w:val="009F2724"/>
    <w:rsid w:val="009F45CD"/>
    <w:rsid w:val="00A01B7F"/>
    <w:rsid w:val="00A03C7D"/>
    <w:rsid w:val="00A04F66"/>
    <w:rsid w:val="00A07577"/>
    <w:rsid w:val="00A100BE"/>
    <w:rsid w:val="00A119B9"/>
    <w:rsid w:val="00A148B8"/>
    <w:rsid w:val="00A14FB8"/>
    <w:rsid w:val="00A15189"/>
    <w:rsid w:val="00A1614B"/>
    <w:rsid w:val="00A17C39"/>
    <w:rsid w:val="00A20A85"/>
    <w:rsid w:val="00A2246F"/>
    <w:rsid w:val="00A22C37"/>
    <w:rsid w:val="00A22F76"/>
    <w:rsid w:val="00A27D90"/>
    <w:rsid w:val="00A40507"/>
    <w:rsid w:val="00A43436"/>
    <w:rsid w:val="00A434A9"/>
    <w:rsid w:val="00A43A5A"/>
    <w:rsid w:val="00A4516F"/>
    <w:rsid w:val="00A45786"/>
    <w:rsid w:val="00A51AB6"/>
    <w:rsid w:val="00A57AED"/>
    <w:rsid w:val="00A629E8"/>
    <w:rsid w:val="00A634B7"/>
    <w:rsid w:val="00A66628"/>
    <w:rsid w:val="00A676F5"/>
    <w:rsid w:val="00A700A9"/>
    <w:rsid w:val="00A71B4A"/>
    <w:rsid w:val="00A73838"/>
    <w:rsid w:val="00A739C2"/>
    <w:rsid w:val="00A74657"/>
    <w:rsid w:val="00A871E4"/>
    <w:rsid w:val="00A90529"/>
    <w:rsid w:val="00A92078"/>
    <w:rsid w:val="00A9424D"/>
    <w:rsid w:val="00A94C40"/>
    <w:rsid w:val="00A94C82"/>
    <w:rsid w:val="00A95D4A"/>
    <w:rsid w:val="00A96216"/>
    <w:rsid w:val="00A96359"/>
    <w:rsid w:val="00A96810"/>
    <w:rsid w:val="00A97772"/>
    <w:rsid w:val="00AA3CB3"/>
    <w:rsid w:val="00AA3F3A"/>
    <w:rsid w:val="00AA4054"/>
    <w:rsid w:val="00AA6926"/>
    <w:rsid w:val="00AA70BD"/>
    <w:rsid w:val="00AB1343"/>
    <w:rsid w:val="00AB3F4A"/>
    <w:rsid w:val="00AB4AD1"/>
    <w:rsid w:val="00AB51A1"/>
    <w:rsid w:val="00AB53C3"/>
    <w:rsid w:val="00AC0241"/>
    <w:rsid w:val="00AC0AC4"/>
    <w:rsid w:val="00AC47BE"/>
    <w:rsid w:val="00AC55AF"/>
    <w:rsid w:val="00AC661D"/>
    <w:rsid w:val="00AD17D6"/>
    <w:rsid w:val="00AD19F9"/>
    <w:rsid w:val="00AD216A"/>
    <w:rsid w:val="00AD591C"/>
    <w:rsid w:val="00AE041E"/>
    <w:rsid w:val="00AE0CDD"/>
    <w:rsid w:val="00AE13C4"/>
    <w:rsid w:val="00AE1B39"/>
    <w:rsid w:val="00AE32A8"/>
    <w:rsid w:val="00AE5F4E"/>
    <w:rsid w:val="00AE736D"/>
    <w:rsid w:val="00AE7EAF"/>
    <w:rsid w:val="00AF025C"/>
    <w:rsid w:val="00AF1598"/>
    <w:rsid w:val="00AF5365"/>
    <w:rsid w:val="00AF7141"/>
    <w:rsid w:val="00B02482"/>
    <w:rsid w:val="00B0296E"/>
    <w:rsid w:val="00B049AD"/>
    <w:rsid w:val="00B06D50"/>
    <w:rsid w:val="00B1090D"/>
    <w:rsid w:val="00B11863"/>
    <w:rsid w:val="00B149ED"/>
    <w:rsid w:val="00B14B6C"/>
    <w:rsid w:val="00B205E6"/>
    <w:rsid w:val="00B20606"/>
    <w:rsid w:val="00B20AFC"/>
    <w:rsid w:val="00B2417B"/>
    <w:rsid w:val="00B2506B"/>
    <w:rsid w:val="00B26209"/>
    <w:rsid w:val="00B26262"/>
    <w:rsid w:val="00B310A2"/>
    <w:rsid w:val="00B31991"/>
    <w:rsid w:val="00B323EA"/>
    <w:rsid w:val="00B325E0"/>
    <w:rsid w:val="00B3473F"/>
    <w:rsid w:val="00B34BB3"/>
    <w:rsid w:val="00B3690C"/>
    <w:rsid w:val="00B41590"/>
    <w:rsid w:val="00B416B7"/>
    <w:rsid w:val="00B420E0"/>
    <w:rsid w:val="00B46D85"/>
    <w:rsid w:val="00B47A0C"/>
    <w:rsid w:val="00B500D2"/>
    <w:rsid w:val="00B528F9"/>
    <w:rsid w:val="00B573C7"/>
    <w:rsid w:val="00B57446"/>
    <w:rsid w:val="00B62DEF"/>
    <w:rsid w:val="00B64A7D"/>
    <w:rsid w:val="00B652B0"/>
    <w:rsid w:val="00B665E5"/>
    <w:rsid w:val="00B66F14"/>
    <w:rsid w:val="00B67D5F"/>
    <w:rsid w:val="00B7024E"/>
    <w:rsid w:val="00B716C6"/>
    <w:rsid w:val="00B74FF2"/>
    <w:rsid w:val="00B76138"/>
    <w:rsid w:val="00B76B42"/>
    <w:rsid w:val="00B771CB"/>
    <w:rsid w:val="00B77AA4"/>
    <w:rsid w:val="00B811A2"/>
    <w:rsid w:val="00B814E4"/>
    <w:rsid w:val="00B836E7"/>
    <w:rsid w:val="00B8571F"/>
    <w:rsid w:val="00B85784"/>
    <w:rsid w:val="00B85D2C"/>
    <w:rsid w:val="00B862D5"/>
    <w:rsid w:val="00B876B6"/>
    <w:rsid w:val="00B90237"/>
    <w:rsid w:val="00B90922"/>
    <w:rsid w:val="00B91C08"/>
    <w:rsid w:val="00B9397C"/>
    <w:rsid w:val="00B953FC"/>
    <w:rsid w:val="00B956E9"/>
    <w:rsid w:val="00B96436"/>
    <w:rsid w:val="00B966BF"/>
    <w:rsid w:val="00B96E20"/>
    <w:rsid w:val="00BA3A35"/>
    <w:rsid w:val="00BB07EC"/>
    <w:rsid w:val="00BB1357"/>
    <w:rsid w:val="00BB336D"/>
    <w:rsid w:val="00BB4AC4"/>
    <w:rsid w:val="00BB6C8C"/>
    <w:rsid w:val="00BB7BF8"/>
    <w:rsid w:val="00BC17D8"/>
    <w:rsid w:val="00BC30AD"/>
    <w:rsid w:val="00BC31A9"/>
    <w:rsid w:val="00BC5691"/>
    <w:rsid w:val="00BC5D57"/>
    <w:rsid w:val="00BC6DE3"/>
    <w:rsid w:val="00BC7304"/>
    <w:rsid w:val="00BC78C2"/>
    <w:rsid w:val="00BC7969"/>
    <w:rsid w:val="00BE131D"/>
    <w:rsid w:val="00BE1759"/>
    <w:rsid w:val="00BE3854"/>
    <w:rsid w:val="00BE7777"/>
    <w:rsid w:val="00BF0022"/>
    <w:rsid w:val="00BF0F4A"/>
    <w:rsid w:val="00BF12FC"/>
    <w:rsid w:val="00BF1D42"/>
    <w:rsid w:val="00BF32D0"/>
    <w:rsid w:val="00BF35AE"/>
    <w:rsid w:val="00BF3D4B"/>
    <w:rsid w:val="00BF4FE5"/>
    <w:rsid w:val="00BF5A38"/>
    <w:rsid w:val="00BF65D4"/>
    <w:rsid w:val="00C023A3"/>
    <w:rsid w:val="00C02A9F"/>
    <w:rsid w:val="00C04EF5"/>
    <w:rsid w:val="00C04FA6"/>
    <w:rsid w:val="00C128B0"/>
    <w:rsid w:val="00C2076D"/>
    <w:rsid w:val="00C21A64"/>
    <w:rsid w:val="00C221AD"/>
    <w:rsid w:val="00C22EAB"/>
    <w:rsid w:val="00C23E22"/>
    <w:rsid w:val="00C24D57"/>
    <w:rsid w:val="00C257C2"/>
    <w:rsid w:val="00C31BC7"/>
    <w:rsid w:val="00C32FD0"/>
    <w:rsid w:val="00C33956"/>
    <w:rsid w:val="00C360CD"/>
    <w:rsid w:val="00C3610B"/>
    <w:rsid w:val="00C43857"/>
    <w:rsid w:val="00C43943"/>
    <w:rsid w:val="00C44C05"/>
    <w:rsid w:val="00C450E7"/>
    <w:rsid w:val="00C458FA"/>
    <w:rsid w:val="00C50D95"/>
    <w:rsid w:val="00C51382"/>
    <w:rsid w:val="00C538DC"/>
    <w:rsid w:val="00C53EA0"/>
    <w:rsid w:val="00C561A1"/>
    <w:rsid w:val="00C5630A"/>
    <w:rsid w:val="00C5660E"/>
    <w:rsid w:val="00C62CEE"/>
    <w:rsid w:val="00C6360C"/>
    <w:rsid w:val="00C63BF2"/>
    <w:rsid w:val="00C647BE"/>
    <w:rsid w:val="00C64BBC"/>
    <w:rsid w:val="00C658E8"/>
    <w:rsid w:val="00C66436"/>
    <w:rsid w:val="00C67CE7"/>
    <w:rsid w:val="00C708E0"/>
    <w:rsid w:val="00C71BDB"/>
    <w:rsid w:val="00C725E9"/>
    <w:rsid w:val="00C72A43"/>
    <w:rsid w:val="00C72E66"/>
    <w:rsid w:val="00C753E1"/>
    <w:rsid w:val="00C759E9"/>
    <w:rsid w:val="00C75CAF"/>
    <w:rsid w:val="00C76347"/>
    <w:rsid w:val="00C77719"/>
    <w:rsid w:val="00C8223C"/>
    <w:rsid w:val="00C90360"/>
    <w:rsid w:val="00C91BF4"/>
    <w:rsid w:val="00C928F6"/>
    <w:rsid w:val="00C94165"/>
    <w:rsid w:val="00C94CD0"/>
    <w:rsid w:val="00C959A1"/>
    <w:rsid w:val="00C96593"/>
    <w:rsid w:val="00C96889"/>
    <w:rsid w:val="00C96D80"/>
    <w:rsid w:val="00C97C94"/>
    <w:rsid w:val="00C97FBA"/>
    <w:rsid w:val="00CA0965"/>
    <w:rsid w:val="00CA1176"/>
    <w:rsid w:val="00CA3B59"/>
    <w:rsid w:val="00CA4833"/>
    <w:rsid w:val="00CA53E3"/>
    <w:rsid w:val="00CB1E7C"/>
    <w:rsid w:val="00CB227D"/>
    <w:rsid w:val="00CB25CF"/>
    <w:rsid w:val="00CB29C9"/>
    <w:rsid w:val="00CB2E36"/>
    <w:rsid w:val="00CB455E"/>
    <w:rsid w:val="00CB51ED"/>
    <w:rsid w:val="00CC1402"/>
    <w:rsid w:val="00CD00F5"/>
    <w:rsid w:val="00CD0228"/>
    <w:rsid w:val="00CD34CD"/>
    <w:rsid w:val="00CD3B82"/>
    <w:rsid w:val="00CD3FB3"/>
    <w:rsid w:val="00CD480E"/>
    <w:rsid w:val="00CD490B"/>
    <w:rsid w:val="00CD5300"/>
    <w:rsid w:val="00CD741D"/>
    <w:rsid w:val="00CE1EED"/>
    <w:rsid w:val="00CE2344"/>
    <w:rsid w:val="00CE4589"/>
    <w:rsid w:val="00CE57DC"/>
    <w:rsid w:val="00CE6042"/>
    <w:rsid w:val="00CE78A8"/>
    <w:rsid w:val="00CF096C"/>
    <w:rsid w:val="00CF0B84"/>
    <w:rsid w:val="00CF2B3C"/>
    <w:rsid w:val="00CF2F44"/>
    <w:rsid w:val="00CF3AF3"/>
    <w:rsid w:val="00CF444B"/>
    <w:rsid w:val="00CF6AB5"/>
    <w:rsid w:val="00CF74A9"/>
    <w:rsid w:val="00CF769C"/>
    <w:rsid w:val="00CF7F43"/>
    <w:rsid w:val="00D00FFC"/>
    <w:rsid w:val="00D01BB8"/>
    <w:rsid w:val="00D03A53"/>
    <w:rsid w:val="00D07060"/>
    <w:rsid w:val="00D15B25"/>
    <w:rsid w:val="00D16AE6"/>
    <w:rsid w:val="00D21196"/>
    <w:rsid w:val="00D22572"/>
    <w:rsid w:val="00D22CBA"/>
    <w:rsid w:val="00D265A4"/>
    <w:rsid w:val="00D30491"/>
    <w:rsid w:val="00D3266A"/>
    <w:rsid w:val="00D329D4"/>
    <w:rsid w:val="00D3567A"/>
    <w:rsid w:val="00D358DA"/>
    <w:rsid w:val="00D36C03"/>
    <w:rsid w:val="00D40D7C"/>
    <w:rsid w:val="00D417ED"/>
    <w:rsid w:val="00D4365A"/>
    <w:rsid w:val="00D43995"/>
    <w:rsid w:val="00D456E4"/>
    <w:rsid w:val="00D459F6"/>
    <w:rsid w:val="00D46337"/>
    <w:rsid w:val="00D475EC"/>
    <w:rsid w:val="00D5020A"/>
    <w:rsid w:val="00D52690"/>
    <w:rsid w:val="00D52A7B"/>
    <w:rsid w:val="00D54922"/>
    <w:rsid w:val="00D55DEA"/>
    <w:rsid w:val="00D63040"/>
    <w:rsid w:val="00D634EF"/>
    <w:rsid w:val="00D643A6"/>
    <w:rsid w:val="00D67BE8"/>
    <w:rsid w:val="00D719E4"/>
    <w:rsid w:val="00D72AD0"/>
    <w:rsid w:val="00D72B24"/>
    <w:rsid w:val="00D7432D"/>
    <w:rsid w:val="00D752E5"/>
    <w:rsid w:val="00D75438"/>
    <w:rsid w:val="00D83D82"/>
    <w:rsid w:val="00D85CDB"/>
    <w:rsid w:val="00D8608E"/>
    <w:rsid w:val="00D86909"/>
    <w:rsid w:val="00D91BDE"/>
    <w:rsid w:val="00D925F4"/>
    <w:rsid w:val="00D95026"/>
    <w:rsid w:val="00D96A8E"/>
    <w:rsid w:val="00D97E29"/>
    <w:rsid w:val="00DA1772"/>
    <w:rsid w:val="00DA2BB5"/>
    <w:rsid w:val="00DA3CB1"/>
    <w:rsid w:val="00DA4CBE"/>
    <w:rsid w:val="00DA4CF4"/>
    <w:rsid w:val="00DB0614"/>
    <w:rsid w:val="00DB0C1C"/>
    <w:rsid w:val="00DB2355"/>
    <w:rsid w:val="00DB3C16"/>
    <w:rsid w:val="00DB3F46"/>
    <w:rsid w:val="00DB5687"/>
    <w:rsid w:val="00DB6208"/>
    <w:rsid w:val="00DC0FD7"/>
    <w:rsid w:val="00DC14FD"/>
    <w:rsid w:val="00DC57CA"/>
    <w:rsid w:val="00DC7466"/>
    <w:rsid w:val="00DD1206"/>
    <w:rsid w:val="00DD2158"/>
    <w:rsid w:val="00DD23F4"/>
    <w:rsid w:val="00DD2FEB"/>
    <w:rsid w:val="00DD46D4"/>
    <w:rsid w:val="00DD4ADC"/>
    <w:rsid w:val="00DD6644"/>
    <w:rsid w:val="00DD6ABC"/>
    <w:rsid w:val="00DE0CAB"/>
    <w:rsid w:val="00DE132B"/>
    <w:rsid w:val="00DE2B9B"/>
    <w:rsid w:val="00DE3971"/>
    <w:rsid w:val="00DE4BF2"/>
    <w:rsid w:val="00DE7F28"/>
    <w:rsid w:val="00DF0389"/>
    <w:rsid w:val="00DF103C"/>
    <w:rsid w:val="00DF1C13"/>
    <w:rsid w:val="00DF3861"/>
    <w:rsid w:val="00DF38E8"/>
    <w:rsid w:val="00E0451D"/>
    <w:rsid w:val="00E07538"/>
    <w:rsid w:val="00E126C5"/>
    <w:rsid w:val="00E15E5F"/>
    <w:rsid w:val="00E1776E"/>
    <w:rsid w:val="00E2142B"/>
    <w:rsid w:val="00E21A0D"/>
    <w:rsid w:val="00E2304E"/>
    <w:rsid w:val="00E2333F"/>
    <w:rsid w:val="00E2538B"/>
    <w:rsid w:val="00E25797"/>
    <w:rsid w:val="00E272AB"/>
    <w:rsid w:val="00E30888"/>
    <w:rsid w:val="00E34984"/>
    <w:rsid w:val="00E349A9"/>
    <w:rsid w:val="00E37A6D"/>
    <w:rsid w:val="00E37E5A"/>
    <w:rsid w:val="00E43269"/>
    <w:rsid w:val="00E451A2"/>
    <w:rsid w:val="00E47A44"/>
    <w:rsid w:val="00E47AF5"/>
    <w:rsid w:val="00E512F7"/>
    <w:rsid w:val="00E5372A"/>
    <w:rsid w:val="00E54A53"/>
    <w:rsid w:val="00E55CE8"/>
    <w:rsid w:val="00E56CF5"/>
    <w:rsid w:val="00E573AB"/>
    <w:rsid w:val="00E60A61"/>
    <w:rsid w:val="00E6183D"/>
    <w:rsid w:val="00E61FA4"/>
    <w:rsid w:val="00E63DB6"/>
    <w:rsid w:val="00E640FE"/>
    <w:rsid w:val="00E648A6"/>
    <w:rsid w:val="00E65348"/>
    <w:rsid w:val="00E654F5"/>
    <w:rsid w:val="00E70EC0"/>
    <w:rsid w:val="00E738FB"/>
    <w:rsid w:val="00E73F8E"/>
    <w:rsid w:val="00E7561E"/>
    <w:rsid w:val="00E76398"/>
    <w:rsid w:val="00E77B83"/>
    <w:rsid w:val="00E801F1"/>
    <w:rsid w:val="00E80356"/>
    <w:rsid w:val="00E82F50"/>
    <w:rsid w:val="00E841C5"/>
    <w:rsid w:val="00E844FB"/>
    <w:rsid w:val="00E84C1D"/>
    <w:rsid w:val="00E85201"/>
    <w:rsid w:val="00E85205"/>
    <w:rsid w:val="00E85FD1"/>
    <w:rsid w:val="00E86C47"/>
    <w:rsid w:val="00E94AF2"/>
    <w:rsid w:val="00E97181"/>
    <w:rsid w:val="00E97FFC"/>
    <w:rsid w:val="00EA1C22"/>
    <w:rsid w:val="00EA286A"/>
    <w:rsid w:val="00EA4FA3"/>
    <w:rsid w:val="00EA522D"/>
    <w:rsid w:val="00EA6548"/>
    <w:rsid w:val="00EA684E"/>
    <w:rsid w:val="00EA7C2C"/>
    <w:rsid w:val="00EB0110"/>
    <w:rsid w:val="00EB1FA6"/>
    <w:rsid w:val="00EB2F2D"/>
    <w:rsid w:val="00EB3FF8"/>
    <w:rsid w:val="00EB59B4"/>
    <w:rsid w:val="00EB6453"/>
    <w:rsid w:val="00EC1275"/>
    <w:rsid w:val="00EC2182"/>
    <w:rsid w:val="00EC70D6"/>
    <w:rsid w:val="00EC7BA1"/>
    <w:rsid w:val="00ED002A"/>
    <w:rsid w:val="00ED12EF"/>
    <w:rsid w:val="00ED2DE5"/>
    <w:rsid w:val="00ED4881"/>
    <w:rsid w:val="00ED51B4"/>
    <w:rsid w:val="00ED728B"/>
    <w:rsid w:val="00EE28C0"/>
    <w:rsid w:val="00EE3A40"/>
    <w:rsid w:val="00EE3A9A"/>
    <w:rsid w:val="00EE40A3"/>
    <w:rsid w:val="00EE4156"/>
    <w:rsid w:val="00EE4565"/>
    <w:rsid w:val="00EE6D62"/>
    <w:rsid w:val="00EF029B"/>
    <w:rsid w:val="00EF1CE3"/>
    <w:rsid w:val="00EF24EB"/>
    <w:rsid w:val="00EF26A3"/>
    <w:rsid w:val="00EF49A5"/>
    <w:rsid w:val="00EF54D9"/>
    <w:rsid w:val="00EF58C9"/>
    <w:rsid w:val="00F0040A"/>
    <w:rsid w:val="00F02BE5"/>
    <w:rsid w:val="00F03847"/>
    <w:rsid w:val="00F0548E"/>
    <w:rsid w:val="00F0778A"/>
    <w:rsid w:val="00F103C9"/>
    <w:rsid w:val="00F10815"/>
    <w:rsid w:val="00F11C85"/>
    <w:rsid w:val="00F1310E"/>
    <w:rsid w:val="00F13859"/>
    <w:rsid w:val="00F13AD6"/>
    <w:rsid w:val="00F13C34"/>
    <w:rsid w:val="00F143DB"/>
    <w:rsid w:val="00F159D9"/>
    <w:rsid w:val="00F173D2"/>
    <w:rsid w:val="00F200AB"/>
    <w:rsid w:val="00F20C4C"/>
    <w:rsid w:val="00F22014"/>
    <w:rsid w:val="00F26CF1"/>
    <w:rsid w:val="00F27473"/>
    <w:rsid w:val="00F3234D"/>
    <w:rsid w:val="00F354E4"/>
    <w:rsid w:val="00F36ECD"/>
    <w:rsid w:val="00F36FAD"/>
    <w:rsid w:val="00F40034"/>
    <w:rsid w:val="00F4029E"/>
    <w:rsid w:val="00F406AA"/>
    <w:rsid w:val="00F40C3E"/>
    <w:rsid w:val="00F429E7"/>
    <w:rsid w:val="00F44182"/>
    <w:rsid w:val="00F44BF8"/>
    <w:rsid w:val="00F45E5F"/>
    <w:rsid w:val="00F460FA"/>
    <w:rsid w:val="00F532F2"/>
    <w:rsid w:val="00F533A0"/>
    <w:rsid w:val="00F53FFB"/>
    <w:rsid w:val="00F55D45"/>
    <w:rsid w:val="00F57194"/>
    <w:rsid w:val="00F607C9"/>
    <w:rsid w:val="00F60D34"/>
    <w:rsid w:val="00F6529C"/>
    <w:rsid w:val="00F67416"/>
    <w:rsid w:val="00F70957"/>
    <w:rsid w:val="00F70FD4"/>
    <w:rsid w:val="00F722E9"/>
    <w:rsid w:val="00F753B6"/>
    <w:rsid w:val="00F76CEE"/>
    <w:rsid w:val="00F775B4"/>
    <w:rsid w:val="00F77ABC"/>
    <w:rsid w:val="00F80AFA"/>
    <w:rsid w:val="00F83278"/>
    <w:rsid w:val="00F841FC"/>
    <w:rsid w:val="00F86B35"/>
    <w:rsid w:val="00F93E78"/>
    <w:rsid w:val="00F947CB"/>
    <w:rsid w:val="00F94CA8"/>
    <w:rsid w:val="00F9680B"/>
    <w:rsid w:val="00F96C4B"/>
    <w:rsid w:val="00F9711D"/>
    <w:rsid w:val="00FA5683"/>
    <w:rsid w:val="00FA5FB8"/>
    <w:rsid w:val="00FB1A2E"/>
    <w:rsid w:val="00FC035C"/>
    <w:rsid w:val="00FC2F43"/>
    <w:rsid w:val="00FC311C"/>
    <w:rsid w:val="00FC6116"/>
    <w:rsid w:val="00FC69DD"/>
    <w:rsid w:val="00FD3B18"/>
    <w:rsid w:val="00FD7A61"/>
    <w:rsid w:val="00FE0353"/>
    <w:rsid w:val="00FE42BB"/>
    <w:rsid w:val="00FE48A9"/>
    <w:rsid w:val="00FE4B5F"/>
    <w:rsid w:val="00FE6C0B"/>
    <w:rsid w:val="00FE7F00"/>
    <w:rsid w:val="00FF0757"/>
    <w:rsid w:val="00FF1EC2"/>
    <w:rsid w:val="00FF3D6D"/>
    <w:rsid w:val="00FF42D1"/>
    <w:rsid w:val="00FF67F5"/>
    <w:rsid w:val="00FF7600"/>
    <w:rsid w:val="00FF7D72"/>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9159F57"/>
  <w15:docId w15:val="{3B5DE661-1B03-4CD4-A656-4F6BACCB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lsdException w:name="heading 1" w:uiPriority="9"/>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A27D90"/>
  </w:style>
  <w:style w:type="paragraph" w:styleId="berschrift1">
    <w:name w:val="heading 1"/>
    <w:basedOn w:val="Standard"/>
    <w:next w:val="Standard"/>
    <w:link w:val="berschrift1Zchn"/>
    <w:uiPriority w:val="9"/>
    <w:rsid w:val="0080076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nhideWhenUsed/>
    <w:rsid w:val="00B814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nhideWhenUsed/>
    <w:rsid w:val="002B50B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rsid w:val="002B50BA"/>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B50BA"/>
    <w:pPr>
      <w:keepNext/>
      <w:keepLines/>
      <w:numPr>
        <w:ilvl w:val="4"/>
        <w:numId w:val="5"/>
      </w:numPr>
      <w:spacing w:before="200" w:after="0"/>
      <w:outlineLvl w:val="4"/>
    </w:pPr>
    <w:rPr>
      <w:rFonts w:asciiTheme="majorHAnsi" w:eastAsiaTheme="majorEastAsia" w:hAnsiTheme="majorHAnsi" w:cstheme="majorBidi"/>
      <w:color w:val="244061" w:themeColor="accent1" w:themeShade="80"/>
    </w:rPr>
  </w:style>
  <w:style w:type="paragraph" w:styleId="berschrift6">
    <w:name w:val="heading 6"/>
    <w:basedOn w:val="Standard"/>
    <w:next w:val="Standard"/>
    <w:link w:val="berschrift6Zchn"/>
    <w:uiPriority w:val="9"/>
    <w:semiHidden/>
    <w:unhideWhenUsed/>
    <w:qFormat/>
    <w:rsid w:val="002B50BA"/>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B50B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B50B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B50B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0076E"/>
    <w:rPr>
      <w:rFonts w:asciiTheme="majorHAnsi" w:eastAsiaTheme="majorEastAsia" w:hAnsiTheme="majorHAnsi" w:cstheme="majorBidi"/>
      <w:b/>
      <w:bCs/>
      <w:color w:val="345A8A" w:themeColor="accent1" w:themeShade="B5"/>
      <w:sz w:val="32"/>
      <w:szCs w:val="32"/>
    </w:rPr>
  </w:style>
  <w:style w:type="character" w:customStyle="1" w:styleId="berschrift2Zchn">
    <w:name w:val="Überschrift 2 Zchn"/>
    <w:basedOn w:val="Absatz-Standardschriftart"/>
    <w:link w:val="berschrift2"/>
    <w:rsid w:val="00F6529C"/>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rsid w:val="002B50BA"/>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2B50B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B50BA"/>
    <w:rPr>
      <w:rFonts w:asciiTheme="majorHAnsi" w:eastAsiaTheme="majorEastAsia" w:hAnsiTheme="majorHAnsi" w:cstheme="majorBidi"/>
      <w:color w:val="244061" w:themeColor="accent1" w:themeShade="80"/>
    </w:rPr>
  </w:style>
  <w:style w:type="paragraph" w:styleId="Verzeichnis1">
    <w:name w:val="toc 1"/>
    <w:basedOn w:val="Standard"/>
    <w:next w:val="Standard"/>
    <w:autoRedefine/>
    <w:uiPriority w:val="39"/>
    <w:rsid w:val="00F36FAD"/>
    <w:pPr>
      <w:spacing w:before="120" w:after="0"/>
    </w:pPr>
    <w:rPr>
      <w:rFonts w:ascii="Verdana" w:hAnsi="Verdana"/>
      <w:b/>
      <w:sz w:val="22"/>
    </w:rPr>
  </w:style>
  <w:style w:type="paragraph" w:styleId="Verzeichnis2">
    <w:name w:val="toc 2"/>
    <w:basedOn w:val="Standard"/>
    <w:next w:val="Standard"/>
    <w:autoRedefine/>
    <w:uiPriority w:val="39"/>
    <w:rsid w:val="00F36FAD"/>
    <w:pPr>
      <w:spacing w:after="0"/>
      <w:ind w:left="240"/>
    </w:pPr>
    <w:rPr>
      <w:rFonts w:ascii="Verdana" w:hAnsi="Verdana"/>
      <w:b/>
      <w:sz w:val="18"/>
      <w:szCs w:val="22"/>
    </w:rPr>
  </w:style>
  <w:style w:type="paragraph" w:styleId="Abbildungsverzeichnis">
    <w:name w:val="table of figures"/>
    <w:basedOn w:val="Standard"/>
    <w:next w:val="Standard"/>
    <w:uiPriority w:val="99"/>
    <w:unhideWhenUsed/>
    <w:rsid w:val="00F36FAD"/>
    <w:pPr>
      <w:spacing w:after="0"/>
      <w:ind w:left="480" w:hanging="480"/>
    </w:pPr>
    <w:rPr>
      <w:rFonts w:ascii="Verdana" w:hAnsi="Verdana"/>
      <w:b/>
      <w:sz w:val="18"/>
      <w:szCs w:val="20"/>
    </w:rPr>
  </w:style>
  <w:style w:type="table" w:styleId="Tabellenraster">
    <w:name w:val="Table Grid"/>
    <w:basedOn w:val="NormaleTabelle"/>
    <w:uiPriority w:val="39"/>
    <w:rsid w:val="00E61FA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uiPriority w:val="99"/>
    <w:semiHidden/>
    <w:unhideWhenUsed/>
    <w:rsid w:val="00865A33"/>
    <w:pPr>
      <w:spacing w:after="0"/>
    </w:pPr>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865A33"/>
    <w:rPr>
      <w:rFonts w:ascii="Lucida Grande" w:hAnsi="Lucida Grande" w:cs="Lucida Grande"/>
    </w:rPr>
  </w:style>
  <w:style w:type="paragraph" w:customStyle="1" w:styleId="SHead1">
    <w:name w:val="S_Head 1"/>
    <w:basedOn w:val="berschrift1"/>
    <w:next w:val="SStandard"/>
    <w:qFormat/>
    <w:rsid w:val="002B50BA"/>
    <w:pPr>
      <w:pageBreakBefore/>
      <w:numPr>
        <w:numId w:val="5"/>
      </w:numPr>
      <w:spacing w:before="600" w:line="312" w:lineRule="auto"/>
      <w:jc w:val="both"/>
    </w:pPr>
    <w:rPr>
      <w:rFonts w:ascii="Verdana" w:hAnsi="Verdana"/>
      <w:color w:val="C04E4F"/>
      <w:sz w:val="36"/>
    </w:rPr>
  </w:style>
  <w:style w:type="paragraph" w:customStyle="1" w:styleId="SStandard">
    <w:name w:val="S_Standard"/>
    <w:basedOn w:val="Standard"/>
    <w:qFormat/>
    <w:rsid w:val="00B416B7"/>
    <w:pPr>
      <w:spacing w:after="120" w:line="288" w:lineRule="auto"/>
      <w:jc w:val="both"/>
    </w:pPr>
    <w:rPr>
      <w:rFonts w:ascii="Verdana" w:hAnsi="Verdana"/>
      <w:sz w:val="18"/>
      <w:szCs w:val="22"/>
    </w:rPr>
  </w:style>
  <w:style w:type="paragraph" w:styleId="Sprechblasentext">
    <w:name w:val="Balloon Text"/>
    <w:basedOn w:val="Standard"/>
    <w:link w:val="SprechblasentextZchn"/>
    <w:uiPriority w:val="99"/>
    <w:semiHidden/>
    <w:unhideWhenUsed/>
    <w:rsid w:val="00865A33"/>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65A33"/>
    <w:rPr>
      <w:rFonts w:ascii="Lucida Grande" w:hAnsi="Lucida Grande" w:cs="Lucida Grande"/>
      <w:sz w:val="18"/>
      <w:szCs w:val="18"/>
    </w:rPr>
  </w:style>
  <w:style w:type="paragraph" w:customStyle="1" w:styleId="SHead2">
    <w:name w:val="S_Head 2"/>
    <w:basedOn w:val="berschrift2"/>
    <w:next w:val="SStandard"/>
    <w:qFormat/>
    <w:rsid w:val="002B50BA"/>
    <w:pPr>
      <w:numPr>
        <w:ilvl w:val="1"/>
        <w:numId w:val="5"/>
      </w:numPr>
      <w:spacing w:before="360" w:after="60" w:line="312" w:lineRule="auto"/>
      <w:jc w:val="both"/>
    </w:pPr>
    <w:rPr>
      <w:rFonts w:ascii="Verdana" w:hAnsi="Verdana"/>
      <w:color w:val="70919F"/>
      <w:sz w:val="28"/>
      <w:szCs w:val="28"/>
    </w:rPr>
  </w:style>
  <w:style w:type="paragraph" w:customStyle="1" w:styleId="SHead3">
    <w:name w:val="S_Head 3"/>
    <w:basedOn w:val="berschrift3"/>
    <w:next w:val="SStandard"/>
    <w:qFormat/>
    <w:rsid w:val="00630772"/>
    <w:pPr>
      <w:numPr>
        <w:ilvl w:val="2"/>
        <w:numId w:val="5"/>
      </w:numPr>
      <w:spacing w:before="240" w:line="312" w:lineRule="auto"/>
      <w:ind w:left="964"/>
      <w:jc w:val="both"/>
    </w:pPr>
    <w:rPr>
      <w:rFonts w:ascii="Verdana" w:hAnsi="Verdana"/>
      <w:color w:val="70919F"/>
      <w:sz w:val="20"/>
      <w:szCs w:val="20"/>
    </w:rPr>
  </w:style>
  <w:style w:type="paragraph" w:customStyle="1" w:styleId="SAufzhlung">
    <w:name w:val="S_Aufzählung"/>
    <w:basedOn w:val="SStandard"/>
    <w:qFormat/>
    <w:rsid w:val="00454EA6"/>
    <w:pPr>
      <w:numPr>
        <w:numId w:val="6"/>
      </w:numPr>
    </w:pPr>
  </w:style>
  <w:style w:type="paragraph" w:customStyle="1" w:styleId="SNummerierung">
    <w:name w:val="S_Nummerierung"/>
    <w:basedOn w:val="SStandard"/>
    <w:qFormat/>
    <w:rsid w:val="00801985"/>
    <w:pPr>
      <w:numPr>
        <w:numId w:val="3"/>
      </w:numPr>
      <w:spacing w:line="312" w:lineRule="auto"/>
      <w:ind w:left="714" w:hanging="357"/>
    </w:pPr>
  </w:style>
  <w:style w:type="paragraph" w:styleId="Kopfzeile">
    <w:name w:val="header"/>
    <w:basedOn w:val="Standard"/>
    <w:link w:val="KopfzeileZchn"/>
    <w:uiPriority w:val="99"/>
    <w:unhideWhenUsed/>
    <w:rsid w:val="00361646"/>
    <w:pPr>
      <w:tabs>
        <w:tab w:val="center" w:pos="4536"/>
        <w:tab w:val="right" w:pos="9072"/>
      </w:tabs>
      <w:spacing w:after="0"/>
    </w:pPr>
  </w:style>
  <w:style w:type="character" w:customStyle="1" w:styleId="KopfzeileZchn">
    <w:name w:val="Kopfzeile Zchn"/>
    <w:basedOn w:val="Absatz-Standardschriftart"/>
    <w:link w:val="Kopfzeile"/>
    <w:uiPriority w:val="99"/>
    <w:rsid w:val="00361646"/>
  </w:style>
  <w:style w:type="paragraph" w:styleId="Fuzeile">
    <w:name w:val="footer"/>
    <w:basedOn w:val="Standard"/>
    <w:link w:val="FuzeileZchn"/>
    <w:uiPriority w:val="99"/>
    <w:unhideWhenUsed/>
    <w:rsid w:val="00361646"/>
    <w:pPr>
      <w:tabs>
        <w:tab w:val="center" w:pos="4536"/>
        <w:tab w:val="right" w:pos="9072"/>
      </w:tabs>
      <w:spacing w:after="0"/>
    </w:pPr>
  </w:style>
  <w:style w:type="character" w:customStyle="1" w:styleId="FuzeileZchn">
    <w:name w:val="Fußzeile Zchn"/>
    <w:basedOn w:val="Absatz-Standardschriftart"/>
    <w:link w:val="Fuzeile"/>
    <w:uiPriority w:val="99"/>
    <w:rsid w:val="00361646"/>
  </w:style>
  <w:style w:type="character" w:styleId="Seitenzahl">
    <w:name w:val="page number"/>
    <w:basedOn w:val="Absatz-Standardschriftart"/>
    <w:uiPriority w:val="99"/>
    <w:semiHidden/>
    <w:unhideWhenUsed/>
    <w:rsid w:val="00361646"/>
  </w:style>
  <w:style w:type="paragraph" w:styleId="Verzeichnis3">
    <w:name w:val="toc 3"/>
    <w:basedOn w:val="Standard"/>
    <w:next w:val="Standard"/>
    <w:autoRedefine/>
    <w:uiPriority w:val="39"/>
    <w:unhideWhenUsed/>
    <w:rsid w:val="00F36FAD"/>
    <w:pPr>
      <w:spacing w:after="0"/>
      <w:ind w:left="480"/>
    </w:pPr>
    <w:rPr>
      <w:rFonts w:ascii="Verdana" w:hAnsi="Verdana"/>
      <w:sz w:val="18"/>
      <w:szCs w:val="22"/>
    </w:rPr>
  </w:style>
  <w:style w:type="paragraph" w:styleId="Verzeichnis4">
    <w:name w:val="toc 4"/>
    <w:basedOn w:val="Standard"/>
    <w:next w:val="Standard"/>
    <w:autoRedefine/>
    <w:uiPriority w:val="39"/>
    <w:unhideWhenUsed/>
    <w:rsid w:val="00993A99"/>
    <w:pPr>
      <w:spacing w:after="0"/>
      <w:ind w:left="720"/>
    </w:pPr>
    <w:rPr>
      <w:sz w:val="20"/>
      <w:szCs w:val="20"/>
    </w:rPr>
  </w:style>
  <w:style w:type="paragraph" w:styleId="Verzeichnis5">
    <w:name w:val="toc 5"/>
    <w:basedOn w:val="Standard"/>
    <w:next w:val="Standard"/>
    <w:autoRedefine/>
    <w:uiPriority w:val="39"/>
    <w:unhideWhenUsed/>
    <w:rsid w:val="00993A99"/>
    <w:pPr>
      <w:spacing w:after="0"/>
      <w:ind w:left="960"/>
    </w:pPr>
    <w:rPr>
      <w:sz w:val="20"/>
      <w:szCs w:val="20"/>
    </w:rPr>
  </w:style>
  <w:style w:type="paragraph" w:styleId="Verzeichnis6">
    <w:name w:val="toc 6"/>
    <w:basedOn w:val="Standard"/>
    <w:next w:val="Standard"/>
    <w:autoRedefine/>
    <w:uiPriority w:val="39"/>
    <w:unhideWhenUsed/>
    <w:rsid w:val="00993A99"/>
    <w:pPr>
      <w:spacing w:after="0"/>
      <w:ind w:left="1200"/>
    </w:pPr>
    <w:rPr>
      <w:sz w:val="20"/>
      <w:szCs w:val="20"/>
    </w:rPr>
  </w:style>
  <w:style w:type="paragraph" w:styleId="Verzeichnis7">
    <w:name w:val="toc 7"/>
    <w:basedOn w:val="Standard"/>
    <w:next w:val="Standard"/>
    <w:autoRedefine/>
    <w:uiPriority w:val="39"/>
    <w:unhideWhenUsed/>
    <w:rsid w:val="00993A99"/>
    <w:pPr>
      <w:spacing w:after="0"/>
      <w:ind w:left="1440"/>
    </w:pPr>
    <w:rPr>
      <w:sz w:val="20"/>
      <w:szCs w:val="20"/>
    </w:rPr>
  </w:style>
  <w:style w:type="paragraph" w:styleId="Verzeichnis8">
    <w:name w:val="toc 8"/>
    <w:basedOn w:val="Standard"/>
    <w:next w:val="Standard"/>
    <w:autoRedefine/>
    <w:uiPriority w:val="39"/>
    <w:unhideWhenUsed/>
    <w:rsid w:val="00993A99"/>
    <w:pPr>
      <w:spacing w:after="0"/>
      <w:ind w:left="1680"/>
    </w:pPr>
    <w:rPr>
      <w:sz w:val="20"/>
      <w:szCs w:val="20"/>
    </w:rPr>
  </w:style>
  <w:style w:type="paragraph" w:styleId="Verzeichnis9">
    <w:name w:val="toc 9"/>
    <w:basedOn w:val="Standard"/>
    <w:next w:val="Standard"/>
    <w:autoRedefine/>
    <w:uiPriority w:val="39"/>
    <w:unhideWhenUsed/>
    <w:rsid w:val="00993A99"/>
    <w:pPr>
      <w:spacing w:after="0"/>
      <w:ind w:left="1920"/>
    </w:pPr>
    <w:rPr>
      <w:sz w:val="20"/>
      <w:szCs w:val="20"/>
    </w:rPr>
  </w:style>
  <w:style w:type="paragraph" w:styleId="Funotentext">
    <w:name w:val="footnote text"/>
    <w:aliases w:val="ft"/>
    <w:basedOn w:val="Standard"/>
    <w:link w:val="FunotentextZchn"/>
    <w:rsid w:val="008A53AB"/>
    <w:pPr>
      <w:tabs>
        <w:tab w:val="left" w:pos="0"/>
      </w:tabs>
      <w:spacing w:after="0"/>
    </w:pPr>
    <w:rPr>
      <w:rFonts w:asciiTheme="majorHAnsi" w:eastAsia="Times New Roman" w:hAnsiTheme="majorHAnsi" w:cs="Times New Roman"/>
      <w:bCs/>
      <w:noProof/>
      <w:sz w:val="14"/>
      <w:szCs w:val="20"/>
      <w:lang w:eastAsia="de-DE"/>
    </w:rPr>
  </w:style>
  <w:style w:type="character" w:customStyle="1" w:styleId="FunotentextZchn">
    <w:name w:val="Fußnotentext Zchn"/>
    <w:aliases w:val="ft Zchn"/>
    <w:basedOn w:val="Absatz-Standardschriftart"/>
    <w:link w:val="Funotentext"/>
    <w:rsid w:val="008A53AB"/>
    <w:rPr>
      <w:rFonts w:asciiTheme="majorHAnsi" w:eastAsia="Times New Roman" w:hAnsiTheme="majorHAnsi" w:cs="Times New Roman"/>
      <w:bCs/>
      <w:noProof/>
      <w:sz w:val="14"/>
      <w:szCs w:val="20"/>
      <w:lang w:eastAsia="de-DE"/>
    </w:rPr>
  </w:style>
  <w:style w:type="paragraph" w:customStyle="1" w:styleId="SBeschriftung">
    <w:name w:val="S_Beschriftung"/>
    <w:basedOn w:val="SStandard"/>
    <w:qFormat/>
    <w:rsid w:val="00AB1343"/>
    <w:pPr>
      <w:keepNext/>
      <w:keepLines/>
      <w:spacing w:before="240" w:line="312" w:lineRule="auto"/>
      <w:jc w:val="left"/>
    </w:pPr>
    <w:rPr>
      <w:b/>
      <w:bCs/>
      <w:color w:val="C04F4E"/>
      <w:sz w:val="16"/>
      <w:szCs w:val="18"/>
    </w:rPr>
  </w:style>
  <w:style w:type="character" w:styleId="Hyperlink">
    <w:name w:val="Hyperlink"/>
    <w:basedOn w:val="Absatz-Standardschriftart"/>
    <w:uiPriority w:val="99"/>
    <w:unhideWhenUsed/>
    <w:rsid w:val="00293DFC"/>
    <w:rPr>
      <w:color w:val="0000FF" w:themeColor="hyperlink"/>
      <w:u w:val="single"/>
    </w:rPr>
  </w:style>
  <w:style w:type="paragraph" w:customStyle="1" w:styleId="STitel2">
    <w:name w:val="S_Titel 2"/>
    <w:basedOn w:val="SStandard"/>
    <w:rsid w:val="00BF1D42"/>
    <w:pPr>
      <w:spacing w:line="400" w:lineRule="exact"/>
      <w:jc w:val="left"/>
    </w:pPr>
    <w:rPr>
      <w:color w:val="FFFFFF" w:themeColor="background1"/>
      <w:sz w:val="36"/>
      <w:szCs w:val="36"/>
    </w:rPr>
  </w:style>
  <w:style w:type="paragraph" w:customStyle="1" w:styleId="STitel1">
    <w:name w:val="S_Titel 1"/>
    <w:basedOn w:val="Standard"/>
    <w:rsid w:val="00BF1D42"/>
    <w:pPr>
      <w:spacing w:after="120" w:line="500" w:lineRule="exact"/>
    </w:pPr>
    <w:rPr>
      <w:rFonts w:ascii="Verdana" w:hAnsi="Verdana"/>
      <w:b/>
      <w:color w:val="FFFFFF" w:themeColor="background1"/>
      <w:sz w:val="50"/>
      <w:szCs w:val="50"/>
    </w:rPr>
  </w:style>
  <w:style w:type="paragraph" w:customStyle="1" w:styleId="SCopyright">
    <w:name w:val="S_Copyright"/>
    <w:basedOn w:val="SStandard"/>
    <w:qFormat/>
    <w:rsid w:val="004771A7"/>
    <w:pPr>
      <w:jc w:val="left"/>
    </w:pPr>
    <w:rPr>
      <w:sz w:val="20"/>
    </w:rPr>
  </w:style>
  <w:style w:type="paragraph" w:customStyle="1" w:styleId="STabelleBody">
    <w:name w:val="S_Tabelle Body"/>
    <w:basedOn w:val="STabelleHead"/>
    <w:qFormat/>
    <w:rsid w:val="00A43436"/>
    <w:rPr>
      <w:b w:val="0"/>
      <w:color w:val="auto"/>
    </w:rPr>
  </w:style>
  <w:style w:type="character" w:customStyle="1" w:styleId="berschrift6Zchn">
    <w:name w:val="Überschrift 6 Zchn"/>
    <w:basedOn w:val="Absatz-Standardschriftart"/>
    <w:link w:val="berschrift6"/>
    <w:uiPriority w:val="9"/>
    <w:semiHidden/>
    <w:rsid w:val="002B50B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B50B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B50B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B50BA"/>
    <w:rPr>
      <w:rFonts w:asciiTheme="majorHAnsi" w:eastAsiaTheme="majorEastAsia" w:hAnsiTheme="majorHAnsi" w:cstheme="majorBidi"/>
      <w:i/>
      <w:iCs/>
      <w:color w:val="404040" w:themeColor="text1" w:themeTint="BF"/>
      <w:sz w:val="20"/>
      <w:szCs w:val="20"/>
    </w:rPr>
  </w:style>
  <w:style w:type="paragraph" w:styleId="Index1">
    <w:name w:val="index 1"/>
    <w:basedOn w:val="Standard"/>
    <w:next w:val="Standard"/>
    <w:autoRedefine/>
    <w:uiPriority w:val="99"/>
    <w:unhideWhenUsed/>
    <w:rsid w:val="00B814E4"/>
    <w:pPr>
      <w:ind w:left="240" w:hanging="240"/>
    </w:pPr>
  </w:style>
  <w:style w:type="paragraph" w:styleId="Index2">
    <w:name w:val="index 2"/>
    <w:basedOn w:val="Standard"/>
    <w:next w:val="Standard"/>
    <w:autoRedefine/>
    <w:uiPriority w:val="99"/>
    <w:unhideWhenUsed/>
    <w:rsid w:val="00B814E4"/>
    <w:pPr>
      <w:ind w:left="480" w:hanging="240"/>
    </w:pPr>
  </w:style>
  <w:style w:type="paragraph" w:styleId="Index3">
    <w:name w:val="index 3"/>
    <w:basedOn w:val="Standard"/>
    <w:next w:val="Standard"/>
    <w:autoRedefine/>
    <w:uiPriority w:val="99"/>
    <w:unhideWhenUsed/>
    <w:rsid w:val="00B814E4"/>
    <w:pPr>
      <w:ind w:left="720" w:hanging="240"/>
    </w:pPr>
  </w:style>
  <w:style w:type="paragraph" w:styleId="Index4">
    <w:name w:val="index 4"/>
    <w:basedOn w:val="Standard"/>
    <w:next w:val="Standard"/>
    <w:autoRedefine/>
    <w:uiPriority w:val="99"/>
    <w:unhideWhenUsed/>
    <w:rsid w:val="00B814E4"/>
    <w:pPr>
      <w:ind w:left="960" w:hanging="240"/>
    </w:pPr>
  </w:style>
  <w:style w:type="paragraph" w:styleId="Index5">
    <w:name w:val="index 5"/>
    <w:basedOn w:val="Standard"/>
    <w:next w:val="Standard"/>
    <w:autoRedefine/>
    <w:uiPriority w:val="99"/>
    <w:unhideWhenUsed/>
    <w:rsid w:val="00B814E4"/>
    <w:pPr>
      <w:ind w:left="1200" w:hanging="240"/>
    </w:pPr>
  </w:style>
  <w:style w:type="paragraph" w:styleId="Index6">
    <w:name w:val="index 6"/>
    <w:basedOn w:val="Standard"/>
    <w:next w:val="Standard"/>
    <w:autoRedefine/>
    <w:uiPriority w:val="99"/>
    <w:unhideWhenUsed/>
    <w:rsid w:val="00B814E4"/>
    <w:pPr>
      <w:ind w:left="1440" w:hanging="240"/>
    </w:pPr>
  </w:style>
  <w:style w:type="paragraph" w:styleId="Index7">
    <w:name w:val="index 7"/>
    <w:basedOn w:val="Standard"/>
    <w:next w:val="Standard"/>
    <w:autoRedefine/>
    <w:uiPriority w:val="99"/>
    <w:unhideWhenUsed/>
    <w:rsid w:val="00B814E4"/>
    <w:pPr>
      <w:ind w:left="1680" w:hanging="240"/>
    </w:pPr>
  </w:style>
  <w:style w:type="paragraph" w:styleId="Index8">
    <w:name w:val="index 8"/>
    <w:basedOn w:val="Standard"/>
    <w:next w:val="Standard"/>
    <w:autoRedefine/>
    <w:uiPriority w:val="99"/>
    <w:unhideWhenUsed/>
    <w:rsid w:val="00B814E4"/>
    <w:pPr>
      <w:ind w:left="1920" w:hanging="240"/>
    </w:pPr>
  </w:style>
  <w:style w:type="paragraph" w:styleId="Index9">
    <w:name w:val="index 9"/>
    <w:basedOn w:val="Standard"/>
    <w:next w:val="Standard"/>
    <w:autoRedefine/>
    <w:uiPriority w:val="99"/>
    <w:unhideWhenUsed/>
    <w:rsid w:val="00B814E4"/>
    <w:pPr>
      <w:ind w:left="2160" w:hanging="240"/>
    </w:pPr>
  </w:style>
  <w:style w:type="paragraph" w:styleId="Indexberschrift">
    <w:name w:val="index heading"/>
    <w:basedOn w:val="Standard"/>
    <w:next w:val="Index1"/>
    <w:uiPriority w:val="99"/>
    <w:unhideWhenUsed/>
    <w:rsid w:val="00B814E4"/>
  </w:style>
  <w:style w:type="paragraph" w:customStyle="1" w:styleId="SAnhang">
    <w:name w:val="S_Anhang"/>
    <w:basedOn w:val="SStandard"/>
    <w:next w:val="SStandard"/>
    <w:qFormat/>
    <w:rsid w:val="004771A7"/>
    <w:pPr>
      <w:keepNext/>
      <w:keepLines/>
      <w:numPr>
        <w:numId w:val="4"/>
      </w:numPr>
      <w:spacing w:before="360" w:after="60" w:line="312" w:lineRule="auto"/>
    </w:pPr>
    <w:rPr>
      <w:b/>
      <w:color w:val="70919F"/>
      <w:sz w:val="28"/>
    </w:rPr>
  </w:style>
  <w:style w:type="paragraph" w:customStyle="1" w:styleId="SStandardwieHead1">
    <w:name w:val="S_Standard wie Head 1"/>
    <w:basedOn w:val="SStandard"/>
    <w:next w:val="SStandard"/>
    <w:qFormat/>
    <w:rsid w:val="004771A7"/>
    <w:pPr>
      <w:pageBreakBefore/>
      <w:spacing w:line="240" w:lineRule="auto"/>
    </w:pPr>
    <w:rPr>
      <w:b/>
      <w:color w:val="C04F4E"/>
      <w:sz w:val="36"/>
      <w:szCs w:val="36"/>
    </w:rPr>
  </w:style>
  <w:style w:type="paragraph" w:customStyle="1" w:styleId="SFuzeile">
    <w:name w:val="S_Fußzeile"/>
    <w:rsid w:val="00B416B7"/>
    <w:pPr>
      <w:tabs>
        <w:tab w:val="right" w:pos="9214"/>
      </w:tabs>
      <w:spacing w:after="60"/>
    </w:pPr>
    <w:rPr>
      <w:rFonts w:ascii="Verdana" w:hAnsi="Verdana"/>
      <w:sz w:val="18"/>
      <w:szCs w:val="18"/>
    </w:rPr>
  </w:style>
  <w:style w:type="paragraph" w:customStyle="1" w:styleId="SGliederung-Aufzhlung">
    <w:name w:val="S_Gliederung-Aufzählung"/>
    <w:basedOn w:val="SAufzhlung"/>
    <w:qFormat/>
    <w:rsid w:val="00801985"/>
    <w:pPr>
      <w:numPr>
        <w:numId w:val="2"/>
      </w:numPr>
    </w:pPr>
  </w:style>
  <w:style w:type="paragraph" w:customStyle="1" w:styleId="SGliederung-Nummerierung">
    <w:name w:val="S_Gliederung-Nummerierung"/>
    <w:basedOn w:val="SNummerierung"/>
    <w:qFormat/>
    <w:rsid w:val="00454EA6"/>
    <w:pPr>
      <w:numPr>
        <w:numId w:val="1"/>
      </w:numPr>
    </w:pPr>
  </w:style>
  <w:style w:type="paragraph" w:customStyle="1" w:styleId="STabelleHead">
    <w:name w:val="S_Tabelle Head"/>
    <w:basedOn w:val="SStandard"/>
    <w:qFormat/>
    <w:rsid w:val="00A43436"/>
    <w:pPr>
      <w:spacing w:after="0" w:line="240" w:lineRule="auto"/>
      <w:jc w:val="left"/>
    </w:pPr>
    <w:rPr>
      <w:b/>
      <w:color w:val="FFFFFF" w:themeColor="background1"/>
    </w:rPr>
  </w:style>
  <w:style w:type="paragraph" w:styleId="Beschriftung">
    <w:name w:val="caption"/>
    <w:basedOn w:val="Standard"/>
    <w:next w:val="Standard"/>
    <w:uiPriority w:val="35"/>
    <w:unhideWhenUsed/>
    <w:rsid w:val="00AB1343"/>
    <w:rPr>
      <w:b/>
      <w:bCs/>
      <w:color w:val="4F81BD" w:themeColor="accent1"/>
      <w:sz w:val="18"/>
      <w:szCs w:val="18"/>
    </w:rPr>
  </w:style>
  <w:style w:type="paragraph" w:customStyle="1" w:styleId="SysponsStandard">
    <w:name w:val="Syspons_Standard"/>
    <w:basedOn w:val="Standard"/>
    <w:rsid w:val="009A27EC"/>
    <w:pPr>
      <w:spacing w:after="120" w:line="312" w:lineRule="auto"/>
    </w:pPr>
    <w:rPr>
      <w:sz w:val="22"/>
      <w:szCs w:val="22"/>
    </w:rPr>
  </w:style>
  <w:style w:type="character" w:styleId="Kommentarzeichen">
    <w:name w:val="annotation reference"/>
    <w:basedOn w:val="Absatz-Standardschriftart"/>
    <w:uiPriority w:val="99"/>
    <w:semiHidden/>
    <w:unhideWhenUsed/>
    <w:rsid w:val="00D459F6"/>
    <w:rPr>
      <w:sz w:val="16"/>
      <w:szCs w:val="16"/>
    </w:rPr>
  </w:style>
  <w:style w:type="paragraph" w:styleId="Kommentartext">
    <w:name w:val="annotation text"/>
    <w:basedOn w:val="Standard"/>
    <w:link w:val="KommentartextZchn"/>
    <w:uiPriority w:val="99"/>
    <w:unhideWhenUsed/>
    <w:rsid w:val="00D459F6"/>
    <w:rPr>
      <w:sz w:val="20"/>
      <w:szCs w:val="20"/>
    </w:rPr>
  </w:style>
  <w:style w:type="character" w:customStyle="1" w:styleId="KommentartextZchn">
    <w:name w:val="Kommentartext Zchn"/>
    <w:basedOn w:val="Absatz-Standardschriftart"/>
    <w:link w:val="Kommentartext"/>
    <w:uiPriority w:val="99"/>
    <w:rsid w:val="00D459F6"/>
    <w:rPr>
      <w:sz w:val="20"/>
      <w:szCs w:val="20"/>
    </w:rPr>
  </w:style>
  <w:style w:type="paragraph" w:styleId="Kommentarthema">
    <w:name w:val="annotation subject"/>
    <w:basedOn w:val="Kommentartext"/>
    <w:next w:val="Kommentartext"/>
    <w:link w:val="KommentarthemaZchn"/>
    <w:uiPriority w:val="99"/>
    <w:semiHidden/>
    <w:unhideWhenUsed/>
    <w:rsid w:val="00D459F6"/>
    <w:rPr>
      <w:b/>
      <w:bCs/>
    </w:rPr>
  </w:style>
  <w:style w:type="character" w:customStyle="1" w:styleId="KommentarthemaZchn">
    <w:name w:val="Kommentarthema Zchn"/>
    <w:basedOn w:val="KommentartextZchn"/>
    <w:link w:val="Kommentarthema"/>
    <w:uiPriority w:val="99"/>
    <w:semiHidden/>
    <w:rsid w:val="00D459F6"/>
    <w:rPr>
      <w:b/>
      <w:bCs/>
      <w:sz w:val="20"/>
      <w:szCs w:val="20"/>
    </w:rPr>
  </w:style>
  <w:style w:type="paragraph" w:styleId="berarbeitung">
    <w:name w:val="Revision"/>
    <w:hidden/>
    <w:uiPriority w:val="99"/>
    <w:semiHidden/>
    <w:rsid w:val="00D459F6"/>
    <w:pPr>
      <w:spacing w:after="0"/>
    </w:pPr>
  </w:style>
  <w:style w:type="paragraph" w:styleId="Listenabsatz">
    <w:name w:val="List Paragraph"/>
    <w:basedOn w:val="Standard"/>
    <w:uiPriority w:val="34"/>
    <w:rsid w:val="00AB4AD1"/>
    <w:pPr>
      <w:ind w:left="720"/>
      <w:contextualSpacing/>
    </w:pPr>
  </w:style>
  <w:style w:type="table" w:styleId="HelleListe-Akzent1">
    <w:name w:val="Light List Accent 1"/>
    <w:basedOn w:val="NormaleTabelle"/>
    <w:uiPriority w:val="61"/>
    <w:rsid w:val="00CE1EED"/>
    <w:pPr>
      <w:spacing w:after="0"/>
    </w:pPr>
    <w:rPr>
      <w:rFonts w:eastAsiaTheme="minorHAns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tzhaltertext">
    <w:name w:val="Placeholder Text"/>
    <w:basedOn w:val="Absatz-Standardschriftart"/>
    <w:uiPriority w:val="99"/>
    <w:semiHidden/>
    <w:rsid w:val="00D456E4"/>
    <w:rPr>
      <w:color w:val="808080"/>
    </w:rPr>
  </w:style>
  <w:style w:type="character" w:styleId="Funotenzeichen">
    <w:name w:val="footnote reference"/>
    <w:basedOn w:val="Absatz-Standardschriftart"/>
    <w:uiPriority w:val="99"/>
    <w:semiHidden/>
    <w:unhideWhenUsed/>
    <w:rsid w:val="00565AB4"/>
    <w:rPr>
      <w:vertAlign w:val="superscript"/>
    </w:rPr>
  </w:style>
  <w:style w:type="character" w:customStyle="1" w:styleId="apple-converted-space">
    <w:name w:val="apple-converted-space"/>
    <w:basedOn w:val="Absatz-Standardschriftart"/>
    <w:rsid w:val="0061190B"/>
  </w:style>
  <w:style w:type="paragraph" w:styleId="z-Formularbeginn">
    <w:name w:val="HTML Top of Form"/>
    <w:basedOn w:val="Standard"/>
    <w:next w:val="Standard"/>
    <w:link w:val="z-FormularbeginnZchn"/>
    <w:hidden/>
    <w:uiPriority w:val="99"/>
    <w:semiHidden/>
    <w:unhideWhenUsed/>
    <w:rsid w:val="00136D8B"/>
    <w:pPr>
      <w:pBdr>
        <w:bottom w:val="single" w:sz="6" w:space="1" w:color="auto"/>
      </w:pBdr>
      <w:spacing w:after="0"/>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sid w:val="00136D8B"/>
    <w:rPr>
      <w:rFonts w:ascii="Arial" w:hAnsi="Arial" w:cs="Arial"/>
      <w:vanish/>
      <w:sz w:val="16"/>
      <w:szCs w:val="16"/>
    </w:rPr>
  </w:style>
  <w:style w:type="paragraph" w:styleId="z-Formularende">
    <w:name w:val="HTML Bottom of Form"/>
    <w:basedOn w:val="Standard"/>
    <w:next w:val="Standard"/>
    <w:link w:val="z-FormularendeZchn"/>
    <w:hidden/>
    <w:uiPriority w:val="99"/>
    <w:semiHidden/>
    <w:unhideWhenUsed/>
    <w:rsid w:val="00136D8B"/>
    <w:pPr>
      <w:pBdr>
        <w:top w:val="single" w:sz="6" w:space="1" w:color="auto"/>
      </w:pBdr>
      <w:spacing w:after="0"/>
      <w:jc w:val="center"/>
    </w:pPr>
    <w:rPr>
      <w:rFonts w:ascii="Arial" w:hAnsi="Arial" w:cs="Arial"/>
      <w:vanish/>
      <w:sz w:val="16"/>
      <w:szCs w:val="16"/>
    </w:rPr>
  </w:style>
  <w:style w:type="character" w:customStyle="1" w:styleId="z-FormularendeZchn">
    <w:name w:val="z-Formularende Zchn"/>
    <w:basedOn w:val="Absatz-Standardschriftart"/>
    <w:link w:val="z-Formularende"/>
    <w:uiPriority w:val="99"/>
    <w:semiHidden/>
    <w:rsid w:val="00136D8B"/>
    <w:rPr>
      <w:rFonts w:ascii="Arial" w:hAnsi="Arial" w:cs="Arial"/>
      <w:vanish/>
      <w:sz w:val="16"/>
      <w:szCs w:val="16"/>
    </w:rPr>
  </w:style>
  <w:style w:type="table" w:customStyle="1" w:styleId="Tabellenraster1">
    <w:name w:val="Tabellenraster1"/>
    <w:basedOn w:val="NormaleTabelle"/>
    <w:next w:val="Tabellenraster"/>
    <w:uiPriority w:val="39"/>
    <w:rsid w:val="00920E7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014585">
      <w:bodyDiv w:val="1"/>
      <w:marLeft w:val="0"/>
      <w:marRight w:val="0"/>
      <w:marTop w:val="0"/>
      <w:marBottom w:val="0"/>
      <w:divBdr>
        <w:top w:val="none" w:sz="0" w:space="0" w:color="auto"/>
        <w:left w:val="none" w:sz="0" w:space="0" w:color="auto"/>
        <w:bottom w:val="none" w:sz="0" w:space="0" w:color="auto"/>
        <w:right w:val="none" w:sz="0" w:space="0" w:color="auto"/>
      </w:divBdr>
    </w:div>
    <w:div w:id="755202093">
      <w:bodyDiv w:val="1"/>
      <w:marLeft w:val="0"/>
      <w:marRight w:val="0"/>
      <w:marTop w:val="0"/>
      <w:marBottom w:val="0"/>
      <w:divBdr>
        <w:top w:val="none" w:sz="0" w:space="0" w:color="auto"/>
        <w:left w:val="none" w:sz="0" w:space="0" w:color="auto"/>
        <w:bottom w:val="none" w:sz="0" w:space="0" w:color="auto"/>
        <w:right w:val="none" w:sz="0" w:space="0" w:color="auto"/>
      </w:divBdr>
    </w:div>
    <w:div w:id="763650214">
      <w:bodyDiv w:val="1"/>
      <w:marLeft w:val="0"/>
      <w:marRight w:val="0"/>
      <w:marTop w:val="0"/>
      <w:marBottom w:val="0"/>
      <w:divBdr>
        <w:top w:val="none" w:sz="0" w:space="0" w:color="auto"/>
        <w:left w:val="none" w:sz="0" w:space="0" w:color="auto"/>
        <w:bottom w:val="none" w:sz="0" w:space="0" w:color="auto"/>
        <w:right w:val="none" w:sz="0" w:space="0" w:color="auto"/>
      </w:divBdr>
    </w:div>
    <w:div w:id="1001544318">
      <w:bodyDiv w:val="1"/>
      <w:marLeft w:val="0"/>
      <w:marRight w:val="0"/>
      <w:marTop w:val="0"/>
      <w:marBottom w:val="0"/>
      <w:divBdr>
        <w:top w:val="none" w:sz="0" w:space="0" w:color="auto"/>
        <w:left w:val="none" w:sz="0" w:space="0" w:color="auto"/>
        <w:bottom w:val="none" w:sz="0" w:space="0" w:color="auto"/>
        <w:right w:val="none" w:sz="0" w:space="0" w:color="auto"/>
      </w:divBdr>
    </w:div>
    <w:div w:id="1034695835">
      <w:bodyDiv w:val="1"/>
      <w:marLeft w:val="0"/>
      <w:marRight w:val="0"/>
      <w:marTop w:val="0"/>
      <w:marBottom w:val="0"/>
      <w:divBdr>
        <w:top w:val="none" w:sz="0" w:space="0" w:color="auto"/>
        <w:left w:val="none" w:sz="0" w:space="0" w:color="auto"/>
        <w:bottom w:val="none" w:sz="0" w:space="0" w:color="auto"/>
        <w:right w:val="none" w:sz="0" w:space="0" w:color="auto"/>
      </w:divBdr>
    </w:div>
    <w:div w:id="1102264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glossaryDocument" Target="glossary/document.xml"/><Relationship Id="rId10" Type="http://schemas.openxmlformats.org/officeDocument/2006/relationships/image" Target="media/image2.wmf"/><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_rels/settings.xml.rels><?xml version="1.0" encoding="UTF-8" standalone="yes"?>
<Relationships xmlns="http://schemas.openxmlformats.org/package/2006/relationships"><Relationship Id="rId1" Type="http://schemas.openxmlformats.org/officeDocument/2006/relationships/attachedTemplate" Target="file:///O:\Company\7.%20Publishing%20&amp;%20Angebote\CI\Templates\SYS_Report-Standard-lang_V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91CD2E7B35442085F42E3C51F39F25"/>
        <w:category>
          <w:name w:val="General"/>
          <w:gallery w:val="placeholder"/>
        </w:category>
        <w:types>
          <w:type w:val="bbPlcHdr"/>
        </w:types>
        <w:behaviors>
          <w:behavior w:val="content"/>
        </w:behaviors>
        <w:guid w:val="{C56A9F04-BCED-49C1-9FB1-59654C8D43F3}"/>
      </w:docPartPr>
      <w:docPartBody>
        <w:p w:rsidR="003E5A34" w:rsidRDefault="003E5A34" w:rsidP="003E5A34">
          <w:pPr>
            <w:pStyle w:val="8C91CD2E7B35442085F42E3C51F39F25"/>
          </w:pPr>
          <w:r w:rsidRPr="009E2D4B">
            <w:rPr>
              <w:rStyle w:val="Platzhaltertext"/>
            </w:rPr>
            <w:t>Choose an item.</w:t>
          </w:r>
        </w:p>
      </w:docPartBody>
    </w:docPart>
    <w:docPart>
      <w:docPartPr>
        <w:name w:val="1BD5BE944A3A48719011DF4A52A43643"/>
        <w:category>
          <w:name w:val="General"/>
          <w:gallery w:val="placeholder"/>
        </w:category>
        <w:types>
          <w:type w:val="bbPlcHdr"/>
        </w:types>
        <w:behaviors>
          <w:behavior w:val="content"/>
        </w:behaviors>
        <w:guid w:val="{593A0CB8-432B-488A-933F-7AAD2E19F1AE}"/>
      </w:docPartPr>
      <w:docPartBody>
        <w:p w:rsidR="003E5A34" w:rsidRDefault="00024A2B" w:rsidP="003E5A34">
          <w:pPr>
            <w:pStyle w:val="1BD5BE944A3A48719011DF4A52A436438"/>
          </w:pPr>
          <w:r>
            <w:rPr>
              <w:rStyle w:val="Platzhaltertext"/>
              <w:lang w:val="en-GB"/>
            </w:rPr>
            <w:t>Textfeld</w:t>
          </w:r>
        </w:p>
      </w:docPartBody>
    </w:docPart>
    <w:docPart>
      <w:docPartPr>
        <w:name w:val="1F6BC6D230184FC1B86D340AD60CD2FD"/>
        <w:category>
          <w:name w:val="General"/>
          <w:gallery w:val="placeholder"/>
        </w:category>
        <w:types>
          <w:type w:val="bbPlcHdr"/>
        </w:types>
        <w:behaviors>
          <w:behavior w:val="content"/>
        </w:behaviors>
        <w:guid w:val="{73392566-A734-4391-996A-E342D8ED3E8A}"/>
      </w:docPartPr>
      <w:docPartBody>
        <w:p w:rsidR="003E5A34" w:rsidRDefault="00024A2B" w:rsidP="003E5A34">
          <w:pPr>
            <w:pStyle w:val="1F6BC6D230184FC1B86D340AD60CD2FD8"/>
          </w:pPr>
          <w:r w:rsidRPr="0031054B">
            <w:rPr>
              <w:rStyle w:val="Platzhaltertext"/>
            </w:rPr>
            <w:t>Textfeld</w:t>
          </w:r>
        </w:p>
      </w:docPartBody>
    </w:docPart>
    <w:docPart>
      <w:docPartPr>
        <w:name w:val="8B6CB6E380634CB3B51F67383EDA167C"/>
        <w:category>
          <w:name w:val="General"/>
          <w:gallery w:val="placeholder"/>
        </w:category>
        <w:types>
          <w:type w:val="bbPlcHdr"/>
        </w:types>
        <w:behaviors>
          <w:behavior w:val="content"/>
        </w:behaviors>
        <w:guid w:val="{48022438-47D9-49EE-A7B3-47F40F25FD11}"/>
      </w:docPartPr>
      <w:docPartBody>
        <w:p w:rsidR="003E5A34" w:rsidRDefault="00024A2B" w:rsidP="003E5A34">
          <w:pPr>
            <w:pStyle w:val="8B6CB6E380634CB3B51F67383EDA167C8"/>
          </w:pPr>
          <w:r w:rsidRPr="00735B76">
            <w:rPr>
              <w:rStyle w:val="Platzhaltertext"/>
            </w:rPr>
            <w:t>Textfeld</w:t>
          </w:r>
        </w:p>
      </w:docPartBody>
    </w:docPart>
    <w:docPart>
      <w:docPartPr>
        <w:name w:val="579EE66BE79F401FBDB47042491D1EED"/>
        <w:category>
          <w:name w:val="General"/>
          <w:gallery w:val="placeholder"/>
        </w:category>
        <w:types>
          <w:type w:val="bbPlcHdr"/>
        </w:types>
        <w:behaviors>
          <w:behavior w:val="content"/>
        </w:behaviors>
        <w:guid w:val="{0D834C06-9EEE-4101-AB20-C42484FFB80B}"/>
      </w:docPartPr>
      <w:docPartBody>
        <w:p w:rsidR="003E5A34" w:rsidRDefault="00024A2B" w:rsidP="003E5A34">
          <w:pPr>
            <w:pStyle w:val="579EE66BE79F401FBDB47042491D1EED8"/>
          </w:pPr>
          <w:r>
            <w:rPr>
              <w:rStyle w:val="Platzhaltertext"/>
              <w:lang w:val="en-GB"/>
            </w:rPr>
            <w:t>Textfeld</w:t>
          </w:r>
        </w:p>
      </w:docPartBody>
    </w:docPart>
    <w:docPart>
      <w:docPartPr>
        <w:name w:val="5F796F940586435A9CB1F1310EEF13ED"/>
        <w:category>
          <w:name w:val="General"/>
          <w:gallery w:val="placeholder"/>
        </w:category>
        <w:types>
          <w:type w:val="bbPlcHdr"/>
        </w:types>
        <w:behaviors>
          <w:behavior w:val="content"/>
        </w:behaviors>
        <w:guid w:val="{0174E858-B1DB-4C86-92AB-1AA75ED7FD83}"/>
      </w:docPartPr>
      <w:docPartBody>
        <w:p w:rsidR="003E5A34" w:rsidRDefault="00024A2B" w:rsidP="003E5A34">
          <w:pPr>
            <w:pStyle w:val="5F796F940586435A9CB1F1310EEF13ED8"/>
          </w:pPr>
          <w:r>
            <w:rPr>
              <w:rStyle w:val="Platzhaltertext"/>
              <w:lang w:val="en-GB"/>
            </w:rPr>
            <w:t>Textfeld</w:t>
          </w:r>
        </w:p>
      </w:docPartBody>
    </w:docPart>
    <w:docPart>
      <w:docPartPr>
        <w:name w:val="C2EB6A9060F649A78A0F4C7E95268489"/>
        <w:category>
          <w:name w:val="General"/>
          <w:gallery w:val="placeholder"/>
        </w:category>
        <w:types>
          <w:type w:val="bbPlcHdr"/>
        </w:types>
        <w:behaviors>
          <w:behavior w:val="content"/>
        </w:behaviors>
        <w:guid w:val="{D1D453DB-54DE-4049-914F-16DB6A4D70E5}"/>
      </w:docPartPr>
      <w:docPartBody>
        <w:p w:rsidR="003E5A34" w:rsidRDefault="00024A2B" w:rsidP="003E5A34">
          <w:pPr>
            <w:pStyle w:val="C2EB6A9060F649A78A0F4C7E952684898"/>
          </w:pPr>
          <w:r>
            <w:rPr>
              <w:rStyle w:val="Platzhaltertext"/>
              <w:lang w:val="en-GB"/>
            </w:rPr>
            <w:t>Textfeld</w:t>
          </w:r>
        </w:p>
      </w:docPartBody>
    </w:docPart>
    <w:docPart>
      <w:docPartPr>
        <w:name w:val="B30DACFAE0F54FB9AFF3ABB851AF2439"/>
        <w:category>
          <w:name w:val="General"/>
          <w:gallery w:val="placeholder"/>
        </w:category>
        <w:types>
          <w:type w:val="bbPlcHdr"/>
        </w:types>
        <w:behaviors>
          <w:behavior w:val="content"/>
        </w:behaviors>
        <w:guid w:val="{C286E124-A5F0-4505-86E4-DA920D9C9305}"/>
      </w:docPartPr>
      <w:docPartBody>
        <w:p w:rsidR="003E5A34" w:rsidRDefault="00024A2B" w:rsidP="003E5A34">
          <w:pPr>
            <w:pStyle w:val="B30DACFAE0F54FB9AFF3ABB851AF24398"/>
          </w:pPr>
          <w:r>
            <w:rPr>
              <w:rStyle w:val="Platzhaltertext"/>
              <w:lang w:val="en-GB"/>
            </w:rPr>
            <w:t>Textfeld</w:t>
          </w:r>
        </w:p>
      </w:docPartBody>
    </w:docPart>
    <w:docPart>
      <w:docPartPr>
        <w:name w:val="56BC9892F6014B5696F33D176DBB4D53"/>
        <w:category>
          <w:name w:val="General"/>
          <w:gallery w:val="placeholder"/>
        </w:category>
        <w:types>
          <w:type w:val="bbPlcHdr"/>
        </w:types>
        <w:behaviors>
          <w:behavior w:val="content"/>
        </w:behaviors>
        <w:guid w:val="{6795BB28-FD7B-4C65-99C1-420511C66C2F}"/>
      </w:docPartPr>
      <w:docPartBody>
        <w:p w:rsidR="003E5A34" w:rsidRDefault="00024A2B" w:rsidP="003E5A34">
          <w:pPr>
            <w:pStyle w:val="56BC9892F6014B5696F33D176DBB4D538"/>
          </w:pPr>
          <w:r>
            <w:rPr>
              <w:rStyle w:val="Platzhaltertext"/>
              <w:lang w:val="en-GB"/>
            </w:rPr>
            <w:t>Textfeld</w:t>
          </w:r>
        </w:p>
      </w:docPartBody>
    </w:docPart>
    <w:docPart>
      <w:docPartPr>
        <w:name w:val="3456F3F1597F4A1FB5418923F9933566"/>
        <w:category>
          <w:name w:val="General"/>
          <w:gallery w:val="placeholder"/>
        </w:category>
        <w:types>
          <w:type w:val="bbPlcHdr"/>
        </w:types>
        <w:behaviors>
          <w:behavior w:val="content"/>
        </w:behaviors>
        <w:guid w:val="{74ADCCDC-7096-4ED2-8A48-DE7AB580E469}"/>
      </w:docPartPr>
      <w:docPartBody>
        <w:p w:rsidR="003E5A34" w:rsidRDefault="00024A2B" w:rsidP="003E5A34">
          <w:pPr>
            <w:pStyle w:val="3456F3F1597F4A1FB5418923F99335663"/>
          </w:pPr>
          <w:r w:rsidRPr="00D52690">
            <w:rPr>
              <w:rStyle w:val="Platzhaltertext"/>
            </w:rPr>
            <w:t>Bitte fügen Sie hier maximal 6000 Zeichen inklusive Leerzeichen ein.</w:t>
          </w:r>
        </w:p>
      </w:docPartBody>
    </w:docPart>
    <w:docPart>
      <w:docPartPr>
        <w:name w:val="F49D3383E77D4E859378E1BB6F164F17"/>
        <w:category>
          <w:name w:val="General"/>
          <w:gallery w:val="placeholder"/>
        </w:category>
        <w:types>
          <w:type w:val="bbPlcHdr"/>
        </w:types>
        <w:behaviors>
          <w:behavior w:val="content"/>
        </w:behaviors>
        <w:guid w:val="{7BFF73E1-A73B-4FEA-AB93-C664AB9990EE}"/>
      </w:docPartPr>
      <w:docPartBody>
        <w:p w:rsidR="003E5A34" w:rsidRDefault="00024A2B" w:rsidP="003E5A34">
          <w:pPr>
            <w:pStyle w:val="F49D3383E77D4E859378E1BB6F164F173"/>
          </w:pPr>
          <w:r w:rsidRPr="00670C1B">
            <w:rPr>
              <w:rStyle w:val="Platzhaltertext"/>
              <w:color w:val="FF0000"/>
              <w:lang w:val="en-GB"/>
            </w:rPr>
            <w:t>Textfeld</w:t>
          </w:r>
        </w:p>
      </w:docPartBody>
    </w:docPart>
    <w:docPart>
      <w:docPartPr>
        <w:name w:val="16FD35149A4349F29DA5AD5953F3BFF7"/>
        <w:category>
          <w:name w:val="General"/>
          <w:gallery w:val="placeholder"/>
        </w:category>
        <w:types>
          <w:type w:val="bbPlcHdr"/>
        </w:types>
        <w:behaviors>
          <w:behavior w:val="content"/>
        </w:behaviors>
        <w:guid w:val="{A8FFEFCD-3124-4DFA-A121-3737B1C06184}"/>
      </w:docPartPr>
      <w:docPartBody>
        <w:p w:rsidR="00E36590" w:rsidRDefault="00E36590">
          <w:r w:rsidRPr="009E2D4B">
            <w:rPr>
              <w:rStyle w:val="Platzhaltertext"/>
            </w:rPr>
            <w:t>Choose an item.</w:t>
          </w:r>
        </w:p>
      </w:docPartBody>
    </w:docPart>
    <w:docPart>
      <w:docPartPr>
        <w:name w:val="F017CF8CE69342AFAE0B048E9A425568"/>
        <w:category>
          <w:name w:val="General"/>
          <w:gallery w:val="placeholder"/>
        </w:category>
        <w:types>
          <w:type w:val="bbPlcHdr"/>
        </w:types>
        <w:behaviors>
          <w:behavior w:val="content"/>
        </w:behaviors>
        <w:guid w:val="{EDD7CDB9-AA3D-4716-AF98-8C0D96B72834}"/>
      </w:docPartPr>
      <w:docPartBody>
        <w:p w:rsidR="00F66458" w:rsidRDefault="00024A2B">
          <w:r w:rsidRPr="00491D58">
            <w:rPr>
              <w:rStyle w:val="Platzhaltertext"/>
              <w:sz w:val="20"/>
            </w:rPr>
            <w:t>Bitte fügen Sie hier maximal 6000 Zeichen inklusive Leerzeichen ein.</w:t>
          </w:r>
        </w:p>
      </w:docPartBody>
    </w:docPart>
    <w:docPart>
      <w:docPartPr>
        <w:name w:val="17BF30AE329B4E1192A5B0A5C9262BDE"/>
        <w:category>
          <w:name w:val="General"/>
          <w:gallery w:val="placeholder"/>
        </w:category>
        <w:types>
          <w:type w:val="bbPlcHdr"/>
        </w:types>
        <w:behaviors>
          <w:behavior w:val="content"/>
        </w:behaviors>
        <w:guid w:val="{D9F5D65B-47E6-463C-8F52-B61DAD7BC193}"/>
      </w:docPartPr>
      <w:docPartBody>
        <w:p w:rsidR="00636ADE" w:rsidRDefault="00F66458">
          <w:r w:rsidRPr="009E2D4B">
            <w:rPr>
              <w:rStyle w:val="Platzhaltertext"/>
            </w:rPr>
            <w:t>Choose an item.</w:t>
          </w:r>
        </w:p>
      </w:docPartBody>
    </w:docPart>
    <w:docPart>
      <w:docPartPr>
        <w:name w:val="8FC38709610B48AE9648E26E6532D95D"/>
        <w:category>
          <w:name w:val="General"/>
          <w:gallery w:val="placeholder"/>
        </w:category>
        <w:types>
          <w:type w:val="bbPlcHdr"/>
        </w:types>
        <w:behaviors>
          <w:behavior w:val="content"/>
        </w:behaviors>
        <w:guid w:val="{524B2E8A-C443-4E51-AAB3-991441E1A615}"/>
      </w:docPartPr>
      <w:docPartBody>
        <w:p w:rsidR="00636ADE" w:rsidRDefault="00024A2B">
          <w:r w:rsidRPr="00030DF7">
            <w:rPr>
              <w:rStyle w:val="Platzhaltertext"/>
              <w:color w:val="FF0000"/>
            </w:rPr>
            <w:t>Textfeld</w:t>
          </w:r>
        </w:p>
      </w:docPartBody>
    </w:docPart>
    <w:docPart>
      <w:docPartPr>
        <w:name w:val="C99AF9FF742C41D5B115A8953CF9FD2B"/>
        <w:category>
          <w:name w:val="General"/>
          <w:gallery w:val="placeholder"/>
        </w:category>
        <w:types>
          <w:type w:val="bbPlcHdr"/>
        </w:types>
        <w:behaviors>
          <w:behavior w:val="content"/>
        </w:behaviors>
        <w:guid w:val="{9F5C9937-EC79-47B6-874D-F38214AE6E95}"/>
      </w:docPartPr>
      <w:docPartBody>
        <w:p w:rsidR="00636ADE" w:rsidRDefault="00024A2B">
          <w:r w:rsidRPr="00030DF7">
            <w:rPr>
              <w:rStyle w:val="Platzhaltertext"/>
              <w:color w:val="FF0000"/>
            </w:rPr>
            <w:t>Textfeld</w:t>
          </w:r>
        </w:p>
      </w:docPartBody>
    </w:docPart>
    <w:docPart>
      <w:docPartPr>
        <w:name w:val="80FE1BB89E134056A507A4430E5558CA"/>
        <w:category>
          <w:name w:val="General"/>
          <w:gallery w:val="placeholder"/>
        </w:category>
        <w:types>
          <w:type w:val="bbPlcHdr"/>
        </w:types>
        <w:behaviors>
          <w:behavior w:val="content"/>
        </w:behaviors>
        <w:guid w:val="{7BDA1913-F972-4153-B75F-12784B979962}"/>
      </w:docPartPr>
      <w:docPartBody>
        <w:p w:rsidR="00636ADE" w:rsidRDefault="00F66458">
          <w:r w:rsidRPr="009E2D4B">
            <w:rPr>
              <w:rStyle w:val="Platzhaltertext"/>
            </w:rPr>
            <w:t>Choose an item.</w:t>
          </w:r>
        </w:p>
      </w:docPartBody>
    </w:docPart>
    <w:docPart>
      <w:docPartPr>
        <w:name w:val="1FCDB48DF94B4661A01BA535C3C91338"/>
        <w:category>
          <w:name w:val="General"/>
          <w:gallery w:val="placeholder"/>
        </w:category>
        <w:types>
          <w:type w:val="bbPlcHdr"/>
        </w:types>
        <w:behaviors>
          <w:behavior w:val="content"/>
        </w:behaviors>
        <w:guid w:val="{4375499F-5B79-408E-83C2-853B43160AE4}"/>
      </w:docPartPr>
      <w:docPartBody>
        <w:p w:rsidR="00636ADE" w:rsidRDefault="00F66458">
          <w:r w:rsidRPr="009E2D4B">
            <w:rPr>
              <w:rStyle w:val="Platzhaltertext"/>
            </w:rPr>
            <w:t>Choose an item.</w:t>
          </w:r>
        </w:p>
      </w:docPartBody>
    </w:docPart>
    <w:docPart>
      <w:docPartPr>
        <w:name w:val="066C40110EAF42B5BA3168CB6D0B59AB"/>
        <w:category>
          <w:name w:val="General"/>
          <w:gallery w:val="placeholder"/>
        </w:category>
        <w:types>
          <w:type w:val="bbPlcHdr"/>
        </w:types>
        <w:behaviors>
          <w:behavior w:val="content"/>
        </w:behaviors>
        <w:guid w:val="{422F011B-3F50-4366-AA77-639A1495C8F4}"/>
      </w:docPartPr>
      <w:docPartBody>
        <w:p w:rsidR="00636ADE" w:rsidRDefault="00F66458">
          <w:r w:rsidRPr="009E2D4B">
            <w:rPr>
              <w:rStyle w:val="Platzhaltertext"/>
            </w:rPr>
            <w:t>Choose an item.</w:t>
          </w:r>
        </w:p>
      </w:docPartBody>
    </w:docPart>
    <w:docPart>
      <w:docPartPr>
        <w:name w:val="B80BD7E3EB6D4A569B22B3E12297000E"/>
        <w:category>
          <w:name w:val="General"/>
          <w:gallery w:val="placeholder"/>
        </w:category>
        <w:types>
          <w:type w:val="bbPlcHdr"/>
        </w:types>
        <w:behaviors>
          <w:behavior w:val="content"/>
        </w:behaviors>
        <w:guid w:val="{449E77FC-F02A-4C53-93D9-206784EAE1C9}"/>
      </w:docPartPr>
      <w:docPartBody>
        <w:p w:rsidR="00636ADE" w:rsidRDefault="00F66458">
          <w:r w:rsidRPr="009E2D4B">
            <w:rPr>
              <w:rStyle w:val="Platzhaltertext"/>
            </w:rPr>
            <w:t>Choose an item.</w:t>
          </w:r>
        </w:p>
      </w:docPartBody>
    </w:docPart>
    <w:docPart>
      <w:docPartPr>
        <w:name w:val="0205E9BAEBCC4F87B680737EE5B7F621"/>
        <w:category>
          <w:name w:val="General"/>
          <w:gallery w:val="placeholder"/>
        </w:category>
        <w:types>
          <w:type w:val="bbPlcHdr"/>
        </w:types>
        <w:behaviors>
          <w:behavior w:val="content"/>
        </w:behaviors>
        <w:guid w:val="{EEB0D096-73C2-4312-8BE6-E8F2C3F8C11F}"/>
      </w:docPartPr>
      <w:docPartBody>
        <w:p w:rsidR="00636ADE" w:rsidRDefault="00F66458">
          <w:r w:rsidRPr="009E2D4B">
            <w:rPr>
              <w:rStyle w:val="Platzhaltertext"/>
            </w:rPr>
            <w:t>Choose an item.</w:t>
          </w:r>
        </w:p>
      </w:docPartBody>
    </w:docPart>
    <w:docPart>
      <w:docPartPr>
        <w:name w:val="3AD437CF9DEA4423BE576163587125E7"/>
        <w:category>
          <w:name w:val="General"/>
          <w:gallery w:val="placeholder"/>
        </w:category>
        <w:types>
          <w:type w:val="bbPlcHdr"/>
        </w:types>
        <w:behaviors>
          <w:behavior w:val="content"/>
        </w:behaviors>
        <w:guid w:val="{8EBB1A17-C286-4438-9B72-65AE46732D65}"/>
      </w:docPartPr>
      <w:docPartBody>
        <w:p w:rsidR="00636ADE" w:rsidRDefault="00F66458">
          <w:r w:rsidRPr="009E2D4B">
            <w:rPr>
              <w:rStyle w:val="Platzhaltertext"/>
            </w:rPr>
            <w:t>Choose an item.</w:t>
          </w:r>
        </w:p>
      </w:docPartBody>
    </w:docPart>
    <w:docPart>
      <w:docPartPr>
        <w:name w:val="24B2B1A9CE0441E69EFAA1421BAEC7E7"/>
        <w:category>
          <w:name w:val="General"/>
          <w:gallery w:val="placeholder"/>
        </w:category>
        <w:types>
          <w:type w:val="bbPlcHdr"/>
        </w:types>
        <w:behaviors>
          <w:behavior w:val="content"/>
        </w:behaviors>
        <w:guid w:val="{8F59D7F4-9A5F-446A-8744-C8B74FD909F8}"/>
      </w:docPartPr>
      <w:docPartBody>
        <w:p w:rsidR="00636ADE" w:rsidRDefault="00F66458">
          <w:r w:rsidRPr="009E2D4B">
            <w:rPr>
              <w:rStyle w:val="Platzhaltertext"/>
            </w:rPr>
            <w:t>Choose an item.</w:t>
          </w:r>
        </w:p>
      </w:docPartBody>
    </w:docPart>
    <w:docPart>
      <w:docPartPr>
        <w:name w:val="B35B6A32E19745FC809764127F1C8EB8"/>
        <w:category>
          <w:name w:val="General"/>
          <w:gallery w:val="placeholder"/>
        </w:category>
        <w:types>
          <w:type w:val="bbPlcHdr"/>
        </w:types>
        <w:behaviors>
          <w:behavior w:val="content"/>
        </w:behaviors>
        <w:guid w:val="{B6A3D450-582A-42BC-97DE-B89B89C8DEF2}"/>
      </w:docPartPr>
      <w:docPartBody>
        <w:p w:rsidR="00636ADE" w:rsidRDefault="00F66458">
          <w:r w:rsidRPr="009E2D4B">
            <w:rPr>
              <w:rStyle w:val="Platzhaltertext"/>
            </w:rPr>
            <w:t>Choose an item.</w:t>
          </w:r>
        </w:p>
      </w:docPartBody>
    </w:docPart>
    <w:docPart>
      <w:docPartPr>
        <w:name w:val="34C676E41ED9486F90E27D279E30C55C"/>
        <w:category>
          <w:name w:val="General"/>
          <w:gallery w:val="placeholder"/>
        </w:category>
        <w:types>
          <w:type w:val="bbPlcHdr"/>
        </w:types>
        <w:behaviors>
          <w:behavior w:val="content"/>
        </w:behaviors>
        <w:guid w:val="{706E7081-FFD0-49BF-960C-9C85550DD90B}"/>
      </w:docPartPr>
      <w:docPartBody>
        <w:p w:rsidR="00636ADE" w:rsidRDefault="00F66458">
          <w:r w:rsidRPr="009E2D4B">
            <w:rPr>
              <w:rStyle w:val="Platzhaltertext"/>
            </w:rPr>
            <w:t>Choose an item.</w:t>
          </w:r>
        </w:p>
      </w:docPartBody>
    </w:docPart>
    <w:docPart>
      <w:docPartPr>
        <w:name w:val="55AF982EA1044E01A0599334CE90CFDC"/>
        <w:category>
          <w:name w:val="General"/>
          <w:gallery w:val="placeholder"/>
        </w:category>
        <w:types>
          <w:type w:val="bbPlcHdr"/>
        </w:types>
        <w:behaviors>
          <w:behavior w:val="content"/>
        </w:behaviors>
        <w:guid w:val="{FBA0922D-2277-4E0F-A36A-323CF79F46CE}"/>
      </w:docPartPr>
      <w:docPartBody>
        <w:p w:rsidR="00636ADE" w:rsidRDefault="00F66458">
          <w:r w:rsidRPr="009E2D4B">
            <w:rPr>
              <w:rStyle w:val="Platzhaltertext"/>
            </w:rPr>
            <w:t>Choose an item.</w:t>
          </w:r>
        </w:p>
      </w:docPartBody>
    </w:docPart>
    <w:docPart>
      <w:docPartPr>
        <w:name w:val="3FA6E065B47C4C33841A44ADE50A6E97"/>
        <w:category>
          <w:name w:val="General"/>
          <w:gallery w:val="placeholder"/>
        </w:category>
        <w:types>
          <w:type w:val="bbPlcHdr"/>
        </w:types>
        <w:behaviors>
          <w:behavior w:val="content"/>
        </w:behaviors>
        <w:guid w:val="{5F9F25F0-74AB-4691-ADE2-7E8FC3DA1836}"/>
      </w:docPartPr>
      <w:docPartBody>
        <w:p w:rsidR="00B75996" w:rsidRDefault="00024A2B">
          <w:r w:rsidRPr="00D97E29">
            <w:rPr>
              <w:rStyle w:val="Platzhaltertext"/>
              <w:sz w:val="20"/>
            </w:rPr>
            <w:t>Textfeld</w:t>
          </w:r>
        </w:p>
      </w:docPartBody>
    </w:docPart>
    <w:docPart>
      <w:docPartPr>
        <w:name w:val="5ED0556550E74575A46D65E000E35ECA"/>
        <w:category>
          <w:name w:val="General"/>
          <w:gallery w:val="placeholder"/>
        </w:category>
        <w:types>
          <w:type w:val="bbPlcHdr"/>
        </w:types>
        <w:behaviors>
          <w:behavior w:val="content"/>
        </w:behaviors>
        <w:guid w:val="{9017A58A-2F15-484A-9C3A-9B4C537E4959}"/>
      </w:docPartPr>
      <w:docPartBody>
        <w:p w:rsidR="00B75996" w:rsidRDefault="00B75996">
          <w:r w:rsidRPr="009E2D4B">
            <w:rPr>
              <w:rStyle w:val="Platzhaltertext"/>
            </w:rPr>
            <w:t>Choose an item.</w:t>
          </w:r>
        </w:p>
      </w:docPartBody>
    </w:docPart>
    <w:docPart>
      <w:docPartPr>
        <w:name w:val="3051EF1F6C69443B8BBC6697BA93D28C"/>
        <w:category>
          <w:name w:val="General"/>
          <w:gallery w:val="placeholder"/>
        </w:category>
        <w:types>
          <w:type w:val="bbPlcHdr"/>
        </w:types>
        <w:behaviors>
          <w:behavior w:val="content"/>
        </w:behaviors>
        <w:guid w:val="{2BD8F078-C865-4975-94A4-8A97B6AAEE6D}"/>
      </w:docPartPr>
      <w:docPartBody>
        <w:p w:rsidR="00B75996" w:rsidRDefault="00024A2B">
          <w:r>
            <w:rPr>
              <w:rStyle w:val="Platzhaltertext"/>
            </w:rPr>
            <w:t>Textfeld</w:t>
          </w:r>
        </w:p>
      </w:docPartBody>
    </w:docPart>
    <w:docPart>
      <w:docPartPr>
        <w:name w:val="18C58BBF1F9D407A91EAF62C5C6FC974"/>
        <w:category>
          <w:name w:val="General"/>
          <w:gallery w:val="placeholder"/>
        </w:category>
        <w:types>
          <w:type w:val="bbPlcHdr"/>
        </w:types>
        <w:behaviors>
          <w:behavior w:val="content"/>
        </w:behaviors>
        <w:guid w:val="{238B65CD-60B9-4B9F-948D-CF8541CA40E7}"/>
      </w:docPartPr>
      <w:docPartBody>
        <w:p w:rsidR="00B75996" w:rsidRDefault="00B75996">
          <w:r w:rsidRPr="009E2D4B">
            <w:rPr>
              <w:rStyle w:val="Platzhaltertext"/>
            </w:rPr>
            <w:t>Choose an item.</w:t>
          </w:r>
        </w:p>
      </w:docPartBody>
    </w:docPart>
    <w:docPart>
      <w:docPartPr>
        <w:name w:val="DD1EF4D294704D29B0D0084B534C0E38"/>
        <w:category>
          <w:name w:val="General"/>
          <w:gallery w:val="placeholder"/>
        </w:category>
        <w:types>
          <w:type w:val="bbPlcHdr"/>
        </w:types>
        <w:behaviors>
          <w:behavior w:val="content"/>
        </w:behaviors>
        <w:guid w:val="{17403C08-39A3-43E8-9680-42DBB8EC76C8}"/>
      </w:docPartPr>
      <w:docPartBody>
        <w:p w:rsidR="00B75996" w:rsidRDefault="00B75996">
          <w:r w:rsidRPr="009E2D4B">
            <w:rPr>
              <w:rStyle w:val="Platzhaltertext"/>
            </w:rPr>
            <w:t>Choose an item.</w:t>
          </w:r>
        </w:p>
      </w:docPartBody>
    </w:docPart>
    <w:docPart>
      <w:docPartPr>
        <w:name w:val="8986BFC8C81245CE954D1E1E40742D5A"/>
        <w:category>
          <w:name w:val="General"/>
          <w:gallery w:val="placeholder"/>
        </w:category>
        <w:types>
          <w:type w:val="bbPlcHdr"/>
        </w:types>
        <w:behaviors>
          <w:behavior w:val="content"/>
        </w:behaviors>
        <w:guid w:val="{2FA8307F-A568-4C50-A7D6-D16437B0F61D}"/>
      </w:docPartPr>
      <w:docPartBody>
        <w:p w:rsidR="00B75996" w:rsidRDefault="00024A2B">
          <w:r>
            <w:rPr>
              <w:rStyle w:val="Platzhaltertext"/>
            </w:rPr>
            <w:t>Textfeld</w:t>
          </w:r>
        </w:p>
      </w:docPartBody>
    </w:docPart>
    <w:docPart>
      <w:docPartPr>
        <w:name w:val="89D4774029B44DA9BBD6264D4CF7FA33"/>
        <w:category>
          <w:name w:val="General"/>
          <w:gallery w:val="placeholder"/>
        </w:category>
        <w:types>
          <w:type w:val="bbPlcHdr"/>
        </w:types>
        <w:behaviors>
          <w:behavior w:val="content"/>
        </w:behaviors>
        <w:guid w:val="{BE0A9FA9-2CA0-4743-9D24-B4E039808E2D}"/>
      </w:docPartPr>
      <w:docPartBody>
        <w:p w:rsidR="00B75996" w:rsidRDefault="00024A2B">
          <w:r w:rsidRPr="0036486F">
            <w:rPr>
              <w:rStyle w:val="Platzhaltertext"/>
              <w:color w:val="FF0000"/>
            </w:rPr>
            <w:t>Bitte fügen Sie hier maximal 6000 Zeichen inklusive Leerzeichen ein.</w:t>
          </w:r>
        </w:p>
      </w:docPartBody>
    </w:docPart>
    <w:docPart>
      <w:docPartPr>
        <w:name w:val="61E023B75CCA4374868F649346D5DD34"/>
        <w:category>
          <w:name w:val="General"/>
          <w:gallery w:val="placeholder"/>
        </w:category>
        <w:types>
          <w:type w:val="bbPlcHdr"/>
        </w:types>
        <w:behaviors>
          <w:behavior w:val="content"/>
        </w:behaviors>
        <w:guid w:val="{004E8774-D559-4ABF-ACB4-FEB05F3158EB}"/>
      </w:docPartPr>
      <w:docPartBody>
        <w:p w:rsidR="00B75996" w:rsidRDefault="00024A2B">
          <w:r w:rsidRPr="0036486F">
            <w:rPr>
              <w:rStyle w:val="Platzhaltertext"/>
              <w:color w:val="FF0000"/>
            </w:rPr>
            <w:t>Bitte fügen Sie hier maximal 6000 Zeichen inklusive Leerzeichen ein.</w:t>
          </w:r>
        </w:p>
      </w:docPartBody>
    </w:docPart>
    <w:docPart>
      <w:docPartPr>
        <w:name w:val="E4471D928793461CA4102D8B94DFFC43"/>
        <w:category>
          <w:name w:val="General"/>
          <w:gallery w:val="placeholder"/>
        </w:category>
        <w:types>
          <w:type w:val="bbPlcHdr"/>
        </w:types>
        <w:behaviors>
          <w:behavior w:val="content"/>
        </w:behaviors>
        <w:guid w:val="{7BE31C9B-63EF-4679-8579-9BC8CAB9ABD9}"/>
      </w:docPartPr>
      <w:docPartBody>
        <w:p w:rsidR="00B75996" w:rsidRDefault="00024A2B">
          <w:r w:rsidRPr="0036486F">
            <w:rPr>
              <w:rStyle w:val="Platzhaltertext"/>
              <w:color w:val="FF0000"/>
            </w:rPr>
            <w:t>Bitte fügen Sie hier maximal 6000 Zeichen inklusive Leerzeichen ein.</w:t>
          </w:r>
        </w:p>
      </w:docPartBody>
    </w:docPart>
    <w:docPart>
      <w:docPartPr>
        <w:name w:val="EFDF51A680CC4B8396A56D34A9B05F7D"/>
        <w:category>
          <w:name w:val="General"/>
          <w:gallery w:val="placeholder"/>
        </w:category>
        <w:types>
          <w:type w:val="bbPlcHdr"/>
        </w:types>
        <w:behaviors>
          <w:behavior w:val="content"/>
        </w:behaviors>
        <w:guid w:val="{E6057436-F7D2-4DC1-AC12-7F9EA356F9DC}"/>
      </w:docPartPr>
      <w:docPartBody>
        <w:p w:rsidR="00B75996" w:rsidRDefault="00024A2B">
          <w:r w:rsidRPr="0036486F">
            <w:rPr>
              <w:rStyle w:val="Platzhaltertext"/>
              <w:color w:val="FF0000"/>
            </w:rPr>
            <w:t>Bitte fügen Sie hier maximal 6000 Zeichen inklusive Leerzeichen ein.</w:t>
          </w:r>
        </w:p>
      </w:docPartBody>
    </w:docPart>
    <w:docPart>
      <w:docPartPr>
        <w:name w:val="4CEE5C6694E64718BA7DF8488350AFED"/>
        <w:category>
          <w:name w:val="General"/>
          <w:gallery w:val="placeholder"/>
        </w:category>
        <w:types>
          <w:type w:val="bbPlcHdr"/>
        </w:types>
        <w:behaviors>
          <w:behavior w:val="content"/>
        </w:behaviors>
        <w:guid w:val="{7C25638E-65A0-4B8E-A604-4050E691C16E}"/>
      </w:docPartPr>
      <w:docPartBody>
        <w:p w:rsidR="00B75996" w:rsidRDefault="00024A2B">
          <w:r w:rsidRPr="00CB1E7C">
            <w:rPr>
              <w:rStyle w:val="Platzhaltertext"/>
              <w:szCs w:val="18"/>
            </w:rPr>
            <w:t>Zahlenfeld</w:t>
          </w:r>
          <w:r w:rsidRPr="00CB1E7C">
            <w:rPr>
              <w:rStyle w:val="Platzhaltertext"/>
              <w:szCs w:val="18"/>
            </w:rPr>
            <w:br/>
            <w:t>(in Euro)</w:t>
          </w:r>
        </w:p>
      </w:docPartBody>
    </w:docPart>
    <w:docPart>
      <w:docPartPr>
        <w:name w:val="EA22139696E24FB5B939C764FEC4F18A"/>
        <w:category>
          <w:name w:val="General"/>
          <w:gallery w:val="placeholder"/>
        </w:category>
        <w:types>
          <w:type w:val="bbPlcHdr"/>
        </w:types>
        <w:behaviors>
          <w:behavior w:val="content"/>
        </w:behaviors>
        <w:guid w:val="{5B60A3F3-955D-479A-88E8-1895E0D1C829}"/>
      </w:docPartPr>
      <w:docPartBody>
        <w:p w:rsidR="00B75996" w:rsidRDefault="00024A2B">
          <w:r w:rsidRPr="00CB1E7C">
            <w:rPr>
              <w:rStyle w:val="Platzhaltertext"/>
            </w:rPr>
            <w:t>Textfeld maximal 1000 Zeichen inklusive Leerzeichen</w:t>
          </w:r>
        </w:p>
      </w:docPartBody>
    </w:docPart>
    <w:docPart>
      <w:docPartPr>
        <w:name w:val="F3264758E98B445F85474A3C6E1EB447"/>
        <w:category>
          <w:name w:val="General"/>
          <w:gallery w:val="placeholder"/>
        </w:category>
        <w:types>
          <w:type w:val="bbPlcHdr"/>
        </w:types>
        <w:behaviors>
          <w:behavior w:val="content"/>
        </w:behaviors>
        <w:guid w:val="{EBA7D396-0B09-4E65-B9FD-1D8043D23256}"/>
      </w:docPartPr>
      <w:docPartBody>
        <w:p w:rsidR="00B75996" w:rsidRDefault="00024A2B">
          <w:r w:rsidRPr="00CB1E7C">
            <w:rPr>
              <w:rStyle w:val="Platzhaltertext"/>
            </w:rPr>
            <w:t>Textfeld maximal 1000 Zeichen inklusive Leerzeichen</w:t>
          </w:r>
        </w:p>
      </w:docPartBody>
    </w:docPart>
    <w:docPart>
      <w:docPartPr>
        <w:name w:val="AFDC1B0EF9554238B7CEA9FEA3DF57D6"/>
        <w:category>
          <w:name w:val="General"/>
          <w:gallery w:val="placeholder"/>
        </w:category>
        <w:types>
          <w:type w:val="bbPlcHdr"/>
        </w:types>
        <w:behaviors>
          <w:behavior w:val="content"/>
        </w:behaviors>
        <w:guid w:val="{B2DB7E61-D089-45EC-9A87-D1727A98B6E1}"/>
      </w:docPartPr>
      <w:docPartBody>
        <w:p w:rsidR="00B75996" w:rsidRDefault="00024A2B">
          <w:r w:rsidRPr="00CB1E7C">
            <w:rPr>
              <w:rStyle w:val="Platzhaltertext"/>
            </w:rPr>
            <w:t>Zahlenfeld</w:t>
          </w:r>
          <w:r>
            <w:rPr>
              <w:rStyle w:val="Platzhaltertext"/>
            </w:rPr>
            <w:br/>
          </w:r>
          <w:r w:rsidRPr="00CB1E7C">
            <w:rPr>
              <w:rStyle w:val="Platzhaltertext"/>
            </w:rPr>
            <w:t>(in Euro)</w:t>
          </w:r>
        </w:p>
      </w:docPartBody>
    </w:docPart>
    <w:docPart>
      <w:docPartPr>
        <w:name w:val="629372130D6E498FBAB85CB21D0BFDE8"/>
        <w:category>
          <w:name w:val="General"/>
          <w:gallery w:val="placeholder"/>
        </w:category>
        <w:types>
          <w:type w:val="bbPlcHdr"/>
        </w:types>
        <w:behaviors>
          <w:behavior w:val="content"/>
        </w:behaviors>
        <w:guid w:val="{000B43F1-4928-4E00-BBFF-0D70FEFBC240}"/>
      </w:docPartPr>
      <w:docPartBody>
        <w:p w:rsidR="00B75996" w:rsidRDefault="00024A2B">
          <w:r w:rsidRPr="00CB1E7C">
            <w:rPr>
              <w:rStyle w:val="Platzhaltertext"/>
            </w:rPr>
            <w:t>Textfeld maximal 1000 Zeichen inklusive Leerzeichen</w:t>
          </w:r>
        </w:p>
      </w:docPartBody>
    </w:docPart>
    <w:docPart>
      <w:docPartPr>
        <w:name w:val="E30A44DAA2AB428488006914E8530E61"/>
        <w:category>
          <w:name w:val="General"/>
          <w:gallery w:val="placeholder"/>
        </w:category>
        <w:types>
          <w:type w:val="bbPlcHdr"/>
        </w:types>
        <w:behaviors>
          <w:behavior w:val="content"/>
        </w:behaviors>
        <w:guid w:val="{5B29AEB4-666B-4BF9-8085-D7C2F2E982E7}"/>
      </w:docPartPr>
      <w:docPartBody>
        <w:p w:rsidR="00B75996" w:rsidRDefault="00024A2B">
          <w:r w:rsidRPr="00CB1E7C">
            <w:rPr>
              <w:rStyle w:val="Platzhaltertext"/>
            </w:rPr>
            <w:t>Textfeld maximal 1000 Zeichen inklusive Leerzeichen</w:t>
          </w:r>
        </w:p>
      </w:docPartBody>
    </w:docPart>
    <w:docPart>
      <w:docPartPr>
        <w:name w:val="09B14D8734664B86B82D7A945F45E630"/>
        <w:category>
          <w:name w:val="General"/>
          <w:gallery w:val="placeholder"/>
        </w:category>
        <w:types>
          <w:type w:val="bbPlcHdr"/>
        </w:types>
        <w:behaviors>
          <w:behavior w:val="content"/>
        </w:behaviors>
        <w:guid w:val="{53FC2424-551B-4C35-AEA7-1FF8766A72CB}"/>
      </w:docPartPr>
      <w:docPartBody>
        <w:p w:rsidR="00B75996" w:rsidRDefault="00024A2B">
          <w:r w:rsidRPr="00CB1E7C">
            <w:rPr>
              <w:rStyle w:val="Platzhaltertext"/>
            </w:rPr>
            <w:t>Zahlenfeld</w:t>
          </w:r>
          <w:r>
            <w:rPr>
              <w:rStyle w:val="Platzhaltertext"/>
            </w:rPr>
            <w:br/>
          </w:r>
          <w:r w:rsidRPr="00CB1E7C">
            <w:rPr>
              <w:rStyle w:val="Platzhaltertext"/>
            </w:rPr>
            <w:t>(in Euro)</w:t>
          </w:r>
        </w:p>
      </w:docPartBody>
    </w:docPart>
    <w:docPart>
      <w:docPartPr>
        <w:name w:val="D88C71D6591946A2834C09D90F061F10"/>
        <w:category>
          <w:name w:val="General"/>
          <w:gallery w:val="placeholder"/>
        </w:category>
        <w:types>
          <w:type w:val="bbPlcHdr"/>
        </w:types>
        <w:behaviors>
          <w:behavior w:val="content"/>
        </w:behaviors>
        <w:guid w:val="{F6747500-CCD7-4AEE-8256-C15A444D64A0}"/>
      </w:docPartPr>
      <w:docPartBody>
        <w:p w:rsidR="00B75996" w:rsidRDefault="00024A2B">
          <w:r w:rsidRPr="00CB1E7C">
            <w:rPr>
              <w:rStyle w:val="Platzhaltertext"/>
            </w:rPr>
            <w:t>Textfeld maximal 1000 Zeichen inklusive Leerzeichen</w:t>
          </w:r>
        </w:p>
      </w:docPartBody>
    </w:docPart>
    <w:docPart>
      <w:docPartPr>
        <w:name w:val="B719299598BD4A3883610895AD92BEE7"/>
        <w:category>
          <w:name w:val="General"/>
          <w:gallery w:val="placeholder"/>
        </w:category>
        <w:types>
          <w:type w:val="bbPlcHdr"/>
        </w:types>
        <w:behaviors>
          <w:behavior w:val="content"/>
        </w:behaviors>
        <w:guid w:val="{D91B8B02-74D6-4886-B07F-BD18A0C98C32}"/>
      </w:docPartPr>
      <w:docPartBody>
        <w:p w:rsidR="00B75996" w:rsidRDefault="00024A2B">
          <w:r w:rsidRPr="00CB1E7C">
            <w:rPr>
              <w:rStyle w:val="Platzhaltertext"/>
            </w:rPr>
            <w:t>Textfeld maximal 1000 Zeichen inklusive Leerzeichen</w:t>
          </w:r>
        </w:p>
      </w:docPartBody>
    </w:docPart>
    <w:docPart>
      <w:docPartPr>
        <w:name w:val="120C985759124B099D818765F0575F92"/>
        <w:category>
          <w:name w:val="General"/>
          <w:gallery w:val="placeholder"/>
        </w:category>
        <w:types>
          <w:type w:val="bbPlcHdr"/>
        </w:types>
        <w:behaviors>
          <w:behavior w:val="content"/>
        </w:behaviors>
        <w:guid w:val="{B9EE94C6-05F0-4CDF-B265-81B75E08A254}"/>
      </w:docPartPr>
      <w:docPartBody>
        <w:p w:rsidR="00B75996" w:rsidRDefault="00B75996">
          <w:r w:rsidRPr="00D85CDB">
            <w:rPr>
              <w:rStyle w:val="Platzhaltertext"/>
              <w:color w:val="FF0000"/>
              <w:lang w:val="de-DE"/>
            </w:rPr>
            <w:t>Textfeld</w:t>
          </w:r>
        </w:p>
      </w:docPartBody>
    </w:docPart>
    <w:docPart>
      <w:docPartPr>
        <w:name w:val="D2AC252536E34DC5977461563DDD26DB"/>
        <w:category>
          <w:name w:val="General"/>
          <w:gallery w:val="placeholder"/>
        </w:category>
        <w:types>
          <w:type w:val="bbPlcHdr"/>
        </w:types>
        <w:behaviors>
          <w:behavior w:val="content"/>
        </w:behaviors>
        <w:guid w:val="{5DC2A1A8-4B77-4C7E-833C-02568B6EC418}"/>
      </w:docPartPr>
      <w:docPartBody>
        <w:p w:rsidR="00B75996" w:rsidRDefault="00024A2B">
          <w:r w:rsidRPr="00E85201">
            <w:rPr>
              <w:rStyle w:val="Platzhaltertext"/>
              <w:color w:val="808080" w:themeColor="background1" w:themeShade="80"/>
            </w:rPr>
            <w:t>Zahlenfeld</w:t>
          </w:r>
        </w:p>
      </w:docPartBody>
    </w:docPart>
    <w:docPart>
      <w:docPartPr>
        <w:name w:val="7BA223D91EED4A3089E64696AB2DD2EC"/>
        <w:category>
          <w:name w:val="General"/>
          <w:gallery w:val="placeholder"/>
        </w:category>
        <w:types>
          <w:type w:val="bbPlcHdr"/>
        </w:types>
        <w:behaviors>
          <w:behavior w:val="content"/>
        </w:behaviors>
        <w:guid w:val="{EA75116B-8849-4942-B6D1-6002B04833AE}"/>
      </w:docPartPr>
      <w:docPartBody>
        <w:p w:rsidR="00754D3C" w:rsidRDefault="00754D3C">
          <w:r>
            <w:rPr>
              <w:rStyle w:val="Platzhaltertext"/>
            </w:rPr>
            <w:t>Bitte fügen Sie hier maximal 3</w:t>
          </w:r>
          <w:r w:rsidRPr="00D52690">
            <w:rPr>
              <w:rStyle w:val="Platzhaltertext"/>
            </w:rPr>
            <w:t>000 Zeichen inklusive Leerzeichen ein.</w:t>
          </w:r>
        </w:p>
      </w:docPartBody>
    </w:docPart>
    <w:docPart>
      <w:docPartPr>
        <w:name w:val="FDA91DB12CE44CF28ED7A338BFA260E8"/>
        <w:category>
          <w:name w:val="General"/>
          <w:gallery w:val="placeholder"/>
        </w:category>
        <w:types>
          <w:type w:val="bbPlcHdr"/>
        </w:types>
        <w:behaviors>
          <w:behavior w:val="content"/>
        </w:behaviors>
        <w:guid w:val="{CE123AAC-26A4-433D-B4EF-113C25781A48}"/>
      </w:docPartPr>
      <w:docPartBody>
        <w:p w:rsidR="00754D3C" w:rsidRDefault="00754D3C">
          <w:r>
            <w:rPr>
              <w:rStyle w:val="Platzhaltertext"/>
            </w:rPr>
            <w:t>Bitte fügen Sie hier maximal 3</w:t>
          </w:r>
          <w:r w:rsidRPr="00D52690">
            <w:rPr>
              <w:rStyle w:val="Platzhaltertext"/>
            </w:rPr>
            <w:t>000 Zeichen inklusive Leerzeichen ein.</w:t>
          </w:r>
        </w:p>
      </w:docPartBody>
    </w:docPart>
    <w:docPart>
      <w:docPartPr>
        <w:name w:val="C3F897E3775C450392F15E4E3C3D0316"/>
        <w:category>
          <w:name w:val="General"/>
          <w:gallery w:val="placeholder"/>
        </w:category>
        <w:types>
          <w:type w:val="bbPlcHdr"/>
        </w:types>
        <w:behaviors>
          <w:behavior w:val="content"/>
        </w:behaviors>
        <w:guid w:val="{4DBB2D56-EE70-4FD2-B83D-92C66CDE3EC5}"/>
      </w:docPartPr>
      <w:docPartBody>
        <w:p w:rsidR="00630311" w:rsidRDefault="0053075F">
          <w:r w:rsidRPr="00415F06">
            <w:rPr>
              <w:rStyle w:val="Platzhaltertext"/>
              <w:sz w:val="16"/>
            </w:rPr>
            <w:t>Textfeld</w:t>
          </w:r>
        </w:p>
      </w:docPartBody>
    </w:docPart>
    <w:docPart>
      <w:docPartPr>
        <w:name w:val="7E552EDA15FA4A1082E094D5A9E207E2"/>
        <w:category>
          <w:name w:val="General"/>
          <w:gallery w:val="placeholder"/>
        </w:category>
        <w:types>
          <w:type w:val="bbPlcHdr"/>
        </w:types>
        <w:behaviors>
          <w:behavior w:val="content"/>
        </w:behaviors>
        <w:guid w:val="{EEA0BB9A-EC4C-4A2B-993D-BEB9327DFC3C}"/>
      </w:docPartPr>
      <w:docPartBody>
        <w:p w:rsidR="00630311" w:rsidRDefault="0053075F">
          <w:r w:rsidRPr="009E2D4B">
            <w:rPr>
              <w:rStyle w:val="Platzhaltertext"/>
            </w:rPr>
            <w:t>Choose an item.</w:t>
          </w:r>
        </w:p>
      </w:docPartBody>
    </w:docPart>
    <w:docPart>
      <w:docPartPr>
        <w:name w:val="B66F8314E77A4DA582F2C0D0B5710F02"/>
        <w:category>
          <w:name w:val="General"/>
          <w:gallery w:val="placeholder"/>
        </w:category>
        <w:types>
          <w:type w:val="bbPlcHdr"/>
        </w:types>
        <w:behaviors>
          <w:behavior w:val="content"/>
        </w:behaviors>
        <w:guid w:val="{AC9D047F-9141-47B0-85FE-E1910F195B8B}"/>
      </w:docPartPr>
      <w:docPartBody>
        <w:p w:rsidR="00630311" w:rsidRDefault="0053075F">
          <w:r>
            <w:rPr>
              <w:rStyle w:val="Platzhaltertext"/>
              <w:sz w:val="16"/>
            </w:rPr>
            <w:t>Zahlenfeld</w:t>
          </w:r>
        </w:p>
      </w:docPartBody>
    </w:docPart>
    <w:docPart>
      <w:docPartPr>
        <w:name w:val="1F0D022C1C574EBF9DAD5C5F5A86BE4B"/>
        <w:category>
          <w:name w:val="General"/>
          <w:gallery w:val="placeholder"/>
        </w:category>
        <w:types>
          <w:type w:val="bbPlcHdr"/>
        </w:types>
        <w:behaviors>
          <w:behavior w:val="content"/>
        </w:behaviors>
        <w:guid w:val="{D0CE237C-2D1B-47E2-B5FD-1F7DFB60321C}"/>
      </w:docPartPr>
      <w:docPartBody>
        <w:p w:rsidR="00630311" w:rsidRDefault="0053075F">
          <w:r>
            <w:rPr>
              <w:rStyle w:val="Platzhaltertext"/>
              <w:sz w:val="16"/>
            </w:rPr>
            <w:t>Zahlenfeld</w:t>
          </w:r>
        </w:p>
      </w:docPartBody>
    </w:docPart>
    <w:docPart>
      <w:docPartPr>
        <w:name w:val="A0E52F9444FD4F3FBEC5203E443D7A4C"/>
        <w:category>
          <w:name w:val="General"/>
          <w:gallery w:val="placeholder"/>
        </w:category>
        <w:types>
          <w:type w:val="bbPlcHdr"/>
        </w:types>
        <w:behaviors>
          <w:behavior w:val="content"/>
        </w:behaviors>
        <w:guid w:val="{03DDC246-7D11-4B2F-94C1-41613EF0EE0B}"/>
      </w:docPartPr>
      <w:docPartBody>
        <w:p w:rsidR="00630311" w:rsidRDefault="0053075F">
          <w:r w:rsidRPr="009E2D4B">
            <w:rPr>
              <w:rStyle w:val="Platzhaltertext"/>
            </w:rPr>
            <w:t>Choose an item.</w:t>
          </w:r>
        </w:p>
      </w:docPartBody>
    </w:docPart>
    <w:docPart>
      <w:docPartPr>
        <w:name w:val="72F7E48602A44962BE8956898F510539"/>
        <w:category>
          <w:name w:val="General"/>
          <w:gallery w:val="placeholder"/>
        </w:category>
        <w:types>
          <w:type w:val="bbPlcHdr"/>
        </w:types>
        <w:behaviors>
          <w:behavior w:val="content"/>
        </w:behaviors>
        <w:guid w:val="{E9D50A63-5B61-445D-8553-2EE23027A080}"/>
      </w:docPartPr>
      <w:docPartBody>
        <w:p w:rsidR="00630311" w:rsidRDefault="0053075F">
          <w:r w:rsidRPr="001B3991">
            <w:rPr>
              <w:rStyle w:val="Platzhaltertext"/>
              <w:sz w:val="16"/>
            </w:rPr>
            <w:t>Textfeld</w:t>
          </w:r>
        </w:p>
      </w:docPartBody>
    </w:docPart>
    <w:docPart>
      <w:docPartPr>
        <w:name w:val="94F262257EBF40718835D8222032D235"/>
        <w:category>
          <w:name w:val="General"/>
          <w:gallery w:val="placeholder"/>
        </w:category>
        <w:types>
          <w:type w:val="bbPlcHdr"/>
        </w:types>
        <w:behaviors>
          <w:behavior w:val="content"/>
        </w:behaviors>
        <w:guid w:val="{B238CE5C-2949-45E7-9920-80E8726C59DB}"/>
      </w:docPartPr>
      <w:docPartBody>
        <w:p w:rsidR="00630311" w:rsidRDefault="0053075F">
          <w:r w:rsidRPr="009E2D4B">
            <w:rPr>
              <w:rStyle w:val="Platzhaltertext"/>
            </w:rPr>
            <w:t>Choose an item.</w:t>
          </w:r>
        </w:p>
      </w:docPartBody>
    </w:docPart>
    <w:docPart>
      <w:docPartPr>
        <w:name w:val="62D76A2C3C3E452CBDE6BDCDC7D2D62C"/>
        <w:category>
          <w:name w:val="Allgemein"/>
          <w:gallery w:val="placeholder"/>
        </w:category>
        <w:types>
          <w:type w:val="bbPlcHdr"/>
        </w:types>
        <w:behaviors>
          <w:behavior w:val="content"/>
        </w:behaviors>
        <w:guid w:val="{1F6161B1-8872-40FA-8750-3DC223C695B1}"/>
      </w:docPartPr>
      <w:docPartBody>
        <w:p w:rsidR="00CB7F5A" w:rsidRDefault="00CB7F5A">
          <w:r w:rsidRPr="00D97E29">
            <w:rPr>
              <w:rStyle w:val="Platzhaltertext"/>
              <w:sz w:val="20"/>
            </w:rPr>
            <w:t>Textfeld</w:t>
          </w:r>
        </w:p>
      </w:docPartBody>
    </w:docPart>
    <w:docPart>
      <w:docPartPr>
        <w:name w:val="145B2D1E531646B897FFC80C76BBBE27"/>
        <w:category>
          <w:name w:val="Allgemein"/>
          <w:gallery w:val="placeholder"/>
        </w:category>
        <w:types>
          <w:type w:val="bbPlcHdr"/>
        </w:types>
        <w:behaviors>
          <w:behavior w:val="content"/>
        </w:behaviors>
        <w:guid w:val="{948FC8DB-CB64-4F56-9E80-D755AE0026A4}"/>
      </w:docPartPr>
      <w:docPartBody>
        <w:p w:rsidR="00CB7F5A" w:rsidRDefault="00CB7F5A">
          <w:r w:rsidRPr="00D97E29">
            <w:rPr>
              <w:rStyle w:val="Platzhaltertext"/>
              <w:sz w:val="20"/>
            </w:rPr>
            <w:t>Textfeld</w:t>
          </w:r>
        </w:p>
      </w:docPartBody>
    </w:docPart>
    <w:docPart>
      <w:docPartPr>
        <w:name w:val="6A444044C1404135A32CB86D7388F96A"/>
        <w:category>
          <w:name w:val="Allgemein"/>
          <w:gallery w:val="placeholder"/>
        </w:category>
        <w:types>
          <w:type w:val="bbPlcHdr"/>
        </w:types>
        <w:behaviors>
          <w:behavior w:val="content"/>
        </w:behaviors>
        <w:guid w:val="{532FBE63-6B74-4E8B-98AB-5ED9A8BFB70F}"/>
      </w:docPartPr>
      <w:docPartBody>
        <w:p w:rsidR="00CB7F5A" w:rsidRDefault="00CB7F5A">
          <w:r w:rsidRPr="00D97E29">
            <w:rPr>
              <w:rStyle w:val="Platzhaltertext"/>
              <w:sz w:val="20"/>
            </w:rPr>
            <w:t>Textfeld</w:t>
          </w:r>
        </w:p>
      </w:docPartBody>
    </w:docPart>
    <w:docPart>
      <w:docPartPr>
        <w:name w:val="693F3D38C0094AD9B847EA2306D66CA7"/>
        <w:category>
          <w:name w:val="Allgemein"/>
          <w:gallery w:val="placeholder"/>
        </w:category>
        <w:types>
          <w:type w:val="bbPlcHdr"/>
        </w:types>
        <w:behaviors>
          <w:behavior w:val="content"/>
        </w:behaviors>
        <w:guid w:val="{1F459FEF-195F-4851-9FB1-69495C1D90C6}"/>
      </w:docPartPr>
      <w:docPartBody>
        <w:p w:rsidR="00CB7F5A" w:rsidRDefault="00CB7F5A">
          <w:r w:rsidRPr="00D97E29">
            <w:rPr>
              <w:rStyle w:val="Platzhaltertext"/>
              <w:sz w:val="20"/>
            </w:rPr>
            <w:t>Textfeld</w:t>
          </w:r>
        </w:p>
      </w:docPartBody>
    </w:docPart>
    <w:docPart>
      <w:docPartPr>
        <w:name w:val="70665C14F6C84BCBBFF9FEF1DBED563A"/>
        <w:category>
          <w:name w:val="Allgemein"/>
          <w:gallery w:val="placeholder"/>
        </w:category>
        <w:types>
          <w:type w:val="bbPlcHdr"/>
        </w:types>
        <w:behaviors>
          <w:behavior w:val="content"/>
        </w:behaviors>
        <w:guid w:val="{66B536B6-03E6-4116-9955-F4E753C8E6C1}"/>
      </w:docPartPr>
      <w:docPartBody>
        <w:p w:rsidR="00CB7F5A" w:rsidRDefault="00CB7F5A">
          <w:r w:rsidRPr="00D97E29">
            <w:rPr>
              <w:rStyle w:val="Platzhaltertext"/>
              <w:sz w:val="20"/>
            </w:rPr>
            <w:t>Textfeld</w:t>
          </w:r>
        </w:p>
      </w:docPartBody>
    </w:docPart>
    <w:docPart>
      <w:docPartPr>
        <w:name w:val="0F3D7FCAAB614DDCBBF07255F116AD82"/>
        <w:category>
          <w:name w:val="Allgemein"/>
          <w:gallery w:val="placeholder"/>
        </w:category>
        <w:types>
          <w:type w:val="bbPlcHdr"/>
        </w:types>
        <w:behaviors>
          <w:behavior w:val="content"/>
        </w:behaviors>
        <w:guid w:val="{6D3EFCC3-6F34-4DF9-8962-2961B196DDB0}"/>
      </w:docPartPr>
      <w:docPartBody>
        <w:p w:rsidR="00CB7F5A" w:rsidRDefault="00CB7F5A">
          <w:r w:rsidRPr="00D97E29">
            <w:rPr>
              <w:rStyle w:val="Platzhaltertext"/>
              <w:sz w:val="20"/>
            </w:rPr>
            <w:t>Textfeld</w:t>
          </w:r>
        </w:p>
      </w:docPartBody>
    </w:docPart>
    <w:docPart>
      <w:docPartPr>
        <w:name w:val="D1FF7FA50FFA43E78DD574F4199285EF"/>
        <w:category>
          <w:name w:val="Allgemein"/>
          <w:gallery w:val="placeholder"/>
        </w:category>
        <w:types>
          <w:type w:val="bbPlcHdr"/>
        </w:types>
        <w:behaviors>
          <w:behavior w:val="content"/>
        </w:behaviors>
        <w:guid w:val="{CA2CB0B9-437E-437B-8BF2-B02360CFBE64}"/>
      </w:docPartPr>
      <w:docPartBody>
        <w:p w:rsidR="00FC1419" w:rsidRDefault="00CB7F5A">
          <w:r w:rsidRPr="00D97E29">
            <w:rPr>
              <w:rStyle w:val="Platzhaltertext"/>
              <w:sz w:val="20"/>
            </w:rPr>
            <w:t>Textfeld</w:t>
          </w:r>
        </w:p>
      </w:docPartBody>
    </w:docPart>
    <w:docPart>
      <w:docPartPr>
        <w:name w:val="24E173978B8D4D1186F2DE18C461DC14"/>
        <w:category>
          <w:name w:val="Allgemein"/>
          <w:gallery w:val="placeholder"/>
        </w:category>
        <w:types>
          <w:type w:val="bbPlcHdr"/>
        </w:types>
        <w:behaviors>
          <w:behavior w:val="content"/>
        </w:behaviors>
        <w:guid w:val="{E17A5B2F-5814-4351-B094-709D1265F51E}"/>
      </w:docPartPr>
      <w:docPartBody>
        <w:p w:rsidR="00FC1419" w:rsidRDefault="00CB7F5A">
          <w:r w:rsidRPr="00D97E29">
            <w:rPr>
              <w:rStyle w:val="Platzhaltertext"/>
              <w:sz w:val="20"/>
            </w:rPr>
            <w:t>Textfeld</w:t>
          </w:r>
        </w:p>
      </w:docPartBody>
    </w:docPart>
    <w:docPart>
      <w:docPartPr>
        <w:name w:val="6D9DE5A3A8B84A29854198F878E65D23"/>
        <w:category>
          <w:name w:val="Allgemein"/>
          <w:gallery w:val="placeholder"/>
        </w:category>
        <w:types>
          <w:type w:val="bbPlcHdr"/>
        </w:types>
        <w:behaviors>
          <w:behavior w:val="content"/>
        </w:behaviors>
        <w:guid w:val="{3E579BD0-96A0-429C-8111-0A0A94BA2E71}"/>
      </w:docPartPr>
      <w:docPartBody>
        <w:p w:rsidR="00FC1419" w:rsidRDefault="00CB7F5A">
          <w:r w:rsidRPr="00D97E29">
            <w:rPr>
              <w:rStyle w:val="Platzhaltertext"/>
              <w:sz w:val="20"/>
            </w:rPr>
            <w:t>Textfeld</w:t>
          </w:r>
        </w:p>
      </w:docPartBody>
    </w:docPart>
    <w:docPart>
      <w:docPartPr>
        <w:name w:val="5F2E1F1ECDC64F85B3333E3D62EC8801"/>
        <w:category>
          <w:name w:val="Allgemein"/>
          <w:gallery w:val="placeholder"/>
        </w:category>
        <w:types>
          <w:type w:val="bbPlcHdr"/>
        </w:types>
        <w:behaviors>
          <w:behavior w:val="content"/>
        </w:behaviors>
        <w:guid w:val="{A968708E-F445-47E8-A700-7EDB52612002}"/>
      </w:docPartPr>
      <w:docPartBody>
        <w:p w:rsidR="00FC1419" w:rsidRDefault="00CB7F5A">
          <w:r w:rsidRPr="00D97E29">
            <w:rPr>
              <w:rStyle w:val="Platzhaltertext"/>
              <w:sz w:val="20"/>
            </w:rPr>
            <w:t>Textfeld</w:t>
          </w:r>
        </w:p>
      </w:docPartBody>
    </w:docPart>
    <w:docPart>
      <w:docPartPr>
        <w:name w:val="D229C3CF7D8D4A01A460ED225FBF36A1"/>
        <w:category>
          <w:name w:val="Allgemein"/>
          <w:gallery w:val="placeholder"/>
        </w:category>
        <w:types>
          <w:type w:val="bbPlcHdr"/>
        </w:types>
        <w:behaviors>
          <w:behavior w:val="content"/>
        </w:behaviors>
        <w:guid w:val="{D1EEA41F-0F86-47B8-ADC6-7B3F77AD415D}"/>
      </w:docPartPr>
      <w:docPartBody>
        <w:p w:rsidR="00FC1419" w:rsidRDefault="00CB7F5A">
          <w:r w:rsidRPr="00D97E29">
            <w:rPr>
              <w:rStyle w:val="Platzhaltertext"/>
              <w:sz w:val="20"/>
            </w:rPr>
            <w:t>Textfeld</w:t>
          </w:r>
        </w:p>
      </w:docPartBody>
    </w:docPart>
    <w:docPart>
      <w:docPartPr>
        <w:name w:val="C0A35D7910974BBABC6DEFCB6DF4BEF9"/>
        <w:category>
          <w:name w:val="Allgemein"/>
          <w:gallery w:val="placeholder"/>
        </w:category>
        <w:types>
          <w:type w:val="bbPlcHdr"/>
        </w:types>
        <w:behaviors>
          <w:behavior w:val="content"/>
        </w:behaviors>
        <w:guid w:val="{06D1EE47-9438-43B5-93F9-BBB4CF92BDEF}"/>
      </w:docPartPr>
      <w:docPartBody>
        <w:p w:rsidR="00FC1419" w:rsidRDefault="00CB7F5A">
          <w:r w:rsidRPr="00D97E29">
            <w:rPr>
              <w:rStyle w:val="Platzhaltertext"/>
              <w:sz w:val="20"/>
            </w:rPr>
            <w:t>Textfeld</w:t>
          </w:r>
        </w:p>
      </w:docPartBody>
    </w:docPart>
    <w:docPart>
      <w:docPartPr>
        <w:name w:val="406F73229DC244C6AEF67E9E58BA25AE"/>
        <w:category>
          <w:name w:val="Allgemein"/>
          <w:gallery w:val="placeholder"/>
        </w:category>
        <w:types>
          <w:type w:val="bbPlcHdr"/>
        </w:types>
        <w:behaviors>
          <w:behavior w:val="content"/>
        </w:behaviors>
        <w:guid w:val="{2B9A4603-5E32-4FA5-94D3-3A772DFCFAE5}"/>
      </w:docPartPr>
      <w:docPartBody>
        <w:p w:rsidR="00FC1419" w:rsidRDefault="00CB7F5A">
          <w:r w:rsidRPr="00D97E29">
            <w:rPr>
              <w:rStyle w:val="Platzhaltertext"/>
              <w:sz w:val="20"/>
            </w:rPr>
            <w:t>Textfeld</w:t>
          </w:r>
        </w:p>
      </w:docPartBody>
    </w:docPart>
    <w:docPart>
      <w:docPartPr>
        <w:name w:val="F3E7451F487043F2A5CCDDE9BD80DCB6"/>
        <w:category>
          <w:name w:val="Allgemein"/>
          <w:gallery w:val="placeholder"/>
        </w:category>
        <w:types>
          <w:type w:val="bbPlcHdr"/>
        </w:types>
        <w:behaviors>
          <w:behavior w:val="content"/>
        </w:behaviors>
        <w:guid w:val="{17619FC8-DC97-4F7E-9398-9E49E28DDC03}"/>
      </w:docPartPr>
      <w:docPartBody>
        <w:p w:rsidR="00FC1419" w:rsidRDefault="00CB7F5A">
          <w:r w:rsidRPr="00D97E29">
            <w:rPr>
              <w:rStyle w:val="Platzhaltertext"/>
              <w:sz w:val="20"/>
            </w:rPr>
            <w:t>Textfeld</w:t>
          </w:r>
        </w:p>
      </w:docPartBody>
    </w:docPart>
    <w:docPart>
      <w:docPartPr>
        <w:name w:val="BAEF4FD35ADE4987AAC6C268985EFFF1"/>
        <w:category>
          <w:name w:val="Allgemein"/>
          <w:gallery w:val="placeholder"/>
        </w:category>
        <w:types>
          <w:type w:val="bbPlcHdr"/>
        </w:types>
        <w:behaviors>
          <w:behavior w:val="content"/>
        </w:behaviors>
        <w:guid w:val="{A19F6E0C-45A6-46A5-8191-9D9B036FD86A}"/>
      </w:docPartPr>
      <w:docPartBody>
        <w:p w:rsidR="00FC1419" w:rsidRDefault="00CB7F5A">
          <w:r w:rsidRPr="00D97E29">
            <w:rPr>
              <w:rStyle w:val="Platzhaltertext"/>
              <w:sz w:val="20"/>
            </w:rPr>
            <w:t>Textfeld</w:t>
          </w:r>
        </w:p>
      </w:docPartBody>
    </w:docPart>
    <w:docPart>
      <w:docPartPr>
        <w:name w:val="644B752C314F4579869B6280F0167C77"/>
        <w:category>
          <w:name w:val="Allgemein"/>
          <w:gallery w:val="placeholder"/>
        </w:category>
        <w:types>
          <w:type w:val="bbPlcHdr"/>
        </w:types>
        <w:behaviors>
          <w:behavior w:val="content"/>
        </w:behaviors>
        <w:guid w:val="{BEEE84B1-673A-499B-8ECF-A76AF36B13B3}"/>
      </w:docPartPr>
      <w:docPartBody>
        <w:p w:rsidR="00FC1419" w:rsidRDefault="00CB7F5A">
          <w:r w:rsidRPr="00D97E29">
            <w:rPr>
              <w:rStyle w:val="Platzhaltertext"/>
              <w:sz w:val="20"/>
            </w:rPr>
            <w:t>Textfeld</w:t>
          </w:r>
        </w:p>
      </w:docPartBody>
    </w:docPart>
    <w:docPart>
      <w:docPartPr>
        <w:name w:val="CF319BFE8C6B4A30A481AFB65B388F78"/>
        <w:category>
          <w:name w:val="Allgemein"/>
          <w:gallery w:val="placeholder"/>
        </w:category>
        <w:types>
          <w:type w:val="bbPlcHdr"/>
        </w:types>
        <w:behaviors>
          <w:behavior w:val="content"/>
        </w:behaviors>
        <w:guid w:val="{B9AD75FB-C5FF-4F81-9D42-3B448ECD74F5}"/>
      </w:docPartPr>
      <w:docPartBody>
        <w:p w:rsidR="00FC1419" w:rsidRDefault="00CB7F5A">
          <w:r w:rsidRPr="00D97E29">
            <w:rPr>
              <w:rStyle w:val="Platzhaltertext"/>
              <w:sz w:val="20"/>
            </w:rPr>
            <w:t>Textfeld</w:t>
          </w:r>
        </w:p>
      </w:docPartBody>
    </w:docPart>
    <w:docPart>
      <w:docPartPr>
        <w:name w:val="178662EBF4C54970BF4290B45224104C"/>
        <w:category>
          <w:name w:val="Allgemein"/>
          <w:gallery w:val="placeholder"/>
        </w:category>
        <w:types>
          <w:type w:val="bbPlcHdr"/>
        </w:types>
        <w:behaviors>
          <w:behavior w:val="content"/>
        </w:behaviors>
        <w:guid w:val="{70D943CB-6D33-45B5-9BCA-127F62BE87B1}"/>
      </w:docPartPr>
      <w:docPartBody>
        <w:p w:rsidR="00FC1419" w:rsidRDefault="00CB7F5A">
          <w:r w:rsidRPr="00D97E29">
            <w:rPr>
              <w:rStyle w:val="Platzhaltertext"/>
              <w:sz w:val="20"/>
            </w:rPr>
            <w:t>Textfeld</w:t>
          </w:r>
        </w:p>
      </w:docPartBody>
    </w:docPart>
    <w:docPart>
      <w:docPartPr>
        <w:name w:val="3FB1692BD49B4A968037A576CF18CC44"/>
        <w:category>
          <w:name w:val="Allgemein"/>
          <w:gallery w:val="placeholder"/>
        </w:category>
        <w:types>
          <w:type w:val="bbPlcHdr"/>
        </w:types>
        <w:behaviors>
          <w:behavior w:val="content"/>
        </w:behaviors>
        <w:guid w:val="{1FF50ECB-80BC-44DB-B734-9B09870664B8}"/>
      </w:docPartPr>
      <w:docPartBody>
        <w:p w:rsidR="00FC1419" w:rsidRDefault="00CB7F5A">
          <w:r w:rsidRPr="00D97E29">
            <w:rPr>
              <w:rStyle w:val="Platzhaltertext"/>
              <w:sz w:val="20"/>
            </w:rPr>
            <w:t>Textfeld</w:t>
          </w:r>
        </w:p>
      </w:docPartBody>
    </w:docPart>
    <w:docPart>
      <w:docPartPr>
        <w:name w:val="970CD36F8A2949788DDD6F10485EAA60"/>
        <w:category>
          <w:name w:val="Allgemein"/>
          <w:gallery w:val="placeholder"/>
        </w:category>
        <w:types>
          <w:type w:val="bbPlcHdr"/>
        </w:types>
        <w:behaviors>
          <w:behavior w:val="content"/>
        </w:behaviors>
        <w:guid w:val="{8E3CD973-0535-4021-A50E-ABD92B06173E}"/>
      </w:docPartPr>
      <w:docPartBody>
        <w:p w:rsidR="00FC1419" w:rsidRDefault="00CB7F5A">
          <w:r w:rsidRPr="00D97E29">
            <w:rPr>
              <w:rStyle w:val="Platzhaltertext"/>
              <w:sz w:val="20"/>
            </w:rPr>
            <w:t>Textfeld</w:t>
          </w:r>
        </w:p>
      </w:docPartBody>
    </w:docPart>
    <w:docPart>
      <w:docPartPr>
        <w:name w:val="A54E72DB8A624311A2F0FA8E52F6DA10"/>
        <w:category>
          <w:name w:val="Allgemein"/>
          <w:gallery w:val="placeholder"/>
        </w:category>
        <w:types>
          <w:type w:val="bbPlcHdr"/>
        </w:types>
        <w:behaviors>
          <w:behavior w:val="content"/>
        </w:behaviors>
        <w:guid w:val="{9ADB61D0-52C3-4441-8F29-4D1F1584AA81}"/>
      </w:docPartPr>
      <w:docPartBody>
        <w:p w:rsidR="00FC1419" w:rsidRDefault="00CB7F5A">
          <w:r w:rsidRPr="00D97E29">
            <w:rPr>
              <w:rStyle w:val="Platzhaltertext"/>
              <w:sz w:val="20"/>
            </w:rPr>
            <w:t>Textfeld</w:t>
          </w:r>
        </w:p>
      </w:docPartBody>
    </w:docPart>
    <w:docPart>
      <w:docPartPr>
        <w:name w:val="5146461527844F24B7D129BCFF06E291"/>
        <w:category>
          <w:name w:val="Allgemein"/>
          <w:gallery w:val="placeholder"/>
        </w:category>
        <w:types>
          <w:type w:val="bbPlcHdr"/>
        </w:types>
        <w:behaviors>
          <w:behavior w:val="content"/>
        </w:behaviors>
        <w:guid w:val="{67EDAECE-7971-4697-8215-72C70147A8A8}"/>
      </w:docPartPr>
      <w:docPartBody>
        <w:p w:rsidR="00FC1419" w:rsidRDefault="00CB7F5A">
          <w:r w:rsidRPr="00D97E29">
            <w:rPr>
              <w:rStyle w:val="Platzhaltertext"/>
              <w:sz w:val="20"/>
            </w:rPr>
            <w:t>Textfeld</w:t>
          </w:r>
        </w:p>
      </w:docPartBody>
    </w:docPart>
    <w:docPart>
      <w:docPartPr>
        <w:name w:val="BD20CCCC969444BBAE6D9EE5FA4CF59D"/>
        <w:category>
          <w:name w:val="Allgemein"/>
          <w:gallery w:val="placeholder"/>
        </w:category>
        <w:types>
          <w:type w:val="bbPlcHdr"/>
        </w:types>
        <w:behaviors>
          <w:behavior w:val="content"/>
        </w:behaviors>
        <w:guid w:val="{65A6594A-2EFE-4ED2-9282-6F05C4C2E306}"/>
      </w:docPartPr>
      <w:docPartBody>
        <w:p w:rsidR="00FC1419" w:rsidRDefault="00CB7F5A">
          <w:r w:rsidRPr="00D97E29">
            <w:rPr>
              <w:rStyle w:val="Platzhaltertext"/>
              <w:sz w:val="20"/>
            </w:rPr>
            <w:t>Textfeld</w:t>
          </w:r>
        </w:p>
      </w:docPartBody>
    </w:docPart>
    <w:docPart>
      <w:docPartPr>
        <w:name w:val="6593EBB84FF44AB1AA4742C4FB4702BA"/>
        <w:category>
          <w:name w:val="Allgemein"/>
          <w:gallery w:val="placeholder"/>
        </w:category>
        <w:types>
          <w:type w:val="bbPlcHdr"/>
        </w:types>
        <w:behaviors>
          <w:behavior w:val="content"/>
        </w:behaviors>
        <w:guid w:val="{48F09B6F-80A2-442F-8964-49571A5D178E}"/>
      </w:docPartPr>
      <w:docPartBody>
        <w:p w:rsidR="00FC1419" w:rsidRDefault="00CB7F5A">
          <w:r w:rsidRPr="00D97E29">
            <w:rPr>
              <w:rStyle w:val="Platzhaltertext"/>
              <w:sz w:val="20"/>
            </w:rPr>
            <w:t>Textfeld</w:t>
          </w:r>
        </w:p>
      </w:docPartBody>
    </w:docPart>
    <w:docPart>
      <w:docPartPr>
        <w:name w:val="0008A6A276D8471586484B6EE753F532"/>
        <w:category>
          <w:name w:val="Allgemein"/>
          <w:gallery w:val="placeholder"/>
        </w:category>
        <w:types>
          <w:type w:val="bbPlcHdr"/>
        </w:types>
        <w:behaviors>
          <w:behavior w:val="content"/>
        </w:behaviors>
        <w:guid w:val="{B9ED007F-AC9B-4154-8E65-4423BE9CF6B5}"/>
      </w:docPartPr>
      <w:docPartBody>
        <w:p w:rsidR="00FC1419" w:rsidRDefault="00CB7F5A">
          <w:r w:rsidRPr="00D97E29">
            <w:rPr>
              <w:rStyle w:val="Platzhaltertext"/>
              <w:sz w:val="20"/>
            </w:rPr>
            <w:t>Textfeld</w:t>
          </w:r>
        </w:p>
      </w:docPartBody>
    </w:docPart>
    <w:docPart>
      <w:docPartPr>
        <w:name w:val="7330CA10CB5447BDACFD0C2B213917DC"/>
        <w:category>
          <w:name w:val="Allgemein"/>
          <w:gallery w:val="placeholder"/>
        </w:category>
        <w:types>
          <w:type w:val="bbPlcHdr"/>
        </w:types>
        <w:behaviors>
          <w:behavior w:val="content"/>
        </w:behaviors>
        <w:guid w:val="{ABF14542-52DA-4F15-80EE-F46AB2EE1B99}"/>
      </w:docPartPr>
      <w:docPartBody>
        <w:p w:rsidR="00FC1419" w:rsidRDefault="00CB7F5A">
          <w:r w:rsidRPr="00D97E29">
            <w:rPr>
              <w:rStyle w:val="Platzhaltertext"/>
              <w:sz w:val="20"/>
            </w:rPr>
            <w:t>Textfeld</w:t>
          </w:r>
        </w:p>
      </w:docPartBody>
    </w:docPart>
    <w:docPart>
      <w:docPartPr>
        <w:name w:val="1BD4F08C63CA4F53833C60344894FBA9"/>
        <w:category>
          <w:name w:val="Allgemein"/>
          <w:gallery w:val="placeholder"/>
        </w:category>
        <w:types>
          <w:type w:val="bbPlcHdr"/>
        </w:types>
        <w:behaviors>
          <w:behavior w:val="content"/>
        </w:behaviors>
        <w:guid w:val="{E3CDC073-B83A-4EAB-82E8-97490F7C1121}"/>
      </w:docPartPr>
      <w:docPartBody>
        <w:p w:rsidR="00FC1419" w:rsidRDefault="00CB7F5A">
          <w:r w:rsidRPr="00D97E29">
            <w:rPr>
              <w:rStyle w:val="Platzhaltertext"/>
              <w:sz w:val="20"/>
            </w:rPr>
            <w:t>Textfeld</w:t>
          </w:r>
        </w:p>
      </w:docPartBody>
    </w:docPart>
    <w:docPart>
      <w:docPartPr>
        <w:name w:val="8BA0260370624DD1850782EB1D9D6857"/>
        <w:category>
          <w:name w:val="Allgemein"/>
          <w:gallery w:val="placeholder"/>
        </w:category>
        <w:types>
          <w:type w:val="bbPlcHdr"/>
        </w:types>
        <w:behaviors>
          <w:behavior w:val="content"/>
        </w:behaviors>
        <w:guid w:val="{79BDDA71-9B31-4B1C-9107-8C9772A4CAA5}"/>
      </w:docPartPr>
      <w:docPartBody>
        <w:p w:rsidR="00FC1419" w:rsidRDefault="00CB7F5A">
          <w:r w:rsidRPr="00D97E29">
            <w:rPr>
              <w:rStyle w:val="Platzhaltertext"/>
              <w:sz w:val="20"/>
            </w:rPr>
            <w:t>Textfeld</w:t>
          </w:r>
        </w:p>
      </w:docPartBody>
    </w:docPart>
    <w:docPart>
      <w:docPartPr>
        <w:name w:val="A6B5F0898F5A42CA93121EB62DBB68CB"/>
        <w:category>
          <w:name w:val="Allgemein"/>
          <w:gallery w:val="placeholder"/>
        </w:category>
        <w:types>
          <w:type w:val="bbPlcHdr"/>
        </w:types>
        <w:behaviors>
          <w:behavior w:val="content"/>
        </w:behaviors>
        <w:guid w:val="{2EF9551D-B347-4C38-857C-3DFFBC209BA8}"/>
      </w:docPartPr>
      <w:docPartBody>
        <w:p w:rsidR="00FC1419" w:rsidRDefault="00CB7F5A">
          <w:r w:rsidRPr="00D97E29">
            <w:rPr>
              <w:rStyle w:val="Platzhaltertext"/>
              <w:sz w:val="20"/>
            </w:rPr>
            <w:t>Textfeld</w:t>
          </w:r>
        </w:p>
      </w:docPartBody>
    </w:docPart>
    <w:docPart>
      <w:docPartPr>
        <w:name w:val="AC3BC60CFF8E439D819106BF88F9E24F"/>
        <w:category>
          <w:name w:val="Allgemein"/>
          <w:gallery w:val="placeholder"/>
        </w:category>
        <w:types>
          <w:type w:val="bbPlcHdr"/>
        </w:types>
        <w:behaviors>
          <w:behavior w:val="content"/>
        </w:behaviors>
        <w:guid w:val="{A1D6C9F1-6AA6-4503-A6A2-D6268080C64F}"/>
      </w:docPartPr>
      <w:docPartBody>
        <w:p w:rsidR="00FC1419" w:rsidRDefault="00CB7F5A">
          <w:r w:rsidRPr="00D97E29">
            <w:rPr>
              <w:rStyle w:val="Platzhaltertext"/>
              <w:sz w:val="20"/>
            </w:rPr>
            <w:t>Textfeld</w:t>
          </w:r>
        </w:p>
      </w:docPartBody>
    </w:docPart>
    <w:docPart>
      <w:docPartPr>
        <w:name w:val="6E45A0C727604A6AA75AB360B1C21A36"/>
        <w:category>
          <w:name w:val="Allgemein"/>
          <w:gallery w:val="placeholder"/>
        </w:category>
        <w:types>
          <w:type w:val="bbPlcHdr"/>
        </w:types>
        <w:behaviors>
          <w:behavior w:val="content"/>
        </w:behaviors>
        <w:guid w:val="{9A8E07F5-84F1-4D4C-9F2A-B10E92A5A569}"/>
      </w:docPartPr>
      <w:docPartBody>
        <w:p w:rsidR="00FC1419" w:rsidRDefault="00FC1419">
          <w:r w:rsidRPr="00D97E29">
            <w:rPr>
              <w:rStyle w:val="Platzhaltertext"/>
              <w:sz w:val="20"/>
            </w:rPr>
            <w:t>Textfeld</w:t>
          </w:r>
        </w:p>
      </w:docPartBody>
    </w:docPart>
    <w:docPart>
      <w:docPartPr>
        <w:name w:val="EFD278806CF5441CAAD47D2440D89283"/>
        <w:category>
          <w:name w:val="Allgemein"/>
          <w:gallery w:val="placeholder"/>
        </w:category>
        <w:types>
          <w:type w:val="bbPlcHdr"/>
        </w:types>
        <w:behaviors>
          <w:behavior w:val="content"/>
        </w:behaviors>
        <w:guid w:val="{51970637-BEF5-4758-901E-26C5FDDDA183}"/>
      </w:docPartPr>
      <w:docPartBody>
        <w:p w:rsidR="00FC1419" w:rsidRDefault="00FC1419">
          <w:r w:rsidRPr="00D97E29">
            <w:rPr>
              <w:rStyle w:val="Platzhaltertext"/>
              <w:sz w:val="20"/>
            </w:rPr>
            <w:t>Textfeld</w:t>
          </w:r>
        </w:p>
      </w:docPartBody>
    </w:docPart>
    <w:docPart>
      <w:docPartPr>
        <w:name w:val="E3716F2FBF284E42BD0593F7C3232621"/>
        <w:category>
          <w:name w:val="Allgemein"/>
          <w:gallery w:val="placeholder"/>
        </w:category>
        <w:types>
          <w:type w:val="bbPlcHdr"/>
        </w:types>
        <w:behaviors>
          <w:behavior w:val="content"/>
        </w:behaviors>
        <w:guid w:val="{7C4F0D6A-2EC1-460E-B06D-39A88CB1DD7A}"/>
      </w:docPartPr>
      <w:docPartBody>
        <w:p w:rsidR="00FC1419" w:rsidRDefault="00FC1419">
          <w:r w:rsidRPr="00D97E29">
            <w:rPr>
              <w:rStyle w:val="Platzhaltertext"/>
              <w:sz w:val="20"/>
            </w:rPr>
            <w:t>Textfeld</w:t>
          </w:r>
        </w:p>
      </w:docPartBody>
    </w:docPart>
    <w:docPart>
      <w:docPartPr>
        <w:name w:val="A3721BA4B2424EF6A3B66C8FC9C6D33D"/>
        <w:category>
          <w:name w:val="Allgemein"/>
          <w:gallery w:val="placeholder"/>
        </w:category>
        <w:types>
          <w:type w:val="bbPlcHdr"/>
        </w:types>
        <w:behaviors>
          <w:behavior w:val="content"/>
        </w:behaviors>
        <w:guid w:val="{42A48E77-A91F-4757-BC37-1A8E11C7102A}"/>
      </w:docPartPr>
      <w:docPartBody>
        <w:p w:rsidR="00FC1419" w:rsidRDefault="00FC1419">
          <w:r w:rsidRPr="00D97E29">
            <w:rPr>
              <w:rStyle w:val="Platzhaltertext"/>
              <w:sz w:val="20"/>
            </w:rPr>
            <w:t>Textfeld</w:t>
          </w:r>
        </w:p>
      </w:docPartBody>
    </w:docPart>
    <w:docPart>
      <w:docPartPr>
        <w:name w:val="9FD4507D127E48A89FABB3CC0542C144"/>
        <w:category>
          <w:name w:val="Allgemein"/>
          <w:gallery w:val="placeholder"/>
        </w:category>
        <w:types>
          <w:type w:val="bbPlcHdr"/>
        </w:types>
        <w:behaviors>
          <w:behavior w:val="content"/>
        </w:behaviors>
        <w:guid w:val="{83DE566B-2D82-4CE1-9DEC-F47F0C344389}"/>
      </w:docPartPr>
      <w:docPartBody>
        <w:p w:rsidR="00FC1419" w:rsidRDefault="00FC1419">
          <w:r w:rsidRPr="00D97E29">
            <w:rPr>
              <w:rStyle w:val="Platzhaltertext"/>
              <w:sz w:val="20"/>
            </w:rPr>
            <w:t>Textfeld</w:t>
          </w:r>
        </w:p>
      </w:docPartBody>
    </w:docPart>
    <w:docPart>
      <w:docPartPr>
        <w:name w:val="32450FA2DF5E4A5B9A891BF03D6D129D"/>
        <w:category>
          <w:name w:val="Allgemein"/>
          <w:gallery w:val="placeholder"/>
        </w:category>
        <w:types>
          <w:type w:val="bbPlcHdr"/>
        </w:types>
        <w:behaviors>
          <w:behavior w:val="content"/>
        </w:behaviors>
        <w:guid w:val="{93F7B2EC-0487-4A1D-837C-EE7B5A61F369}"/>
      </w:docPartPr>
      <w:docPartBody>
        <w:p w:rsidR="00FC1419" w:rsidRDefault="00FC1419">
          <w:r w:rsidRPr="00D97E29">
            <w:rPr>
              <w:rStyle w:val="Platzhaltertext"/>
              <w:sz w:val="20"/>
            </w:rPr>
            <w:t>Textfeld</w:t>
          </w:r>
        </w:p>
      </w:docPartBody>
    </w:docPart>
    <w:docPart>
      <w:docPartPr>
        <w:name w:val="3FD1516864A1494BBD4EAA3337B80B17"/>
        <w:category>
          <w:name w:val="Allgemein"/>
          <w:gallery w:val="placeholder"/>
        </w:category>
        <w:types>
          <w:type w:val="bbPlcHdr"/>
        </w:types>
        <w:behaviors>
          <w:behavior w:val="content"/>
        </w:behaviors>
        <w:guid w:val="{06887F23-6ECE-4C3C-8EE1-556DC5A49A56}"/>
      </w:docPartPr>
      <w:docPartBody>
        <w:p w:rsidR="00FC1419" w:rsidRDefault="00FC1419">
          <w:r w:rsidRPr="00D97E29">
            <w:rPr>
              <w:rStyle w:val="Platzhaltertext"/>
              <w:sz w:val="20"/>
            </w:rPr>
            <w:t>Textfeld</w:t>
          </w:r>
        </w:p>
      </w:docPartBody>
    </w:docPart>
    <w:docPart>
      <w:docPartPr>
        <w:name w:val="E8461F9ACD2C49F79985016E7395BFCC"/>
        <w:category>
          <w:name w:val="Allgemein"/>
          <w:gallery w:val="placeholder"/>
        </w:category>
        <w:types>
          <w:type w:val="bbPlcHdr"/>
        </w:types>
        <w:behaviors>
          <w:behavior w:val="content"/>
        </w:behaviors>
        <w:guid w:val="{EB6431EC-C613-47D2-A36A-1D073DC5692D}"/>
      </w:docPartPr>
      <w:docPartBody>
        <w:p w:rsidR="00FC1419" w:rsidRDefault="00FC1419">
          <w:r w:rsidRPr="00D97E29">
            <w:rPr>
              <w:rStyle w:val="Platzhaltertext"/>
              <w:sz w:val="20"/>
            </w:rPr>
            <w:t>Textfeld</w:t>
          </w:r>
        </w:p>
      </w:docPartBody>
    </w:docPart>
    <w:docPart>
      <w:docPartPr>
        <w:name w:val="EA583176E62B4230996E545C4A9CF149"/>
        <w:category>
          <w:name w:val="Allgemein"/>
          <w:gallery w:val="placeholder"/>
        </w:category>
        <w:types>
          <w:type w:val="bbPlcHdr"/>
        </w:types>
        <w:behaviors>
          <w:behavior w:val="content"/>
        </w:behaviors>
        <w:guid w:val="{5C02077A-2594-4251-8CE0-37266AD3D728}"/>
      </w:docPartPr>
      <w:docPartBody>
        <w:p w:rsidR="00FC1419" w:rsidRDefault="00FC1419">
          <w:r w:rsidRPr="00D97E29">
            <w:rPr>
              <w:rStyle w:val="Platzhaltertext"/>
              <w:sz w:val="20"/>
            </w:rPr>
            <w:t>Textfeld</w:t>
          </w:r>
        </w:p>
      </w:docPartBody>
    </w:docPart>
    <w:docPart>
      <w:docPartPr>
        <w:name w:val="B48C6FE0D1BA4A4F8FBDB5BDD3543150"/>
        <w:category>
          <w:name w:val="Allgemein"/>
          <w:gallery w:val="placeholder"/>
        </w:category>
        <w:types>
          <w:type w:val="bbPlcHdr"/>
        </w:types>
        <w:behaviors>
          <w:behavior w:val="content"/>
        </w:behaviors>
        <w:guid w:val="{86DAF721-AE97-4A4E-84CD-A58FFB35E885}"/>
      </w:docPartPr>
      <w:docPartBody>
        <w:p w:rsidR="00FC1419" w:rsidRDefault="00FC1419">
          <w:r w:rsidRPr="00D97E29">
            <w:rPr>
              <w:rStyle w:val="Platzhaltertext"/>
              <w:sz w:val="20"/>
            </w:rPr>
            <w:t>Textfeld</w:t>
          </w:r>
        </w:p>
      </w:docPartBody>
    </w:docPart>
    <w:docPart>
      <w:docPartPr>
        <w:name w:val="2D6EA3E1D3F24629B92694A7EEACF806"/>
        <w:category>
          <w:name w:val="Allgemein"/>
          <w:gallery w:val="placeholder"/>
        </w:category>
        <w:types>
          <w:type w:val="bbPlcHdr"/>
        </w:types>
        <w:behaviors>
          <w:behavior w:val="content"/>
        </w:behaviors>
        <w:guid w:val="{F464F0EB-95AD-46EE-BD9C-02B0D5229ECC}"/>
      </w:docPartPr>
      <w:docPartBody>
        <w:p w:rsidR="00FC1419" w:rsidRDefault="00FC1419">
          <w:r w:rsidRPr="00D97E29">
            <w:rPr>
              <w:rStyle w:val="Platzhaltertext"/>
              <w:sz w:val="20"/>
            </w:rPr>
            <w:t>Textfeld</w:t>
          </w:r>
        </w:p>
      </w:docPartBody>
    </w:docPart>
    <w:docPart>
      <w:docPartPr>
        <w:name w:val="D137B8AD00144B1AA203124E44D93EFF"/>
        <w:category>
          <w:name w:val="Allgemein"/>
          <w:gallery w:val="placeholder"/>
        </w:category>
        <w:types>
          <w:type w:val="bbPlcHdr"/>
        </w:types>
        <w:behaviors>
          <w:behavior w:val="content"/>
        </w:behaviors>
        <w:guid w:val="{2704463B-FE9B-4223-BF77-DFFCAEE4A633}"/>
      </w:docPartPr>
      <w:docPartBody>
        <w:p w:rsidR="00FC1419" w:rsidRDefault="00FC1419">
          <w:r w:rsidRPr="00D97E29">
            <w:rPr>
              <w:rStyle w:val="Platzhaltertext"/>
              <w:sz w:val="20"/>
            </w:rPr>
            <w:t>Textfeld</w:t>
          </w:r>
        </w:p>
      </w:docPartBody>
    </w:docPart>
    <w:docPart>
      <w:docPartPr>
        <w:name w:val="38CD18721D8C4E1D8A8AC742D1522F01"/>
        <w:category>
          <w:name w:val="Allgemein"/>
          <w:gallery w:val="placeholder"/>
        </w:category>
        <w:types>
          <w:type w:val="bbPlcHdr"/>
        </w:types>
        <w:behaviors>
          <w:behavior w:val="content"/>
        </w:behaviors>
        <w:guid w:val="{E42D6B2D-F496-4EEC-83CC-6DA8EA24F0EF}"/>
      </w:docPartPr>
      <w:docPartBody>
        <w:p w:rsidR="00FC1419" w:rsidRDefault="00FC1419">
          <w:r w:rsidRPr="00D97E29">
            <w:rPr>
              <w:rStyle w:val="Platzhaltertext"/>
              <w:sz w:val="20"/>
            </w:rPr>
            <w:t>Textfeld</w:t>
          </w:r>
        </w:p>
      </w:docPartBody>
    </w:docPart>
    <w:docPart>
      <w:docPartPr>
        <w:name w:val="695A4F013D464D0981CB249544E57CD5"/>
        <w:category>
          <w:name w:val="Allgemein"/>
          <w:gallery w:val="placeholder"/>
        </w:category>
        <w:types>
          <w:type w:val="bbPlcHdr"/>
        </w:types>
        <w:behaviors>
          <w:behavior w:val="content"/>
        </w:behaviors>
        <w:guid w:val="{328074A6-1E4F-4C55-9AE0-C223F33C9EB8}"/>
      </w:docPartPr>
      <w:docPartBody>
        <w:p w:rsidR="00FC1419" w:rsidRDefault="00FC1419">
          <w:r w:rsidRPr="00D97E29">
            <w:rPr>
              <w:rStyle w:val="Platzhaltertext"/>
              <w:sz w:val="20"/>
            </w:rPr>
            <w:t>Textfeld</w:t>
          </w:r>
        </w:p>
      </w:docPartBody>
    </w:docPart>
    <w:docPart>
      <w:docPartPr>
        <w:name w:val="A274DC0DF9344C5898E724ADDC85E6E1"/>
        <w:category>
          <w:name w:val="Allgemein"/>
          <w:gallery w:val="placeholder"/>
        </w:category>
        <w:types>
          <w:type w:val="bbPlcHdr"/>
        </w:types>
        <w:behaviors>
          <w:behavior w:val="content"/>
        </w:behaviors>
        <w:guid w:val="{DBC4D961-9C95-4220-A731-BCC411A93C7D}"/>
      </w:docPartPr>
      <w:docPartBody>
        <w:p w:rsidR="00FC1419" w:rsidRDefault="00FC1419">
          <w:r w:rsidRPr="00D97E29">
            <w:rPr>
              <w:rStyle w:val="Platzhaltertext"/>
              <w:sz w:val="20"/>
            </w:rPr>
            <w:t>Textfeld</w:t>
          </w:r>
        </w:p>
      </w:docPartBody>
    </w:docPart>
    <w:docPart>
      <w:docPartPr>
        <w:name w:val="895DD7751A4941AC9DBA777D147A12F3"/>
        <w:category>
          <w:name w:val="Allgemein"/>
          <w:gallery w:val="placeholder"/>
        </w:category>
        <w:types>
          <w:type w:val="bbPlcHdr"/>
        </w:types>
        <w:behaviors>
          <w:behavior w:val="content"/>
        </w:behaviors>
        <w:guid w:val="{DBC7915B-C1F6-453F-8A6D-A4CC8358BD89}"/>
      </w:docPartPr>
      <w:docPartBody>
        <w:p w:rsidR="00FC1419" w:rsidRDefault="00FC1419">
          <w:r w:rsidRPr="00D97E29">
            <w:rPr>
              <w:rStyle w:val="Platzhaltertext"/>
              <w:sz w:val="20"/>
            </w:rPr>
            <w:t>Textfeld</w:t>
          </w:r>
        </w:p>
      </w:docPartBody>
    </w:docPart>
    <w:docPart>
      <w:docPartPr>
        <w:name w:val="4BF71AEDA2814C26B6645E83816F1282"/>
        <w:category>
          <w:name w:val="Allgemein"/>
          <w:gallery w:val="placeholder"/>
        </w:category>
        <w:types>
          <w:type w:val="bbPlcHdr"/>
        </w:types>
        <w:behaviors>
          <w:behavior w:val="content"/>
        </w:behaviors>
        <w:guid w:val="{B37AED53-F37F-4EDD-9848-B895B01D3DB7}"/>
      </w:docPartPr>
      <w:docPartBody>
        <w:p w:rsidR="00FC1419" w:rsidRDefault="00FC1419">
          <w:r w:rsidRPr="00D97E29">
            <w:rPr>
              <w:rStyle w:val="Platzhaltertext"/>
              <w:sz w:val="20"/>
            </w:rPr>
            <w:t>Textfeld</w:t>
          </w:r>
        </w:p>
      </w:docPartBody>
    </w:docPart>
    <w:docPart>
      <w:docPartPr>
        <w:name w:val="76C0C0F3772846C49D1B13EEC555FF06"/>
        <w:category>
          <w:name w:val="Allgemein"/>
          <w:gallery w:val="placeholder"/>
        </w:category>
        <w:types>
          <w:type w:val="bbPlcHdr"/>
        </w:types>
        <w:behaviors>
          <w:behavior w:val="content"/>
        </w:behaviors>
        <w:guid w:val="{470F477F-9805-45E7-ADEA-8C6C36E952C7}"/>
      </w:docPartPr>
      <w:docPartBody>
        <w:p w:rsidR="00FC1419" w:rsidRDefault="00FC1419">
          <w:r w:rsidRPr="00D97E29">
            <w:rPr>
              <w:rStyle w:val="Platzhaltertext"/>
              <w:sz w:val="20"/>
            </w:rPr>
            <w:t>Textfeld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A34"/>
    <w:rsid w:val="000209AC"/>
    <w:rsid w:val="00024A2B"/>
    <w:rsid w:val="001444E6"/>
    <w:rsid w:val="001B27AA"/>
    <w:rsid w:val="00392E02"/>
    <w:rsid w:val="003E5A34"/>
    <w:rsid w:val="0045406E"/>
    <w:rsid w:val="0053075F"/>
    <w:rsid w:val="005F579A"/>
    <w:rsid w:val="00630311"/>
    <w:rsid w:val="00636ADE"/>
    <w:rsid w:val="00754D3C"/>
    <w:rsid w:val="007A397B"/>
    <w:rsid w:val="007E45AF"/>
    <w:rsid w:val="008D081E"/>
    <w:rsid w:val="008D1450"/>
    <w:rsid w:val="00956485"/>
    <w:rsid w:val="009C0EA2"/>
    <w:rsid w:val="00A044FA"/>
    <w:rsid w:val="00A310E0"/>
    <w:rsid w:val="00AA2A84"/>
    <w:rsid w:val="00B26B00"/>
    <w:rsid w:val="00B376F1"/>
    <w:rsid w:val="00B75996"/>
    <w:rsid w:val="00C736B7"/>
    <w:rsid w:val="00CB120F"/>
    <w:rsid w:val="00CB7F5A"/>
    <w:rsid w:val="00CD7E71"/>
    <w:rsid w:val="00DA3424"/>
    <w:rsid w:val="00E36590"/>
    <w:rsid w:val="00F66458"/>
    <w:rsid w:val="00FB2766"/>
    <w:rsid w:val="00FC1419"/>
    <w:rsid w:val="00FC1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C1419"/>
    <w:rPr>
      <w:color w:val="808080"/>
    </w:rPr>
  </w:style>
  <w:style w:type="paragraph" w:customStyle="1" w:styleId="46D01BEA29DC437EAA791716F1267726">
    <w:name w:val="46D01BEA29DC437EAA791716F1267726"/>
    <w:rsid w:val="003E5A34"/>
  </w:style>
  <w:style w:type="paragraph" w:customStyle="1" w:styleId="C0076B32FFBF4E91BDA0D92B4187CA03">
    <w:name w:val="C0076B32FFBF4E91BDA0D92B4187CA03"/>
    <w:rsid w:val="003E5A34"/>
  </w:style>
  <w:style w:type="paragraph" w:customStyle="1" w:styleId="D9AF419B04FB45D5A1ECE42FA3B59824">
    <w:name w:val="D9AF419B04FB45D5A1ECE42FA3B59824"/>
    <w:rsid w:val="003E5A34"/>
  </w:style>
  <w:style w:type="paragraph" w:customStyle="1" w:styleId="3DB805BCC64F4ABA8E67A5007569C049">
    <w:name w:val="3DB805BCC64F4ABA8E67A5007569C049"/>
    <w:rsid w:val="003E5A34"/>
  </w:style>
  <w:style w:type="paragraph" w:customStyle="1" w:styleId="7A969F40F1004101AD37DEE2BA9CCAB9">
    <w:name w:val="7A969F40F1004101AD37DEE2BA9CCAB9"/>
    <w:rsid w:val="003E5A34"/>
  </w:style>
  <w:style w:type="paragraph" w:customStyle="1" w:styleId="8C91CD2E7B35442085F42E3C51F39F25">
    <w:name w:val="8C91CD2E7B35442085F42E3C51F39F25"/>
    <w:rsid w:val="003E5A34"/>
  </w:style>
  <w:style w:type="paragraph" w:customStyle="1" w:styleId="C5162DC3E1E54B8990E8EC1CFFCD4E20">
    <w:name w:val="C5162DC3E1E54B8990E8EC1CFFCD4E20"/>
    <w:rsid w:val="003E5A34"/>
  </w:style>
  <w:style w:type="paragraph" w:customStyle="1" w:styleId="711F884392B342E9A025BFD6D809FEF7">
    <w:name w:val="711F884392B342E9A025BFD6D809FEF7"/>
    <w:rsid w:val="003E5A34"/>
  </w:style>
  <w:style w:type="paragraph" w:customStyle="1" w:styleId="BD3C98DC806241D1B8D041EFE019451B">
    <w:name w:val="BD3C98DC806241D1B8D041EFE019451B"/>
    <w:rsid w:val="003E5A34"/>
  </w:style>
  <w:style w:type="paragraph" w:customStyle="1" w:styleId="F889E5D86FFA45618513F077A23E0FD4">
    <w:name w:val="F889E5D86FFA45618513F077A23E0FD4"/>
    <w:rsid w:val="003E5A34"/>
  </w:style>
  <w:style w:type="paragraph" w:customStyle="1" w:styleId="0534B8B8010B4F549D3B1C002AE05CBA">
    <w:name w:val="0534B8B8010B4F549D3B1C002AE05CBA"/>
    <w:rsid w:val="003E5A34"/>
  </w:style>
  <w:style w:type="paragraph" w:customStyle="1" w:styleId="3E9E98FECEEB4A549C6AA36FCA48DAD4">
    <w:name w:val="3E9E98FECEEB4A549C6AA36FCA48DAD4"/>
    <w:rsid w:val="003E5A34"/>
  </w:style>
  <w:style w:type="paragraph" w:customStyle="1" w:styleId="017888ECF394437590A15DB92303C24A">
    <w:name w:val="017888ECF394437590A15DB92303C24A"/>
    <w:rsid w:val="003E5A34"/>
  </w:style>
  <w:style w:type="paragraph" w:customStyle="1" w:styleId="067A3F7F0C6B4DB28DB7346F6897CACD">
    <w:name w:val="067A3F7F0C6B4DB28DB7346F6897CACD"/>
    <w:rsid w:val="003E5A34"/>
  </w:style>
  <w:style w:type="paragraph" w:customStyle="1" w:styleId="6401CA5B4C97414AADE84091F67808EA">
    <w:name w:val="6401CA5B4C97414AADE84091F67808EA"/>
    <w:rsid w:val="003E5A34"/>
  </w:style>
  <w:style w:type="paragraph" w:customStyle="1" w:styleId="A8DB84289CAA42749AC7266DF3A8E6C9">
    <w:name w:val="A8DB84289CAA42749AC7266DF3A8E6C9"/>
    <w:rsid w:val="003E5A34"/>
  </w:style>
  <w:style w:type="paragraph" w:customStyle="1" w:styleId="74BC62BA7FF74ACB91AF0F5181ABE235">
    <w:name w:val="74BC62BA7FF74ACB91AF0F5181ABE235"/>
    <w:rsid w:val="003E5A34"/>
  </w:style>
  <w:style w:type="paragraph" w:customStyle="1" w:styleId="4E54B05C082C4440904B4FA5614C86FF">
    <w:name w:val="4E54B05C082C4440904B4FA5614C86FF"/>
    <w:rsid w:val="003E5A34"/>
  </w:style>
  <w:style w:type="paragraph" w:customStyle="1" w:styleId="5BFF0D94F42E49F5843F7C3E5E6BB55A">
    <w:name w:val="5BFF0D94F42E49F5843F7C3E5E6BB55A"/>
    <w:rsid w:val="003E5A34"/>
  </w:style>
  <w:style w:type="paragraph" w:customStyle="1" w:styleId="DE64FAD2FB9F46C894624EA4264BE68A">
    <w:name w:val="DE64FAD2FB9F46C894624EA4264BE68A"/>
    <w:rsid w:val="003E5A34"/>
  </w:style>
  <w:style w:type="paragraph" w:customStyle="1" w:styleId="A59D8B9269E547B7B0838D9C10BD4B8D">
    <w:name w:val="A59D8B9269E547B7B0838D9C10BD4B8D"/>
    <w:rsid w:val="003E5A34"/>
  </w:style>
  <w:style w:type="paragraph" w:customStyle="1" w:styleId="4E0335EAB60A4A6D904F3142A5CD59C3">
    <w:name w:val="4E0335EAB60A4A6D904F3142A5CD59C3"/>
    <w:rsid w:val="003E5A34"/>
  </w:style>
  <w:style w:type="paragraph" w:customStyle="1" w:styleId="496EEF3B3894443BA0B64043C3FCA272">
    <w:name w:val="496EEF3B3894443BA0B64043C3FCA272"/>
    <w:rsid w:val="003E5A34"/>
  </w:style>
  <w:style w:type="paragraph" w:customStyle="1" w:styleId="32892DD98EE641E693CA3457985D74A1">
    <w:name w:val="32892DD98EE641E693CA3457985D74A1"/>
    <w:rsid w:val="003E5A34"/>
  </w:style>
  <w:style w:type="paragraph" w:customStyle="1" w:styleId="029D9ACDCF4C4FD29A6423BA4C6FB69B">
    <w:name w:val="029D9ACDCF4C4FD29A6423BA4C6FB69B"/>
    <w:rsid w:val="003E5A34"/>
  </w:style>
  <w:style w:type="paragraph" w:customStyle="1" w:styleId="D05115F5353F41C7BD98A5EE4C83ECB2">
    <w:name w:val="D05115F5353F41C7BD98A5EE4C83ECB2"/>
    <w:rsid w:val="003E5A34"/>
  </w:style>
  <w:style w:type="paragraph" w:customStyle="1" w:styleId="D2E0780FABF14082BEE4E602BF1766CD">
    <w:name w:val="D2E0780FABF14082BEE4E602BF1766CD"/>
    <w:rsid w:val="003E5A34"/>
  </w:style>
  <w:style w:type="paragraph" w:customStyle="1" w:styleId="B37DEB34954C4CB094431C985F60435D">
    <w:name w:val="B37DEB34954C4CB094431C985F60435D"/>
    <w:rsid w:val="003E5A34"/>
  </w:style>
  <w:style w:type="paragraph" w:customStyle="1" w:styleId="D4D2757E3CDC4A889892E087483A1051">
    <w:name w:val="D4D2757E3CDC4A889892E087483A1051"/>
    <w:rsid w:val="003E5A34"/>
  </w:style>
  <w:style w:type="paragraph" w:customStyle="1" w:styleId="13710C820A0342BB809DC8E898549149">
    <w:name w:val="13710C820A0342BB809DC8E898549149"/>
    <w:rsid w:val="003E5A34"/>
  </w:style>
  <w:style w:type="paragraph" w:customStyle="1" w:styleId="92978EFECBDA48D0B4AC62FF7652CC07">
    <w:name w:val="92978EFECBDA48D0B4AC62FF7652CC07"/>
    <w:rsid w:val="003E5A34"/>
  </w:style>
  <w:style w:type="paragraph" w:customStyle="1" w:styleId="311F0AEE73DB4FCD9C0DC2AA4B0921F3">
    <w:name w:val="311F0AEE73DB4FCD9C0DC2AA4B0921F3"/>
    <w:rsid w:val="003E5A34"/>
  </w:style>
  <w:style w:type="paragraph" w:customStyle="1" w:styleId="111BE78697AB4B8AB8D6B02591E03B18">
    <w:name w:val="111BE78697AB4B8AB8D6B02591E03B18"/>
    <w:rsid w:val="003E5A34"/>
  </w:style>
  <w:style w:type="paragraph" w:customStyle="1" w:styleId="940E13EE401F4DF796C210AD9432ABF6">
    <w:name w:val="940E13EE401F4DF796C210AD9432ABF6"/>
    <w:rsid w:val="003E5A34"/>
  </w:style>
  <w:style w:type="paragraph" w:customStyle="1" w:styleId="91FAE2158CD2487D918D96F7E87B4539">
    <w:name w:val="91FAE2158CD2487D918D96F7E87B4539"/>
    <w:rsid w:val="003E5A34"/>
  </w:style>
  <w:style w:type="paragraph" w:customStyle="1" w:styleId="46914D62CB694FD7890FB56AB40E9C82">
    <w:name w:val="46914D62CB694FD7890FB56AB40E9C82"/>
    <w:rsid w:val="003E5A34"/>
  </w:style>
  <w:style w:type="paragraph" w:customStyle="1" w:styleId="030169CD617146619D845E3B824B623D">
    <w:name w:val="030169CD617146619D845E3B824B623D"/>
    <w:rsid w:val="003E5A34"/>
  </w:style>
  <w:style w:type="paragraph" w:customStyle="1" w:styleId="11C3C43BE5BD4771936E8A4D78F0F494">
    <w:name w:val="11C3C43BE5BD4771936E8A4D78F0F494"/>
    <w:rsid w:val="003E5A34"/>
  </w:style>
  <w:style w:type="paragraph" w:customStyle="1" w:styleId="5A552BEAD496468B88DB9A2886C12B17">
    <w:name w:val="5A552BEAD496468B88DB9A2886C12B17"/>
    <w:rsid w:val="003E5A34"/>
  </w:style>
  <w:style w:type="paragraph" w:customStyle="1" w:styleId="D54ECACE2E844970A8ACE3D21B3509ED">
    <w:name w:val="D54ECACE2E844970A8ACE3D21B3509ED"/>
    <w:rsid w:val="003E5A34"/>
  </w:style>
  <w:style w:type="paragraph" w:customStyle="1" w:styleId="00C6A024189241CBACAC234E429A6329">
    <w:name w:val="00C6A024189241CBACAC234E429A6329"/>
    <w:rsid w:val="003E5A34"/>
  </w:style>
  <w:style w:type="paragraph" w:customStyle="1" w:styleId="D0B52885BBDB4FD79540994A12E64182">
    <w:name w:val="D0B52885BBDB4FD79540994A12E64182"/>
    <w:rsid w:val="003E5A34"/>
  </w:style>
  <w:style w:type="paragraph" w:customStyle="1" w:styleId="28863C26455C4D46AC0AB346E54257D7">
    <w:name w:val="28863C26455C4D46AC0AB346E54257D7"/>
    <w:rsid w:val="003E5A34"/>
  </w:style>
  <w:style w:type="paragraph" w:customStyle="1" w:styleId="4C21887D1E8749908782A1FB524473D6">
    <w:name w:val="4C21887D1E8749908782A1FB524473D6"/>
    <w:rsid w:val="003E5A34"/>
  </w:style>
  <w:style w:type="paragraph" w:customStyle="1" w:styleId="1F947D4DFED94E988897EED3734B65F2">
    <w:name w:val="1F947D4DFED94E988897EED3734B65F2"/>
    <w:rsid w:val="003E5A34"/>
  </w:style>
  <w:style w:type="paragraph" w:customStyle="1" w:styleId="FB074BEA93A7452AA8447E107160E21A">
    <w:name w:val="FB074BEA93A7452AA8447E107160E21A"/>
    <w:rsid w:val="003E5A34"/>
  </w:style>
  <w:style w:type="paragraph" w:customStyle="1" w:styleId="0E33B2BA2A3948E58E95FA77BED14756">
    <w:name w:val="0E33B2BA2A3948E58E95FA77BED14756"/>
    <w:rsid w:val="003E5A34"/>
  </w:style>
  <w:style w:type="paragraph" w:customStyle="1" w:styleId="995E6981B9A648F993D2AC64CC3CC2FE">
    <w:name w:val="995E6981B9A648F993D2AC64CC3CC2FE"/>
    <w:rsid w:val="003E5A34"/>
  </w:style>
  <w:style w:type="paragraph" w:customStyle="1" w:styleId="BD189D983D1F4414BAC91720820649C8">
    <w:name w:val="BD189D983D1F4414BAC91720820649C8"/>
    <w:rsid w:val="003E5A34"/>
  </w:style>
  <w:style w:type="paragraph" w:customStyle="1" w:styleId="6FE5C8779E1D4DDDAD12FBD8DBAF0FB9">
    <w:name w:val="6FE5C8779E1D4DDDAD12FBD8DBAF0FB9"/>
    <w:rsid w:val="003E5A34"/>
  </w:style>
  <w:style w:type="paragraph" w:customStyle="1" w:styleId="125BE5BBD6EC4AB29D5F4E84EF1ECF9A">
    <w:name w:val="125BE5BBD6EC4AB29D5F4E84EF1ECF9A"/>
    <w:rsid w:val="003E5A34"/>
  </w:style>
  <w:style w:type="paragraph" w:customStyle="1" w:styleId="AC5F68E196924F27B8F3FAA329A415C8">
    <w:name w:val="AC5F68E196924F27B8F3FAA329A415C8"/>
    <w:rsid w:val="003E5A34"/>
  </w:style>
  <w:style w:type="paragraph" w:customStyle="1" w:styleId="EAB9515A2A8D48C08419080DEB50CF6A">
    <w:name w:val="EAB9515A2A8D48C08419080DEB50CF6A"/>
    <w:rsid w:val="003E5A34"/>
  </w:style>
  <w:style w:type="paragraph" w:customStyle="1" w:styleId="D9D189B2F8A54EA0A8F55A3D2C5D80DD">
    <w:name w:val="D9D189B2F8A54EA0A8F55A3D2C5D80DD"/>
    <w:rsid w:val="003E5A34"/>
  </w:style>
  <w:style w:type="paragraph" w:customStyle="1" w:styleId="30721A7677F04D52A1C11E064299DBF0">
    <w:name w:val="30721A7677F04D52A1C11E064299DBF0"/>
    <w:rsid w:val="003E5A34"/>
  </w:style>
  <w:style w:type="paragraph" w:customStyle="1" w:styleId="EDDDA2170BEB41D5996BAB54A57CD35D">
    <w:name w:val="EDDDA2170BEB41D5996BAB54A57CD35D"/>
    <w:rsid w:val="003E5A34"/>
  </w:style>
  <w:style w:type="paragraph" w:customStyle="1" w:styleId="B3C55BAEE87E4E83902022468F0B6196">
    <w:name w:val="B3C55BAEE87E4E83902022468F0B6196"/>
    <w:rsid w:val="003E5A34"/>
  </w:style>
  <w:style w:type="paragraph" w:customStyle="1" w:styleId="6EB6FF28283B4E8A9AC938901F2B7D27">
    <w:name w:val="6EB6FF28283B4E8A9AC938901F2B7D27"/>
    <w:rsid w:val="003E5A34"/>
  </w:style>
  <w:style w:type="paragraph" w:customStyle="1" w:styleId="BB979C0C69CE4909BAA1B24BD8FAED19">
    <w:name w:val="BB979C0C69CE4909BAA1B24BD8FAED19"/>
    <w:rsid w:val="003E5A34"/>
  </w:style>
  <w:style w:type="paragraph" w:customStyle="1" w:styleId="F9549B963C4B4BB1AA348B2FA3E5B4A2">
    <w:name w:val="F9549B963C4B4BB1AA348B2FA3E5B4A2"/>
    <w:rsid w:val="003E5A34"/>
  </w:style>
  <w:style w:type="paragraph" w:customStyle="1" w:styleId="176CBF6B14AE4D3393944E9249330CFD">
    <w:name w:val="176CBF6B14AE4D3393944E9249330CFD"/>
    <w:rsid w:val="003E5A34"/>
  </w:style>
  <w:style w:type="paragraph" w:customStyle="1" w:styleId="E1358450157E4ABEA92EF870DCC040F5">
    <w:name w:val="E1358450157E4ABEA92EF870DCC040F5"/>
    <w:rsid w:val="003E5A34"/>
  </w:style>
  <w:style w:type="paragraph" w:customStyle="1" w:styleId="B6257B8813E54345A0636F2FF2337789">
    <w:name w:val="B6257B8813E54345A0636F2FF2337789"/>
    <w:rsid w:val="003E5A34"/>
  </w:style>
  <w:style w:type="paragraph" w:customStyle="1" w:styleId="BCECB926B8104AAA9F68207C720F996D">
    <w:name w:val="BCECB926B8104AAA9F68207C720F996D"/>
    <w:rsid w:val="003E5A34"/>
  </w:style>
  <w:style w:type="paragraph" w:customStyle="1" w:styleId="B0181F38C906422586ABA92B47C7B19F">
    <w:name w:val="B0181F38C906422586ABA92B47C7B19F"/>
    <w:rsid w:val="003E5A34"/>
  </w:style>
  <w:style w:type="paragraph" w:customStyle="1" w:styleId="EADE7B146A5F4833B161981F25FCCBC8">
    <w:name w:val="EADE7B146A5F4833B161981F25FCCBC8"/>
    <w:rsid w:val="003E5A34"/>
  </w:style>
  <w:style w:type="paragraph" w:customStyle="1" w:styleId="2E7DF7B5A63A45089F646E5BC96B94F5">
    <w:name w:val="2E7DF7B5A63A45089F646E5BC96B94F5"/>
    <w:rsid w:val="003E5A34"/>
  </w:style>
  <w:style w:type="paragraph" w:customStyle="1" w:styleId="95A999902B8F4F51949F9FA2FC13BDFC">
    <w:name w:val="95A999902B8F4F51949F9FA2FC13BDFC"/>
    <w:rsid w:val="003E5A34"/>
  </w:style>
  <w:style w:type="paragraph" w:customStyle="1" w:styleId="2EAC75B3B24E46879BCF0FC6963FFC6C">
    <w:name w:val="2EAC75B3B24E46879BCF0FC6963FFC6C"/>
    <w:rsid w:val="003E5A34"/>
  </w:style>
  <w:style w:type="paragraph" w:customStyle="1" w:styleId="CBB992AC92D84EED8652589D6E9A9797">
    <w:name w:val="CBB992AC92D84EED8652589D6E9A9797"/>
    <w:rsid w:val="003E5A34"/>
  </w:style>
  <w:style w:type="paragraph" w:customStyle="1" w:styleId="575FDF19C25246508FF8B88FFBAD9216">
    <w:name w:val="575FDF19C25246508FF8B88FFBAD9216"/>
    <w:rsid w:val="003E5A34"/>
  </w:style>
  <w:style w:type="paragraph" w:customStyle="1" w:styleId="EC20D9D1213D42BDB33F8BE5F1095102">
    <w:name w:val="EC20D9D1213D42BDB33F8BE5F1095102"/>
    <w:rsid w:val="003E5A34"/>
  </w:style>
  <w:style w:type="paragraph" w:customStyle="1" w:styleId="FC024096A7DF49D2BF5D591399729FB4">
    <w:name w:val="FC024096A7DF49D2BF5D591399729FB4"/>
    <w:rsid w:val="003E5A34"/>
  </w:style>
  <w:style w:type="paragraph" w:customStyle="1" w:styleId="DCFAF1066A484C8CBA7A7651CF584340">
    <w:name w:val="DCFAF1066A484C8CBA7A7651CF584340"/>
    <w:rsid w:val="003E5A34"/>
  </w:style>
  <w:style w:type="paragraph" w:customStyle="1" w:styleId="2A127358E7DE4A8DB95822E9F5F56581">
    <w:name w:val="2A127358E7DE4A8DB95822E9F5F56581"/>
    <w:rsid w:val="003E5A34"/>
  </w:style>
  <w:style w:type="paragraph" w:customStyle="1" w:styleId="91EB50E7E38F4701B7156BDA6FE3741E">
    <w:name w:val="91EB50E7E38F4701B7156BDA6FE3741E"/>
    <w:rsid w:val="003E5A34"/>
  </w:style>
  <w:style w:type="paragraph" w:customStyle="1" w:styleId="040F928DE13A418E96157C219A21F32D">
    <w:name w:val="040F928DE13A418E96157C219A21F32D"/>
    <w:rsid w:val="003E5A34"/>
  </w:style>
  <w:style w:type="paragraph" w:customStyle="1" w:styleId="4B7D2F48FEA642B1B4BEE5174D9D94A8">
    <w:name w:val="4B7D2F48FEA642B1B4BEE5174D9D94A8"/>
    <w:rsid w:val="003E5A34"/>
  </w:style>
  <w:style w:type="paragraph" w:customStyle="1" w:styleId="ED04616D299743BF9D27FAB7D95267C2">
    <w:name w:val="ED04616D299743BF9D27FAB7D95267C2"/>
    <w:rsid w:val="003E5A34"/>
  </w:style>
  <w:style w:type="paragraph" w:customStyle="1" w:styleId="7D314210FF884039AE4F51E71B198022">
    <w:name w:val="7D314210FF884039AE4F51E71B198022"/>
    <w:rsid w:val="003E5A34"/>
  </w:style>
  <w:style w:type="paragraph" w:customStyle="1" w:styleId="C03ACDE926F54DD6845772163E3086D1">
    <w:name w:val="C03ACDE926F54DD6845772163E3086D1"/>
    <w:rsid w:val="003E5A34"/>
  </w:style>
  <w:style w:type="paragraph" w:customStyle="1" w:styleId="06BEBAC9284945239EDA08C99E37AE92">
    <w:name w:val="06BEBAC9284945239EDA08C99E37AE92"/>
    <w:rsid w:val="003E5A34"/>
  </w:style>
  <w:style w:type="paragraph" w:customStyle="1" w:styleId="175BC4B63D6D4F00BB3C24D297713F4D">
    <w:name w:val="175BC4B63D6D4F00BB3C24D297713F4D"/>
    <w:rsid w:val="003E5A34"/>
  </w:style>
  <w:style w:type="paragraph" w:customStyle="1" w:styleId="A1EF80D18E9A4D1CA28C266813E91973">
    <w:name w:val="A1EF80D18E9A4D1CA28C266813E91973"/>
    <w:rsid w:val="003E5A34"/>
  </w:style>
  <w:style w:type="paragraph" w:customStyle="1" w:styleId="87D46A91747A486A8E69895CFA63B2FB">
    <w:name w:val="87D46A91747A486A8E69895CFA63B2FB"/>
    <w:rsid w:val="003E5A34"/>
  </w:style>
  <w:style w:type="paragraph" w:customStyle="1" w:styleId="8634BF8ED74B40568FDB22718A651040">
    <w:name w:val="8634BF8ED74B40568FDB22718A651040"/>
    <w:rsid w:val="003E5A34"/>
  </w:style>
  <w:style w:type="paragraph" w:customStyle="1" w:styleId="A1FE1A7FB43847918F325FE19FE86106">
    <w:name w:val="A1FE1A7FB43847918F325FE19FE86106"/>
    <w:rsid w:val="003E5A34"/>
  </w:style>
  <w:style w:type="paragraph" w:customStyle="1" w:styleId="29D669A89761416EB4F382F9CC2430D7">
    <w:name w:val="29D669A89761416EB4F382F9CC2430D7"/>
    <w:rsid w:val="003E5A34"/>
  </w:style>
  <w:style w:type="paragraph" w:customStyle="1" w:styleId="32D7DE652DE847D4865C847329AE20E0">
    <w:name w:val="32D7DE652DE847D4865C847329AE20E0"/>
    <w:rsid w:val="003E5A34"/>
  </w:style>
  <w:style w:type="paragraph" w:customStyle="1" w:styleId="55DB404E501F40BB81C5ED07482DC8F5">
    <w:name w:val="55DB404E501F40BB81C5ED07482DC8F5"/>
    <w:rsid w:val="003E5A34"/>
  </w:style>
  <w:style w:type="paragraph" w:customStyle="1" w:styleId="14621D70A6084E14B71B7244A98151CD">
    <w:name w:val="14621D70A6084E14B71B7244A98151CD"/>
    <w:rsid w:val="003E5A34"/>
  </w:style>
  <w:style w:type="paragraph" w:customStyle="1" w:styleId="F1138DB8B8134B2BAA5F9BB9264D2B9F">
    <w:name w:val="F1138DB8B8134B2BAA5F9BB9264D2B9F"/>
    <w:rsid w:val="003E5A34"/>
  </w:style>
  <w:style w:type="paragraph" w:customStyle="1" w:styleId="39CCA76D89DF4EBA88BA6481388C0632">
    <w:name w:val="39CCA76D89DF4EBA88BA6481388C0632"/>
    <w:rsid w:val="003E5A34"/>
  </w:style>
  <w:style w:type="paragraph" w:customStyle="1" w:styleId="183692F0A52B4B759ED17F06A7AB76F1">
    <w:name w:val="183692F0A52B4B759ED17F06A7AB76F1"/>
    <w:rsid w:val="003E5A34"/>
  </w:style>
  <w:style w:type="paragraph" w:customStyle="1" w:styleId="DE79EFF4574F4D089AD43905EE46E646">
    <w:name w:val="DE79EFF4574F4D089AD43905EE46E646"/>
    <w:rsid w:val="003E5A34"/>
  </w:style>
  <w:style w:type="paragraph" w:customStyle="1" w:styleId="565C4602636E407E8AB9C0D41807F1B9">
    <w:name w:val="565C4602636E407E8AB9C0D41807F1B9"/>
    <w:rsid w:val="003E5A34"/>
  </w:style>
  <w:style w:type="paragraph" w:customStyle="1" w:styleId="79CD7CF174A6481CA0C265300E2F2DE7">
    <w:name w:val="79CD7CF174A6481CA0C265300E2F2DE7"/>
    <w:rsid w:val="003E5A34"/>
  </w:style>
  <w:style w:type="paragraph" w:customStyle="1" w:styleId="5FD4E3DB2AB449F5AA2B5BA7ED83D0D1">
    <w:name w:val="5FD4E3DB2AB449F5AA2B5BA7ED83D0D1"/>
    <w:rsid w:val="003E5A34"/>
  </w:style>
  <w:style w:type="paragraph" w:customStyle="1" w:styleId="5BD0FE1D866F4E2AAC92CBF69B2C79CA">
    <w:name w:val="5BD0FE1D866F4E2AAC92CBF69B2C79CA"/>
    <w:rsid w:val="003E5A34"/>
  </w:style>
  <w:style w:type="paragraph" w:customStyle="1" w:styleId="3C4544A147F14F32BE35F596BDA222BC">
    <w:name w:val="3C4544A147F14F32BE35F596BDA222BC"/>
    <w:rsid w:val="003E5A34"/>
  </w:style>
  <w:style w:type="paragraph" w:customStyle="1" w:styleId="15E926127F50490FB5C74863D3296C82">
    <w:name w:val="15E926127F50490FB5C74863D3296C82"/>
    <w:rsid w:val="003E5A34"/>
  </w:style>
  <w:style w:type="paragraph" w:customStyle="1" w:styleId="257E0D5B70EA43948C725A12A425E785">
    <w:name w:val="257E0D5B70EA43948C725A12A425E785"/>
    <w:rsid w:val="003E5A34"/>
  </w:style>
  <w:style w:type="paragraph" w:customStyle="1" w:styleId="EA606D2F1BF74C7BA20245B81E71DFA2">
    <w:name w:val="EA606D2F1BF74C7BA20245B81E71DFA2"/>
    <w:rsid w:val="003E5A34"/>
  </w:style>
  <w:style w:type="paragraph" w:customStyle="1" w:styleId="EC5823F8F1B44D01801576AD7D4D00D2">
    <w:name w:val="EC5823F8F1B44D01801576AD7D4D00D2"/>
    <w:rsid w:val="003E5A34"/>
  </w:style>
  <w:style w:type="paragraph" w:customStyle="1" w:styleId="E8F314E855414BA6AB387C1EA735486B">
    <w:name w:val="E8F314E855414BA6AB387C1EA735486B"/>
    <w:rsid w:val="003E5A34"/>
  </w:style>
  <w:style w:type="paragraph" w:customStyle="1" w:styleId="10143A86AE074D609EE4BECCFBDF9AB9">
    <w:name w:val="10143A86AE074D609EE4BECCFBDF9AB9"/>
    <w:rsid w:val="003E5A34"/>
  </w:style>
  <w:style w:type="paragraph" w:customStyle="1" w:styleId="6CD748B7278B46D28B6EC691EF0C23FD">
    <w:name w:val="6CD748B7278B46D28B6EC691EF0C23FD"/>
    <w:rsid w:val="003E5A34"/>
  </w:style>
  <w:style w:type="paragraph" w:customStyle="1" w:styleId="9F7C6D7964E144AEBCEB648D03385ABE">
    <w:name w:val="9F7C6D7964E144AEBCEB648D03385ABE"/>
    <w:rsid w:val="003E5A34"/>
  </w:style>
  <w:style w:type="paragraph" w:customStyle="1" w:styleId="C9CF95CC12F14C78A03C189471E133C6">
    <w:name w:val="C9CF95CC12F14C78A03C189471E133C6"/>
    <w:rsid w:val="003E5A34"/>
  </w:style>
  <w:style w:type="paragraph" w:customStyle="1" w:styleId="BBCC2E5DEE574166B51B653531D7A56A">
    <w:name w:val="BBCC2E5DEE574166B51B653531D7A56A"/>
    <w:rsid w:val="003E5A34"/>
  </w:style>
  <w:style w:type="paragraph" w:customStyle="1" w:styleId="D329026DED504974832FBF0E9C41B506">
    <w:name w:val="D329026DED504974832FBF0E9C41B506"/>
    <w:rsid w:val="003E5A34"/>
  </w:style>
  <w:style w:type="paragraph" w:customStyle="1" w:styleId="79ED518742B0480F8720183902E8A1AD">
    <w:name w:val="79ED518742B0480F8720183902E8A1AD"/>
    <w:rsid w:val="003E5A34"/>
  </w:style>
  <w:style w:type="paragraph" w:customStyle="1" w:styleId="EEC505C34CB9454C845B19CB318537B6">
    <w:name w:val="EEC505C34CB9454C845B19CB318537B6"/>
    <w:rsid w:val="003E5A34"/>
  </w:style>
  <w:style w:type="paragraph" w:customStyle="1" w:styleId="FE2084290CE845F28823099D6DC16916">
    <w:name w:val="FE2084290CE845F28823099D6DC16916"/>
    <w:rsid w:val="003E5A34"/>
  </w:style>
  <w:style w:type="paragraph" w:customStyle="1" w:styleId="5D5BFC36301147D289B7F4EC452CD02F">
    <w:name w:val="5D5BFC36301147D289B7F4EC452CD02F"/>
    <w:rsid w:val="003E5A34"/>
  </w:style>
  <w:style w:type="paragraph" w:customStyle="1" w:styleId="ED6BFE7B42C24FA5827601A496D8FDEE">
    <w:name w:val="ED6BFE7B42C24FA5827601A496D8FDEE"/>
    <w:rsid w:val="003E5A34"/>
  </w:style>
  <w:style w:type="paragraph" w:customStyle="1" w:styleId="3E5E771CABC4442DA1D025D181847CC2">
    <w:name w:val="3E5E771CABC4442DA1D025D181847CC2"/>
    <w:rsid w:val="003E5A34"/>
  </w:style>
  <w:style w:type="paragraph" w:customStyle="1" w:styleId="8804510DA3C44266899AEA736C0E676C">
    <w:name w:val="8804510DA3C44266899AEA736C0E676C"/>
    <w:rsid w:val="003E5A34"/>
  </w:style>
  <w:style w:type="paragraph" w:customStyle="1" w:styleId="8917667886B945AEBA7E0423553AC6D2">
    <w:name w:val="8917667886B945AEBA7E0423553AC6D2"/>
    <w:rsid w:val="003E5A34"/>
  </w:style>
  <w:style w:type="paragraph" w:customStyle="1" w:styleId="98AAD755F1254597B4B2CF326E7D1B4F">
    <w:name w:val="98AAD755F1254597B4B2CF326E7D1B4F"/>
    <w:rsid w:val="003E5A34"/>
  </w:style>
  <w:style w:type="paragraph" w:customStyle="1" w:styleId="D7769FEDB85941149D3282ADECDD114C">
    <w:name w:val="D7769FEDB85941149D3282ADECDD114C"/>
    <w:rsid w:val="003E5A34"/>
  </w:style>
  <w:style w:type="paragraph" w:customStyle="1" w:styleId="13C17996ACBD4C5BBDF72743879520BF">
    <w:name w:val="13C17996ACBD4C5BBDF72743879520BF"/>
    <w:rsid w:val="003E5A34"/>
  </w:style>
  <w:style w:type="paragraph" w:customStyle="1" w:styleId="5CB2888C1C034529AF504637C615B953">
    <w:name w:val="5CB2888C1C034529AF504637C615B953"/>
    <w:rsid w:val="003E5A34"/>
  </w:style>
  <w:style w:type="paragraph" w:customStyle="1" w:styleId="7ACD10EE38C44C608480A9FC0C30E468">
    <w:name w:val="7ACD10EE38C44C608480A9FC0C30E468"/>
    <w:rsid w:val="003E5A34"/>
  </w:style>
  <w:style w:type="paragraph" w:customStyle="1" w:styleId="A766702A39C040C2AE54F8FEA16EC0CA">
    <w:name w:val="A766702A39C040C2AE54F8FEA16EC0CA"/>
    <w:rsid w:val="003E5A34"/>
  </w:style>
  <w:style w:type="paragraph" w:customStyle="1" w:styleId="04DC7DBA410E451586EA32E65EC16C28">
    <w:name w:val="04DC7DBA410E451586EA32E65EC16C28"/>
    <w:rsid w:val="003E5A34"/>
  </w:style>
  <w:style w:type="paragraph" w:customStyle="1" w:styleId="BADE3D2B91294DED8F5CCFA093230DC5">
    <w:name w:val="BADE3D2B91294DED8F5CCFA093230DC5"/>
    <w:rsid w:val="003E5A34"/>
  </w:style>
  <w:style w:type="paragraph" w:customStyle="1" w:styleId="B8C523E241FB43DFB37C06F4D27A0C18">
    <w:name w:val="B8C523E241FB43DFB37C06F4D27A0C18"/>
    <w:rsid w:val="003E5A34"/>
  </w:style>
  <w:style w:type="paragraph" w:customStyle="1" w:styleId="8DE78625B81C4ED9B5F96DE987C8387C">
    <w:name w:val="8DE78625B81C4ED9B5F96DE987C8387C"/>
    <w:rsid w:val="003E5A34"/>
  </w:style>
  <w:style w:type="paragraph" w:customStyle="1" w:styleId="99A03E672EE64FA4943C1DE36295CCCD">
    <w:name w:val="99A03E672EE64FA4943C1DE36295CCCD"/>
    <w:rsid w:val="003E5A34"/>
  </w:style>
  <w:style w:type="paragraph" w:customStyle="1" w:styleId="417377D8B2A7484F9166986B710CC367">
    <w:name w:val="417377D8B2A7484F9166986B710CC367"/>
    <w:rsid w:val="003E5A34"/>
  </w:style>
  <w:style w:type="paragraph" w:customStyle="1" w:styleId="12507FDDEB3A495EBF13D52266AC9A98">
    <w:name w:val="12507FDDEB3A495EBF13D52266AC9A98"/>
    <w:rsid w:val="003E5A34"/>
  </w:style>
  <w:style w:type="paragraph" w:customStyle="1" w:styleId="D6E7A1C0A3344AEDB61E822D8F5DE80B">
    <w:name w:val="D6E7A1C0A3344AEDB61E822D8F5DE80B"/>
    <w:rsid w:val="003E5A34"/>
  </w:style>
  <w:style w:type="paragraph" w:customStyle="1" w:styleId="4CC1F483FAC54BAB86CF01D2659D8AE4">
    <w:name w:val="4CC1F483FAC54BAB86CF01D2659D8AE4"/>
    <w:rsid w:val="003E5A34"/>
  </w:style>
  <w:style w:type="paragraph" w:customStyle="1" w:styleId="ABFAFB090AEA4BF08C14CDC2F1669804">
    <w:name w:val="ABFAFB090AEA4BF08C14CDC2F1669804"/>
    <w:rsid w:val="003E5A34"/>
  </w:style>
  <w:style w:type="paragraph" w:customStyle="1" w:styleId="B01CF52852164CF7B72FCF7B9EC08954">
    <w:name w:val="B01CF52852164CF7B72FCF7B9EC08954"/>
    <w:rsid w:val="003E5A34"/>
  </w:style>
  <w:style w:type="paragraph" w:customStyle="1" w:styleId="AC37DA41C19E4F9ABE83CB8F5AD3BA6A">
    <w:name w:val="AC37DA41C19E4F9ABE83CB8F5AD3BA6A"/>
    <w:rsid w:val="003E5A34"/>
  </w:style>
  <w:style w:type="paragraph" w:customStyle="1" w:styleId="FCE26811EFA54FE79F86DDD9CFD44E56">
    <w:name w:val="FCE26811EFA54FE79F86DDD9CFD44E56"/>
    <w:rsid w:val="003E5A34"/>
  </w:style>
  <w:style w:type="paragraph" w:customStyle="1" w:styleId="7E3DE0DE60FA40F98D954C8B87489EF5">
    <w:name w:val="7E3DE0DE60FA40F98D954C8B87489EF5"/>
    <w:rsid w:val="003E5A34"/>
  </w:style>
  <w:style w:type="paragraph" w:customStyle="1" w:styleId="B978DEF10F1B40DBAB898CD1451C3673">
    <w:name w:val="B978DEF10F1B40DBAB898CD1451C3673"/>
    <w:rsid w:val="003E5A34"/>
  </w:style>
  <w:style w:type="paragraph" w:customStyle="1" w:styleId="34AC490D261144739720993D660BAC84">
    <w:name w:val="34AC490D261144739720993D660BAC84"/>
    <w:rsid w:val="003E5A34"/>
  </w:style>
  <w:style w:type="paragraph" w:customStyle="1" w:styleId="7692B04415644576BD3330D159512C22">
    <w:name w:val="7692B04415644576BD3330D159512C22"/>
    <w:rsid w:val="003E5A34"/>
  </w:style>
  <w:style w:type="paragraph" w:customStyle="1" w:styleId="D56BDB59BAC04268B6B426B33F5D6928">
    <w:name w:val="D56BDB59BAC04268B6B426B33F5D6928"/>
    <w:rsid w:val="003E5A34"/>
  </w:style>
  <w:style w:type="paragraph" w:customStyle="1" w:styleId="93EFD81D1A5D46CEBDAAD28211EE0C3B">
    <w:name w:val="93EFD81D1A5D46CEBDAAD28211EE0C3B"/>
    <w:rsid w:val="003E5A34"/>
  </w:style>
  <w:style w:type="paragraph" w:customStyle="1" w:styleId="69E33BE9B04842DDB8F55A5EDDB16F00">
    <w:name w:val="69E33BE9B04842DDB8F55A5EDDB16F00"/>
    <w:rsid w:val="003E5A34"/>
  </w:style>
  <w:style w:type="paragraph" w:customStyle="1" w:styleId="C79DBED34A314B27A3A76ED84F256679">
    <w:name w:val="C79DBED34A314B27A3A76ED84F256679"/>
    <w:rsid w:val="003E5A34"/>
  </w:style>
  <w:style w:type="paragraph" w:customStyle="1" w:styleId="E5BA061D11944A7C98DDC1A8959F7FC5">
    <w:name w:val="E5BA061D11944A7C98DDC1A8959F7FC5"/>
    <w:rsid w:val="003E5A34"/>
  </w:style>
  <w:style w:type="paragraph" w:customStyle="1" w:styleId="DE5EFC818A3641DF80D8422380CD5BE4">
    <w:name w:val="DE5EFC818A3641DF80D8422380CD5BE4"/>
    <w:rsid w:val="003E5A34"/>
  </w:style>
  <w:style w:type="paragraph" w:customStyle="1" w:styleId="3E7A38F652974E398156605A0071DA9D">
    <w:name w:val="3E7A38F652974E398156605A0071DA9D"/>
    <w:rsid w:val="003E5A34"/>
  </w:style>
  <w:style w:type="paragraph" w:customStyle="1" w:styleId="4222B9740683435A81E3C413C01D1DB6">
    <w:name w:val="4222B9740683435A81E3C413C01D1DB6"/>
    <w:rsid w:val="003E5A34"/>
  </w:style>
  <w:style w:type="paragraph" w:customStyle="1" w:styleId="4000D3F862A74141A807A55DA0626947">
    <w:name w:val="4000D3F862A74141A807A55DA0626947"/>
    <w:rsid w:val="003E5A34"/>
  </w:style>
  <w:style w:type="paragraph" w:customStyle="1" w:styleId="E377518A220A49AE80DC599DCB0527B8">
    <w:name w:val="E377518A220A49AE80DC599DCB0527B8"/>
    <w:rsid w:val="003E5A34"/>
  </w:style>
  <w:style w:type="paragraph" w:customStyle="1" w:styleId="26A3AEC9023C4340A19E2243C75A06BA">
    <w:name w:val="26A3AEC9023C4340A19E2243C75A06BA"/>
    <w:rsid w:val="003E5A34"/>
  </w:style>
  <w:style w:type="paragraph" w:customStyle="1" w:styleId="C3AE6C7B4E6D46BEBB4B40EC1FDC17A3">
    <w:name w:val="C3AE6C7B4E6D46BEBB4B40EC1FDC17A3"/>
    <w:rsid w:val="003E5A34"/>
  </w:style>
  <w:style w:type="paragraph" w:customStyle="1" w:styleId="0DBC2812F11D4DF581F18889FF3B94E3">
    <w:name w:val="0DBC2812F11D4DF581F18889FF3B94E3"/>
    <w:rsid w:val="003E5A34"/>
  </w:style>
  <w:style w:type="paragraph" w:customStyle="1" w:styleId="E003604873524588BC4BCCA26204A83C">
    <w:name w:val="E003604873524588BC4BCCA26204A83C"/>
    <w:rsid w:val="003E5A34"/>
  </w:style>
  <w:style w:type="paragraph" w:customStyle="1" w:styleId="A53F67E377AC4747A84229CD582D052D">
    <w:name w:val="A53F67E377AC4747A84229CD582D052D"/>
    <w:rsid w:val="003E5A34"/>
  </w:style>
  <w:style w:type="paragraph" w:customStyle="1" w:styleId="B70741B5C43E4D08AC0D534B4295D4D3">
    <w:name w:val="B70741B5C43E4D08AC0D534B4295D4D3"/>
    <w:rsid w:val="003E5A34"/>
  </w:style>
  <w:style w:type="paragraph" w:customStyle="1" w:styleId="1823AC9B74514440B9FEDE91E2FF1DB6">
    <w:name w:val="1823AC9B74514440B9FEDE91E2FF1DB6"/>
    <w:rsid w:val="003E5A34"/>
  </w:style>
  <w:style w:type="paragraph" w:customStyle="1" w:styleId="367569ED582940D783485CC7EC641468">
    <w:name w:val="367569ED582940D783485CC7EC641468"/>
    <w:rsid w:val="003E5A34"/>
  </w:style>
  <w:style w:type="paragraph" w:customStyle="1" w:styleId="40361E2D0BFF4FD485C13F444F325BB0">
    <w:name w:val="40361E2D0BFF4FD485C13F444F325BB0"/>
    <w:rsid w:val="003E5A34"/>
  </w:style>
  <w:style w:type="paragraph" w:customStyle="1" w:styleId="542CE5E378804CE69E675572AF4FC259">
    <w:name w:val="542CE5E378804CE69E675572AF4FC259"/>
    <w:rsid w:val="003E5A34"/>
  </w:style>
  <w:style w:type="paragraph" w:customStyle="1" w:styleId="835CE7C1747147CC8F7333F9E8B4ADFB">
    <w:name w:val="835CE7C1747147CC8F7333F9E8B4ADFB"/>
    <w:rsid w:val="003E5A34"/>
  </w:style>
  <w:style w:type="paragraph" w:customStyle="1" w:styleId="02BB3019822540C4845D4F7ABD861ED4">
    <w:name w:val="02BB3019822540C4845D4F7ABD861ED4"/>
    <w:rsid w:val="003E5A34"/>
  </w:style>
  <w:style w:type="paragraph" w:customStyle="1" w:styleId="632F7C90D1354B77ADCD3AF88A1019DA">
    <w:name w:val="632F7C90D1354B77ADCD3AF88A1019DA"/>
    <w:rsid w:val="003E5A34"/>
  </w:style>
  <w:style w:type="paragraph" w:customStyle="1" w:styleId="1A128ACA40204F56B67717AEE5057B78">
    <w:name w:val="1A128ACA40204F56B67717AEE5057B78"/>
    <w:rsid w:val="003E5A34"/>
  </w:style>
  <w:style w:type="paragraph" w:customStyle="1" w:styleId="56B47B167E374E6A940BC1D8E331BDA5">
    <w:name w:val="56B47B167E374E6A940BC1D8E331BDA5"/>
    <w:rsid w:val="003E5A34"/>
  </w:style>
  <w:style w:type="paragraph" w:customStyle="1" w:styleId="9601945881ED4FD3AA0290E7CB4AB80E">
    <w:name w:val="9601945881ED4FD3AA0290E7CB4AB80E"/>
    <w:rsid w:val="003E5A34"/>
  </w:style>
  <w:style w:type="paragraph" w:customStyle="1" w:styleId="8DA54608A15441118CCFA568F6C1B58C">
    <w:name w:val="8DA54608A15441118CCFA568F6C1B58C"/>
    <w:rsid w:val="003E5A34"/>
  </w:style>
  <w:style w:type="paragraph" w:customStyle="1" w:styleId="BE74CABA45554988B4E107E8129B7F8E">
    <w:name w:val="BE74CABA45554988B4E107E8129B7F8E"/>
    <w:rsid w:val="003E5A34"/>
  </w:style>
  <w:style w:type="paragraph" w:customStyle="1" w:styleId="86E0B7848C624750A72A739B63D6E8A8">
    <w:name w:val="86E0B7848C624750A72A739B63D6E8A8"/>
    <w:rsid w:val="003E5A34"/>
  </w:style>
  <w:style w:type="paragraph" w:customStyle="1" w:styleId="BF338FCEE68641E2BA533E894DF1A259">
    <w:name w:val="BF338FCEE68641E2BA533E894DF1A259"/>
    <w:rsid w:val="003E5A34"/>
  </w:style>
  <w:style w:type="paragraph" w:customStyle="1" w:styleId="0B483661BC214B9CA54B0092E50DEAB5">
    <w:name w:val="0B483661BC214B9CA54B0092E50DEAB5"/>
    <w:rsid w:val="003E5A34"/>
  </w:style>
  <w:style w:type="paragraph" w:customStyle="1" w:styleId="344ABDC839F54B83ADF10104D195E7BA">
    <w:name w:val="344ABDC839F54B83ADF10104D195E7BA"/>
    <w:rsid w:val="003E5A34"/>
  </w:style>
  <w:style w:type="paragraph" w:customStyle="1" w:styleId="5CB12101F9064D2ABB37ACDC1B639A4C">
    <w:name w:val="5CB12101F9064D2ABB37ACDC1B639A4C"/>
    <w:rsid w:val="003E5A34"/>
  </w:style>
  <w:style w:type="paragraph" w:customStyle="1" w:styleId="163A5694B5DB4717B98A6B4026B866F8">
    <w:name w:val="163A5694B5DB4717B98A6B4026B866F8"/>
    <w:rsid w:val="003E5A34"/>
  </w:style>
  <w:style w:type="paragraph" w:customStyle="1" w:styleId="E0A636A8A55A4A098B974EB4AB0E21D5">
    <w:name w:val="E0A636A8A55A4A098B974EB4AB0E21D5"/>
    <w:rsid w:val="003E5A34"/>
  </w:style>
  <w:style w:type="paragraph" w:customStyle="1" w:styleId="C569FD32525C4D8180DC9CD8E49835B4">
    <w:name w:val="C569FD32525C4D8180DC9CD8E49835B4"/>
    <w:rsid w:val="003E5A34"/>
  </w:style>
  <w:style w:type="paragraph" w:customStyle="1" w:styleId="C62865B4B4EE4DF4B43ACDAB918CF930">
    <w:name w:val="C62865B4B4EE4DF4B43ACDAB918CF930"/>
    <w:rsid w:val="003E5A34"/>
  </w:style>
  <w:style w:type="paragraph" w:customStyle="1" w:styleId="CDAB9B3366DA4A26943D9BB9EA12B089">
    <w:name w:val="CDAB9B3366DA4A26943D9BB9EA12B089"/>
    <w:rsid w:val="003E5A34"/>
  </w:style>
  <w:style w:type="paragraph" w:customStyle="1" w:styleId="C46240B8BD7B489BBB562AEA157530C8">
    <w:name w:val="C46240B8BD7B489BBB562AEA157530C8"/>
    <w:rsid w:val="003E5A34"/>
  </w:style>
  <w:style w:type="paragraph" w:customStyle="1" w:styleId="DBA7132AC2274BFC8A451FCCC547C44A">
    <w:name w:val="DBA7132AC2274BFC8A451FCCC547C44A"/>
    <w:rsid w:val="003E5A34"/>
  </w:style>
  <w:style w:type="paragraph" w:customStyle="1" w:styleId="6A49F6E474EB489B8EAFF34515C1114F">
    <w:name w:val="6A49F6E474EB489B8EAFF34515C1114F"/>
    <w:rsid w:val="003E5A34"/>
  </w:style>
  <w:style w:type="paragraph" w:customStyle="1" w:styleId="91B8F813EF564196A4F0A5CDE16D1224">
    <w:name w:val="91B8F813EF564196A4F0A5CDE16D1224"/>
    <w:rsid w:val="003E5A34"/>
  </w:style>
  <w:style w:type="paragraph" w:customStyle="1" w:styleId="28F90F7ACC314E7DA8B9262D204205D1">
    <w:name w:val="28F90F7ACC314E7DA8B9262D204205D1"/>
    <w:rsid w:val="003E5A34"/>
  </w:style>
  <w:style w:type="paragraph" w:customStyle="1" w:styleId="B36F1657F3EE4F45B3941A363D37D6E8">
    <w:name w:val="B36F1657F3EE4F45B3941A363D37D6E8"/>
    <w:rsid w:val="003E5A34"/>
  </w:style>
  <w:style w:type="paragraph" w:customStyle="1" w:styleId="B62101E6EDAC492F80593E5DAB315390">
    <w:name w:val="B62101E6EDAC492F80593E5DAB315390"/>
    <w:rsid w:val="003E5A34"/>
  </w:style>
  <w:style w:type="paragraph" w:customStyle="1" w:styleId="94C7E0284EAC4152BADEA27D96283FAA">
    <w:name w:val="94C7E0284EAC4152BADEA27D96283FAA"/>
    <w:rsid w:val="003E5A34"/>
  </w:style>
  <w:style w:type="paragraph" w:customStyle="1" w:styleId="2F17D68C86914E7291CA45B130AD4FB4">
    <w:name w:val="2F17D68C86914E7291CA45B130AD4FB4"/>
    <w:rsid w:val="003E5A34"/>
  </w:style>
  <w:style w:type="paragraph" w:customStyle="1" w:styleId="DD17CB0E6EDF4B85B39481BFFDB86A93">
    <w:name w:val="DD17CB0E6EDF4B85B39481BFFDB86A93"/>
    <w:rsid w:val="003E5A34"/>
  </w:style>
  <w:style w:type="paragraph" w:customStyle="1" w:styleId="95EFAE05A1ED4EB9A94456EEBBC768C7">
    <w:name w:val="95EFAE05A1ED4EB9A94456EEBBC768C7"/>
    <w:rsid w:val="003E5A34"/>
  </w:style>
  <w:style w:type="paragraph" w:customStyle="1" w:styleId="2D1E7DE7573D46608C4CC76DEFB7ABF5">
    <w:name w:val="2D1E7DE7573D46608C4CC76DEFB7ABF5"/>
    <w:rsid w:val="003E5A34"/>
  </w:style>
  <w:style w:type="paragraph" w:customStyle="1" w:styleId="D256D1BA52CE4975A75BC387020357A5">
    <w:name w:val="D256D1BA52CE4975A75BC387020357A5"/>
    <w:rsid w:val="003E5A34"/>
  </w:style>
  <w:style w:type="paragraph" w:customStyle="1" w:styleId="353585A37C744651B9FCDA9314E32479">
    <w:name w:val="353585A37C744651B9FCDA9314E32479"/>
    <w:rsid w:val="003E5A34"/>
  </w:style>
  <w:style w:type="paragraph" w:customStyle="1" w:styleId="F1B4B29412F945AAB50B3B2B7801856F">
    <w:name w:val="F1B4B29412F945AAB50B3B2B7801856F"/>
    <w:rsid w:val="003E5A34"/>
  </w:style>
  <w:style w:type="paragraph" w:customStyle="1" w:styleId="87334FA251314E148CEBAB6E8FE01C29">
    <w:name w:val="87334FA251314E148CEBAB6E8FE01C29"/>
    <w:rsid w:val="003E5A34"/>
  </w:style>
  <w:style w:type="paragraph" w:customStyle="1" w:styleId="727A8F4567DA4D9091ED743E0485670C">
    <w:name w:val="727A8F4567DA4D9091ED743E0485670C"/>
    <w:rsid w:val="003E5A34"/>
  </w:style>
  <w:style w:type="paragraph" w:customStyle="1" w:styleId="FE6839857BFE4179A4AF82470865A858">
    <w:name w:val="FE6839857BFE4179A4AF82470865A858"/>
    <w:rsid w:val="003E5A34"/>
  </w:style>
  <w:style w:type="paragraph" w:customStyle="1" w:styleId="4DE214C6393B48AD8182DFCA074A0044">
    <w:name w:val="4DE214C6393B48AD8182DFCA074A0044"/>
    <w:rsid w:val="003E5A34"/>
  </w:style>
  <w:style w:type="paragraph" w:customStyle="1" w:styleId="F9C1A8E46A244441ABAC9768BEDDCAF0">
    <w:name w:val="F9C1A8E46A244441ABAC9768BEDDCAF0"/>
    <w:rsid w:val="003E5A34"/>
  </w:style>
  <w:style w:type="paragraph" w:customStyle="1" w:styleId="236990874C3449F58A0DF27DBA31DC7A">
    <w:name w:val="236990874C3449F58A0DF27DBA31DC7A"/>
    <w:rsid w:val="003E5A34"/>
  </w:style>
  <w:style w:type="paragraph" w:customStyle="1" w:styleId="CD895EA85A474CE98A2F57A7128954F9">
    <w:name w:val="CD895EA85A474CE98A2F57A7128954F9"/>
    <w:rsid w:val="003E5A34"/>
  </w:style>
  <w:style w:type="paragraph" w:customStyle="1" w:styleId="7353B63C3983408A9B8EBE796D41DC90">
    <w:name w:val="7353B63C3983408A9B8EBE796D41DC90"/>
    <w:rsid w:val="003E5A34"/>
  </w:style>
  <w:style w:type="paragraph" w:customStyle="1" w:styleId="786464BEA29F4F10A0849B38FD2E38AB">
    <w:name w:val="786464BEA29F4F10A0849B38FD2E38AB"/>
    <w:rsid w:val="003E5A34"/>
  </w:style>
  <w:style w:type="paragraph" w:customStyle="1" w:styleId="DBAAD218792C4BD5AE766B0B62A07C89">
    <w:name w:val="DBAAD218792C4BD5AE766B0B62A07C89"/>
    <w:rsid w:val="003E5A34"/>
  </w:style>
  <w:style w:type="paragraph" w:customStyle="1" w:styleId="35D6C48E93DD467091AADD7F6FAB28DA">
    <w:name w:val="35D6C48E93DD467091AADD7F6FAB28DA"/>
    <w:rsid w:val="003E5A34"/>
  </w:style>
  <w:style w:type="paragraph" w:customStyle="1" w:styleId="65B9D240895D486CB430B5B1CC522EAB">
    <w:name w:val="65B9D240895D486CB430B5B1CC522EAB"/>
    <w:rsid w:val="003E5A34"/>
  </w:style>
  <w:style w:type="paragraph" w:customStyle="1" w:styleId="8204CD72494A4152821961B8F77D58D4">
    <w:name w:val="8204CD72494A4152821961B8F77D58D4"/>
    <w:rsid w:val="003E5A34"/>
  </w:style>
  <w:style w:type="paragraph" w:customStyle="1" w:styleId="80074169BBA449F19050F6AD93549252">
    <w:name w:val="80074169BBA449F19050F6AD93549252"/>
    <w:rsid w:val="003E5A34"/>
  </w:style>
  <w:style w:type="paragraph" w:customStyle="1" w:styleId="1B31C66B274C4752B3B51096E55B47AB">
    <w:name w:val="1B31C66B274C4752B3B51096E55B47AB"/>
    <w:rsid w:val="003E5A34"/>
  </w:style>
  <w:style w:type="paragraph" w:customStyle="1" w:styleId="0EB8E38F99EA4296964FD7E0F3D7AA09">
    <w:name w:val="0EB8E38F99EA4296964FD7E0F3D7AA09"/>
    <w:rsid w:val="003E5A34"/>
  </w:style>
  <w:style w:type="paragraph" w:customStyle="1" w:styleId="1D109A6AE0AB4E7288CFEAFABA5EF233">
    <w:name w:val="1D109A6AE0AB4E7288CFEAFABA5EF233"/>
    <w:rsid w:val="003E5A34"/>
  </w:style>
  <w:style w:type="paragraph" w:customStyle="1" w:styleId="1ECF0D4FCDB644009D4C7C74E9E6472E">
    <w:name w:val="1ECF0D4FCDB644009D4C7C74E9E6472E"/>
    <w:rsid w:val="003E5A34"/>
  </w:style>
  <w:style w:type="paragraph" w:customStyle="1" w:styleId="14F334292FEB46BEA90DD563F03E8E9A">
    <w:name w:val="14F334292FEB46BEA90DD563F03E8E9A"/>
    <w:rsid w:val="003E5A34"/>
  </w:style>
  <w:style w:type="paragraph" w:customStyle="1" w:styleId="D431700EBA464A799861153E96209DAC">
    <w:name w:val="D431700EBA464A799861153E96209DAC"/>
    <w:rsid w:val="003E5A34"/>
  </w:style>
  <w:style w:type="paragraph" w:customStyle="1" w:styleId="C891DFE3B23B4609AFE653B0209CD2A2">
    <w:name w:val="C891DFE3B23B4609AFE653B0209CD2A2"/>
    <w:rsid w:val="003E5A34"/>
  </w:style>
  <w:style w:type="paragraph" w:customStyle="1" w:styleId="88ABBB7B21B248D2B9C7F479AD49347E">
    <w:name w:val="88ABBB7B21B248D2B9C7F479AD49347E"/>
    <w:rsid w:val="003E5A34"/>
  </w:style>
  <w:style w:type="paragraph" w:customStyle="1" w:styleId="5673262C63B74C088B1ED8F3D1C29185">
    <w:name w:val="5673262C63B74C088B1ED8F3D1C29185"/>
    <w:rsid w:val="003E5A34"/>
  </w:style>
  <w:style w:type="paragraph" w:customStyle="1" w:styleId="CA426DE415CE4C978FEB5BD28054E793">
    <w:name w:val="CA426DE415CE4C978FEB5BD28054E793"/>
    <w:rsid w:val="003E5A34"/>
  </w:style>
  <w:style w:type="paragraph" w:customStyle="1" w:styleId="45BF1057C3F74F40A9A7A0B9B7814E22">
    <w:name w:val="45BF1057C3F74F40A9A7A0B9B7814E22"/>
    <w:rsid w:val="003E5A34"/>
  </w:style>
  <w:style w:type="paragraph" w:customStyle="1" w:styleId="F344241D89034510B0320AF414D0B667">
    <w:name w:val="F344241D89034510B0320AF414D0B667"/>
    <w:rsid w:val="003E5A34"/>
  </w:style>
  <w:style w:type="paragraph" w:customStyle="1" w:styleId="A389BB52DB164C089DCEC5B3A3C2D4D7">
    <w:name w:val="A389BB52DB164C089DCEC5B3A3C2D4D7"/>
    <w:rsid w:val="003E5A34"/>
  </w:style>
  <w:style w:type="paragraph" w:customStyle="1" w:styleId="67A765CF8F1E42F69918EC8E511DDE8A">
    <w:name w:val="67A765CF8F1E42F69918EC8E511DDE8A"/>
    <w:rsid w:val="003E5A34"/>
  </w:style>
  <w:style w:type="paragraph" w:customStyle="1" w:styleId="963BE70A4334424A946B3AF32B25ED7A">
    <w:name w:val="963BE70A4334424A946B3AF32B25ED7A"/>
    <w:rsid w:val="003E5A34"/>
  </w:style>
  <w:style w:type="paragraph" w:customStyle="1" w:styleId="F76EBAF17E2246F6992F5183628FE849">
    <w:name w:val="F76EBAF17E2246F6992F5183628FE849"/>
    <w:rsid w:val="003E5A34"/>
  </w:style>
  <w:style w:type="paragraph" w:customStyle="1" w:styleId="0562AA2326AC456AAEFF72C0AEFB3A81">
    <w:name w:val="0562AA2326AC456AAEFF72C0AEFB3A81"/>
    <w:rsid w:val="003E5A34"/>
  </w:style>
  <w:style w:type="paragraph" w:customStyle="1" w:styleId="8CE6D977D08940A9B186F623823DE784">
    <w:name w:val="8CE6D977D08940A9B186F623823DE784"/>
    <w:rsid w:val="003E5A34"/>
  </w:style>
  <w:style w:type="paragraph" w:customStyle="1" w:styleId="8E773BE1E41C44098A5916472F1C1B98">
    <w:name w:val="8E773BE1E41C44098A5916472F1C1B98"/>
    <w:rsid w:val="003E5A34"/>
  </w:style>
  <w:style w:type="paragraph" w:customStyle="1" w:styleId="B086EB59F6BB45CFBE62F2A49362EF41">
    <w:name w:val="B086EB59F6BB45CFBE62F2A49362EF41"/>
    <w:rsid w:val="003E5A34"/>
  </w:style>
  <w:style w:type="paragraph" w:customStyle="1" w:styleId="FD0A1DEC3D6743509BD90C183CC40646">
    <w:name w:val="FD0A1DEC3D6743509BD90C183CC40646"/>
    <w:rsid w:val="003E5A34"/>
  </w:style>
  <w:style w:type="paragraph" w:customStyle="1" w:styleId="7E221823D1444802BEF8D18E1B896973">
    <w:name w:val="7E221823D1444802BEF8D18E1B896973"/>
    <w:rsid w:val="003E5A34"/>
  </w:style>
  <w:style w:type="paragraph" w:customStyle="1" w:styleId="46404124949D46E697A690024D063BD6">
    <w:name w:val="46404124949D46E697A690024D063BD6"/>
    <w:rsid w:val="003E5A34"/>
  </w:style>
  <w:style w:type="paragraph" w:customStyle="1" w:styleId="0D64A4525F3842CC89048C426CE5A08F">
    <w:name w:val="0D64A4525F3842CC89048C426CE5A08F"/>
    <w:rsid w:val="003E5A34"/>
  </w:style>
  <w:style w:type="paragraph" w:customStyle="1" w:styleId="451BA3E842074311A2FA388B40195E9A">
    <w:name w:val="451BA3E842074311A2FA388B40195E9A"/>
    <w:rsid w:val="003E5A34"/>
  </w:style>
  <w:style w:type="paragraph" w:customStyle="1" w:styleId="E70BEC198AA341F59B7F9066981E23CF">
    <w:name w:val="E70BEC198AA341F59B7F9066981E23CF"/>
    <w:rsid w:val="003E5A34"/>
  </w:style>
  <w:style w:type="paragraph" w:customStyle="1" w:styleId="73CD51CCB91E4EC39FDD1DE7C6DD8D5E">
    <w:name w:val="73CD51CCB91E4EC39FDD1DE7C6DD8D5E"/>
    <w:rsid w:val="003E5A34"/>
  </w:style>
  <w:style w:type="paragraph" w:customStyle="1" w:styleId="A4F4F5848939491A8F8A76E81C4F37C4">
    <w:name w:val="A4F4F5848939491A8F8A76E81C4F37C4"/>
    <w:rsid w:val="003E5A34"/>
  </w:style>
  <w:style w:type="paragraph" w:customStyle="1" w:styleId="FABA090317E640C6A2293FE423516433">
    <w:name w:val="FABA090317E640C6A2293FE423516433"/>
    <w:rsid w:val="003E5A34"/>
  </w:style>
  <w:style w:type="paragraph" w:customStyle="1" w:styleId="980E29DD3E724CA6907FEBAE2BA6CE8D">
    <w:name w:val="980E29DD3E724CA6907FEBAE2BA6CE8D"/>
    <w:rsid w:val="003E5A34"/>
  </w:style>
  <w:style w:type="paragraph" w:customStyle="1" w:styleId="08FE270B6CBA4EA39E8712188DBE3F77">
    <w:name w:val="08FE270B6CBA4EA39E8712188DBE3F77"/>
    <w:rsid w:val="003E5A34"/>
  </w:style>
  <w:style w:type="paragraph" w:customStyle="1" w:styleId="17C055F1CA4C4206854BCB79EEEC43DA">
    <w:name w:val="17C055F1CA4C4206854BCB79EEEC43DA"/>
    <w:rsid w:val="003E5A34"/>
  </w:style>
  <w:style w:type="paragraph" w:customStyle="1" w:styleId="6F8FC4247879421A9D96AE0A627FCAFF">
    <w:name w:val="6F8FC4247879421A9D96AE0A627FCAFF"/>
    <w:rsid w:val="003E5A34"/>
  </w:style>
  <w:style w:type="paragraph" w:customStyle="1" w:styleId="C62AC881FBA140AD9F9585798EEC19AF">
    <w:name w:val="C62AC881FBA140AD9F9585798EEC19AF"/>
    <w:rsid w:val="003E5A34"/>
  </w:style>
  <w:style w:type="paragraph" w:customStyle="1" w:styleId="9582CEFC1F0E4E36A9417C8EA691EAB4">
    <w:name w:val="9582CEFC1F0E4E36A9417C8EA691EAB4"/>
    <w:rsid w:val="003E5A34"/>
  </w:style>
  <w:style w:type="paragraph" w:customStyle="1" w:styleId="B86C96AD74DE4D968195EB22895ECB22">
    <w:name w:val="B86C96AD74DE4D968195EB22895ECB22"/>
    <w:rsid w:val="003E5A34"/>
  </w:style>
  <w:style w:type="paragraph" w:customStyle="1" w:styleId="2B426E0284284EF19A1326F4FC040926">
    <w:name w:val="2B426E0284284EF19A1326F4FC040926"/>
    <w:rsid w:val="003E5A34"/>
  </w:style>
  <w:style w:type="paragraph" w:customStyle="1" w:styleId="3C65BFD892C8406286A0B6C9D9FC5C1A">
    <w:name w:val="3C65BFD892C8406286A0B6C9D9FC5C1A"/>
    <w:rsid w:val="003E5A34"/>
  </w:style>
  <w:style w:type="paragraph" w:customStyle="1" w:styleId="6A5B0A25B7E249A398DABDF19A81781D">
    <w:name w:val="6A5B0A25B7E249A398DABDF19A81781D"/>
    <w:rsid w:val="003E5A34"/>
  </w:style>
  <w:style w:type="paragraph" w:customStyle="1" w:styleId="30C690D23B914A848EC65E99A8B6F661">
    <w:name w:val="30C690D23B914A848EC65E99A8B6F661"/>
    <w:rsid w:val="003E5A34"/>
  </w:style>
  <w:style w:type="paragraph" w:customStyle="1" w:styleId="03899F310F10421E8B97292FE8048A30">
    <w:name w:val="03899F310F10421E8B97292FE8048A30"/>
    <w:rsid w:val="003E5A34"/>
  </w:style>
  <w:style w:type="paragraph" w:customStyle="1" w:styleId="DC10113324F544C7B1DCB6E332FD9FA4">
    <w:name w:val="DC10113324F544C7B1DCB6E332FD9FA4"/>
    <w:rsid w:val="003E5A34"/>
  </w:style>
  <w:style w:type="paragraph" w:customStyle="1" w:styleId="8E5BBC362CC6480985D4E90B4626C1D1">
    <w:name w:val="8E5BBC362CC6480985D4E90B4626C1D1"/>
    <w:rsid w:val="003E5A34"/>
  </w:style>
  <w:style w:type="paragraph" w:customStyle="1" w:styleId="9020BF137ADB4F28A08C53F04EB06C56">
    <w:name w:val="9020BF137ADB4F28A08C53F04EB06C56"/>
    <w:rsid w:val="003E5A34"/>
  </w:style>
  <w:style w:type="paragraph" w:customStyle="1" w:styleId="B5B6B24502004A59AA9D127C5F7E0CA4">
    <w:name w:val="B5B6B24502004A59AA9D127C5F7E0CA4"/>
    <w:rsid w:val="003E5A34"/>
  </w:style>
  <w:style w:type="paragraph" w:customStyle="1" w:styleId="E54D79BB42FB4FE1A52CD65930545F8E">
    <w:name w:val="E54D79BB42FB4FE1A52CD65930545F8E"/>
    <w:rsid w:val="003E5A34"/>
  </w:style>
  <w:style w:type="paragraph" w:customStyle="1" w:styleId="56042C0423D9477F9F42AB2F3DD03980">
    <w:name w:val="56042C0423D9477F9F42AB2F3DD03980"/>
    <w:rsid w:val="003E5A34"/>
  </w:style>
  <w:style w:type="paragraph" w:customStyle="1" w:styleId="218FE0B630F04F0285BC7AB7F80C979B">
    <w:name w:val="218FE0B630F04F0285BC7AB7F80C979B"/>
    <w:rsid w:val="003E5A34"/>
  </w:style>
  <w:style w:type="paragraph" w:customStyle="1" w:styleId="ADE73312465E43D8B282CD49DCE98E61">
    <w:name w:val="ADE73312465E43D8B282CD49DCE98E61"/>
    <w:rsid w:val="003E5A34"/>
  </w:style>
  <w:style w:type="paragraph" w:customStyle="1" w:styleId="B203C72DE938491F9CF5E4ACD61BE33E">
    <w:name w:val="B203C72DE938491F9CF5E4ACD61BE33E"/>
    <w:rsid w:val="003E5A34"/>
  </w:style>
  <w:style w:type="paragraph" w:customStyle="1" w:styleId="85C05EA0CD934B16BB4A7C3F9F58486C">
    <w:name w:val="85C05EA0CD934B16BB4A7C3F9F58486C"/>
    <w:rsid w:val="003E5A34"/>
  </w:style>
  <w:style w:type="paragraph" w:customStyle="1" w:styleId="4B48E14EC6214EF8BBC06D5F19E9A948">
    <w:name w:val="4B48E14EC6214EF8BBC06D5F19E9A948"/>
    <w:rsid w:val="003E5A34"/>
  </w:style>
  <w:style w:type="paragraph" w:customStyle="1" w:styleId="1B7D6039CB9842CFAC8894EC35E9B4CA">
    <w:name w:val="1B7D6039CB9842CFAC8894EC35E9B4CA"/>
    <w:rsid w:val="003E5A34"/>
  </w:style>
  <w:style w:type="paragraph" w:customStyle="1" w:styleId="8D06198001C542FEBEBCD9A9997F708A">
    <w:name w:val="8D06198001C542FEBEBCD9A9997F708A"/>
    <w:rsid w:val="003E5A34"/>
  </w:style>
  <w:style w:type="paragraph" w:customStyle="1" w:styleId="225827C8CA9F43D089251BD6580AE3C8">
    <w:name w:val="225827C8CA9F43D089251BD6580AE3C8"/>
    <w:rsid w:val="003E5A34"/>
  </w:style>
  <w:style w:type="paragraph" w:customStyle="1" w:styleId="F67844494A40409F8AC96C5485283DCB">
    <w:name w:val="F67844494A40409F8AC96C5485283DCB"/>
    <w:rsid w:val="003E5A34"/>
  </w:style>
  <w:style w:type="paragraph" w:customStyle="1" w:styleId="87EC2DA6B4624224A37A0D6D3E3376E1">
    <w:name w:val="87EC2DA6B4624224A37A0D6D3E3376E1"/>
    <w:rsid w:val="003E5A34"/>
  </w:style>
  <w:style w:type="paragraph" w:customStyle="1" w:styleId="C8277C9C2C3B422290D48B6E8D7A7B2E">
    <w:name w:val="C8277C9C2C3B422290D48B6E8D7A7B2E"/>
    <w:rsid w:val="003E5A34"/>
  </w:style>
  <w:style w:type="paragraph" w:customStyle="1" w:styleId="2D6D9476DFEA47C9A7EB97850E1666EE">
    <w:name w:val="2D6D9476DFEA47C9A7EB97850E1666EE"/>
    <w:rsid w:val="003E5A34"/>
  </w:style>
  <w:style w:type="paragraph" w:customStyle="1" w:styleId="70DFF93739A54E9390863E63D6F8C281">
    <w:name w:val="70DFF93739A54E9390863E63D6F8C281"/>
    <w:rsid w:val="003E5A34"/>
  </w:style>
  <w:style w:type="paragraph" w:customStyle="1" w:styleId="A206E40F597E45039C68D91CF205FB09">
    <w:name w:val="A206E40F597E45039C68D91CF205FB09"/>
    <w:rsid w:val="003E5A34"/>
  </w:style>
  <w:style w:type="paragraph" w:customStyle="1" w:styleId="7A97FD37E1FB40D3888DBEC544062C77">
    <w:name w:val="7A97FD37E1FB40D3888DBEC544062C77"/>
    <w:rsid w:val="003E5A34"/>
  </w:style>
  <w:style w:type="paragraph" w:customStyle="1" w:styleId="A1E60ADDEB904B10A6AE42FEF5760B8B">
    <w:name w:val="A1E60ADDEB904B10A6AE42FEF5760B8B"/>
    <w:rsid w:val="003E5A34"/>
  </w:style>
  <w:style w:type="paragraph" w:customStyle="1" w:styleId="91E8F709CBDD4F5C8572024C6FFF40FA">
    <w:name w:val="91E8F709CBDD4F5C8572024C6FFF40FA"/>
    <w:rsid w:val="003E5A34"/>
  </w:style>
  <w:style w:type="paragraph" w:customStyle="1" w:styleId="7EF18C8944D444369002F485787BD68D">
    <w:name w:val="7EF18C8944D444369002F485787BD68D"/>
    <w:rsid w:val="003E5A34"/>
  </w:style>
  <w:style w:type="paragraph" w:customStyle="1" w:styleId="39766309C4F74C8CA0F12EC92021399E">
    <w:name w:val="39766309C4F74C8CA0F12EC92021399E"/>
    <w:rsid w:val="003E5A34"/>
  </w:style>
  <w:style w:type="paragraph" w:customStyle="1" w:styleId="9B37A9C79BFE4B15A6F93770AF5632EC">
    <w:name w:val="9B37A9C79BFE4B15A6F93770AF5632EC"/>
    <w:rsid w:val="003E5A34"/>
  </w:style>
  <w:style w:type="paragraph" w:customStyle="1" w:styleId="590794B0C27240C68C1BB7874944B12D">
    <w:name w:val="590794B0C27240C68C1BB7874944B12D"/>
    <w:rsid w:val="003E5A34"/>
  </w:style>
  <w:style w:type="paragraph" w:customStyle="1" w:styleId="5D18BDF2E6884A649C7E45C101CEC72B">
    <w:name w:val="5D18BDF2E6884A649C7E45C101CEC72B"/>
    <w:rsid w:val="003E5A34"/>
  </w:style>
  <w:style w:type="paragraph" w:customStyle="1" w:styleId="CD13CDBE1A5243F693421A8C6DE81DC8">
    <w:name w:val="CD13CDBE1A5243F693421A8C6DE81DC8"/>
    <w:rsid w:val="003E5A34"/>
  </w:style>
  <w:style w:type="paragraph" w:customStyle="1" w:styleId="9C6923D5445A4F04BB8ECC78250B6676">
    <w:name w:val="9C6923D5445A4F04BB8ECC78250B6676"/>
    <w:rsid w:val="003E5A34"/>
  </w:style>
  <w:style w:type="paragraph" w:customStyle="1" w:styleId="EB5287E8C0214FDCBACABAD9CAF2C533">
    <w:name w:val="EB5287E8C0214FDCBACABAD9CAF2C533"/>
    <w:rsid w:val="003E5A34"/>
  </w:style>
  <w:style w:type="paragraph" w:customStyle="1" w:styleId="2ED25980B4674DFEB9DEEBD9FC1DF938">
    <w:name w:val="2ED25980B4674DFEB9DEEBD9FC1DF938"/>
    <w:rsid w:val="003E5A34"/>
  </w:style>
  <w:style w:type="paragraph" w:customStyle="1" w:styleId="68D2EDBBEEC54B099DF2001645DB1167">
    <w:name w:val="68D2EDBBEEC54B099DF2001645DB1167"/>
    <w:rsid w:val="003E5A34"/>
  </w:style>
  <w:style w:type="paragraph" w:customStyle="1" w:styleId="6BA7B3937B264FFAB6090752A2F81758">
    <w:name w:val="6BA7B3937B264FFAB6090752A2F81758"/>
    <w:rsid w:val="003E5A34"/>
    <w:pPr>
      <w:spacing w:after="120" w:line="288" w:lineRule="auto"/>
      <w:jc w:val="both"/>
    </w:pPr>
    <w:rPr>
      <w:rFonts w:ascii="Verdana" w:hAnsi="Verdana"/>
      <w:sz w:val="18"/>
      <w:lang w:val="de-DE" w:eastAsia="ja-JP"/>
    </w:rPr>
  </w:style>
  <w:style w:type="paragraph" w:customStyle="1" w:styleId="6BA7B3937B264FFAB6090752A2F817581">
    <w:name w:val="6BA7B3937B264FFAB6090752A2F817581"/>
    <w:rsid w:val="003E5A34"/>
    <w:pPr>
      <w:spacing w:after="120" w:line="288" w:lineRule="auto"/>
      <w:jc w:val="both"/>
    </w:pPr>
    <w:rPr>
      <w:rFonts w:ascii="Verdana" w:hAnsi="Verdana"/>
      <w:sz w:val="18"/>
      <w:lang w:val="de-DE" w:eastAsia="ja-JP"/>
    </w:rPr>
  </w:style>
  <w:style w:type="paragraph" w:customStyle="1" w:styleId="BD7643C98D224EB082131ADF64E383D3">
    <w:name w:val="BD7643C98D224EB082131ADF64E383D3"/>
    <w:rsid w:val="003E5A34"/>
  </w:style>
  <w:style w:type="paragraph" w:customStyle="1" w:styleId="1BD5BE944A3A48719011DF4A52A43643">
    <w:name w:val="1BD5BE944A3A48719011DF4A52A43643"/>
    <w:rsid w:val="003E5A34"/>
  </w:style>
  <w:style w:type="paragraph" w:customStyle="1" w:styleId="1F6BC6D230184FC1B86D340AD60CD2FD">
    <w:name w:val="1F6BC6D230184FC1B86D340AD60CD2FD"/>
    <w:rsid w:val="003E5A34"/>
  </w:style>
  <w:style w:type="paragraph" w:customStyle="1" w:styleId="8B6CB6E380634CB3B51F67383EDA167C">
    <w:name w:val="8B6CB6E380634CB3B51F67383EDA167C"/>
    <w:rsid w:val="003E5A34"/>
  </w:style>
  <w:style w:type="paragraph" w:customStyle="1" w:styleId="579EE66BE79F401FBDB47042491D1EED">
    <w:name w:val="579EE66BE79F401FBDB47042491D1EED"/>
    <w:rsid w:val="003E5A34"/>
  </w:style>
  <w:style w:type="paragraph" w:customStyle="1" w:styleId="5F796F940586435A9CB1F1310EEF13ED">
    <w:name w:val="5F796F940586435A9CB1F1310EEF13ED"/>
    <w:rsid w:val="003E5A34"/>
  </w:style>
  <w:style w:type="paragraph" w:customStyle="1" w:styleId="C2EB6A9060F649A78A0F4C7E95268489">
    <w:name w:val="C2EB6A9060F649A78A0F4C7E95268489"/>
    <w:rsid w:val="003E5A34"/>
  </w:style>
  <w:style w:type="paragraph" w:customStyle="1" w:styleId="B30DACFAE0F54FB9AFF3ABB851AF2439">
    <w:name w:val="B30DACFAE0F54FB9AFF3ABB851AF2439"/>
    <w:rsid w:val="003E5A34"/>
  </w:style>
  <w:style w:type="paragraph" w:customStyle="1" w:styleId="56BC9892F6014B5696F33D176DBB4D53">
    <w:name w:val="56BC9892F6014B5696F33D176DBB4D53"/>
    <w:rsid w:val="003E5A34"/>
  </w:style>
  <w:style w:type="paragraph" w:customStyle="1" w:styleId="AF459AF349B2435884676AD143F72518">
    <w:name w:val="AF459AF349B2435884676AD143F72518"/>
    <w:rsid w:val="003E5A34"/>
  </w:style>
  <w:style w:type="paragraph" w:customStyle="1" w:styleId="D8397028364C4E86AB5898E6FB77333A">
    <w:name w:val="D8397028364C4E86AB5898E6FB77333A"/>
    <w:rsid w:val="003E5A34"/>
  </w:style>
  <w:style w:type="paragraph" w:customStyle="1" w:styleId="9A2CD8C79C0C493997F91D687A0432AB">
    <w:name w:val="9A2CD8C79C0C493997F91D687A0432AB"/>
    <w:rsid w:val="003E5A34"/>
  </w:style>
  <w:style w:type="paragraph" w:customStyle="1" w:styleId="F91C60D5374948B0B6DB82B38ABEE59B">
    <w:name w:val="F91C60D5374948B0B6DB82B38ABEE59B"/>
    <w:rsid w:val="003E5A34"/>
  </w:style>
  <w:style w:type="paragraph" w:customStyle="1" w:styleId="2CE41D59704146FC92DEE839C78F5B0C">
    <w:name w:val="2CE41D59704146FC92DEE839C78F5B0C"/>
    <w:rsid w:val="003E5A34"/>
  </w:style>
  <w:style w:type="paragraph" w:customStyle="1" w:styleId="0DA29F4A12BA444D80E8882A8208CB58">
    <w:name w:val="0DA29F4A12BA444D80E8882A8208CB58"/>
    <w:rsid w:val="003E5A34"/>
  </w:style>
  <w:style w:type="paragraph" w:customStyle="1" w:styleId="2D53E5B816C14FE0B7CA8012B3ABBAEF">
    <w:name w:val="2D53E5B816C14FE0B7CA8012B3ABBAEF"/>
    <w:rsid w:val="003E5A34"/>
  </w:style>
  <w:style w:type="paragraph" w:customStyle="1" w:styleId="8E5660BDBF164766ABA2DA835523A6A4">
    <w:name w:val="8E5660BDBF164766ABA2DA835523A6A4"/>
    <w:rsid w:val="003E5A34"/>
  </w:style>
  <w:style w:type="paragraph" w:customStyle="1" w:styleId="BF1B2835DCF24704806A819A284A9D13">
    <w:name w:val="BF1B2835DCF24704806A819A284A9D13"/>
    <w:rsid w:val="003E5A34"/>
  </w:style>
  <w:style w:type="paragraph" w:customStyle="1" w:styleId="F1581DF488E84289AE4E13AB9D96E9C2">
    <w:name w:val="F1581DF488E84289AE4E13AB9D96E9C2"/>
    <w:rsid w:val="003E5A34"/>
  </w:style>
  <w:style w:type="paragraph" w:customStyle="1" w:styleId="3994561122284C18918AED033A091234">
    <w:name w:val="3994561122284C18918AED033A091234"/>
    <w:rsid w:val="003E5A34"/>
  </w:style>
  <w:style w:type="paragraph" w:customStyle="1" w:styleId="EF812A6E2C4D49D78115FFEE7D58C54F">
    <w:name w:val="EF812A6E2C4D49D78115FFEE7D58C54F"/>
    <w:rsid w:val="003E5A34"/>
  </w:style>
  <w:style w:type="paragraph" w:customStyle="1" w:styleId="A74E782D32F14F37815B211F7F9F10B9">
    <w:name w:val="A74E782D32F14F37815B211F7F9F10B9"/>
    <w:rsid w:val="003E5A34"/>
  </w:style>
  <w:style w:type="paragraph" w:customStyle="1" w:styleId="3CEB57C848A740C3828F3768004190D3">
    <w:name w:val="3CEB57C848A740C3828F3768004190D3"/>
    <w:rsid w:val="003E5A34"/>
  </w:style>
  <w:style w:type="paragraph" w:customStyle="1" w:styleId="22D61AF1AA64457AB4EA4E2780A17A02">
    <w:name w:val="22D61AF1AA64457AB4EA4E2780A17A02"/>
    <w:rsid w:val="003E5A34"/>
  </w:style>
  <w:style w:type="paragraph" w:customStyle="1" w:styleId="1D5F837C62454E7899DCC2F17AFD1062">
    <w:name w:val="1D5F837C62454E7899DCC2F17AFD1062"/>
    <w:rsid w:val="003E5A34"/>
  </w:style>
  <w:style w:type="paragraph" w:customStyle="1" w:styleId="DF6C9B089B934618A5F4626317674296">
    <w:name w:val="DF6C9B089B934618A5F4626317674296"/>
    <w:rsid w:val="003E5A34"/>
  </w:style>
  <w:style w:type="paragraph" w:customStyle="1" w:styleId="96468C0F35AA4A83872FFC4B6B672485">
    <w:name w:val="96468C0F35AA4A83872FFC4B6B672485"/>
    <w:rsid w:val="003E5A34"/>
  </w:style>
  <w:style w:type="paragraph" w:customStyle="1" w:styleId="C7EA32D42C7B497687437F9BBF545D20">
    <w:name w:val="C7EA32D42C7B497687437F9BBF545D20"/>
    <w:rsid w:val="003E5A34"/>
  </w:style>
  <w:style w:type="paragraph" w:customStyle="1" w:styleId="6FD1E863B9CE4EB9A14076102BF7891F">
    <w:name w:val="6FD1E863B9CE4EB9A14076102BF7891F"/>
    <w:rsid w:val="003E5A34"/>
  </w:style>
  <w:style w:type="paragraph" w:customStyle="1" w:styleId="6F26214B87F5492BBD1B82B2501AC64D">
    <w:name w:val="6F26214B87F5492BBD1B82B2501AC64D"/>
    <w:rsid w:val="003E5A34"/>
  </w:style>
  <w:style w:type="paragraph" w:customStyle="1" w:styleId="8B3DE55D5A3D430EA0F6A4F96572BC6D">
    <w:name w:val="8B3DE55D5A3D430EA0F6A4F96572BC6D"/>
    <w:rsid w:val="003E5A34"/>
  </w:style>
  <w:style w:type="paragraph" w:customStyle="1" w:styleId="9067BCCFB3A345D1BE3C4C6AFED27764">
    <w:name w:val="9067BCCFB3A345D1BE3C4C6AFED27764"/>
    <w:rsid w:val="003E5A34"/>
  </w:style>
  <w:style w:type="paragraph" w:customStyle="1" w:styleId="2D532BA5C7C44970AF366D07F9EA6A0A">
    <w:name w:val="2D532BA5C7C44970AF366D07F9EA6A0A"/>
    <w:rsid w:val="003E5A34"/>
  </w:style>
  <w:style w:type="paragraph" w:customStyle="1" w:styleId="A06162C41A6D4B4888BF8674CCA06BE9">
    <w:name w:val="A06162C41A6D4B4888BF8674CCA06BE9"/>
    <w:rsid w:val="003E5A34"/>
  </w:style>
  <w:style w:type="paragraph" w:customStyle="1" w:styleId="81AC5D25711A4D41807A5771F2910C2C">
    <w:name w:val="81AC5D25711A4D41807A5771F2910C2C"/>
    <w:rsid w:val="003E5A34"/>
  </w:style>
  <w:style w:type="paragraph" w:customStyle="1" w:styleId="5383FD37DFA7495FA3D96B0DDA8908F0">
    <w:name w:val="5383FD37DFA7495FA3D96B0DDA8908F0"/>
    <w:rsid w:val="003E5A34"/>
  </w:style>
  <w:style w:type="paragraph" w:customStyle="1" w:styleId="572FAB30C5374BC1B9316ED2341AE828">
    <w:name w:val="572FAB30C5374BC1B9316ED2341AE828"/>
    <w:rsid w:val="003E5A34"/>
  </w:style>
  <w:style w:type="paragraph" w:customStyle="1" w:styleId="9C6BF3274B4B42D88295C515F65F7241">
    <w:name w:val="9C6BF3274B4B42D88295C515F65F7241"/>
    <w:rsid w:val="003E5A34"/>
  </w:style>
  <w:style w:type="paragraph" w:customStyle="1" w:styleId="E0EF2752CE024CCC83E6C87CA686D0D0">
    <w:name w:val="E0EF2752CE024CCC83E6C87CA686D0D0"/>
    <w:rsid w:val="003E5A34"/>
  </w:style>
  <w:style w:type="paragraph" w:customStyle="1" w:styleId="DDB3A87D329E43F3B4258A366BA36969">
    <w:name w:val="DDB3A87D329E43F3B4258A366BA36969"/>
    <w:rsid w:val="003E5A34"/>
  </w:style>
  <w:style w:type="paragraph" w:customStyle="1" w:styleId="0CD6DE8FC81443CAA11D132EC50AB56E">
    <w:name w:val="0CD6DE8FC81443CAA11D132EC50AB56E"/>
    <w:rsid w:val="003E5A34"/>
  </w:style>
  <w:style w:type="paragraph" w:customStyle="1" w:styleId="4D1BF9B3E0C241F5A8BCDCAC632AF892">
    <w:name w:val="4D1BF9B3E0C241F5A8BCDCAC632AF892"/>
    <w:rsid w:val="003E5A34"/>
  </w:style>
  <w:style w:type="paragraph" w:customStyle="1" w:styleId="81A42407DFA245CEAB852EF3A96D9D30">
    <w:name w:val="81A42407DFA245CEAB852EF3A96D9D30"/>
    <w:rsid w:val="003E5A34"/>
  </w:style>
  <w:style w:type="paragraph" w:customStyle="1" w:styleId="BD96CF4D9423408ABD81299AF16749D5">
    <w:name w:val="BD96CF4D9423408ABD81299AF16749D5"/>
    <w:rsid w:val="003E5A34"/>
  </w:style>
  <w:style w:type="paragraph" w:customStyle="1" w:styleId="01B070F27B284EAC85A3BE37D1681EB4">
    <w:name w:val="01B070F27B284EAC85A3BE37D1681EB4"/>
    <w:rsid w:val="003E5A34"/>
  </w:style>
  <w:style w:type="paragraph" w:customStyle="1" w:styleId="D4C8BA15A54C432D80D95525FE4D05F9">
    <w:name w:val="D4C8BA15A54C432D80D95525FE4D05F9"/>
    <w:rsid w:val="003E5A34"/>
  </w:style>
  <w:style w:type="paragraph" w:customStyle="1" w:styleId="CE8BEED9DF454818B161B924A2447739">
    <w:name w:val="CE8BEED9DF454818B161B924A2447739"/>
    <w:rsid w:val="003E5A34"/>
  </w:style>
  <w:style w:type="paragraph" w:customStyle="1" w:styleId="8FE69E1FEBE14393A92A9CAE02639F67">
    <w:name w:val="8FE69E1FEBE14393A92A9CAE02639F67"/>
    <w:rsid w:val="003E5A34"/>
  </w:style>
  <w:style w:type="paragraph" w:customStyle="1" w:styleId="42285CDE381E4608B0DDA6D08C02BCE1">
    <w:name w:val="42285CDE381E4608B0DDA6D08C02BCE1"/>
    <w:rsid w:val="003E5A34"/>
  </w:style>
  <w:style w:type="paragraph" w:customStyle="1" w:styleId="1446A00D5EC441D79C6FDE1392CE47E4">
    <w:name w:val="1446A00D5EC441D79C6FDE1392CE47E4"/>
    <w:rsid w:val="003E5A34"/>
  </w:style>
  <w:style w:type="paragraph" w:customStyle="1" w:styleId="F36B39FE475E49729D7EF2A2272433FC">
    <w:name w:val="F36B39FE475E49729D7EF2A2272433FC"/>
    <w:rsid w:val="003E5A34"/>
  </w:style>
  <w:style w:type="paragraph" w:customStyle="1" w:styleId="B26D192E59AF4EAF852F43CB9C2160AF">
    <w:name w:val="B26D192E59AF4EAF852F43CB9C2160AF"/>
    <w:rsid w:val="003E5A34"/>
  </w:style>
  <w:style w:type="paragraph" w:customStyle="1" w:styleId="D2B0980425104FE99267308EBA0988E1">
    <w:name w:val="D2B0980425104FE99267308EBA0988E1"/>
    <w:rsid w:val="003E5A34"/>
  </w:style>
  <w:style w:type="paragraph" w:customStyle="1" w:styleId="BBAAD021BB024614B9D238666690ABBA">
    <w:name w:val="BBAAD021BB024614B9D238666690ABBA"/>
    <w:rsid w:val="003E5A34"/>
  </w:style>
  <w:style w:type="paragraph" w:customStyle="1" w:styleId="8ECE5537D1A948A58D18186D8DDCCAEA">
    <w:name w:val="8ECE5537D1A948A58D18186D8DDCCAEA"/>
    <w:rsid w:val="003E5A34"/>
  </w:style>
  <w:style w:type="paragraph" w:customStyle="1" w:styleId="8CA57981908B4BD5AF0A0D93A69532A0">
    <w:name w:val="8CA57981908B4BD5AF0A0D93A69532A0"/>
    <w:rsid w:val="003E5A34"/>
  </w:style>
  <w:style w:type="paragraph" w:customStyle="1" w:styleId="0B845364B6F145A09C267E798B32FE2C">
    <w:name w:val="0B845364B6F145A09C267E798B32FE2C"/>
    <w:rsid w:val="003E5A34"/>
  </w:style>
  <w:style w:type="paragraph" w:customStyle="1" w:styleId="12057DEC95754916ADBE5393D5D72E40">
    <w:name w:val="12057DEC95754916ADBE5393D5D72E40"/>
    <w:rsid w:val="003E5A34"/>
  </w:style>
  <w:style w:type="paragraph" w:customStyle="1" w:styleId="FDC2D66800954564A5BC0AF44870C4E9">
    <w:name w:val="FDC2D66800954564A5BC0AF44870C4E9"/>
    <w:rsid w:val="003E5A34"/>
  </w:style>
  <w:style w:type="paragraph" w:customStyle="1" w:styleId="60BA4B637B7C43A3A18C99B8FDB81ADE">
    <w:name w:val="60BA4B637B7C43A3A18C99B8FDB81ADE"/>
    <w:rsid w:val="003E5A34"/>
  </w:style>
  <w:style w:type="paragraph" w:customStyle="1" w:styleId="B25EF7E16D5B426BA3479FE2B63322D1">
    <w:name w:val="B25EF7E16D5B426BA3479FE2B63322D1"/>
    <w:rsid w:val="003E5A34"/>
  </w:style>
  <w:style w:type="paragraph" w:customStyle="1" w:styleId="51836C223EA44A3CB9FA56FB2D076D95">
    <w:name w:val="51836C223EA44A3CB9FA56FB2D076D95"/>
    <w:rsid w:val="003E5A34"/>
  </w:style>
  <w:style w:type="paragraph" w:customStyle="1" w:styleId="702F2A224C604D5DA66115731F483AF2">
    <w:name w:val="702F2A224C604D5DA66115731F483AF2"/>
    <w:rsid w:val="003E5A34"/>
  </w:style>
  <w:style w:type="paragraph" w:customStyle="1" w:styleId="1DE4855D32BF445999A9CBA8EA6273C0">
    <w:name w:val="1DE4855D32BF445999A9CBA8EA6273C0"/>
    <w:rsid w:val="003E5A34"/>
  </w:style>
  <w:style w:type="paragraph" w:customStyle="1" w:styleId="D56D8F50FC4B4400BEB01EB09F241435">
    <w:name w:val="D56D8F50FC4B4400BEB01EB09F241435"/>
    <w:rsid w:val="003E5A34"/>
  </w:style>
  <w:style w:type="paragraph" w:customStyle="1" w:styleId="A0F70C0EA7C14621985CF4A42E9F8BD3">
    <w:name w:val="A0F70C0EA7C14621985CF4A42E9F8BD3"/>
    <w:rsid w:val="003E5A34"/>
  </w:style>
  <w:style w:type="paragraph" w:customStyle="1" w:styleId="4AFE8AFF95A543C899CE79B13A41780D">
    <w:name w:val="4AFE8AFF95A543C899CE79B13A41780D"/>
    <w:rsid w:val="003E5A34"/>
  </w:style>
  <w:style w:type="paragraph" w:customStyle="1" w:styleId="977D222B83084D279EE8F15F277309EA">
    <w:name w:val="977D222B83084D279EE8F15F277309EA"/>
    <w:rsid w:val="003E5A34"/>
  </w:style>
  <w:style w:type="paragraph" w:customStyle="1" w:styleId="97FC8DF260304B70AFE88004B0E991D7">
    <w:name w:val="97FC8DF260304B70AFE88004B0E991D7"/>
    <w:rsid w:val="003E5A34"/>
  </w:style>
  <w:style w:type="paragraph" w:customStyle="1" w:styleId="E5B33FA6A1644154B1EB5294FBF0275A">
    <w:name w:val="E5B33FA6A1644154B1EB5294FBF0275A"/>
    <w:rsid w:val="003E5A34"/>
  </w:style>
  <w:style w:type="paragraph" w:customStyle="1" w:styleId="2B11E59E05184FD3A96C0FFEC80B9DDA">
    <w:name w:val="2B11E59E05184FD3A96C0FFEC80B9DDA"/>
    <w:rsid w:val="003E5A34"/>
  </w:style>
  <w:style w:type="paragraph" w:customStyle="1" w:styleId="DBF6621E37D14A4BBB9283F754D2389F">
    <w:name w:val="DBF6621E37D14A4BBB9283F754D2389F"/>
    <w:rsid w:val="003E5A34"/>
  </w:style>
  <w:style w:type="paragraph" w:customStyle="1" w:styleId="15C1ACC644F3494AA1CDC77C43F0B853">
    <w:name w:val="15C1ACC644F3494AA1CDC77C43F0B853"/>
    <w:rsid w:val="003E5A34"/>
  </w:style>
  <w:style w:type="paragraph" w:customStyle="1" w:styleId="201A6C729E784E0DB32CB6372EDBDFE4">
    <w:name w:val="201A6C729E784E0DB32CB6372EDBDFE4"/>
    <w:rsid w:val="003E5A34"/>
  </w:style>
  <w:style w:type="paragraph" w:customStyle="1" w:styleId="705B5938F28C420AA03173ECA3A02258">
    <w:name w:val="705B5938F28C420AA03173ECA3A02258"/>
    <w:rsid w:val="003E5A34"/>
  </w:style>
  <w:style w:type="paragraph" w:customStyle="1" w:styleId="6C8C3B93D608465BB3DFAC6FB58AADF4">
    <w:name w:val="6C8C3B93D608465BB3DFAC6FB58AADF4"/>
    <w:rsid w:val="003E5A34"/>
  </w:style>
  <w:style w:type="paragraph" w:customStyle="1" w:styleId="ACFCAE71F3EB4735BB0F612909863BA6">
    <w:name w:val="ACFCAE71F3EB4735BB0F612909863BA6"/>
    <w:rsid w:val="003E5A34"/>
  </w:style>
  <w:style w:type="paragraph" w:customStyle="1" w:styleId="CE88A6A11ABB4FCEA0FD1276D8613FB7">
    <w:name w:val="CE88A6A11ABB4FCEA0FD1276D8613FB7"/>
    <w:rsid w:val="003E5A34"/>
  </w:style>
  <w:style w:type="paragraph" w:customStyle="1" w:styleId="98DC4C4FD59E436B9B5A485AB5A51D58">
    <w:name w:val="98DC4C4FD59E436B9B5A485AB5A51D58"/>
    <w:rsid w:val="003E5A34"/>
  </w:style>
  <w:style w:type="paragraph" w:customStyle="1" w:styleId="B85C6A09BC414E72B861E87FA8D88A60">
    <w:name w:val="B85C6A09BC414E72B861E87FA8D88A60"/>
    <w:rsid w:val="003E5A34"/>
  </w:style>
  <w:style w:type="paragraph" w:customStyle="1" w:styleId="BBA21FD30FE84E64BF8EF7D6DBED9261">
    <w:name w:val="BBA21FD30FE84E64BF8EF7D6DBED9261"/>
    <w:rsid w:val="003E5A34"/>
  </w:style>
  <w:style w:type="paragraph" w:customStyle="1" w:styleId="15FA01FF970A4445B2E8424446017ADE">
    <w:name w:val="15FA01FF970A4445B2E8424446017ADE"/>
    <w:rsid w:val="003E5A34"/>
  </w:style>
  <w:style w:type="paragraph" w:customStyle="1" w:styleId="FD0394C39BB647D0B6E44DAAFC8626F8">
    <w:name w:val="FD0394C39BB647D0B6E44DAAFC8626F8"/>
    <w:rsid w:val="003E5A34"/>
  </w:style>
  <w:style w:type="paragraph" w:customStyle="1" w:styleId="F3DC583CE70E44D6B17A46E72D8CABDF">
    <w:name w:val="F3DC583CE70E44D6B17A46E72D8CABDF"/>
    <w:rsid w:val="003E5A34"/>
  </w:style>
  <w:style w:type="paragraph" w:customStyle="1" w:styleId="18305456BD2D4A679DF9877D3395EDD5">
    <w:name w:val="18305456BD2D4A679DF9877D3395EDD5"/>
    <w:rsid w:val="003E5A34"/>
  </w:style>
  <w:style w:type="paragraph" w:customStyle="1" w:styleId="75D22DCFF726446AA4843F76E29BBDEE">
    <w:name w:val="75D22DCFF726446AA4843F76E29BBDEE"/>
    <w:rsid w:val="003E5A34"/>
  </w:style>
  <w:style w:type="paragraph" w:customStyle="1" w:styleId="16BFEF3CB2F64A7CB5D2DA579719C497">
    <w:name w:val="16BFEF3CB2F64A7CB5D2DA579719C497"/>
    <w:rsid w:val="003E5A34"/>
  </w:style>
  <w:style w:type="paragraph" w:customStyle="1" w:styleId="44C0C6CF5D04404784281B0FFE6CFECC">
    <w:name w:val="44C0C6CF5D04404784281B0FFE6CFECC"/>
    <w:rsid w:val="003E5A34"/>
  </w:style>
  <w:style w:type="paragraph" w:customStyle="1" w:styleId="1834CD79CAD745F585C0A0EB9AB118B3">
    <w:name w:val="1834CD79CAD745F585C0A0EB9AB118B3"/>
    <w:rsid w:val="003E5A34"/>
  </w:style>
  <w:style w:type="paragraph" w:customStyle="1" w:styleId="9C7C08C940F34FA6A9D29015DA7F7AD5">
    <w:name w:val="9C7C08C940F34FA6A9D29015DA7F7AD5"/>
    <w:rsid w:val="003E5A34"/>
  </w:style>
  <w:style w:type="paragraph" w:customStyle="1" w:styleId="6572AC2451EA4463808FE3F0B8DC4E71">
    <w:name w:val="6572AC2451EA4463808FE3F0B8DC4E71"/>
    <w:rsid w:val="003E5A34"/>
  </w:style>
  <w:style w:type="paragraph" w:customStyle="1" w:styleId="90D4D4DDCC79458491ACA948E4EBAD82">
    <w:name w:val="90D4D4DDCC79458491ACA948E4EBAD82"/>
    <w:rsid w:val="003E5A34"/>
  </w:style>
  <w:style w:type="paragraph" w:customStyle="1" w:styleId="AF38B7A038314BFDBABA61A4E61B2780">
    <w:name w:val="AF38B7A038314BFDBABA61A4E61B2780"/>
    <w:rsid w:val="003E5A34"/>
  </w:style>
  <w:style w:type="paragraph" w:customStyle="1" w:styleId="1DDD55FF64BD4C298F320EB412E37ECA">
    <w:name w:val="1DDD55FF64BD4C298F320EB412E37ECA"/>
    <w:rsid w:val="003E5A34"/>
  </w:style>
  <w:style w:type="paragraph" w:customStyle="1" w:styleId="580C17F862134DA2AC67CF35984D658C">
    <w:name w:val="580C17F862134DA2AC67CF35984D658C"/>
    <w:rsid w:val="003E5A34"/>
  </w:style>
  <w:style w:type="paragraph" w:customStyle="1" w:styleId="EF7925899C114703802B191C0AB93C54">
    <w:name w:val="EF7925899C114703802B191C0AB93C54"/>
    <w:rsid w:val="003E5A34"/>
  </w:style>
  <w:style w:type="paragraph" w:customStyle="1" w:styleId="996E7254E0EE47788A56D8D8876F7708">
    <w:name w:val="996E7254E0EE47788A56D8D8876F7708"/>
    <w:rsid w:val="003E5A34"/>
  </w:style>
  <w:style w:type="paragraph" w:customStyle="1" w:styleId="513D5AF1F3A144E6A9740678D4F50B33">
    <w:name w:val="513D5AF1F3A144E6A9740678D4F50B33"/>
    <w:rsid w:val="003E5A34"/>
  </w:style>
  <w:style w:type="paragraph" w:customStyle="1" w:styleId="C88B1166302B48DFAF3D01244D5E7C12">
    <w:name w:val="C88B1166302B48DFAF3D01244D5E7C12"/>
    <w:rsid w:val="003E5A34"/>
  </w:style>
  <w:style w:type="paragraph" w:customStyle="1" w:styleId="091A1B2283894408AAE8FC59E5F397B2">
    <w:name w:val="091A1B2283894408AAE8FC59E5F397B2"/>
    <w:rsid w:val="003E5A34"/>
  </w:style>
  <w:style w:type="paragraph" w:customStyle="1" w:styleId="41024BEAD7A645D98B9101D2333E4A24">
    <w:name w:val="41024BEAD7A645D98B9101D2333E4A24"/>
    <w:rsid w:val="003E5A34"/>
  </w:style>
  <w:style w:type="paragraph" w:customStyle="1" w:styleId="D5CA9C7125134DB18C91B2EB63B8593B">
    <w:name w:val="D5CA9C7125134DB18C91B2EB63B8593B"/>
    <w:rsid w:val="003E5A34"/>
  </w:style>
  <w:style w:type="paragraph" w:customStyle="1" w:styleId="5A745546E8DC42CCA532BED07BED9CBE">
    <w:name w:val="5A745546E8DC42CCA532BED07BED9CBE"/>
    <w:rsid w:val="003E5A34"/>
  </w:style>
  <w:style w:type="paragraph" w:customStyle="1" w:styleId="CCF7DC609EB14443A84BE14B65F4F77C">
    <w:name w:val="CCF7DC609EB14443A84BE14B65F4F77C"/>
    <w:rsid w:val="003E5A34"/>
  </w:style>
  <w:style w:type="paragraph" w:customStyle="1" w:styleId="8B3DFFACA78E47629D3B620D8163E59C">
    <w:name w:val="8B3DFFACA78E47629D3B620D8163E59C"/>
    <w:rsid w:val="003E5A34"/>
  </w:style>
  <w:style w:type="paragraph" w:customStyle="1" w:styleId="397EF1A9581649C9A219921C262DAD15">
    <w:name w:val="397EF1A9581649C9A219921C262DAD15"/>
    <w:rsid w:val="003E5A34"/>
  </w:style>
  <w:style w:type="paragraph" w:customStyle="1" w:styleId="DAA469D5CCBE4305A9C1205229FA9759">
    <w:name w:val="DAA469D5CCBE4305A9C1205229FA9759"/>
    <w:rsid w:val="003E5A34"/>
  </w:style>
  <w:style w:type="paragraph" w:customStyle="1" w:styleId="37B2325C193842B8A204E4D8A9304C98">
    <w:name w:val="37B2325C193842B8A204E4D8A9304C98"/>
    <w:rsid w:val="003E5A34"/>
  </w:style>
  <w:style w:type="paragraph" w:customStyle="1" w:styleId="A5BA9CC367104497A6FDF85D728D2C50">
    <w:name w:val="A5BA9CC367104497A6FDF85D728D2C50"/>
    <w:rsid w:val="003E5A34"/>
  </w:style>
  <w:style w:type="paragraph" w:customStyle="1" w:styleId="558A6C3501F14C2A9ECF6D180769FF43">
    <w:name w:val="558A6C3501F14C2A9ECF6D180769FF43"/>
    <w:rsid w:val="003E5A34"/>
  </w:style>
  <w:style w:type="paragraph" w:customStyle="1" w:styleId="053D438EEF3D42159AFF2BC29B0D97DC">
    <w:name w:val="053D438EEF3D42159AFF2BC29B0D97DC"/>
    <w:rsid w:val="003E5A34"/>
  </w:style>
  <w:style w:type="paragraph" w:customStyle="1" w:styleId="74C4739C30604F82A394A1617161F9FF">
    <w:name w:val="74C4739C30604F82A394A1617161F9FF"/>
    <w:rsid w:val="003E5A34"/>
  </w:style>
  <w:style w:type="paragraph" w:customStyle="1" w:styleId="A3F7863950AB4FE085841981044B7DD9">
    <w:name w:val="A3F7863950AB4FE085841981044B7DD9"/>
    <w:rsid w:val="003E5A34"/>
  </w:style>
  <w:style w:type="paragraph" w:customStyle="1" w:styleId="BB0FD5570CF94EA9841EAA32587BC3C9">
    <w:name w:val="BB0FD5570CF94EA9841EAA32587BC3C9"/>
    <w:rsid w:val="003E5A34"/>
  </w:style>
  <w:style w:type="paragraph" w:customStyle="1" w:styleId="1F12C074B8C24FFF940F832C9845BC40">
    <w:name w:val="1F12C074B8C24FFF940F832C9845BC40"/>
    <w:rsid w:val="003E5A34"/>
  </w:style>
  <w:style w:type="paragraph" w:customStyle="1" w:styleId="3D99B23BE2804CCA9719B62DA8311F7C">
    <w:name w:val="3D99B23BE2804CCA9719B62DA8311F7C"/>
    <w:rsid w:val="003E5A34"/>
  </w:style>
  <w:style w:type="paragraph" w:customStyle="1" w:styleId="058AC4A0FCA64E93BC1462E93F737386">
    <w:name w:val="058AC4A0FCA64E93BC1462E93F737386"/>
    <w:rsid w:val="003E5A34"/>
  </w:style>
  <w:style w:type="paragraph" w:customStyle="1" w:styleId="1EF5BD304609407EA2089B7235654490">
    <w:name w:val="1EF5BD304609407EA2089B7235654490"/>
    <w:rsid w:val="003E5A34"/>
  </w:style>
  <w:style w:type="paragraph" w:customStyle="1" w:styleId="B2CAD098AF1E44E784AC515DF9F4420B">
    <w:name w:val="B2CAD098AF1E44E784AC515DF9F4420B"/>
    <w:rsid w:val="003E5A34"/>
  </w:style>
  <w:style w:type="paragraph" w:customStyle="1" w:styleId="471E5797ABCF48A5876D18CF859AE6B7">
    <w:name w:val="471E5797ABCF48A5876D18CF859AE6B7"/>
    <w:rsid w:val="003E5A34"/>
  </w:style>
  <w:style w:type="paragraph" w:customStyle="1" w:styleId="41ED8020272D4844A6FEBE4534C35D06">
    <w:name w:val="41ED8020272D4844A6FEBE4534C35D06"/>
    <w:rsid w:val="003E5A34"/>
  </w:style>
  <w:style w:type="paragraph" w:customStyle="1" w:styleId="EBB6F66C436542B1955278E92EBECD0E">
    <w:name w:val="EBB6F66C436542B1955278E92EBECD0E"/>
    <w:rsid w:val="003E5A34"/>
  </w:style>
  <w:style w:type="paragraph" w:customStyle="1" w:styleId="7BAF831CB90E4D0F8F11487686D26940">
    <w:name w:val="7BAF831CB90E4D0F8F11487686D26940"/>
    <w:rsid w:val="003E5A34"/>
  </w:style>
  <w:style w:type="paragraph" w:customStyle="1" w:styleId="A7739F7E55ED4D6FB8EE0BD7142E5050">
    <w:name w:val="A7739F7E55ED4D6FB8EE0BD7142E5050"/>
    <w:rsid w:val="003E5A34"/>
  </w:style>
  <w:style w:type="paragraph" w:customStyle="1" w:styleId="41278E9F7FF847AFA10D739D84F29CCA">
    <w:name w:val="41278E9F7FF847AFA10D739D84F29CCA"/>
    <w:rsid w:val="003E5A34"/>
  </w:style>
  <w:style w:type="paragraph" w:customStyle="1" w:styleId="B35D11FF4A3C4B8D9A674277ECC51950">
    <w:name w:val="B35D11FF4A3C4B8D9A674277ECC51950"/>
    <w:rsid w:val="003E5A34"/>
  </w:style>
  <w:style w:type="paragraph" w:customStyle="1" w:styleId="EDC89598E92D4CF2A73262A58942379F">
    <w:name w:val="EDC89598E92D4CF2A73262A58942379F"/>
    <w:rsid w:val="003E5A34"/>
  </w:style>
  <w:style w:type="paragraph" w:customStyle="1" w:styleId="178503FA6B5946B6AE7301F570882F34">
    <w:name w:val="178503FA6B5946B6AE7301F570882F34"/>
    <w:rsid w:val="003E5A34"/>
  </w:style>
  <w:style w:type="paragraph" w:customStyle="1" w:styleId="30061887518C42C89F0D654B3CA7EE41">
    <w:name w:val="30061887518C42C89F0D654B3CA7EE41"/>
    <w:rsid w:val="003E5A34"/>
  </w:style>
  <w:style w:type="paragraph" w:customStyle="1" w:styleId="14D213EFD73B4895AA94800310C8130E">
    <w:name w:val="14D213EFD73B4895AA94800310C8130E"/>
    <w:rsid w:val="003E5A34"/>
  </w:style>
  <w:style w:type="paragraph" w:customStyle="1" w:styleId="84B3E57FE2134A1B914F2631AC8EA470">
    <w:name w:val="84B3E57FE2134A1B914F2631AC8EA470"/>
    <w:rsid w:val="003E5A34"/>
  </w:style>
  <w:style w:type="paragraph" w:customStyle="1" w:styleId="4BBDCED33B3F4A28955AD3B243BD17C9">
    <w:name w:val="4BBDCED33B3F4A28955AD3B243BD17C9"/>
    <w:rsid w:val="003E5A34"/>
  </w:style>
  <w:style w:type="paragraph" w:customStyle="1" w:styleId="C19B134FE90C4BA886B446F337D358BF">
    <w:name w:val="C19B134FE90C4BA886B446F337D358BF"/>
    <w:rsid w:val="003E5A34"/>
  </w:style>
  <w:style w:type="paragraph" w:customStyle="1" w:styleId="B5FB6243EE984159857A2447048D2BA3">
    <w:name w:val="B5FB6243EE984159857A2447048D2BA3"/>
    <w:rsid w:val="003E5A34"/>
  </w:style>
  <w:style w:type="paragraph" w:customStyle="1" w:styleId="ECBF15C8EBAC4942B96659FE7413AFEB">
    <w:name w:val="ECBF15C8EBAC4942B96659FE7413AFEB"/>
    <w:rsid w:val="003E5A34"/>
  </w:style>
  <w:style w:type="paragraph" w:customStyle="1" w:styleId="056FB7F95B06473CBBC92EB05E9B5585">
    <w:name w:val="056FB7F95B06473CBBC92EB05E9B5585"/>
    <w:rsid w:val="003E5A34"/>
  </w:style>
  <w:style w:type="paragraph" w:customStyle="1" w:styleId="E21837F066A44861943E763BE85F3CB1">
    <w:name w:val="E21837F066A44861943E763BE85F3CB1"/>
    <w:rsid w:val="003E5A34"/>
  </w:style>
  <w:style w:type="paragraph" w:customStyle="1" w:styleId="4BDF6D08672C4C439707011F55ACE10A">
    <w:name w:val="4BDF6D08672C4C439707011F55ACE10A"/>
    <w:rsid w:val="003E5A34"/>
  </w:style>
  <w:style w:type="paragraph" w:customStyle="1" w:styleId="AA86EB61080F40DB9BB742BE96D2E561">
    <w:name w:val="AA86EB61080F40DB9BB742BE96D2E561"/>
    <w:rsid w:val="003E5A34"/>
  </w:style>
  <w:style w:type="paragraph" w:customStyle="1" w:styleId="F2FBDF07E385469FBFE0C3C015D30E2B">
    <w:name w:val="F2FBDF07E385469FBFE0C3C015D30E2B"/>
    <w:rsid w:val="003E5A34"/>
  </w:style>
  <w:style w:type="paragraph" w:customStyle="1" w:styleId="10E6CAB9DF7D4BA0B5AC06E64E20C6E5">
    <w:name w:val="10E6CAB9DF7D4BA0B5AC06E64E20C6E5"/>
    <w:rsid w:val="003E5A34"/>
  </w:style>
  <w:style w:type="paragraph" w:customStyle="1" w:styleId="6091DB447A614A949A09598EA2E115A8">
    <w:name w:val="6091DB447A614A949A09598EA2E115A8"/>
    <w:rsid w:val="003E5A34"/>
  </w:style>
  <w:style w:type="paragraph" w:customStyle="1" w:styleId="252A778670EC470498C8B434C842415A">
    <w:name w:val="252A778670EC470498C8B434C842415A"/>
    <w:rsid w:val="003E5A34"/>
  </w:style>
  <w:style w:type="paragraph" w:customStyle="1" w:styleId="A8E9DEE3414B460C80EA4D9F1F209B48">
    <w:name w:val="A8E9DEE3414B460C80EA4D9F1F209B48"/>
    <w:rsid w:val="003E5A34"/>
  </w:style>
  <w:style w:type="paragraph" w:customStyle="1" w:styleId="1B6D65AE8E6D4396AFC25F33AB64E7F6">
    <w:name w:val="1B6D65AE8E6D4396AFC25F33AB64E7F6"/>
    <w:rsid w:val="003E5A34"/>
  </w:style>
  <w:style w:type="paragraph" w:customStyle="1" w:styleId="34F0AB04A2034DC7916CEC4EAF8282AF">
    <w:name w:val="34F0AB04A2034DC7916CEC4EAF8282AF"/>
    <w:rsid w:val="003E5A34"/>
  </w:style>
  <w:style w:type="paragraph" w:customStyle="1" w:styleId="F4F975E0478042EC85CE42ABBA4662F0">
    <w:name w:val="F4F975E0478042EC85CE42ABBA4662F0"/>
    <w:rsid w:val="003E5A34"/>
  </w:style>
  <w:style w:type="paragraph" w:customStyle="1" w:styleId="467140436D864595853BEEC95E2FDD5C">
    <w:name w:val="467140436D864595853BEEC95E2FDD5C"/>
    <w:rsid w:val="003E5A34"/>
  </w:style>
  <w:style w:type="paragraph" w:customStyle="1" w:styleId="C9A1D844E8824EC8B7AC63D740B7BA43">
    <w:name w:val="C9A1D844E8824EC8B7AC63D740B7BA43"/>
    <w:rsid w:val="003E5A34"/>
  </w:style>
  <w:style w:type="paragraph" w:customStyle="1" w:styleId="0965E86209A1479F8F15AB782AFA9154">
    <w:name w:val="0965E86209A1479F8F15AB782AFA9154"/>
    <w:rsid w:val="003E5A34"/>
  </w:style>
  <w:style w:type="paragraph" w:customStyle="1" w:styleId="5AB2CD8BA9B14091AA8D95EE26DD150B">
    <w:name w:val="5AB2CD8BA9B14091AA8D95EE26DD150B"/>
    <w:rsid w:val="003E5A34"/>
  </w:style>
  <w:style w:type="paragraph" w:customStyle="1" w:styleId="01C666F600E5480CA23DD26A8A0D3272">
    <w:name w:val="01C666F600E5480CA23DD26A8A0D3272"/>
    <w:rsid w:val="003E5A34"/>
  </w:style>
  <w:style w:type="paragraph" w:customStyle="1" w:styleId="289B25E6FDF342F9B01509A0FF2A7F30">
    <w:name w:val="289B25E6FDF342F9B01509A0FF2A7F30"/>
    <w:rsid w:val="003E5A34"/>
  </w:style>
  <w:style w:type="paragraph" w:customStyle="1" w:styleId="476E5F30FFF649B2832F5583CA097795">
    <w:name w:val="476E5F30FFF649B2832F5583CA097795"/>
    <w:rsid w:val="003E5A34"/>
  </w:style>
  <w:style w:type="paragraph" w:customStyle="1" w:styleId="4E2B49793B05497B93664198EB348B0C">
    <w:name w:val="4E2B49793B05497B93664198EB348B0C"/>
    <w:rsid w:val="003E5A34"/>
  </w:style>
  <w:style w:type="paragraph" w:customStyle="1" w:styleId="867A8EC952E54CE7B7AFE9D0E126787E">
    <w:name w:val="867A8EC952E54CE7B7AFE9D0E126787E"/>
    <w:rsid w:val="003E5A34"/>
  </w:style>
  <w:style w:type="paragraph" w:customStyle="1" w:styleId="512CF9815E184B8B95A9A57EFC39879F">
    <w:name w:val="512CF9815E184B8B95A9A57EFC39879F"/>
    <w:rsid w:val="003E5A34"/>
  </w:style>
  <w:style w:type="paragraph" w:customStyle="1" w:styleId="0F8EA781E37B4F1FB9F3990ACEF7EC25">
    <w:name w:val="0F8EA781E37B4F1FB9F3990ACEF7EC25"/>
    <w:rsid w:val="003E5A34"/>
  </w:style>
  <w:style w:type="paragraph" w:customStyle="1" w:styleId="C0C319FA6A2E41189856AAE592CDEBBF">
    <w:name w:val="C0C319FA6A2E41189856AAE592CDEBBF"/>
    <w:rsid w:val="003E5A34"/>
  </w:style>
  <w:style w:type="paragraph" w:customStyle="1" w:styleId="1F2197CCEA1E4B8AB993E8007C3921C7">
    <w:name w:val="1F2197CCEA1E4B8AB993E8007C3921C7"/>
    <w:rsid w:val="003E5A34"/>
  </w:style>
  <w:style w:type="paragraph" w:customStyle="1" w:styleId="0816681E0A774018BB7D7CAFABED3CFE">
    <w:name w:val="0816681E0A774018BB7D7CAFABED3CFE"/>
    <w:rsid w:val="003E5A34"/>
  </w:style>
  <w:style w:type="paragraph" w:customStyle="1" w:styleId="483B5D2F87F042E4B0CC76AA507140AC">
    <w:name w:val="483B5D2F87F042E4B0CC76AA507140AC"/>
    <w:rsid w:val="003E5A34"/>
  </w:style>
  <w:style w:type="paragraph" w:customStyle="1" w:styleId="65C30EA6E1844788811061608779E954">
    <w:name w:val="65C30EA6E1844788811061608779E954"/>
    <w:rsid w:val="003E5A34"/>
  </w:style>
  <w:style w:type="paragraph" w:customStyle="1" w:styleId="598C0C15150F4F6C86FE36948DCC470A">
    <w:name w:val="598C0C15150F4F6C86FE36948DCC470A"/>
    <w:rsid w:val="003E5A34"/>
  </w:style>
  <w:style w:type="paragraph" w:customStyle="1" w:styleId="082510E0C0774DCFB6D2E26FDD660841">
    <w:name w:val="082510E0C0774DCFB6D2E26FDD660841"/>
    <w:rsid w:val="003E5A34"/>
  </w:style>
  <w:style w:type="paragraph" w:customStyle="1" w:styleId="6C89AC5D042E42A38B70B1606FD9F387">
    <w:name w:val="6C89AC5D042E42A38B70B1606FD9F387"/>
    <w:rsid w:val="003E5A34"/>
  </w:style>
  <w:style w:type="paragraph" w:customStyle="1" w:styleId="D6FF38644A5F4A2EBEC36056ADD89ABD">
    <w:name w:val="D6FF38644A5F4A2EBEC36056ADD89ABD"/>
    <w:rsid w:val="003E5A34"/>
  </w:style>
  <w:style w:type="paragraph" w:customStyle="1" w:styleId="F16FD49FCEDD41A9A912C93117AFA195">
    <w:name w:val="F16FD49FCEDD41A9A912C93117AFA195"/>
    <w:rsid w:val="003E5A34"/>
  </w:style>
  <w:style w:type="paragraph" w:customStyle="1" w:styleId="73FA5558F9194CECA36EAC9C26E067CE">
    <w:name w:val="73FA5558F9194CECA36EAC9C26E067CE"/>
    <w:rsid w:val="003E5A34"/>
  </w:style>
  <w:style w:type="paragraph" w:customStyle="1" w:styleId="75C662ED784243439B727749FD386A94">
    <w:name w:val="75C662ED784243439B727749FD386A94"/>
    <w:rsid w:val="003E5A34"/>
  </w:style>
  <w:style w:type="paragraph" w:customStyle="1" w:styleId="CD24E56BEB1049F6A1D878F2EE6E4E23">
    <w:name w:val="CD24E56BEB1049F6A1D878F2EE6E4E23"/>
    <w:rsid w:val="003E5A34"/>
  </w:style>
  <w:style w:type="paragraph" w:customStyle="1" w:styleId="30EDE2CA0DC44F62A7E196B1C29CEFE9">
    <w:name w:val="30EDE2CA0DC44F62A7E196B1C29CEFE9"/>
    <w:rsid w:val="003E5A34"/>
  </w:style>
  <w:style w:type="paragraph" w:customStyle="1" w:styleId="862C6238EBD943858756B985A8862296">
    <w:name w:val="862C6238EBD943858756B985A8862296"/>
    <w:rsid w:val="003E5A34"/>
  </w:style>
  <w:style w:type="paragraph" w:customStyle="1" w:styleId="39EB5654D3024D46BA61AA58F6DD94E2">
    <w:name w:val="39EB5654D3024D46BA61AA58F6DD94E2"/>
    <w:rsid w:val="003E5A34"/>
  </w:style>
  <w:style w:type="paragraph" w:customStyle="1" w:styleId="770320B2347949CB8A5910E3E09EE327">
    <w:name w:val="770320B2347949CB8A5910E3E09EE327"/>
    <w:rsid w:val="003E5A34"/>
  </w:style>
  <w:style w:type="paragraph" w:customStyle="1" w:styleId="C831E1A6C4DB4CC3A1AB9DD3FBEA2FE3">
    <w:name w:val="C831E1A6C4DB4CC3A1AB9DD3FBEA2FE3"/>
    <w:rsid w:val="003E5A34"/>
  </w:style>
  <w:style w:type="paragraph" w:customStyle="1" w:styleId="D1B7C287096E4795A447C43D75BEC8F8">
    <w:name w:val="D1B7C287096E4795A447C43D75BEC8F8"/>
    <w:rsid w:val="003E5A34"/>
  </w:style>
  <w:style w:type="paragraph" w:customStyle="1" w:styleId="7354A2E4AE2C43C88C53161A05A1D6C7">
    <w:name w:val="7354A2E4AE2C43C88C53161A05A1D6C7"/>
    <w:rsid w:val="003E5A34"/>
  </w:style>
  <w:style w:type="paragraph" w:customStyle="1" w:styleId="3F7A455C4D4A463A802591F046C2A7F5">
    <w:name w:val="3F7A455C4D4A463A802591F046C2A7F5"/>
    <w:rsid w:val="003E5A34"/>
  </w:style>
  <w:style w:type="paragraph" w:customStyle="1" w:styleId="DA48573DA13549A79375D64615953733">
    <w:name w:val="DA48573DA13549A79375D64615953733"/>
    <w:rsid w:val="003E5A34"/>
  </w:style>
  <w:style w:type="paragraph" w:customStyle="1" w:styleId="75102CB2084C4C2795665C667552A6F7">
    <w:name w:val="75102CB2084C4C2795665C667552A6F7"/>
    <w:rsid w:val="003E5A34"/>
  </w:style>
  <w:style w:type="paragraph" w:customStyle="1" w:styleId="239A8106D9D047419F5D81EE6E7D7908">
    <w:name w:val="239A8106D9D047419F5D81EE6E7D7908"/>
    <w:rsid w:val="003E5A34"/>
  </w:style>
  <w:style w:type="paragraph" w:customStyle="1" w:styleId="C2B2144B11AB4E76819D06BAAA1EECB4">
    <w:name w:val="C2B2144B11AB4E76819D06BAAA1EECB4"/>
    <w:rsid w:val="003E5A34"/>
  </w:style>
  <w:style w:type="paragraph" w:customStyle="1" w:styleId="8BEDA60DD9EA4C18A32B91FA5D13B6B6">
    <w:name w:val="8BEDA60DD9EA4C18A32B91FA5D13B6B6"/>
    <w:rsid w:val="003E5A34"/>
  </w:style>
  <w:style w:type="paragraph" w:customStyle="1" w:styleId="3F14060AFF7A44ADB3FEB5D1300F1749">
    <w:name w:val="3F14060AFF7A44ADB3FEB5D1300F1749"/>
    <w:rsid w:val="003E5A34"/>
  </w:style>
  <w:style w:type="paragraph" w:customStyle="1" w:styleId="EA07F89F9E504981BCE642524D5DFFAB">
    <w:name w:val="EA07F89F9E504981BCE642524D5DFFAB"/>
    <w:rsid w:val="003E5A34"/>
  </w:style>
  <w:style w:type="paragraph" w:customStyle="1" w:styleId="C565F4FBD3824330AFB308FD19E96837">
    <w:name w:val="C565F4FBD3824330AFB308FD19E96837"/>
    <w:rsid w:val="003E5A34"/>
  </w:style>
  <w:style w:type="paragraph" w:customStyle="1" w:styleId="B15A5A7EFE3C4F39B90415C0C41B337D">
    <w:name w:val="B15A5A7EFE3C4F39B90415C0C41B337D"/>
    <w:rsid w:val="003E5A34"/>
  </w:style>
  <w:style w:type="paragraph" w:customStyle="1" w:styleId="501930D7945D4752BBA81050BB788E5B">
    <w:name w:val="501930D7945D4752BBA81050BB788E5B"/>
    <w:rsid w:val="003E5A34"/>
  </w:style>
  <w:style w:type="paragraph" w:customStyle="1" w:styleId="8A964E325B7B41B4B54637E173FF9066">
    <w:name w:val="8A964E325B7B41B4B54637E173FF9066"/>
    <w:rsid w:val="003E5A34"/>
  </w:style>
  <w:style w:type="paragraph" w:customStyle="1" w:styleId="79A7415FCCC941C191F062EE34948034">
    <w:name w:val="79A7415FCCC941C191F062EE34948034"/>
    <w:rsid w:val="003E5A34"/>
  </w:style>
  <w:style w:type="paragraph" w:customStyle="1" w:styleId="0B3AC359FA8642F19B8CEDB0B5296C00">
    <w:name w:val="0B3AC359FA8642F19B8CEDB0B5296C00"/>
    <w:rsid w:val="003E5A34"/>
  </w:style>
  <w:style w:type="paragraph" w:customStyle="1" w:styleId="CE55C889D9A44B5A80147182E9B144B7">
    <w:name w:val="CE55C889D9A44B5A80147182E9B144B7"/>
    <w:rsid w:val="003E5A34"/>
  </w:style>
  <w:style w:type="paragraph" w:customStyle="1" w:styleId="4BF690F1B3114942A9E555E9D262D318">
    <w:name w:val="4BF690F1B3114942A9E555E9D262D318"/>
    <w:rsid w:val="003E5A34"/>
  </w:style>
  <w:style w:type="paragraph" w:customStyle="1" w:styleId="748EE1E6BA37483CAF07EE39C120420D">
    <w:name w:val="748EE1E6BA37483CAF07EE39C120420D"/>
    <w:rsid w:val="003E5A34"/>
  </w:style>
  <w:style w:type="paragraph" w:customStyle="1" w:styleId="9EB221D1DF2D4B2589F439B86E754680">
    <w:name w:val="9EB221D1DF2D4B2589F439B86E754680"/>
    <w:rsid w:val="003E5A34"/>
  </w:style>
  <w:style w:type="paragraph" w:customStyle="1" w:styleId="ACBBC48CB42B46B58210004A7362E701">
    <w:name w:val="ACBBC48CB42B46B58210004A7362E701"/>
    <w:rsid w:val="003E5A34"/>
  </w:style>
  <w:style w:type="paragraph" w:customStyle="1" w:styleId="07B23B33341E4B23B8F007D2DC3C1A71">
    <w:name w:val="07B23B33341E4B23B8F007D2DC3C1A71"/>
    <w:rsid w:val="003E5A34"/>
  </w:style>
  <w:style w:type="paragraph" w:customStyle="1" w:styleId="3B4196EDA2D34944B89D0B2B3E63FE3F">
    <w:name w:val="3B4196EDA2D34944B89D0B2B3E63FE3F"/>
    <w:rsid w:val="003E5A34"/>
  </w:style>
  <w:style w:type="paragraph" w:customStyle="1" w:styleId="1F3F76A7BDD54747BE76B27DE65618A1">
    <w:name w:val="1F3F76A7BDD54747BE76B27DE65618A1"/>
    <w:rsid w:val="003E5A34"/>
  </w:style>
  <w:style w:type="paragraph" w:customStyle="1" w:styleId="8D09FCEB7BD04BA0A87A7E9C3A42B2A3">
    <w:name w:val="8D09FCEB7BD04BA0A87A7E9C3A42B2A3"/>
    <w:rsid w:val="003E5A34"/>
  </w:style>
  <w:style w:type="paragraph" w:customStyle="1" w:styleId="29412ABBBF7E494AA02DF381BFDFCA6E">
    <w:name w:val="29412ABBBF7E494AA02DF381BFDFCA6E"/>
    <w:rsid w:val="003E5A34"/>
  </w:style>
  <w:style w:type="paragraph" w:customStyle="1" w:styleId="FF951B7F55814B1A84FB4B18F1E7BF2E">
    <w:name w:val="FF951B7F55814B1A84FB4B18F1E7BF2E"/>
    <w:rsid w:val="003E5A34"/>
  </w:style>
  <w:style w:type="paragraph" w:customStyle="1" w:styleId="CAF9C4E103A3455F9B89149315555F72">
    <w:name w:val="CAF9C4E103A3455F9B89149315555F72"/>
    <w:rsid w:val="003E5A34"/>
  </w:style>
  <w:style w:type="paragraph" w:customStyle="1" w:styleId="0AB65A22CED84FB2B684D3BB475520A0">
    <w:name w:val="0AB65A22CED84FB2B684D3BB475520A0"/>
    <w:rsid w:val="003E5A34"/>
  </w:style>
  <w:style w:type="paragraph" w:customStyle="1" w:styleId="B258C9245BDE413AA9B239BE8E338FD4">
    <w:name w:val="B258C9245BDE413AA9B239BE8E338FD4"/>
    <w:rsid w:val="003E5A34"/>
  </w:style>
  <w:style w:type="paragraph" w:customStyle="1" w:styleId="E794C2607934424F9E0D2B8C529279FF">
    <w:name w:val="E794C2607934424F9E0D2B8C529279FF"/>
    <w:rsid w:val="003E5A34"/>
  </w:style>
  <w:style w:type="paragraph" w:customStyle="1" w:styleId="5EFB8FB770814955A503C4D6E2CBABD5">
    <w:name w:val="5EFB8FB770814955A503C4D6E2CBABD5"/>
    <w:rsid w:val="003E5A34"/>
  </w:style>
  <w:style w:type="paragraph" w:customStyle="1" w:styleId="2C17E1AF74B44FB4A9AC4858A468665A">
    <w:name w:val="2C17E1AF74B44FB4A9AC4858A468665A"/>
    <w:rsid w:val="003E5A34"/>
  </w:style>
  <w:style w:type="paragraph" w:customStyle="1" w:styleId="7320FD5C1EE1471BB47AF9AABAF6ECF4">
    <w:name w:val="7320FD5C1EE1471BB47AF9AABAF6ECF4"/>
    <w:rsid w:val="003E5A34"/>
  </w:style>
  <w:style w:type="paragraph" w:customStyle="1" w:styleId="238A9DB736A54B32B564620CF464E38E">
    <w:name w:val="238A9DB736A54B32B564620CF464E38E"/>
    <w:rsid w:val="003E5A34"/>
  </w:style>
  <w:style w:type="paragraph" w:customStyle="1" w:styleId="8BE6C5DDC0C64693AF0A338A4C1F6D80">
    <w:name w:val="8BE6C5DDC0C64693AF0A338A4C1F6D80"/>
    <w:rsid w:val="003E5A34"/>
  </w:style>
  <w:style w:type="paragraph" w:customStyle="1" w:styleId="15262677DF9949BBA0AA56D44B537AD7">
    <w:name w:val="15262677DF9949BBA0AA56D44B537AD7"/>
    <w:rsid w:val="003E5A34"/>
  </w:style>
  <w:style w:type="paragraph" w:customStyle="1" w:styleId="229C2ABCDFA44245AE805112B7408247">
    <w:name w:val="229C2ABCDFA44245AE805112B7408247"/>
    <w:rsid w:val="003E5A34"/>
  </w:style>
  <w:style w:type="paragraph" w:customStyle="1" w:styleId="356D9FF115AF4027824E00E3AA04ED14">
    <w:name w:val="356D9FF115AF4027824E00E3AA04ED14"/>
    <w:rsid w:val="003E5A34"/>
  </w:style>
  <w:style w:type="paragraph" w:customStyle="1" w:styleId="987D1DB83E524D9D92793FBD5FA2D7DC">
    <w:name w:val="987D1DB83E524D9D92793FBD5FA2D7DC"/>
    <w:rsid w:val="003E5A34"/>
  </w:style>
  <w:style w:type="paragraph" w:customStyle="1" w:styleId="34085A4270DC496B96C8ADF2A4356F5E">
    <w:name w:val="34085A4270DC496B96C8ADF2A4356F5E"/>
    <w:rsid w:val="003E5A34"/>
  </w:style>
  <w:style w:type="paragraph" w:customStyle="1" w:styleId="2B8382BBD4BE4891978618B223BB950E">
    <w:name w:val="2B8382BBD4BE4891978618B223BB950E"/>
    <w:rsid w:val="003E5A34"/>
  </w:style>
  <w:style w:type="paragraph" w:customStyle="1" w:styleId="26C58CA62DDF471099E4BDB80F96A5D1">
    <w:name w:val="26C58CA62DDF471099E4BDB80F96A5D1"/>
    <w:rsid w:val="003E5A34"/>
  </w:style>
  <w:style w:type="paragraph" w:customStyle="1" w:styleId="980F093A3EB74DF0AAA6C3D23737F784">
    <w:name w:val="980F093A3EB74DF0AAA6C3D23737F784"/>
    <w:rsid w:val="003E5A34"/>
  </w:style>
  <w:style w:type="paragraph" w:customStyle="1" w:styleId="BFF4976A9504414198271F5AB8DD20F9">
    <w:name w:val="BFF4976A9504414198271F5AB8DD20F9"/>
    <w:rsid w:val="003E5A34"/>
  </w:style>
  <w:style w:type="paragraph" w:customStyle="1" w:styleId="6E1F6E90E60F4D1F8FDFE672877E47D5">
    <w:name w:val="6E1F6E90E60F4D1F8FDFE672877E47D5"/>
    <w:rsid w:val="003E5A34"/>
  </w:style>
  <w:style w:type="paragraph" w:customStyle="1" w:styleId="954C59BD1E1948C1A062A6D13CF989D5">
    <w:name w:val="954C59BD1E1948C1A062A6D13CF989D5"/>
    <w:rsid w:val="003E5A34"/>
  </w:style>
  <w:style w:type="paragraph" w:customStyle="1" w:styleId="5960E14A112F4EE2ACC4CF2AA7F1BD8C">
    <w:name w:val="5960E14A112F4EE2ACC4CF2AA7F1BD8C"/>
    <w:rsid w:val="003E5A34"/>
  </w:style>
  <w:style w:type="paragraph" w:customStyle="1" w:styleId="7D48839A25954932939E63E1A2AD6DA4">
    <w:name w:val="7D48839A25954932939E63E1A2AD6DA4"/>
    <w:rsid w:val="003E5A34"/>
  </w:style>
  <w:style w:type="paragraph" w:customStyle="1" w:styleId="DD78C31EE5904245BEE1CB74EB29F878">
    <w:name w:val="DD78C31EE5904245BEE1CB74EB29F878"/>
    <w:rsid w:val="003E5A34"/>
  </w:style>
  <w:style w:type="paragraph" w:customStyle="1" w:styleId="12231B1214784C0EBFDA8326CB97418D">
    <w:name w:val="12231B1214784C0EBFDA8326CB97418D"/>
    <w:rsid w:val="003E5A34"/>
  </w:style>
  <w:style w:type="paragraph" w:customStyle="1" w:styleId="D2B7D4A3333B4FC9A5F5F65E7F476CD0">
    <w:name w:val="D2B7D4A3333B4FC9A5F5F65E7F476CD0"/>
    <w:rsid w:val="003E5A34"/>
  </w:style>
  <w:style w:type="paragraph" w:customStyle="1" w:styleId="16A506D7FB054A97973FB2FF76127EB5">
    <w:name w:val="16A506D7FB054A97973FB2FF76127EB5"/>
    <w:rsid w:val="003E5A34"/>
  </w:style>
  <w:style w:type="paragraph" w:customStyle="1" w:styleId="2846E9ED521643259D7930CBA7544362">
    <w:name w:val="2846E9ED521643259D7930CBA7544362"/>
    <w:rsid w:val="003E5A34"/>
  </w:style>
  <w:style w:type="paragraph" w:customStyle="1" w:styleId="C09D6D5157CF461881EAC838B991F945">
    <w:name w:val="C09D6D5157CF461881EAC838B991F945"/>
    <w:rsid w:val="003E5A34"/>
  </w:style>
  <w:style w:type="paragraph" w:customStyle="1" w:styleId="3E841F9235BA466C882E704057CD34BE">
    <w:name w:val="3E841F9235BA466C882E704057CD34BE"/>
    <w:rsid w:val="003E5A34"/>
  </w:style>
  <w:style w:type="paragraph" w:customStyle="1" w:styleId="7A76F9CC7D7D4299AE0295BB5364D45A">
    <w:name w:val="7A76F9CC7D7D4299AE0295BB5364D45A"/>
    <w:rsid w:val="003E5A34"/>
  </w:style>
  <w:style w:type="paragraph" w:customStyle="1" w:styleId="B40ECBBBECF94BE5920431C7DAEBACE0">
    <w:name w:val="B40ECBBBECF94BE5920431C7DAEBACE0"/>
    <w:rsid w:val="003E5A34"/>
  </w:style>
  <w:style w:type="paragraph" w:customStyle="1" w:styleId="FE21C90E10814857B07BBD92E1B4518E">
    <w:name w:val="FE21C90E10814857B07BBD92E1B4518E"/>
    <w:rsid w:val="003E5A34"/>
  </w:style>
  <w:style w:type="paragraph" w:customStyle="1" w:styleId="62DA603CC23C4BBDB6920FCCEF9AE240">
    <w:name w:val="62DA603CC23C4BBDB6920FCCEF9AE240"/>
    <w:rsid w:val="003E5A34"/>
  </w:style>
  <w:style w:type="paragraph" w:customStyle="1" w:styleId="5682FA0392D14C6F953789AE3DE13E52">
    <w:name w:val="5682FA0392D14C6F953789AE3DE13E52"/>
    <w:rsid w:val="003E5A34"/>
  </w:style>
  <w:style w:type="paragraph" w:customStyle="1" w:styleId="E2C3BDAC80EF41AF87724975F2128E2F">
    <w:name w:val="E2C3BDAC80EF41AF87724975F2128E2F"/>
    <w:rsid w:val="003E5A34"/>
  </w:style>
  <w:style w:type="paragraph" w:customStyle="1" w:styleId="24D5BDEB38DF43B29E6E79401AD00A26">
    <w:name w:val="24D5BDEB38DF43B29E6E79401AD00A26"/>
    <w:rsid w:val="003E5A34"/>
  </w:style>
  <w:style w:type="paragraph" w:customStyle="1" w:styleId="F5AFFF03272B4052ACEC799125E5B317">
    <w:name w:val="F5AFFF03272B4052ACEC799125E5B317"/>
    <w:rsid w:val="003E5A34"/>
  </w:style>
  <w:style w:type="paragraph" w:customStyle="1" w:styleId="FB875E3DA4DD4762BDFF6D8AC0810A55">
    <w:name w:val="FB875E3DA4DD4762BDFF6D8AC0810A55"/>
    <w:rsid w:val="003E5A34"/>
  </w:style>
  <w:style w:type="paragraph" w:customStyle="1" w:styleId="540FFD82A54E45AAACEF6F5BCA022DDA">
    <w:name w:val="540FFD82A54E45AAACEF6F5BCA022DDA"/>
    <w:rsid w:val="003E5A34"/>
  </w:style>
  <w:style w:type="paragraph" w:customStyle="1" w:styleId="74109915189C4F3DB496515F82A7BF61">
    <w:name w:val="74109915189C4F3DB496515F82A7BF61"/>
    <w:rsid w:val="003E5A34"/>
  </w:style>
  <w:style w:type="paragraph" w:customStyle="1" w:styleId="F7C874BB58B644589A84051487E1EFE8">
    <w:name w:val="F7C874BB58B644589A84051487E1EFE8"/>
    <w:rsid w:val="003E5A34"/>
  </w:style>
  <w:style w:type="paragraph" w:customStyle="1" w:styleId="1F3072F103E9414B9B86531AB0DA5082">
    <w:name w:val="1F3072F103E9414B9B86531AB0DA5082"/>
    <w:rsid w:val="003E5A34"/>
  </w:style>
  <w:style w:type="paragraph" w:customStyle="1" w:styleId="3DD704F5CEF0464E9D37013487FA9DE0">
    <w:name w:val="3DD704F5CEF0464E9D37013487FA9DE0"/>
    <w:rsid w:val="003E5A34"/>
  </w:style>
  <w:style w:type="paragraph" w:customStyle="1" w:styleId="E552D66CA21943B382CABD621D2ECA21">
    <w:name w:val="E552D66CA21943B382CABD621D2ECA21"/>
    <w:rsid w:val="003E5A34"/>
  </w:style>
  <w:style w:type="paragraph" w:customStyle="1" w:styleId="3A203946A60A42A6ACABB531E60483F4">
    <w:name w:val="3A203946A60A42A6ACABB531E60483F4"/>
    <w:rsid w:val="003E5A34"/>
  </w:style>
  <w:style w:type="paragraph" w:customStyle="1" w:styleId="651EEA0CB13D479D875C92478F4A84BB">
    <w:name w:val="651EEA0CB13D479D875C92478F4A84BB"/>
    <w:rsid w:val="003E5A34"/>
  </w:style>
  <w:style w:type="paragraph" w:customStyle="1" w:styleId="729A7BA81ECC4735AA0B275C4C6783A5">
    <w:name w:val="729A7BA81ECC4735AA0B275C4C6783A5"/>
    <w:rsid w:val="003E5A34"/>
  </w:style>
  <w:style w:type="paragraph" w:customStyle="1" w:styleId="73BECC1E8E9244B0A579C03F99F2CB54">
    <w:name w:val="73BECC1E8E9244B0A579C03F99F2CB54"/>
    <w:rsid w:val="003E5A34"/>
  </w:style>
  <w:style w:type="paragraph" w:customStyle="1" w:styleId="5A45C2E2BF2F405CA4A6BA0151CC497A">
    <w:name w:val="5A45C2E2BF2F405CA4A6BA0151CC497A"/>
    <w:rsid w:val="003E5A34"/>
  </w:style>
  <w:style w:type="paragraph" w:customStyle="1" w:styleId="FB163650E2CE4AD5A5C8F3FD07F8F9AE">
    <w:name w:val="FB163650E2CE4AD5A5C8F3FD07F8F9AE"/>
    <w:rsid w:val="003E5A34"/>
  </w:style>
  <w:style w:type="paragraph" w:customStyle="1" w:styleId="A627F27EEE8544B588B2AD98B8438D43">
    <w:name w:val="A627F27EEE8544B588B2AD98B8438D43"/>
    <w:rsid w:val="003E5A34"/>
  </w:style>
  <w:style w:type="paragraph" w:customStyle="1" w:styleId="CEBFDDD33F9844018ECD1C5A0DD41A7A">
    <w:name w:val="CEBFDDD33F9844018ECD1C5A0DD41A7A"/>
    <w:rsid w:val="003E5A34"/>
  </w:style>
  <w:style w:type="paragraph" w:customStyle="1" w:styleId="50DC7B6B13F4415B9A880D7546D431F8">
    <w:name w:val="50DC7B6B13F4415B9A880D7546D431F8"/>
    <w:rsid w:val="003E5A34"/>
  </w:style>
  <w:style w:type="paragraph" w:customStyle="1" w:styleId="33025ABB08464BDEB3D0534294FC4046">
    <w:name w:val="33025ABB08464BDEB3D0534294FC4046"/>
    <w:rsid w:val="003E5A34"/>
  </w:style>
  <w:style w:type="paragraph" w:customStyle="1" w:styleId="E34E76DA7A6046A0B5672E314693F547">
    <w:name w:val="E34E76DA7A6046A0B5672E314693F547"/>
    <w:rsid w:val="003E5A34"/>
  </w:style>
  <w:style w:type="paragraph" w:customStyle="1" w:styleId="F436E8C40069430F97007FFB46EA3390">
    <w:name w:val="F436E8C40069430F97007FFB46EA3390"/>
    <w:rsid w:val="003E5A34"/>
  </w:style>
  <w:style w:type="paragraph" w:customStyle="1" w:styleId="7758BA04F7E7400E9C75DE0A5A713BB2">
    <w:name w:val="7758BA04F7E7400E9C75DE0A5A713BB2"/>
    <w:rsid w:val="003E5A34"/>
  </w:style>
  <w:style w:type="paragraph" w:customStyle="1" w:styleId="9AF191A8F47E47D0A8EEEE6A56C5F7BD">
    <w:name w:val="9AF191A8F47E47D0A8EEEE6A56C5F7BD"/>
    <w:rsid w:val="003E5A34"/>
  </w:style>
  <w:style w:type="paragraph" w:customStyle="1" w:styleId="D0811EFC4D214FA78A38627390375311">
    <w:name w:val="D0811EFC4D214FA78A38627390375311"/>
    <w:rsid w:val="003E5A34"/>
  </w:style>
  <w:style w:type="paragraph" w:customStyle="1" w:styleId="1B4968003B4B4E2CA91C97851F9EACBB">
    <w:name w:val="1B4968003B4B4E2CA91C97851F9EACBB"/>
    <w:rsid w:val="003E5A34"/>
  </w:style>
  <w:style w:type="paragraph" w:customStyle="1" w:styleId="D92E3B68FCB34CD8A8C77EC36D947BA8">
    <w:name w:val="D92E3B68FCB34CD8A8C77EC36D947BA8"/>
    <w:rsid w:val="003E5A34"/>
  </w:style>
  <w:style w:type="paragraph" w:customStyle="1" w:styleId="11C5581BE7E04C6FA570CB522D1897AF">
    <w:name w:val="11C5581BE7E04C6FA570CB522D1897AF"/>
    <w:rsid w:val="003E5A34"/>
  </w:style>
  <w:style w:type="paragraph" w:customStyle="1" w:styleId="3AC1CB6B72FD4112AD5237FEBA4580BC">
    <w:name w:val="3AC1CB6B72FD4112AD5237FEBA4580BC"/>
    <w:rsid w:val="003E5A34"/>
  </w:style>
  <w:style w:type="paragraph" w:customStyle="1" w:styleId="E31CF93D9D13463C80B3FBBE14CF3F66">
    <w:name w:val="E31CF93D9D13463C80B3FBBE14CF3F66"/>
    <w:rsid w:val="003E5A34"/>
  </w:style>
  <w:style w:type="paragraph" w:customStyle="1" w:styleId="CCCF42BA62FD482FA135DCA33A9AF06F">
    <w:name w:val="CCCF42BA62FD482FA135DCA33A9AF06F"/>
    <w:rsid w:val="003E5A34"/>
  </w:style>
  <w:style w:type="paragraph" w:customStyle="1" w:styleId="7CF5177BB32447E991B2B078559624BF">
    <w:name w:val="7CF5177BB32447E991B2B078559624BF"/>
    <w:rsid w:val="003E5A34"/>
  </w:style>
  <w:style w:type="paragraph" w:customStyle="1" w:styleId="38056A1A19EC4E52810EAC4859BC6FF2">
    <w:name w:val="38056A1A19EC4E52810EAC4859BC6FF2"/>
    <w:rsid w:val="003E5A34"/>
  </w:style>
  <w:style w:type="paragraph" w:customStyle="1" w:styleId="AAC5E8C28CA14475951E680B641159BE">
    <w:name w:val="AAC5E8C28CA14475951E680B641159BE"/>
    <w:rsid w:val="003E5A34"/>
  </w:style>
  <w:style w:type="paragraph" w:customStyle="1" w:styleId="0DDF4AA97BB04767A2BC08FAA7474A81">
    <w:name w:val="0DDF4AA97BB04767A2BC08FAA7474A81"/>
    <w:rsid w:val="003E5A34"/>
  </w:style>
  <w:style w:type="paragraph" w:customStyle="1" w:styleId="6C23FF584DBD4032970B5CA85040FFB0">
    <w:name w:val="6C23FF584DBD4032970B5CA85040FFB0"/>
    <w:rsid w:val="003E5A34"/>
  </w:style>
  <w:style w:type="paragraph" w:customStyle="1" w:styleId="83849D197ADF4481BB65EF1AC0211C5B">
    <w:name w:val="83849D197ADF4481BB65EF1AC0211C5B"/>
    <w:rsid w:val="003E5A34"/>
  </w:style>
  <w:style w:type="paragraph" w:customStyle="1" w:styleId="3837908172A64AC28B44C03E3E8D7967">
    <w:name w:val="3837908172A64AC28B44C03E3E8D7967"/>
    <w:rsid w:val="003E5A34"/>
  </w:style>
  <w:style w:type="paragraph" w:customStyle="1" w:styleId="C5C22EDBD21540EE9C85177499C340A1">
    <w:name w:val="C5C22EDBD21540EE9C85177499C340A1"/>
    <w:rsid w:val="003E5A34"/>
  </w:style>
  <w:style w:type="paragraph" w:customStyle="1" w:styleId="8CE236AB9B16431F909599AFF4B5CE42">
    <w:name w:val="8CE236AB9B16431F909599AFF4B5CE42"/>
    <w:rsid w:val="003E5A34"/>
  </w:style>
  <w:style w:type="paragraph" w:customStyle="1" w:styleId="6B9D548B088E43CC88DE14C8D9629FD9">
    <w:name w:val="6B9D548B088E43CC88DE14C8D9629FD9"/>
    <w:rsid w:val="003E5A34"/>
  </w:style>
  <w:style w:type="paragraph" w:customStyle="1" w:styleId="D9721DD27FC64BE8BC757000BD3F2774">
    <w:name w:val="D9721DD27FC64BE8BC757000BD3F2774"/>
    <w:rsid w:val="003E5A34"/>
  </w:style>
  <w:style w:type="paragraph" w:customStyle="1" w:styleId="DF62EC2817644AA89A55D5EB4908D95F">
    <w:name w:val="DF62EC2817644AA89A55D5EB4908D95F"/>
    <w:rsid w:val="003E5A34"/>
  </w:style>
  <w:style w:type="paragraph" w:customStyle="1" w:styleId="0A120D8D282D402196C66B01E1D5C7EF">
    <w:name w:val="0A120D8D282D402196C66B01E1D5C7EF"/>
    <w:rsid w:val="003E5A34"/>
  </w:style>
  <w:style w:type="paragraph" w:customStyle="1" w:styleId="66D2304D408B4BDDA19076EA54D93473">
    <w:name w:val="66D2304D408B4BDDA19076EA54D93473"/>
    <w:rsid w:val="003E5A34"/>
  </w:style>
  <w:style w:type="paragraph" w:customStyle="1" w:styleId="B296E9AB466940D996C763EE607025F1">
    <w:name w:val="B296E9AB466940D996C763EE607025F1"/>
    <w:rsid w:val="003E5A34"/>
  </w:style>
  <w:style w:type="paragraph" w:customStyle="1" w:styleId="1404FB7A07B44188AF6D7C8A2E00FDE9">
    <w:name w:val="1404FB7A07B44188AF6D7C8A2E00FDE9"/>
    <w:rsid w:val="003E5A34"/>
  </w:style>
  <w:style w:type="paragraph" w:customStyle="1" w:styleId="42C75264D9044A7688F22BE0A5672CA8">
    <w:name w:val="42C75264D9044A7688F22BE0A5672CA8"/>
    <w:rsid w:val="003E5A34"/>
  </w:style>
  <w:style w:type="paragraph" w:customStyle="1" w:styleId="797AD01637924773B1EA084AE118E2AA">
    <w:name w:val="797AD01637924773B1EA084AE118E2AA"/>
    <w:rsid w:val="003E5A34"/>
  </w:style>
  <w:style w:type="paragraph" w:customStyle="1" w:styleId="9C643F4E492746D2B449FE4EA718240C">
    <w:name w:val="9C643F4E492746D2B449FE4EA718240C"/>
    <w:rsid w:val="003E5A34"/>
  </w:style>
  <w:style w:type="paragraph" w:customStyle="1" w:styleId="30D0FF9EC8654F1D94176B186231DA0B">
    <w:name w:val="30D0FF9EC8654F1D94176B186231DA0B"/>
    <w:rsid w:val="003E5A34"/>
  </w:style>
  <w:style w:type="paragraph" w:customStyle="1" w:styleId="0092264EBCE74D719245419D4DDEA8A0">
    <w:name w:val="0092264EBCE74D719245419D4DDEA8A0"/>
    <w:rsid w:val="003E5A34"/>
  </w:style>
  <w:style w:type="paragraph" w:customStyle="1" w:styleId="F49D124F039248158B9FD40110C0BC8D">
    <w:name w:val="F49D124F039248158B9FD40110C0BC8D"/>
    <w:rsid w:val="003E5A34"/>
  </w:style>
  <w:style w:type="paragraph" w:customStyle="1" w:styleId="6CED32017E7A4FFF8971431CFE69E8FB">
    <w:name w:val="6CED32017E7A4FFF8971431CFE69E8FB"/>
    <w:rsid w:val="003E5A34"/>
  </w:style>
  <w:style w:type="paragraph" w:customStyle="1" w:styleId="4FCAD5003E844B5EAC99298FA87FBF30">
    <w:name w:val="4FCAD5003E844B5EAC99298FA87FBF30"/>
    <w:rsid w:val="003E5A34"/>
  </w:style>
  <w:style w:type="paragraph" w:customStyle="1" w:styleId="0979E475903147248B8EA0CDB738DB5B">
    <w:name w:val="0979E475903147248B8EA0CDB738DB5B"/>
    <w:rsid w:val="003E5A34"/>
  </w:style>
  <w:style w:type="paragraph" w:customStyle="1" w:styleId="EF20E487DA954220A0075807788F3F7C">
    <w:name w:val="EF20E487DA954220A0075807788F3F7C"/>
    <w:rsid w:val="003E5A34"/>
  </w:style>
  <w:style w:type="paragraph" w:customStyle="1" w:styleId="30FCDCCC4E154E45832A638E7A1374E4">
    <w:name w:val="30FCDCCC4E154E45832A638E7A1374E4"/>
    <w:rsid w:val="003E5A34"/>
  </w:style>
  <w:style w:type="paragraph" w:customStyle="1" w:styleId="DD0F4AFE03E045579730264A9C410633">
    <w:name w:val="DD0F4AFE03E045579730264A9C410633"/>
    <w:rsid w:val="003E5A34"/>
  </w:style>
  <w:style w:type="paragraph" w:customStyle="1" w:styleId="95A8A87812D54EBCB06C5184A438F87D">
    <w:name w:val="95A8A87812D54EBCB06C5184A438F87D"/>
    <w:rsid w:val="003E5A34"/>
  </w:style>
  <w:style w:type="paragraph" w:customStyle="1" w:styleId="ECE31AE00F9445B7ABF94A0F5744E2BE">
    <w:name w:val="ECE31AE00F9445B7ABF94A0F5744E2BE"/>
    <w:rsid w:val="003E5A34"/>
  </w:style>
  <w:style w:type="paragraph" w:customStyle="1" w:styleId="73EEB2E516374445964AC700729D82E0">
    <w:name w:val="73EEB2E516374445964AC700729D82E0"/>
    <w:rsid w:val="003E5A34"/>
  </w:style>
  <w:style w:type="paragraph" w:customStyle="1" w:styleId="10761AC55E89404BB6004BE21FB36C0C">
    <w:name w:val="10761AC55E89404BB6004BE21FB36C0C"/>
    <w:rsid w:val="003E5A34"/>
  </w:style>
  <w:style w:type="paragraph" w:customStyle="1" w:styleId="50E7FAEC6FB74A8F91C0EAF33B00497F">
    <w:name w:val="50E7FAEC6FB74A8F91C0EAF33B00497F"/>
    <w:rsid w:val="003E5A34"/>
  </w:style>
  <w:style w:type="paragraph" w:customStyle="1" w:styleId="1AE0448435934998ABE398820FA0CC9C">
    <w:name w:val="1AE0448435934998ABE398820FA0CC9C"/>
    <w:rsid w:val="003E5A34"/>
  </w:style>
  <w:style w:type="paragraph" w:customStyle="1" w:styleId="3D835ED195404D379F93ED5531CCB03F">
    <w:name w:val="3D835ED195404D379F93ED5531CCB03F"/>
    <w:rsid w:val="003E5A34"/>
  </w:style>
  <w:style w:type="paragraph" w:customStyle="1" w:styleId="3218CF38FAEA4A63B6797090ADC6DD03">
    <w:name w:val="3218CF38FAEA4A63B6797090ADC6DD03"/>
    <w:rsid w:val="003E5A34"/>
  </w:style>
  <w:style w:type="paragraph" w:customStyle="1" w:styleId="2A2F20F1220749C1B2FFC690AC8E0824">
    <w:name w:val="2A2F20F1220749C1B2FFC690AC8E0824"/>
    <w:rsid w:val="003E5A34"/>
  </w:style>
  <w:style w:type="paragraph" w:customStyle="1" w:styleId="CD2EEFD1ABA748B6BD9524EA1CF4DC8B">
    <w:name w:val="CD2EEFD1ABA748B6BD9524EA1CF4DC8B"/>
    <w:rsid w:val="003E5A34"/>
  </w:style>
  <w:style w:type="paragraph" w:customStyle="1" w:styleId="C2421798D1734704964C3B2A7B8B98DA">
    <w:name w:val="C2421798D1734704964C3B2A7B8B98DA"/>
    <w:rsid w:val="003E5A34"/>
  </w:style>
  <w:style w:type="paragraph" w:customStyle="1" w:styleId="B122BACFC69441CDAEE474C5CACD27FD">
    <w:name w:val="B122BACFC69441CDAEE474C5CACD27FD"/>
    <w:rsid w:val="003E5A34"/>
  </w:style>
  <w:style w:type="paragraph" w:customStyle="1" w:styleId="FF66A7EA22794E77A331EB98EF556910">
    <w:name w:val="FF66A7EA22794E77A331EB98EF556910"/>
    <w:rsid w:val="003E5A34"/>
  </w:style>
  <w:style w:type="paragraph" w:customStyle="1" w:styleId="6B35D16E3D454CFBB6D41D27C212A4D8">
    <w:name w:val="6B35D16E3D454CFBB6D41D27C212A4D8"/>
    <w:rsid w:val="003E5A34"/>
  </w:style>
  <w:style w:type="paragraph" w:customStyle="1" w:styleId="9195E0D1A18D40FF87167A38F5512167">
    <w:name w:val="9195E0D1A18D40FF87167A38F5512167"/>
    <w:rsid w:val="003E5A34"/>
  </w:style>
  <w:style w:type="paragraph" w:customStyle="1" w:styleId="F5686B12026B45F4B705EAF695EA81F2">
    <w:name w:val="F5686B12026B45F4B705EAF695EA81F2"/>
    <w:rsid w:val="003E5A34"/>
  </w:style>
  <w:style w:type="paragraph" w:customStyle="1" w:styleId="2C938D8DF8AC414FBEFE094EF6285A71">
    <w:name w:val="2C938D8DF8AC414FBEFE094EF6285A71"/>
    <w:rsid w:val="003E5A34"/>
  </w:style>
  <w:style w:type="paragraph" w:customStyle="1" w:styleId="29C20577CE6C4BF785DCC48D769D2BAC">
    <w:name w:val="29C20577CE6C4BF785DCC48D769D2BAC"/>
    <w:rsid w:val="003E5A34"/>
  </w:style>
  <w:style w:type="paragraph" w:customStyle="1" w:styleId="BF4A85BFDAF64D98B177E5ED4F7B25DD">
    <w:name w:val="BF4A85BFDAF64D98B177E5ED4F7B25DD"/>
    <w:rsid w:val="003E5A34"/>
  </w:style>
  <w:style w:type="paragraph" w:customStyle="1" w:styleId="A60025ABB4FF4C369E76EE8A078D076F">
    <w:name w:val="A60025ABB4FF4C369E76EE8A078D076F"/>
    <w:rsid w:val="003E5A34"/>
  </w:style>
  <w:style w:type="paragraph" w:customStyle="1" w:styleId="CCC2645C7F6E4B9FADF7DC4352A3BF41">
    <w:name w:val="CCC2645C7F6E4B9FADF7DC4352A3BF41"/>
    <w:rsid w:val="003E5A34"/>
  </w:style>
  <w:style w:type="paragraph" w:customStyle="1" w:styleId="3BDE59FD19554EE4829763581F1A093A">
    <w:name w:val="3BDE59FD19554EE4829763581F1A093A"/>
    <w:rsid w:val="003E5A34"/>
  </w:style>
  <w:style w:type="paragraph" w:customStyle="1" w:styleId="A8D92B5DF5D9431EB9000376B46E2ABD">
    <w:name w:val="A8D92B5DF5D9431EB9000376B46E2ABD"/>
    <w:rsid w:val="003E5A34"/>
  </w:style>
  <w:style w:type="paragraph" w:customStyle="1" w:styleId="875A58629CB94E6D96FEA450E442886E">
    <w:name w:val="875A58629CB94E6D96FEA450E442886E"/>
    <w:rsid w:val="003E5A34"/>
  </w:style>
  <w:style w:type="paragraph" w:customStyle="1" w:styleId="D1E7C68188A04131BF3E3FBDF44B78AD">
    <w:name w:val="D1E7C68188A04131BF3E3FBDF44B78AD"/>
    <w:rsid w:val="003E5A34"/>
  </w:style>
  <w:style w:type="paragraph" w:customStyle="1" w:styleId="B5F06677EFD748FDB8CBB845B0EE9DE4">
    <w:name w:val="B5F06677EFD748FDB8CBB845B0EE9DE4"/>
    <w:rsid w:val="003E5A34"/>
  </w:style>
  <w:style w:type="paragraph" w:customStyle="1" w:styleId="C647629BF1504577A7CFE1A23A8D1AC6">
    <w:name w:val="C647629BF1504577A7CFE1A23A8D1AC6"/>
    <w:rsid w:val="003E5A34"/>
  </w:style>
  <w:style w:type="paragraph" w:customStyle="1" w:styleId="F765526300714CB4A954E03EA367FDA9">
    <w:name w:val="F765526300714CB4A954E03EA367FDA9"/>
    <w:rsid w:val="003E5A34"/>
  </w:style>
  <w:style w:type="paragraph" w:customStyle="1" w:styleId="85D93D9921C14050A9B43406DC08AAA9">
    <w:name w:val="85D93D9921C14050A9B43406DC08AAA9"/>
    <w:rsid w:val="003E5A34"/>
  </w:style>
  <w:style w:type="paragraph" w:customStyle="1" w:styleId="16C452469A8F4B04877140175C38B6B7">
    <w:name w:val="16C452469A8F4B04877140175C38B6B7"/>
    <w:rsid w:val="003E5A34"/>
  </w:style>
  <w:style w:type="paragraph" w:customStyle="1" w:styleId="458EA3FC5F0A4193A39211A1AF7BCF2D">
    <w:name w:val="458EA3FC5F0A4193A39211A1AF7BCF2D"/>
    <w:rsid w:val="003E5A34"/>
  </w:style>
  <w:style w:type="paragraph" w:customStyle="1" w:styleId="A4584710188D4935B7BE469388C55294">
    <w:name w:val="A4584710188D4935B7BE469388C55294"/>
    <w:rsid w:val="003E5A34"/>
  </w:style>
  <w:style w:type="paragraph" w:customStyle="1" w:styleId="263DDDBE5A704310A259F631FF7B1B1F">
    <w:name w:val="263DDDBE5A704310A259F631FF7B1B1F"/>
    <w:rsid w:val="003E5A34"/>
  </w:style>
  <w:style w:type="paragraph" w:customStyle="1" w:styleId="61A943F8A06140E6BCCD0DC8E9069FD3">
    <w:name w:val="61A943F8A06140E6BCCD0DC8E9069FD3"/>
    <w:rsid w:val="003E5A34"/>
  </w:style>
  <w:style w:type="paragraph" w:customStyle="1" w:styleId="ECD4D420C4154ED694B951D0D4CA885B">
    <w:name w:val="ECD4D420C4154ED694B951D0D4CA885B"/>
    <w:rsid w:val="003E5A34"/>
  </w:style>
  <w:style w:type="paragraph" w:customStyle="1" w:styleId="165581961E364020BDDF35C2F1C5E211">
    <w:name w:val="165581961E364020BDDF35C2F1C5E211"/>
    <w:rsid w:val="003E5A34"/>
  </w:style>
  <w:style w:type="paragraph" w:customStyle="1" w:styleId="CE22EC27F651410490BA211CC62142E2">
    <w:name w:val="CE22EC27F651410490BA211CC62142E2"/>
    <w:rsid w:val="003E5A34"/>
  </w:style>
  <w:style w:type="paragraph" w:customStyle="1" w:styleId="47334D678A124D68AB2CA4A5FDDA6661">
    <w:name w:val="47334D678A124D68AB2CA4A5FDDA6661"/>
    <w:rsid w:val="003E5A34"/>
  </w:style>
  <w:style w:type="paragraph" w:customStyle="1" w:styleId="429DF13A718E47A39A1ACE20E890796C">
    <w:name w:val="429DF13A718E47A39A1ACE20E890796C"/>
    <w:rsid w:val="003E5A34"/>
  </w:style>
  <w:style w:type="paragraph" w:customStyle="1" w:styleId="4B5A668CFCB240838705E2CC7C2A466F">
    <w:name w:val="4B5A668CFCB240838705E2CC7C2A466F"/>
    <w:rsid w:val="003E5A34"/>
  </w:style>
  <w:style w:type="paragraph" w:customStyle="1" w:styleId="BEB3550C355342B9AB40F6B43401B91C">
    <w:name w:val="BEB3550C355342B9AB40F6B43401B91C"/>
    <w:rsid w:val="003E5A34"/>
  </w:style>
  <w:style w:type="paragraph" w:customStyle="1" w:styleId="1C8A9412A8484A59A2FA560708EACE7D">
    <w:name w:val="1C8A9412A8484A59A2FA560708EACE7D"/>
    <w:rsid w:val="003E5A34"/>
  </w:style>
  <w:style w:type="paragraph" w:customStyle="1" w:styleId="A83F14B8F9DA4A6A83E69D2E5FBDF17C">
    <w:name w:val="A83F14B8F9DA4A6A83E69D2E5FBDF17C"/>
    <w:rsid w:val="003E5A34"/>
  </w:style>
  <w:style w:type="paragraph" w:customStyle="1" w:styleId="34FEA492F22144AA96FC104ADEA873E5">
    <w:name w:val="34FEA492F22144AA96FC104ADEA873E5"/>
    <w:rsid w:val="003E5A34"/>
  </w:style>
  <w:style w:type="paragraph" w:customStyle="1" w:styleId="1B95AF414B2145768EF19F67C551D61D">
    <w:name w:val="1B95AF414B2145768EF19F67C551D61D"/>
    <w:rsid w:val="003E5A34"/>
  </w:style>
  <w:style w:type="paragraph" w:customStyle="1" w:styleId="8B61F2BE78AB45EE914225895B8BDB67">
    <w:name w:val="8B61F2BE78AB45EE914225895B8BDB67"/>
    <w:rsid w:val="003E5A34"/>
  </w:style>
  <w:style w:type="paragraph" w:customStyle="1" w:styleId="7F2BB57832DD442EA3901DF4FDC47EE1">
    <w:name w:val="7F2BB57832DD442EA3901DF4FDC47EE1"/>
    <w:rsid w:val="003E5A34"/>
  </w:style>
  <w:style w:type="paragraph" w:customStyle="1" w:styleId="0F8090A702854180BE9D4341A7287D7E">
    <w:name w:val="0F8090A702854180BE9D4341A7287D7E"/>
    <w:rsid w:val="003E5A34"/>
  </w:style>
  <w:style w:type="paragraph" w:customStyle="1" w:styleId="63E7C05AEBAC4B5F8C0B73D51BC1CCB2">
    <w:name w:val="63E7C05AEBAC4B5F8C0B73D51BC1CCB2"/>
    <w:rsid w:val="003E5A34"/>
  </w:style>
  <w:style w:type="paragraph" w:customStyle="1" w:styleId="790B53244AD64CE897D6EB20D2D17796">
    <w:name w:val="790B53244AD64CE897D6EB20D2D17796"/>
    <w:rsid w:val="003E5A34"/>
  </w:style>
  <w:style w:type="paragraph" w:customStyle="1" w:styleId="44D47995963B42229DBF2B7E185ACDA6">
    <w:name w:val="44D47995963B42229DBF2B7E185ACDA6"/>
    <w:rsid w:val="003E5A34"/>
  </w:style>
  <w:style w:type="paragraph" w:customStyle="1" w:styleId="F5C182FE83424F13A0BB9371178E769D">
    <w:name w:val="F5C182FE83424F13A0BB9371178E769D"/>
    <w:rsid w:val="003E5A34"/>
  </w:style>
  <w:style w:type="paragraph" w:customStyle="1" w:styleId="EF3EFFBEC93340CF860A5C880CCB1742">
    <w:name w:val="EF3EFFBEC93340CF860A5C880CCB1742"/>
    <w:rsid w:val="003E5A34"/>
  </w:style>
  <w:style w:type="paragraph" w:customStyle="1" w:styleId="5AB39B11FE9246C484AC4957F7D6D7E3">
    <w:name w:val="5AB39B11FE9246C484AC4957F7D6D7E3"/>
    <w:rsid w:val="003E5A34"/>
  </w:style>
  <w:style w:type="paragraph" w:customStyle="1" w:styleId="29CDDC08F9A9454D84D6E34AF743F4AF">
    <w:name w:val="29CDDC08F9A9454D84D6E34AF743F4AF"/>
    <w:rsid w:val="003E5A34"/>
  </w:style>
  <w:style w:type="paragraph" w:customStyle="1" w:styleId="98F75E48C0734D50B32FC3811C60F9CC">
    <w:name w:val="98F75E48C0734D50B32FC3811C60F9CC"/>
    <w:rsid w:val="003E5A34"/>
  </w:style>
  <w:style w:type="paragraph" w:customStyle="1" w:styleId="8E4257102A94471E8494787D9CFDB0ED">
    <w:name w:val="8E4257102A94471E8494787D9CFDB0ED"/>
    <w:rsid w:val="003E5A34"/>
  </w:style>
  <w:style w:type="paragraph" w:customStyle="1" w:styleId="543AEE4043904D9BBBBC95164DB7A192">
    <w:name w:val="543AEE4043904D9BBBBC95164DB7A192"/>
    <w:rsid w:val="003E5A34"/>
  </w:style>
  <w:style w:type="paragraph" w:customStyle="1" w:styleId="3E6DA8EE784E46929F81AB472486B54F">
    <w:name w:val="3E6DA8EE784E46929F81AB472486B54F"/>
    <w:rsid w:val="003E5A34"/>
  </w:style>
  <w:style w:type="paragraph" w:customStyle="1" w:styleId="7D43F86ABB5D4C4A8058DE9F49E57FC4">
    <w:name w:val="7D43F86ABB5D4C4A8058DE9F49E57FC4"/>
    <w:rsid w:val="003E5A34"/>
  </w:style>
  <w:style w:type="paragraph" w:customStyle="1" w:styleId="BBE7B25035144B7D8025E55628618070">
    <w:name w:val="BBE7B25035144B7D8025E55628618070"/>
    <w:rsid w:val="003E5A34"/>
  </w:style>
  <w:style w:type="paragraph" w:customStyle="1" w:styleId="8EDAE828BF844028B8DFA8812FC68FCD">
    <w:name w:val="8EDAE828BF844028B8DFA8812FC68FCD"/>
    <w:rsid w:val="003E5A34"/>
  </w:style>
  <w:style w:type="paragraph" w:customStyle="1" w:styleId="E4F53DCC9A4648E69901C853F42EE425">
    <w:name w:val="E4F53DCC9A4648E69901C853F42EE425"/>
    <w:rsid w:val="003E5A34"/>
  </w:style>
  <w:style w:type="paragraph" w:customStyle="1" w:styleId="633CF7BA6C7C40878BA613A17005347C">
    <w:name w:val="633CF7BA6C7C40878BA613A17005347C"/>
    <w:rsid w:val="003E5A34"/>
  </w:style>
  <w:style w:type="paragraph" w:customStyle="1" w:styleId="09AD75462B8F40CE94D70637355847AE">
    <w:name w:val="09AD75462B8F40CE94D70637355847AE"/>
    <w:rsid w:val="003E5A34"/>
  </w:style>
  <w:style w:type="paragraph" w:customStyle="1" w:styleId="C7A6E074BC69405EA1B89F288F72649E">
    <w:name w:val="C7A6E074BC69405EA1B89F288F72649E"/>
    <w:rsid w:val="003E5A34"/>
  </w:style>
  <w:style w:type="paragraph" w:customStyle="1" w:styleId="169CB0888A834ADFAAAEBD4761BA1F0B">
    <w:name w:val="169CB0888A834ADFAAAEBD4761BA1F0B"/>
    <w:rsid w:val="003E5A34"/>
  </w:style>
  <w:style w:type="paragraph" w:customStyle="1" w:styleId="E615EF49038B409B92F996FB64BA4355">
    <w:name w:val="E615EF49038B409B92F996FB64BA4355"/>
    <w:rsid w:val="003E5A34"/>
  </w:style>
  <w:style w:type="paragraph" w:customStyle="1" w:styleId="E35A7DA43DF946BAA143CD3CF33E8370">
    <w:name w:val="E35A7DA43DF946BAA143CD3CF33E8370"/>
    <w:rsid w:val="003E5A34"/>
  </w:style>
  <w:style w:type="paragraph" w:customStyle="1" w:styleId="ED82FDF337C2480B8AA9C5E70EB9ACB6">
    <w:name w:val="ED82FDF337C2480B8AA9C5E70EB9ACB6"/>
    <w:rsid w:val="003E5A34"/>
  </w:style>
  <w:style w:type="paragraph" w:customStyle="1" w:styleId="4B5C7508DF1841F98507AA6C9A95B9A2">
    <w:name w:val="4B5C7508DF1841F98507AA6C9A95B9A2"/>
    <w:rsid w:val="003E5A34"/>
  </w:style>
  <w:style w:type="paragraph" w:customStyle="1" w:styleId="960C87865F2A4E23BBC34F175625BCBD">
    <w:name w:val="960C87865F2A4E23BBC34F175625BCBD"/>
    <w:rsid w:val="003E5A34"/>
  </w:style>
  <w:style w:type="paragraph" w:customStyle="1" w:styleId="CC8C4230927D4EE0A72DAAEBEC5CB942">
    <w:name w:val="CC8C4230927D4EE0A72DAAEBEC5CB942"/>
    <w:rsid w:val="003E5A34"/>
  </w:style>
  <w:style w:type="paragraph" w:customStyle="1" w:styleId="F2497433C1424590A77B6605F6523612">
    <w:name w:val="F2497433C1424590A77B6605F6523612"/>
    <w:rsid w:val="003E5A34"/>
  </w:style>
  <w:style w:type="paragraph" w:customStyle="1" w:styleId="FFDA3D1D6B264AD5A694F871A5B8A06A">
    <w:name w:val="FFDA3D1D6B264AD5A694F871A5B8A06A"/>
    <w:rsid w:val="003E5A34"/>
  </w:style>
  <w:style w:type="paragraph" w:customStyle="1" w:styleId="E4DAE73C9C3E47A8AA8A3748188F59AF">
    <w:name w:val="E4DAE73C9C3E47A8AA8A3748188F59AF"/>
    <w:rsid w:val="003E5A34"/>
  </w:style>
  <w:style w:type="paragraph" w:customStyle="1" w:styleId="8C0E91FE70D54DDB8CED067EDCA5E629">
    <w:name w:val="8C0E91FE70D54DDB8CED067EDCA5E629"/>
    <w:rsid w:val="003E5A34"/>
  </w:style>
  <w:style w:type="paragraph" w:customStyle="1" w:styleId="A661432EAC1D4E32B63FEB952722DA69">
    <w:name w:val="A661432EAC1D4E32B63FEB952722DA69"/>
    <w:rsid w:val="003E5A34"/>
  </w:style>
  <w:style w:type="paragraph" w:customStyle="1" w:styleId="3439DD52FCF44898AD32954BA88F8771">
    <w:name w:val="3439DD52FCF44898AD32954BA88F8771"/>
    <w:rsid w:val="003E5A34"/>
  </w:style>
  <w:style w:type="paragraph" w:customStyle="1" w:styleId="4142FC2818F4474EBF70A49FC73B0771">
    <w:name w:val="4142FC2818F4474EBF70A49FC73B0771"/>
    <w:rsid w:val="003E5A34"/>
  </w:style>
  <w:style w:type="paragraph" w:customStyle="1" w:styleId="D43F7F3DE4604C1F84EE0AD32C88456A">
    <w:name w:val="D43F7F3DE4604C1F84EE0AD32C88456A"/>
    <w:rsid w:val="003E5A34"/>
  </w:style>
  <w:style w:type="paragraph" w:customStyle="1" w:styleId="1AEFFC728BF349B8AE248D2A6A5A0FDB">
    <w:name w:val="1AEFFC728BF349B8AE248D2A6A5A0FDB"/>
    <w:rsid w:val="003E5A34"/>
  </w:style>
  <w:style w:type="paragraph" w:customStyle="1" w:styleId="D407F85BDAFC4324B9E75B8046F67474">
    <w:name w:val="D407F85BDAFC4324B9E75B8046F67474"/>
    <w:rsid w:val="003E5A34"/>
  </w:style>
  <w:style w:type="paragraph" w:customStyle="1" w:styleId="67495E1E6ADE49658CACABB549CAEE69">
    <w:name w:val="67495E1E6ADE49658CACABB549CAEE69"/>
    <w:rsid w:val="003E5A34"/>
  </w:style>
  <w:style w:type="paragraph" w:customStyle="1" w:styleId="079133EED53442D69A1B0257A445D333">
    <w:name w:val="079133EED53442D69A1B0257A445D333"/>
    <w:rsid w:val="003E5A34"/>
  </w:style>
  <w:style w:type="paragraph" w:customStyle="1" w:styleId="F0F729FE68F149BAB21B782D45CC312A">
    <w:name w:val="F0F729FE68F149BAB21B782D45CC312A"/>
    <w:rsid w:val="003E5A34"/>
  </w:style>
  <w:style w:type="paragraph" w:customStyle="1" w:styleId="0FE602E0FEC742CF8B544DA84791D39E">
    <w:name w:val="0FE602E0FEC742CF8B544DA84791D39E"/>
    <w:rsid w:val="003E5A34"/>
  </w:style>
  <w:style w:type="paragraph" w:customStyle="1" w:styleId="9C76E389EF554D40B64E169637A442E8">
    <w:name w:val="9C76E389EF554D40B64E169637A442E8"/>
    <w:rsid w:val="003E5A34"/>
  </w:style>
  <w:style w:type="paragraph" w:customStyle="1" w:styleId="E5E86BF3176F4DBDAB6239201D323DAE">
    <w:name w:val="E5E86BF3176F4DBDAB6239201D323DAE"/>
    <w:rsid w:val="003E5A34"/>
  </w:style>
  <w:style w:type="paragraph" w:customStyle="1" w:styleId="D70FAC79844F469CA693F189200923CC">
    <w:name w:val="D70FAC79844F469CA693F189200923CC"/>
    <w:rsid w:val="003E5A34"/>
  </w:style>
  <w:style w:type="paragraph" w:customStyle="1" w:styleId="BD7643C98D224EB082131ADF64E383D31">
    <w:name w:val="BD7643C98D224EB082131ADF64E383D31"/>
    <w:rsid w:val="003E5A34"/>
    <w:pPr>
      <w:spacing w:after="120" w:line="288" w:lineRule="auto"/>
      <w:jc w:val="both"/>
    </w:pPr>
    <w:rPr>
      <w:rFonts w:ascii="Verdana" w:hAnsi="Verdana"/>
      <w:sz w:val="18"/>
      <w:lang w:val="de-DE" w:eastAsia="ja-JP"/>
    </w:rPr>
  </w:style>
  <w:style w:type="paragraph" w:customStyle="1" w:styleId="1BD5BE944A3A48719011DF4A52A436431">
    <w:name w:val="1BD5BE944A3A48719011DF4A52A436431"/>
    <w:rsid w:val="003E5A34"/>
    <w:pPr>
      <w:spacing w:after="120" w:line="288" w:lineRule="auto"/>
      <w:jc w:val="both"/>
    </w:pPr>
    <w:rPr>
      <w:rFonts w:ascii="Verdana" w:hAnsi="Verdana"/>
      <w:sz w:val="18"/>
      <w:lang w:val="de-DE" w:eastAsia="ja-JP"/>
    </w:rPr>
  </w:style>
  <w:style w:type="paragraph" w:customStyle="1" w:styleId="1F6BC6D230184FC1B86D340AD60CD2FD1">
    <w:name w:val="1F6BC6D230184FC1B86D340AD60CD2FD1"/>
    <w:rsid w:val="003E5A34"/>
    <w:pPr>
      <w:spacing w:after="120" w:line="288" w:lineRule="auto"/>
      <w:jc w:val="both"/>
    </w:pPr>
    <w:rPr>
      <w:rFonts w:ascii="Verdana" w:hAnsi="Verdana"/>
      <w:sz w:val="18"/>
      <w:lang w:val="de-DE" w:eastAsia="ja-JP"/>
    </w:rPr>
  </w:style>
  <w:style w:type="paragraph" w:customStyle="1" w:styleId="8B6CB6E380634CB3B51F67383EDA167C1">
    <w:name w:val="8B6CB6E380634CB3B51F67383EDA167C1"/>
    <w:rsid w:val="003E5A34"/>
    <w:pPr>
      <w:spacing w:after="120" w:line="288" w:lineRule="auto"/>
      <w:jc w:val="both"/>
    </w:pPr>
    <w:rPr>
      <w:rFonts w:ascii="Verdana" w:hAnsi="Verdana"/>
      <w:sz w:val="18"/>
      <w:lang w:val="de-DE" w:eastAsia="ja-JP"/>
    </w:rPr>
  </w:style>
  <w:style w:type="paragraph" w:customStyle="1" w:styleId="5F796F940586435A9CB1F1310EEF13ED1">
    <w:name w:val="5F796F940586435A9CB1F1310EEF13ED1"/>
    <w:rsid w:val="003E5A34"/>
    <w:pPr>
      <w:spacing w:after="120" w:line="288" w:lineRule="auto"/>
      <w:jc w:val="both"/>
    </w:pPr>
    <w:rPr>
      <w:rFonts w:ascii="Verdana" w:hAnsi="Verdana"/>
      <w:sz w:val="18"/>
      <w:lang w:val="de-DE" w:eastAsia="ja-JP"/>
    </w:rPr>
  </w:style>
  <w:style w:type="paragraph" w:customStyle="1" w:styleId="B30DACFAE0F54FB9AFF3ABB851AF24391">
    <w:name w:val="B30DACFAE0F54FB9AFF3ABB851AF24391"/>
    <w:rsid w:val="003E5A34"/>
    <w:pPr>
      <w:spacing w:after="120" w:line="288" w:lineRule="auto"/>
      <w:jc w:val="both"/>
    </w:pPr>
    <w:rPr>
      <w:rFonts w:ascii="Verdana" w:hAnsi="Verdana"/>
      <w:sz w:val="18"/>
      <w:lang w:val="de-DE" w:eastAsia="ja-JP"/>
    </w:rPr>
  </w:style>
  <w:style w:type="paragraph" w:customStyle="1" w:styleId="579EE66BE79F401FBDB47042491D1EED1">
    <w:name w:val="579EE66BE79F401FBDB47042491D1EED1"/>
    <w:rsid w:val="003E5A34"/>
    <w:pPr>
      <w:spacing w:after="120" w:line="288" w:lineRule="auto"/>
      <w:jc w:val="both"/>
    </w:pPr>
    <w:rPr>
      <w:rFonts w:ascii="Verdana" w:hAnsi="Verdana"/>
      <w:sz w:val="18"/>
      <w:lang w:val="de-DE" w:eastAsia="ja-JP"/>
    </w:rPr>
  </w:style>
  <w:style w:type="paragraph" w:customStyle="1" w:styleId="C2EB6A9060F649A78A0F4C7E952684891">
    <w:name w:val="C2EB6A9060F649A78A0F4C7E952684891"/>
    <w:rsid w:val="003E5A34"/>
    <w:pPr>
      <w:spacing w:after="120" w:line="288" w:lineRule="auto"/>
      <w:jc w:val="both"/>
    </w:pPr>
    <w:rPr>
      <w:rFonts w:ascii="Verdana" w:hAnsi="Verdana"/>
      <w:sz w:val="18"/>
      <w:lang w:val="de-DE" w:eastAsia="ja-JP"/>
    </w:rPr>
  </w:style>
  <w:style w:type="paragraph" w:customStyle="1" w:styleId="56BC9892F6014B5696F33D176DBB4D531">
    <w:name w:val="56BC9892F6014B5696F33D176DBB4D531"/>
    <w:rsid w:val="003E5A34"/>
    <w:pPr>
      <w:spacing w:after="120" w:line="288" w:lineRule="auto"/>
      <w:jc w:val="both"/>
    </w:pPr>
    <w:rPr>
      <w:rFonts w:ascii="Verdana" w:hAnsi="Verdana"/>
      <w:sz w:val="18"/>
      <w:lang w:val="de-DE" w:eastAsia="ja-JP"/>
    </w:rPr>
  </w:style>
  <w:style w:type="paragraph" w:customStyle="1" w:styleId="AF459AF349B2435884676AD143F725181">
    <w:name w:val="AF459AF349B2435884676AD143F725181"/>
    <w:rsid w:val="003E5A34"/>
    <w:pPr>
      <w:spacing w:after="120" w:line="288" w:lineRule="auto"/>
      <w:jc w:val="both"/>
    </w:pPr>
    <w:rPr>
      <w:rFonts w:ascii="Verdana" w:hAnsi="Verdana"/>
      <w:sz w:val="18"/>
      <w:lang w:val="de-DE" w:eastAsia="ja-JP"/>
    </w:rPr>
  </w:style>
  <w:style w:type="paragraph" w:customStyle="1" w:styleId="D8397028364C4E86AB5898E6FB77333A1">
    <w:name w:val="D8397028364C4E86AB5898E6FB77333A1"/>
    <w:rsid w:val="003E5A34"/>
    <w:pPr>
      <w:spacing w:after="120" w:line="288" w:lineRule="auto"/>
      <w:jc w:val="both"/>
    </w:pPr>
    <w:rPr>
      <w:rFonts w:ascii="Verdana" w:hAnsi="Verdana"/>
      <w:sz w:val="18"/>
      <w:lang w:val="de-DE" w:eastAsia="ja-JP"/>
    </w:rPr>
  </w:style>
  <w:style w:type="paragraph" w:customStyle="1" w:styleId="9A2CD8C79C0C493997F91D687A0432AB1">
    <w:name w:val="9A2CD8C79C0C493997F91D687A0432AB1"/>
    <w:rsid w:val="003E5A34"/>
    <w:pPr>
      <w:spacing w:after="120" w:line="288" w:lineRule="auto"/>
      <w:jc w:val="both"/>
    </w:pPr>
    <w:rPr>
      <w:rFonts w:ascii="Verdana" w:hAnsi="Verdana"/>
      <w:sz w:val="18"/>
      <w:lang w:val="de-DE" w:eastAsia="ja-JP"/>
    </w:rPr>
  </w:style>
  <w:style w:type="paragraph" w:customStyle="1" w:styleId="F91C60D5374948B0B6DB82B38ABEE59B1">
    <w:name w:val="F91C60D5374948B0B6DB82B38ABEE59B1"/>
    <w:rsid w:val="003E5A34"/>
    <w:pPr>
      <w:spacing w:after="120" w:line="288" w:lineRule="auto"/>
      <w:jc w:val="both"/>
    </w:pPr>
    <w:rPr>
      <w:rFonts w:ascii="Verdana" w:hAnsi="Verdana"/>
      <w:sz w:val="18"/>
      <w:lang w:val="de-DE" w:eastAsia="ja-JP"/>
    </w:rPr>
  </w:style>
  <w:style w:type="paragraph" w:customStyle="1" w:styleId="2CE41D59704146FC92DEE839C78F5B0C1">
    <w:name w:val="2CE41D59704146FC92DEE839C78F5B0C1"/>
    <w:rsid w:val="003E5A34"/>
    <w:pPr>
      <w:spacing w:after="120" w:line="288" w:lineRule="auto"/>
      <w:jc w:val="both"/>
    </w:pPr>
    <w:rPr>
      <w:rFonts w:ascii="Verdana" w:hAnsi="Verdana"/>
      <w:sz w:val="18"/>
      <w:lang w:val="de-DE" w:eastAsia="ja-JP"/>
    </w:rPr>
  </w:style>
  <w:style w:type="paragraph" w:customStyle="1" w:styleId="0DA29F4A12BA444D80E8882A8208CB581">
    <w:name w:val="0DA29F4A12BA444D80E8882A8208CB581"/>
    <w:rsid w:val="003E5A34"/>
    <w:pPr>
      <w:spacing w:after="120" w:line="288" w:lineRule="auto"/>
      <w:jc w:val="both"/>
    </w:pPr>
    <w:rPr>
      <w:rFonts w:ascii="Verdana" w:hAnsi="Verdana"/>
      <w:sz w:val="18"/>
      <w:lang w:val="de-DE" w:eastAsia="ja-JP"/>
    </w:rPr>
  </w:style>
  <w:style w:type="paragraph" w:customStyle="1" w:styleId="2D53E5B816C14FE0B7CA8012B3ABBAEF1">
    <w:name w:val="2D53E5B816C14FE0B7CA8012B3ABBAEF1"/>
    <w:rsid w:val="003E5A34"/>
    <w:pPr>
      <w:spacing w:after="120" w:line="288" w:lineRule="auto"/>
      <w:jc w:val="both"/>
    </w:pPr>
    <w:rPr>
      <w:rFonts w:ascii="Verdana" w:hAnsi="Verdana"/>
      <w:sz w:val="18"/>
      <w:lang w:val="de-DE" w:eastAsia="ja-JP"/>
    </w:rPr>
  </w:style>
  <w:style w:type="paragraph" w:customStyle="1" w:styleId="8E5660BDBF164766ABA2DA835523A6A41">
    <w:name w:val="8E5660BDBF164766ABA2DA835523A6A41"/>
    <w:rsid w:val="003E5A34"/>
    <w:pPr>
      <w:spacing w:after="120" w:line="288" w:lineRule="auto"/>
      <w:jc w:val="both"/>
    </w:pPr>
    <w:rPr>
      <w:rFonts w:ascii="Verdana" w:hAnsi="Verdana"/>
      <w:sz w:val="18"/>
      <w:lang w:val="de-DE" w:eastAsia="ja-JP"/>
    </w:rPr>
  </w:style>
  <w:style w:type="paragraph" w:customStyle="1" w:styleId="BF1B2835DCF24704806A819A284A9D131">
    <w:name w:val="BF1B2835DCF24704806A819A284A9D131"/>
    <w:rsid w:val="003E5A34"/>
    <w:pPr>
      <w:spacing w:after="120" w:line="288" w:lineRule="auto"/>
      <w:jc w:val="both"/>
    </w:pPr>
    <w:rPr>
      <w:rFonts w:ascii="Verdana" w:hAnsi="Verdana"/>
      <w:sz w:val="18"/>
      <w:lang w:val="de-DE" w:eastAsia="ja-JP"/>
    </w:rPr>
  </w:style>
  <w:style w:type="paragraph" w:customStyle="1" w:styleId="F1581DF488E84289AE4E13AB9D96E9C21">
    <w:name w:val="F1581DF488E84289AE4E13AB9D96E9C21"/>
    <w:rsid w:val="003E5A34"/>
    <w:pPr>
      <w:spacing w:after="120" w:line="288" w:lineRule="auto"/>
      <w:jc w:val="both"/>
    </w:pPr>
    <w:rPr>
      <w:rFonts w:ascii="Verdana" w:hAnsi="Verdana"/>
      <w:sz w:val="18"/>
      <w:lang w:val="de-DE" w:eastAsia="ja-JP"/>
    </w:rPr>
  </w:style>
  <w:style w:type="paragraph" w:customStyle="1" w:styleId="1D5F837C62454E7899DCC2F17AFD10621">
    <w:name w:val="1D5F837C62454E7899DCC2F17AFD10621"/>
    <w:rsid w:val="003E5A34"/>
    <w:pPr>
      <w:spacing w:after="120" w:line="288" w:lineRule="auto"/>
      <w:jc w:val="both"/>
    </w:pPr>
    <w:rPr>
      <w:rFonts w:ascii="Verdana" w:hAnsi="Verdana"/>
      <w:sz w:val="18"/>
      <w:lang w:val="de-DE" w:eastAsia="ja-JP"/>
    </w:rPr>
  </w:style>
  <w:style w:type="paragraph" w:customStyle="1" w:styleId="C7EA32D42C7B497687437F9BBF545D201">
    <w:name w:val="C7EA32D42C7B497687437F9BBF545D201"/>
    <w:rsid w:val="003E5A34"/>
    <w:pPr>
      <w:spacing w:after="120" w:line="288" w:lineRule="auto"/>
      <w:jc w:val="both"/>
    </w:pPr>
    <w:rPr>
      <w:rFonts w:ascii="Verdana" w:hAnsi="Verdana"/>
      <w:sz w:val="18"/>
      <w:lang w:val="de-DE" w:eastAsia="ja-JP"/>
    </w:rPr>
  </w:style>
  <w:style w:type="paragraph" w:customStyle="1" w:styleId="6F26214B87F5492BBD1B82B2501AC64D1">
    <w:name w:val="6F26214B87F5492BBD1B82B2501AC64D1"/>
    <w:rsid w:val="003E5A34"/>
    <w:pPr>
      <w:spacing w:after="120" w:line="288" w:lineRule="auto"/>
      <w:jc w:val="both"/>
    </w:pPr>
    <w:rPr>
      <w:rFonts w:ascii="Verdana" w:hAnsi="Verdana"/>
      <w:sz w:val="18"/>
      <w:lang w:val="de-DE" w:eastAsia="ja-JP"/>
    </w:rPr>
  </w:style>
  <w:style w:type="paragraph" w:customStyle="1" w:styleId="2D532BA5C7C44970AF366D07F9EA6A0A1">
    <w:name w:val="2D532BA5C7C44970AF366D07F9EA6A0A1"/>
    <w:rsid w:val="003E5A34"/>
    <w:pPr>
      <w:spacing w:after="120" w:line="288" w:lineRule="auto"/>
      <w:jc w:val="both"/>
    </w:pPr>
    <w:rPr>
      <w:rFonts w:ascii="Verdana" w:hAnsi="Verdana"/>
      <w:sz w:val="18"/>
      <w:lang w:val="de-DE" w:eastAsia="ja-JP"/>
    </w:rPr>
  </w:style>
  <w:style w:type="paragraph" w:customStyle="1" w:styleId="81AC5D25711A4D41807A5771F2910C2C1">
    <w:name w:val="81AC5D25711A4D41807A5771F2910C2C1"/>
    <w:rsid w:val="003E5A34"/>
    <w:pPr>
      <w:spacing w:after="120" w:line="288" w:lineRule="auto"/>
      <w:jc w:val="both"/>
    </w:pPr>
    <w:rPr>
      <w:rFonts w:ascii="Verdana" w:hAnsi="Verdana"/>
      <w:sz w:val="18"/>
      <w:lang w:val="de-DE" w:eastAsia="ja-JP"/>
    </w:rPr>
  </w:style>
  <w:style w:type="paragraph" w:customStyle="1" w:styleId="9C6BF3274B4B42D88295C515F65F72411">
    <w:name w:val="9C6BF3274B4B42D88295C515F65F72411"/>
    <w:rsid w:val="003E5A34"/>
    <w:pPr>
      <w:spacing w:after="120" w:line="288" w:lineRule="auto"/>
      <w:jc w:val="both"/>
    </w:pPr>
    <w:rPr>
      <w:rFonts w:ascii="Verdana" w:hAnsi="Verdana"/>
      <w:sz w:val="18"/>
      <w:lang w:val="de-DE" w:eastAsia="ja-JP"/>
    </w:rPr>
  </w:style>
  <w:style w:type="paragraph" w:customStyle="1" w:styleId="DDB3A87D329E43F3B4258A366BA369691">
    <w:name w:val="DDB3A87D329E43F3B4258A366BA369691"/>
    <w:rsid w:val="003E5A34"/>
    <w:pPr>
      <w:spacing w:after="120" w:line="288" w:lineRule="auto"/>
      <w:jc w:val="both"/>
    </w:pPr>
    <w:rPr>
      <w:rFonts w:ascii="Verdana" w:hAnsi="Verdana"/>
      <w:sz w:val="18"/>
      <w:lang w:val="de-DE" w:eastAsia="ja-JP"/>
    </w:rPr>
  </w:style>
  <w:style w:type="paragraph" w:customStyle="1" w:styleId="81A42407DFA245CEAB852EF3A96D9D301">
    <w:name w:val="81A42407DFA245CEAB852EF3A96D9D301"/>
    <w:rsid w:val="003E5A34"/>
    <w:pPr>
      <w:spacing w:after="120" w:line="288" w:lineRule="auto"/>
      <w:jc w:val="both"/>
    </w:pPr>
    <w:rPr>
      <w:rFonts w:ascii="Verdana" w:hAnsi="Verdana"/>
      <w:sz w:val="18"/>
      <w:lang w:val="de-DE" w:eastAsia="ja-JP"/>
    </w:rPr>
  </w:style>
  <w:style w:type="paragraph" w:customStyle="1" w:styleId="01B070F27B284EAC85A3BE37D1681EB41">
    <w:name w:val="01B070F27B284EAC85A3BE37D1681EB41"/>
    <w:rsid w:val="003E5A34"/>
    <w:pPr>
      <w:spacing w:after="120" w:line="288" w:lineRule="auto"/>
      <w:jc w:val="both"/>
    </w:pPr>
    <w:rPr>
      <w:rFonts w:ascii="Verdana" w:hAnsi="Verdana"/>
      <w:sz w:val="18"/>
      <w:lang w:val="de-DE" w:eastAsia="ja-JP"/>
    </w:rPr>
  </w:style>
  <w:style w:type="paragraph" w:customStyle="1" w:styleId="8FE69E1FEBE14393A92A9CAE02639F671">
    <w:name w:val="8FE69E1FEBE14393A92A9CAE02639F671"/>
    <w:rsid w:val="003E5A34"/>
    <w:pPr>
      <w:spacing w:after="120" w:line="288" w:lineRule="auto"/>
      <w:jc w:val="both"/>
    </w:pPr>
    <w:rPr>
      <w:rFonts w:ascii="Verdana" w:hAnsi="Verdana"/>
      <w:sz w:val="18"/>
      <w:lang w:val="de-DE" w:eastAsia="ja-JP"/>
    </w:rPr>
  </w:style>
  <w:style w:type="paragraph" w:customStyle="1" w:styleId="1446A00D5EC441D79C6FDE1392CE47E41">
    <w:name w:val="1446A00D5EC441D79C6FDE1392CE47E41"/>
    <w:rsid w:val="003E5A34"/>
    <w:pPr>
      <w:spacing w:after="120" w:line="288" w:lineRule="auto"/>
      <w:jc w:val="both"/>
    </w:pPr>
    <w:rPr>
      <w:rFonts w:ascii="Verdana" w:hAnsi="Verdana"/>
      <w:sz w:val="18"/>
      <w:lang w:val="de-DE" w:eastAsia="ja-JP"/>
    </w:rPr>
  </w:style>
  <w:style w:type="paragraph" w:customStyle="1" w:styleId="D2B0980425104FE99267308EBA0988E11">
    <w:name w:val="D2B0980425104FE99267308EBA0988E11"/>
    <w:rsid w:val="003E5A34"/>
    <w:pPr>
      <w:spacing w:after="120" w:line="288" w:lineRule="auto"/>
      <w:jc w:val="both"/>
    </w:pPr>
    <w:rPr>
      <w:rFonts w:ascii="Verdana" w:hAnsi="Verdana"/>
      <w:sz w:val="18"/>
      <w:lang w:val="de-DE" w:eastAsia="ja-JP"/>
    </w:rPr>
  </w:style>
  <w:style w:type="paragraph" w:customStyle="1" w:styleId="B16FC69597CF463CAFE279BFE0004DAF">
    <w:name w:val="B16FC69597CF463CAFE279BFE0004DAF"/>
    <w:rsid w:val="003E5A34"/>
    <w:pPr>
      <w:spacing w:after="120" w:line="288" w:lineRule="auto"/>
      <w:jc w:val="both"/>
    </w:pPr>
    <w:rPr>
      <w:rFonts w:ascii="Verdana" w:hAnsi="Verdana"/>
      <w:sz w:val="18"/>
      <w:lang w:val="de-DE" w:eastAsia="ja-JP"/>
    </w:rPr>
  </w:style>
  <w:style w:type="paragraph" w:customStyle="1" w:styleId="BBAAD021BB024614B9D238666690ABBA1">
    <w:name w:val="BBAAD021BB024614B9D238666690ABBA1"/>
    <w:rsid w:val="003E5A34"/>
    <w:pPr>
      <w:spacing w:after="120" w:line="288" w:lineRule="auto"/>
      <w:jc w:val="both"/>
    </w:pPr>
    <w:rPr>
      <w:rFonts w:ascii="Verdana" w:hAnsi="Verdana"/>
      <w:sz w:val="18"/>
      <w:lang w:val="de-DE" w:eastAsia="ja-JP"/>
    </w:rPr>
  </w:style>
  <w:style w:type="paragraph" w:customStyle="1" w:styleId="8ECE5537D1A948A58D18186D8DDCCAEA1">
    <w:name w:val="8ECE5537D1A948A58D18186D8DDCCAEA1"/>
    <w:rsid w:val="003E5A34"/>
    <w:pPr>
      <w:spacing w:after="120" w:line="288" w:lineRule="auto"/>
      <w:jc w:val="both"/>
    </w:pPr>
    <w:rPr>
      <w:rFonts w:ascii="Verdana" w:hAnsi="Verdana"/>
      <w:sz w:val="18"/>
      <w:lang w:val="de-DE" w:eastAsia="ja-JP"/>
    </w:rPr>
  </w:style>
  <w:style w:type="paragraph" w:customStyle="1" w:styleId="12057DEC95754916ADBE5393D5D72E401">
    <w:name w:val="12057DEC95754916ADBE5393D5D72E401"/>
    <w:rsid w:val="003E5A34"/>
    <w:pPr>
      <w:spacing w:after="120" w:line="288" w:lineRule="auto"/>
      <w:jc w:val="both"/>
    </w:pPr>
    <w:rPr>
      <w:rFonts w:ascii="Verdana" w:hAnsi="Verdana"/>
      <w:sz w:val="18"/>
      <w:lang w:val="de-DE" w:eastAsia="ja-JP"/>
    </w:rPr>
  </w:style>
  <w:style w:type="paragraph" w:customStyle="1" w:styleId="60BA4B637B7C43A3A18C99B8FDB81ADE1">
    <w:name w:val="60BA4B637B7C43A3A18C99B8FDB81ADE1"/>
    <w:rsid w:val="003E5A34"/>
    <w:pPr>
      <w:spacing w:after="120" w:line="288" w:lineRule="auto"/>
      <w:jc w:val="both"/>
    </w:pPr>
    <w:rPr>
      <w:rFonts w:ascii="Verdana" w:hAnsi="Verdana"/>
      <w:sz w:val="18"/>
      <w:lang w:val="de-DE" w:eastAsia="ja-JP"/>
    </w:rPr>
  </w:style>
  <w:style w:type="paragraph" w:customStyle="1" w:styleId="A0F70C0EA7C14621985CF4A42E9F8BD31">
    <w:name w:val="A0F70C0EA7C14621985CF4A42E9F8BD31"/>
    <w:rsid w:val="003E5A34"/>
    <w:pPr>
      <w:spacing w:after="120" w:line="288" w:lineRule="auto"/>
      <w:jc w:val="both"/>
    </w:pPr>
    <w:rPr>
      <w:rFonts w:ascii="Verdana" w:hAnsi="Verdana"/>
      <w:sz w:val="18"/>
      <w:lang w:val="de-DE" w:eastAsia="ja-JP"/>
    </w:rPr>
  </w:style>
  <w:style w:type="paragraph" w:customStyle="1" w:styleId="977D222B83084D279EE8F15F277309EA1">
    <w:name w:val="977D222B83084D279EE8F15F277309EA1"/>
    <w:rsid w:val="003E5A34"/>
    <w:pPr>
      <w:spacing w:after="120" w:line="288" w:lineRule="auto"/>
      <w:jc w:val="both"/>
    </w:pPr>
    <w:rPr>
      <w:rFonts w:ascii="Verdana" w:hAnsi="Verdana"/>
      <w:sz w:val="18"/>
      <w:lang w:val="de-DE" w:eastAsia="ja-JP"/>
    </w:rPr>
  </w:style>
  <w:style w:type="paragraph" w:customStyle="1" w:styleId="201A6C729E784E0DB32CB6372EDBDFE41">
    <w:name w:val="201A6C729E784E0DB32CB6372EDBDFE41"/>
    <w:rsid w:val="003E5A34"/>
    <w:pPr>
      <w:spacing w:after="120" w:line="288" w:lineRule="auto"/>
      <w:jc w:val="both"/>
    </w:pPr>
    <w:rPr>
      <w:rFonts w:ascii="Verdana" w:hAnsi="Verdana"/>
      <w:sz w:val="18"/>
      <w:lang w:val="de-DE" w:eastAsia="ja-JP"/>
    </w:rPr>
  </w:style>
  <w:style w:type="paragraph" w:customStyle="1" w:styleId="6C8C3B93D608465BB3DFAC6FB58AADF41">
    <w:name w:val="6C8C3B93D608465BB3DFAC6FB58AADF41"/>
    <w:rsid w:val="003E5A34"/>
    <w:pPr>
      <w:spacing w:after="120" w:line="288" w:lineRule="auto"/>
      <w:jc w:val="both"/>
    </w:pPr>
    <w:rPr>
      <w:rFonts w:ascii="Verdana" w:hAnsi="Verdana"/>
      <w:sz w:val="18"/>
      <w:lang w:val="de-DE" w:eastAsia="ja-JP"/>
    </w:rPr>
  </w:style>
  <w:style w:type="paragraph" w:customStyle="1" w:styleId="15FA01FF970A4445B2E8424446017ADE1">
    <w:name w:val="15FA01FF970A4445B2E8424446017ADE1"/>
    <w:rsid w:val="003E5A34"/>
    <w:pPr>
      <w:spacing w:after="120" w:line="288" w:lineRule="auto"/>
      <w:jc w:val="both"/>
    </w:pPr>
    <w:rPr>
      <w:rFonts w:ascii="Verdana" w:hAnsi="Verdana"/>
      <w:sz w:val="18"/>
      <w:lang w:val="de-DE" w:eastAsia="ja-JP"/>
    </w:rPr>
  </w:style>
  <w:style w:type="paragraph" w:customStyle="1" w:styleId="F3DC583CE70E44D6B17A46E72D8CABDF1">
    <w:name w:val="F3DC583CE70E44D6B17A46E72D8CABDF1"/>
    <w:rsid w:val="003E5A34"/>
    <w:pPr>
      <w:spacing w:after="120" w:line="288" w:lineRule="auto"/>
      <w:jc w:val="both"/>
    </w:pPr>
    <w:rPr>
      <w:rFonts w:ascii="Verdana" w:hAnsi="Verdana"/>
      <w:sz w:val="18"/>
      <w:lang w:val="de-DE" w:eastAsia="ja-JP"/>
    </w:rPr>
  </w:style>
  <w:style w:type="paragraph" w:customStyle="1" w:styleId="9C7C08C940F34FA6A9D29015DA7F7AD51">
    <w:name w:val="9C7C08C940F34FA6A9D29015DA7F7AD51"/>
    <w:rsid w:val="003E5A34"/>
    <w:pPr>
      <w:spacing w:after="120" w:line="288" w:lineRule="auto"/>
      <w:jc w:val="both"/>
    </w:pPr>
    <w:rPr>
      <w:rFonts w:ascii="Verdana" w:hAnsi="Verdana"/>
      <w:sz w:val="18"/>
      <w:lang w:val="de-DE" w:eastAsia="ja-JP"/>
    </w:rPr>
  </w:style>
  <w:style w:type="paragraph" w:customStyle="1" w:styleId="90D4D4DDCC79458491ACA948E4EBAD821">
    <w:name w:val="90D4D4DDCC79458491ACA948E4EBAD821"/>
    <w:rsid w:val="003E5A34"/>
    <w:pPr>
      <w:spacing w:after="120" w:line="288" w:lineRule="auto"/>
      <w:jc w:val="both"/>
    </w:pPr>
    <w:rPr>
      <w:rFonts w:ascii="Verdana" w:hAnsi="Verdana"/>
      <w:sz w:val="18"/>
      <w:lang w:val="de-DE" w:eastAsia="ja-JP"/>
    </w:rPr>
  </w:style>
  <w:style w:type="paragraph" w:customStyle="1" w:styleId="513D5AF1F3A144E6A9740678D4F50B331">
    <w:name w:val="513D5AF1F3A144E6A9740678D4F50B331"/>
    <w:rsid w:val="003E5A34"/>
    <w:pPr>
      <w:spacing w:after="120" w:line="288" w:lineRule="auto"/>
      <w:jc w:val="both"/>
    </w:pPr>
    <w:rPr>
      <w:rFonts w:ascii="Verdana" w:hAnsi="Verdana"/>
      <w:sz w:val="18"/>
      <w:lang w:val="de-DE" w:eastAsia="ja-JP"/>
    </w:rPr>
  </w:style>
  <w:style w:type="paragraph" w:customStyle="1" w:styleId="091A1B2283894408AAE8FC59E5F397B21">
    <w:name w:val="091A1B2283894408AAE8FC59E5F397B21"/>
    <w:rsid w:val="003E5A34"/>
    <w:pPr>
      <w:spacing w:after="120" w:line="288" w:lineRule="auto"/>
      <w:jc w:val="both"/>
    </w:pPr>
    <w:rPr>
      <w:rFonts w:ascii="Verdana" w:hAnsi="Verdana"/>
      <w:sz w:val="18"/>
      <w:lang w:val="de-DE" w:eastAsia="ja-JP"/>
    </w:rPr>
  </w:style>
  <w:style w:type="paragraph" w:customStyle="1" w:styleId="397EF1A9581649C9A219921C262DAD151">
    <w:name w:val="397EF1A9581649C9A219921C262DAD151"/>
    <w:rsid w:val="003E5A34"/>
    <w:pPr>
      <w:spacing w:after="120" w:line="288" w:lineRule="auto"/>
      <w:jc w:val="both"/>
    </w:pPr>
    <w:rPr>
      <w:rFonts w:ascii="Verdana" w:hAnsi="Verdana"/>
      <w:sz w:val="18"/>
      <w:lang w:val="de-DE" w:eastAsia="ja-JP"/>
    </w:rPr>
  </w:style>
  <w:style w:type="paragraph" w:customStyle="1" w:styleId="37B2325C193842B8A204E4D8A9304C981">
    <w:name w:val="37B2325C193842B8A204E4D8A9304C981"/>
    <w:rsid w:val="003E5A34"/>
    <w:pPr>
      <w:spacing w:after="120" w:line="288" w:lineRule="auto"/>
      <w:jc w:val="both"/>
    </w:pPr>
    <w:rPr>
      <w:rFonts w:ascii="Verdana" w:hAnsi="Verdana"/>
      <w:sz w:val="18"/>
      <w:lang w:val="de-DE" w:eastAsia="ja-JP"/>
    </w:rPr>
  </w:style>
  <w:style w:type="paragraph" w:customStyle="1" w:styleId="BB0FD5570CF94EA9841EAA32587BC3C91">
    <w:name w:val="BB0FD5570CF94EA9841EAA32587BC3C91"/>
    <w:rsid w:val="003E5A34"/>
    <w:pPr>
      <w:spacing w:after="120" w:line="288" w:lineRule="auto"/>
      <w:jc w:val="both"/>
    </w:pPr>
    <w:rPr>
      <w:rFonts w:ascii="Verdana" w:hAnsi="Verdana"/>
      <w:sz w:val="18"/>
      <w:lang w:val="de-DE" w:eastAsia="ja-JP"/>
    </w:rPr>
  </w:style>
  <w:style w:type="paragraph" w:customStyle="1" w:styleId="3D99B23BE2804CCA9719B62DA8311F7C1">
    <w:name w:val="3D99B23BE2804CCA9719B62DA8311F7C1"/>
    <w:rsid w:val="003E5A34"/>
    <w:pPr>
      <w:spacing w:after="120" w:line="288" w:lineRule="auto"/>
      <w:jc w:val="both"/>
    </w:pPr>
    <w:rPr>
      <w:rFonts w:ascii="Verdana" w:hAnsi="Verdana"/>
      <w:sz w:val="18"/>
      <w:lang w:val="de-DE" w:eastAsia="ja-JP"/>
    </w:rPr>
  </w:style>
  <w:style w:type="paragraph" w:customStyle="1" w:styleId="EBB6F66C436542B1955278E92EBECD0E1">
    <w:name w:val="EBB6F66C436542B1955278E92EBECD0E1"/>
    <w:rsid w:val="003E5A34"/>
    <w:pPr>
      <w:spacing w:after="120" w:line="288" w:lineRule="auto"/>
      <w:jc w:val="both"/>
    </w:pPr>
    <w:rPr>
      <w:rFonts w:ascii="Verdana" w:hAnsi="Verdana"/>
      <w:sz w:val="18"/>
      <w:lang w:val="de-DE" w:eastAsia="ja-JP"/>
    </w:rPr>
  </w:style>
  <w:style w:type="paragraph" w:customStyle="1" w:styleId="A7739F7E55ED4D6FB8EE0BD7142E50501">
    <w:name w:val="A7739F7E55ED4D6FB8EE0BD7142E50501"/>
    <w:rsid w:val="003E5A34"/>
    <w:pPr>
      <w:spacing w:after="120" w:line="288" w:lineRule="auto"/>
      <w:jc w:val="both"/>
    </w:pPr>
    <w:rPr>
      <w:rFonts w:ascii="Verdana" w:hAnsi="Verdana"/>
      <w:sz w:val="18"/>
      <w:lang w:val="de-DE" w:eastAsia="ja-JP"/>
    </w:rPr>
  </w:style>
  <w:style w:type="paragraph" w:customStyle="1" w:styleId="14D213EFD73B4895AA94800310C8130E1">
    <w:name w:val="14D213EFD73B4895AA94800310C8130E1"/>
    <w:rsid w:val="003E5A34"/>
    <w:pPr>
      <w:spacing w:after="120" w:line="288" w:lineRule="auto"/>
      <w:jc w:val="both"/>
    </w:pPr>
    <w:rPr>
      <w:rFonts w:ascii="Verdana" w:hAnsi="Verdana"/>
      <w:sz w:val="18"/>
      <w:lang w:val="de-DE" w:eastAsia="ja-JP"/>
    </w:rPr>
  </w:style>
  <w:style w:type="paragraph" w:customStyle="1" w:styleId="4BBDCED33B3F4A28955AD3B243BD17C91">
    <w:name w:val="4BBDCED33B3F4A28955AD3B243BD17C91"/>
    <w:rsid w:val="003E5A34"/>
    <w:pPr>
      <w:spacing w:after="120" w:line="288" w:lineRule="auto"/>
      <w:jc w:val="both"/>
    </w:pPr>
    <w:rPr>
      <w:rFonts w:ascii="Verdana" w:hAnsi="Verdana"/>
      <w:sz w:val="18"/>
      <w:lang w:val="de-DE" w:eastAsia="ja-JP"/>
    </w:rPr>
  </w:style>
  <w:style w:type="paragraph" w:customStyle="1" w:styleId="4BDF6D08672C4C439707011F55ACE10A1">
    <w:name w:val="4BDF6D08672C4C439707011F55ACE10A1"/>
    <w:rsid w:val="003E5A34"/>
    <w:pPr>
      <w:spacing w:after="120" w:line="288" w:lineRule="auto"/>
      <w:jc w:val="both"/>
    </w:pPr>
    <w:rPr>
      <w:rFonts w:ascii="Verdana" w:hAnsi="Verdana"/>
      <w:sz w:val="18"/>
      <w:lang w:val="de-DE" w:eastAsia="ja-JP"/>
    </w:rPr>
  </w:style>
  <w:style w:type="paragraph" w:customStyle="1" w:styleId="F2FBDF07E385469FBFE0C3C015D30E2B1">
    <w:name w:val="F2FBDF07E385469FBFE0C3C015D30E2B1"/>
    <w:rsid w:val="003E5A34"/>
    <w:pPr>
      <w:spacing w:after="120" w:line="288" w:lineRule="auto"/>
      <w:jc w:val="both"/>
    </w:pPr>
    <w:rPr>
      <w:rFonts w:ascii="Verdana" w:hAnsi="Verdana"/>
      <w:sz w:val="18"/>
      <w:lang w:val="de-DE" w:eastAsia="ja-JP"/>
    </w:rPr>
  </w:style>
  <w:style w:type="paragraph" w:customStyle="1" w:styleId="34F0AB04A2034DC7916CEC4EAF8282AF1">
    <w:name w:val="34F0AB04A2034DC7916CEC4EAF8282AF1"/>
    <w:rsid w:val="003E5A34"/>
    <w:pPr>
      <w:spacing w:after="120" w:line="288" w:lineRule="auto"/>
      <w:jc w:val="both"/>
    </w:pPr>
    <w:rPr>
      <w:rFonts w:ascii="Verdana" w:hAnsi="Verdana"/>
      <w:sz w:val="18"/>
      <w:lang w:val="de-DE" w:eastAsia="ja-JP"/>
    </w:rPr>
  </w:style>
  <w:style w:type="paragraph" w:customStyle="1" w:styleId="467140436D864595853BEEC95E2FDD5C1">
    <w:name w:val="467140436D864595853BEEC95E2FDD5C1"/>
    <w:rsid w:val="003E5A34"/>
    <w:pPr>
      <w:spacing w:after="120" w:line="288" w:lineRule="auto"/>
      <w:jc w:val="both"/>
    </w:pPr>
    <w:rPr>
      <w:rFonts w:ascii="Verdana" w:hAnsi="Verdana"/>
      <w:sz w:val="18"/>
      <w:lang w:val="de-DE" w:eastAsia="ja-JP"/>
    </w:rPr>
  </w:style>
  <w:style w:type="paragraph" w:customStyle="1" w:styleId="476E5F30FFF649B2832F5583CA0977951">
    <w:name w:val="476E5F30FFF649B2832F5583CA0977951"/>
    <w:rsid w:val="003E5A34"/>
    <w:pPr>
      <w:spacing w:after="120" w:line="288" w:lineRule="auto"/>
      <w:jc w:val="both"/>
    </w:pPr>
    <w:rPr>
      <w:rFonts w:ascii="Verdana" w:hAnsi="Verdana"/>
      <w:sz w:val="18"/>
      <w:lang w:val="de-DE" w:eastAsia="ja-JP"/>
    </w:rPr>
  </w:style>
  <w:style w:type="paragraph" w:customStyle="1" w:styleId="867A8EC952E54CE7B7AFE9D0E126787E1">
    <w:name w:val="867A8EC952E54CE7B7AFE9D0E126787E1"/>
    <w:rsid w:val="003E5A34"/>
    <w:pPr>
      <w:spacing w:after="120" w:line="288" w:lineRule="auto"/>
      <w:jc w:val="both"/>
    </w:pPr>
    <w:rPr>
      <w:rFonts w:ascii="Verdana" w:hAnsi="Verdana"/>
      <w:sz w:val="18"/>
      <w:lang w:val="de-DE" w:eastAsia="ja-JP"/>
    </w:rPr>
  </w:style>
  <w:style w:type="paragraph" w:customStyle="1" w:styleId="483B5D2F87F042E4B0CC76AA507140AC1">
    <w:name w:val="483B5D2F87F042E4B0CC76AA507140AC1"/>
    <w:rsid w:val="003E5A34"/>
    <w:pPr>
      <w:spacing w:after="120" w:line="288" w:lineRule="auto"/>
      <w:jc w:val="both"/>
    </w:pPr>
    <w:rPr>
      <w:rFonts w:ascii="Verdana" w:hAnsi="Verdana"/>
      <w:sz w:val="18"/>
      <w:lang w:val="de-DE" w:eastAsia="ja-JP"/>
    </w:rPr>
  </w:style>
  <w:style w:type="paragraph" w:customStyle="1" w:styleId="598C0C15150F4F6C86FE36948DCC470A1">
    <w:name w:val="598C0C15150F4F6C86FE36948DCC470A1"/>
    <w:rsid w:val="003E5A34"/>
    <w:pPr>
      <w:spacing w:after="120" w:line="288" w:lineRule="auto"/>
      <w:jc w:val="both"/>
    </w:pPr>
    <w:rPr>
      <w:rFonts w:ascii="Verdana" w:hAnsi="Verdana"/>
      <w:sz w:val="18"/>
      <w:lang w:val="de-DE" w:eastAsia="ja-JP"/>
    </w:rPr>
  </w:style>
  <w:style w:type="paragraph" w:customStyle="1" w:styleId="75C662ED784243439B727749FD386A941">
    <w:name w:val="75C662ED784243439B727749FD386A941"/>
    <w:rsid w:val="003E5A34"/>
    <w:pPr>
      <w:spacing w:after="120" w:line="288" w:lineRule="auto"/>
      <w:jc w:val="both"/>
    </w:pPr>
    <w:rPr>
      <w:rFonts w:ascii="Verdana" w:hAnsi="Verdana"/>
      <w:sz w:val="18"/>
      <w:lang w:val="de-DE" w:eastAsia="ja-JP"/>
    </w:rPr>
  </w:style>
  <w:style w:type="paragraph" w:customStyle="1" w:styleId="30EDE2CA0DC44F62A7E196B1C29CEFE91">
    <w:name w:val="30EDE2CA0DC44F62A7E196B1C29CEFE91"/>
    <w:rsid w:val="003E5A34"/>
    <w:pPr>
      <w:spacing w:after="120" w:line="288" w:lineRule="auto"/>
      <w:jc w:val="both"/>
    </w:pPr>
    <w:rPr>
      <w:rFonts w:ascii="Verdana" w:hAnsi="Verdana"/>
      <w:sz w:val="18"/>
      <w:lang w:val="de-DE" w:eastAsia="ja-JP"/>
    </w:rPr>
  </w:style>
  <w:style w:type="paragraph" w:customStyle="1" w:styleId="7354A2E4AE2C43C88C53161A05A1D6C71">
    <w:name w:val="7354A2E4AE2C43C88C53161A05A1D6C71"/>
    <w:rsid w:val="003E5A34"/>
    <w:pPr>
      <w:spacing w:after="120" w:line="288" w:lineRule="auto"/>
      <w:jc w:val="both"/>
    </w:pPr>
    <w:rPr>
      <w:rFonts w:ascii="Verdana" w:hAnsi="Verdana"/>
      <w:sz w:val="18"/>
      <w:lang w:val="de-DE" w:eastAsia="ja-JP"/>
    </w:rPr>
  </w:style>
  <w:style w:type="paragraph" w:customStyle="1" w:styleId="DA48573DA13549A79375D646159537331">
    <w:name w:val="DA48573DA13549A79375D646159537331"/>
    <w:rsid w:val="003E5A34"/>
    <w:pPr>
      <w:spacing w:after="120" w:line="288" w:lineRule="auto"/>
      <w:jc w:val="both"/>
    </w:pPr>
    <w:rPr>
      <w:rFonts w:ascii="Verdana" w:hAnsi="Verdana"/>
      <w:sz w:val="18"/>
      <w:lang w:val="de-DE" w:eastAsia="ja-JP"/>
    </w:rPr>
  </w:style>
  <w:style w:type="paragraph" w:customStyle="1" w:styleId="EA07F89F9E504981BCE642524D5DFFAB1">
    <w:name w:val="EA07F89F9E504981BCE642524D5DFFAB1"/>
    <w:rsid w:val="003E5A34"/>
    <w:pPr>
      <w:spacing w:after="120" w:line="288" w:lineRule="auto"/>
      <w:jc w:val="both"/>
    </w:pPr>
    <w:rPr>
      <w:rFonts w:ascii="Verdana" w:hAnsi="Verdana"/>
      <w:sz w:val="18"/>
      <w:lang w:val="de-DE" w:eastAsia="ja-JP"/>
    </w:rPr>
  </w:style>
  <w:style w:type="paragraph" w:customStyle="1" w:styleId="B15A5A7EFE3C4F39B90415C0C41B337D1">
    <w:name w:val="B15A5A7EFE3C4F39B90415C0C41B337D1"/>
    <w:rsid w:val="003E5A34"/>
    <w:pPr>
      <w:spacing w:after="120" w:line="288" w:lineRule="auto"/>
      <w:jc w:val="both"/>
    </w:pPr>
    <w:rPr>
      <w:rFonts w:ascii="Verdana" w:hAnsi="Verdana"/>
      <w:sz w:val="18"/>
      <w:lang w:val="de-DE" w:eastAsia="ja-JP"/>
    </w:rPr>
  </w:style>
  <w:style w:type="paragraph" w:customStyle="1" w:styleId="4BF690F1B3114942A9E555E9D262D3181">
    <w:name w:val="4BF690F1B3114942A9E555E9D262D3181"/>
    <w:rsid w:val="003E5A34"/>
    <w:pPr>
      <w:spacing w:after="120" w:line="288" w:lineRule="auto"/>
      <w:jc w:val="both"/>
    </w:pPr>
    <w:rPr>
      <w:rFonts w:ascii="Verdana" w:hAnsi="Verdana"/>
      <w:sz w:val="18"/>
      <w:lang w:val="de-DE" w:eastAsia="ja-JP"/>
    </w:rPr>
  </w:style>
  <w:style w:type="paragraph" w:customStyle="1" w:styleId="9EB221D1DF2D4B2589F439B86E7546801">
    <w:name w:val="9EB221D1DF2D4B2589F439B86E7546801"/>
    <w:rsid w:val="003E5A34"/>
    <w:pPr>
      <w:spacing w:after="120" w:line="288" w:lineRule="auto"/>
      <w:jc w:val="both"/>
    </w:pPr>
    <w:rPr>
      <w:rFonts w:ascii="Verdana" w:hAnsi="Verdana"/>
      <w:sz w:val="18"/>
      <w:lang w:val="de-DE" w:eastAsia="ja-JP"/>
    </w:rPr>
  </w:style>
  <w:style w:type="paragraph" w:customStyle="1" w:styleId="29412ABBBF7E494AA02DF381BFDFCA6E1">
    <w:name w:val="29412ABBBF7E494AA02DF381BFDFCA6E1"/>
    <w:rsid w:val="003E5A34"/>
    <w:pPr>
      <w:spacing w:after="120" w:line="288" w:lineRule="auto"/>
      <w:jc w:val="both"/>
    </w:pPr>
    <w:rPr>
      <w:rFonts w:ascii="Verdana" w:hAnsi="Verdana"/>
      <w:sz w:val="18"/>
      <w:lang w:val="de-DE" w:eastAsia="ja-JP"/>
    </w:rPr>
  </w:style>
  <w:style w:type="paragraph" w:customStyle="1" w:styleId="CAF9C4E103A3455F9B89149315555F721">
    <w:name w:val="CAF9C4E103A3455F9B89149315555F721"/>
    <w:rsid w:val="003E5A34"/>
    <w:pPr>
      <w:spacing w:after="120" w:line="288" w:lineRule="auto"/>
      <w:jc w:val="both"/>
    </w:pPr>
    <w:rPr>
      <w:rFonts w:ascii="Verdana" w:hAnsi="Verdana"/>
      <w:sz w:val="18"/>
      <w:lang w:val="de-DE" w:eastAsia="ja-JP"/>
    </w:rPr>
  </w:style>
  <w:style w:type="paragraph" w:customStyle="1" w:styleId="7320FD5C1EE1471BB47AF9AABAF6ECF41">
    <w:name w:val="7320FD5C1EE1471BB47AF9AABAF6ECF41"/>
    <w:rsid w:val="003E5A34"/>
    <w:pPr>
      <w:spacing w:after="120" w:line="288" w:lineRule="auto"/>
      <w:jc w:val="both"/>
    </w:pPr>
    <w:rPr>
      <w:rFonts w:ascii="Verdana" w:hAnsi="Verdana"/>
      <w:sz w:val="18"/>
      <w:lang w:val="de-DE" w:eastAsia="ja-JP"/>
    </w:rPr>
  </w:style>
  <w:style w:type="paragraph" w:customStyle="1" w:styleId="8BE6C5DDC0C64693AF0A338A4C1F6D801">
    <w:name w:val="8BE6C5DDC0C64693AF0A338A4C1F6D801"/>
    <w:rsid w:val="003E5A34"/>
    <w:pPr>
      <w:spacing w:after="120" w:line="288" w:lineRule="auto"/>
      <w:jc w:val="both"/>
    </w:pPr>
    <w:rPr>
      <w:rFonts w:ascii="Verdana" w:hAnsi="Verdana"/>
      <w:sz w:val="18"/>
      <w:lang w:val="de-DE" w:eastAsia="ja-JP"/>
    </w:rPr>
  </w:style>
  <w:style w:type="paragraph" w:customStyle="1" w:styleId="2B8382BBD4BE4891978618B223BB950E1">
    <w:name w:val="2B8382BBD4BE4891978618B223BB950E1"/>
    <w:rsid w:val="003E5A34"/>
    <w:pPr>
      <w:spacing w:after="120" w:line="288" w:lineRule="auto"/>
      <w:jc w:val="both"/>
    </w:pPr>
    <w:rPr>
      <w:rFonts w:ascii="Verdana" w:hAnsi="Verdana"/>
      <w:sz w:val="18"/>
      <w:lang w:val="de-DE" w:eastAsia="ja-JP"/>
    </w:rPr>
  </w:style>
  <w:style w:type="paragraph" w:customStyle="1" w:styleId="980F093A3EB74DF0AAA6C3D23737F7841">
    <w:name w:val="980F093A3EB74DF0AAA6C3D23737F7841"/>
    <w:rsid w:val="003E5A34"/>
    <w:pPr>
      <w:spacing w:after="120" w:line="288" w:lineRule="auto"/>
      <w:jc w:val="both"/>
    </w:pPr>
    <w:rPr>
      <w:rFonts w:ascii="Verdana" w:hAnsi="Verdana"/>
      <w:sz w:val="18"/>
      <w:lang w:val="de-DE" w:eastAsia="ja-JP"/>
    </w:rPr>
  </w:style>
  <w:style w:type="paragraph" w:customStyle="1" w:styleId="DD78C31EE5904245BEE1CB74EB29F8781">
    <w:name w:val="DD78C31EE5904245BEE1CB74EB29F8781"/>
    <w:rsid w:val="003E5A34"/>
    <w:pPr>
      <w:spacing w:after="120" w:line="288" w:lineRule="auto"/>
      <w:jc w:val="both"/>
    </w:pPr>
    <w:rPr>
      <w:rFonts w:ascii="Verdana" w:hAnsi="Verdana"/>
      <w:sz w:val="18"/>
      <w:lang w:val="de-DE" w:eastAsia="ja-JP"/>
    </w:rPr>
  </w:style>
  <w:style w:type="paragraph" w:customStyle="1" w:styleId="D2B7D4A3333B4FC9A5F5F65E7F476CD01">
    <w:name w:val="D2B7D4A3333B4FC9A5F5F65E7F476CD01"/>
    <w:rsid w:val="003E5A34"/>
    <w:pPr>
      <w:spacing w:after="120" w:line="288" w:lineRule="auto"/>
      <w:jc w:val="both"/>
    </w:pPr>
    <w:rPr>
      <w:rFonts w:ascii="Verdana" w:hAnsi="Verdana"/>
      <w:sz w:val="18"/>
      <w:lang w:val="de-DE" w:eastAsia="ja-JP"/>
    </w:rPr>
  </w:style>
  <w:style w:type="paragraph" w:customStyle="1" w:styleId="B40ECBBBECF94BE5920431C7DAEBACE01">
    <w:name w:val="B40ECBBBECF94BE5920431C7DAEBACE01"/>
    <w:rsid w:val="003E5A34"/>
    <w:pPr>
      <w:spacing w:after="120" w:line="288" w:lineRule="auto"/>
      <w:jc w:val="both"/>
    </w:pPr>
    <w:rPr>
      <w:rFonts w:ascii="Verdana" w:hAnsi="Verdana"/>
      <w:sz w:val="18"/>
      <w:lang w:val="de-DE" w:eastAsia="ja-JP"/>
    </w:rPr>
  </w:style>
  <w:style w:type="paragraph" w:customStyle="1" w:styleId="62DA603CC23C4BBDB6920FCCEF9AE2401">
    <w:name w:val="62DA603CC23C4BBDB6920FCCEF9AE2401"/>
    <w:rsid w:val="003E5A34"/>
    <w:pPr>
      <w:spacing w:after="120" w:line="288" w:lineRule="auto"/>
      <w:jc w:val="both"/>
    </w:pPr>
    <w:rPr>
      <w:rFonts w:ascii="Verdana" w:hAnsi="Verdana"/>
      <w:sz w:val="18"/>
      <w:lang w:val="de-DE" w:eastAsia="ja-JP"/>
    </w:rPr>
  </w:style>
  <w:style w:type="paragraph" w:customStyle="1" w:styleId="540FFD82A54E45AAACEF6F5BCA022DDA1">
    <w:name w:val="540FFD82A54E45AAACEF6F5BCA022DDA1"/>
    <w:rsid w:val="003E5A34"/>
    <w:pPr>
      <w:spacing w:after="120" w:line="288" w:lineRule="auto"/>
      <w:jc w:val="both"/>
    </w:pPr>
    <w:rPr>
      <w:rFonts w:ascii="Verdana" w:hAnsi="Verdana"/>
      <w:sz w:val="18"/>
      <w:lang w:val="de-DE" w:eastAsia="ja-JP"/>
    </w:rPr>
  </w:style>
  <w:style w:type="paragraph" w:customStyle="1" w:styleId="F7C874BB58B644589A84051487E1EFE81">
    <w:name w:val="F7C874BB58B644589A84051487E1EFE81"/>
    <w:rsid w:val="003E5A34"/>
    <w:pPr>
      <w:spacing w:after="120" w:line="288" w:lineRule="auto"/>
      <w:jc w:val="both"/>
    </w:pPr>
    <w:rPr>
      <w:rFonts w:ascii="Verdana" w:hAnsi="Verdana"/>
      <w:sz w:val="18"/>
      <w:lang w:val="de-DE" w:eastAsia="ja-JP"/>
    </w:rPr>
  </w:style>
  <w:style w:type="paragraph" w:customStyle="1" w:styleId="729A7BA81ECC4735AA0B275C4C6783A51">
    <w:name w:val="729A7BA81ECC4735AA0B275C4C6783A51"/>
    <w:rsid w:val="003E5A34"/>
    <w:pPr>
      <w:spacing w:after="120" w:line="288" w:lineRule="auto"/>
      <w:jc w:val="both"/>
    </w:pPr>
    <w:rPr>
      <w:rFonts w:ascii="Verdana" w:hAnsi="Verdana"/>
      <w:sz w:val="18"/>
      <w:lang w:val="de-DE" w:eastAsia="ja-JP"/>
    </w:rPr>
  </w:style>
  <w:style w:type="paragraph" w:customStyle="1" w:styleId="5A45C2E2BF2F405CA4A6BA0151CC497A1">
    <w:name w:val="5A45C2E2BF2F405CA4A6BA0151CC497A1"/>
    <w:rsid w:val="003E5A34"/>
    <w:pPr>
      <w:spacing w:after="120" w:line="288" w:lineRule="auto"/>
      <w:jc w:val="both"/>
    </w:pPr>
    <w:rPr>
      <w:rFonts w:ascii="Verdana" w:hAnsi="Verdana"/>
      <w:sz w:val="18"/>
      <w:lang w:val="de-DE" w:eastAsia="ja-JP"/>
    </w:rPr>
  </w:style>
  <w:style w:type="paragraph" w:customStyle="1" w:styleId="D92E3B68FCB34CD8A8C77EC36D947BA81">
    <w:name w:val="D92E3B68FCB34CD8A8C77EC36D947BA81"/>
    <w:rsid w:val="003E5A34"/>
    <w:pPr>
      <w:spacing w:after="120" w:line="288" w:lineRule="auto"/>
      <w:jc w:val="both"/>
    </w:pPr>
    <w:rPr>
      <w:rFonts w:ascii="Verdana" w:hAnsi="Verdana"/>
      <w:sz w:val="18"/>
      <w:lang w:val="de-DE" w:eastAsia="ja-JP"/>
    </w:rPr>
  </w:style>
  <w:style w:type="paragraph" w:customStyle="1" w:styleId="11C5581BE7E04C6FA570CB522D1897AF1">
    <w:name w:val="11C5581BE7E04C6FA570CB522D1897AF1"/>
    <w:rsid w:val="003E5A34"/>
    <w:pPr>
      <w:spacing w:after="120" w:line="288" w:lineRule="auto"/>
      <w:jc w:val="both"/>
    </w:pPr>
    <w:rPr>
      <w:rFonts w:ascii="Verdana" w:hAnsi="Verdana"/>
      <w:sz w:val="18"/>
      <w:lang w:val="de-DE" w:eastAsia="ja-JP"/>
    </w:rPr>
  </w:style>
  <w:style w:type="paragraph" w:customStyle="1" w:styleId="3AC1CB6B72FD4112AD5237FEBA4580BC1">
    <w:name w:val="3AC1CB6B72FD4112AD5237FEBA4580BC1"/>
    <w:rsid w:val="003E5A34"/>
    <w:pPr>
      <w:spacing w:after="120" w:line="288" w:lineRule="auto"/>
      <w:jc w:val="both"/>
    </w:pPr>
    <w:rPr>
      <w:rFonts w:ascii="Verdana" w:hAnsi="Verdana"/>
      <w:sz w:val="18"/>
      <w:lang w:val="de-DE" w:eastAsia="ja-JP"/>
    </w:rPr>
  </w:style>
  <w:style w:type="paragraph" w:customStyle="1" w:styleId="E31CF93D9D13463C80B3FBBE14CF3F661">
    <w:name w:val="E31CF93D9D13463C80B3FBBE14CF3F661"/>
    <w:rsid w:val="003E5A34"/>
    <w:pPr>
      <w:spacing w:after="120" w:line="288" w:lineRule="auto"/>
      <w:jc w:val="both"/>
    </w:pPr>
    <w:rPr>
      <w:rFonts w:ascii="Verdana" w:hAnsi="Verdana"/>
      <w:sz w:val="18"/>
      <w:lang w:val="de-DE" w:eastAsia="ja-JP"/>
    </w:rPr>
  </w:style>
  <w:style w:type="paragraph" w:customStyle="1" w:styleId="CCCF42BA62FD482FA135DCA33A9AF06F1">
    <w:name w:val="CCCF42BA62FD482FA135DCA33A9AF06F1"/>
    <w:rsid w:val="003E5A34"/>
    <w:pPr>
      <w:spacing w:after="120" w:line="288" w:lineRule="auto"/>
      <w:jc w:val="both"/>
    </w:pPr>
    <w:rPr>
      <w:rFonts w:ascii="Verdana" w:hAnsi="Verdana"/>
      <w:sz w:val="18"/>
      <w:lang w:val="de-DE" w:eastAsia="ja-JP"/>
    </w:rPr>
  </w:style>
  <w:style w:type="paragraph" w:customStyle="1" w:styleId="7CF5177BB32447E991B2B078559624BF1">
    <w:name w:val="7CF5177BB32447E991B2B078559624BF1"/>
    <w:rsid w:val="003E5A34"/>
    <w:pPr>
      <w:spacing w:after="120" w:line="288" w:lineRule="auto"/>
      <w:jc w:val="both"/>
    </w:pPr>
    <w:rPr>
      <w:rFonts w:ascii="Verdana" w:hAnsi="Verdana"/>
      <w:sz w:val="18"/>
      <w:lang w:val="de-DE" w:eastAsia="ja-JP"/>
    </w:rPr>
  </w:style>
  <w:style w:type="paragraph" w:customStyle="1" w:styleId="38056A1A19EC4E52810EAC4859BC6FF21">
    <w:name w:val="38056A1A19EC4E52810EAC4859BC6FF21"/>
    <w:rsid w:val="003E5A34"/>
    <w:pPr>
      <w:spacing w:after="120" w:line="288" w:lineRule="auto"/>
      <w:jc w:val="both"/>
    </w:pPr>
    <w:rPr>
      <w:rFonts w:ascii="Verdana" w:hAnsi="Verdana"/>
      <w:sz w:val="18"/>
      <w:lang w:val="de-DE" w:eastAsia="ja-JP"/>
    </w:rPr>
  </w:style>
  <w:style w:type="paragraph" w:customStyle="1" w:styleId="AAC5E8C28CA14475951E680B641159BE1">
    <w:name w:val="AAC5E8C28CA14475951E680B641159BE1"/>
    <w:rsid w:val="003E5A34"/>
    <w:pPr>
      <w:spacing w:after="120" w:line="288" w:lineRule="auto"/>
      <w:jc w:val="both"/>
    </w:pPr>
    <w:rPr>
      <w:rFonts w:ascii="Verdana" w:hAnsi="Verdana"/>
      <w:sz w:val="18"/>
      <w:lang w:val="de-DE" w:eastAsia="ja-JP"/>
    </w:rPr>
  </w:style>
  <w:style w:type="paragraph" w:customStyle="1" w:styleId="6C23FF584DBD4032970B5CA85040FFB01">
    <w:name w:val="6C23FF584DBD4032970B5CA85040FFB01"/>
    <w:rsid w:val="003E5A34"/>
    <w:pPr>
      <w:spacing w:after="120" w:line="288" w:lineRule="auto"/>
      <w:jc w:val="both"/>
    </w:pPr>
    <w:rPr>
      <w:rFonts w:ascii="Verdana" w:hAnsi="Verdana"/>
      <w:sz w:val="18"/>
      <w:lang w:val="de-DE" w:eastAsia="ja-JP"/>
    </w:rPr>
  </w:style>
  <w:style w:type="paragraph" w:customStyle="1" w:styleId="3837908172A64AC28B44C03E3E8D79671">
    <w:name w:val="3837908172A64AC28B44C03E3E8D79671"/>
    <w:rsid w:val="003E5A34"/>
    <w:pPr>
      <w:spacing w:after="120" w:line="288" w:lineRule="auto"/>
      <w:jc w:val="both"/>
    </w:pPr>
    <w:rPr>
      <w:rFonts w:ascii="Verdana" w:hAnsi="Verdana"/>
      <w:sz w:val="18"/>
      <w:lang w:val="de-DE" w:eastAsia="ja-JP"/>
    </w:rPr>
  </w:style>
  <w:style w:type="paragraph" w:customStyle="1" w:styleId="8CE236AB9B16431F909599AFF4B5CE421">
    <w:name w:val="8CE236AB9B16431F909599AFF4B5CE421"/>
    <w:rsid w:val="003E5A34"/>
    <w:pPr>
      <w:spacing w:after="120" w:line="288" w:lineRule="auto"/>
      <w:jc w:val="both"/>
    </w:pPr>
    <w:rPr>
      <w:rFonts w:ascii="Verdana" w:hAnsi="Verdana"/>
      <w:sz w:val="18"/>
      <w:lang w:val="de-DE" w:eastAsia="ja-JP"/>
    </w:rPr>
  </w:style>
  <w:style w:type="paragraph" w:customStyle="1" w:styleId="D9721DD27FC64BE8BC757000BD3F27741">
    <w:name w:val="D9721DD27FC64BE8BC757000BD3F27741"/>
    <w:rsid w:val="003E5A34"/>
    <w:pPr>
      <w:spacing w:after="120" w:line="288" w:lineRule="auto"/>
      <w:jc w:val="both"/>
    </w:pPr>
    <w:rPr>
      <w:rFonts w:ascii="Verdana" w:hAnsi="Verdana"/>
      <w:sz w:val="18"/>
      <w:lang w:val="de-DE" w:eastAsia="ja-JP"/>
    </w:rPr>
  </w:style>
  <w:style w:type="paragraph" w:customStyle="1" w:styleId="0A120D8D282D402196C66B01E1D5C7EF1">
    <w:name w:val="0A120D8D282D402196C66B01E1D5C7EF1"/>
    <w:rsid w:val="003E5A34"/>
    <w:pPr>
      <w:spacing w:after="120" w:line="288" w:lineRule="auto"/>
      <w:jc w:val="both"/>
    </w:pPr>
    <w:rPr>
      <w:rFonts w:ascii="Verdana" w:hAnsi="Verdana"/>
      <w:sz w:val="18"/>
      <w:lang w:val="de-DE" w:eastAsia="ja-JP"/>
    </w:rPr>
  </w:style>
  <w:style w:type="paragraph" w:customStyle="1" w:styleId="B296E9AB466940D996C763EE607025F11">
    <w:name w:val="B296E9AB466940D996C763EE607025F11"/>
    <w:rsid w:val="003E5A34"/>
    <w:pPr>
      <w:spacing w:after="120" w:line="288" w:lineRule="auto"/>
      <w:jc w:val="both"/>
    </w:pPr>
    <w:rPr>
      <w:rFonts w:ascii="Verdana" w:hAnsi="Verdana"/>
      <w:sz w:val="18"/>
      <w:lang w:val="de-DE" w:eastAsia="ja-JP"/>
    </w:rPr>
  </w:style>
  <w:style w:type="paragraph" w:customStyle="1" w:styleId="42C75264D9044A7688F22BE0A5672CA81">
    <w:name w:val="42C75264D9044A7688F22BE0A5672CA81"/>
    <w:rsid w:val="003E5A34"/>
    <w:pPr>
      <w:spacing w:after="120" w:line="288" w:lineRule="auto"/>
      <w:jc w:val="both"/>
    </w:pPr>
    <w:rPr>
      <w:rFonts w:ascii="Verdana" w:hAnsi="Verdana"/>
      <w:sz w:val="18"/>
      <w:lang w:val="de-DE" w:eastAsia="ja-JP"/>
    </w:rPr>
  </w:style>
  <w:style w:type="paragraph" w:customStyle="1" w:styleId="9C643F4E492746D2B449FE4EA718240C1">
    <w:name w:val="9C643F4E492746D2B449FE4EA718240C1"/>
    <w:rsid w:val="003E5A34"/>
    <w:pPr>
      <w:spacing w:after="120" w:line="288" w:lineRule="auto"/>
      <w:jc w:val="both"/>
    </w:pPr>
    <w:rPr>
      <w:rFonts w:ascii="Verdana" w:hAnsi="Verdana"/>
      <w:sz w:val="18"/>
      <w:lang w:val="de-DE" w:eastAsia="ja-JP"/>
    </w:rPr>
  </w:style>
  <w:style w:type="paragraph" w:customStyle="1" w:styleId="DD0F4AFE03E045579730264A9C4106331">
    <w:name w:val="DD0F4AFE03E045579730264A9C4106331"/>
    <w:rsid w:val="003E5A34"/>
    <w:pPr>
      <w:spacing w:after="120" w:line="288" w:lineRule="auto"/>
      <w:jc w:val="both"/>
    </w:pPr>
    <w:rPr>
      <w:rFonts w:ascii="Verdana" w:hAnsi="Verdana"/>
      <w:sz w:val="18"/>
      <w:lang w:val="de-DE" w:eastAsia="ja-JP"/>
    </w:rPr>
  </w:style>
  <w:style w:type="paragraph" w:customStyle="1" w:styleId="ECE31AE00F9445B7ABF94A0F5744E2BE1">
    <w:name w:val="ECE31AE00F9445B7ABF94A0F5744E2BE1"/>
    <w:rsid w:val="003E5A34"/>
    <w:pPr>
      <w:spacing w:after="120" w:line="288" w:lineRule="auto"/>
      <w:jc w:val="both"/>
    </w:pPr>
    <w:rPr>
      <w:rFonts w:ascii="Verdana" w:hAnsi="Verdana"/>
      <w:sz w:val="18"/>
      <w:lang w:val="de-DE" w:eastAsia="ja-JP"/>
    </w:rPr>
  </w:style>
  <w:style w:type="paragraph" w:customStyle="1" w:styleId="73EEB2E516374445964AC700729D82E01">
    <w:name w:val="73EEB2E516374445964AC700729D82E01"/>
    <w:rsid w:val="003E5A34"/>
    <w:pPr>
      <w:spacing w:after="120" w:line="288" w:lineRule="auto"/>
      <w:jc w:val="both"/>
    </w:pPr>
    <w:rPr>
      <w:rFonts w:ascii="Verdana" w:hAnsi="Verdana"/>
      <w:sz w:val="18"/>
      <w:lang w:val="de-DE" w:eastAsia="ja-JP"/>
    </w:rPr>
  </w:style>
  <w:style w:type="paragraph" w:customStyle="1" w:styleId="10761AC55E89404BB6004BE21FB36C0C1">
    <w:name w:val="10761AC55E89404BB6004BE21FB36C0C1"/>
    <w:rsid w:val="003E5A34"/>
    <w:pPr>
      <w:spacing w:after="120" w:line="288" w:lineRule="auto"/>
      <w:jc w:val="both"/>
    </w:pPr>
    <w:rPr>
      <w:rFonts w:ascii="Verdana" w:hAnsi="Verdana"/>
      <w:sz w:val="18"/>
      <w:lang w:val="de-DE" w:eastAsia="ja-JP"/>
    </w:rPr>
  </w:style>
  <w:style w:type="paragraph" w:customStyle="1" w:styleId="50E7FAEC6FB74A8F91C0EAF33B00497F1">
    <w:name w:val="50E7FAEC6FB74A8F91C0EAF33B00497F1"/>
    <w:rsid w:val="003E5A34"/>
    <w:pPr>
      <w:spacing w:after="120" w:line="288" w:lineRule="auto"/>
      <w:jc w:val="both"/>
    </w:pPr>
    <w:rPr>
      <w:rFonts w:ascii="Verdana" w:hAnsi="Verdana"/>
      <w:sz w:val="18"/>
      <w:lang w:val="de-DE" w:eastAsia="ja-JP"/>
    </w:rPr>
  </w:style>
  <w:style w:type="paragraph" w:customStyle="1" w:styleId="1AE0448435934998ABE398820FA0CC9C1">
    <w:name w:val="1AE0448435934998ABE398820FA0CC9C1"/>
    <w:rsid w:val="003E5A34"/>
    <w:pPr>
      <w:spacing w:after="120" w:line="288" w:lineRule="auto"/>
      <w:jc w:val="both"/>
    </w:pPr>
    <w:rPr>
      <w:rFonts w:ascii="Verdana" w:hAnsi="Verdana"/>
      <w:sz w:val="18"/>
      <w:lang w:val="de-DE" w:eastAsia="ja-JP"/>
    </w:rPr>
  </w:style>
  <w:style w:type="paragraph" w:customStyle="1" w:styleId="3218CF38FAEA4A63B6797090ADC6DD031">
    <w:name w:val="3218CF38FAEA4A63B6797090ADC6DD031"/>
    <w:rsid w:val="003E5A34"/>
    <w:pPr>
      <w:spacing w:after="120" w:line="288" w:lineRule="auto"/>
      <w:jc w:val="both"/>
    </w:pPr>
    <w:rPr>
      <w:rFonts w:ascii="Verdana" w:hAnsi="Verdana"/>
      <w:sz w:val="18"/>
      <w:lang w:val="de-DE" w:eastAsia="ja-JP"/>
    </w:rPr>
  </w:style>
  <w:style w:type="paragraph" w:customStyle="1" w:styleId="3D835ED195404D379F93ED5531CCB03F1">
    <w:name w:val="3D835ED195404D379F93ED5531CCB03F1"/>
    <w:rsid w:val="003E5A34"/>
    <w:pPr>
      <w:spacing w:after="120" w:line="288" w:lineRule="auto"/>
      <w:jc w:val="both"/>
    </w:pPr>
    <w:rPr>
      <w:rFonts w:ascii="Verdana" w:hAnsi="Verdana"/>
      <w:sz w:val="18"/>
      <w:lang w:val="de-DE" w:eastAsia="ja-JP"/>
    </w:rPr>
  </w:style>
  <w:style w:type="paragraph" w:customStyle="1" w:styleId="2A2F20F1220749C1B2FFC690AC8E08241">
    <w:name w:val="2A2F20F1220749C1B2FFC690AC8E08241"/>
    <w:rsid w:val="003E5A34"/>
    <w:pPr>
      <w:spacing w:after="120" w:line="288" w:lineRule="auto"/>
      <w:jc w:val="both"/>
    </w:pPr>
    <w:rPr>
      <w:rFonts w:ascii="Verdana" w:hAnsi="Verdana"/>
      <w:sz w:val="18"/>
      <w:lang w:val="de-DE" w:eastAsia="ja-JP"/>
    </w:rPr>
  </w:style>
  <w:style w:type="paragraph" w:customStyle="1" w:styleId="CD2EEFD1ABA748B6BD9524EA1CF4DC8B1">
    <w:name w:val="CD2EEFD1ABA748B6BD9524EA1CF4DC8B1"/>
    <w:rsid w:val="003E5A34"/>
    <w:pPr>
      <w:spacing w:after="120" w:line="288" w:lineRule="auto"/>
      <w:jc w:val="both"/>
    </w:pPr>
    <w:rPr>
      <w:rFonts w:ascii="Verdana" w:hAnsi="Verdana"/>
      <w:sz w:val="18"/>
      <w:lang w:val="de-DE" w:eastAsia="ja-JP"/>
    </w:rPr>
  </w:style>
  <w:style w:type="paragraph" w:customStyle="1" w:styleId="C2421798D1734704964C3B2A7B8B98DA1">
    <w:name w:val="C2421798D1734704964C3B2A7B8B98DA1"/>
    <w:rsid w:val="003E5A34"/>
    <w:pPr>
      <w:spacing w:after="120" w:line="288" w:lineRule="auto"/>
      <w:jc w:val="both"/>
    </w:pPr>
    <w:rPr>
      <w:rFonts w:ascii="Verdana" w:hAnsi="Verdana"/>
      <w:sz w:val="18"/>
      <w:lang w:val="de-DE" w:eastAsia="ja-JP"/>
    </w:rPr>
  </w:style>
  <w:style w:type="paragraph" w:customStyle="1" w:styleId="B122BACFC69441CDAEE474C5CACD27FD1">
    <w:name w:val="B122BACFC69441CDAEE474C5CACD27FD1"/>
    <w:rsid w:val="003E5A34"/>
    <w:pPr>
      <w:spacing w:after="120" w:line="288" w:lineRule="auto"/>
      <w:jc w:val="both"/>
    </w:pPr>
    <w:rPr>
      <w:rFonts w:ascii="Verdana" w:hAnsi="Verdana"/>
      <w:sz w:val="18"/>
      <w:lang w:val="de-DE" w:eastAsia="ja-JP"/>
    </w:rPr>
  </w:style>
  <w:style w:type="paragraph" w:customStyle="1" w:styleId="FF66A7EA22794E77A331EB98EF5569101">
    <w:name w:val="FF66A7EA22794E77A331EB98EF5569101"/>
    <w:rsid w:val="003E5A34"/>
    <w:pPr>
      <w:spacing w:after="120" w:line="288" w:lineRule="auto"/>
      <w:jc w:val="both"/>
    </w:pPr>
    <w:rPr>
      <w:rFonts w:ascii="Verdana" w:hAnsi="Verdana"/>
      <w:sz w:val="18"/>
      <w:lang w:val="de-DE" w:eastAsia="ja-JP"/>
    </w:rPr>
  </w:style>
  <w:style w:type="paragraph" w:customStyle="1" w:styleId="9195E0D1A18D40FF87167A38F55121671">
    <w:name w:val="9195E0D1A18D40FF87167A38F55121671"/>
    <w:rsid w:val="003E5A34"/>
    <w:pPr>
      <w:spacing w:after="120" w:line="288" w:lineRule="auto"/>
      <w:jc w:val="both"/>
    </w:pPr>
    <w:rPr>
      <w:rFonts w:ascii="Verdana" w:hAnsi="Verdana"/>
      <w:sz w:val="18"/>
      <w:lang w:val="de-DE" w:eastAsia="ja-JP"/>
    </w:rPr>
  </w:style>
  <w:style w:type="paragraph" w:customStyle="1" w:styleId="29C20577CE6C4BF785DCC48D769D2BAC1">
    <w:name w:val="29C20577CE6C4BF785DCC48D769D2BAC1"/>
    <w:rsid w:val="003E5A34"/>
    <w:pPr>
      <w:spacing w:after="120" w:line="288" w:lineRule="auto"/>
      <w:jc w:val="both"/>
    </w:pPr>
    <w:rPr>
      <w:rFonts w:ascii="Verdana" w:hAnsi="Verdana"/>
      <w:sz w:val="18"/>
      <w:lang w:val="de-DE" w:eastAsia="ja-JP"/>
    </w:rPr>
  </w:style>
  <w:style w:type="paragraph" w:customStyle="1" w:styleId="A60025ABB4FF4C369E76EE8A078D076F1">
    <w:name w:val="A60025ABB4FF4C369E76EE8A078D076F1"/>
    <w:rsid w:val="003E5A34"/>
    <w:pPr>
      <w:spacing w:after="120" w:line="288" w:lineRule="auto"/>
      <w:jc w:val="both"/>
    </w:pPr>
    <w:rPr>
      <w:rFonts w:ascii="Verdana" w:hAnsi="Verdana"/>
      <w:sz w:val="18"/>
      <w:lang w:val="de-DE" w:eastAsia="ja-JP"/>
    </w:rPr>
  </w:style>
  <w:style w:type="paragraph" w:customStyle="1" w:styleId="3BDE59FD19554EE4829763581F1A093A1">
    <w:name w:val="3BDE59FD19554EE4829763581F1A093A1"/>
    <w:rsid w:val="003E5A34"/>
    <w:pPr>
      <w:spacing w:after="120" w:line="288" w:lineRule="auto"/>
      <w:jc w:val="both"/>
    </w:pPr>
    <w:rPr>
      <w:rFonts w:ascii="Verdana" w:hAnsi="Verdana"/>
      <w:sz w:val="18"/>
      <w:lang w:val="de-DE" w:eastAsia="ja-JP"/>
    </w:rPr>
  </w:style>
  <w:style w:type="paragraph" w:customStyle="1" w:styleId="D1E7C68188A04131BF3E3FBDF44B78AD1">
    <w:name w:val="D1E7C68188A04131BF3E3FBDF44B78AD1"/>
    <w:rsid w:val="003E5A34"/>
    <w:pPr>
      <w:spacing w:after="120" w:line="288" w:lineRule="auto"/>
      <w:jc w:val="both"/>
    </w:pPr>
    <w:rPr>
      <w:rFonts w:ascii="Verdana" w:hAnsi="Verdana"/>
      <w:sz w:val="18"/>
      <w:lang w:val="de-DE" w:eastAsia="ja-JP"/>
    </w:rPr>
  </w:style>
  <w:style w:type="paragraph" w:customStyle="1" w:styleId="F765526300714CB4A954E03EA367FDA91">
    <w:name w:val="F765526300714CB4A954E03EA367FDA91"/>
    <w:rsid w:val="003E5A34"/>
    <w:pPr>
      <w:spacing w:after="120" w:line="288" w:lineRule="auto"/>
      <w:jc w:val="both"/>
    </w:pPr>
    <w:rPr>
      <w:rFonts w:ascii="Verdana" w:hAnsi="Verdana"/>
      <w:sz w:val="18"/>
      <w:lang w:val="de-DE" w:eastAsia="ja-JP"/>
    </w:rPr>
  </w:style>
  <w:style w:type="paragraph" w:customStyle="1" w:styleId="16C452469A8F4B04877140175C38B6B71">
    <w:name w:val="16C452469A8F4B04877140175C38B6B71"/>
    <w:rsid w:val="003E5A34"/>
    <w:pPr>
      <w:spacing w:after="120" w:line="288" w:lineRule="auto"/>
      <w:jc w:val="both"/>
    </w:pPr>
    <w:rPr>
      <w:rFonts w:ascii="Verdana" w:hAnsi="Verdana"/>
      <w:sz w:val="18"/>
      <w:lang w:val="de-DE" w:eastAsia="ja-JP"/>
    </w:rPr>
  </w:style>
  <w:style w:type="paragraph" w:customStyle="1" w:styleId="A4584710188D4935B7BE469388C552941">
    <w:name w:val="A4584710188D4935B7BE469388C552941"/>
    <w:rsid w:val="003E5A34"/>
    <w:pPr>
      <w:spacing w:after="120" w:line="288" w:lineRule="auto"/>
      <w:jc w:val="both"/>
    </w:pPr>
    <w:rPr>
      <w:rFonts w:ascii="Verdana" w:hAnsi="Verdana"/>
      <w:sz w:val="18"/>
      <w:lang w:val="de-DE" w:eastAsia="ja-JP"/>
    </w:rPr>
  </w:style>
  <w:style w:type="paragraph" w:customStyle="1" w:styleId="ECD4D420C4154ED694B951D0D4CA885B1">
    <w:name w:val="ECD4D420C4154ED694B951D0D4CA885B1"/>
    <w:rsid w:val="003E5A34"/>
    <w:pPr>
      <w:spacing w:after="120" w:line="288" w:lineRule="auto"/>
      <w:jc w:val="both"/>
    </w:pPr>
    <w:rPr>
      <w:rFonts w:ascii="Verdana" w:hAnsi="Verdana"/>
      <w:sz w:val="18"/>
      <w:lang w:val="de-DE" w:eastAsia="ja-JP"/>
    </w:rPr>
  </w:style>
  <w:style w:type="paragraph" w:customStyle="1" w:styleId="47334D678A124D68AB2CA4A5FDDA66611">
    <w:name w:val="47334D678A124D68AB2CA4A5FDDA66611"/>
    <w:rsid w:val="003E5A34"/>
    <w:pPr>
      <w:spacing w:after="120" w:line="288" w:lineRule="auto"/>
      <w:jc w:val="both"/>
    </w:pPr>
    <w:rPr>
      <w:rFonts w:ascii="Verdana" w:hAnsi="Verdana"/>
      <w:sz w:val="18"/>
      <w:lang w:val="de-DE" w:eastAsia="ja-JP"/>
    </w:rPr>
  </w:style>
  <w:style w:type="paragraph" w:customStyle="1" w:styleId="4B5A668CFCB240838705E2CC7C2A466F1">
    <w:name w:val="4B5A668CFCB240838705E2CC7C2A466F1"/>
    <w:rsid w:val="003E5A34"/>
    <w:pPr>
      <w:spacing w:after="120" w:line="288" w:lineRule="auto"/>
      <w:jc w:val="both"/>
    </w:pPr>
    <w:rPr>
      <w:rFonts w:ascii="Verdana" w:hAnsi="Verdana"/>
      <w:sz w:val="18"/>
      <w:lang w:val="de-DE" w:eastAsia="ja-JP"/>
    </w:rPr>
  </w:style>
  <w:style w:type="paragraph" w:customStyle="1" w:styleId="1C8A9412A8484A59A2FA560708EACE7D1">
    <w:name w:val="1C8A9412A8484A59A2FA560708EACE7D1"/>
    <w:rsid w:val="003E5A34"/>
    <w:pPr>
      <w:spacing w:after="120" w:line="288" w:lineRule="auto"/>
      <w:jc w:val="both"/>
    </w:pPr>
    <w:rPr>
      <w:rFonts w:ascii="Verdana" w:hAnsi="Verdana"/>
      <w:sz w:val="18"/>
      <w:lang w:val="de-DE" w:eastAsia="ja-JP"/>
    </w:rPr>
  </w:style>
  <w:style w:type="paragraph" w:customStyle="1" w:styleId="1B95AF414B2145768EF19F67C551D61D1">
    <w:name w:val="1B95AF414B2145768EF19F67C551D61D1"/>
    <w:rsid w:val="003E5A34"/>
    <w:pPr>
      <w:spacing w:after="120" w:line="288" w:lineRule="auto"/>
      <w:jc w:val="both"/>
    </w:pPr>
    <w:rPr>
      <w:rFonts w:ascii="Verdana" w:hAnsi="Verdana"/>
      <w:sz w:val="18"/>
      <w:lang w:val="de-DE" w:eastAsia="ja-JP"/>
    </w:rPr>
  </w:style>
  <w:style w:type="paragraph" w:customStyle="1" w:styleId="0F8090A702854180BE9D4341A7287D7E1">
    <w:name w:val="0F8090A702854180BE9D4341A7287D7E1"/>
    <w:rsid w:val="003E5A34"/>
    <w:pPr>
      <w:spacing w:after="120" w:line="288" w:lineRule="auto"/>
      <w:jc w:val="both"/>
    </w:pPr>
    <w:rPr>
      <w:rFonts w:ascii="Verdana" w:hAnsi="Verdana"/>
      <w:sz w:val="18"/>
      <w:lang w:val="de-DE" w:eastAsia="ja-JP"/>
    </w:rPr>
  </w:style>
  <w:style w:type="paragraph" w:customStyle="1" w:styleId="790B53244AD64CE897D6EB20D2D177961">
    <w:name w:val="790B53244AD64CE897D6EB20D2D177961"/>
    <w:rsid w:val="003E5A34"/>
    <w:pPr>
      <w:spacing w:after="120" w:line="288" w:lineRule="auto"/>
      <w:jc w:val="both"/>
    </w:pPr>
    <w:rPr>
      <w:rFonts w:ascii="Verdana" w:hAnsi="Verdana"/>
      <w:sz w:val="18"/>
      <w:lang w:val="de-DE" w:eastAsia="ja-JP"/>
    </w:rPr>
  </w:style>
  <w:style w:type="paragraph" w:customStyle="1" w:styleId="F5C182FE83424F13A0BB9371178E769D1">
    <w:name w:val="F5C182FE83424F13A0BB9371178E769D1"/>
    <w:rsid w:val="003E5A34"/>
    <w:pPr>
      <w:spacing w:after="120" w:line="288" w:lineRule="auto"/>
      <w:jc w:val="both"/>
    </w:pPr>
    <w:rPr>
      <w:rFonts w:ascii="Verdana" w:hAnsi="Verdana"/>
      <w:sz w:val="18"/>
      <w:lang w:val="de-DE" w:eastAsia="ja-JP"/>
    </w:rPr>
  </w:style>
  <w:style w:type="paragraph" w:customStyle="1" w:styleId="29CDDC08F9A9454D84D6E34AF743F4AF1">
    <w:name w:val="29CDDC08F9A9454D84D6E34AF743F4AF1"/>
    <w:rsid w:val="003E5A34"/>
    <w:pPr>
      <w:spacing w:after="120" w:line="288" w:lineRule="auto"/>
      <w:jc w:val="both"/>
    </w:pPr>
    <w:rPr>
      <w:rFonts w:ascii="Verdana" w:hAnsi="Verdana"/>
      <w:sz w:val="18"/>
      <w:lang w:val="de-DE" w:eastAsia="ja-JP"/>
    </w:rPr>
  </w:style>
  <w:style w:type="paragraph" w:customStyle="1" w:styleId="543AEE4043904D9BBBBC95164DB7A1921">
    <w:name w:val="543AEE4043904D9BBBBC95164DB7A1921"/>
    <w:rsid w:val="003E5A34"/>
    <w:pPr>
      <w:spacing w:after="120" w:line="288" w:lineRule="auto"/>
      <w:jc w:val="both"/>
    </w:pPr>
    <w:rPr>
      <w:rFonts w:ascii="Verdana" w:hAnsi="Verdana"/>
      <w:sz w:val="18"/>
      <w:lang w:val="de-DE" w:eastAsia="ja-JP"/>
    </w:rPr>
  </w:style>
  <w:style w:type="paragraph" w:customStyle="1" w:styleId="7D43F86ABB5D4C4A8058DE9F49E57FC41">
    <w:name w:val="7D43F86ABB5D4C4A8058DE9F49E57FC41"/>
    <w:rsid w:val="003E5A34"/>
    <w:pPr>
      <w:spacing w:after="120" w:line="288" w:lineRule="auto"/>
      <w:jc w:val="both"/>
    </w:pPr>
    <w:rPr>
      <w:rFonts w:ascii="Verdana" w:hAnsi="Verdana"/>
      <w:sz w:val="18"/>
      <w:lang w:val="de-DE" w:eastAsia="ja-JP"/>
    </w:rPr>
  </w:style>
  <w:style w:type="paragraph" w:customStyle="1" w:styleId="8EDAE828BF844028B8DFA8812FC68FCD1">
    <w:name w:val="8EDAE828BF844028B8DFA8812FC68FCD1"/>
    <w:rsid w:val="003E5A34"/>
    <w:pPr>
      <w:spacing w:after="120" w:line="288" w:lineRule="auto"/>
      <w:jc w:val="both"/>
    </w:pPr>
    <w:rPr>
      <w:rFonts w:ascii="Verdana" w:hAnsi="Verdana"/>
      <w:sz w:val="18"/>
      <w:lang w:val="de-DE" w:eastAsia="ja-JP"/>
    </w:rPr>
  </w:style>
  <w:style w:type="paragraph" w:customStyle="1" w:styleId="09AD75462B8F40CE94D70637355847AE1">
    <w:name w:val="09AD75462B8F40CE94D70637355847AE1"/>
    <w:rsid w:val="003E5A34"/>
    <w:pPr>
      <w:spacing w:after="120" w:line="288" w:lineRule="auto"/>
      <w:jc w:val="both"/>
    </w:pPr>
    <w:rPr>
      <w:rFonts w:ascii="Verdana" w:hAnsi="Verdana"/>
      <w:sz w:val="18"/>
      <w:lang w:val="de-DE" w:eastAsia="ja-JP"/>
    </w:rPr>
  </w:style>
  <w:style w:type="paragraph" w:customStyle="1" w:styleId="E615EF49038B409B92F996FB64BA43551">
    <w:name w:val="E615EF49038B409B92F996FB64BA43551"/>
    <w:rsid w:val="003E5A34"/>
    <w:pPr>
      <w:spacing w:after="120" w:line="288" w:lineRule="auto"/>
      <w:jc w:val="both"/>
    </w:pPr>
    <w:rPr>
      <w:rFonts w:ascii="Verdana" w:hAnsi="Verdana"/>
      <w:sz w:val="18"/>
      <w:lang w:val="de-DE" w:eastAsia="ja-JP"/>
    </w:rPr>
  </w:style>
  <w:style w:type="paragraph" w:customStyle="1" w:styleId="ED82FDF337C2480B8AA9C5E70EB9ACB61">
    <w:name w:val="ED82FDF337C2480B8AA9C5E70EB9ACB61"/>
    <w:rsid w:val="003E5A34"/>
    <w:pPr>
      <w:spacing w:after="120" w:line="288" w:lineRule="auto"/>
      <w:jc w:val="both"/>
    </w:pPr>
    <w:rPr>
      <w:rFonts w:ascii="Verdana" w:hAnsi="Verdana"/>
      <w:sz w:val="18"/>
      <w:lang w:val="de-DE" w:eastAsia="ja-JP"/>
    </w:rPr>
  </w:style>
  <w:style w:type="paragraph" w:customStyle="1" w:styleId="960C87865F2A4E23BBC34F175625BCBD1">
    <w:name w:val="960C87865F2A4E23BBC34F175625BCBD1"/>
    <w:rsid w:val="003E5A34"/>
    <w:pPr>
      <w:spacing w:after="120" w:line="288" w:lineRule="auto"/>
      <w:jc w:val="both"/>
    </w:pPr>
    <w:rPr>
      <w:rFonts w:ascii="Verdana" w:hAnsi="Verdana"/>
      <w:sz w:val="18"/>
      <w:lang w:val="de-DE" w:eastAsia="ja-JP"/>
    </w:rPr>
  </w:style>
  <w:style w:type="paragraph" w:customStyle="1" w:styleId="FFDA3D1D6B264AD5A694F871A5B8A06A1">
    <w:name w:val="FFDA3D1D6B264AD5A694F871A5B8A06A1"/>
    <w:rsid w:val="003E5A34"/>
    <w:pPr>
      <w:spacing w:after="120" w:line="288" w:lineRule="auto"/>
      <w:jc w:val="both"/>
    </w:pPr>
    <w:rPr>
      <w:rFonts w:ascii="Verdana" w:hAnsi="Verdana"/>
      <w:sz w:val="18"/>
      <w:lang w:val="de-DE" w:eastAsia="ja-JP"/>
    </w:rPr>
  </w:style>
  <w:style w:type="paragraph" w:customStyle="1" w:styleId="A661432EAC1D4E32B63FEB952722DA691">
    <w:name w:val="A661432EAC1D4E32B63FEB952722DA691"/>
    <w:rsid w:val="003E5A34"/>
    <w:pPr>
      <w:spacing w:after="120" w:line="288" w:lineRule="auto"/>
      <w:jc w:val="both"/>
    </w:pPr>
    <w:rPr>
      <w:rFonts w:ascii="Verdana" w:hAnsi="Verdana"/>
      <w:sz w:val="18"/>
      <w:lang w:val="de-DE" w:eastAsia="ja-JP"/>
    </w:rPr>
  </w:style>
  <w:style w:type="paragraph" w:customStyle="1" w:styleId="4142FC2818F4474EBF70A49FC73B07711">
    <w:name w:val="4142FC2818F4474EBF70A49FC73B07711"/>
    <w:rsid w:val="003E5A34"/>
    <w:pPr>
      <w:spacing w:after="120" w:line="288" w:lineRule="auto"/>
      <w:jc w:val="both"/>
    </w:pPr>
    <w:rPr>
      <w:rFonts w:ascii="Verdana" w:hAnsi="Verdana"/>
      <w:sz w:val="18"/>
      <w:lang w:val="de-DE" w:eastAsia="ja-JP"/>
    </w:rPr>
  </w:style>
  <w:style w:type="paragraph" w:customStyle="1" w:styleId="1AEFFC728BF349B8AE248D2A6A5A0FDB1">
    <w:name w:val="1AEFFC728BF349B8AE248D2A6A5A0FDB1"/>
    <w:rsid w:val="003E5A34"/>
    <w:pPr>
      <w:spacing w:after="120" w:line="288" w:lineRule="auto"/>
      <w:jc w:val="both"/>
    </w:pPr>
    <w:rPr>
      <w:rFonts w:ascii="Verdana" w:hAnsi="Verdana"/>
      <w:sz w:val="18"/>
      <w:lang w:val="de-DE" w:eastAsia="ja-JP"/>
    </w:rPr>
  </w:style>
  <w:style w:type="paragraph" w:customStyle="1" w:styleId="67495E1E6ADE49658CACABB549CAEE691">
    <w:name w:val="67495E1E6ADE49658CACABB549CAEE691"/>
    <w:rsid w:val="003E5A34"/>
    <w:pPr>
      <w:spacing w:after="120" w:line="288" w:lineRule="auto"/>
      <w:jc w:val="both"/>
    </w:pPr>
    <w:rPr>
      <w:rFonts w:ascii="Verdana" w:hAnsi="Verdana"/>
      <w:sz w:val="18"/>
      <w:lang w:val="de-DE" w:eastAsia="ja-JP"/>
    </w:rPr>
  </w:style>
  <w:style w:type="paragraph" w:customStyle="1" w:styleId="079133EED53442D69A1B0257A445D3331">
    <w:name w:val="079133EED53442D69A1B0257A445D3331"/>
    <w:rsid w:val="003E5A34"/>
    <w:pPr>
      <w:spacing w:after="120" w:line="288" w:lineRule="auto"/>
      <w:jc w:val="both"/>
    </w:pPr>
    <w:rPr>
      <w:rFonts w:ascii="Verdana" w:hAnsi="Verdana"/>
      <w:sz w:val="18"/>
      <w:lang w:val="de-DE" w:eastAsia="ja-JP"/>
    </w:rPr>
  </w:style>
  <w:style w:type="paragraph" w:customStyle="1" w:styleId="F0F729FE68F149BAB21B782D45CC312A1">
    <w:name w:val="F0F729FE68F149BAB21B782D45CC312A1"/>
    <w:rsid w:val="003E5A34"/>
    <w:pPr>
      <w:spacing w:after="120" w:line="288" w:lineRule="auto"/>
      <w:jc w:val="both"/>
    </w:pPr>
    <w:rPr>
      <w:rFonts w:ascii="Verdana" w:hAnsi="Verdana"/>
      <w:sz w:val="18"/>
      <w:lang w:val="de-DE" w:eastAsia="ja-JP"/>
    </w:rPr>
  </w:style>
  <w:style w:type="paragraph" w:customStyle="1" w:styleId="9C76E389EF554D40B64E169637A442E81">
    <w:name w:val="9C76E389EF554D40B64E169637A442E81"/>
    <w:rsid w:val="003E5A34"/>
    <w:pPr>
      <w:spacing w:after="120" w:line="288" w:lineRule="auto"/>
      <w:jc w:val="both"/>
    </w:pPr>
    <w:rPr>
      <w:rFonts w:ascii="Verdana" w:hAnsi="Verdana"/>
      <w:sz w:val="18"/>
      <w:lang w:val="de-DE" w:eastAsia="ja-JP"/>
    </w:rPr>
  </w:style>
  <w:style w:type="paragraph" w:customStyle="1" w:styleId="E5E86BF3176F4DBDAB6239201D323DAE1">
    <w:name w:val="E5E86BF3176F4DBDAB6239201D323DAE1"/>
    <w:rsid w:val="003E5A34"/>
    <w:pPr>
      <w:spacing w:after="120" w:line="288" w:lineRule="auto"/>
      <w:jc w:val="both"/>
    </w:pPr>
    <w:rPr>
      <w:rFonts w:ascii="Verdana" w:hAnsi="Verdana"/>
      <w:sz w:val="18"/>
      <w:lang w:val="de-DE" w:eastAsia="ja-JP"/>
    </w:rPr>
  </w:style>
  <w:style w:type="paragraph" w:customStyle="1" w:styleId="D70FAC79844F469CA693F189200923CC1">
    <w:name w:val="D70FAC79844F469CA693F189200923CC1"/>
    <w:rsid w:val="003E5A34"/>
    <w:pPr>
      <w:spacing w:after="120" w:line="288" w:lineRule="auto"/>
      <w:jc w:val="both"/>
    </w:pPr>
    <w:rPr>
      <w:rFonts w:ascii="Verdana" w:hAnsi="Verdana"/>
      <w:sz w:val="18"/>
      <w:lang w:val="de-DE" w:eastAsia="ja-JP"/>
    </w:rPr>
  </w:style>
  <w:style w:type="paragraph" w:customStyle="1" w:styleId="6BA7B3937B264FFAB6090752A2F817582">
    <w:name w:val="6BA7B3937B264FFAB6090752A2F817582"/>
    <w:rsid w:val="003E5A34"/>
    <w:pPr>
      <w:spacing w:after="120" w:line="288" w:lineRule="auto"/>
      <w:jc w:val="both"/>
    </w:pPr>
    <w:rPr>
      <w:rFonts w:ascii="Verdana" w:hAnsi="Verdana"/>
      <w:sz w:val="18"/>
      <w:lang w:val="de-DE" w:eastAsia="ja-JP"/>
    </w:rPr>
  </w:style>
  <w:style w:type="paragraph" w:customStyle="1" w:styleId="047C8D5E252E4F9890D42DC547A1DE85">
    <w:name w:val="047C8D5E252E4F9890D42DC547A1DE85"/>
    <w:rsid w:val="003E5A34"/>
  </w:style>
  <w:style w:type="paragraph" w:customStyle="1" w:styleId="3FAC3E9EC17F438AA39D87D34A74C434">
    <w:name w:val="3FAC3E9EC17F438AA39D87D34A74C434"/>
    <w:rsid w:val="003E5A34"/>
  </w:style>
  <w:style w:type="paragraph" w:customStyle="1" w:styleId="FCD6088608D9460D977DCBC6B7556327">
    <w:name w:val="FCD6088608D9460D977DCBC6B7556327"/>
    <w:rsid w:val="003E5A34"/>
  </w:style>
  <w:style w:type="paragraph" w:customStyle="1" w:styleId="C1DD5D531EE14A28827E64A7A49A659D">
    <w:name w:val="C1DD5D531EE14A28827E64A7A49A659D"/>
    <w:rsid w:val="003E5A34"/>
  </w:style>
  <w:style w:type="paragraph" w:customStyle="1" w:styleId="D72BAF8EA98049D29F453D32E35290E9">
    <w:name w:val="D72BAF8EA98049D29F453D32E35290E9"/>
    <w:rsid w:val="003E5A34"/>
  </w:style>
  <w:style w:type="paragraph" w:customStyle="1" w:styleId="FCAEC6F7236B46538439962426D436C6">
    <w:name w:val="FCAEC6F7236B46538439962426D436C6"/>
    <w:rsid w:val="003E5A34"/>
  </w:style>
  <w:style w:type="paragraph" w:customStyle="1" w:styleId="CD04CEB678C64D5CBD01291CCD29D893">
    <w:name w:val="CD04CEB678C64D5CBD01291CCD29D893"/>
    <w:rsid w:val="003E5A34"/>
  </w:style>
  <w:style w:type="paragraph" w:customStyle="1" w:styleId="F35AFC8BD0EC469C81DDD9D34D93A3A3">
    <w:name w:val="F35AFC8BD0EC469C81DDD9D34D93A3A3"/>
    <w:rsid w:val="003E5A34"/>
  </w:style>
  <w:style w:type="paragraph" w:customStyle="1" w:styleId="E9295DD5F18B46D9829C0C2985568666">
    <w:name w:val="E9295DD5F18B46D9829C0C2985568666"/>
    <w:rsid w:val="003E5A34"/>
  </w:style>
  <w:style w:type="paragraph" w:customStyle="1" w:styleId="D0D68D0AEFD84CFABB7CC80984D60FB8">
    <w:name w:val="D0D68D0AEFD84CFABB7CC80984D60FB8"/>
    <w:rsid w:val="003E5A34"/>
  </w:style>
  <w:style w:type="paragraph" w:customStyle="1" w:styleId="A4787A62309344E38C376433DAD5027C">
    <w:name w:val="A4787A62309344E38C376433DAD5027C"/>
    <w:rsid w:val="003E5A34"/>
  </w:style>
  <w:style w:type="paragraph" w:customStyle="1" w:styleId="69EC3581E48D443ABB5E8B7545D9986E">
    <w:name w:val="69EC3581E48D443ABB5E8B7545D9986E"/>
    <w:rsid w:val="003E5A34"/>
  </w:style>
  <w:style w:type="paragraph" w:customStyle="1" w:styleId="495A01DBB5B04E27B01956E0EC9E73F8">
    <w:name w:val="495A01DBB5B04E27B01956E0EC9E73F8"/>
    <w:rsid w:val="003E5A34"/>
  </w:style>
  <w:style w:type="paragraph" w:customStyle="1" w:styleId="15922672C2BF45A6BC715616C3A28F92">
    <w:name w:val="15922672C2BF45A6BC715616C3A28F92"/>
    <w:rsid w:val="003E5A34"/>
  </w:style>
  <w:style w:type="paragraph" w:customStyle="1" w:styleId="B201037D4AC0431092E7133AF91D7527">
    <w:name w:val="B201037D4AC0431092E7133AF91D7527"/>
    <w:rsid w:val="003E5A34"/>
  </w:style>
  <w:style w:type="paragraph" w:customStyle="1" w:styleId="6A09336A0A2B439AB5E64C786B53A368">
    <w:name w:val="6A09336A0A2B439AB5E64C786B53A368"/>
    <w:rsid w:val="003E5A34"/>
  </w:style>
  <w:style w:type="paragraph" w:customStyle="1" w:styleId="6AADBB8C22A14CD09CAB91F0C192F26A">
    <w:name w:val="6AADBB8C22A14CD09CAB91F0C192F26A"/>
    <w:rsid w:val="003E5A34"/>
  </w:style>
  <w:style w:type="paragraph" w:customStyle="1" w:styleId="0750A35602044F44A6CE51782C42363E">
    <w:name w:val="0750A35602044F44A6CE51782C42363E"/>
    <w:rsid w:val="003E5A34"/>
  </w:style>
  <w:style w:type="paragraph" w:customStyle="1" w:styleId="F659EEC8BD2E474ABAEA451E4EAD67F1">
    <w:name w:val="F659EEC8BD2E474ABAEA451E4EAD67F1"/>
    <w:rsid w:val="003E5A34"/>
  </w:style>
  <w:style w:type="paragraph" w:customStyle="1" w:styleId="5FC1B4DB07CA470BB6EC165CCD35AE38">
    <w:name w:val="5FC1B4DB07CA470BB6EC165CCD35AE38"/>
    <w:rsid w:val="003E5A34"/>
  </w:style>
  <w:style w:type="paragraph" w:customStyle="1" w:styleId="8E352CAEB4EC4894B0032A9C1C66151E">
    <w:name w:val="8E352CAEB4EC4894B0032A9C1C66151E"/>
    <w:rsid w:val="003E5A34"/>
  </w:style>
  <w:style w:type="paragraph" w:customStyle="1" w:styleId="F60C6A55499B4742AE24EC8ACD2F14F7">
    <w:name w:val="F60C6A55499B4742AE24EC8ACD2F14F7"/>
    <w:rsid w:val="003E5A34"/>
  </w:style>
  <w:style w:type="paragraph" w:customStyle="1" w:styleId="797407D9B5E94EA6A88B3145B565218F">
    <w:name w:val="797407D9B5E94EA6A88B3145B565218F"/>
    <w:rsid w:val="003E5A34"/>
  </w:style>
  <w:style w:type="paragraph" w:customStyle="1" w:styleId="C5F690FC0C56404081C1EC238FB9CAF9">
    <w:name w:val="C5F690FC0C56404081C1EC238FB9CAF9"/>
    <w:rsid w:val="003E5A34"/>
  </w:style>
  <w:style w:type="paragraph" w:customStyle="1" w:styleId="AE92A015BB8B4C149ADC1BDD97FD3F8A">
    <w:name w:val="AE92A015BB8B4C149ADC1BDD97FD3F8A"/>
    <w:rsid w:val="003E5A34"/>
  </w:style>
  <w:style w:type="paragraph" w:customStyle="1" w:styleId="5AA1F1AA877D441E94E46904D2BE9658">
    <w:name w:val="5AA1F1AA877D441E94E46904D2BE9658"/>
    <w:rsid w:val="003E5A34"/>
  </w:style>
  <w:style w:type="paragraph" w:customStyle="1" w:styleId="666AE56F444E43FCB3F79EEC9C4001A9">
    <w:name w:val="666AE56F444E43FCB3F79EEC9C4001A9"/>
    <w:rsid w:val="003E5A34"/>
  </w:style>
  <w:style w:type="paragraph" w:customStyle="1" w:styleId="80D248890F38471093128AA243EBE617">
    <w:name w:val="80D248890F38471093128AA243EBE617"/>
    <w:rsid w:val="003E5A34"/>
  </w:style>
  <w:style w:type="paragraph" w:customStyle="1" w:styleId="AA4082B4618846C38469CA8F61761CB0">
    <w:name w:val="AA4082B4618846C38469CA8F61761CB0"/>
    <w:rsid w:val="003E5A34"/>
  </w:style>
  <w:style w:type="paragraph" w:customStyle="1" w:styleId="C2940D75C0994DE280D7A6AE5C65DB16">
    <w:name w:val="C2940D75C0994DE280D7A6AE5C65DB16"/>
    <w:rsid w:val="003E5A34"/>
  </w:style>
  <w:style w:type="paragraph" w:customStyle="1" w:styleId="A2FE3DA1B33E4FC182B7D5262761AC93">
    <w:name w:val="A2FE3DA1B33E4FC182B7D5262761AC93"/>
    <w:rsid w:val="003E5A34"/>
  </w:style>
  <w:style w:type="paragraph" w:customStyle="1" w:styleId="A81D8B4106FB4B78B17EA2F66D732061">
    <w:name w:val="A81D8B4106FB4B78B17EA2F66D732061"/>
    <w:rsid w:val="003E5A34"/>
  </w:style>
  <w:style w:type="paragraph" w:customStyle="1" w:styleId="46C40765AEB646B88E420E217D7AC551">
    <w:name w:val="46C40765AEB646B88E420E217D7AC551"/>
    <w:rsid w:val="003E5A34"/>
  </w:style>
  <w:style w:type="paragraph" w:customStyle="1" w:styleId="7246F1FEB62345A39AD89D6FFA884AE7">
    <w:name w:val="7246F1FEB62345A39AD89D6FFA884AE7"/>
    <w:rsid w:val="003E5A34"/>
  </w:style>
  <w:style w:type="paragraph" w:customStyle="1" w:styleId="9A8C26FD29494AE5B81AF6805DD42722">
    <w:name w:val="9A8C26FD29494AE5B81AF6805DD42722"/>
    <w:rsid w:val="003E5A34"/>
  </w:style>
  <w:style w:type="paragraph" w:customStyle="1" w:styleId="1FB74D04D68B4B3AB298344BA68AE80B">
    <w:name w:val="1FB74D04D68B4B3AB298344BA68AE80B"/>
    <w:rsid w:val="003E5A34"/>
  </w:style>
  <w:style w:type="paragraph" w:customStyle="1" w:styleId="04C5558508BA44478D1AFA733DE72D9B">
    <w:name w:val="04C5558508BA44478D1AFA733DE72D9B"/>
    <w:rsid w:val="003E5A34"/>
  </w:style>
  <w:style w:type="paragraph" w:customStyle="1" w:styleId="942EA06E44104BCDB44A03FF78CE1EFE">
    <w:name w:val="942EA06E44104BCDB44A03FF78CE1EFE"/>
    <w:rsid w:val="003E5A34"/>
  </w:style>
  <w:style w:type="paragraph" w:customStyle="1" w:styleId="650C0C1855AC4C44B92ED3F120056BCC">
    <w:name w:val="650C0C1855AC4C44B92ED3F120056BCC"/>
    <w:rsid w:val="003E5A34"/>
  </w:style>
  <w:style w:type="paragraph" w:customStyle="1" w:styleId="F860815998E6456DB7291AC38571F7AE">
    <w:name w:val="F860815998E6456DB7291AC38571F7AE"/>
    <w:rsid w:val="003E5A34"/>
  </w:style>
  <w:style w:type="paragraph" w:customStyle="1" w:styleId="3B58642BFEAB44598E9A6230B2739551">
    <w:name w:val="3B58642BFEAB44598E9A6230B2739551"/>
    <w:rsid w:val="003E5A34"/>
  </w:style>
  <w:style w:type="paragraph" w:customStyle="1" w:styleId="A28F33A978634914A4B02B0301AC542F">
    <w:name w:val="A28F33A978634914A4B02B0301AC542F"/>
    <w:rsid w:val="003E5A34"/>
  </w:style>
  <w:style w:type="paragraph" w:customStyle="1" w:styleId="FB6CC8F0671041B9AB6C458D7C25A658">
    <w:name w:val="FB6CC8F0671041B9AB6C458D7C25A658"/>
    <w:rsid w:val="003E5A34"/>
  </w:style>
  <w:style w:type="paragraph" w:customStyle="1" w:styleId="248B0B3FA4E747428E6CB22E9944FA72">
    <w:name w:val="248B0B3FA4E747428E6CB22E9944FA72"/>
    <w:rsid w:val="003E5A34"/>
  </w:style>
  <w:style w:type="paragraph" w:customStyle="1" w:styleId="341041954DC1456B8D3FA7E479161A20">
    <w:name w:val="341041954DC1456B8D3FA7E479161A20"/>
    <w:rsid w:val="003E5A34"/>
  </w:style>
  <w:style w:type="paragraph" w:customStyle="1" w:styleId="D049C4287D1B405FA722EB138EA4810A">
    <w:name w:val="D049C4287D1B405FA722EB138EA4810A"/>
    <w:rsid w:val="003E5A34"/>
  </w:style>
  <w:style w:type="paragraph" w:customStyle="1" w:styleId="83A15102935349CFAC09EB66FDC3ACF6">
    <w:name w:val="83A15102935349CFAC09EB66FDC3ACF6"/>
    <w:rsid w:val="003E5A34"/>
  </w:style>
  <w:style w:type="paragraph" w:customStyle="1" w:styleId="D97EAD76E8CB4A5A8AE235B96DC1851B">
    <w:name w:val="D97EAD76E8CB4A5A8AE235B96DC1851B"/>
    <w:rsid w:val="003E5A34"/>
  </w:style>
  <w:style w:type="paragraph" w:customStyle="1" w:styleId="AF12088244CB43E6AD57190E6760E9A5">
    <w:name w:val="AF12088244CB43E6AD57190E6760E9A5"/>
    <w:rsid w:val="003E5A34"/>
  </w:style>
  <w:style w:type="paragraph" w:customStyle="1" w:styleId="9452B1CB8B5A4B3A99823708CA84D641">
    <w:name w:val="9452B1CB8B5A4B3A99823708CA84D641"/>
    <w:rsid w:val="003E5A34"/>
  </w:style>
  <w:style w:type="paragraph" w:customStyle="1" w:styleId="ED3DE99B52FD476BBCE4F216CEA71F4E">
    <w:name w:val="ED3DE99B52FD476BBCE4F216CEA71F4E"/>
    <w:rsid w:val="003E5A34"/>
  </w:style>
  <w:style w:type="paragraph" w:customStyle="1" w:styleId="F4594691834C418DB44795CD9BFD5A1C">
    <w:name w:val="F4594691834C418DB44795CD9BFD5A1C"/>
    <w:rsid w:val="003E5A34"/>
  </w:style>
  <w:style w:type="paragraph" w:customStyle="1" w:styleId="3B8E8A0A30EC44F2AE94AFBA3E3C1E39">
    <w:name w:val="3B8E8A0A30EC44F2AE94AFBA3E3C1E39"/>
    <w:rsid w:val="003E5A34"/>
  </w:style>
  <w:style w:type="paragraph" w:customStyle="1" w:styleId="A6594EF9DEC64B3582DC8A6FEAB504A6">
    <w:name w:val="A6594EF9DEC64B3582DC8A6FEAB504A6"/>
    <w:rsid w:val="003E5A34"/>
  </w:style>
  <w:style w:type="paragraph" w:customStyle="1" w:styleId="B7052B1959FD437DBE6B5D11BC97CF33">
    <w:name w:val="B7052B1959FD437DBE6B5D11BC97CF33"/>
    <w:rsid w:val="003E5A34"/>
  </w:style>
  <w:style w:type="paragraph" w:customStyle="1" w:styleId="2159453F89D942358BE3AD9DA2BD4B71">
    <w:name w:val="2159453F89D942358BE3AD9DA2BD4B71"/>
    <w:rsid w:val="003E5A34"/>
  </w:style>
  <w:style w:type="paragraph" w:customStyle="1" w:styleId="4B10D1EC92A04CB3A8EF153C819BAD74">
    <w:name w:val="4B10D1EC92A04CB3A8EF153C819BAD74"/>
    <w:rsid w:val="003E5A34"/>
  </w:style>
  <w:style w:type="paragraph" w:customStyle="1" w:styleId="2E460BF906A54CFCAE62611B900D5A19">
    <w:name w:val="2E460BF906A54CFCAE62611B900D5A19"/>
    <w:rsid w:val="003E5A34"/>
  </w:style>
  <w:style w:type="paragraph" w:customStyle="1" w:styleId="AC3419BEBAD94013B5F1248DBBFEB38A">
    <w:name w:val="AC3419BEBAD94013B5F1248DBBFEB38A"/>
    <w:rsid w:val="003E5A34"/>
  </w:style>
  <w:style w:type="paragraph" w:customStyle="1" w:styleId="EA763BE680124968B8FD8DEE25D444D8">
    <w:name w:val="EA763BE680124968B8FD8DEE25D444D8"/>
    <w:rsid w:val="003E5A34"/>
  </w:style>
  <w:style w:type="paragraph" w:customStyle="1" w:styleId="206CE442B9FE41969B70831DD64699E8">
    <w:name w:val="206CE442B9FE41969B70831DD64699E8"/>
    <w:rsid w:val="003E5A34"/>
  </w:style>
  <w:style w:type="paragraph" w:customStyle="1" w:styleId="C08223E96CE14D80BF3F37FE7603C363">
    <w:name w:val="C08223E96CE14D80BF3F37FE7603C363"/>
    <w:rsid w:val="003E5A34"/>
  </w:style>
  <w:style w:type="paragraph" w:customStyle="1" w:styleId="53D1A76C92B44771B2F131BA85E1C27D">
    <w:name w:val="53D1A76C92B44771B2F131BA85E1C27D"/>
    <w:rsid w:val="003E5A34"/>
  </w:style>
  <w:style w:type="paragraph" w:customStyle="1" w:styleId="0FA6FDFD9E114A1D8B01516946F2C4AB">
    <w:name w:val="0FA6FDFD9E114A1D8B01516946F2C4AB"/>
    <w:rsid w:val="003E5A34"/>
  </w:style>
  <w:style w:type="paragraph" w:customStyle="1" w:styleId="FFA16B37D4B84AAC8E3EA2D9E6FD932A">
    <w:name w:val="FFA16B37D4B84AAC8E3EA2D9E6FD932A"/>
    <w:rsid w:val="003E5A34"/>
  </w:style>
  <w:style w:type="paragraph" w:customStyle="1" w:styleId="C1E0A5F4A5AC4CC9BE55C1A5A180C2CE">
    <w:name w:val="C1E0A5F4A5AC4CC9BE55C1A5A180C2CE"/>
    <w:rsid w:val="003E5A34"/>
  </w:style>
  <w:style w:type="paragraph" w:customStyle="1" w:styleId="0AE62B08561B478994BFACDEF67A9F08">
    <w:name w:val="0AE62B08561B478994BFACDEF67A9F08"/>
    <w:rsid w:val="003E5A34"/>
  </w:style>
  <w:style w:type="paragraph" w:customStyle="1" w:styleId="5AE235CE7F9F4D8D9C961431E250D650">
    <w:name w:val="5AE235CE7F9F4D8D9C961431E250D650"/>
    <w:rsid w:val="003E5A34"/>
  </w:style>
  <w:style w:type="paragraph" w:customStyle="1" w:styleId="98C0941D489F48DB8AB2A0A986E29865">
    <w:name w:val="98C0941D489F48DB8AB2A0A986E29865"/>
    <w:rsid w:val="003E5A34"/>
  </w:style>
  <w:style w:type="paragraph" w:customStyle="1" w:styleId="591F0FDD935A47CF89F3BA481EFD3B1E">
    <w:name w:val="591F0FDD935A47CF89F3BA481EFD3B1E"/>
    <w:rsid w:val="003E5A34"/>
  </w:style>
  <w:style w:type="paragraph" w:customStyle="1" w:styleId="AE5D1B08AFA94CCAA4F511EE0A178B36">
    <w:name w:val="AE5D1B08AFA94CCAA4F511EE0A178B36"/>
    <w:rsid w:val="003E5A34"/>
  </w:style>
  <w:style w:type="paragraph" w:customStyle="1" w:styleId="0A476BA26B94408385DCC3189060864D">
    <w:name w:val="0A476BA26B94408385DCC3189060864D"/>
    <w:rsid w:val="003E5A34"/>
  </w:style>
  <w:style w:type="paragraph" w:customStyle="1" w:styleId="D9C8026F0C3D427997C02D0324CA9B55">
    <w:name w:val="D9C8026F0C3D427997C02D0324CA9B55"/>
    <w:rsid w:val="003E5A34"/>
  </w:style>
  <w:style w:type="paragraph" w:customStyle="1" w:styleId="4D3F76398DCA4F2184A34720FC882E02">
    <w:name w:val="4D3F76398DCA4F2184A34720FC882E02"/>
    <w:rsid w:val="003E5A34"/>
  </w:style>
  <w:style w:type="paragraph" w:customStyle="1" w:styleId="5ADAB4B7D4C24D01B616B8E599AD9303">
    <w:name w:val="5ADAB4B7D4C24D01B616B8E599AD9303"/>
    <w:rsid w:val="003E5A34"/>
  </w:style>
  <w:style w:type="paragraph" w:customStyle="1" w:styleId="295D77F8CD614752A39032D2E96F3BB5">
    <w:name w:val="295D77F8CD614752A39032D2E96F3BB5"/>
    <w:rsid w:val="003E5A34"/>
  </w:style>
  <w:style w:type="paragraph" w:customStyle="1" w:styleId="9FA5D7F54A9C495B802E8B4C2EAF29D1">
    <w:name w:val="9FA5D7F54A9C495B802E8B4C2EAF29D1"/>
    <w:rsid w:val="003E5A34"/>
  </w:style>
  <w:style w:type="paragraph" w:customStyle="1" w:styleId="7B9E0394EDDB404185986A05013C92AB">
    <w:name w:val="7B9E0394EDDB404185986A05013C92AB"/>
    <w:rsid w:val="003E5A34"/>
  </w:style>
  <w:style w:type="paragraph" w:customStyle="1" w:styleId="7E83C842D61A4AD1B6A6C8D0553C013F">
    <w:name w:val="7E83C842D61A4AD1B6A6C8D0553C013F"/>
    <w:rsid w:val="003E5A34"/>
  </w:style>
  <w:style w:type="paragraph" w:customStyle="1" w:styleId="F85846E1FE294C86AFA1D1C19FF9540D">
    <w:name w:val="F85846E1FE294C86AFA1D1C19FF9540D"/>
    <w:rsid w:val="003E5A34"/>
  </w:style>
  <w:style w:type="paragraph" w:customStyle="1" w:styleId="C6795325C60047308CD5DD712BCA2022">
    <w:name w:val="C6795325C60047308CD5DD712BCA2022"/>
    <w:rsid w:val="003E5A34"/>
  </w:style>
  <w:style w:type="paragraph" w:customStyle="1" w:styleId="5821DAE7DD8D4D619A1F4B5040089645">
    <w:name w:val="5821DAE7DD8D4D619A1F4B5040089645"/>
    <w:rsid w:val="003E5A34"/>
  </w:style>
  <w:style w:type="paragraph" w:customStyle="1" w:styleId="8419E57C04E64B83B32542E812FB85B4">
    <w:name w:val="8419E57C04E64B83B32542E812FB85B4"/>
    <w:rsid w:val="003E5A34"/>
  </w:style>
  <w:style w:type="paragraph" w:customStyle="1" w:styleId="DF75338ED7D64EE8AB79DA3F83265728">
    <w:name w:val="DF75338ED7D64EE8AB79DA3F83265728"/>
    <w:rsid w:val="003E5A34"/>
  </w:style>
  <w:style w:type="paragraph" w:customStyle="1" w:styleId="BB7FDCFE2B7D46478C161A444E4D1816">
    <w:name w:val="BB7FDCFE2B7D46478C161A444E4D1816"/>
    <w:rsid w:val="003E5A34"/>
  </w:style>
  <w:style w:type="paragraph" w:customStyle="1" w:styleId="DF24B9B7F2B849B88EDA89E230ADAEF8">
    <w:name w:val="DF24B9B7F2B849B88EDA89E230ADAEF8"/>
    <w:rsid w:val="003E5A34"/>
  </w:style>
  <w:style w:type="paragraph" w:customStyle="1" w:styleId="5D7A18AEA15C4238A965D10330542F2F">
    <w:name w:val="5D7A18AEA15C4238A965D10330542F2F"/>
    <w:rsid w:val="003E5A34"/>
  </w:style>
  <w:style w:type="paragraph" w:customStyle="1" w:styleId="93F9EEB351844C5FBA58D3201C207848">
    <w:name w:val="93F9EEB351844C5FBA58D3201C207848"/>
    <w:rsid w:val="003E5A34"/>
  </w:style>
  <w:style w:type="paragraph" w:customStyle="1" w:styleId="8FF4F5E2EDDC478C8D2A4E690E7412CA">
    <w:name w:val="8FF4F5E2EDDC478C8D2A4E690E7412CA"/>
    <w:rsid w:val="003E5A34"/>
  </w:style>
  <w:style w:type="paragraph" w:customStyle="1" w:styleId="1C694BB86858468B93569F92205FFC1F">
    <w:name w:val="1C694BB86858468B93569F92205FFC1F"/>
    <w:rsid w:val="003E5A34"/>
  </w:style>
  <w:style w:type="paragraph" w:customStyle="1" w:styleId="1BA201C817484861B50886FB04A8DE90">
    <w:name w:val="1BA201C817484861B50886FB04A8DE90"/>
    <w:rsid w:val="003E5A34"/>
  </w:style>
  <w:style w:type="paragraph" w:customStyle="1" w:styleId="670731A158C34AC0BC6BC442AC10A6E4">
    <w:name w:val="670731A158C34AC0BC6BC442AC10A6E4"/>
    <w:rsid w:val="003E5A34"/>
  </w:style>
  <w:style w:type="paragraph" w:customStyle="1" w:styleId="B31820E418E84DDFB07F0955A7233430">
    <w:name w:val="B31820E418E84DDFB07F0955A7233430"/>
    <w:rsid w:val="003E5A34"/>
  </w:style>
  <w:style w:type="paragraph" w:customStyle="1" w:styleId="D2ED4D0D0A8C40849D9544663094AF8E">
    <w:name w:val="D2ED4D0D0A8C40849D9544663094AF8E"/>
    <w:rsid w:val="003E5A34"/>
  </w:style>
  <w:style w:type="paragraph" w:customStyle="1" w:styleId="B9F1C87DAAFC48DDBD3664989AD3A1FE">
    <w:name w:val="B9F1C87DAAFC48DDBD3664989AD3A1FE"/>
    <w:rsid w:val="003E5A34"/>
  </w:style>
  <w:style w:type="paragraph" w:customStyle="1" w:styleId="B8B8378D5717483DAE879335183EB45E">
    <w:name w:val="B8B8378D5717483DAE879335183EB45E"/>
    <w:rsid w:val="003E5A34"/>
  </w:style>
  <w:style w:type="paragraph" w:customStyle="1" w:styleId="60E0516EE0314FC5B002E0222640C009">
    <w:name w:val="60E0516EE0314FC5B002E0222640C009"/>
    <w:rsid w:val="003E5A34"/>
  </w:style>
  <w:style w:type="paragraph" w:customStyle="1" w:styleId="CFCA1D40C68045B9A78C219BF1D5EBA3">
    <w:name w:val="CFCA1D40C68045B9A78C219BF1D5EBA3"/>
    <w:rsid w:val="003E5A34"/>
  </w:style>
  <w:style w:type="paragraph" w:customStyle="1" w:styleId="2E991CF476B2427AB94F1B3F27E0FC09">
    <w:name w:val="2E991CF476B2427AB94F1B3F27E0FC09"/>
    <w:rsid w:val="003E5A34"/>
  </w:style>
  <w:style w:type="paragraph" w:customStyle="1" w:styleId="8876A4226B3B4C3993169297FC67A84E">
    <w:name w:val="8876A4226B3B4C3993169297FC67A84E"/>
    <w:rsid w:val="003E5A34"/>
  </w:style>
  <w:style w:type="paragraph" w:customStyle="1" w:styleId="3F88CA63DB1B4D2E8C75E7777BA0C849">
    <w:name w:val="3F88CA63DB1B4D2E8C75E7777BA0C849"/>
    <w:rsid w:val="003E5A34"/>
  </w:style>
  <w:style w:type="paragraph" w:customStyle="1" w:styleId="FE8C3BBFCBDB4B8D8BB1E9E690632B0A">
    <w:name w:val="FE8C3BBFCBDB4B8D8BB1E9E690632B0A"/>
    <w:rsid w:val="003E5A34"/>
  </w:style>
  <w:style w:type="paragraph" w:customStyle="1" w:styleId="81DF7E72EE3F43DFB7E0580692C07678">
    <w:name w:val="81DF7E72EE3F43DFB7E0580692C07678"/>
    <w:rsid w:val="003E5A34"/>
  </w:style>
  <w:style w:type="paragraph" w:customStyle="1" w:styleId="59E796D008E14781AEAFC06C26340487">
    <w:name w:val="59E796D008E14781AEAFC06C26340487"/>
    <w:rsid w:val="003E5A34"/>
  </w:style>
  <w:style w:type="paragraph" w:customStyle="1" w:styleId="ADC4E7AD26CC41CFB407DD43717B1DA7">
    <w:name w:val="ADC4E7AD26CC41CFB407DD43717B1DA7"/>
    <w:rsid w:val="003E5A34"/>
  </w:style>
  <w:style w:type="paragraph" w:customStyle="1" w:styleId="47E6D47C5A28416FB059EF19865D9833">
    <w:name w:val="47E6D47C5A28416FB059EF19865D9833"/>
    <w:rsid w:val="003E5A34"/>
  </w:style>
  <w:style w:type="paragraph" w:customStyle="1" w:styleId="3ED3429130BF4E8897FB71F5D5E0D8F8">
    <w:name w:val="3ED3429130BF4E8897FB71F5D5E0D8F8"/>
    <w:rsid w:val="003E5A34"/>
  </w:style>
  <w:style w:type="paragraph" w:customStyle="1" w:styleId="F9AA6CD0BE3B4362910543C9DF37CAF5">
    <w:name w:val="F9AA6CD0BE3B4362910543C9DF37CAF5"/>
    <w:rsid w:val="003E5A34"/>
  </w:style>
  <w:style w:type="paragraph" w:customStyle="1" w:styleId="9A4CE7F6F765414281728E6C6CFA812C">
    <w:name w:val="9A4CE7F6F765414281728E6C6CFA812C"/>
    <w:rsid w:val="003E5A34"/>
  </w:style>
  <w:style w:type="paragraph" w:customStyle="1" w:styleId="8C829BD6B4C94AFD9E0BFE2B94B34964">
    <w:name w:val="8C829BD6B4C94AFD9E0BFE2B94B34964"/>
    <w:rsid w:val="003E5A34"/>
  </w:style>
  <w:style w:type="paragraph" w:customStyle="1" w:styleId="100AAEDEDE7946A08DAD357B8EB32265">
    <w:name w:val="100AAEDEDE7946A08DAD357B8EB32265"/>
    <w:rsid w:val="003E5A34"/>
  </w:style>
  <w:style w:type="paragraph" w:customStyle="1" w:styleId="75B8F930F21A47818CB3DB73B810EB14">
    <w:name w:val="75B8F930F21A47818CB3DB73B810EB14"/>
    <w:rsid w:val="003E5A34"/>
  </w:style>
  <w:style w:type="paragraph" w:customStyle="1" w:styleId="E4E00F0B1D9245D587EACE7EFA30788F">
    <w:name w:val="E4E00F0B1D9245D587EACE7EFA30788F"/>
    <w:rsid w:val="003E5A34"/>
  </w:style>
  <w:style w:type="paragraph" w:customStyle="1" w:styleId="3533C87C079E40F59E9E57091E13BCDA">
    <w:name w:val="3533C87C079E40F59E9E57091E13BCDA"/>
    <w:rsid w:val="003E5A34"/>
  </w:style>
  <w:style w:type="paragraph" w:customStyle="1" w:styleId="978F839F38A24A24913F51D2161703D6">
    <w:name w:val="978F839F38A24A24913F51D2161703D6"/>
    <w:rsid w:val="003E5A34"/>
  </w:style>
  <w:style w:type="paragraph" w:customStyle="1" w:styleId="E0BD5996BEE748D0BEE32FBAE30F46E0">
    <w:name w:val="E0BD5996BEE748D0BEE32FBAE30F46E0"/>
    <w:rsid w:val="003E5A34"/>
  </w:style>
  <w:style w:type="paragraph" w:customStyle="1" w:styleId="CCBC1634FCA74429A4935EAD57CDB70F">
    <w:name w:val="CCBC1634FCA74429A4935EAD57CDB70F"/>
    <w:rsid w:val="003E5A34"/>
  </w:style>
  <w:style w:type="paragraph" w:customStyle="1" w:styleId="E2B4D65CB6DE499A8711650376B495CA">
    <w:name w:val="E2B4D65CB6DE499A8711650376B495CA"/>
    <w:rsid w:val="003E5A34"/>
  </w:style>
  <w:style w:type="paragraph" w:customStyle="1" w:styleId="DED8E1E8756F41D8AE0E723B1199CD88">
    <w:name w:val="DED8E1E8756F41D8AE0E723B1199CD88"/>
    <w:rsid w:val="003E5A34"/>
  </w:style>
  <w:style w:type="paragraph" w:customStyle="1" w:styleId="E2A9AE1EE7ED429A82D93D6D38005262">
    <w:name w:val="E2A9AE1EE7ED429A82D93D6D38005262"/>
    <w:rsid w:val="003E5A34"/>
  </w:style>
  <w:style w:type="paragraph" w:customStyle="1" w:styleId="F92FB83B1053482FA9FF707EE61AB1A6">
    <w:name w:val="F92FB83B1053482FA9FF707EE61AB1A6"/>
    <w:rsid w:val="003E5A34"/>
  </w:style>
  <w:style w:type="paragraph" w:customStyle="1" w:styleId="0D76EC6331C64917BE203DD002996783">
    <w:name w:val="0D76EC6331C64917BE203DD002996783"/>
    <w:rsid w:val="003E5A34"/>
  </w:style>
  <w:style w:type="paragraph" w:customStyle="1" w:styleId="280973675EBE42829CFDDA553C956FAE">
    <w:name w:val="280973675EBE42829CFDDA553C956FAE"/>
    <w:rsid w:val="003E5A34"/>
  </w:style>
  <w:style w:type="paragraph" w:customStyle="1" w:styleId="EFDA750DAE8546A5B5A2692A87A8FB46">
    <w:name w:val="EFDA750DAE8546A5B5A2692A87A8FB46"/>
    <w:rsid w:val="003E5A34"/>
  </w:style>
  <w:style w:type="paragraph" w:customStyle="1" w:styleId="9627AFCD6359492682895135F9BECDF6">
    <w:name w:val="9627AFCD6359492682895135F9BECDF6"/>
    <w:rsid w:val="003E5A34"/>
  </w:style>
  <w:style w:type="paragraph" w:customStyle="1" w:styleId="0D4AC66F31BF4C73A6FACC5E5D8580DB">
    <w:name w:val="0D4AC66F31BF4C73A6FACC5E5D8580DB"/>
    <w:rsid w:val="003E5A34"/>
  </w:style>
  <w:style w:type="paragraph" w:customStyle="1" w:styleId="64A0AD6C3C364535B941A7E2597BE02D">
    <w:name w:val="64A0AD6C3C364535B941A7E2597BE02D"/>
    <w:rsid w:val="003E5A34"/>
  </w:style>
  <w:style w:type="paragraph" w:customStyle="1" w:styleId="F7915F81E2D74881A6B96CA534B3D05B">
    <w:name w:val="F7915F81E2D74881A6B96CA534B3D05B"/>
    <w:rsid w:val="003E5A34"/>
  </w:style>
  <w:style w:type="paragraph" w:customStyle="1" w:styleId="F1582F9CB2A14831A308287DA462BD11">
    <w:name w:val="F1582F9CB2A14831A308287DA462BD11"/>
    <w:rsid w:val="003E5A34"/>
  </w:style>
  <w:style w:type="paragraph" w:customStyle="1" w:styleId="3069CBD400C74F9296F18166725DD6E7">
    <w:name w:val="3069CBD400C74F9296F18166725DD6E7"/>
    <w:rsid w:val="003E5A34"/>
  </w:style>
  <w:style w:type="paragraph" w:customStyle="1" w:styleId="AE6E0018DBA845E28203AA9C559922BE">
    <w:name w:val="AE6E0018DBA845E28203AA9C559922BE"/>
    <w:rsid w:val="003E5A34"/>
  </w:style>
  <w:style w:type="paragraph" w:customStyle="1" w:styleId="DC154F6193CD49EFB5DCF8F24AE7B48D">
    <w:name w:val="DC154F6193CD49EFB5DCF8F24AE7B48D"/>
    <w:rsid w:val="003E5A34"/>
  </w:style>
  <w:style w:type="paragraph" w:customStyle="1" w:styleId="BB04955A9342433690B9F030295CC550">
    <w:name w:val="BB04955A9342433690B9F030295CC550"/>
    <w:rsid w:val="003E5A34"/>
  </w:style>
  <w:style w:type="paragraph" w:customStyle="1" w:styleId="2EB4347106EA4042A2F6CB0CE493959A">
    <w:name w:val="2EB4347106EA4042A2F6CB0CE493959A"/>
    <w:rsid w:val="003E5A34"/>
  </w:style>
  <w:style w:type="paragraph" w:customStyle="1" w:styleId="E366CBBD0BC542709F28ECB29058BA86">
    <w:name w:val="E366CBBD0BC542709F28ECB29058BA86"/>
    <w:rsid w:val="003E5A34"/>
  </w:style>
  <w:style w:type="paragraph" w:customStyle="1" w:styleId="EC35760B164A41218B936370B222F006">
    <w:name w:val="EC35760B164A41218B936370B222F006"/>
    <w:rsid w:val="003E5A34"/>
  </w:style>
  <w:style w:type="paragraph" w:customStyle="1" w:styleId="CE6BC52CB46E4793A6D6700B043418AC">
    <w:name w:val="CE6BC52CB46E4793A6D6700B043418AC"/>
    <w:rsid w:val="003E5A34"/>
  </w:style>
  <w:style w:type="paragraph" w:customStyle="1" w:styleId="33FF1656897E4A0B993F91AD54B5C0C0">
    <w:name w:val="33FF1656897E4A0B993F91AD54B5C0C0"/>
    <w:rsid w:val="003E5A34"/>
  </w:style>
  <w:style w:type="paragraph" w:customStyle="1" w:styleId="910CF8C159B04F7893816F731C86C744">
    <w:name w:val="910CF8C159B04F7893816F731C86C744"/>
    <w:rsid w:val="003E5A34"/>
  </w:style>
  <w:style w:type="paragraph" w:customStyle="1" w:styleId="3517150B5A684F18A861851E824773FA">
    <w:name w:val="3517150B5A684F18A861851E824773FA"/>
    <w:rsid w:val="003E5A34"/>
  </w:style>
  <w:style w:type="paragraph" w:customStyle="1" w:styleId="5C14BD23D4E7496E8886ED5106D07663">
    <w:name w:val="5C14BD23D4E7496E8886ED5106D07663"/>
    <w:rsid w:val="003E5A34"/>
  </w:style>
  <w:style w:type="paragraph" w:customStyle="1" w:styleId="64F7B9E466664F9FAB48A1F88153D97C">
    <w:name w:val="64F7B9E466664F9FAB48A1F88153D97C"/>
    <w:rsid w:val="003E5A34"/>
  </w:style>
  <w:style w:type="paragraph" w:customStyle="1" w:styleId="68830E0056E246EE831712849BD46740">
    <w:name w:val="68830E0056E246EE831712849BD46740"/>
    <w:rsid w:val="003E5A34"/>
  </w:style>
  <w:style w:type="paragraph" w:customStyle="1" w:styleId="E252CF1CA82447A7A93068BE57EAAC69">
    <w:name w:val="E252CF1CA82447A7A93068BE57EAAC69"/>
    <w:rsid w:val="003E5A34"/>
  </w:style>
  <w:style w:type="paragraph" w:customStyle="1" w:styleId="B736B3057C804CC1B0478FA145A61986">
    <w:name w:val="B736B3057C804CC1B0478FA145A61986"/>
    <w:rsid w:val="003E5A34"/>
  </w:style>
  <w:style w:type="paragraph" w:customStyle="1" w:styleId="BFE5635A15A241D1B7043451BE680B05">
    <w:name w:val="BFE5635A15A241D1B7043451BE680B05"/>
    <w:rsid w:val="003E5A34"/>
  </w:style>
  <w:style w:type="paragraph" w:customStyle="1" w:styleId="8D857E8AEF9B4A19B550F2864BE3E566">
    <w:name w:val="8D857E8AEF9B4A19B550F2864BE3E566"/>
    <w:rsid w:val="003E5A34"/>
  </w:style>
  <w:style w:type="paragraph" w:customStyle="1" w:styleId="EA6681BF82D14560ADD0337E96F23A7A">
    <w:name w:val="EA6681BF82D14560ADD0337E96F23A7A"/>
    <w:rsid w:val="003E5A34"/>
  </w:style>
  <w:style w:type="paragraph" w:customStyle="1" w:styleId="7AD8C3BFCCEE4F22A30514DF30A3946F">
    <w:name w:val="7AD8C3BFCCEE4F22A30514DF30A3946F"/>
    <w:rsid w:val="003E5A34"/>
  </w:style>
  <w:style w:type="paragraph" w:customStyle="1" w:styleId="0AD24AF800CF4F1CA25252257B546BCB">
    <w:name w:val="0AD24AF800CF4F1CA25252257B546BCB"/>
    <w:rsid w:val="003E5A34"/>
  </w:style>
  <w:style w:type="paragraph" w:customStyle="1" w:styleId="C2726C212D7F4E0D9BFCF13F3B612888">
    <w:name w:val="C2726C212D7F4E0D9BFCF13F3B612888"/>
    <w:rsid w:val="003E5A34"/>
  </w:style>
  <w:style w:type="paragraph" w:customStyle="1" w:styleId="A55833DE001D4181AEE99E405B32FAEE">
    <w:name w:val="A55833DE001D4181AEE99E405B32FAEE"/>
    <w:rsid w:val="003E5A34"/>
  </w:style>
  <w:style w:type="paragraph" w:customStyle="1" w:styleId="D9D5ECA6E9A04CB1B206539A85811CB0">
    <w:name w:val="D9D5ECA6E9A04CB1B206539A85811CB0"/>
    <w:rsid w:val="003E5A34"/>
  </w:style>
  <w:style w:type="paragraph" w:customStyle="1" w:styleId="577F16E5B9724A9C9E4712CEE085254A">
    <w:name w:val="577F16E5B9724A9C9E4712CEE085254A"/>
    <w:rsid w:val="003E5A34"/>
  </w:style>
  <w:style w:type="paragraph" w:customStyle="1" w:styleId="998CEAA4878C4FFDA63B404CB4485137">
    <w:name w:val="998CEAA4878C4FFDA63B404CB4485137"/>
    <w:rsid w:val="003E5A34"/>
  </w:style>
  <w:style w:type="paragraph" w:customStyle="1" w:styleId="93F63982E6024A8DA2052097E6229145">
    <w:name w:val="93F63982E6024A8DA2052097E6229145"/>
    <w:rsid w:val="003E5A34"/>
  </w:style>
  <w:style w:type="paragraph" w:customStyle="1" w:styleId="5DB076E6D0D24856AEECDB97DEE54610">
    <w:name w:val="5DB076E6D0D24856AEECDB97DEE54610"/>
    <w:rsid w:val="003E5A34"/>
  </w:style>
  <w:style w:type="paragraph" w:customStyle="1" w:styleId="92BA24B5A69648569C62A9A59A8FCD3E">
    <w:name w:val="92BA24B5A69648569C62A9A59A8FCD3E"/>
    <w:rsid w:val="003E5A34"/>
  </w:style>
  <w:style w:type="paragraph" w:customStyle="1" w:styleId="633AD31C81B645C7AAE84E74555AE3BE">
    <w:name w:val="633AD31C81B645C7AAE84E74555AE3BE"/>
    <w:rsid w:val="003E5A34"/>
  </w:style>
  <w:style w:type="paragraph" w:customStyle="1" w:styleId="01B2C90A1F8443A0811B64E2D5598F85">
    <w:name w:val="01B2C90A1F8443A0811B64E2D5598F85"/>
    <w:rsid w:val="003E5A34"/>
  </w:style>
  <w:style w:type="paragraph" w:customStyle="1" w:styleId="044EB39BA6AA4E6AA1F8AC00D091645A">
    <w:name w:val="044EB39BA6AA4E6AA1F8AC00D091645A"/>
    <w:rsid w:val="003E5A34"/>
  </w:style>
  <w:style w:type="paragraph" w:customStyle="1" w:styleId="02B16828E07744C0BEE79CE0D147B63B">
    <w:name w:val="02B16828E07744C0BEE79CE0D147B63B"/>
    <w:rsid w:val="003E5A34"/>
  </w:style>
  <w:style w:type="paragraph" w:customStyle="1" w:styleId="A48D2BC0CDCB4C32B071EBC82EA0F430">
    <w:name w:val="A48D2BC0CDCB4C32B071EBC82EA0F430"/>
    <w:rsid w:val="003E5A34"/>
  </w:style>
  <w:style w:type="paragraph" w:customStyle="1" w:styleId="69DAAFBE84D6412C8A35B5A6312003C7">
    <w:name w:val="69DAAFBE84D6412C8A35B5A6312003C7"/>
    <w:rsid w:val="003E5A34"/>
  </w:style>
  <w:style w:type="paragraph" w:customStyle="1" w:styleId="2397256A715241078002D22C450A9B3D">
    <w:name w:val="2397256A715241078002D22C450A9B3D"/>
    <w:rsid w:val="003E5A34"/>
  </w:style>
  <w:style w:type="paragraph" w:customStyle="1" w:styleId="3C8E8C3B2DE3468BB2FB94E88009C3F0">
    <w:name w:val="3C8E8C3B2DE3468BB2FB94E88009C3F0"/>
    <w:rsid w:val="003E5A34"/>
  </w:style>
  <w:style w:type="paragraph" w:customStyle="1" w:styleId="032EC473F4D74D3C968902ADFAE9AE3D">
    <w:name w:val="032EC473F4D74D3C968902ADFAE9AE3D"/>
    <w:rsid w:val="003E5A34"/>
  </w:style>
  <w:style w:type="paragraph" w:customStyle="1" w:styleId="D19B682BF26248EF8BE84207561B9239">
    <w:name w:val="D19B682BF26248EF8BE84207561B9239"/>
    <w:rsid w:val="003E5A34"/>
  </w:style>
  <w:style w:type="paragraph" w:customStyle="1" w:styleId="4538731E815C403089ECF3C5D5718666">
    <w:name w:val="4538731E815C403089ECF3C5D5718666"/>
    <w:rsid w:val="003E5A34"/>
  </w:style>
  <w:style w:type="paragraph" w:customStyle="1" w:styleId="BF27D24414A54A9EB7001658959CA25C">
    <w:name w:val="BF27D24414A54A9EB7001658959CA25C"/>
    <w:rsid w:val="003E5A34"/>
  </w:style>
  <w:style w:type="paragraph" w:customStyle="1" w:styleId="939177E1CD98453090E7D1F2535FF480">
    <w:name w:val="939177E1CD98453090E7D1F2535FF480"/>
    <w:rsid w:val="003E5A34"/>
  </w:style>
  <w:style w:type="paragraph" w:customStyle="1" w:styleId="C2ADB9A389BC4118B08A13BF06FC3026">
    <w:name w:val="C2ADB9A389BC4118B08A13BF06FC3026"/>
    <w:rsid w:val="003E5A34"/>
  </w:style>
  <w:style w:type="paragraph" w:customStyle="1" w:styleId="3EDB808974A845D08539C5A61A45EF1F">
    <w:name w:val="3EDB808974A845D08539C5A61A45EF1F"/>
    <w:rsid w:val="003E5A34"/>
  </w:style>
  <w:style w:type="paragraph" w:customStyle="1" w:styleId="398B8CC80A0C4F4B90DFC6F102D7D33F">
    <w:name w:val="398B8CC80A0C4F4B90DFC6F102D7D33F"/>
    <w:rsid w:val="003E5A34"/>
  </w:style>
  <w:style w:type="paragraph" w:customStyle="1" w:styleId="080DD7BEEAB4458590D5A27CDB0EABD4">
    <w:name w:val="080DD7BEEAB4458590D5A27CDB0EABD4"/>
    <w:rsid w:val="003E5A34"/>
  </w:style>
  <w:style w:type="paragraph" w:customStyle="1" w:styleId="12310D7811564BC494DA7CA309D2BD3E">
    <w:name w:val="12310D7811564BC494DA7CA309D2BD3E"/>
    <w:rsid w:val="003E5A34"/>
  </w:style>
  <w:style w:type="paragraph" w:customStyle="1" w:styleId="FFAC17B1DBF447C18D109893043C90E4">
    <w:name w:val="FFAC17B1DBF447C18D109893043C90E4"/>
    <w:rsid w:val="003E5A34"/>
  </w:style>
  <w:style w:type="paragraph" w:customStyle="1" w:styleId="716D312EAF934C4CB374B9BC07E3049C">
    <w:name w:val="716D312EAF934C4CB374B9BC07E3049C"/>
    <w:rsid w:val="003E5A34"/>
  </w:style>
  <w:style w:type="paragraph" w:customStyle="1" w:styleId="FBF84C3A58C243868CED3644E70B8469">
    <w:name w:val="FBF84C3A58C243868CED3644E70B8469"/>
    <w:rsid w:val="003E5A34"/>
  </w:style>
  <w:style w:type="paragraph" w:customStyle="1" w:styleId="D7C6613A52E84CDD8E6AD915870F0640">
    <w:name w:val="D7C6613A52E84CDD8E6AD915870F0640"/>
    <w:rsid w:val="003E5A34"/>
  </w:style>
  <w:style w:type="paragraph" w:customStyle="1" w:styleId="21FD50C94F0E4C7C8D46DE47A4076716">
    <w:name w:val="21FD50C94F0E4C7C8D46DE47A4076716"/>
    <w:rsid w:val="003E5A34"/>
  </w:style>
  <w:style w:type="paragraph" w:customStyle="1" w:styleId="39A9003B99084FCBA677EABD1C245410">
    <w:name w:val="39A9003B99084FCBA677EABD1C245410"/>
    <w:rsid w:val="003E5A34"/>
  </w:style>
  <w:style w:type="paragraph" w:customStyle="1" w:styleId="9780D062F07347E99EFEDD6226EDD0E1">
    <w:name w:val="9780D062F07347E99EFEDD6226EDD0E1"/>
    <w:rsid w:val="003E5A34"/>
  </w:style>
  <w:style w:type="paragraph" w:customStyle="1" w:styleId="E35D4D28524F49E0BECACA2765FA305A">
    <w:name w:val="E35D4D28524F49E0BECACA2765FA305A"/>
    <w:rsid w:val="003E5A34"/>
  </w:style>
  <w:style w:type="paragraph" w:customStyle="1" w:styleId="980F30DA69B544D2B595A7A3FEF7776A">
    <w:name w:val="980F30DA69B544D2B595A7A3FEF7776A"/>
    <w:rsid w:val="003E5A34"/>
  </w:style>
  <w:style w:type="paragraph" w:customStyle="1" w:styleId="C69B701CE92E44B181C1FDD0C3D23993">
    <w:name w:val="C69B701CE92E44B181C1FDD0C3D23993"/>
    <w:rsid w:val="003E5A34"/>
  </w:style>
  <w:style w:type="paragraph" w:customStyle="1" w:styleId="4903DE02D03D4938983BF966DAC3AD7E">
    <w:name w:val="4903DE02D03D4938983BF966DAC3AD7E"/>
    <w:rsid w:val="003E5A34"/>
  </w:style>
  <w:style w:type="paragraph" w:customStyle="1" w:styleId="4D6FDE49BAF84B29BD897837887D87E6">
    <w:name w:val="4D6FDE49BAF84B29BD897837887D87E6"/>
    <w:rsid w:val="003E5A34"/>
  </w:style>
  <w:style w:type="paragraph" w:customStyle="1" w:styleId="F08A85EBBD304C1C9004F1BC8BB5DA0B">
    <w:name w:val="F08A85EBBD304C1C9004F1BC8BB5DA0B"/>
    <w:rsid w:val="003E5A34"/>
  </w:style>
  <w:style w:type="paragraph" w:customStyle="1" w:styleId="89FF8AB2F7B24CD9BCEF1F4D8ABC6EFB">
    <w:name w:val="89FF8AB2F7B24CD9BCEF1F4D8ABC6EFB"/>
    <w:rsid w:val="003E5A34"/>
  </w:style>
  <w:style w:type="paragraph" w:customStyle="1" w:styleId="8E3D8990D0EB4D9CB4C105994BEB333E">
    <w:name w:val="8E3D8990D0EB4D9CB4C105994BEB333E"/>
    <w:rsid w:val="003E5A34"/>
  </w:style>
  <w:style w:type="paragraph" w:customStyle="1" w:styleId="7CDFC4604816495F900C61FD17DD1BD7">
    <w:name w:val="7CDFC4604816495F900C61FD17DD1BD7"/>
    <w:rsid w:val="003E5A34"/>
  </w:style>
  <w:style w:type="paragraph" w:customStyle="1" w:styleId="F5469A4F8CDC47DBA993997B40A74A79">
    <w:name w:val="F5469A4F8CDC47DBA993997B40A74A79"/>
    <w:rsid w:val="003E5A34"/>
  </w:style>
  <w:style w:type="paragraph" w:customStyle="1" w:styleId="30F6956329C842B1A0F619EB89D7C688">
    <w:name w:val="30F6956329C842B1A0F619EB89D7C688"/>
    <w:rsid w:val="003E5A34"/>
  </w:style>
  <w:style w:type="paragraph" w:customStyle="1" w:styleId="741FB8C2EB4048F1ABB8E825B56BDAE8">
    <w:name w:val="741FB8C2EB4048F1ABB8E825B56BDAE8"/>
    <w:rsid w:val="003E5A34"/>
  </w:style>
  <w:style w:type="paragraph" w:customStyle="1" w:styleId="E34D2DBEC903436381CB38FF079CD04A">
    <w:name w:val="E34D2DBEC903436381CB38FF079CD04A"/>
    <w:rsid w:val="003E5A34"/>
  </w:style>
  <w:style w:type="paragraph" w:customStyle="1" w:styleId="FA8F70F50B62434B9E80F5BF6519BA6C">
    <w:name w:val="FA8F70F50B62434B9E80F5BF6519BA6C"/>
    <w:rsid w:val="003E5A34"/>
  </w:style>
  <w:style w:type="paragraph" w:customStyle="1" w:styleId="592D94106CD4460AA472F4FFB95E60AE">
    <w:name w:val="592D94106CD4460AA472F4FFB95E60AE"/>
    <w:rsid w:val="003E5A34"/>
  </w:style>
  <w:style w:type="paragraph" w:customStyle="1" w:styleId="C4BEC9022B064AAB88077EBEB68167F0">
    <w:name w:val="C4BEC9022B064AAB88077EBEB68167F0"/>
    <w:rsid w:val="003E5A34"/>
  </w:style>
  <w:style w:type="paragraph" w:customStyle="1" w:styleId="2980837A142D4C3BBC5BB3A35E02DCB5">
    <w:name w:val="2980837A142D4C3BBC5BB3A35E02DCB5"/>
    <w:rsid w:val="003E5A34"/>
  </w:style>
  <w:style w:type="paragraph" w:customStyle="1" w:styleId="29B068A6879C4C4F861932B901A6C4AE">
    <w:name w:val="29B068A6879C4C4F861932B901A6C4AE"/>
    <w:rsid w:val="003E5A34"/>
  </w:style>
  <w:style w:type="paragraph" w:customStyle="1" w:styleId="14EEB270C8D0489A91CAE05759F5577A">
    <w:name w:val="14EEB270C8D0489A91CAE05759F5577A"/>
    <w:rsid w:val="003E5A34"/>
  </w:style>
  <w:style w:type="paragraph" w:customStyle="1" w:styleId="67EC15ACA02D4207A0A70101F98019E7">
    <w:name w:val="67EC15ACA02D4207A0A70101F98019E7"/>
    <w:rsid w:val="003E5A34"/>
  </w:style>
  <w:style w:type="paragraph" w:customStyle="1" w:styleId="122D54E12E58454CBF847F8426ADB842">
    <w:name w:val="122D54E12E58454CBF847F8426ADB842"/>
    <w:rsid w:val="003E5A34"/>
  </w:style>
  <w:style w:type="paragraph" w:customStyle="1" w:styleId="BAE6237BA79C4329BA2F3AFFCD7CF73A">
    <w:name w:val="BAE6237BA79C4329BA2F3AFFCD7CF73A"/>
    <w:rsid w:val="003E5A34"/>
  </w:style>
  <w:style w:type="paragraph" w:customStyle="1" w:styleId="4AB8F511B100465D922794244DB3CF63">
    <w:name w:val="4AB8F511B100465D922794244DB3CF63"/>
    <w:rsid w:val="003E5A34"/>
  </w:style>
  <w:style w:type="paragraph" w:customStyle="1" w:styleId="BAB294A660A746C1B2D9B65C5AB09742">
    <w:name w:val="BAB294A660A746C1B2D9B65C5AB09742"/>
    <w:rsid w:val="003E5A34"/>
  </w:style>
  <w:style w:type="paragraph" w:customStyle="1" w:styleId="D427E7DC8D3A4A4197E7BB6E3FEFF9D0">
    <w:name w:val="D427E7DC8D3A4A4197E7BB6E3FEFF9D0"/>
    <w:rsid w:val="003E5A34"/>
  </w:style>
  <w:style w:type="paragraph" w:customStyle="1" w:styleId="37504ED563D54E42B2FE6E7F02B6393B">
    <w:name w:val="37504ED563D54E42B2FE6E7F02B6393B"/>
    <w:rsid w:val="003E5A34"/>
  </w:style>
  <w:style w:type="paragraph" w:customStyle="1" w:styleId="65D92C8C13BB4382B33E1314563C1DD4">
    <w:name w:val="65D92C8C13BB4382B33E1314563C1DD4"/>
    <w:rsid w:val="003E5A34"/>
  </w:style>
  <w:style w:type="paragraph" w:customStyle="1" w:styleId="4404AEF8F5684FA1A131124C4F827AA0">
    <w:name w:val="4404AEF8F5684FA1A131124C4F827AA0"/>
    <w:rsid w:val="003E5A34"/>
  </w:style>
  <w:style w:type="paragraph" w:customStyle="1" w:styleId="33E1FDF9E15D46E1B09DBF055F080871">
    <w:name w:val="33E1FDF9E15D46E1B09DBF055F080871"/>
    <w:rsid w:val="003E5A34"/>
  </w:style>
  <w:style w:type="paragraph" w:customStyle="1" w:styleId="03AA1DC3FD96482DB874B74B07B8BF0A">
    <w:name w:val="03AA1DC3FD96482DB874B74B07B8BF0A"/>
    <w:rsid w:val="003E5A34"/>
  </w:style>
  <w:style w:type="paragraph" w:customStyle="1" w:styleId="D2241D507927417291075F0907AB2664">
    <w:name w:val="D2241D507927417291075F0907AB2664"/>
    <w:rsid w:val="003E5A34"/>
  </w:style>
  <w:style w:type="paragraph" w:customStyle="1" w:styleId="A16E15E2E6AC454F8EE7F74FD28B59BE">
    <w:name w:val="A16E15E2E6AC454F8EE7F74FD28B59BE"/>
    <w:rsid w:val="003E5A34"/>
  </w:style>
  <w:style w:type="paragraph" w:customStyle="1" w:styleId="15D7C7362137431AB1D2D44E51C41C0A">
    <w:name w:val="15D7C7362137431AB1D2D44E51C41C0A"/>
    <w:rsid w:val="003E5A34"/>
  </w:style>
  <w:style w:type="paragraph" w:customStyle="1" w:styleId="8A75887C565A4EBD87D88399BB2CB748">
    <w:name w:val="8A75887C565A4EBD87D88399BB2CB748"/>
    <w:rsid w:val="003E5A34"/>
  </w:style>
  <w:style w:type="paragraph" w:customStyle="1" w:styleId="5EF5533A7B6442B99EB45E4031EF7EB0">
    <w:name w:val="5EF5533A7B6442B99EB45E4031EF7EB0"/>
    <w:rsid w:val="003E5A34"/>
  </w:style>
  <w:style w:type="paragraph" w:customStyle="1" w:styleId="0EFA744556344CA088684715F7D5D8B2">
    <w:name w:val="0EFA744556344CA088684715F7D5D8B2"/>
    <w:rsid w:val="003E5A34"/>
  </w:style>
  <w:style w:type="paragraph" w:customStyle="1" w:styleId="01F863085E484E96899C86C81B3D6FF4">
    <w:name w:val="01F863085E484E96899C86C81B3D6FF4"/>
    <w:rsid w:val="003E5A34"/>
  </w:style>
  <w:style w:type="paragraph" w:customStyle="1" w:styleId="1A720CF25A084AE88D8D657C4BE6DDFA">
    <w:name w:val="1A720CF25A084AE88D8D657C4BE6DDFA"/>
    <w:rsid w:val="003E5A34"/>
  </w:style>
  <w:style w:type="paragraph" w:customStyle="1" w:styleId="C60AB670E9C3460E8F633A8677B9DFB4">
    <w:name w:val="C60AB670E9C3460E8F633A8677B9DFB4"/>
    <w:rsid w:val="003E5A34"/>
  </w:style>
  <w:style w:type="paragraph" w:customStyle="1" w:styleId="CA9430C809B8485A8834F25F1456F3B7">
    <w:name w:val="CA9430C809B8485A8834F25F1456F3B7"/>
    <w:rsid w:val="003E5A34"/>
  </w:style>
  <w:style w:type="paragraph" w:customStyle="1" w:styleId="95B7E83A989E474D9E82C801854AFD72">
    <w:name w:val="95B7E83A989E474D9E82C801854AFD72"/>
    <w:rsid w:val="003E5A34"/>
  </w:style>
  <w:style w:type="paragraph" w:customStyle="1" w:styleId="EDA5DD9AA4DF4C90AA60BF8872AAECB7">
    <w:name w:val="EDA5DD9AA4DF4C90AA60BF8872AAECB7"/>
    <w:rsid w:val="003E5A34"/>
  </w:style>
  <w:style w:type="paragraph" w:customStyle="1" w:styleId="E9F3C8460D8A4C6C8080789ED0B7C590">
    <w:name w:val="E9F3C8460D8A4C6C8080789ED0B7C590"/>
    <w:rsid w:val="003E5A34"/>
  </w:style>
  <w:style w:type="paragraph" w:customStyle="1" w:styleId="F5B16F958D2F4ECA91681CAF64750BC1">
    <w:name w:val="F5B16F958D2F4ECA91681CAF64750BC1"/>
    <w:rsid w:val="003E5A34"/>
  </w:style>
  <w:style w:type="paragraph" w:customStyle="1" w:styleId="EC1769A2D6BE4691834AE9C95CC99423">
    <w:name w:val="EC1769A2D6BE4691834AE9C95CC99423"/>
    <w:rsid w:val="003E5A34"/>
  </w:style>
  <w:style w:type="paragraph" w:customStyle="1" w:styleId="DC825AEA73424858BA05F1EC8C81B608">
    <w:name w:val="DC825AEA73424858BA05F1EC8C81B608"/>
    <w:rsid w:val="003E5A34"/>
  </w:style>
  <w:style w:type="paragraph" w:customStyle="1" w:styleId="563BDCA6CE4547BFBCF9D16D8E1606B7">
    <w:name w:val="563BDCA6CE4547BFBCF9D16D8E1606B7"/>
    <w:rsid w:val="003E5A34"/>
  </w:style>
  <w:style w:type="paragraph" w:customStyle="1" w:styleId="5180D0B6BDD746F48408DE9DE975509D">
    <w:name w:val="5180D0B6BDD746F48408DE9DE975509D"/>
    <w:rsid w:val="003E5A34"/>
  </w:style>
  <w:style w:type="paragraph" w:customStyle="1" w:styleId="7BAD1D28CC46470CB0111DEF42BFB09A">
    <w:name w:val="7BAD1D28CC46470CB0111DEF42BFB09A"/>
    <w:rsid w:val="003E5A34"/>
  </w:style>
  <w:style w:type="paragraph" w:customStyle="1" w:styleId="23A9C5956E6B4B8E99898A049343292D">
    <w:name w:val="23A9C5956E6B4B8E99898A049343292D"/>
    <w:rsid w:val="003E5A34"/>
  </w:style>
  <w:style w:type="paragraph" w:customStyle="1" w:styleId="B09D8D4440BC4A46873B19E1FC0619B7">
    <w:name w:val="B09D8D4440BC4A46873B19E1FC0619B7"/>
    <w:rsid w:val="003E5A34"/>
  </w:style>
  <w:style w:type="paragraph" w:customStyle="1" w:styleId="278C1DC1BF44464486C860F08E838763">
    <w:name w:val="278C1DC1BF44464486C860F08E838763"/>
    <w:rsid w:val="003E5A34"/>
  </w:style>
  <w:style w:type="paragraph" w:customStyle="1" w:styleId="485401205621414A8B3D1C559FB1893C">
    <w:name w:val="485401205621414A8B3D1C559FB1893C"/>
    <w:rsid w:val="003E5A34"/>
  </w:style>
  <w:style w:type="paragraph" w:customStyle="1" w:styleId="931B3733CDF547109120FA3C2C23D3A9">
    <w:name w:val="931B3733CDF547109120FA3C2C23D3A9"/>
    <w:rsid w:val="003E5A34"/>
  </w:style>
  <w:style w:type="paragraph" w:customStyle="1" w:styleId="FBB865F1F0C742E6A57957908EF21CD5">
    <w:name w:val="FBB865F1F0C742E6A57957908EF21CD5"/>
    <w:rsid w:val="003E5A34"/>
  </w:style>
  <w:style w:type="paragraph" w:customStyle="1" w:styleId="FC27825B24674684B0A8754418D32635">
    <w:name w:val="FC27825B24674684B0A8754418D32635"/>
    <w:rsid w:val="003E5A34"/>
  </w:style>
  <w:style w:type="paragraph" w:customStyle="1" w:styleId="1EFA7A67972944EAA62C65421731FCF8">
    <w:name w:val="1EFA7A67972944EAA62C65421731FCF8"/>
    <w:rsid w:val="003E5A34"/>
  </w:style>
  <w:style w:type="paragraph" w:customStyle="1" w:styleId="CE94EEE0E7AE45659BD9FFF4AAE3248A">
    <w:name w:val="CE94EEE0E7AE45659BD9FFF4AAE3248A"/>
    <w:rsid w:val="003E5A34"/>
  </w:style>
  <w:style w:type="paragraph" w:customStyle="1" w:styleId="07CF42D7418948C6B599206E4BD95DFC">
    <w:name w:val="07CF42D7418948C6B599206E4BD95DFC"/>
    <w:rsid w:val="003E5A34"/>
  </w:style>
  <w:style w:type="paragraph" w:customStyle="1" w:styleId="FBDE4957EFAA4FFB9C196434402D99C5">
    <w:name w:val="FBDE4957EFAA4FFB9C196434402D99C5"/>
    <w:rsid w:val="003E5A34"/>
  </w:style>
  <w:style w:type="paragraph" w:customStyle="1" w:styleId="E36D69D7C6634CF8B08802B5D1261536">
    <w:name w:val="E36D69D7C6634CF8B08802B5D1261536"/>
    <w:rsid w:val="003E5A34"/>
  </w:style>
  <w:style w:type="paragraph" w:customStyle="1" w:styleId="DE4E07CA1C094B8CA75F26EC9D715FB9">
    <w:name w:val="DE4E07CA1C094B8CA75F26EC9D715FB9"/>
    <w:rsid w:val="003E5A34"/>
  </w:style>
  <w:style w:type="paragraph" w:customStyle="1" w:styleId="119E6241D1FA432D94FCB63D036AF998">
    <w:name w:val="119E6241D1FA432D94FCB63D036AF998"/>
    <w:rsid w:val="003E5A34"/>
  </w:style>
  <w:style w:type="paragraph" w:customStyle="1" w:styleId="B2E6B291192C49748C378CFBEE57A34D">
    <w:name w:val="B2E6B291192C49748C378CFBEE57A34D"/>
    <w:rsid w:val="003E5A34"/>
  </w:style>
  <w:style w:type="paragraph" w:customStyle="1" w:styleId="B524B93A2AF2415AA9C3D5BBCBB576CE">
    <w:name w:val="B524B93A2AF2415AA9C3D5BBCBB576CE"/>
    <w:rsid w:val="003E5A34"/>
  </w:style>
  <w:style w:type="paragraph" w:customStyle="1" w:styleId="8178A7CC45B04A94A659550D071547DB">
    <w:name w:val="8178A7CC45B04A94A659550D071547DB"/>
    <w:rsid w:val="003E5A34"/>
  </w:style>
  <w:style w:type="paragraph" w:customStyle="1" w:styleId="BA5EFFE39A1E44F69ADAD67DFE9BFE70">
    <w:name w:val="BA5EFFE39A1E44F69ADAD67DFE9BFE70"/>
    <w:rsid w:val="003E5A34"/>
  </w:style>
  <w:style w:type="paragraph" w:customStyle="1" w:styleId="1A8AFA656A9F4C1DAF7397AFAD6C23CC">
    <w:name w:val="1A8AFA656A9F4C1DAF7397AFAD6C23CC"/>
    <w:rsid w:val="003E5A34"/>
  </w:style>
  <w:style w:type="paragraph" w:customStyle="1" w:styleId="D7AE69C53CDE4CAEA6735169793B1C60">
    <w:name w:val="D7AE69C53CDE4CAEA6735169793B1C60"/>
    <w:rsid w:val="003E5A34"/>
  </w:style>
  <w:style w:type="paragraph" w:customStyle="1" w:styleId="55C589152E224076891358B275E4AE6D">
    <w:name w:val="55C589152E224076891358B275E4AE6D"/>
    <w:rsid w:val="003E5A34"/>
  </w:style>
  <w:style w:type="paragraph" w:customStyle="1" w:styleId="C38351ED990F460C9ADBC3C04BE1F396">
    <w:name w:val="C38351ED990F460C9ADBC3C04BE1F396"/>
    <w:rsid w:val="003E5A34"/>
  </w:style>
  <w:style w:type="paragraph" w:customStyle="1" w:styleId="9C24D8C7BFBB48AA867A07F616E5DAF0">
    <w:name w:val="9C24D8C7BFBB48AA867A07F616E5DAF0"/>
    <w:rsid w:val="003E5A34"/>
  </w:style>
  <w:style w:type="paragraph" w:customStyle="1" w:styleId="3F0FC10FDD324D83B79381C10B76CB78">
    <w:name w:val="3F0FC10FDD324D83B79381C10B76CB78"/>
    <w:rsid w:val="003E5A34"/>
  </w:style>
  <w:style w:type="paragraph" w:customStyle="1" w:styleId="52DCBFCDAB7F4F50AA363AC8C1061FCC">
    <w:name w:val="52DCBFCDAB7F4F50AA363AC8C1061FCC"/>
    <w:rsid w:val="003E5A34"/>
  </w:style>
  <w:style w:type="paragraph" w:customStyle="1" w:styleId="10D3CA95F57B412485E5C1DA133B73B2">
    <w:name w:val="10D3CA95F57B412485E5C1DA133B73B2"/>
    <w:rsid w:val="003E5A34"/>
  </w:style>
  <w:style w:type="paragraph" w:customStyle="1" w:styleId="4F237F90ABC44D8F8BFCE12C94848E06">
    <w:name w:val="4F237F90ABC44D8F8BFCE12C94848E06"/>
    <w:rsid w:val="003E5A34"/>
  </w:style>
  <w:style w:type="paragraph" w:customStyle="1" w:styleId="142A98CEEE1E4A0FA5935ADCDCA1F8EE">
    <w:name w:val="142A98CEEE1E4A0FA5935ADCDCA1F8EE"/>
    <w:rsid w:val="003E5A34"/>
  </w:style>
  <w:style w:type="paragraph" w:customStyle="1" w:styleId="89DE976295E34232A0C5DDD7E1793187">
    <w:name w:val="89DE976295E34232A0C5DDD7E1793187"/>
    <w:rsid w:val="003E5A34"/>
  </w:style>
  <w:style w:type="paragraph" w:customStyle="1" w:styleId="290AADE1D8D84D0281F51A4E63334A72">
    <w:name w:val="290AADE1D8D84D0281F51A4E63334A72"/>
    <w:rsid w:val="003E5A34"/>
  </w:style>
  <w:style w:type="paragraph" w:customStyle="1" w:styleId="64A8B8842B1A4FD699D61F62405A1286">
    <w:name w:val="64A8B8842B1A4FD699D61F62405A1286"/>
    <w:rsid w:val="003E5A34"/>
  </w:style>
  <w:style w:type="paragraph" w:customStyle="1" w:styleId="C18B086EFAFD48459B032822235A3E85">
    <w:name w:val="C18B086EFAFD48459B032822235A3E85"/>
    <w:rsid w:val="003E5A34"/>
  </w:style>
  <w:style w:type="paragraph" w:customStyle="1" w:styleId="ADBCF1D71A5F46098BC7B7069D6B1E13">
    <w:name w:val="ADBCF1D71A5F46098BC7B7069D6B1E13"/>
    <w:rsid w:val="003E5A34"/>
  </w:style>
  <w:style w:type="paragraph" w:customStyle="1" w:styleId="754B418DFA624F928CB358DEB3ED6141">
    <w:name w:val="754B418DFA624F928CB358DEB3ED6141"/>
    <w:rsid w:val="003E5A34"/>
  </w:style>
  <w:style w:type="paragraph" w:customStyle="1" w:styleId="F8FBB0B0114244D2A24893E070BDB150">
    <w:name w:val="F8FBB0B0114244D2A24893E070BDB150"/>
    <w:rsid w:val="003E5A34"/>
  </w:style>
  <w:style w:type="paragraph" w:customStyle="1" w:styleId="0371989CC01C4212A17A11011BAE9054">
    <w:name w:val="0371989CC01C4212A17A11011BAE9054"/>
    <w:rsid w:val="003E5A34"/>
  </w:style>
  <w:style w:type="paragraph" w:customStyle="1" w:styleId="8A41279D2851433AAA48E6AAF1380C2A">
    <w:name w:val="8A41279D2851433AAA48E6AAF1380C2A"/>
    <w:rsid w:val="003E5A34"/>
  </w:style>
  <w:style w:type="paragraph" w:customStyle="1" w:styleId="978089D294E44391910DBE6E4EDB8C4C">
    <w:name w:val="978089D294E44391910DBE6E4EDB8C4C"/>
    <w:rsid w:val="003E5A34"/>
  </w:style>
  <w:style w:type="paragraph" w:customStyle="1" w:styleId="316A29ACB9C84EF6AE7908EF6333DE35">
    <w:name w:val="316A29ACB9C84EF6AE7908EF6333DE35"/>
    <w:rsid w:val="003E5A34"/>
  </w:style>
  <w:style w:type="paragraph" w:customStyle="1" w:styleId="EC9D31BFBF0A4457BC8CD8EAC9662FDA">
    <w:name w:val="EC9D31BFBF0A4457BC8CD8EAC9662FDA"/>
    <w:rsid w:val="003E5A34"/>
  </w:style>
  <w:style w:type="paragraph" w:customStyle="1" w:styleId="60001ABD5FD943A99EE2DD74CA3A2870">
    <w:name w:val="60001ABD5FD943A99EE2DD74CA3A2870"/>
    <w:rsid w:val="003E5A34"/>
  </w:style>
  <w:style w:type="paragraph" w:customStyle="1" w:styleId="57AE095C1DF040929AB1FAFED4D9E611">
    <w:name w:val="57AE095C1DF040929AB1FAFED4D9E611"/>
    <w:rsid w:val="003E5A34"/>
  </w:style>
  <w:style w:type="paragraph" w:customStyle="1" w:styleId="9E01A3D7FB8D4871B9E1E9F5E8A150B9">
    <w:name w:val="9E01A3D7FB8D4871B9E1E9F5E8A150B9"/>
    <w:rsid w:val="003E5A34"/>
  </w:style>
  <w:style w:type="paragraph" w:customStyle="1" w:styleId="DDE153D44C4E440EBB0A22A8AD7B78D1">
    <w:name w:val="DDE153D44C4E440EBB0A22A8AD7B78D1"/>
    <w:rsid w:val="003E5A34"/>
  </w:style>
  <w:style w:type="paragraph" w:customStyle="1" w:styleId="39C50FAB702A49218C8A990A636C0D2E">
    <w:name w:val="39C50FAB702A49218C8A990A636C0D2E"/>
    <w:rsid w:val="003E5A34"/>
  </w:style>
  <w:style w:type="paragraph" w:customStyle="1" w:styleId="9C5F7E237A6849F0962C74A64FAAFC2F">
    <w:name w:val="9C5F7E237A6849F0962C74A64FAAFC2F"/>
    <w:rsid w:val="003E5A34"/>
  </w:style>
  <w:style w:type="paragraph" w:customStyle="1" w:styleId="995D4E49F7334136BE188AFA23898D92">
    <w:name w:val="995D4E49F7334136BE188AFA23898D92"/>
    <w:rsid w:val="003E5A34"/>
  </w:style>
  <w:style w:type="paragraph" w:customStyle="1" w:styleId="69AE16B78AA245AE8FC98AD81EF49BCD">
    <w:name w:val="69AE16B78AA245AE8FC98AD81EF49BCD"/>
    <w:rsid w:val="003E5A34"/>
  </w:style>
  <w:style w:type="paragraph" w:customStyle="1" w:styleId="CF0F8CA9308349F98732DBD275B766E3">
    <w:name w:val="CF0F8CA9308349F98732DBD275B766E3"/>
    <w:rsid w:val="003E5A34"/>
  </w:style>
  <w:style w:type="paragraph" w:customStyle="1" w:styleId="146E3A1DDD6543C2978B369E7EFBF76A">
    <w:name w:val="146E3A1DDD6543C2978B369E7EFBF76A"/>
    <w:rsid w:val="003E5A34"/>
  </w:style>
  <w:style w:type="paragraph" w:customStyle="1" w:styleId="4C5B71109A7C45B4841B23F791EAAB3C">
    <w:name w:val="4C5B71109A7C45B4841B23F791EAAB3C"/>
    <w:rsid w:val="003E5A34"/>
  </w:style>
  <w:style w:type="paragraph" w:customStyle="1" w:styleId="F0DF91FB0D404BDABC6C466CD410DFE9">
    <w:name w:val="F0DF91FB0D404BDABC6C466CD410DFE9"/>
    <w:rsid w:val="003E5A34"/>
  </w:style>
  <w:style w:type="paragraph" w:customStyle="1" w:styleId="805345B18A08407BBF3D23C848C9D38D">
    <w:name w:val="805345B18A08407BBF3D23C848C9D38D"/>
    <w:rsid w:val="003E5A34"/>
  </w:style>
  <w:style w:type="paragraph" w:customStyle="1" w:styleId="9EDA25D3A9DB4478AFA858C830BF620B">
    <w:name w:val="9EDA25D3A9DB4478AFA858C830BF620B"/>
    <w:rsid w:val="003E5A34"/>
  </w:style>
  <w:style w:type="paragraph" w:customStyle="1" w:styleId="C0682A4957B94103A06CBDA12B0180A8">
    <w:name w:val="C0682A4957B94103A06CBDA12B0180A8"/>
    <w:rsid w:val="003E5A34"/>
  </w:style>
  <w:style w:type="paragraph" w:customStyle="1" w:styleId="1EC752BF96574DEABC6AEB4D2BA140C8">
    <w:name w:val="1EC752BF96574DEABC6AEB4D2BA140C8"/>
    <w:rsid w:val="003E5A34"/>
  </w:style>
  <w:style w:type="paragraph" w:customStyle="1" w:styleId="17CD4B88E1AC4D5D9BC50FA23853FE55">
    <w:name w:val="17CD4B88E1AC4D5D9BC50FA23853FE55"/>
    <w:rsid w:val="003E5A34"/>
  </w:style>
  <w:style w:type="paragraph" w:customStyle="1" w:styleId="B9F7D1AA26494CDCB294A66612A0251B">
    <w:name w:val="B9F7D1AA26494CDCB294A66612A0251B"/>
    <w:rsid w:val="003E5A34"/>
  </w:style>
  <w:style w:type="paragraph" w:customStyle="1" w:styleId="0004EB1EBB544AFCBC9B059E17CCDCA3">
    <w:name w:val="0004EB1EBB544AFCBC9B059E17CCDCA3"/>
    <w:rsid w:val="003E5A34"/>
  </w:style>
  <w:style w:type="paragraph" w:customStyle="1" w:styleId="78B2CBB7654148939A5FD17093114B4E">
    <w:name w:val="78B2CBB7654148939A5FD17093114B4E"/>
    <w:rsid w:val="003E5A34"/>
  </w:style>
  <w:style w:type="paragraph" w:customStyle="1" w:styleId="8F35A23ED8F34A36B86BE8545EE34F21">
    <w:name w:val="8F35A23ED8F34A36B86BE8545EE34F21"/>
    <w:rsid w:val="003E5A34"/>
  </w:style>
  <w:style w:type="paragraph" w:customStyle="1" w:styleId="E92F46848BCF4D01ACF2C3547AE69706">
    <w:name w:val="E92F46848BCF4D01ACF2C3547AE69706"/>
    <w:rsid w:val="003E5A34"/>
  </w:style>
  <w:style w:type="paragraph" w:customStyle="1" w:styleId="7341668FD6B04F41AB0F7B130FE4BD34">
    <w:name w:val="7341668FD6B04F41AB0F7B130FE4BD34"/>
    <w:rsid w:val="003E5A34"/>
  </w:style>
  <w:style w:type="paragraph" w:customStyle="1" w:styleId="D359AA33A0324EA6B4809C1A5F9ABF1B">
    <w:name w:val="D359AA33A0324EA6B4809C1A5F9ABF1B"/>
    <w:rsid w:val="003E5A34"/>
  </w:style>
  <w:style w:type="paragraph" w:customStyle="1" w:styleId="2949B8E3E8944EC2808613A1E67AF162">
    <w:name w:val="2949B8E3E8944EC2808613A1E67AF162"/>
    <w:rsid w:val="003E5A34"/>
  </w:style>
  <w:style w:type="paragraph" w:customStyle="1" w:styleId="2A5D6C7502904144B2DE41D6E98467FD">
    <w:name w:val="2A5D6C7502904144B2DE41D6E98467FD"/>
    <w:rsid w:val="003E5A34"/>
  </w:style>
  <w:style w:type="paragraph" w:customStyle="1" w:styleId="94CD32FB941C4A1A88F5BFFFD627157B">
    <w:name w:val="94CD32FB941C4A1A88F5BFFFD627157B"/>
    <w:rsid w:val="003E5A34"/>
  </w:style>
  <w:style w:type="paragraph" w:customStyle="1" w:styleId="34ED5177693F4B52A7EC26782177BF26">
    <w:name w:val="34ED5177693F4B52A7EC26782177BF26"/>
    <w:rsid w:val="003E5A34"/>
  </w:style>
  <w:style w:type="paragraph" w:customStyle="1" w:styleId="8F1DCCAC7986483E8C801FD2CBDA1D49">
    <w:name w:val="8F1DCCAC7986483E8C801FD2CBDA1D49"/>
    <w:rsid w:val="003E5A34"/>
  </w:style>
  <w:style w:type="paragraph" w:customStyle="1" w:styleId="3EEE4FB78D6C4C5E98895CCEF42751F0">
    <w:name w:val="3EEE4FB78D6C4C5E98895CCEF42751F0"/>
    <w:rsid w:val="003E5A34"/>
  </w:style>
  <w:style w:type="paragraph" w:customStyle="1" w:styleId="5CC575578EA948168647F7BCDCC94063">
    <w:name w:val="5CC575578EA948168647F7BCDCC94063"/>
    <w:rsid w:val="003E5A34"/>
  </w:style>
  <w:style w:type="paragraph" w:customStyle="1" w:styleId="A51120D93FE647929E1BCF13BCD1C421">
    <w:name w:val="A51120D93FE647929E1BCF13BCD1C421"/>
    <w:rsid w:val="003E5A34"/>
  </w:style>
  <w:style w:type="paragraph" w:customStyle="1" w:styleId="CA08E6BD538D4A178826751E2349475C">
    <w:name w:val="CA08E6BD538D4A178826751E2349475C"/>
    <w:rsid w:val="003E5A34"/>
  </w:style>
  <w:style w:type="paragraph" w:customStyle="1" w:styleId="9D437E24766D4D58B4416450307CB709">
    <w:name w:val="9D437E24766D4D58B4416450307CB709"/>
    <w:rsid w:val="003E5A34"/>
  </w:style>
  <w:style w:type="paragraph" w:customStyle="1" w:styleId="455CF19D10F14674BA5A47B4C48C2304">
    <w:name w:val="455CF19D10F14674BA5A47B4C48C2304"/>
    <w:rsid w:val="003E5A34"/>
  </w:style>
  <w:style w:type="paragraph" w:customStyle="1" w:styleId="CFE76A8C62DE4F0AA9B3F76EBFD7FB49">
    <w:name w:val="CFE76A8C62DE4F0AA9B3F76EBFD7FB49"/>
    <w:rsid w:val="003E5A34"/>
  </w:style>
  <w:style w:type="paragraph" w:customStyle="1" w:styleId="F3B35AB8408E4D09ACE9EF4ABE34B94B">
    <w:name w:val="F3B35AB8408E4D09ACE9EF4ABE34B94B"/>
    <w:rsid w:val="003E5A34"/>
  </w:style>
  <w:style w:type="paragraph" w:customStyle="1" w:styleId="078232253CE44AA89568FE149603EC9D">
    <w:name w:val="078232253CE44AA89568FE149603EC9D"/>
    <w:rsid w:val="003E5A34"/>
  </w:style>
  <w:style w:type="paragraph" w:customStyle="1" w:styleId="3BDDD6379F0A474A921136BCA65DA84C">
    <w:name w:val="3BDDD6379F0A474A921136BCA65DA84C"/>
    <w:rsid w:val="003E5A34"/>
  </w:style>
  <w:style w:type="paragraph" w:customStyle="1" w:styleId="289C3CEDCCE24D03867D1B956D09ADE5">
    <w:name w:val="289C3CEDCCE24D03867D1B956D09ADE5"/>
    <w:rsid w:val="003E5A34"/>
  </w:style>
  <w:style w:type="paragraph" w:customStyle="1" w:styleId="8BD8FB605E6E40B48170EEC711C751B3">
    <w:name w:val="8BD8FB605E6E40B48170EEC711C751B3"/>
    <w:rsid w:val="003E5A34"/>
  </w:style>
  <w:style w:type="paragraph" w:customStyle="1" w:styleId="10EC50F700E947E0837F653ED1589C9B">
    <w:name w:val="10EC50F700E947E0837F653ED1589C9B"/>
    <w:rsid w:val="003E5A34"/>
  </w:style>
  <w:style w:type="paragraph" w:customStyle="1" w:styleId="CDD525EBD8FF40FCA1A3816DD7EB981D">
    <w:name w:val="CDD525EBD8FF40FCA1A3816DD7EB981D"/>
    <w:rsid w:val="003E5A34"/>
  </w:style>
  <w:style w:type="paragraph" w:customStyle="1" w:styleId="FE16101B426145A4B5E14CDE49274910">
    <w:name w:val="FE16101B426145A4B5E14CDE49274910"/>
    <w:rsid w:val="003E5A34"/>
  </w:style>
  <w:style w:type="paragraph" w:customStyle="1" w:styleId="7DC84A286A2C4EF6B17D61F91C6C68A0">
    <w:name w:val="7DC84A286A2C4EF6B17D61F91C6C68A0"/>
    <w:rsid w:val="003E5A34"/>
  </w:style>
  <w:style w:type="paragraph" w:customStyle="1" w:styleId="FF45C70C5A7F4F9686AF87B73B823987">
    <w:name w:val="FF45C70C5A7F4F9686AF87B73B823987"/>
    <w:rsid w:val="003E5A34"/>
  </w:style>
  <w:style w:type="paragraph" w:customStyle="1" w:styleId="7CA6C29721A24A06A6F050F5C0582CEE">
    <w:name w:val="7CA6C29721A24A06A6F050F5C0582CEE"/>
    <w:rsid w:val="003E5A34"/>
  </w:style>
  <w:style w:type="paragraph" w:customStyle="1" w:styleId="00D00E4754EA4844A2128B98AB610E8D">
    <w:name w:val="00D00E4754EA4844A2128B98AB610E8D"/>
    <w:rsid w:val="003E5A34"/>
  </w:style>
  <w:style w:type="paragraph" w:customStyle="1" w:styleId="31254D1C300C45F291979BE9684F090F">
    <w:name w:val="31254D1C300C45F291979BE9684F090F"/>
    <w:rsid w:val="003E5A34"/>
  </w:style>
  <w:style w:type="paragraph" w:customStyle="1" w:styleId="3255225763504A0082D03E9AB785E243">
    <w:name w:val="3255225763504A0082D03E9AB785E243"/>
    <w:rsid w:val="003E5A34"/>
  </w:style>
  <w:style w:type="paragraph" w:customStyle="1" w:styleId="5991D56BE3794378B89A1F4F7CD464C0">
    <w:name w:val="5991D56BE3794378B89A1F4F7CD464C0"/>
    <w:rsid w:val="003E5A34"/>
  </w:style>
  <w:style w:type="paragraph" w:customStyle="1" w:styleId="991A8F32E8E94C5AAE6E6357FAE9C13D">
    <w:name w:val="991A8F32E8E94C5AAE6E6357FAE9C13D"/>
    <w:rsid w:val="003E5A34"/>
  </w:style>
  <w:style w:type="paragraph" w:customStyle="1" w:styleId="96D07B75949749CA9CF440FA25D4D26A">
    <w:name w:val="96D07B75949749CA9CF440FA25D4D26A"/>
    <w:rsid w:val="003E5A34"/>
  </w:style>
  <w:style w:type="paragraph" w:customStyle="1" w:styleId="76E8BC821AC14EA995446A402F5EDD67">
    <w:name w:val="76E8BC821AC14EA995446A402F5EDD67"/>
    <w:rsid w:val="003E5A34"/>
  </w:style>
  <w:style w:type="paragraph" w:customStyle="1" w:styleId="D302D2DC01FD43C0B6BEEE7251582F92">
    <w:name w:val="D302D2DC01FD43C0B6BEEE7251582F92"/>
    <w:rsid w:val="003E5A34"/>
  </w:style>
  <w:style w:type="paragraph" w:customStyle="1" w:styleId="BB01DFECC3C14109B382D7860053CD3B">
    <w:name w:val="BB01DFECC3C14109B382D7860053CD3B"/>
    <w:rsid w:val="003E5A34"/>
  </w:style>
  <w:style w:type="paragraph" w:customStyle="1" w:styleId="E7525861AC9542EEB44A4BEA62CF092D">
    <w:name w:val="E7525861AC9542EEB44A4BEA62CF092D"/>
    <w:rsid w:val="003E5A34"/>
  </w:style>
  <w:style w:type="paragraph" w:customStyle="1" w:styleId="9B1167C95AB74E30BEC5CC9F13983D80">
    <w:name w:val="9B1167C95AB74E30BEC5CC9F13983D80"/>
    <w:rsid w:val="003E5A34"/>
  </w:style>
  <w:style w:type="paragraph" w:customStyle="1" w:styleId="90CF9183B3BA42E7BBB23E1902A9619E">
    <w:name w:val="90CF9183B3BA42E7BBB23E1902A9619E"/>
    <w:rsid w:val="003E5A34"/>
  </w:style>
  <w:style w:type="paragraph" w:customStyle="1" w:styleId="BA602C942E2A40AAB91561D00643539D">
    <w:name w:val="BA602C942E2A40AAB91561D00643539D"/>
    <w:rsid w:val="003E5A34"/>
  </w:style>
  <w:style w:type="paragraph" w:customStyle="1" w:styleId="F9E35E2B6F7740D2B098C856A7EC87B0">
    <w:name w:val="F9E35E2B6F7740D2B098C856A7EC87B0"/>
    <w:rsid w:val="003E5A34"/>
  </w:style>
  <w:style w:type="paragraph" w:customStyle="1" w:styleId="45A84807404741FEA59DDC1E0803CF34">
    <w:name w:val="45A84807404741FEA59DDC1E0803CF34"/>
    <w:rsid w:val="003E5A34"/>
  </w:style>
  <w:style w:type="paragraph" w:customStyle="1" w:styleId="61D49E8A2BFC423CB93A70DA179456C5">
    <w:name w:val="61D49E8A2BFC423CB93A70DA179456C5"/>
    <w:rsid w:val="003E5A34"/>
  </w:style>
  <w:style w:type="paragraph" w:customStyle="1" w:styleId="AA344E68CCBF472F82E11AB708DB461B">
    <w:name w:val="AA344E68CCBF472F82E11AB708DB461B"/>
    <w:rsid w:val="003E5A34"/>
  </w:style>
  <w:style w:type="paragraph" w:customStyle="1" w:styleId="7B67EA05E1584025AFEBDDBA54A47631">
    <w:name w:val="7B67EA05E1584025AFEBDDBA54A47631"/>
    <w:rsid w:val="003E5A34"/>
  </w:style>
  <w:style w:type="paragraph" w:customStyle="1" w:styleId="091DC5B79EAC44138638441D4A88A5C0">
    <w:name w:val="091DC5B79EAC44138638441D4A88A5C0"/>
    <w:rsid w:val="003E5A34"/>
  </w:style>
  <w:style w:type="paragraph" w:customStyle="1" w:styleId="A491B7AC0331412887E37E09F84C4C26">
    <w:name w:val="A491B7AC0331412887E37E09F84C4C26"/>
    <w:rsid w:val="003E5A34"/>
  </w:style>
  <w:style w:type="paragraph" w:customStyle="1" w:styleId="E5ED3FFB8DAF4E8DA943C39DE46BC4AE">
    <w:name w:val="E5ED3FFB8DAF4E8DA943C39DE46BC4AE"/>
    <w:rsid w:val="003E5A34"/>
  </w:style>
  <w:style w:type="paragraph" w:customStyle="1" w:styleId="172577F94C3540B4A9D87267786E8C12">
    <w:name w:val="172577F94C3540B4A9D87267786E8C12"/>
    <w:rsid w:val="003E5A34"/>
  </w:style>
  <w:style w:type="paragraph" w:customStyle="1" w:styleId="DA5DD6FEDA2645FE83BBC393239AC053">
    <w:name w:val="DA5DD6FEDA2645FE83BBC393239AC053"/>
    <w:rsid w:val="003E5A34"/>
  </w:style>
  <w:style w:type="paragraph" w:customStyle="1" w:styleId="F6C89232F6AC4FEBBDCF6F574A35A5F5">
    <w:name w:val="F6C89232F6AC4FEBBDCF6F574A35A5F5"/>
    <w:rsid w:val="003E5A34"/>
  </w:style>
  <w:style w:type="paragraph" w:customStyle="1" w:styleId="E7C0F13DE3E5404B836C8B03B31E6880">
    <w:name w:val="E7C0F13DE3E5404B836C8B03B31E6880"/>
    <w:rsid w:val="003E5A34"/>
  </w:style>
  <w:style w:type="paragraph" w:customStyle="1" w:styleId="2A9FB88292BB4207894AFD45EDAF83E1">
    <w:name w:val="2A9FB88292BB4207894AFD45EDAF83E1"/>
    <w:rsid w:val="003E5A34"/>
  </w:style>
  <w:style w:type="paragraph" w:customStyle="1" w:styleId="82326C08859D4BF387F3EE3A48ED5048">
    <w:name w:val="82326C08859D4BF387F3EE3A48ED5048"/>
    <w:rsid w:val="003E5A34"/>
  </w:style>
  <w:style w:type="paragraph" w:customStyle="1" w:styleId="4A12730C2A07454E808C684A77E6B035">
    <w:name w:val="4A12730C2A07454E808C684A77E6B035"/>
    <w:rsid w:val="003E5A34"/>
  </w:style>
  <w:style w:type="paragraph" w:customStyle="1" w:styleId="C4C917653C6B45B59F4AE3B715E42AE3">
    <w:name w:val="C4C917653C6B45B59F4AE3B715E42AE3"/>
    <w:rsid w:val="003E5A34"/>
  </w:style>
  <w:style w:type="paragraph" w:customStyle="1" w:styleId="1C2FEBACA3DA4AAA8DF31C6047FD72F7">
    <w:name w:val="1C2FEBACA3DA4AAA8DF31C6047FD72F7"/>
    <w:rsid w:val="003E5A34"/>
  </w:style>
  <w:style w:type="paragraph" w:customStyle="1" w:styleId="0CC0394628AE46B08C0CAE82A267B53A">
    <w:name w:val="0CC0394628AE46B08C0CAE82A267B53A"/>
    <w:rsid w:val="003E5A34"/>
  </w:style>
  <w:style w:type="paragraph" w:customStyle="1" w:styleId="D16901EF6D254625A17B89510953E809">
    <w:name w:val="D16901EF6D254625A17B89510953E809"/>
    <w:rsid w:val="003E5A34"/>
  </w:style>
  <w:style w:type="paragraph" w:customStyle="1" w:styleId="FF710781F20E47CA8F0E765A4E2416B1">
    <w:name w:val="FF710781F20E47CA8F0E765A4E2416B1"/>
    <w:rsid w:val="003E5A34"/>
  </w:style>
  <w:style w:type="paragraph" w:customStyle="1" w:styleId="C1A5AA75A1144A69BC349AEE3BE1A1F7">
    <w:name w:val="C1A5AA75A1144A69BC349AEE3BE1A1F7"/>
    <w:rsid w:val="003E5A34"/>
  </w:style>
  <w:style w:type="paragraph" w:customStyle="1" w:styleId="14472CF6224A4D1BAB74B7CA6DC2E42F">
    <w:name w:val="14472CF6224A4D1BAB74B7CA6DC2E42F"/>
    <w:rsid w:val="003E5A34"/>
  </w:style>
  <w:style w:type="paragraph" w:customStyle="1" w:styleId="C7831C580FC546D8AA15A2F3C93DDCED">
    <w:name w:val="C7831C580FC546D8AA15A2F3C93DDCED"/>
    <w:rsid w:val="003E5A34"/>
  </w:style>
  <w:style w:type="paragraph" w:customStyle="1" w:styleId="F534CCFBF7AC426E89D4DBD530A12690">
    <w:name w:val="F534CCFBF7AC426E89D4DBD530A12690"/>
    <w:rsid w:val="003E5A34"/>
  </w:style>
  <w:style w:type="paragraph" w:customStyle="1" w:styleId="626FCBEAAA9F4255B005B461824526E5">
    <w:name w:val="626FCBEAAA9F4255B005B461824526E5"/>
    <w:rsid w:val="003E5A34"/>
  </w:style>
  <w:style w:type="paragraph" w:customStyle="1" w:styleId="4CADFB3C3BA54B6CA7AC6A535719B274">
    <w:name w:val="4CADFB3C3BA54B6CA7AC6A535719B274"/>
    <w:rsid w:val="003E5A34"/>
  </w:style>
  <w:style w:type="paragraph" w:customStyle="1" w:styleId="82E3DC353033481EA6903F2471F40FE4">
    <w:name w:val="82E3DC353033481EA6903F2471F40FE4"/>
    <w:rsid w:val="003E5A34"/>
  </w:style>
  <w:style w:type="paragraph" w:customStyle="1" w:styleId="83E6669BB256415382532DA75E39716A">
    <w:name w:val="83E6669BB256415382532DA75E39716A"/>
    <w:rsid w:val="003E5A34"/>
  </w:style>
  <w:style w:type="paragraph" w:customStyle="1" w:styleId="48E1C3B642F349D192D1B93269AA4C83">
    <w:name w:val="48E1C3B642F349D192D1B93269AA4C83"/>
    <w:rsid w:val="003E5A34"/>
  </w:style>
  <w:style w:type="paragraph" w:customStyle="1" w:styleId="2386395DA9E447EC9963633CD3FABBF4">
    <w:name w:val="2386395DA9E447EC9963633CD3FABBF4"/>
    <w:rsid w:val="003E5A34"/>
  </w:style>
  <w:style w:type="paragraph" w:customStyle="1" w:styleId="8F060E14EE1D40EE8F4375B1EA96D114">
    <w:name w:val="8F060E14EE1D40EE8F4375B1EA96D114"/>
    <w:rsid w:val="003E5A34"/>
  </w:style>
  <w:style w:type="paragraph" w:customStyle="1" w:styleId="1A1ABD49954A4D82998CD1F5E830FFCA">
    <w:name w:val="1A1ABD49954A4D82998CD1F5E830FFCA"/>
    <w:rsid w:val="003E5A34"/>
  </w:style>
  <w:style w:type="paragraph" w:customStyle="1" w:styleId="1BF7DF2408D74F92A79F47B85DD7EEC6">
    <w:name w:val="1BF7DF2408D74F92A79F47B85DD7EEC6"/>
    <w:rsid w:val="003E5A34"/>
  </w:style>
  <w:style w:type="paragraph" w:customStyle="1" w:styleId="472062BE27BF40CCA351448E6743FD57">
    <w:name w:val="472062BE27BF40CCA351448E6743FD57"/>
    <w:rsid w:val="003E5A34"/>
  </w:style>
  <w:style w:type="paragraph" w:customStyle="1" w:styleId="6CCC87438CE94B40892629766087EC8A">
    <w:name w:val="6CCC87438CE94B40892629766087EC8A"/>
    <w:rsid w:val="003E5A34"/>
  </w:style>
  <w:style w:type="paragraph" w:customStyle="1" w:styleId="01B68A8AC6B14711AD4FA87099DB4C2D">
    <w:name w:val="01B68A8AC6B14711AD4FA87099DB4C2D"/>
    <w:rsid w:val="003E5A34"/>
  </w:style>
  <w:style w:type="paragraph" w:customStyle="1" w:styleId="43FB204D8F7F4FAFBE7D6A525CDB08FF">
    <w:name w:val="43FB204D8F7F4FAFBE7D6A525CDB08FF"/>
    <w:rsid w:val="003E5A34"/>
  </w:style>
  <w:style w:type="paragraph" w:customStyle="1" w:styleId="27778496AB844FE79289462921860B7D">
    <w:name w:val="27778496AB844FE79289462921860B7D"/>
    <w:rsid w:val="003E5A34"/>
  </w:style>
  <w:style w:type="paragraph" w:customStyle="1" w:styleId="BF845D862A3446CB94B878AE87404579">
    <w:name w:val="BF845D862A3446CB94B878AE87404579"/>
    <w:rsid w:val="003E5A34"/>
  </w:style>
  <w:style w:type="paragraph" w:customStyle="1" w:styleId="AAEA329345D74BBFAE198EC6CFA57488">
    <w:name w:val="AAEA329345D74BBFAE198EC6CFA57488"/>
    <w:rsid w:val="003E5A34"/>
  </w:style>
  <w:style w:type="paragraph" w:customStyle="1" w:styleId="AB18DE40A3C84D83BF2FF58B7B717180">
    <w:name w:val="AB18DE40A3C84D83BF2FF58B7B717180"/>
    <w:rsid w:val="003E5A34"/>
  </w:style>
  <w:style w:type="paragraph" w:customStyle="1" w:styleId="4C99D4DBDE6C46B6AB5A0EC5DA09E6D1">
    <w:name w:val="4C99D4DBDE6C46B6AB5A0EC5DA09E6D1"/>
    <w:rsid w:val="003E5A34"/>
  </w:style>
  <w:style w:type="paragraph" w:customStyle="1" w:styleId="32E6606BB6874D038378F52C7FE0ACBA">
    <w:name w:val="32E6606BB6874D038378F52C7FE0ACBA"/>
    <w:rsid w:val="003E5A34"/>
  </w:style>
  <w:style w:type="paragraph" w:customStyle="1" w:styleId="BDC5FD993C544C278EE60AF3F0DE5687">
    <w:name w:val="BDC5FD993C544C278EE60AF3F0DE5687"/>
    <w:rsid w:val="003E5A34"/>
  </w:style>
  <w:style w:type="paragraph" w:customStyle="1" w:styleId="E8E3139F48904BA0B808D3E18A066D86">
    <w:name w:val="E8E3139F48904BA0B808D3E18A066D86"/>
    <w:rsid w:val="003E5A34"/>
  </w:style>
  <w:style w:type="paragraph" w:customStyle="1" w:styleId="41AB4DA9EEC34D43BFFF02230D996F53">
    <w:name w:val="41AB4DA9EEC34D43BFFF02230D996F53"/>
    <w:rsid w:val="003E5A34"/>
  </w:style>
  <w:style w:type="paragraph" w:customStyle="1" w:styleId="1C9C1A7A899F4CF4BC13ED29C62BBEDF">
    <w:name w:val="1C9C1A7A899F4CF4BC13ED29C62BBEDF"/>
    <w:rsid w:val="003E5A34"/>
  </w:style>
  <w:style w:type="paragraph" w:customStyle="1" w:styleId="957FFA4D469A42A193B4033C0F3AEFE0">
    <w:name w:val="957FFA4D469A42A193B4033C0F3AEFE0"/>
    <w:rsid w:val="003E5A34"/>
  </w:style>
  <w:style w:type="paragraph" w:customStyle="1" w:styleId="823D281092CE4342830EAD513E251D2F">
    <w:name w:val="823D281092CE4342830EAD513E251D2F"/>
    <w:rsid w:val="003E5A34"/>
  </w:style>
  <w:style w:type="paragraph" w:customStyle="1" w:styleId="2B5A17B777FF4943BDEF5D08DB341609">
    <w:name w:val="2B5A17B777FF4943BDEF5D08DB341609"/>
    <w:rsid w:val="003E5A34"/>
  </w:style>
  <w:style w:type="paragraph" w:customStyle="1" w:styleId="B256F5A0C1BE47E280C27C753D2116DB">
    <w:name w:val="B256F5A0C1BE47E280C27C753D2116DB"/>
    <w:rsid w:val="003E5A34"/>
  </w:style>
  <w:style w:type="paragraph" w:customStyle="1" w:styleId="F8CCEC3D16B543EB85991C0A73759AEF">
    <w:name w:val="F8CCEC3D16B543EB85991C0A73759AEF"/>
    <w:rsid w:val="003E5A34"/>
  </w:style>
  <w:style w:type="paragraph" w:customStyle="1" w:styleId="5A3880D0177A4585AC624DCBAF7CEEAE">
    <w:name w:val="5A3880D0177A4585AC624DCBAF7CEEAE"/>
    <w:rsid w:val="003E5A34"/>
  </w:style>
  <w:style w:type="paragraph" w:customStyle="1" w:styleId="AD38CAC7489F46AC8CA63544DFE29CDA">
    <w:name w:val="AD38CAC7489F46AC8CA63544DFE29CDA"/>
    <w:rsid w:val="003E5A34"/>
  </w:style>
  <w:style w:type="paragraph" w:customStyle="1" w:styleId="B8DAAA76B0B7440580B0E5BE8B28773F">
    <w:name w:val="B8DAAA76B0B7440580B0E5BE8B28773F"/>
    <w:rsid w:val="003E5A34"/>
  </w:style>
  <w:style w:type="paragraph" w:customStyle="1" w:styleId="250E3B481ABD4C008CDC157899FBDDA1">
    <w:name w:val="250E3B481ABD4C008CDC157899FBDDA1"/>
    <w:rsid w:val="003E5A34"/>
  </w:style>
  <w:style w:type="paragraph" w:customStyle="1" w:styleId="7F28543D76834C15B2999D759206ED7B">
    <w:name w:val="7F28543D76834C15B2999D759206ED7B"/>
    <w:rsid w:val="003E5A34"/>
  </w:style>
  <w:style w:type="paragraph" w:customStyle="1" w:styleId="DD6965A772EB4F199551F9DAC911A52B">
    <w:name w:val="DD6965A772EB4F199551F9DAC911A52B"/>
    <w:rsid w:val="003E5A34"/>
  </w:style>
  <w:style w:type="paragraph" w:customStyle="1" w:styleId="8EEE6ACF7DE54B97BF509A24A73D918A">
    <w:name w:val="8EEE6ACF7DE54B97BF509A24A73D918A"/>
    <w:rsid w:val="003E5A34"/>
  </w:style>
  <w:style w:type="paragraph" w:customStyle="1" w:styleId="EDA0BECC20BB45F6B6C5FD552D6208AA">
    <w:name w:val="EDA0BECC20BB45F6B6C5FD552D6208AA"/>
    <w:rsid w:val="003E5A34"/>
  </w:style>
  <w:style w:type="paragraph" w:customStyle="1" w:styleId="49AE2916D2224D98AD3C068285CA29A7">
    <w:name w:val="49AE2916D2224D98AD3C068285CA29A7"/>
    <w:rsid w:val="003E5A34"/>
  </w:style>
  <w:style w:type="paragraph" w:customStyle="1" w:styleId="59BFB05D12364D8480CB7FEE6C321516">
    <w:name w:val="59BFB05D12364D8480CB7FEE6C321516"/>
    <w:rsid w:val="003E5A34"/>
  </w:style>
  <w:style w:type="paragraph" w:customStyle="1" w:styleId="B8E6F030766B418CBE45052A90A8E52D">
    <w:name w:val="B8E6F030766B418CBE45052A90A8E52D"/>
    <w:rsid w:val="003E5A34"/>
  </w:style>
  <w:style w:type="paragraph" w:customStyle="1" w:styleId="3F6114A885764C18BBD1289221771CE6">
    <w:name w:val="3F6114A885764C18BBD1289221771CE6"/>
    <w:rsid w:val="003E5A34"/>
  </w:style>
  <w:style w:type="paragraph" w:customStyle="1" w:styleId="8F7B67BC96E74E77A87E476D8B09FEAB">
    <w:name w:val="8F7B67BC96E74E77A87E476D8B09FEAB"/>
    <w:rsid w:val="003E5A34"/>
  </w:style>
  <w:style w:type="paragraph" w:customStyle="1" w:styleId="A792CEAE60F7492D86A9D7DE8FC3C4F8">
    <w:name w:val="A792CEAE60F7492D86A9D7DE8FC3C4F8"/>
    <w:rsid w:val="003E5A34"/>
  </w:style>
  <w:style w:type="paragraph" w:customStyle="1" w:styleId="DBA2E22642E2498F9F2D3EC103589AF0">
    <w:name w:val="DBA2E22642E2498F9F2D3EC103589AF0"/>
    <w:rsid w:val="003E5A34"/>
  </w:style>
  <w:style w:type="paragraph" w:customStyle="1" w:styleId="A8D0C59105F8454499EEDDA9610B9B20">
    <w:name w:val="A8D0C59105F8454499EEDDA9610B9B20"/>
    <w:rsid w:val="003E5A34"/>
  </w:style>
  <w:style w:type="paragraph" w:customStyle="1" w:styleId="A5DB1BA4B1A9404F80D23F54C39C3936">
    <w:name w:val="A5DB1BA4B1A9404F80D23F54C39C3936"/>
    <w:rsid w:val="003E5A34"/>
  </w:style>
  <w:style w:type="paragraph" w:customStyle="1" w:styleId="DD3BA29B713D462B9F7604DED700FD4E">
    <w:name w:val="DD3BA29B713D462B9F7604DED700FD4E"/>
    <w:rsid w:val="003E5A34"/>
  </w:style>
  <w:style w:type="paragraph" w:customStyle="1" w:styleId="1D8E85527B6848C3B1E35E29AB92C9FB">
    <w:name w:val="1D8E85527B6848C3B1E35E29AB92C9FB"/>
    <w:rsid w:val="003E5A34"/>
  </w:style>
  <w:style w:type="paragraph" w:customStyle="1" w:styleId="C1DD3C6A565B4710AEA358234A3232B0">
    <w:name w:val="C1DD3C6A565B4710AEA358234A3232B0"/>
    <w:rsid w:val="003E5A34"/>
  </w:style>
  <w:style w:type="paragraph" w:customStyle="1" w:styleId="60027669C2EC4068BDBE12088339D18B">
    <w:name w:val="60027669C2EC4068BDBE12088339D18B"/>
    <w:rsid w:val="003E5A34"/>
  </w:style>
  <w:style w:type="paragraph" w:customStyle="1" w:styleId="64E97813985546148DC39B0023EC3374">
    <w:name w:val="64E97813985546148DC39B0023EC3374"/>
    <w:rsid w:val="003E5A34"/>
  </w:style>
  <w:style w:type="paragraph" w:customStyle="1" w:styleId="E31D65542FE84C10AFA36637DD57A225">
    <w:name w:val="E31D65542FE84C10AFA36637DD57A225"/>
    <w:rsid w:val="003E5A34"/>
  </w:style>
  <w:style w:type="paragraph" w:customStyle="1" w:styleId="914C7DCA6C2E43AEB22597E1A564DFC3">
    <w:name w:val="914C7DCA6C2E43AEB22597E1A564DFC3"/>
    <w:rsid w:val="003E5A34"/>
  </w:style>
  <w:style w:type="paragraph" w:customStyle="1" w:styleId="B7918997F9374147B9CC031991667F0A">
    <w:name w:val="B7918997F9374147B9CC031991667F0A"/>
    <w:rsid w:val="003E5A34"/>
  </w:style>
  <w:style w:type="paragraph" w:customStyle="1" w:styleId="32CD4BBA9BF64E00B0CF0708210D4AF8">
    <w:name w:val="32CD4BBA9BF64E00B0CF0708210D4AF8"/>
    <w:rsid w:val="003E5A34"/>
  </w:style>
  <w:style w:type="paragraph" w:customStyle="1" w:styleId="7912EE8F79F34D53AE19DD347ADF3D75">
    <w:name w:val="7912EE8F79F34D53AE19DD347ADF3D75"/>
    <w:rsid w:val="003E5A34"/>
  </w:style>
  <w:style w:type="paragraph" w:customStyle="1" w:styleId="58C2902AED4944D6AD93EDABE4258340">
    <w:name w:val="58C2902AED4944D6AD93EDABE4258340"/>
    <w:rsid w:val="003E5A34"/>
  </w:style>
  <w:style w:type="paragraph" w:customStyle="1" w:styleId="06F27C186B0D497DA0ECB525541F7F88">
    <w:name w:val="06F27C186B0D497DA0ECB525541F7F88"/>
    <w:rsid w:val="003E5A34"/>
  </w:style>
  <w:style w:type="paragraph" w:customStyle="1" w:styleId="C17622CF6E624609A8B488A1BE30040D">
    <w:name w:val="C17622CF6E624609A8B488A1BE30040D"/>
    <w:rsid w:val="003E5A34"/>
  </w:style>
  <w:style w:type="paragraph" w:customStyle="1" w:styleId="F6509AD142E44B9D8C91FB7CA1DAF278">
    <w:name w:val="F6509AD142E44B9D8C91FB7CA1DAF278"/>
    <w:rsid w:val="003E5A34"/>
  </w:style>
  <w:style w:type="paragraph" w:customStyle="1" w:styleId="1BC2D0F877F44DACB506F73D560C510D">
    <w:name w:val="1BC2D0F877F44DACB506F73D560C510D"/>
    <w:rsid w:val="003E5A34"/>
  </w:style>
  <w:style w:type="paragraph" w:customStyle="1" w:styleId="FA17B207C10A4D64B05876C7C1179E7D">
    <w:name w:val="FA17B207C10A4D64B05876C7C1179E7D"/>
    <w:rsid w:val="003E5A34"/>
  </w:style>
  <w:style w:type="paragraph" w:customStyle="1" w:styleId="834889CD25464774B7F7F764552DE348">
    <w:name w:val="834889CD25464774B7F7F764552DE348"/>
    <w:rsid w:val="003E5A34"/>
  </w:style>
  <w:style w:type="paragraph" w:customStyle="1" w:styleId="5FE71F33BDDD43CFBE03CF6327F65D89">
    <w:name w:val="5FE71F33BDDD43CFBE03CF6327F65D89"/>
    <w:rsid w:val="003E5A34"/>
  </w:style>
  <w:style w:type="paragraph" w:customStyle="1" w:styleId="3F47CFFC01F94E7D9EB61FE8D518C115">
    <w:name w:val="3F47CFFC01F94E7D9EB61FE8D518C115"/>
    <w:rsid w:val="003E5A34"/>
  </w:style>
  <w:style w:type="paragraph" w:customStyle="1" w:styleId="C352F975F56E4A7BA571D04C98380D02">
    <w:name w:val="C352F975F56E4A7BA571D04C98380D02"/>
    <w:rsid w:val="003E5A34"/>
  </w:style>
  <w:style w:type="paragraph" w:customStyle="1" w:styleId="82BFEEC4BCD04031AE825523977F7BF9">
    <w:name w:val="82BFEEC4BCD04031AE825523977F7BF9"/>
    <w:rsid w:val="003E5A34"/>
  </w:style>
  <w:style w:type="paragraph" w:customStyle="1" w:styleId="9BF018D3A3664092BC49BA85FA8806A2">
    <w:name w:val="9BF018D3A3664092BC49BA85FA8806A2"/>
    <w:rsid w:val="003E5A34"/>
  </w:style>
  <w:style w:type="paragraph" w:customStyle="1" w:styleId="146E2164FD1944769004DCC7643D6D68">
    <w:name w:val="146E2164FD1944769004DCC7643D6D68"/>
    <w:rsid w:val="003E5A34"/>
  </w:style>
  <w:style w:type="paragraph" w:customStyle="1" w:styleId="4A7D9247290A4097AEF328EB2796A1B7">
    <w:name w:val="4A7D9247290A4097AEF328EB2796A1B7"/>
    <w:rsid w:val="003E5A34"/>
  </w:style>
  <w:style w:type="paragraph" w:customStyle="1" w:styleId="101566ABD3C641DFB6A547109052AD11">
    <w:name w:val="101566ABD3C641DFB6A547109052AD11"/>
    <w:rsid w:val="003E5A34"/>
  </w:style>
  <w:style w:type="paragraph" w:customStyle="1" w:styleId="43C86D5D32184C73BDDC7AE4BB8C6431">
    <w:name w:val="43C86D5D32184C73BDDC7AE4BB8C6431"/>
    <w:rsid w:val="003E5A34"/>
  </w:style>
  <w:style w:type="paragraph" w:customStyle="1" w:styleId="58BFEBB84F9545358C86529111364B54">
    <w:name w:val="58BFEBB84F9545358C86529111364B54"/>
    <w:rsid w:val="003E5A34"/>
  </w:style>
  <w:style w:type="paragraph" w:customStyle="1" w:styleId="D5A10373F251450C92EA92F52512E55E">
    <w:name w:val="D5A10373F251450C92EA92F52512E55E"/>
    <w:rsid w:val="003E5A34"/>
  </w:style>
  <w:style w:type="paragraph" w:customStyle="1" w:styleId="CAC72E47334542C696C37575214CC335">
    <w:name w:val="CAC72E47334542C696C37575214CC335"/>
    <w:rsid w:val="003E5A34"/>
  </w:style>
  <w:style w:type="paragraph" w:customStyle="1" w:styleId="06C533DF66E242D9A1A8645F096E2E05">
    <w:name w:val="06C533DF66E242D9A1A8645F096E2E05"/>
    <w:rsid w:val="003E5A34"/>
  </w:style>
  <w:style w:type="paragraph" w:customStyle="1" w:styleId="D4AF0B18BEDD4F399CB3852B86AC8E67">
    <w:name w:val="D4AF0B18BEDD4F399CB3852B86AC8E67"/>
    <w:rsid w:val="003E5A34"/>
  </w:style>
  <w:style w:type="paragraph" w:customStyle="1" w:styleId="2432F821811A43F98D7F98CA0FD6AD23">
    <w:name w:val="2432F821811A43F98D7F98CA0FD6AD23"/>
    <w:rsid w:val="003E5A34"/>
  </w:style>
  <w:style w:type="paragraph" w:customStyle="1" w:styleId="068762F7743F4CBD879CB74A500B174C">
    <w:name w:val="068762F7743F4CBD879CB74A500B174C"/>
    <w:rsid w:val="003E5A34"/>
  </w:style>
  <w:style w:type="paragraph" w:customStyle="1" w:styleId="9A889F2C3A0A4210BA264E76A41F9E94">
    <w:name w:val="9A889F2C3A0A4210BA264E76A41F9E94"/>
    <w:rsid w:val="003E5A34"/>
  </w:style>
  <w:style w:type="paragraph" w:customStyle="1" w:styleId="E3DB88CBFACA4949BA90FF59EFC1D5F7">
    <w:name w:val="E3DB88CBFACA4949BA90FF59EFC1D5F7"/>
    <w:rsid w:val="003E5A34"/>
  </w:style>
  <w:style w:type="paragraph" w:customStyle="1" w:styleId="4ECEA7E0922C49C39ECE4AA778277455">
    <w:name w:val="4ECEA7E0922C49C39ECE4AA778277455"/>
    <w:rsid w:val="003E5A34"/>
  </w:style>
  <w:style w:type="paragraph" w:customStyle="1" w:styleId="7919ECFA7F2F4654B51B1B0BC97CE9DF">
    <w:name w:val="7919ECFA7F2F4654B51B1B0BC97CE9DF"/>
    <w:rsid w:val="003E5A34"/>
  </w:style>
  <w:style w:type="paragraph" w:customStyle="1" w:styleId="9B355484E8E64C35BD85675562F8AC15">
    <w:name w:val="9B355484E8E64C35BD85675562F8AC15"/>
    <w:rsid w:val="003E5A34"/>
  </w:style>
  <w:style w:type="paragraph" w:customStyle="1" w:styleId="EFC40DF27F1248C5B2FDB9D4DF4B856B">
    <w:name w:val="EFC40DF27F1248C5B2FDB9D4DF4B856B"/>
    <w:rsid w:val="003E5A34"/>
  </w:style>
  <w:style w:type="paragraph" w:customStyle="1" w:styleId="4F8E215016EF4635A1B258A594CDAAF0">
    <w:name w:val="4F8E215016EF4635A1B258A594CDAAF0"/>
    <w:rsid w:val="003E5A34"/>
  </w:style>
  <w:style w:type="paragraph" w:customStyle="1" w:styleId="4C6EB79DBD144B66802C394FC510BE7C">
    <w:name w:val="4C6EB79DBD144B66802C394FC510BE7C"/>
    <w:rsid w:val="003E5A34"/>
  </w:style>
  <w:style w:type="paragraph" w:customStyle="1" w:styleId="A9B70D4D5E4B47BC935EF99D07F68580">
    <w:name w:val="A9B70D4D5E4B47BC935EF99D07F68580"/>
    <w:rsid w:val="003E5A34"/>
  </w:style>
  <w:style w:type="paragraph" w:customStyle="1" w:styleId="47533DE248684B6381D5EDD1C07244E8">
    <w:name w:val="47533DE248684B6381D5EDD1C07244E8"/>
    <w:rsid w:val="003E5A34"/>
  </w:style>
  <w:style w:type="paragraph" w:customStyle="1" w:styleId="FFA88DD3A25847F1B9092658FBB951F0">
    <w:name w:val="FFA88DD3A25847F1B9092658FBB951F0"/>
    <w:rsid w:val="003E5A34"/>
  </w:style>
  <w:style w:type="paragraph" w:customStyle="1" w:styleId="CE0B80FEFFD0479CBC3635DBDC8BF21F">
    <w:name w:val="CE0B80FEFFD0479CBC3635DBDC8BF21F"/>
    <w:rsid w:val="003E5A34"/>
  </w:style>
  <w:style w:type="paragraph" w:customStyle="1" w:styleId="79808D4990D54B199D175EEC3A41EA7B">
    <w:name w:val="79808D4990D54B199D175EEC3A41EA7B"/>
    <w:rsid w:val="003E5A34"/>
  </w:style>
  <w:style w:type="paragraph" w:customStyle="1" w:styleId="FCFF286724C8475D9A383E5117337279">
    <w:name w:val="FCFF286724C8475D9A383E5117337279"/>
    <w:rsid w:val="003E5A34"/>
  </w:style>
  <w:style w:type="paragraph" w:customStyle="1" w:styleId="0FEDFA8A74374382A2B283A988AEB1A2">
    <w:name w:val="0FEDFA8A74374382A2B283A988AEB1A2"/>
    <w:rsid w:val="003E5A34"/>
  </w:style>
  <w:style w:type="paragraph" w:customStyle="1" w:styleId="B2A9A84F99124089BE55E892438EF771">
    <w:name w:val="B2A9A84F99124089BE55E892438EF771"/>
    <w:rsid w:val="003E5A34"/>
  </w:style>
  <w:style w:type="paragraph" w:customStyle="1" w:styleId="F9040F70E6E44336B7C88DC1CF38580B">
    <w:name w:val="F9040F70E6E44336B7C88DC1CF38580B"/>
    <w:rsid w:val="003E5A34"/>
  </w:style>
  <w:style w:type="paragraph" w:customStyle="1" w:styleId="4E47CA3F64F44CF88261F71768F3738E">
    <w:name w:val="4E47CA3F64F44CF88261F71768F3738E"/>
    <w:rsid w:val="003E5A34"/>
  </w:style>
  <w:style w:type="paragraph" w:customStyle="1" w:styleId="0D51236115C84F0B8EE1F26D46B08C0E">
    <w:name w:val="0D51236115C84F0B8EE1F26D46B08C0E"/>
    <w:rsid w:val="003E5A34"/>
  </w:style>
  <w:style w:type="paragraph" w:customStyle="1" w:styleId="8DBB46D79C7E4066AE15F3DA6DB7F215">
    <w:name w:val="8DBB46D79C7E4066AE15F3DA6DB7F215"/>
    <w:rsid w:val="003E5A34"/>
  </w:style>
  <w:style w:type="paragraph" w:customStyle="1" w:styleId="E7545A8881DD40B3A311FDE719E396B9">
    <w:name w:val="E7545A8881DD40B3A311FDE719E396B9"/>
    <w:rsid w:val="003E5A34"/>
  </w:style>
  <w:style w:type="paragraph" w:customStyle="1" w:styleId="9CA8DABA15C247EB806B92B7F1B067F6">
    <w:name w:val="9CA8DABA15C247EB806B92B7F1B067F6"/>
    <w:rsid w:val="003E5A34"/>
  </w:style>
  <w:style w:type="paragraph" w:customStyle="1" w:styleId="CFC37B012E024A50AE3D5B628DBEA865">
    <w:name w:val="CFC37B012E024A50AE3D5B628DBEA865"/>
    <w:rsid w:val="003E5A34"/>
  </w:style>
  <w:style w:type="paragraph" w:customStyle="1" w:styleId="49720F3A36A54C29AB7101701852B6F3">
    <w:name w:val="49720F3A36A54C29AB7101701852B6F3"/>
    <w:rsid w:val="003E5A34"/>
  </w:style>
  <w:style w:type="paragraph" w:customStyle="1" w:styleId="854597F3ACF34BCBA8DB3E003429D6DA">
    <w:name w:val="854597F3ACF34BCBA8DB3E003429D6DA"/>
    <w:rsid w:val="003E5A34"/>
  </w:style>
  <w:style w:type="paragraph" w:customStyle="1" w:styleId="A6ABCA63FDDD42D192B743FB029CBBA1">
    <w:name w:val="A6ABCA63FDDD42D192B743FB029CBBA1"/>
    <w:rsid w:val="003E5A34"/>
  </w:style>
  <w:style w:type="paragraph" w:customStyle="1" w:styleId="6A0292795E7645D7A5F98B46B2E2962B">
    <w:name w:val="6A0292795E7645D7A5F98B46B2E2962B"/>
    <w:rsid w:val="003E5A34"/>
  </w:style>
  <w:style w:type="paragraph" w:customStyle="1" w:styleId="2E888DB969B247928E3AB850816EEA47">
    <w:name w:val="2E888DB969B247928E3AB850816EEA47"/>
    <w:rsid w:val="003E5A34"/>
  </w:style>
  <w:style w:type="paragraph" w:customStyle="1" w:styleId="CB7FBAA07039414E8024512E0CE68702">
    <w:name w:val="CB7FBAA07039414E8024512E0CE68702"/>
    <w:rsid w:val="003E5A34"/>
  </w:style>
  <w:style w:type="paragraph" w:customStyle="1" w:styleId="B46535D94D6545EE89DAA907B32079CC">
    <w:name w:val="B46535D94D6545EE89DAA907B32079CC"/>
    <w:rsid w:val="003E5A34"/>
  </w:style>
  <w:style w:type="paragraph" w:customStyle="1" w:styleId="7498E4EC1C0141B2B2DD13CE61ADC41B">
    <w:name w:val="7498E4EC1C0141B2B2DD13CE61ADC41B"/>
    <w:rsid w:val="003E5A34"/>
  </w:style>
  <w:style w:type="paragraph" w:customStyle="1" w:styleId="CD36EA2DEE384F039FBF6B145D0E177E">
    <w:name w:val="CD36EA2DEE384F039FBF6B145D0E177E"/>
    <w:rsid w:val="003E5A34"/>
  </w:style>
  <w:style w:type="paragraph" w:customStyle="1" w:styleId="F3635EEBA8A849D4AC4C63F4B14E94CB">
    <w:name w:val="F3635EEBA8A849D4AC4C63F4B14E94CB"/>
    <w:rsid w:val="003E5A34"/>
  </w:style>
  <w:style w:type="paragraph" w:customStyle="1" w:styleId="321C36A6226B4D26B2279FA63EBC0A96">
    <w:name w:val="321C36A6226B4D26B2279FA63EBC0A96"/>
    <w:rsid w:val="003E5A34"/>
  </w:style>
  <w:style w:type="paragraph" w:customStyle="1" w:styleId="F8F35256BA8F40A4B106FE306E1BD1E9">
    <w:name w:val="F8F35256BA8F40A4B106FE306E1BD1E9"/>
    <w:rsid w:val="003E5A34"/>
  </w:style>
  <w:style w:type="paragraph" w:customStyle="1" w:styleId="A11EFBCFA77E46668B437D23F9AE2A30">
    <w:name w:val="A11EFBCFA77E46668B437D23F9AE2A30"/>
    <w:rsid w:val="003E5A34"/>
  </w:style>
  <w:style w:type="paragraph" w:customStyle="1" w:styleId="A4AF279963B54587A6797962B5C665AC">
    <w:name w:val="A4AF279963B54587A6797962B5C665AC"/>
    <w:rsid w:val="003E5A34"/>
  </w:style>
  <w:style w:type="paragraph" w:customStyle="1" w:styleId="CDA9E2D715084A76919432F9778EEEE9">
    <w:name w:val="CDA9E2D715084A76919432F9778EEEE9"/>
    <w:rsid w:val="003E5A34"/>
  </w:style>
  <w:style w:type="paragraph" w:customStyle="1" w:styleId="B40A86F2FC7C4F6BB3BCD4992BC2A2F8">
    <w:name w:val="B40A86F2FC7C4F6BB3BCD4992BC2A2F8"/>
    <w:rsid w:val="003E5A34"/>
  </w:style>
  <w:style w:type="paragraph" w:customStyle="1" w:styleId="8AF78ACD9D934C64B7FCA0CA03749B01">
    <w:name w:val="8AF78ACD9D934C64B7FCA0CA03749B01"/>
    <w:rsid w:val="003E5A34"/>
  </w:style>
  <w:style w:type="paragraph" w:customStyle="1" w:styleId="84F6424F11234B83BE3DF0B53D5683D1">
    <w:name w:val="84F6424F11234B83BE3DF0B53D5683D1"/>
    <w:rsid w:val="003E5A34"/>
  </w:style>
  <w:style w:type="paragraph" w:customStyle="1" w:styleId="4032B6CF0FBD467FB06A2BF0CA01069F">
    <w:name w:val="4032B6CF0FBD467FB06A2BF0CA01069F"/>
    <w:rsid w:val="003E5A34"/>
  </w:style>
  <w:style w:type="paragraph" w:customStyle="1" w:styleId="7D8F930C1E574F21B1DCB5E91F0A90CD">
    <w:name w:val="7D8F930C1E574F21B1DCB5E91F0A90CD"/>
    <w:rsid w:val="003E5A34"/>
  </w:style>
  <w:style w:type="paragraph" w:customStyle="1" w:styleId="6AC611A40F09406FB42210087217BFDC">
    <w:name w:val="6AC611A40F09406FB42210087217BFDC"/>
    <w:rsid w:val="003E5A34"/>
  </w:style>
  <w:style w:type="paragraph" w:customStyle="1" w:styleId="BE8178A0D5AD4713A438AF58220588BA">
    <w:name w:val="BE8178A0D5AD4713A438AF58220588BA"/>
    <w:rsid w:val="003E5A34"/>
  </w:style>
  <w:style w:type="paragraph" w:customStyle="1" w:styleId="1AB85D581F604ECBBAC1197FCC3E05D2">
    <w:name w:val="1AB85D581F604ECBBAC1197FCC3E05D2"/>
    <w:rsid w:val="003E5A34"/>
  </w:style>
  <w:style w:type="paragraph" w:customStyle="1" w:styleId="D804C303D0FF4EACB92FF7D1769DBE85">
    <w:name w:val="D804C303D0FF4EACB92FF7D1769DBE85"/>
    <w:rsid w:val="003E5A34"/>
  </w:style>
  <w:style w:type="paragraph" w:customStyle="1" w:styleId="52E62E02B78E478EAC11842E4DE008CA">
    <w:name w:val="52E62E02B78E478EAC11842E4DE008CA"/>
    <w:rsid w:val="003E5A34"/>
  </w:style>
  <w:style w:type="paragraph" w:customStyle="1" w:styleId="0BA2C6B33F614A4C88701E6B4546EA22">
    <w:name w:val="0BA2C6B33F614A4C88701E6B4546EA22"/>
    <w:rsid w:val="003E5A34"/>
  </w:style>
  <w:style w:type="paragraph" w:customStyle="1" w:styleId="54CDF41D8E2C4A2D9DC7D2F551E1B944">
    <w:name w:val="54CDF41D8E2C4A2D9DC7D2F551E1B944"/>
    <w:rsid w:val="003E5A34"/>
  </w:style>
  <w:style w:type="paragraph" w:customStyle="1" w:styleId="69E66D0FEBCA45F9A5D024ABFFDB9384">
    <w:name w:val="69E66D0FEBCA45F9A5D024ABFFDB9384"/>
    <w:rsid w:val="003E5A34"/>
  </w:style>
  <w:style w:type="paragraph" w:customStyle="1" w:styleId="82BB701460B348D7B7AE49E8F7AD4F9C">
    <w:name w:val="82BB701460B348D7B7AE49E8F7AD4F9C"/>
    <w:rsid w:val="003E5A34"/>
  </w:style>
  <w:style w:type="paragraph" w:customStyle="1" w:styleId="547F10E99683485E8B052531EF796383">
    <w:name w:val="547F10E99683485E8B052531EF796383"/>
    <w:rsid w:val="003E5A34"/>
  </w:style>
  <w:style w:type="paragraph" w:customStyle="1" w:styleId="A2694AF7D6EC4C54AEA01A7D83560FD3">
    <w:name w:val="A2694AF7D6EC4C54AEA01A7D83560FD3"/>
    <w:rsid w:val="003E5A34"/>
  </w:style>
  <w:style w:type="paragraph" w:customStyle="1" w:styleId="292FCE3276EA49949B404ED03C553A21">
    <w:name w:val="292FCE3276EA49949B404ED03C553A21"/>
    <w:rsid w:val="003E5A34"/>
  </w:style>
  <w:style w:type="paragraph" w:customStyle="1" w:styleId="8D1BFE16B4414EEEB2632ED33D2D74D3">
    <w:name w:val="8D1BFE16B4414EEEB2632ED33D2D74D3"/>
    <w:rsid w:val="003E5A34"/>
  </w:style>
  <w:style w:type="paragraph" w:customStyle="1" w:styleId="DE7A7080827340E4B9C0BA1C4C66DA80">
    <w:name w:val="DE7A7080827340E4B9C0BA1C4C66DA80"/>
    <w:rsid w:val="003E5A34"/>
  </w:style>
  <w:style w:type="paragraph" w:customStyle="1" w:styleId="A71E003FF4AA491F8F2CEA918F60F97C">
    <w:name w:val="A71E003FF4AA491F8F2CEA918F60F97C"/>
    <w:rsid w:val="003E5A34"/>
  </w:style>
  <w:style w:type="paragraph" w:customStyle="1" w:styleId="EF41616536E64FA1AC67778B7D2F5F11">
    <w:name w:val="EF41616536E64FA1AC67778B7D2F5F11"/>
    <w:rsid w:val="003E5A34"/>
  </w:style>
  <w:style w:type="paragraph" w:customStyle="1" w:styleId="4734729B57A14A389DDBBBE9BF1D534F">
    <w:name w:val="4734729B57A14A389DDBBBE9BF1D534F"/>
    <w:rsid w:val="003E5A34"/>
  </w:style>
  <w:style w:type="paragraph" w:customStyle="1" w:styleId="54DDB537159D4FD3AFB33D20D65B8FB9">
    <w:name w:val="54DDB537159D4FD3AFB33D20D65B8FB9"/>
    <w:rsid w:val="003E5A34"/>
  </w:style>
  <w:style w:type="paragraph" w:customStyle="1" w:styleId="1E81242F0D574C31A1EC52F352D3F3CD">
    <w:name w:val="1E81242F0D574C31A1EC52F352D3F3CD"/>
    <w:rsid w:val="003E5A34"/>
  </w:style>
  <w:style w:type="paragraph" w:customStyle="1" w:styleId="96089AF0E5AC48DFA7F2B8D05A87B357">
    <w:name w:val="96089AF0E5AC48DFA7F2B8D05A87B357"/>
    <w:rsid w:val="003E5A34"/>
  </w:style>
  <w:style w:type="paragraph" w:customStyle="1" w:styleId="8A7B8CBB98F74E30B6E60CE7D600C2F1">
    <w:name w:val="8A7B8CBB98F74E30B6E60CE7D600C2F1"/>
    <w:rsid w:val="003E5A34"/>
  </w:style>
  <w:style w:type="paragraph" w:customStyle="1" w:styleId="9D625DA28B924F278A6E51ACAC788CA2">
    <w:name w:val="9D625DA28B924F278A6E51ACAC788CA2"/>
    <w:rsid w:val="003E5A34"/>
  </w:style>
  <w:style w:type="paragraph" w:customStyle="1" w:styleId="3FA12F157BDB4745BD5A635A7CDCF852">
    <w:name w:val="3FA12F157BDB4745BD5A635A7CDCF852"/>
    <w:rsid w:val="003E5A34"/>
  </w:style>
  <w:style w:type="paragraph" w:customStyle="1" w:styleId="500F9DBFFB684DF38F63FB31C0B0C400">
    <w:name w:val="500F9DBFFB684DF38F63FB31C0B0C400"/>
    <w:rsid w:val="003E5A34"/>
  </w:style>
  <w:style w:type="paragraph" w:customStyle="1" w:styleId="0CE840974A0946ADAB480F731DF5FDAB">
    <w:name w:val="0CE840974A0946ADAB480F731DF5FDAB"/>
    <w:rsid w:val="003E5A34"/>
  </w:style>
  <w:style w:type="paragraph" w:customStyle="1" w:styleId="14A2681D39924A34B4D038F9767D1A57">
    <w:name w:val="14A2681D39924A34B4D038F9767D1A57"/>
    <w:rsid w:val="003E5A34"/>
  </w:style>
  <w:style w:type="paragraph" w:customStyle="1" w:styleId="0B02DBF04BB2489C9B7C61D270BF9D0F">
    <w:name w:val="0B02DBF04BB2489C9B7C61D270BF9D0F"/>
    <w:rsid w:val="003E5A34"/>
  </w:style>
  <w:style w:type="paragraph" w:customStyle="1" w:styleId="9668106D86C547B89B746BDA40A92F68">
    <w:name w:val="9668106D86C547B89B746BDA40A92F68"/>
    <w:rsid w:val="003E5A34"/>
  </w:style>
  <w:style w:type="paragraph" w:customStyle="1" w:styleId="7D91384B494D4291AF1E80F3D0D27446">
    <w:name w:val="7D91384B494D4291AF1E80F3D0D27446"/>
    <w:rsid w:val="003E5A34"/>
  </w:style>
  <w:style w:type="paragraph" w:customStyle="1" w:styleId="D0F0D47B9868436E99ACFB66501EB31C">
    <w:name w:val="D0F0D47B9868436E99ACFB66501EB31C"/>
    <w:rsid w:val="003E5A34"/>
  </w:style>
  <w:style w:type="paragraph" w:customStyle="1" w:styleId="6E5386EDCEBC4CDB96CA54B7D6E8D703">
    <w:name w:val="6E5386EDCEBC4CDB96CA54B7D6E8D703"/>
    <w:rsid w:val="003E5A34"/>
  </w:style>
  <w:style w:type="paragraph" w:customStyle="1" w:styleId="3FAD47B7EB864FA78899BA3C51000EE1">
    <w:name w:val="3FAD47B7EB864FA78899BA3C51000EE1"/>
    <w:rsid w:val="003E5A34"/>
  </w:style>
  <w:style w:type="paragraph" w:customStyle="1" w:styleId="17F46045F0454C49B7060C255A06AB95">
    <w:name w:val="17F46045F0454C49B7060C255A06AB95"/>
    <w:rsid w:val="003E5A34"/>
  </w:style>
  <w:style w:type="paragraph" w:customStyle="1" w:styleId="7BEE89BF3D3E42C993E460759C0621BA">
    <w:name w:val="7BEE89BF3D3E42C993E460759C0621BA"/>
    <w:rsid w:val="003E5A34"/>
  </w:style>
  <w:style w:type="paragraph" w:customStyle="1" w:styleId="B2F328006F7F4758ADFB135D5B6BE1B7">
    <w:name w:val="B2F328006F7F4758ADFB135D5B6BE1B7"/>
    <w:rsid w:val="003E5A34"/>
  </w:style>
  <w:style w:type="paragraph" w:customStyle="1" w:styleId="A96E514D1F374C69A8D2441D7DFB3C64">
    <w:name w:val="A96E514D1F374C69A8D2441D7DFB3C64"/>
    <w:rsid w:val="003E5A34"/>
  </w:style>
  <w:style w:type="paragraph" w:customStyle="1" w:styleId="2AE1FAA85D524F6992CDE211D143CE38">
    <w:name w:val="2AE1FAA85D524F6992CDE211D143CE38"/>
    <w:rsid w:val="003E5A34"/>
  </w:style>
  <w:style w:type="paragraph" w:customStyle="1" w:styleId="D7357ABCEFF04600BA485A781DA9D90D">
    <w:name w:val="D7357ABCEFF04600BA485A781DA9D90D"/>
    <w:rsid w:val="003E5A34"/>
  </w:style>
  <w:style w:type="paragraph" w:customStyle="1" w:styleId="B3B3B6F3BD9F479EB84D62BBAAA639FD">
    <w:name w:val="B3B3B6F3BD9F479EB84D62BBAAA639FD"/>
    <w:rsid w:val="003E5A34"/>
  </w:style>
  <w:style w:type="paragraph" w:customStyle="1" w:styleId="4126E98644444F358ED76CBFDEEEAEFF">
    <w:name w:val="4126E98644444F358ED76CBFDEEEAEFF"/>
    <w:rsid w:val="003E5A34"/>
  </w:style>
  <w:style w:type="paragraph" w:customStyle="1" w:styleId="AC1F9164E6A34FD58461CD40E5B85980">
    <w:name w:val="AC1F9164E6A34FD58461CD40E5B85980"/>
    <w:rsid w:val="003E5A34"/>
  </w:style>
  <w:style w:type="paragraph" w:customStyle="1" w:styleId="EA836C3BC8D748ABA798C712A8CD7F10">
    <w:name w:val="EA836C3BC8D748ABA798C712A8CD7F10"/>
    <w:rsid w:val="003E5A34"/>
  </w:style>
  <w:style w:type="paragraph" w:customStyle="1" w:styleId="87E0B9EE585648D9B193216EF16F3D84">
    <w:name w:val="87E0B9EE585648D9B193216EF16F3D84"/>
    <w:rsid w:val="003E5A34"/>
  </w:style>
  <w:style w:type="paragraph" w:customStyle="1" w:styleId="933480BE39B24E319C106DAB5CA92673">
    <w:name w:val="933480BE39B24E319C106DAB5CA92673"/>
    <w:rsid w:val="003E5A34"/>
  </w:style>
  <w:style w:type="paragraph" w:customStyle="1" w:styleId="420D1CBB3D614BDFBA838BFA5C14B0F9">
    <w:name w:val="420D1CBB3D614BDFBA838BFA5C14B0F9"/>
    <w:rsid w:val="003E5A34"/>
  </w:style>
  <w:style w:type="paragraph" w:customStyle="1" w:styleId="7CA0300AD4794EED97B638DCFB788161">
    <w:name w:val="7CA0300AD4794EED97B638DCFB788161"/>
    <w:rsid w:val="003E5A34"/>
  </w:style>
  <w:style w:type="paragraph" w:customStyle="1" w:styleId="FBE688041A8A4B49BCFDBC1E8137075F">
    <w:name w:val="FBE688041A8A4B49BCFDBC1E8137075F"/>
    <w:rsid w:val="003E5A34"/>
  </w:style>
  <w:style w:type="paragraph" w:customStyle="1" w:styleId="DE50F9F4AA35407D9A15A199847E675C">
    <w:name w:val="DE50F9F4AA35407D9A15A199847E675C"/>
    <w:rsid w:val="003E5A34"/>
  </w:style>
  <w:style w:type="paragraph" w:customStyle="1" w:styleId="D99D0C4D23D84CEB8FCBE2F1D17E8DDA">
    <w:name w:val="D99D0C4D23D84CEB8FCBE2F1D17E8DDA"/>
    <w:rsid w:val="003E5A34"/>
  </w:style>
  <w:style w:type="paragraph" w:customStyle="1" w:styleId="E3F64123987D4E1194F8D08E8DA760D1">
    <w:name w:val="E3F64123987D4E1194F8D08E8DA760D1"/>
    <w:rsid w:val="003E5A34"/>
  </w:style>
  <w:style w:type="paragraph" w:customStyle="1" w:styleId="15044D53439F4D0FA4BFB2D5D5E39CCF">
    <w:name w:val="15044D53439F4D0FA4BFB2D5D5E39CCF"/>
    <w:rsid w:val="003E5A34"/>
  </w:style>
  <w:style w:type="paragraph" w:customStyle="1" w:styleId="FCD90A2803F7474CB7BE5C802DA98C26">
    <w:name w:val="FCD90A2803F7474CB7BE5C802DA98C26"/>
    <w:rsid w:val="003E5A34"/>
  </w:style>
  <w:style w:type="paragraph" w:customStyle="1" w:styleId="E93C023D5905406490E90487DAC76361">
    <w:name w:val="E93C023D5905406490E90487DAC76361"/>
    <w:rsid w:val="003E5A34"/>
  </w:style>
  <w:style w:type="paragraph" w:customStyle="1" w:styleId="E46C7080C310445A997FD18951646EE9">
    <w:name w:val="E46C7080C310445A997FD18951646EE9"/>
    <w:rsid w:val="003E5A34"/>
  </w:style>
  <w:style w:type="paragraph" w:customStyle="1" w:styleId="933B710666A1481E87FC355FFF28FFE4">
    <w:name w:val="933B710666A1481E87FC355FFF28FFE4"/>
    <w:rsid w:val="003E5A34"/>
  </w:style>
  <w:style w:type="paragraph" w:customStyle="1" w:styleId="9B8A22F5B32C45A981432C1C369B5430">
    <w:name w:val="9B8A22F5B32C45A981432C1C369B5430"/>
    <w:rsid w:val="003E5A34"/>
  </w:style>
  <w:style w:type="paragraph" w:customStyle="1" w:styleId="AC3CA6783BB445C3A842FE886A6EA1C0">
    <w:name w:val="AC3CA6783BB445C3A842FE886A6EA1C0"/>
    <w:rsid w:val="003E5A34"/>
  </w:style>
  <w:style w:type="paragraph" w:customStyle="1" w:styleId="8BFEC55F4C6A4972A1AF0AD29A971E20">
    <w:name w:val="8BFEC55F4C6A4972A1AF0AD29A971E20"/>
    <w:rsid w:val="003E5A34"/>
  </w:style>
  <w:style w:type="paragraph" w:customStyle="1" w:styleId="FD08AF12A2D649A28EF38D8FD6DA7056">
    <w:name w:val="FD08AF12A2D649A28EF38D8FD6DA7056"/>
    <w:rsid w:val="003E5A34"/>
  </w:style>
  <w:style w:type="paragraph" w:customStyle="1" w:styleId="A1588307EF994D72BB5B9F48C54A7C00">
    <w:name w:val="A1588307EF994D72BB5B9F48C54A7C00"/>
    <w:rsid w:val="003E5A34"/>
  </w:style>
  <w:style w:type="paragraph" w:customStyle="1" w:styleId="E5821E3335574B03828F2720CB47F436">
    <w:name w:val="E5821E3335574B03828F2720CB47F436"/>
    <w:rsid w:val="003E5A34"/>
  </w:style>
  <w:style w:type="paragraph" w:customStyle="1" w:styleId="8A4116AADA6446E1BE7D5EBC8ED595DA">
    <w:name w:val="8A4116AADA6446E1BE7D5EBC8ED595DA"/>
    <w:rsid w:val="003E5A34"/>
  </w:style>
  <w:style w:type="paragraph" w:customStyle="1" w:styleId="C28D55C1321C4FE3A3A837F1EC2318F4">
    <w:name w:val="C28D55C1321C4FE3A3A837F1EC2318F4"/>
    <w:rsid w:val="003E5A34"/>
  </w:style>
  <w:style w:type="paragraph" w:customStyle="1" w:styleId="D0DA385B094B467CB2736AFCCA63091B">
    <w:name w:val="D0DA385B094B467CB2736AFCCA63091B"/>
    <w:rsid w:val="003E5A34"/>
  </w:style>
  <w:style w:type="paragraph" w:customStyle="1" w:styleId="EAD1058BBB1A42AA835616951EBA736A">
    <w:name w:val="EAD1058BBB1A42AA835616951EBA736A"/>
    <w:rsid w:val="003E5A34"/>
  </w:style>
  <w:style w:type="paragraph" w:customStyle="1" w:styleId="0796E1DEE7C84570BD59F559EC6E3CF9">
    <w:name w:val="0796E1DEE7C84570BD59F559EC6E3CF9"/>
    <w:rsid w:val="003E5A34"/>
  </w:style>
  <w:style w:type="paragraph" w:customStyle="1" w:styleId="7C1F0BB14AED4388884AF9EF2A630BA1">
    <w:name w:val="7C1F0BB14AED4388884AF9EF2A630BA1"/>
    <w:rsid w:val="003E5A34"/>
  </w:style>
  <w:style w:type="paragraph" w:customStyle="1" w:styleId="CA1E998DEC2949979E324E7D10ECFED3">
    <w:name w:val="CA1E998DEC2949979E324E7D10ECFED3"/>
    <w:rsid w:val="003E5A34"/>
  </w:style>
  <w:style w:type="paragraph" w:customStyle="1" w:styleId="DA257859F9DC48A69B1437E0CA4AA335">
    <w:name w:val="DA257859F9DC48A69B1437E0CA4AA335"/>
    <w:rsid w:val="003E5A34"/>
  </w:style>
  <w:style w:type="paragraph" w:customStyle="1" w:styleId="F6B4F7F2C2974361A01889C18C2FB0F7">
    <w:name w:val="F6B4F7F2C2974361A01889C18C2FB0F7"/>
    <w:rsid w:val="003E5A34"/>
  </w:style>
  <w:style w:type="paragraph" w:customStyle="1" w:styleId="ED69E0AE53FA4FA4A45B59F02543F578">
    <w:name w:val="ED69E0AE53FA4FA4A45B59F02543F578"/>
    <w:rsid w:val="003E5A34"/>
  </w:style>
  <w:style w:type="paragraph" w:customStyle="1" w:styleId="E5A47CC42F554F7084F739D96A84357D">
    <w:name w:val="E5A47CC42F554F7084F739D96A84357D"/>
    <w:rsid w:val="003E5A34"/>
  </w:style>
  <w:style w:type="paragraph" w:customStyle="1" w:styleId="357289667CFE4079A8FB979E4F212F28">
    <w:name w:val="357289667CFE4079A8FB979E4F212F28"/>
    <w:rsid w:val="003E5A34"/>
  </w:style>
  <w:style w:type="paragraph" w:customStyle="1" w:styleId="BDE6B339BE064E86B2E77551F21CB69F">
    <w:name w:val="BDE6B339BE064E86B2E77551F21CB69F"/>
    <w:rsid w:val="003E5A34"/>
  </w:style>
  <w:style w:type="paragraph" w:customStyle="1" w:styleId="E7D6DE3696A049E6B3CF660C27ABF7F6">
    <w:name w:val="E7D6DE3696A049E6B3CF660C27ABF7F6"/>
    <w:rsid w:val="003E5A34"/>
  </w:style>
  <w:style w:type="paragraph" w:customStyle="1" w:styleId="546332A9CE3F4137BFA4E73F4380B905">
    <w:name w:val="546332A9CE3F4137BFA4E73F4380B905"/>
    <w:rsid w:val="003E5A34"/>
  </w:style>
  <w:style w:type="paragraph" w:customStyle="1" w:styleId="3EA9206D01F64B68BDF074D1C6ABB0AC">
    <w:name w:val="3EA9206D01F64B68BDF074D1C6ABB0AC"/>
    <w:rsid w:val="003E5A34"/>
  </w:style>
  <w:style w:type="paragraph" w:customStyle="1" w:styleId="AF9FB7CD399F40899318196B6050F8F2">
    <w:name w:val="AF9FB7CD399F40899318196B6050F8F2"/>
    <w:rsid w:val="003E5A34"/>
  </w:style>
  <w:style w:type="paragraph" w:customStyle="1" w:styleId="16FDCE295F3743799FAD9CDFEEF5F721">
    <w:name w:val="16FDCE295F3743799FAD9CDFEEF5F721"/>
    <w:rsid w:val="003E5A34"/>
  </w:style>
  <w:style w:type="paragraph" w:customStyle="1" w:styleId="B70991783A9D454B8BBE40BD623AA66F">
    <w:name w:val="B70991783A9D454B8BBE40BD623AA66F"/>
    <w:rsid w:val="003E5A34"/>
  </w:style>
  <w:style w:type="paragraph" w:customStyle="1" w:styleId="237C6F49D242469791FC364F43EF0402">
    <w:name w:val="237C6F49D242469791FC364F43EF0402"/>
    <w:rsid w:val="003E5A34"/>
  </w:style>
  <w:style w:type="paragraph" w:customStyle="1" w:styleId="332637631D4A4163BE929D581F27845B">
    <w:name w:val="332637631D4A4163BE929D581F27845B"/>
    <w:rsid w:val="003E5A34"/>
  </w:style>
  <w:style w:type="paragraph" w:customStyle="1" w:styleId="00C84F0A9D754FDA9604D2F6CDCBC3EF">
    <w:name w:val="00C84F0A9D754FDA9604D2F6CDCBC3EF"/>
    <w:rsid w:val="003E5A34"/>
  </w:style>
  <w:style w:type="paragraph" w:customStyle="1" w:styleId="DDFFBC80E3B14B7C8893727C793A347A">
    <w:name w:val="DDFFBC80E3B14B7C8893727C793A347A"/>
    <w:rsid w:val="003E5A34"/>
  </w:style>
  <w:style w:type="paragraph" w:customStyle="1" w:styleId="29FD1F432CDF4C1EBCDD4850A2198929">
    <w:name w:val="29FD1F432CDF4C1EBCDD4850A2198929"/>
    <w:rsid w:val="003E5A34"/>
  </w:style>
  <w:style w:type="paragraph" w:customStyle="1" w:styleId="2C9B6691A17B4C1F86368E0C78C196E5">
    <w:name w:val="2C9B6691A17B4C1F86368E0C78C196E5"/>
    <w:rsid w:val="003E5A34"/>
  </w:style>
  <w:style w:type="paragraph" w:customStyle="1" w:styleId="2AFCB162EAB24D8082BB1D30193281C5">
    <w:name w:val="2AFCB162EAB24D8082BB1D30193281C5"/>
    <w:rsid w:val="003E5A34"/>
  </w:style>
  <w:style w:type="paragraph" w:customStyle="1" w:styleId="A025054AD38E4F5181ED3D2D1F777739">
    <w:name w:val="A025054AD38E4F5181ED3D2D1F777739"/>
    <w:rsid w:val="003E5A34"/>
  </w:style>
  <w:style w:type="paragraph" w:customStyle="1" w:styleId="688E054D162945F5849E90CB02CC49D9">
    <w:name w:val="688E054D162945F5849E90CB02CC49D9"/>
    <w:rsid w:val="003E5A34"/>
  </w:style>
  <w:style w:type="paragraph" w:customStyle="1" w:styleId="83EF6B6363B040F798626E4AF649ECE5">
    <w:name w:val="83EF6B6363B040F798626E4AF649ECE5"/>
    <w:rsid w:val="003E5A34"/>
  </w:style>
  <w:style w:type="paragraph" w:customStyle="1" w:styleId="71C910D45E0A4B159B5A779133E7B1CE">
    <w:name w:val="71C910D45E0A4B159B5A779133E7B1CE"/>
    <w:rsid w:val="003E5A34"/>
  </w:style>
  <w:style w:type="paragraph" w:customStyle="1" w:styleId="D55E84A71880403C8E76691644E4A355">
    <w:name w:val="D55E84A71880403C8E76691644E4A355"/>
    <w:rsid w:val="003E5A34"/>
  </w:style>
  <w:style w:type="paragraph" w:customStyle="1" w:styleId="9EA2D8A3235D4CB68847594279EC4E40">
    <w:name w:val="9EA2D8A3235D4CB68847594279EC4E40"/>
    <w:rsid w:val="003E5A34"/>
  </w:style>
  <w:style w:type="paragraph" w:customStyle="1" w:styleId="527D1F7701944ED1B8E4C05A38EC7519">
    <w:name w:val="527D1F7701944ED1B8E4C05A38EC7519"/>
    <w:rsid w:val="003E5A34"/>
  </w:style>
  <w:style w:type="paragraph" w:customStyle="1" w:styleId="935139910FBF430997599D8D31B9DD96">
    <w:name w:val="935139910FBF430997599D8D31B9DD96"/>
    <w:rsid w:val="003E5A34"/>
  </w:style>
  <w:style w:type="paragraph" w:customStyle="1" w:styleId="2A98DFEBA0A54ECBAB9FABF2955D8868">
    <w:name w:val="2A98DFEBA0A54ECBAB9FABF2955D8868"/>
    <w:rsid w:val="003E5A34"/>
  </w:style>
  <w:style w:type="paragraph" w:customStyle="1" w:styleId="C9B4DDC4AAEB45A4B14B14226C858703">
    <w:name w:val="C9B4DDC4AAEB45A4B14B14226C858703"/>
    <w:rsid w:val="003E5A34"/>
  </w:style>
  <w:style w:type="paragraph" w:customStyle="1" w:styleId="C516182140844103A390C2F2FBCA4496">
    <w:name w:val="C516182140844103A390C2F2FBCA4496"/>
    <w:rsid w:val="003E5A34"/>
  </w:style>
  <w:style w:type="paragraph" w:customStyle="1" w:styleId="597D9A7E3CFA4BCBB09076B23B7C3422">
    <w:name w:val="597D9A7E3CFA4BCBB09076B23B7C3422"/>
    <w:rsid w:val="003E5A34"/>
  </w:style>
  <w:style w:type="paragraph" w:customStyle="1" w:styleId="F4BBF619FE49492693C04FA4B1F05D31">
    <w:name w:val="F4BBF619FE49492693C04FA4B1F05D31"/>
    <w:rsid w:val="003E5A34"/>
  </w:style>
  <w:style w:type="paragraph" w:customStyle="1" w:styleId="FB52E027C5034F4993D8757ED0025BB8">
    <w:name w:val="FB52E027C5034F4993D8757ED0025BB8"/>
    <w:rsid w:val="003E5A34"/>
  </w:style>
  <w:style w:type="paragraph" w:customStyle="1" w:styleId="FC33623941B149B9A863227C210C7A76">
    <w:name w:val="FC33623941B149B9A863227C210C7A76"/>
    <w:rsid w:val="003E5A34"/>
  </w:style>
  <w:style w:type="paragraph" w:customStyle="1" w:styleId="DFF95058F42E4D218FF56BA482CA48E6">
    <w:name w:val="DFF95058F42E4D218FF56BA482CA48E6"/>
    <w:rsid w:val="003E5A34"/>
  </w:style>
  <w:style w:type="paragraph" w:customStyle="1" w:styleId="91F025BF79184A9BA71C755A3072F124">
    <w:name w:val="91F025BF79184A9BA71C755A3072F124"/>
    <w:rsid w:val="003E5A34"/>
  </w:style>
  <w:style w:type="paragraph" w:customStyle="1" w:styleId="8F57A7905BC84E90B5EB8C8F2503CD53">
    <w:name w:val="8F57A7905BC84E90B5EB8C8F2503CD53"/>
    <w:rsid w:val="003E5A34"/>
  </w:style>
  <w:style w:type="paragraph" w:customStyle="1" w:styleId="D59A51DC4CC44ECBBF84A85C5561BC35">
    <w:name w:val="D59A51DC4CC44ECBBF84A85C5561BC35"/>
    <w:rsid w:val="003E5A34"/>
  </w:style>
  <w:style w:type="paragraph" w:customStyle="1" w:styleId="8873B3AAC8F443FCAECF945E9BD2CB5F">
    <w:name w:val="8873B3AAC8F443FCAECF945E9BD2CB5F"/>
    <w:rsid w:val="003E5A34"/>
  </w:style>
  <w:style w:type="paragraph" w:customStyle="1" w:styleId="073182E839704E629131AE9205542572">
    <w:name w:val="073182E839704E629131AE9205542572"/>
    <w:rsid w:val="003E5A34"/>
  </w:style>
  <w:style w:type="paragraph" w:customStyle="1" w:styleId="36A875B32E4542839E41F12F92737EE3">
    <w:name w:val="36A875B32E4542839E41F12F92737EE3"/>
    <w:rsid w:val="003E5A34"/>
  </w:style>
  <w:style w:type="paragraph" w:customStyle="1" w:styleId="1CB3D482836143EAB64815582EF6BBE5">
    <w:name w:val="1CB3D482836143EAB64815582EF6BBE5"/>
    <w:rsid w:val="003E5A34"/>
  </w:style>
  <w:style w:type="paragraph" w:customStyle="1" w:styleId="699D5B9D9453471DA49F57784490670C">
    <w:name w:val="699D5B9D9453471DA49F57784490670C"/>
    <w:rsid w:val="003E5A34"/>
  </w:style>
  <w:style w:type="paragraph" w:customStyle="1" w:styleId="96DC8CD978AA49AE98867C6AD4098032">
    <w:name w:val="96DC8CD978AA49AE98867C6AD4098032"/>
    <w:rsid w:val="003E5A34"/>
  </w:style>
  <w:style w:type="paragraph" w:customStyle="1" w:styleId="DF6983D4802A48F78B7E94094B05E4DB">
    <w:name w:val="DF6983D4802A48F78B7E94094B05E4DB"/>
    <w:rsid w:val="003E5A34"/>
  </w:style>
  <w:style w:type="paragraph" w:customStyle="1" w:styleId="055FCFAB2DB340D98D0D5F82E5B76E5C">
    <w:name w:val="055FCFAB2DB340D98D0D5F82E5B76E5C"/>
    <w:rsid w:val="003E5A34"/>
  </w:style>
  <w:style w:type="paragraph" w:customStyle="1" w:styleId="469F11F05DF04CBEAE2682D54DA8F03B">
    <w:name w:val="469F11F05DF04CBEAE2682D54DA8F03B"/>
    <w:rsid w:val="003E5A34"/>
  </w:style>
  <w:style w:type="paragraph" w:customStyle="1" w:styleId="DBC3C88D3B404372B174D9E8B9DA891F">
    <w:name w:val="DBC3C88D3B404372B174D9E8B9DA891F"/>
    <w:rsid w:val="003E5A34"/>
  </w:style>
  <w:style w:type="paragraph" w:customStyle="1" w:styleId="DE66392FCAA041E29A44C5F7CDC53BFA">
    <w:name w:val="DE66392FCAA041E29A44C5F7CDC53BFA"/>
    <w:rsid w:val="003E5A34"/>
  </w:style>
  <w:style w:type="paragraph" w:customStyle="1" w:styleId="C7AD9A65703B4394882A215D561A0968">
    <w:name w:val="C7AD9A65703B4394882A215D561A0968"/>
    <w:rsid w:val="003E5A34"/>
  </w:style>
  <w:style w:type="paragraph" w:customStyle="1" w:styleId="0581D98CA5A24D59863A26BB24591C1D">
    <w:name w:val="0581D98CA5A24D59863A26BB24591C1D"/>
    <w:rsid w:val="003E5A34"/>
  </w:style>
  <w:style w:type="paragraph" w:customStyle="1" w:styleId="62388118D8F94A0D8123650DBC994C2F">
    <w:name w:val="62388118D8F94A0D8123650DBC994C2F"/>
    <w:rsid w:val="003E5A34"/>
  </w:style>
  <w:style w:type="paragraph" w:customStyle="1" w:styleId="E97720EBC48F4EFCAB052E392626AB1F">
    <w:name w:val="E97720EBC48F4EFCAB052E392626AB1F"/>
    <w:rsid w:val="003E5A34"/>
  </w:style>
  <w:style w:type="paragraph" w:customStyle="1" w:styleId="052BC6477E6E418D80D7B387B2E2194E">
    <w:name w:val="052BC6477E6E418D80D7B387B2E2194E"/>
    <w:rsid w:val="003E5A34"/>
  </w:style>
  <w:style w:type="paragraph" w:customStyle="1" w:styleId="6D24881BDAE747BE816B30801B98C576">
    <w:name w:val="6D24881BDAE747BE816B30801B98C576"/>
    <w:rsid w:val="003E5A34"/>
  </w:style>
  <w:style w:type="paragraph" w:customStyle="1" w:styleId="8924B034C3264645AE55D1F6C0E251C7">
    <w:name w:val="8924B034C3264645AE55D1F6C0E251C7"/>
    <w:rsid w:val="003E5A34"/>
  </w:style>
  <w:style w:type="paragraph" w:customStyle="1" w:styleId="AC5ACACF748C45D19522A75B35877276">
    <w:name w:val="AC5ACACF748C45D19522A75B35877276"/>
    <w:rsid w:val="003E5A34"/>
  </w:style>
  <w:style w:type="paragraph" w:customStyle="1" w:styleId="25A71FE38B714297AFE944B7BBC20A89">
    <w:name w:val="25A71FE38B714297AFE944B7BBC20A89"/>
    <w:rsid w:val="003E5A34"/>
  </w:style>
  <w:style w:type="paragraph" w:customStyle="1" w:styleId="01D3CDCF0CE04D9AA1660D5FB014443E">
    <w:name w:val="01D3CDCF0CE04D9AA1660D5FB014443E"/>
    <w:rsid w:val="003E5A34"/>
  </w:style>
  <w:style w:type="paragraph" w:customStyle="1" w:styleId="D1148BA01A254F42BB2C2951E86207DB">
    <w:name w:val="D1148BA01A254F42BB2C2951E86207DB"/>
    <w:rsid w:val="003E5A34"/>
  </w:style>
  <w:style w:type="paragraph" w:customStyle="1" w:styleId="4D089B4D91D447DB91459AC974E6A784">
    <w:name w:val="4D089B4D91D447DB91459AC974E6A784"/>
    <w:rsid w:val="003E5A34"/>
  </w:style>
  <w:style w:type="paragraph" w:customStyle="1" w:styleId="49A7A48C58364DE4A67F5786A70CFD20">
    <w:name w:val="49A7A48C58364DE4A67F5786A70CFD20"/>
    <w:rsid w:val="003E5A34"/>
  </w:style>
  <w:style w:type="paragraph" w:customStyle="1" w:styleId="967730D5D7FD41BF9474AA84999B1EF8">
    <w:name w:val="967730D5D7FD41BF9474AA84999B1EF8"/>
    <w:rsid w:val="003E5A34"/>
  </w:style>
  <w:style w:type="paragraph" w:customStyle="1" w:styleId="31F8C1449A9244F3BA0909BB5B04E4FC">
    <w:name w:val="31F8C1449A9244F3BA0909BB5B04E4FC"/>
    <w:rsid w:val="003E5A34"/>
  </w:style>
  <w:style w:type="paragraph" w:customStyle="1" w:styleId="F0FAE45BE8BF47F7B1ACB7DA0BDAA99A">
    <w:name w:val="F0FAE45BE8BF47F7B1ACB7DA0BDAA99A"/>
    <w:rsid w:val="003E5A34"/>
  </w:style>
  <w:style w:type="paragraph" w:customStyle="1" w:styleId="22A49DBC2CEA40F7BD4404B823639355">
    <w:name w:val="22A49DBC2CEA40F7BD4404B823639355"/>
    <w:rsid w:val="003E5A34"/>
  </w:style>
  <w:style w:type="paragraph" w:customStyle="1" w:styleId="FA7FA4564FE64804A222EF191C7D34B3">
    <w:name w:val="FA7FA4564FE64804A222EF191C7D34B3"/>
    <w:rsid w:val="003E5A34"/>
  </w:style>
  <w:style w:type="paragraph" w:customStyle="1" w:styleId="16927D4921664CAD8749A0F5C1A316E5">
    <w:name w:val="16927D4921664CAD8749A0F5C1A316E5"/>
    <w:rsid w:val="003E5A34"/>
  </w:style>
  <w:style w:type="paragraph" w:customStyle="1" w:styleId="E13F98662B374486957F8B911C530BC2">
    <w:name w:val="E13F98662B374486957F8B911C530BC2"/>
    <w:rsid w:val="003E5A34"/>
  </w:style>
  <w:style w:type="paragraph" w:customStyle="1" w:styleId="42408D29FA4D46A8838C1F2D7B9AEC24">
    <w:name w:val="42408D29FA4D46A8838C1F2D7B9AEC24"/>
    <w:rsid w:val="003E5A34"/>
  </w:style>
  <w:style w:type="paragraph" w:customStyle="1" w:styleId="0BAF8FA686B14478A2C7CB11F6ACAB8F">
    <w:name w:val="0BAF8FA686B14478A2C7CB11F6ACAB8F"/>
    <w:rsid w:val="003E5A34"/>
  </w:style>
  <w:style w:type="paragraph" w:customStyle="1" w:styleId="CF96766154C44E86A097E0FA1A3170F7">
    <w:name w:val="CF96766154C44E86A097E0FA1A3170F7"/>
    <w:rsid w:val="003E5A34"/>
  </w:style>
  <w:style w:type="paragraph" w:customStyle="1" w:styleId="21725659383445B088D736AC61851957">
    <w:name w:val="21725659383445B088D736AC61851957"/>
    <w:rsid w:val="003E5A34"/>
  </w:style>
  <w:style w:type="paragraph" w:customStyle="1" w:styleId="98C2FAB6FA59434C85407488BDCD089F">
    <w:name w:val="98C2FAB6FA59434C85407488BDCD089F"/>
    <w:rsid w:val="003E5A34"/>
  </w:style>
  <w:style w:type="paragraph" w:customStyle="1" w:styleId="0A7D710B2ADE4F2C8D96809081F4A1B5">
    <w:name w:val="0A7D710B2ADE4F2C8D96809081F4A1B5"/>
    <w:rsid w:val="003E5A34"/>
  </w:style>
  <w:style w:type="paragraph" w:customStyle="1" w:styleId="7CA957EF6A1947FF835EA15E01B9E6BE">
    <w:name w:val="7CA957EF6A1947FF835EA15E01B9E6BE"/>
    <w:rsid w:val="003E5A34"/>
  </w:style>
  <w:style w:type="paragraph" w:customStyle="1" w:styleId="C67A0BF71601457D9A9E077C8D72A6C1">
    <w:name w:val="C67A0BF71601457D9A9E077C8D72A6C1"/>
    <w:rsid w:val="003E5A34"/>
  </w:style>
  <w:style w:type="paragraph" w:customStyle="1" w:styleId="2E3F5F15FFD844D693D81D5BDBF6BE53">
    <w:name w:val="2E3F5F15FFD844D693D81D5BDBF6BE53"/>
    <w:rsid w:val="003E5A34"/>
  </w:style>
  <w:style w:type="paragraph" w:customStyle="1" w:styleId="F7F6FCDD64A4429BBBA22EB9F29AE3EA">
    <w:name w:val="F7F6FCDD64A4429BBBA22EB9F29AE3EA"/>
    <w:rsid w:val="003E5A34"/>
  </w:style>
  <w:style w:type="paragraph" w:customStyle="1" w:styleId="DDD9B60DF0E149838F6C7DCA78EFB877">
    <w:name w:val="DDD9B60DF0E149838F6C7DCA78EFB877"/>
    <w:rsid w:val="003E5A34"/>
  </w:style>
  <w:style w:type="paragraph" w:customStyle="1" w:styleId="FC6F4A6A3F444413AAC04E567B54F84B">
    <w:name w:val="FC6F4A6A3F444413AAC04E567B54F84B"/>
    <w:rsid w:val="003E5A34"/>
  </w:style>
  <w:style w:type="paragraph" w:customStyle="1" w:styleId="07981DA5AB374C5ABEB88EB75F986A1D">
    <w:name w:val="07981DA5AB374C5ABEB88EB75F986A1D"/>
    <w:rsid w:val="003E5A34"/>
  </w:style>
  <w:style w:type="paragraph" w:customStyle="1" w:styleId="B1CC192EB75F46CFB8F3E384866B88A0">
    <w:name w:val="B1CC192EB75F46CFB8F3E384866B88A0"/>
    <w:rsid w:val="003E5A34"/>
  </w:style>
  <w:style w:type="paragraph" w:customStyle="1" w:styleId="CE0E6EB60E184BAC80D6042AE2A60334">
    <w:name w:val="CE0E6EB60E184BAC80D6042AE2A60334"/>
    <w:rsid w:val="003E5A34"/>
  </w:style>
  <w:style w:type="paragraph" w:customStyle="1" w:styleId="D91F4DE939C141BDA35A313C6792AD5C">
    <w:name w:val="D91F4DE939C141BDA35A313C6792AD5C"/>
    <w:rsid w:val="003E5A34"/>
  </w:style>
  <w:style w:type="paragraph" w:customStyle="1" w:styleId="140EBC714BEE403BB5F970E57F2EF883">
    <w:name w:val="140EBC714BEE403BB5F970E57F2EF883"/>
    <w:rsid w:val="003E5A34"/>
  </w:style>
  <w:style w:type="paragraph" w:customStyle="1" w:styleId="66DA2BE508C143DE83737E986622280D">
    <w:name w:val="66DA2BE508C143DE83737E986622280D"/>
    <w:rsid w:val="003E5A34"/>
  </w:style>
  <w:style w:type="paragraph" w:customStyle="1" w:styleId="22C9F628163E4F20A8F931B7F9006995">
    <w:name w:val="22C9F628163E4F20A8F931B7F9006995"/>
    <w:rsid w:val="003E5A34"/>
  </w:style>
  <w:style w:type="paragraph" w:customStyle="1" w:styleId="FF1A6DDE581A4078BD1495CE3AD683B9">
    <w:name w:val="FF1A6DDE581A4078BD1495CE3AD683B9"/>
    <w:rsid w:val="003E5A34"/>
  </w:style>
  <w:style w:type="paragraph" w:customStyle="1" w:styleId="BD7643C98D224EB082131ADF64E383D32">
    <w:name w:val="BD7643C98D224EB082131ADF64E383D32"/>
    <w:rsid w:val="003E5A34"/>
    <w:pPr>
      <w:spacing w:after="120" w:line="288" w:lineRule="auto"/>
      <w:jc w:val="both"/>
    </w:pPr>
    <w:rPr>
      <w:rFonts w:ascii="Verdana" w:hAnsi="Verdana"/>
      <w:sz w:val="18"/>
      <w:lang w:val="de-DE" w:eastAsia="ja-JP"/>
    </w:rPr>
  </w:style>
  <w:style w:type="paragraph" w:customStyle="1" w:styleId="1BD5BE944A3A48719011DF4A52A436432">
    <w:name w:val="1BD5BE944A3A48719011DF4A52A436432"/>
    <w:rsid w:val="003E5A34"/>
    <w:pPr>
      <w:spacing w:after="120" w:line="288" w:lineRule="auto"/>
      <w:jc w:val="both"/>
    </w:pPr>
    <w:rPr>
      <w:rFonts w:ascii="Verdana" w:hAnsi="Verdana"/>
      <w:sz w:val="18"/>
      <w:lang w:val="de-DE" w:eastAsia="ja-JP"/>
    </w:rPr>
  </w:style>
  <w:style w:type="paragraph" w:customStyle="1" w:styleId="1F6BC6D230184FC1B86D340AD60CD2FD2">
    <w:name w:val="1F6BC6D230184FC1B86D340AD60CD2FD2"/>
    <w:rsid w:val="003E5A34"/>
    <w:pPr>
      <w:spacing w:after="120" w:line="288" w:lineRule="auto"/>
      <w:jc w:val="both"/>
    </w:pPr>
    <w:rPr>
      <w:rFonts w:ascii="Verdana" w:hAnsi="Verdana"/>
      <w:sz w:val="18"/>
      <w:lang w:val="de-DE" w:eastAsia="ja-JP"/>
    </w:rPr>
  </w:style>
  <w:style w:type="paragraph" w:customStyle="1" w:styleId="8B6CB6E380634CB3B51F67383EDA167C2">
    <w:name w:val="8B6CB6E380634CB3B51F67383EDA167C2"/>
    <w:rsid w:val="003E5A34"/>
    <w:pPr>
      <w:spacing w:after="120" w:line="288" w:lineRule="auto"/>
      <w:jc w:val="both"/>
    </w:pPr>
    <w:rPr>
      <w:rFonts w:ascii="Verdana" w:hAnsi="Verdana"/>
      <w:sz w:val="18"/>
      <w:lang w:val="de-DE" w:eastAsia="ja-JP"/>
    </w:rPr>
  </w:style>
  <w:style w:type="paragraph" w:customStyle="1" w:styleId="5F796F940586435A9CB1F1310EEF13ED2">
    <w:name w:val="5F796F940586435A9CB1F1310EEF13ED2"/>
    <w:rsid w:val="003E5A34"/>
    <w:pPr>
      <w:spacing w:after="120" w:line="288" w:lineRule="auto"/>
      <w:jc w:val="both"/>
    </w:pPr>
    <w:rPr>
      <w:rFonts w:ascii="Verdana" w:hAnsi="Verdana"/>
      <w:sz w:val="18"/>
      <w:lang w:val="de-DE" w:eastAsia="ja-JP"/>
    </w:rPr>
  </w:style>
  <w:style w:type="paragraph" w:customStyle="1" w:styleId="B30DACFAE0F54FB9AFF3ABB851AF24392">
    <w:name w:val="B30DACFAE0F54FB9AFF3ABB851AF24392"/>
    <w:rsid w:val="003E5A34"/>
    <w:pPr>
      <w:spacing w:after="120" w:line="288" w:lineRule="auto"/>
      <w:jc w:val="both"/>
    </w:pPr>
    <w:rPr>
      <w:rFonts w:ascii="Verdana" w:hAnsi="Verdana"/>
      <w:sz w:val="18"/>
      <w:lang w:val="de-DE" w:eastAsia="ja-JP"/>
    </w:rPr>
  </w:style>
  <w:style w:type="paragraph" w:customStyle="1" w:styleId="579EE66BE79F401FBDB47042491D1EED2">
    <w:name w:val="579EE66BE79F401FBDB47042491D1EED2"/>
    <w:rsid w:val="003E5A34"/>
    <w:pPr>
      <w:spacing w:after="120" w:line="288" w:lineRule="auto"/>
      <w:jc w:val="both"/>
    </w:pPr>
    <w:rPr>
      <w:rFonts w:ascii="Verdana" w:hAnsi="Verdana"/>
      <w:sz w:val="18"/>
      <w:lang w:val="de-DE" w:eastAsia="ja-JP"/>
    </w:rPr>
  </w:style>
  <w:style w:type="paragraph" w:customStyle="1" w:styleId="C2EB6A9060F649A78A0F4C7E952684892">
    <w:name w:val="C2EB6A9060F649A78A0F4C7E952684892"/>
    <w:rsid w:val="003E5A34"/>
    <w:pPr>
      <w:spacing w:after="120" w:line="288" w:lineRule="auto"/>
      <w:jc w:val="both"/>
    </w:pPr>
    <w:rPr>
      <w:rFonts w:ascii="Verdana" w:hAnsi="Verdana"/>
      <w:sz w:val="18"/>
      <w:lang w:val="de-DE" w:eastAsia="ja-JP"/>
    </w:rPr>
  </w:style>
  <w:style w:type="paragraph" w:customStyle="1" w:styleId="56BC9892F6014B5696F33D176DBB4D532">
    <w:name w:val="56BC9892F6014B5696F33D176DBB4D532"/>
    <w:rsid w:val="003E5A34"/>
    <w:pPr>
      <w:spacing w:after="120" w:line="288" w:lineRule="auto"/>
      <w:jc w:val="both"/>
    </w:pPr>
    <w:rPr>
      <w:rFonts w:ascii="Verdana" w:hAnsi="Verdana"/>
      <w:sz w:val="18"/>
      <w:lang w:val="de-DE" w:eastAsia="ja-JP"/>
    </w:rPr>
  </w:style>
  <w:style w:type="paragraph" w:customStyle="1" w:styleId="AF459AF349B2435884676AD143F725182">
    <w:name w:val="AF459AF349B2435884676AD143F725182"/>
    <w:rsid w:val="003E5A34"/>
    <w:pPr>
      <w:spacing w:after="120" w:line="288" w:lineRule="auto"/>
      <w:jc w:val="both"/>
    </w:pPr>
    <w:rPr>
      <w:rFonts w:ascii="Verdana" w:hAnsi="Verdana"/>
      <w:sz w:val="18"/>
      <w:lang w:val="de-DE" w:eastAsia="ja-JP"/>
    </w:rPr>
  </w:style>
  <w:style w:type="paragraph" w:customStyle="1" w:styleId="D8397028364C4E86AB5898E6FB77333A2">
    <w:name w:val="D8397028364C4E86AB5898E6FB77333A2"/>
    <w:rsid w:val="003E5A34"/>
    <w:pPr>
      <w:spacing w:after="120" w:line="288" w:lineRule="auto"/>
      <w:jc w:val="both"/>
    </w:pPr>
    <w:rPr>
      <w:rFonts w:ascii="Verdana" w:hAnsi="Verdana"/>
      <w:sz w:val="18"/>
      <w:lang w:val="de-DE" w:eastAsia="ja-JP"/>
    </w:rPr>
  </w:style>
  <w:style w:type="paragraph" w:customStyle="1" w:styleId="9A2CD8C79C0C493997F91D687A0432AB2">
    <w:name w:val="9A2CD8C79C0C493997F91D687A0432AB2"/>
    <w:rsid w:val="003E5A34"/>
    <w:pPr>
      <w:spacing w:after="120" w:line="288" w:lineRule="auto"/>
      <w:jc w:val="both"/>
    </w:pPr>
    <w:rPr>
      <w:rFonts w:ascii="Verdana" w:hAnsi="Verdana"/>
      <w:sz w:val="18"/>
      <w:lang w:val="de-DE" w:eastAsia="ja-JP"/>
    </w:rPr>
  </w:style>
  <w:style w:type="paragraph" w:customStyle="1" w:styleId="3FAC3E9EC17F438AA39D87D34A74C4341">
    <w:name w:val="3FAC3E9EC17F438AA39D87D34A74C4341"/>
    <w:rsid w:val="003E5A34"/>
    <w:pPr>
      <w:spacing w:after="120" w:line="288" w:lineRule="auto"/>
      <w:jc w:val="both"/>
    </w:pPr>
    <w:rPr>
      <w:rFonts w:ascii="Verdana" w:hAnsi="Verdana"/>
      <w:sz w:val="18"/>
      <w:lang w:val="de-DE" w:eastAsia="ja-JP"/>
    </w:rPr>
  </w:style>
  <w:style w:type="paragraph" w:customStyle="1" w:styleId="F91C60D5374948B0B6DB82B38ABEE59B2">
    <w:name w:val="F91C60D5374948B0B6DB82B38ABEE59B2"/>
    <w:rsid w:val="003E5A34"/>
    <w:pPr>
      <w:spacing w:after="120" w:line="288" w:lineRule="auto"/>
      <w:jc w:val="both"/>
    </w:pPr>
    <w:rPr>
      <w:rFonts w:ascii="Verdana" w:hAnsi="Verdana"/>
      <w:sz w:val="18"/>
      <w:lang w:val="de-DE" w:eastAsia="ja-JP"/>
    </w:rPr>
  </w:style>
  <w:style w:type="paragraph" w:customStyle="1" w:styleId="FCD6088608D9460D977DCBC6B75563271">
    <w:name w:val="FCD6088608D9460D977DCBC6B75563271"/>
    <w:rsid w:val="003E5A34"/>
    <w:pPr>
      <w:spacing w:after="120" w:line="288" w:lineRule="auto"/>
      <w:jc w:val="both"/>
    </w:pPr>
    <w:rPr>
      <w:rFonts w:ascii="Verdana" w:hAnsi="Verdana"/>
      <w:sz w:val="18"/>
      <w:lang w:val="de-DE" w:eastAsia="ja-JP"/>
    </w:rPr>
  </w:style>
  <w:style w:type="paragraph" w:customStyle="1" w:styleId="2CE41D59704146FC92DEE839C78F5B0C2">
    <w:name w:val="2CE41D59704146FC92DEE839C78F5B0C2"/>
    <w:rsid w:val="003E5A34"/>
    <w:pPr>
      <w:spacing w:after="120" w:line="288" w:lineRule="auto"/>
      <w:jc w:val="both"/>
    </w:pPr>
    <w:rPr>
      <w:rFonts w:ascii="Verdana" w:hAnsi="Verdana"/>
      <w:sz w:val="18"/>
      <w:lang w:val="de-DE" w:eastAsia="ja-JP"/>
    </w:rPr>
  </w:style>
  <w:style w:type="paragraph" w:customStyle="1" w:styleId="C1DD5D531EE14A28827E64A7A49A659D1">
    <w:name w:val="C1DD5D531EE14A28827E64A7A49A659D1"/>
    <w:rsid w:val="003E5A34"/>
    <w:pPr>
      <w:spacing w:after="120" w:line="288" w:lineRule="auto"/>
      <w:jc w:val="both"/>
    </w:pPr>
    <w:rPr>
      <w:rFonts w:ascii="Verdana" w:hAnsi="Verdana"/>
      <w:sz w:val="18"/>
      <w:lang w:val="de-DE" w:eastAsia="ja-JP"/>
    </w:rPr>
  </w:style>
  <w:style w:type="paragraph" w:customStyle="1" w:styleId="0DA29F4A12BA444D80E8882A8208CB582">
    <w:name w:val="0DA29F4A12BA444D80E8882A8208CB582"/>
    <w:rsid w:val="003E5A34"/>
    <w:pPr>
      <w:spacing w:after="120" w:line="288" w:lineRule="auto"/>
      <w:jc w:val="both"/>
    </w:pPr>
    <w:rPr>
      <w:rFonts w:ascii="Verdana" w:hAnsi="Verdana"/>
      <w:sz w:val="18"/>
      <w:lang w:val="de-DE" w:eastAsia="ja-JP"/>
    </w:rPr>
  </w:style>
  <w:style w:type="paragraph" w:customStyle="1" w:styleId="D72BAF8EA98049D29F453D32E35290E91">
    <w:name w:val="D72BAF8EA98049D29F453D32E35290E91"/>
    <w:rsid w:val="003E5A34"/>
    <w:pPr>
      <w:spacing w:after="120" w:line="288" w:lineRule="auto"/>
      <w:jc w:val="both"/>
    </w:pPr>
    <w:rPr>
      <w:rFonts w:ascii="Verdana" w:hAnsi="Verdana"/>
      <w:sz w:val="18"/>
      <w:lang w:val="de-DE" w:eastAsia="ja-JP"/>
    </w:rPr>
  </w:style>
  <w:style w:type="paragraph" w:customStyle="1" w:styleId="2D53E5B816C14FE0B7CA8012B3ABBAEF2">
    <w:name w:val="2D53E5B816C14FE0B7CA8012B3ABBAEF2"/>
    <w:rsid w:val="003E5A34"/>
    <w:pPr>
      <w:spacing w:after="120" w:line="288" w:lineRule="auto"/>
      <w:jc w:val="both"/>
    </w:pPr>
    <w:rPr>
      <w:rFonts w:ascii="Verdana" w:hAnsi="Verdana"/>
      <w:sz w:val="18"/>
      <w:lang w:val="de-DE" w:eastAsia="ja-JP"/>
    </w:rPr>
  </w:style>
  <w:style w:type="paragraph" w:customStyle="1" w:styleId="FCAEC6F7236B46538439962426D436C61">
    <w:name w:val="FCAEC6F7236B46538439962426D436C61"/>
    <w:rsid w:val="003E5A34"/>
    <w:pPr>
      <w:spacing w:after="120" w:line="288" w:lineRule="auto"/>
      <w:jc w:val="both"/>
    </w:pPr>
    <w:rPr>
      <w:rFonts w:ascii="Verdana" w:hAnsi="Verdana"/>
      <w:sz w:val="18"/>
      <w:lang w:val="de-DE" w:eastAsia="ja-JP"/>
    </w:rPr>
  </w:style>
  <w:style w:type="paragraph" w:customStyle="1" w:styleId="8E5660BDBF164766ABA2DA835523A6A42">
    <w:name w:val="8E5660BDBF164766ABA2DA835523A6A42"/>
    <w:rsid w:val="003E5A34"/>
    <w:pPr>
      <w:spacing w:after="120" w:line="288" w:lineRule="auto"/>
      <w:jc w:val="both"/>
    </w:pPr>
    <w:rPr>
      <w:rFonts w:ascii="Verdana" w:hAnsi="Verdana"/>
      <w:sz w:val="18"/>
      <w:lang w:val="de-DE" w:eastAsia="ja-JP"/>
    </w:rPr>
  </w:style>
  <w:style w:type="paragraph" w:customStyle="1" w:styleId="CD04CEB678C64D5CBD01291CCD29D8931">
    <w:name w:val="CD04CEB678C64D5CBD01291CCD29D8931"/>
    <w:rsid w:val="003E5A34"/>
    <w:pPr>
      <w:spacing w:after="120" w:line="288" w:lineRule="auto"/>
      <w:jc w:val="both"/>
    </w:pPr>
    <w:rPr>
      <w:rFonts w:ascii="Verdana" w:hAnsi="Verdana"/>
      <w:sz w:val="18"/>
      <w:lang w:val="de-DE" w:eastAsia="ja-JP"/>
    </w:rPr>
  </w:style>
  <w:style w:type="paragraph" w:customStyle="1" w:styleId="BF1B2835DCF24704806A819A284A9D132">
    <w:name w:val="BF1B2835DCF24704806A819A284A9D132"/>
    <w:rsid w:val="003E5A34"/>
    <w:pPr>
      <w:spacing w:after="120" w:line="288" w:lineRule="auto"/>
      <w:jc w:val="both"/>
    </w:pPr>
    <w:rPr>
      <w:rFonts w:ascii="Verdana" w:hAnsi="Verdana"/>
      <w:sz w:val="18"/>
      <w:lang w:val="de-DE" w:eastAsia="ja-JP"/>
    </w:rPr>
  </w:style>
  <w:style w:type="paragraph" w:customStyle="1" w:styleId="F1581DF488E84289AE4E13AB9D96E9C22">
    <w:name w:val="F1581DF488E84289AE4E13AB9D96E9C22"/>
    <w:rsid w:val="003E5A34"/>
    <w:pPr>
      <w:spacing w:after="120" w:line="288" w:lineRule="auto"/>
      <w:jc w:val="both"/>
    </w:pPr>
    <w:rPr>
      <w:rFonts w:ascii="Verdana" w:hAnsi="Verdana"/>
      <w:sz w:val="18"/>
      <w:lang w:val="de-DE" w:eastAsia="ja-JP"/>
    </w:rPr>
  </w:style>
  <w:style w:type="paragraph" w:customStyle="1" w:styleId="F35AFC8BD0EC469C81DDD9D34D93A3A31">
    <w:name w:val="F35AFC8BD0EC469C81DDD9D34D93A3A31"/>
    <w:rsid w:val="003E5A34"/>
    <w:pPr>
      <w:spacing w:after="120" w:line="288" w:lineRule="auto"/>
      <w:jc w:val="both"/>
    </w:pPr>
    <w:rPr>
      <w:rFonts w:ascii="Verdana" w:hAnsi="Verdana"/>
      <w:sz w:val="18"/>
      <w:lang w:val="de-DE" w:eastAsia="ja-JP"/>
    </w:rPr>
  </w:style>
  <w:style w:type="paragraph" w:customStyle="1" w:styleId="1D5F837C62454E7899DCC2F17AFD10622">
    <w:name w:val="1D5F837C62454E7899DCC2F17AFD10622"/>
    <w:rsid w:val="003E5A34"/>
    <w:pPr>
      <w:spacing w:after="120" w:line="288" w:lineRule="auto"/>
      <w:jc w:val="both"/>
    </w:pPr>
    <w:rPr>
      <w:rFonts w:ascii="Verdana" w:hAnsi="Verdana"/>
      <w:sz w:val="18"/>
      <w:lang w:val="de-DE" w:eastAsia="ja-JP"/>
    </w:rPr>
  </w:style>
  <w:style w:type="paragraph" w:customStyle="1" w:styleId="C7EA32D42C7B497687437F9BBF545D202">
    <w:name w:val="C7EA32D42C7B497687437F9BBF545D202"/>
    <w:rsid w:val="003E5A34"/>
    <w:pPr>
      <w:spacing w:after="120" w:line="288" w:lineRule="auto"/>
      <w:jc w:val="both"/>
    </w:pPr>
    <w:rPr>
      <w:rFonts w:ascii="Verdana" w:hAnsi="Verdana"/>
      <w:sz w:val="18"/>
      <w:lang w:val="de-DE" w:eastAsia="ja-JP"/>
    </w:rPr>
  </w:style>
  <w:style w:type="paragraph" w:customStyle="1" w:styleId="E9295DD5F18B46D9829C0C29855686661">
    <w:name w:val="E9295DD5F18B46D9829C0C29855686661"/>
    <w:rsid w:val="003E5A34"/>
    <w:pPr>
      <w:spacing w:after="120" w:line="288" w:lineRule="auto"/>
      <w:jc w:val="both"/>
    </w:pPr>
    <w:rPr>
      <w:rFonts w:ascii="Verdana" w:hAnsi="Verdana"/>
      <w:sz w:val="18"/>
      <w:lang w:val="de-DE" w:eastAsia="ja-JP"/>
    </w:rPr>
  </w:style>
  <w:style w:type="paragraph" w:customStyle="1" w:styleId="6F26214B87F5492BBD1B82B2501AC64D2">
    <w:name w:val="6F26214B87F5492BBD1B82B2501AC64D2"/>
    <w:rsid w:val="003E5A34"/>
    <w:pPr>
      <w:spacing w:after="120" w:line="288" w:lineRule="auto"/>
      <w:jc w:val="both"/>
    </w:pPr>
    <w:rPr>
      <w:rFonts w:ascii="Verdana" w:hAnsi="Verdana"/>
      <w:sz w:val="18"/>
      <w:lang w:val="de-DE" w:eastAsia="ja-JP"/>
    </w:rPr>
  </w:style>
  <w:style w:type="paragraph" w:customStyle="1" w:styleId="2D532BA5C7C44970AF366D07F9EA6A0A2">
    <w:name w:val="2D532BA5C7C44970AF366D07F9EA6A0A2"/>
    <w:rsid w:val="003E5A34"/>
    <w:pPr>
      <w:spacing w:after="120" w:line="288" w:lineRule="auto"/>
      <w:jc w:val="both"/>
    </w:pPr>
    <w:rPr>
      <w:rFonts w:ascii="Verdana" w:hAnsi="Verdana"/>
      <w:sz w:val="18"/>
      <w:lang w:val="de-DE" w:eastAsia="ja-JP"/>
    </w:rPr>
  </w:style>
  <w:style w:type="paragraph" w:customStyle="1" w:styleId="D0D68D0AEFD84CFABB7CC80984D60FB81">
    <w:name w:val="D0D68D0AEFD84CFABB7CC80984D60FB81"/>
    <w:rsid w:val="003E5A34"/>
    <w:pPr>
      <w:spacing w:after="120" w:line="288" w:lineRule="auto"/>
      <w:jc w:val="both"/>
    </w:pPr>
    <w:rPr>
      <w:rFonts w:ascii="Verdana" w:hAnsi="Verdana"/>
      <w:sz w:val="18"/>
      <w:lang w:val="de-DE" w:eastAsia="ja-JP"/>
    </w:rPr>
  </w:style>
  <w:style w:type="paragraph" w:customStyle="1" w:styleId="81AC5D25711A4D41807A5771F2910C2C2">
    <w:name w:val="81AC5D25711A4D41807A5771F2910C2C2"/>
    <w:rsid w:val="003E5A34"/>
    <w:pPr>
      <w:spacing w:after="120" w:line="288" w:lineRule="auto"/>
      <w:jc w:val="both"/>
    </w:pPr>
    <w:rPr>
      <w:rFonts w:ascii="Verdana" w:hAnsi="Verdana"/>
      <w:sz w:val="18"/>
      <w:lang w:val="de-DE" w:eastAsia="ja-JP"/>
    </w:rPr>
  </w:style>
  <w:style w:type="paragraph" w:customStyle="1" w:styleId="9C6BF3274B4B42D88295C515F65F72412">
    <w:name w:val="9C6BF3274B4B42D88295C515F65F72412"/>
    <w:rsid w:val="003E5A34"/>
    <w:pPr>
      <w:spacing w:after="120" w:line="288" w:lineRule="auto"/>
      <w:jc w:val="both"/>
    </w:pPr>
    <w:rPr>
      <w:rFonts w:ascii="Verdana" w:hAnsi="Verdana"/>
      <w:sz w:val="18"/>
      <w:lang w:val="de-DE" w:eastAsia="ja-JP"/>
    </w:rPr>
  </w:style>
  <w:style w:type="paragraph" w:customStyle="1" w:styleId="A4787A62309344E38C376433DAD5027C1">
    <w:name w:val="A4787A62309344E38C376433DAD5027C1"/>
    <w:rsid w:val="003E5A34"/>
    <w:pPr>
      <w:spacing w:after="120" w:line="288" w:lineRule="auto"/>
      <w:jc w:val="both"/>
    </w:pPr>
    <w:rPr>
      <w:rFonts w:ascii="Verdana" w:hAnsi="Verdana"/>
      <w:sz w:val="18"/>
      <w:lang w:val="de-DE" w:eastAsia="ja-JP"/>
    </w:rPr>
  </w:style>
  <w:style w:type="paragraph" w:customStyle="1" w:styleId="DDB3A87D329E43F3B4258A366BA369692">
    <w:name w:val="DDB3A87D329E43F3B4258A366BA369692"/>
    <w:rsid w:val="003E5A34"/>
    <w:pPr>
      <w:spacing w:after="120" w:line="288" w:lineRule="auto"/>
      <w:jc w:val="both"/>
    </w:pPr>
    <w:rPr>
      <w:rFonts w:ascii="Verdana" w:hAnsi="Verdana"/>
      <w:sz w:val="18"/>
      <w:lang w:val="de-DE" w:eastAsia="ja-JP"/>
    </w:rPr>
  </w:style>
  <w:style w:type="paragraph" w:customStyle="1" w:styleId="81A42407DFA245CEAB852EF3A96D9D302">
    <w:name w:val="81A42407DFA245CEAB852EF3A96D9D302"/>
    <w:rsid w:val="003E5A34"/>
    <w:pPr>
      <w:spacing w:after="120" w:line="288" w:lineRule="auto"/>
      <w:jc w:val="both"/>
    </w:pPr>
    <w:rPr>
      <w:rFonts w:ascii="Verdana" w:hAnsi="Verdana"/>
      <w:sz w:val="18"/>
      <w:lang w:val="de-DE" w:eastAsia="ja-JP"/>
    </w:rPr>
  </w:style>
  <w:style w:type="paragraph" w:customStyle="1" w:styleId="69EC3581E48D443ABB5E8B7545D9986E1">
    <w:name w:val="69EC3581E48D443ABB5E8B7545D9986E1"/>
    <w:rsid w:val="003E5A34"/>
    <w:pPr>
      <w:spacing w:after="120" w:line="288" w:lineRule="auto"/>
      <w:jc w:val="both"/>
    </w:pPr>
    <w:rPr>
      <w:rFonts w:ascii="Verdana" w:hAnsi="Verdana"/>
      <w:sz w:val="18"/>
      <w:lang w:val="de-DE" w:eastAsia="ja-JP"/>
    </w:rPr>
  </w:style>
  <w:style w:type="paragraph" w:customStyle="1" w:styleId="01B070F27B284EAC85A3BE37D1681EB42">
    <w:name w:val="01B070F27B284EAC85A3BE37D1681EB42"/>
    <w:rsid w:val="003E5A34"/>
    <w:pPr>
      <w:spacing w:after="120" w:line="288" w:lineRule="auto"/>
      <w:jc w:val="both"/>
    </w:pPr>
    <w:rPr>
      <w:rFonts w:ascii="Verdana" w:hAnsi="Verdana"/>
      <w:sz w:val="18"/>
      <w:lang w:val="de-DE" w:eastAsia="ja-JP"/>
    </w:rPr>
  </w:style>
  <w:style w:type="paragraph" w:customStyle="1" w:styleId="8FE69E1FEBE14393A92A9CAE02639F672">
    <w:name w:val="8FE69E1FEBE14393A92A9CAE02639F672"/>
    <w:rsid w:val="003E5A34"/>
    <w:pPr>
      <w:spacing w:after="120" w:line="288" w:lineRule="auto"/>
      <w:jc w:val="both"/>
    </w:pPr>
    <w:rPr>
      <w:rFonts w:ascii="Verdana" w:hAnsi="Verdana"/>
      <w:sz w:val="18"/>
      <w:lang w:val="de-DE" w:eastAsia="ja-JP"/>
    </w:rPr>
  </w:style>
  <w:style w:type="paragraph" w:customStyle="1" w:styleId="495A01DBB5B04E27B01956E0EC9E73F81">
    <w:name w:val="495A01DBB5B04E27B01956E0EC9E73F81"/>
    <w:rsid w:val="003E5A34"/>
    <w:pPr>
      <w:spacing w:after="120" w:line="288" w:lineRule="auto"/>
      <w:jc w:val="both"/>
    </w:pPr>
    <w:rPr>
      <w:rFonts w:ascii="Verdana" w:hAnsi="Verdana"/>
      <w:sz w:val="18"/>
      <w:lang w:val="de-DE" w:eastAsia="ja-JP"/>
    </w:rPr>
  </w:style>
  <w:style w:type="paragraph" w:customStyle="1" w:styleId="1446A00D5EC441D79C6FDE1392CE47E42">
    <w:name w:val="1446A00D5EC441D79C6FDE1392CE47E42"/>
    <w:rsid w:val="003E5A34"/>
    <w:pPr>
      <w:spacing w:after="120" w:line="288" w:lineRule="auto"/>
      <w:jc w:val="both"/>
    </w:pPr>
    <w:rPr>
      <w:rFonts w:ascii="Verdana" w:hAnsi="Verdana"/>
      <w:sz w:val="18"/>
      <w:lang w:val="de-DE" w:eastAsia="ja-JP"/>
    </w:rPr>
  </w:style>
  <w:style w:type="paragraph" w:customStyle="1" w:styleId="D2B0980425104FE99267308EBA0988E12">
    <w:name w:val="D2B0980425104FE99267308EBA0988E12"/>
    <w:rsid w:val="003E5A34"/>
    <w:pPr>
      <w:spacing w:after="120" w:line="288" w:lineRule="auto"/>
      <w:jc w:val="both"/>
    </w:pPr>
    <w:rPr>
      <w:rFonts w:ascii="Verdana" w:hAnsi="Verdana"/>
      <w:sz w:val="18"/>
      <w:lang w:val="de-DE" w:eastAsia="ja-JP"/>
    </w:rPr>
  </w:style>
  <w:style w:type="paragraph" w:customStyle="1" w:styleId="6A09336A0A2B439AB5E64C786B53A3681">
    <w:name w:val="6A09336A0A2B439AB5E64C786B53A3681"/>
    <w:rsid w:val="003E5A34"/>
    <w:pPr>
      <w:spacing w:after="120" w:line="288" w:lineRule="auto"/>
      <w:jc w:val="both"/>
    </w:pPr>
    <w:rPr>
      <w:rFonts w:ascii="Verdana" w:hAnsi="Verdana"/>
      <w:sz w:val="18"/>
      <w:lang w:val="de-DE" w:eastAsia="ja-JP"/>
    </w:rPr>
  </w:style>
  <w:style w:type="paragraph" w:customStyle="1" w:styleId="BBAAD021BB024614B9D238666690ABBA2">
    <w:name w:val="BBAAD021BB024614B9D238666690ABBA2"/>
    <w:rsid w:val="003E5A34"/>
    <w:pPr>
      <w:spacing w:after="120" w:line="288" w:lineRule="auto"/>
      <w:jc w:val="both"/>
    </w:pPr>
    <w:rPr>
      <w:rFonts w:ascii="Verdana" w:hAnsi="Verdana"/>
      <w:sz w:val="18"/>
      <w:lang w:val="de-DE" w:eastAsia="ja-JP"/>
    </w:rPr>
  </w:style>
  <w:style w:type="paragraph" w:customStyle="1" w:styleId="8ECE5537D1A948A58D18186D8DDCCAEA2">
    <w:name w:val="8ECE5537D1A948A58D18186D8DDCCAEA2"/>
    <w:rsid w:val="003E5A34"/>
    <w:pPr>
      <w:spacing w:after="120" w:line="288" w:lineRule="auto"/>
      <w:jc w:val="both"/>
    </w:pPr>
    <w:rPr>
      <w:rFonts w:ascii="Verdana" w:hAnsi="Verdana"/>
      <w:sz w:val="18"/>
      <w:lang w:val="de-DE" w:eastAsia="ja-JP"/>
    </w:rPr>
  </w:style>
  <w:style w:type="paragraph" w:customStyle="1" w:styleId="931B3733CDF547109120FA3C2C23D3A91">
    <w:name w:val="931B3733CDF547109120FA3C2C23D3A91"/>
    <w:rsid w:val="003E5A34"/>
    <w:pPr>
      <w:spacing w:after="120" w:line="288" w:lineRule="auto"/>
      <w:jc w:val="both"/>
    </w:pPr>
    <w:rPr>
      <w:rFonts w:ascii="Verdana" w:hAnsi="Verdana"/>
      <w:sz w:val="18"/>
      <w:lang w:val="de-DE" w:eastAsia="ja-JP"/>
    </w:rPr>
  </w:style>
  <w:style w:type="paragraph" w:customStyle="1" w:styleId="1EFA7A67972944EAA62C65421731FCF81">
    <w:name w:val="1EFA7A67972944EAA62C65421731FCF81"/>
    <w:rsid w:val="003E5A34"/>
    <w:pPr>
      <w:spacing w:after="120" w:line="288" w:lineRule="auto"/>
      <w:jc w:val="both"/>
    </w:pPr>
    <w:rPr>
      <w:rFonts w:ascii="Verdana" w:hAnsi="Verdana"/>
      <w:sz w:val="18"/>
      <w:lang w:val="de-DE" w:eastAsia="ja-JP"/>
    </w:rPr>
  </w:style>
  <w:style w:type="paragraph" w:customStyle="1" w:styleId="07CF42D7418948C6B599206E4BD95DFC1">
    <w:name w:val="07CF42D7418948C6B599206E4BD95DFC1"/>
    <w:rsid w:val="003E5A34"/>
    <w:pPr>
      <w:spacing w:after="120" w:line="288" w:lineRule="auto"/>
      <w:jc w:val="both"/>
    </w:pPr>
    <w:rPr>
      <w:rFonts w:ascii="Verdana" w:hAnsi="Verdana"/>
      <w:sz w:val="18"/>
      <w:lang w:val="de-DE" w:eastAsia="ja-JP"/>
    </w:rPr>
  </w:style>
  <w:style w:type="paragraph" w:customStyle="1" w:styleId="119E6241D1FA432D94FCB63D036AF9981">
    <w:name w:val="119E6241D1FA432D94FCB63D036AF9981"/>
    <w:rsid w:val="003E5A34"/>
    <w:pPr>
      <w:spacing w:after="120" w:line="288" w:lineRule="auto"/>
      <w:jc w:val="both"/>
    </w:pPr>
    <w:rPr>
      <w:rFonts w:ascii="Verdana" w:hAnsi="Verdana"/>
      <w:sz w:val="18"/>
      <w:lang w:val="de-DE" w:eastAsia="ja-JP"/>
    </w:rPr>
  </w:style>
  <w:style w:type="paragraph" w:customStyle="1" w:styleId="8178A7CC45B04A94A659550D071547DB1">
    <w:name w:val="8178A7CC45B04A94A659550D071547DB1"/>
    <w:rsid w:val="003E5A34"/>
    <w:pPr>
      <w:spacing w:after="120" w:line="288" w:lineRule="auto"/>
      <w:jc w:val="both"/>
    </w:pPr>
    <w:rPr>
      <w:rFonts w:ascii="Verdana" w:hAnsi="Verdana"/>
      <w:sz w:val="18"/>
      <w:lang w:val="de-DE" w:eastAsia="ja-JP"/>
    </w:rPr>
  </w:style>
  <w:style w:type="paragraph" w:customStyle="1" w:styleId="1A8AFA656A9F4C1DAF7397AFAD6C23CC1">
    <w:name w:val="1A8AFA656A9F4C1DAF7397AFAD6C23CC1"/>
    <w:rsid w:val="003E5A34"/>
    <w:pPr>
      <w:spacing w:after="120" w:line="288" w:lineRule="auto"/>
      <w:jc w:val="both"/>
    </w:pPr>
    <w:rPr>
      <w:rFonts w:ascii="Verdana" w:hAnsi="Verdana"/>
      <w:sz w:val="18"/>
      <w:lang w:val="de-DE" w:eastAsia="ja-JP"/>
    </w:rPr>
  </w:style>
  <w:style w:type="paragraph" w:customStyle="1" w:styleId="9C24D8C7BFBB48AA867A07F616E5DAF01">
    <w:name w:val="9C24D8C7BFBB48AA867A07F616E5DAF01"/>
    <w:rsid w:val="003E5A34"/>
    <w:pPr>
      <w:spacing w:after="120" w:line="288" w:lineRule="auto"/>
      <w:jc w:val="both"/>
    </w:pPr>
    <w:rPr>
      <w:rFonts w:ascii="Verdana" w:hAnsi="Verdana"/>
      <w:sz w:val="18"/>
      <w:lang w:val="de-DE" w:eastAsia="ja-JP"/>
    </w:rPr>
  </w:style>
  <w:style w:type="paragraph" w:customStyle="1" w:styleId="10D3CA95F57B412485E5C1DA133B73B21">
    <w:name w:val="10D3CA95F57B412485E5C1DA133B73B21"/>
    <w:rsid w:val="003E5A34"/>
    <w:pPr>
      <w:spacing w:after="120" w:line="288" w:lineRule="auto"/>
      <w:jc w:val="both"/>
    </w:pPr>
    <w:rPr>
      <w:rFonts w:ascii="Verdana" w:hAnsi="Verdana"/>
      <w:sz w:val="18"/>
      <w:lang w:val="de-DE" w:eastAsia="ja-JP"/>
    </w:rPr>
  </w:style>
  <w:style w:type="paragraph" w:customStyle="1" w:styleId="142A98CEEE1E4A0FA5935ADCDCA1F8EE1">
    <w:name w:val="142A98CEEE1E4A0FA5935ADCDCA1F8EE1"/>
    <w:rsid w:val="003E5A34"/>
    <w:pPr>
      <w:spacing w:after="120" w:line="288" w:lineRule="auto"/>
      <w:jc w:val="both"/>
    </w:pPr>
    <w:rPr>
      <w:rFonts w:ascii="Verdana" w:hAnsi="Verdana"/>
      <w:sz w:val="18"/>
      <w:lang w:val="de-DE" w:eastAsia="ja-JP"/>
    </w:rPr>
  </w:style>
  <w:style w:type="paragraph" w:customStyle="1" w:styleId="C18B086EFAFD48459B032822235A3E851">
    <w:name w:val="C18B086EFAFD48459B032822235A3E851"/>
    <w:rsid w:val="003E5A34"/>
    <w:pPr>
      <w:spacing w:after="120" w:line="288" w:lineRule="auto"/>
      <w:jc w:val="both"/>
    </w:pPr>
    <w:rPr>
      <w:rFonts w:ascii="Verdana" w:hAnsi="Verdana"/>
      <w:sz w:val="18"/>
      <w:lang w:val="de-DE" w:eastAsia="ja-JP"/>
    </w:rPr>
  </w:style>
  <w:style w:type="paragraph" w:customStyle="1" w:styleId="F8FBB0B0114244D2A24893E070BDB1501">
    <w:name w:val="F8FBB0B0114244D2A24893E070BDB1501"/>
    <w:rsid w:val="003E5A34"/>
    <w:pPr>
      <w:spacing w:after="120" w:line="288" w:lineRule="auto"/>
      <w:jc w:val="both"/>
    </w:pPr>
    <w:rPr>
      <w:rFonts w:ascii="Verdana" w:hAnsi="Verdana"/>
      <w:sz w:val="18"/>
      <w:lang w:val="de-DE" w:eastAsia="ja-JP"/>
    </w:rPr>
  </w:style>
  <w:style w:type="paragraph" w:customStyle="1" w:styleId="8A41279D2851433AAA48E6AAF1380C2A1">
    <w:name w:val="8A41279D2851433AAA48E6AAF1380C2A1"/>
    <w:rsid w:val="003E5A34"/>
    <w:pPr>
      <w:spacing w:after="120" w:line="288" w:lineRule="auto"/>
      <w:jc w:val="both"/>
    </w:pPr>
    <w:rPr>
      <w:rFonts w:ascii="Verdana" w:hAnsi="Verdana"/>
      <w:sz w:val="18"/>
      <w:lang w:val="de-DE" w:eastAsia="ja-JP"/>
    </w:rPr>
  </w:style>
  <w:style w:type="paragraph" w:customStyle="1" w:styleId="60001ABD5FD943A99EE2DD74CA3A28701">
    <w:name w:val="60001ABD5FD943A99EE2DD74CA3A28701"/>
    <w:rsid w:val="003E5A34"/>
    <w:pPr>
      <w:spacing w:after="120" w:line="288" w:lineRule="auto"/>
      <w:jc w:val="both"/>
    </w:pPr>
    <w:rPr>
      <w:rFonts w:ascii="Verdana" w:hAnsi="Verdana"/>
      <w:sz w:val="18"/>
      <w:lang w:val="de-DE" w:eastAsia="ja-JP"/>
    </w:rPr>
  </w:style>
  <w:style w:type="paragraph" w:customStyle="1" w:styleId="DDE153D44C4E440EBB0A22A8AD7B78D11">
    <w:name w:val="DDE153D44C4E440EBB0A22A8AD7B78D11"/>
    <w:rsid w:val="003E5A34"/>
    <w:pPr>
      <w:spacing w:after="120" w:line="288" w:lineRule="auto"/>
      <w:jc w:val="both"/>
    </w:pPr>
    <w:rPr>
      <w:rFonts w:ascii="Verdana" w:hAnsi="Verdana"/>
      <w:sz w:val="18"/>
      <w:lang w:val="de-DE" w:eastAsia="ja-JP"/>
    </w:rPr>
  </w:style>
  <w:style w:type="paragraph" w:customStyle="1" w:styleId="9C5F7E237A6849F0962C74A64FAAFC2F1">
    <w:name w:val="9C5F7E237A6849F0962C74A64FAAFC2F1"/>
    <w:rsid w:val="003E5A34"/>
    <w:pPr>
      <w:spacing w:after="120" w:line="288" w:lineRule="auto"/>
      <w:jc w:val="both"/>
    </w:pPr>
    <w:rPr>
      <w:rFonts w:ascii="Verdana" w:hAnsi="Verdana"/>
      <w:sz w:val="18"/>
      <w:lang w:val="de-DE" w:eastAsia="ja-JP"/>
    </w:rPr>
  </w:style>
  <w:style w:type="paragraph" w:customStyle="1" w:styleId="146E3A1DDD6543C2978B369E7EFBF76A1">
    <w:name w:val="146E3A1DDD6543C2978B369E7EFBF76A1"/>
    <w:rsid w:val="003E5A34"/>
    <w:pPr>
      <w:spacing w:after="120" w:line="288" w:lineRule="auto"/>
      <w:jc w:val="both"/>
    </w:pPr>
    <w:rPr>
      <w:rFonts w:ascii="Verdana" w:hAnsi="Verdana"/>
      <w:sz w:val="18"/>
      <w:lang w:val="de-DE" w:eastAsia="ja-JP"/>
    </w:rPr>
  </w:style>
  <w:style w:type="paragraph" w:customStyle="1" w:styleId="805345B18A08407BBF3D23C848C9D38D1">
    <w:name w:val="805345B18A08407BBF3D23C848C9D38D1"/>
    <w:rsid w:val="003E5A34"/>
    <w:pPr>
      <w:spacing w:after="120" w:line="288" w:lineRule="auto"/>
      <w:jc w:val="both"/>
    </w:pPr>
    <w:rPr>
      <w:rFonts w:ascii="Verdana" w:hAnsi="Verdana"/>
      <w:sz w:val="18"/>
      <w:lang w:val="de-DE" w:eastAsia="ja-JP"/>
    </w:rPr>
  </w:style>
  <w:style w:type="paragraph" w:customStyle="1" w:styleId="C0682A4957B94103A06CBDA12B0180A81">
    <w:name w:val="C0682A4957B94103A06CBDA12B0180A81"/>
    <w:rsid w:val="003E5A34"/>
    <w:pPr>
      <w:spacing w:after="120" w:line="288" w:lineRule="auto"/>
      <w:jc w:val="both"/>
    </w:pPr>
    <w:rPr>
      <w:rFonts w:ascii="Verdana" w:hAnsi="Verdana"/>
      <w:sz w:val="18"/>
      <w:lang w:val="de-DE" w:eastAsia="ja-JP"/>
    </w:rPr>
  </w:style>
  <w:style w:type="paragraph" w:customStyle="1" w:styleId="0004EB1EBB544AFCBC9B059E17CCDCA31">
    <w:name w:val="0004EB1EBB544AFCBC9B059E17CCDCA31"/>
    <w:rsid w:val="003E5A34"/>
    <w:pPr>
      <w:spacing w:after="120" w:line="288" w:lineRule="auto"/>
      <w:jc w:val="both"/>
    </w:pPr>
    <w:rPr>
      <w:rFonts w:ascii="Verdana" w:hAnsi="Verdana"/>
      <w:sz w:val="18"/>
      <w:lang w:val="de-DE" w:eastAsia="ja-JP"/>
    </w:rPr>
  </w:style>
  <w:style w:type="paragraph" w:customStyle="1" w:styleId="E92F46848BCF4D01ACF2C3547AE697061">
    <w:name w:val="E92F46848BCF4D01ACF2C3547AE697061"/>
    <w:rsid w:val="003E5A34"/>
    <w:pPr>
      <w:spacing w:after="120" w:line="288" w:lineRule="auto"/>
      <w:jc w:val="both"/>
    </w:pPr>
    <w:rPr>
      <w:rFonts w:ascii="Verdana" w:hAnsi="Verdana"/>
      <w:sz w:val="18"/>
      <w:lang w:val="de-DE" w:eastAsia="ja-JP"/>
    </w:rPr>
  </w:style>
  <w:style w:type="paragraph" w:customStyle="1" w:styleId="D359AA33A0324EA6B4809C1A5F9ABF1B1">
    <w:name w:val="D359AA33A0324EA6B4809C1A5F9ABF1B1"/>
    <w:rsid w:val="003E5A34"/>
    <w:pPr>
      <w:spacing w:after="120" w:line="288" w:lineRule="auto"/>
      <w:jc w:val="both"/>
    </w:pPr>
    <w:rPr>
      <w:rFonts w:ascii="Verdana" w:hAnsi="Verdana"/>
      <w:sz w:val="18"/>
      <w:lang w:val="de-DE" w:eastAsia="ja-JP"/>
    </w:rPr>
  </w:style>
  <w:style w:type="paragraph" w:customStyle="1" w:styleId="34ED5177693F4B52A7EC26782177BF261">
    <w:name w:val="34ED5177693F4B52A7EC26782177BF261"/>
    <w:rsid w:val="003E5A34"/>
    <w:pPr>
      <w:spacing w:after="120" w:line="288" w:lineRule="auto"/>
      <w:jc w:val="both"/>
    </w:pPr>
    <w:rPr>
      <w:rFonts w:ascii="Verdana" w:hAnsi="Verdana"/>
      <w:sz w:val="18"/>
      <w:lang w:val="de-DE" w:eastAsia="ja-JP"/>
    </w:rPr>
  </w:style>
  <w:style w:type="paragraph" w:customStyle="1" w:styleId="5CC575578EA948168647F7BCDCC940631">
    <w:name w:val="5CC575578EA948168647F7BCDCC940631"/>
    <w:rsid w:val="003E5A34"/>
    <w:pPr>
      <w:spacing w:after="120" w:line="288" w:lineRule="auto"/>
      <w:jc w:val="both"/>
    </w:pPr>
    <w:rPr>
      <w:rFonts w:ascii="Verdana" w:hAnsi="Verdana"/>
      <w:sz w:val="18"/>
      <w:lang w:val="de-DE" w:eastAsia="ja-JP"/>
    </w:rPr>
  </w:style>
  <w:style w:type="paragraph" w:customStyle="1" w:styleId="CA08E6BD538D4A178826751E2349475C1">
    <w:name w:val="CA08E6BD538D4A178826751E2349475C1"/>
    <w:rsid w:val="003E5A34"/>
    <w:pPr>
      <w:spacing w:after="120" w:line="288" w:lineRule="auto"/>
      <w:jc w:val="both"/>
    </w:pPr>
    <w:rPr>
      <w:rFonts w:ascii="Verdana" w:hAnsi="Verdana"/>
      <w:sz w:val="18"/>
      <w:lang w:val="de-DE" w:eastAsia="ja-JP"/>
    </w:rPr>
  </w:style>
  <w:style w:type="paragraph" w:customStyle="1" w:styleId="F3B35AB8408E4D09ACE9EF4ABE34B94B1">
    <w:name w:val="F3B35AB8408E4D09ACE9EF4ABE34B94B1"/>
    <w:rsid w:val="003E5A34"/>
    <w:pPr>
      <w:spacing w:after="120" w:line="288" w:lineRule="auto"/>
      <w:jc w:val="both"/>
    </w:pPr>
    <w:rPr>
      <w:rFonts w:ascii="Verdana" w:hAnsi="Verdana"/>
      <w:sz w:val="18"/>
      <w:lang w:val="de-DE" w:eastAsia="ja-JP"/>
    </w:rPr>
  </w:style>
  <w:style w:type="paragraph" w:customStyle="1" w:styleId="289C3CEDCCE24D03867D1B956D09ADE51">
    <w:name w:val="289C3CEDCCE24D03867D1B956D09ADE51"/>
    <w:rsid w:val="003E5A34"/>
    <w:pPr>
      <w:spacing w:after="120" w:line="288" w:lineRule="auto"/>
      <w:jc w:val="both"/>
    </w:pPr>
    <w:rPr>
      <w:rFonts w:ascii="Verdana" w:hAnsi="Verdana"/>
      <w:sz w:val="18"/>
      <w:lang w:val="de-DE" w:eastAsia="ja-JP"/>
    </w:rPr>
  </w:style>
  <w:style w:type="paragraph" w:customStyle="1" w:styleId="10EC50F700E947E0837F653ED1589C9B1">
    <w:name w:val="10EC50F700E947E0837F653ED1589C9B1"/>
    <w:rsid w:val="003E5A34"/>
    <w:pPr>
      <w:spacing w:after="120" w:line="288" w:lineRule="auto"/>
      <w:jc w:val="both"/>
    </w:pPr>
    <w:rPr>
      <w:rFonts w:ascii="Verdana" w:hAnsi="Verdana"/>
      <w:sz w:val="18"/>
      <w:lang w:val="de-DE" w:eastAsia="ja-JP"/>
    </w:rPr>
  </w:style>
  <w:style w:type="paragraph" w:customStyle="1" w:styleId="FF45C70C5A7F4F9686AF87B73B8239871">
    <w:name w:val="FF45C70C5A7F4F9686AF87B73B8239871"/>
    <w:rsid w:val="003E5A34"/>
    <w:pPr>
      <w:spacing w:after="120" w:line="288" w:lineRule="auto"/>
      <w:jc w:val="both"/>
    </w:pPr>
    <w:rPr>
      <w:rFonts w:ascii="Verdana" w:hAnsi="Verdana"/>
      <w:sz w:val="18"/>
      <w:lang w:val="de-DE" w:eastAsia="ja-JP"/>
    </w:rPr>
  </w:style>
  <w:style w:type="paragraph" w:customStyle="1" w:styleId="31254D1C300C45F291979BE9684F090F1">
    <w:name w:val="31254D1C300C45F291979BE9684F090F1"/>
    <w:rsid w:val="003E5A34"/>
    <w:pPr>
      <w:spacing w:after="120" w:line="288" w:lineRule="auto"/>
      <w:jc w:val="both"/>
    </w:pPr>
    <w:rPr>
      <w:rFonts w:ascii="Verdana" w:hAnsi="Verdana"/>
      <w:sz w:val="18"/>
      <w:lang w:val="de-DE" w:eastAsia="ja-JP"/>
    </w:rPr>
  </w:style>
  <w:style w:type="paragraph" w:customStyle="1" w:styleId="5991D56BE3794378B89A1F4F7CD464C01">
    <w:name w:val="5991D56BE3794378B89A1F4F7CD464C01"/>
    <w:rsid w:val="003E5A34"/>
    <w:pPr>
      <w:spacing w:after="120" w:line="288" w:lineRule="auto"/>
      <w:jc w:val="both"/>
    </w:pPr>
    <w:rPr>
      <w:rFonts w:ascii="Verdana" w:hAnsi="Verdana"/>
      <w:sz w:val="18"/>
      <w:lang w:val="de-DE" w:eastAsia="ja-JP"/>
    </w:rPr>
  </w:style>
  <w:style w:type="paragraph" w:customStyle="1" w:styleId="D302D2DC01FD43C0B6BEEE7251582F921">
    <w:name w:val="D302D2DC01FD43C0B6BEEE7251582F921"/>
    <w:rsid w:val="003E5A34"/>
    <w:pPr>
      <w:spacing w:after="120" w:line="288" w:lineRule="auto"/>
      <w:jc w:val="both"/>
    </w:pPr>
    <w:rPr>
      <w:rFonts w:ascii="Verdana" w:hAnsi="Verdana"/>
      <w:sz w:val="18"/>
      <w:lang w:val="de-DE" w:eastAsia="ja-JP"/>
    </w:rPr>
  </w:style>
  <w:style w:type="paragraph" w:customStyle="1" w:styleId="9B1167C95AB74E30BEC5CC9F13983D801">
    <w:name w:val="9B1167C95AB74E30BEC5CC9F13983D801"/>
    <w:rsid w:val="003E5A34"/>
    <w:pPr>
      <w:spacing w:after="120" w:line="288" w:lineRule="auto"/>
      <w:jc w:val="both"/>
    </w:pPr>
    <w:rPr>
      <w:rFonts w:ascii="Verdana" w:hAnsi="Verdana"/>
      <w:sz w:val="18"/>
      <w:lang w:val="de-DE" w:eastAsia="ja-JP"/>
    </w:rPr>
  </w:style>
  <w:style w:type="paragraph" w:customStyle="1" w:styleId="BA602C942E2A40AAB91561D00643539D1">
    <w:name w:val="BA602C942E2A40AAB91561D00643539D1"/>
    <w:rsid w:val="003E5A34"/>
    <w:pPr>
      <w:spacing w:after="120" w:line="288" w:lineRule="auto"/>
      <w:jc w:val="both"/>
    </w:pPr>
    <w:rPr>
      <w:rFonts w:ascii="Verdana" w:hAnsi="Verdana"/>
      <w:sz w:val="18"/>
      <w:lang w:val="de-DE" w:eastAsia="ja-JP"/>
    </w:rPr>
  </w:style>
  <w:style w:type="paragraph" w:customStyle="1" w:styleId="AA344E68CCBF472F82E11AB708DB461B1">
    <w:name w:val="AA344E68CCBF472F82E11AB708DB461B1"/>
    <w:rsid w:val="003E5A34"/>
    <w:pPr>
      <w:spacing w:after="120" w:line="288" w:lineRule="auto"/>
      <w:jc w:val="both"/>
    </w:pPr>
    <w:rPr>
      <w:rFonts w:ascii="Verdana" w:hAnsi="Verdana"/>
      <w:sz w:val="18"/>
      <w:lang w:val="de-DE" w:eastAsia="ja-JP"/>
    </w:rPr>
  </w:style>
  <w:style w:type="paragraph" w:customStyle="1" w:styleId="A491B7AC0331412887E37E09F84C4C261">
    <w:name w:val="A491B7AC0331412887E37E09F84C4C261"/>
    <w:rsid w:val="003E5A34"/>
    <w:pPr>
      <w:spacing w:after="120" w:line="288" w:lineRule="auto"/>
      <w:jc w:val="both"/>
    </w:pPr>
    <w:rPr>
      <w:rFonts w:ascii="Verdana" w:hAnsi="Verdana"/>
      <w:sz w:val="18"/>
      <w:lang w:val="de-DE" w:eastAsia="ja-JP"/>
    </w:rPr>
  </w:style>
  <w:style w:type="paragraph" w:customStyle="1" w:styleId="172577F94C3540B4A9D87267786E8C121">
    <w:name w:val="172577F94C3540B4A9D87267786E8C121"/>
    <w:rsid w:val="003E5A34"/>
    <w:pPr>
      <w:spacing w:after="120" w:line="288" w:lineRule="auto"/>
      <w:jc w:val="both"/>
    </w:pPr>
    <w:rPr>
      <w:rFonts w:ascii="Verdana" w:hAnsi="Verdana"/>
      <w:sz w:val="18"/>
      <w:lang w:val="de-DE" w:eastAsia="ja-JP"/>
    </w:rPr>
  </w:style>
  <w:style w:type="paragraph" w:customStyle="1" w:styleId="2A9FB88292BB4207894AFD45EDAF83E11">
    <w:name w:val="2A9FB88292BB4207894AFD45EDAF83E11"/>
    <w:rsid w:val="003E5A34"/>
    <w:pPr>
      <w:spacing w:after="120" w:line="288" w:lineRule="auto"/>
      <w:jc w:val="both"/>
    </w:pPr>
    <w:rPr>
      <w:rFonts w:ascii="Verdana" w:hAnsi="Verdana"/>
      <w:sz w:val="18"/>
      <w:lang w:val="de-DE" w:eastAsia="ja-JP"/>
    </w:rPr>
  </w:style>
  <w:style w:type="paragraph" w:customStyle="1" w:styleId="C4C917653C6B45B59F4AE3B715E42AE31">
    <w:name w:val="C4C917653C6B45B59F4AE3B715E42AE31"/>
    <w:rsid w:val="003E5A34"/>
    <w:pPr>
      <w:spacing w:after="120" w:line="288" w:lineRule="auto"/>
      <w:jc w:val="both"/>
    </w:pPr>
    <w:rPr>
      <w:rFonts w:ascii="Verdana" w:hAnsi="Verdana"/>
      <w:sz w:val="18"/>
      <w:lang w:val="de-DE" w:eastAsia="ja-JP"/>
    </w:rPr>
  </w:style>
  <w:style w:type="paragraph" w:customStyle="1" w:styleId="0CC0394628AE46B08C0CAE82A267B53A1">
    <w:name w:val="0CC0394628AE46B08C0CAE82A267B53A1"/>
    <w:rsid w:val="003E5A34"/>
    <w:pPr>
      <w:spacing w:after="120" w:line="288" w:lineRule="auto"/>
      <w:jc w:val="both"/>
    </w:pPr>
    <w:rPr>
      <w:rFonts w:ascii="Verdana" w:hAnsi="Verdana"/>
      <w:sz w:val="18"/>
      <w:lang w:val="de-DE" w:eastAsia="ja-JP"/>
    </w:rPr>
  </w:style>
  <w:style w:type="paragraph" w:customStyle="1" w:styleId="14472CF6224A4D1BAB74B7CA6DC2E42F1">
    <w:name w:val="14472CF6224A4D1BAB74B7CA6DC2E42F1"/>
    <w:rsid w:val="003E5A34"/>
    <w:pPr>
      <w:spacing w:after="120" w:line="288" w:lineRule="auto"/>
      <w:jc w:val="both"/>
    </w:pPr>
    <w:rPr>
      <w:rFonts w:ascii="Verdana" w:hAnsi="Verdana"/>
      <w:sz w:val="18"/>
      <w:lang w:val="de-DE" w:eastAsia="ja-JP"/>
    </w:rPr>
  </w:style>
  <w:style w:type="paragraph" w:customStyle="1" w:styleId="626FCBEAAA9F4255B005B461824526E51">
    <w:name w:val="626FCBEAAA9F4255B005B461824526E51"/>
    <w:rsid w:val="003E5A34"/>
    <w:pPr>
      <w:spacing w:after="120" w:line="288" w:lineRule="auto"/>
      <w:jc w:val="both"/>
    </w:pPr>
    <w:rPr>
      <w:rFonts w:ascii="Verdana" w:hAnsi="Verdana"/>
      <w:sz w:val="18"/>
      <w:lang w:val="de-DE" w:eastAsia="ja-JP"/>
    </w:rPr>
  </w:style>
  <w:style w:type="paragraph" w:customStyle="1" w:styleId="82E3DC353033481EA6903F2471F40FE41">
    <w:name w:val="82E3DC353033481EA6903F2471F40FE41"/>
    <w:rsid w:val="003E5A34"/>
    <w:pPr>
      <w:spacing w:after="120" w:line="288" w:lineRule="auto"/>
      <w:jc w:val="both"/>
    </w:pPr>
    <w:rPr>
      <w:rFonts w:ascii="Verdana" w:hAnsi="Verdana"/>
      <w:sz w:val="18"/>
      <w:lang w:val="de-DE" w:eastAsia="ja-JP"/>
    </w:rPr>
  </w:style>
  <w:style w:type="paragraph" w:customStyle="1" w:styleId="8F060E14EE1D40EE8F4375B1EA96D1141">
    <w:name w:val="8F060E14EE1D40EE8F4375B1EA96D1141"/>
    <w:rsid w:val="003E5A34"/>
    <w:pPr>
      <w:spacing w:after="120" w:line="288" w:lineRule="auto"/>
      <w:jc w:val="both"/>
    </w:pPr>
    <w:rPr>
      <w:rFonts w:ascii="Verdana" w:hAnsi="Verdana"/>
      <w:sz w:val="18"/>
      <w:lang w:val="de-DE" w:eastAsia="ja-JP"/>
    </w:rPr>
  </w:style>
  <w:style w:type="paragraph" w:customStyle="1" w:styleId="472062BE27BF40CCA351448E6743FD571">
    <w:name w:val="472062BE27BF40CCA351448E6743FD571"/>
    <w:rsid w:val="003E5A34"/>
    <w:pPr>
      <w:spacing w:after="120" w:line="288" w:lineRule="auto"/>
      <w:jc w:val="both"/>
    </w:pPr>
    <w:rPr>
      <w:rFonts w:ascii="Verdana" w:hAnsi="Verdana"/>
      <w:sz w:val="18"/>
      <w:lang w:val="de-DE" w:eastAsia="ja-JP"/>
    </w:rPr>
  </w:style>
  <w:style w:type="paragraph" w:customStyle="1" w:styleId="01B68A8AC6B14711AD4FA87099DB4C2D1">
    <w:name w:val="01B68A8AC6B14711AD4FA87099DB4C2D1"/>
    <w:rsid w:val="003E5A34"/>
    <w:pPr>
      <w:spacing w:after="120" w:line="288" w:lineRule="auto"/>
      <w:jc w:val="both"/>
    </w:pPr>
    <w:rPr>
      <w:rFonts w:ascii="Verdana" w:hAnsi="Verdana"/>
      <w:sz w:val="18"/>
      <w:lang w:val="de-DE" w:eastAsia="ja-JP"/>
    </w:rPr>
  </w:style>
  <w:style w:type="paragraph" w:customStyle="1" w:styleId="AAEA329345D74BBFAE198EC6CFA574881">
    <w:name w:val="AAEA329345D74BBFAE198EC6CFA574881"/>
    <w:rsid w:val="003E5A34"/>
    <w:pPr>
      <w:spacing w:after="120" w:line="288" w:lineRule="auto"/>
      <w:jc w:val="both"/>
    </w:pPr>
    <w:rPr>
      <w:rFonts w:ascii="Verdana" w:hAnsi="Verdana"/>
      <w:sz w:val="18"/>
      <w:lang w:val="de-DE" w:eastAsia="ja-JP"/>
    </w:rPr>
  </w:style>
  <w:style w:type="paragraph" w:customStyle="1" w:styleId="32E6606BB6874D038378F52C7FE0ACBA1">
    <w:name w:val="32E6606BB6874D038378F52C7FE0ACBA1"/>
    <w:rsid w:val="003E5A34"/>
    <w:pPr>
      <w:spacing w:after="120" w:line="288" w:lineRule="auto"/>
      <w:jc w:val="both"/>
    </w:pPr>
    <w:rPr>
      <w:rFonts w:ascii="Verdana" w:hAnsi="Verdana"/>
      <w:sz w:val="18"/>
      <w:lang w:val="de-DE" w:eastAsia="ja-JP"/>
    </w:rPr>
  </w:style>
  <w:style w:type="paragraph" w:customStyle="1" w:styleId="E8E3139F48904BA0B808D3E18A066D861">
    <w:name w:val="E8E3139F48904BA0B808D3E18A066D861"/>
    <w:rsid w:val="003E5A34"/>
    <w:pPr>
      <w:spacing w:after="120" w:line="288" w:lineRule="auto"/>
      <w:jc w:val="both"/>
    </w:pPr>
    <w:rPr>
      <w:rFonts w:ascii="Verdana" w:hAnsi="Verdana"/>
      <w:sz w:val="18"/>
      <w:lang w:val="de-DE" w:eastAsia="ja-JP"/>
    </w:rPr>
  </w:style>
  <w:style w:type="paragraph" w:customStyle="1" w:styleId="823D281092CE4342830EAD513E251D2F1">
    <w:name w:val="823D281092CE4342830EAD513E251D2F1"/>
    <w:rsid w:val="003E5A34"/>
    <w:pPr>
      <w:spacing w:after="120" w:line="288" w:lineRule="auto"/>
      <w:jc w:val="both"/>
    </w:pPr>
    <w:rPr>
      <w:rFonts w:ascii="Verdana" w:hAnsi="Verdana"/>
      <w:sz w:val="18"/>
      <w:lang w:val="de-DE" w:eastAsia="ja-JP"/>
    </w:rPr>
  </w:style>
  <w:style w:type="paragraph" w:customStyle="1" w:styleId="F8CCEC3D16B543EB85991C0A73759AEF1">
    <w:name w:val="F8CCEC3D16B543EB85991C0A73759AEF1"/>
    <w:rsid w:val="003E5A34"/>
    <w:pPr>
      <w:spacing w:after="120" w:line="288" w:lineRule="auto"/>
      <w:jc w:val="both"/>
    </w:pPr>
    <w:rPr>
      <w:rFonts w:ascii="Verdana" w:hAnsi="Verdana"/>
      <w:sz w:val="18"/>
      <w:lang w:val="de-DE" w:eastAsia="ja-JP"/>
    </w:rPr>
  </w:style>
  <w:style w:type="paragraph" w:customStyle="1" w:styleId="AD38CAC7489F46AC8CA63544DFE29CDA1">
    <w:name w:val="AD38CAC7489F46AC8CA63544DFE29CDA1"/>
    <w:rsid w:val="003E5A34"/>
    <w:pPr>
      <w:spacing w:after="120" w:line="288" w:lineRule="auto"/>
      <w:jc w:val="both"/>
    </w:pPr>
    <w:rPr>
      <w:rFonts w:ascii="Verdana" w:hAnsi="Verdana"/>
      <w:sz w:val="18"/>
      <w:lang w:val="de-DE" w:eastAsia="ja-JP"/>
    </w:rPr>
  </w:style>
  <w:style w:type="paragraph" w:customStyle="1" w:styleId="DD6965A772EB4F199551F9DAC911A52B1">
    <w:name w:val="DD6965A772EB4F199551F9DAC911A52B1"/>
    <w:rsid w:val="003E5A34"/>
    <w:pPr>
      <w:spacing w:after="120" w:line="288" w:lineRule="auto"/>
      <w:jc w:val="both"/>
    </w:pPr>
    <w:rPr>
      <w:rFonts w:ascii="Verdana" w:hAnsi="Verdana"/>
      <w:sz w:val="18"/>
      <w:lang w:val="de-DE" w:eastAsia="ja-JP"/>
    </w:rPr>
  </w:style>
  <w:style w:type="paragraph" w:customStyle="1" w:styleId="49AE2916D2224D98AD3C068285CA29A71">
    <w:name w:val="49AE2916D2224D98AD3C068285CA29A71"/>
    <w:rsid w:val="003E5A34"/>
    <w:pPr>
      <w:spacing w:after="120" w:line="288" w:lineRule="auto"/>
      <w:jc w:val="both"/>
    </w:pPr>
    <w:rPr>
      <w:rFonts w:ascii="Verdana" w:hAnsi="Verdana"/>
      <w:sz w:val="18"/>
      <w:lang w:val="de-DE" w:eastAsia="ja-JP"/>
    </w:rPr>
  </w:style>
  <w:style w:type="paragraph" w:customStyle="1" w:styleId="B8E6F030766B418CBE45052A90A8E52D1">
    <w:name w:val="B8E6F030766B418CBE45052A90A8E52D1"/>
    <w:rsid w:val="003E5A34"/>
    <w:pPr>
      <w:spacing w:after="120" w:line="288" w:lineRule="auto"/>
      <w:jc w:val="both"/>
    </w:pPr>
    <w:rPr>
      <w:rFonts w:ascii="Verdana" w:hAnsi="Verdana"/>
      <w:sz w:val="18"/>
      <w:lang w:val="de-DE" w:eastAsia="ja-JP"/>
    </w:rPr>
  </w:style>
  <w:style w:type="paragraph" w:customStyle="1" w:styleId="DBA2E22642E2498F9F2D3EC103589AF01">
    <w:name w:val="DBA2E22642E2498F9F2D3EC103589AF01"/>
    <w:rsid w:val="003E5A34"/>
    <w:pPr>
      <w:spacing w:after="120" w:line="288" w:lineRule="auto"/>
      <w:jc w:val="both"/>
    </w:pPr>
    <w:rPr>
      <w:rFonts w:ascii="Verdana" w:hAnsi="Verdana"/>
      <w:sz w:val="18"/>
      <w:lang w:val="de-DE" w:eastAsia="ja-JP"/>
    </w:rPr>
  </w:style>
  <w:style w:type="paragraph" w:customStyle="1" w:styleId="DD3BA29B713D462B9F7604DED700FD4E1">
    <w:name w:val="DD3BA29B713D462B9F7604DED700FD4E1"/>
    <w:rsid w:val="003E5A34"/>
    <w:pPr>
      <w:spacing w:after="120" w:line="288" w:lineRule="auto"/>
      <w:jc w:val="both"/>
    </w:pPr>
    <w:rPr>
      <w:rFonts w:ascii="Verdana" w:hAnsi="Verdana"/>
      <w:sz w:val="18"/>
      <w:lang w:val="de-DE" w:eastAsia="ja-JP"/>
    </w:rPr>
  </w:style>
  <w:style w:type="paragraph" w:customStyle="1" w:styleId="C1DD3C6A565B4710AEA358234A3232B01">
    <w:name w:val="C1DD3C6A565B4710AEA358234A3232B01"/>
    <w:rsid w:val="003E5A34"/>
    <w:pPr>
      <w:spacing w:after="120" w:line="288" w:lineRule="auto"/>
      <w:jc w:val="both"/>
    </w:pPr>
    <w:rPr>
      <w:rFonts w:ascii="Verdana" w:hAnsi="Verdana"/>
      <w:sz w:val="18"/>
      <w:lang w:val="de-DE" w:eastAsia="ja-JP"/>
    </w:rPr>
  </w:style>
  <w:style w:type="paragraph" w:customStyle="1" w:styleId="914C7DCA6C2E43AEB22597E1A564DFC31">
    <w:name w:val="914C7DCA6C2E43AEB22597E1A564DFC31"/>
    <w:rsid w:val="003E5A34"/>
    <w:pPr>
      <w:spacing w:after="120" w:line="288" w:lineRule="auto"/>
      <w:jc w:val="both"/>
    </w:pPr>
    <w:rPr>
      <w:rFonts w:ascii="Verdana" w:hAnsi="Verdana"/>
      <w:sz w:val="18"/>
      <w:lang w:val="de-DE" w:eastAsia="ja-JP"/>
    </w:rPr>
  </w:style>
  <w:style w:type="paragraph" w:customStyle="1" w:styleId="7912EE8F79F34D53AE19DD347ADF3D751">
    <w:name w:val="7912EE8F79F34D53AE19DD347ADF3D751"/>
    <w:rsid w:val="003E5A34"/>
    <w:pPr>
      <w:spacing w:after="120" w:line="288" w:lineRule="auto"/>
      <w:jc w:val="both"/>
    </w:pPr>
    <w:rPr>
      <w:rFonts w:ascii="Verdana" w:hAnsi="Verdana"/>
      <w:sz w:val="18"/>
      <w:lang w:val="de-DE" w:eastAsia="ja-JP"/>
    </w:rPr>
  </w:style>
  <w:style w:type="paragraph" w:customStyle="1" w:styleId="06F27C186B0D497DA0ECB525541F7F881">
    <w:name w:val="06F27C186B0D497DA0ECB525541F7F881"/>
    <w:rsid w:val="003E5A34"/>
    <w:pPr>
      <w:spacing w:after="120" w:line="288" w:lineRule="auto"/>
      <w:jc w:val="both"/>
    </w:pPr>
    <w:rPr>
      <w:rFonts w:ascii="Verdana" w:hAnsi="Verdana"/>
      <w:sz w:val="18"/>
      <w:lang w:val="de-DE" w:eastAsia="ja-JP"/>
    </w:rPr>
  </w:style>
  <w:style w:type="paragraph" w:customStyle="1" w:styleId="FA17B207C10A4D64B05876C7C1179E7D1">
    <w:name w:val="FA17B207C10A4D64B05876C7C1179E7D1"/>
    <w:rsid w:val="003E5A34"/>
    <w:pPr>
      <w:spacing w:after="120" w:line="288" w:lineRule="auto"/>
      <w:jc w:val="both"/>
    </w:pPr>
    <w:rPr>
      <w:rFonts w:ascii="Verdana" w:hAnsi="Verdana"/>
      <w:sz w:val="18"/>
      <w:lang w:val="de-DE" w:eastAsia="ja-JP"/>
    </w:rPr>
  </w:style>
  <w:style w:type="paragraph" w:customStyle="1" w:styleId="3F47CFFC01F94E7D9EB61FE8D518C1151">
    <w:name w:val="3F47CFFC01F94E7D9EB61FE8D518C1151"/>
    <w:rsid w:val="003E5A34"/>
    <w:pPr>
      <w:spacing w:after="120" w:line="288" w:lineRule="auto"/>
      <w:jc w:val="both"/>
    </w:pPr>
    <w:rPr>
      <w:rFonts w:ascii="Verdana" w:hAnsi="Verdana"/>
      <w:sz w:val="18"/>
      <w:lang w:val="de-DE" w:eastAsia="ja-JP"/>
    </w:rPr>
  </w:style>
  <w:style w:type="paragraph" w:customStyle="1" w:styleId="82BFEEC4BCD04031AE825523977F7BF91">
    <w:name w:val="82BFEEC4BCD04031AE825523977F7BF91"/>
    <w:rsid w:val="003E5A34"/>
    <w:pPr>
      <w:spacing w:after="120" w:line="288" w:lineRule="auto"/>
      <w:jc w:val="both"/>
    </w:pPr>
    <w:rPr>
      <w:rFonts w:ascii="Verdana" w:hAnsi="Verdana"/>
      <w:sz w:val="18"/>
      <w:lang w:val="de-DE" w:eastAsia="ja-JP"/>
    </w:rPr>
  </w:style>
  <w:style w:type="paragraph" w:customStyle="1" w:styleId="101566ABD3C641DFB6A547109052AD111">
    <w:name w:val="101566ABD3C641DFB6A547109052AD111"/>
    <w:rsid w:val="003E5A34"/>
    <w:pPr>
      <w:spacing w:after="120" w:line="288" w:lineRule="auto"/>
      <w:jc w:val="both"/>
    </w:pPr>
    <w:rPr>
      <w:rFonts w:ascii="Verdana" w:hAnsi="Verdana"/>
      <w:sz w:val="18"/>
      <w:lang w:val="de-DE" w:eastAsia="ja-JP"/>
    </w:rPr>
  </w:style>
  <w:style w:type="paragraph" w:customStyle="1" w:styleId="D5A10373F251450C92EA92F52512E55E1">
    <w:name w:val="D5A10373F251450C92EA92F52512E55E1"/>
    <w:rsid w:val="003E5A34"/>
    <w:pPr>
      <w:spacing w:after="120" w:line="288" w:lineRule="auto"/>
      <w:jc w:val="both"/>
    </w:pPr>
    <w:rPr>
      <w:rFonts w:ascii="Verdana" w:hAnsi="Verdana"/>
      <w:sz w:val="18"/>
      <w:lang w:val="de-DE" w:eastAsia="ja-JP"/>
    </w:rPr>
  </w:style>
  <w:style w:type="paragraph" w:customStyle="1" w:styleId="06C533DF66E242D9A1A8645F096E2E051">
    <w:name w:val="06C533DF66E242D9A1A8645F096E2E051"/>
    <w:rsid w:val="003E5A34"/>
    <w:pPr>
      <w:spacing w:after="120" w:line="288" w:lineRule="auto"/>
      <w:jc w:val="both"/>
    </w:pPr>
    <w:rPr>
      <w:rFonts w:ascii="Verdana" w:hAnsi="Verdana"/>
      <w:sz w:val="18"/>
      <w:lang w:val="de-DE" w:eastAsia="ja-JP"/>
    </w:rPr>
  </w:style>
  <w:style w:type="paragraph" w:customStyle="1" w:styleId="9A889F2C3A0A4210BA264E76A41F9E941">
    <w:name w:val="9A889F2C3A0A4210BA264E76A41F9E941"/>
    <w:rsid w:val="003E5A34"/>
    <w:pPr>
      <w:spacing w:after="120" w:line="288" w:lineRule="auto"/>
      <w:jc w:val="both"/>
    </w:pPr>
    <w:rPr>
      <w:rFonts w:ascii="Verdana" w:hAnsi="Verdana"/>
      <w:sz w:val="18"/>
      <w:lang w:val="de-DE" w:eastAsia="ja-JP"/>
    </w:rPr>
  </w:style>
  <w:style w:type="paragraph" w:customStyle="1" w:styleId="7919ECFA7F2F4654B51B1B0BC97CE9DF1">
    <w:name w:val="7919ECFA7F2F4654B51B1B0BC97CE9DF1"/>
    <w:rsid w:val="003E5A34"/>
    <w:pPr>
      <w:spacing w:after="120" w:line="288" w:lineRule="auto"/>
      <w:jc w:val="both"/>
    </w:pPr>
    <w:rPr>
      <w:rFonts w:ascii="Verdana" w:hAnsi="Verdana"/>
      <w:sz w:val="18"/>
      <w:lang w:val="de-DE" w:eastAsia="ja-JP"/>
    </w:rPr>
  </w:style>
  <w:style w:type="paragraph" w:customStyle="1" w:styleId="EFC40DF27F1248C5B2FDB9D4DF4B856B1">
    <w:name w:val="EFC40DF27F1248C5B2FDB9D4DF4B856B1"/>
    <w:rsid w:val="003E5A34"/>
    <w:pPr>
      <w:spacing w:after="120" w:line="288" w:lineRule="auto"/>
      <w:jc w:val="both"/>
    </w:pPr>
    <w:rPr>
      <w:rFonts w:ascii="Verdana" w:hAnsi="Verdana"/>
      <w:sz w:val="18"/>
      <w:lang w:val="de-DE" w:eastAsia="ja-JP"/>
    </w:rPr>
  </w:style>
  <w:style w:type="paragraph" w:customStyle="1" w:styleId="47533DE248684B6381D5EDD1C07244E81">
    <w:name w:val="47533DE248684B6381D5EDD1C07244E81"/>
    <w:rsid w:val="003E5A34"/>
    <w:pPr>
      <w:spacing w:after="120" w:line="288" w:lineRule="auto"/>
      <w:jc w:val="both"/>
    </w:pPr>
    <w:rPr>
      <w:rFonts w:ascii="Verdana" w:hAnsi="Verdana"/>
      <w:sz w:val="18"/>
      <w:lang w:val="de-DE" w:eastAsia="ja-JP"/>
    </w:rPr>
  </w:style>
  <w:style w:type="paragraph" w:customStyle="1" w:styleId="79808D4990D54B199D175EEC3A41EA7B1">
    <w:name w:val="79808D4990D54B199D175EEC3A41EA7B1"/>
    <w:rsid w:val="003E5A34"/>
    <w:pPr>
      <w:spacing w:after="120" w:line="288" w:lineRule="auto"/>
      <w:jc w:val="both"/>
    </w:pPr>
    <w:rPr>
      <w:rFonts w:ascii="Verdana" w:hAnsi="Verdana"/>
      <w:sz w:val="18"/>
      <w:lang w:val="de-DE" w:eastAsia="ja-JP"/>
    </w:rPr>
  </w:style>
  <w:style w:type="paragraph" w:customStyle="1" w:styleId="0FEDFA8A74374382A2B283A988AEB1A21">
    <w:name w:val="0FEDFA8A74374382A2B283A988AEB1A21"/>
    <w:rsid w:val="003E5A34"/>
    <w:pPr>
      <w:spacing w:after="120" w:line="288" w:lineRule="auto"/>
      <w:jc w:val="both"/>
    </w:pPr>
    <w:rPr>
      <w:rFonts w:ascii="Verdana" w:hAnsi="Verdana"/>
      <w:sz w:val="18"/>
      <w:lang w:val="de-DE" w:eastAsia="ja-JP"/>
    </w:rPr>
  </w:style>
  <w:style w:type="paragraph" w:customStyle="1" w:styleId="0D51236115C84F0B8EE1F26D46B08C0E1">
    <w:name w:val="0D51236115C84F0B8EE1F26D46B08C0E1"/>
    <w:rsid w:val="003E5A34"/>
    <w:pPr>
      <w:spacing w:after="120" w:line="288" w:lineRule="auto"/>
      <w:jc w:val="both"/>
    </w:pPr>
    <w:rPr>
      <w:rFonts w:ascii="Verdana" w:hAnsi="Verdana"/>
      <w:sz w:val="18"/>
      <w:lang w:val="de-DE" w:eastAsia="ja-JP"/>
    </w:rPr>
  </w:style>
  <w:style w:type="paragraph" w:customStyle="1" w:styleId="9CA8DABA15C247EB806B92B7F1B067F61">
    <w:name w:val="9CA8DABA15C247EB806B92B7F1B067F61"/>
    <w:rsid w:val="003E5A34"/>
    <w:pPr>
      <w:spacing w:after="120" w:line="288" w:lineRule="auto"/>
      <w:jc w:val="both"/>
    </w:pPr>
    <w:rPr>
      <w:rFonts w:ascii="Verdana" w:hAnsi="Verdana"/>
      <w:sz w:val="18"/>
      <w:lang w:val="de-DE" w:eastAsia="ja-JP"/>
    </w:rPr>
  </w:style>
  <w:style w:type="paragraph" w:customStyle="1" w:styleId="49720F3A36A54C29AB7101701852B6F31">
    <w:name w:val="49720F3A36A54C29AB7101701852B6F31"/>
    <w:rsid w:val="003E5A34"/>
    <w:pPr>
      <w:spacing w:after="120" w:line="288" w:lineRule="auto"/>
      <w:jc w:val="both"/>
    </w:pPr>
    <w:rPr>
      <w:rFonts w:ascii="Verdana" w:hAnsi="Verdana"/>
      <w:sz w:val="18"/>
      <w:lang w:val="de-DE" w:eastAsia="ja-JP"/>
    </w:rPr>
  </w:style>
  <w:style w:type="paragraph" w:customStyle="1" w:styleId="D92E3B68FCB34CD8A8C77EC36D947BA82">
    <w:name w:val="D92E3B68FCB34CD8A8C77EC36D947BA82"/>
    <w:rsid w:val="003E5A34"/>
    <w:pPr>
      <w:spacing w:after="120" w:line="288" w:lineRule="auto"/>
      <w:jc w:val="both"/>
    </w:pPr>
    <w:rPr>
      <w:rFonts w:ascii="Verdana" w:hAnsi="Verdana"/>
      <w:sz w:val="18"/>
      <w:lang w:val="de-DE" w:eastAsia="ja-JP"/>
    </w:rPr>
  </w:style>
  <w:style w:type="paragraph" w:customStyle="1" w:styleId="11C5581BE7E04C6FA570CB522D1897AF2">
    <w:name w:val="11C5581BE7E04C6FA570CB522D1897AF2"/>
    <w:rsid w:val="003E5A34"/>
    <w:pPr>
      <w:spacing w:after="120" w:line="288" w:lineRule="auto"/>
      <w:jc w:val="both"/>
    </w:pPr>
    <w:rPr>
      <w:rFonts w:ascii="Verdana" w:hAnsi="Verdana"/>
      <w:sz w:val="18"/>
      <w:lang w:val="de-DE" w:eastAsia="ja-JP"/>
    </w:rPr>
  </w:style>
  <w:style w:type="paragraph" w:customStyle="1" w:styleId="3AC1CB6B72FD4112AD5237FEBA4580BC2">
    <w:name w:val="3AC1CB6B72FD4112AD5237FEBA4580BC2"/>
    <w:rsid w:val="003E5A34"/>
    <w:pPr>
      <w:spacing w:after="120" w:line="288" w:lineRule="auto"/>
      <w:jc w:val="both"/>
    </w:pPr>
    <w:rPr>
      <w:rFonts w:ascii="Verdana" w:hAnsi="Verdana"/>
      <w:sz w:val="18"/>
      <w:lang w:val="de-DE" w:eastAsia="ja-JP"/>
    </w:rPr>
  </w:style>
  <w:style w:type="paragraph" w:customStyle="1" w:styleId="E31CF93D9D13463C80B3FBBE14CF3F662">
    <w:name w:val="E31CF93D9D13463C80B3FBBE14CF3F662"/>
    <w:rsid w:val="003E5A34"/>
    <w:pPr>
      <w:spacing w:after="120" w:line="288" w:lineRule="auto"/>
      <w:jc w:val="both"/>
    </w:pPr>
    <w:rPr>
      <w:rFonts w:ascii="Verdana" w:hAnsi="Verdana"/>
      <w:sz w:val="18"/>
      <w:lang w:val="de-DE" w:eastAsia="ja-JP"/>
    </w:rPr>
  </w:style>
  <w:style w:type="paragraph" w:customStyle="1" w:styleId="CCCF42BA62FD482FA135DCA33A9AF06F2">
    <w:name w:val="CCCF42BA62FD482FA135DCA33A9AF06F2"/>
    <w:rsid w:val="003E5A34"/>
    <w:pPr>
      <w:spacing w:after="120" w:line="288" w:lineRule="auto"/>
      <w:jc w:val="both"/>
    </w:pPr>
    <w:rPr>
      <w:rFonts w:ascii="Verdana" w:hAnsi="Verdana"/>
      <w:sz w:val="18"/>
      <w:lang w:val="de-DE" w:eastAsia="ja-JP"/>
    </w:rPr>
  </w:style>
  <w:style w:type="paragraph" w:customStyle="1" w:styleId="7CF5177BB32447E991B2B078559624BF2">
    <w:name w:val="7CF5177BB32447E991B2B078559624BF2"/>
    <w:rsid w:val="003E5A34"/>
    <w:pPr>
      <w:spacing w:after="120" w:line="288" w:lineRule="auto"/>
      <w:jc w:val="both"/>
    </w:pPr>
    <w:rPr>
      <w:rFonts w:ascii="Verdana" w:hAnsi="Verdana"/>
      <w:sz w:val="18"/>
      <w:lang w:val="de-DE" w:eastAsia="ja-JP"/>
    </w:rPr>
  </w:style>
  <w:style w:type="paragraph" w:customStyle="1" w:styleId="2E888DB969B247928E3AB850816EEA471">
    <w:name w:val="2E888DB969B247928E3AB850816EEA471"/>
    <w:rsid w:val="003E5A34"/>
    <w:pPr>
      <w:spacing w:after="120" w:line="288" w:lineRule="auto"/>
      <w:jc w:val="both"/>
    </w:pPr>
    <w:rPr>
      <w:rFonts w:ascii="Verdana" w:hAnsi="Verdana"/>
      <w:sz w:val="18"/>
      <w:lang w:val="de-DE" w:eastAsia="ja-JP"/>
    </w:rPr>
  </w:style>
  <w:style w:type="paragraph" w:customStyle="1" w:styleId="CB7FBAA07039414E8024512E0CE687021">
    <w:name w:val="CB7FBAA07039414E8024512E0CE687021"/>
    <w:rsid w:val="003E5A34"/>
    <w:pPr>
      <w:spacing w:after="120" w:line="288" w:lineRule="auto"/>
      <w:jc w:val="both"/>
    </w:pPr>
    <w:rPr>
      <w:rFonts w:ascii="Verdana" w:hAnsi="Verdana"/>
      <w:sz w:val="18"/>
      <w:lang w:val="de-DE" w:eastAsia="ja-JP"/>
    </w:rPr>
  </w:style>
  <w:style w:type="paragraph" w:customStyle="1" w:styleId="B46535D94D6545EE89DAA907B32079CC1">
    <w:name w:val="B46535D94D6545EE89DAA907B32079CC1"/>
    <w:rsid w:val="003E5A34"/>
    <w:pPr>
      <w:spacing w:after="120" w:line="288" w:lineRule="auto"/>
      <w:jc w:val="both"/>
    </w:pPr>
    <w:rPr>
      <w:rFonts w:ascii="Verdana" w:hAnsi="Verdana"/>
      <w:sz w:val="18"/>
      <w:lang w:val="de-DE" w:eastAsia="ja-JP"/>
    </w:rPr>
  </w:style>
  <w:style w:type="paragraph" w:customStyle="1" w:styleId="7498E4EC1C0141B2B2DD13CE61ADC41B1">
    <w:name w:val="7498E4EC1C0141B2B2DD13CE61ADC41B1"/>
    <w:rsid w:val="003E5A34"/>
    <w:pPr>
      <w:spacing w:after="120" w:line="288" w:lineRule="auto"/>
      <w:jc w:val="both"/>
    </w:pPr>
    <w:rPr>
      <w:rFonts w:ascii="Verdana" w:hAnsi="Verdana"/>
      <w:sz w:val="18"/>
      <w:lang w:val="de-DE" w:eastAsia="ja-JP"/>
    </w:rPr>
  </w:style>
  <w:style w:type="paragraph" w:customStyle="1" w:styleId="CD36EA2DEE384F039FBF6B145D0E177E1">
    <w:name w:val="CD36EA2DEE384F039FBF6B145D0E177E1"/>
    <w:rsid w:val="003E5A34"/>
    <w:pPr>
      <w:spacing w:after="120" w:line="288" w:lineRule="auto"/>
      <w:jc w:val="both"/>
    </w:pPr>
    <w:rPr>
      <w:rFonts w:ascii="Verdana" w:hAnsi="Verdana"/>
      <w:sz w:val="18"/>
      <w:lang w:val="de-DE" w:eastAsia="ja-JP"/>
    </w:rPr>
  </w:style>
  <w:style w:type="paragraph" w:customStyle="1" w:styleId="321C36A6226B4D26B2279FA63EBC0A961">
    <w:name w:val="321C36A6226B4D26B2279FA63EBC0A961"/>
    <w:rsid w:val="003E5A34"/>
    <w:pPr>
      <w:spacing w:after="120" w:line="288" w:lineRule="auto"/>
      <w:jc w:val="both"/>
    </w:pPr>
    <w:rPr>
      <w:rFonts w:ascii="Verdana" w:hAnsi="Verdana"/>
      <w:sz w:val="18"/>
      <w:lang w:val="de-DE" w:eastAsia="ja-JP"/>
    </w:rPr>
  </w:style>
  <w:style w:type="paragraph" w:customStyle="1" w:styleId="F8F35256BA8F40A4B106FE306E1BD1E91">
    <w:name w:val="F8F35256BA8F40A4B106FE306E1BD1E91"/>
    <w:rsid w:val="003E5A34"/>
    <w:pPr>
      <w:spacing w:after="120" w:line="288" w:lineRule="auto"/>
      <w:jc w:val="both"/>
    </w:pPr>
    <w:rPr>
      <w:rFonts w:ascii="Verdana" w:hAnsi="Verdana"/>
      <w:sz w:val="18"/>
      <w:lang w:val="de-DE" w:eastAsia="ja-JP"/>
    </w:rPr>
  </w:style>
  <w:style w:type="paragraph" w:customStyle="1" w:styleId="A11EFBCFA77E46668B437D23F9AE2A301">
    <w:name w:val="A11EFBCFA77E46668B437D23F9AE2A301"/>
    <w:rsid w:val="003E5A34"/>
    <w:pPr>
      <w:spacing w:after="120" w:line="288" w:lineRule="auto"/>
      <w:jc w:val="both"/>
    </w:pPr>
    <w:rPr>
      <w:rFonts w:ascii="Verdana" w:hAnsi="Verdana"/>
      <w:sz w:val="18"/>
      <w:lang w:val="de-DE" w:eastAsia="ja-JP"/>
    </w:rPr>
  </w:style>
  <w:style w:type="paragraph" w:customStyle="1" w:styleId="CDA9E2D715084A76919432F9778EEEE91">
    <w:name w:val="CDA9E2D715084A76919432F9778EEEE91"/>
    <w:rsid w:val="003E5A34"/>
    <w:pPr>
      <w:spacing w:after="120" w:line="288" w:lineRule="auto"/>
      <w:jc w:val="both"/>
    </w:pPr>
    <w:rPr>
      <w:rFonts w:ascii="Verdana" w:hAnsi="Verdana"/>
      <w:sz w:val="18"/>
      <w:lang w:val="de-DE" w:eastAsia="ja-JP"/>
    </w:rPr>
  </w:style>
  <w:style w:type="paragraph" w:customStyle="1" w:styleId="B40A86F2FC7C4F6BB3BCD4992BC2A2F81">
    <w:name w:val="B40A86F2FC7C4F6BB3BCD4992BC2A2F81"/>
    <w:rsid w:val="003E5A34"/>
    <w:pPr>
      <w:spacing w:after="120" w:line="288" w:lineRule="auto"/>
      <w:jc w:val="both"/>
    </w:pPr>
    <w:rPr>
      <w:rFonts w:ascii="Verdana" w:hAnsi="Verdana"/>
      <w:sz w:val="18"/>
      <w:lang w:val="de-DE" w:eastAsia="ja-JP"/>
    </w:rPr>
  </w:style>
  <w:style w:type="paragraph" w:customStyle="1" w:styleId="8AF78ACD9D934C64B7FCA0CA03749B011">
    <w:name w:val="8AF78ACD9D934C64B7FCA0CA03749B011"/>
    <w:rsid w:val="003E5A34"/>
    <w:pPr>
      <w:spacing w:after="120" w:line="288" w:lineRule="auto"/>
      <w:jc w:val="both"/>
    </w:pPr>
    <w:rPr>
      <w:rFonts w:ascii="Verdana" w:hAnsi="Verdana"/>
      <w:sz w:val="18"/>
      <w:lang w:val="de-DE" w:eastAsia="ja-JP"/>
    </w:rPr>
  </w:style>
  <w:style w:type="paragraph" w:customStyle="1" w:styleId="4032B6CF0FBD467FB06A2BF0CA01069F1">
    <w:name w:val="4032B6CF0FBD467FB06A2BF0CA01069F1"/>
    <w:rsid w:val="003E5A34"/>
    <w:pPr>
      <w:spacing w:after="120" w:line="288" w:lineRule="auto"/>
      <w:jc w:val="both"/>
    </w:pPr>
    <w:rPr>
      <w:rFonts w:ascii="Verdana" w:hAnsi="Verdana"/>
      <w:sz w:val="18"/>
      <w:lang w:val="de-DE" w:eastAsia="ja-JP"/>
    </w:rPr>
  </w:style>
  <w:style w:type="paragraph" w:customStyle="1" w:styleId="96089AF0E5AC48DFA7F2B8D05A87B3571">
    <w:name w:val="96089AF0E5AC48DFA7F2B8D05A87B3571"/>
    <w:rsid w:val="003E5A34"/>
    <w:pPr>
      <w:spacing w:after="120" w:line="288" w:lineRule="auto"/>
      <w:jc w:val="both"/>
    </w:pPr>
    <w:rPr>
      <w:rFonts w:ascii="Verdana" w:hAnsi="Verdana"/>
      <w:sz w:val="18"/>
      <w:lang w:val="de-DE" w:eastAsia="ja-JP"/>
    </w:rPr>
  </w:style>
  <w:style w:type="paragraph" w:customStyle="1" w:styleId="38056A1A19EC4E52810EAC4859BC6FF22">
    <w:name w:val="38056A1A19EC4E52810EAC4859BC6FF22"/>
    <w:rsid w:val="003E5A34"/>
    <w:pPr>
      <w:spacing w:after="120" w:line="288" w:lineRule="auto"/>
      <w:jc w:val="both"/>
    </w:pPr>
    <w:rPr>
      <w:rFonts w:ascii="Verdana" w:hAnsi="Verdana"/>
      <w:sz w:val="18"/>
      <w:lang w:val="de-DE" w:eastAsia="ja-JP"/>
    </w:rPr>
  </w:style>
  <w:style w:type="paragraph" w:customStyle="1" w:styleId="AAC5E8C28CA14475951E680B641159BE2">
    <w:name w:val="AAC5E8C28CA14475951E680B641159BE2"/>
    <w:rsid w:val="003E5A34"/>
    <w:pPr>
      <w:spacing w:after="120" w:line="288" w:lineRule="auto"/>
      <w:jc w:val="both"/>
    </w:pPr>
    <w:rPr>
      <w:rFonts w:ascii="Verdana" w:hAnsi="Verdana"/>
      <w:sz w:val="18"/>
      <w:lang w:val="de-DE" w:eastAsia="ja-JP"/>
    </w:rPr>
  </w:style>
  <w:style w:type="paragraph" w:customStyle="1" w:styleId="8A7B8CBB98F74E30B6E60CE7D600C2F11">
    <w:name w:val="8A7B8CBB98F74E30B6E60CE7D600C2F11"/>
    <w:rsid w:val="003E5A34"/>
    <w:pPr>
      <w:spacing w:after="120" w:line="288" w:lineRule="auto"/>
      <w:jc w:val="both"/>
    </w:pPr>
    <w:rPr>
      <w:rFonts w:ascii="Verdana" w:hAnsi="Verdana"/>
      <w:sz w:val="18"/>
      <w:lang w:val="de-DE" w:eastAsia="ja-JP"/>
    </w:rPr>
  </w:style>
  <w:style w:type="paragraph" w:customStyle="1" w:styleId="9D625DA28B924F278A6E51ACAC788CA21">
    <w:name w:val="9D625DA28B924F278A6E51ACAC788CA21"/>
    <w:rsid w:val="003E5A34"/>
    <w:pPr>
      <w:spacing w:after="120" w:line="288" w:lineRule="auto"/>
      <w:jc w:val="both"/>
    </w:pPr>
    <w:rPr>
      <w:rFonts w:ascii="Verdana" w:hAnsi="Verdana"/>
      <w:sz w:val="18"/>
      <w:lang w:val="de-DE" w:eastAsia="ja-JP"/>
    </w:rPr>
  </w:style>
  <w:style w:type="paragraph" w:customStyle="1" w:styleId="500F9DBFFB684DF38F63FB31C0B0C4001">
    <w:name w:val="500F9DBFFB684DF38F63FB31C0B0C4001"/>
    <w:rsid w:val="003E5A34"/>
    <w:pPr>
      <w:spacing w:after="120" w:line="288" w:lineRule="auto"/>
      <w:jc w:val="both"/>
    </w:pPr>
    <w:rPr>
      <w:rFonts w:ascii="Verdana" w:hAnsi="Verdana"/>
      <w:sz w:val="18"/>
      <w:lang w:val="de-DE" w:eastAsia="ja-JP"/>
    </w:rPr>
  </w:style>
  <w:style w:type="paragraph" w:customStyle="1" w:styleId="14A2681D39924A34B4D038F9767D1A571">
    <w:name w:val="14A2681D39924A34B4D038F9767D1A571"/>
    <w:rsid w:val="003E5A34"/>
    <w:pPr>
      <w:spacing w:after="120" w:line="288" w:lineRule="auto"/>
      <w:jc w:val="both"/>
    </w:pPr>
    <w:rPr>
      <w:rFonts w:ascii="Verdana" w:hAnsi="Verdana"/>
      <w:sz w:val="18"/>
      <w:lang w:val="de-DE" w:eastAsia="ja-JP"/>
    </w:rPr>
  </w:style>
  <w:style w:type="paragraph" w:customStyle="1" w:styleId="0B02DBF04BB2489C9B7C61D270BF9D0F1">
    <w:name w:val="0B02DBF04BB2489C9B7C61D270BF9D0F1"/>
    <w:rsid w:val="003E5A34"/>
    <w:pPr>
      <w:spacing w:after="120" w:line="288" w:lineRule="auto"/>
      <w:jc w:val="both"/>
    </w:pPr>
    <w:rPr>
      <w:rFonts w:ascii="Verdana" w:hAnsi="Verdana"/>
      <w:sz w:val="18"/>
      <w:lang w:val="de-DE" w:eastAsia="ja-JP"/>
    </w:rPr>
  </w:style>
  <w:style w:type="paragraph" w:customStyle="1" w:styleId="9668106D86C547B89B746BDA40A92F681">
    <w:name w:val="9668106D86C547B89B746BDA40A92F681"/>
    <w:rsid w:val="003E5A34"/>
    <w:pPr>
      <w:spacing w:after="120" w:line="288" w:lineRule="auto"/>
      <w:jc w:val="both"/>
    </w:pPr>
    <w:rPr>
      <w:rFonts w:ascii="Verdana" w:hAnsi="Verdana"/>
      <w:sz w:val="18"/>
      <w:lang w:val="de-DE" w:eastAsia="ja-JP"/>
    </w:rPr>
  </w:style>
  <w:style w:type="paragraph" w:customStyle="1" w:styleId="D0F0D47B9868436E99ACFB66501EB31C1">
    <w:name w:val="D0F0D47B9868436E99ACFB66501EB31C1"/>
    <w:rsid w:val="003E5A34"/>
    <w:pPr>
      <w:spacing w:after="120" w:line="288" w:lineRule="auto"/>
      <w:jc w:val="both"/>
    </w:pPr>
    <w:rPr>
      <w:rFonts w:ascii="Verdana" w:hAnsi="Verdana"/>
      <w:sz w:val="18"/>
      <w:lang w:val="de-DE" w:eastAsia="ja-JP"/>
    </w:rPr>
  </w:style>
  <w:style w:type="paragraph" w:customStyle="1" w:styleId="3FAD47B7EB864FA78899BA3C51000EE11">
    <w:name w:val="3FAD47B7EB864FA78899BA3C51000EE11"/>
    <w:rsid w:val="003E5A34"/>
    <w:pPr>
      <w:spacing w:after="120" w:line="288" w:lineRule="auto"/>
      <w:jc w:val="both"/>
    </w:pPr>
    <w:rPr>
      <w:rFonts w:ascii="Verdana" w:hAnsi="Verdana"/>
      <w:sz w:val="18"/>
      <w:lang w:val="de-DE" w:eastAsia="ja-JP"/>
    </w:rPr>
  </w:style>
  <w:style w:type="paragraph" w:customStyle="1" w:styleId="17F46045F0454C49B7060C255A06AB951">
    <w:name w:val="17F46045F0454C49B7060C255A06AB951"/>
    <w:rsid w:val="003E5A34"/>
    <w:pPr>
      <w:spacing w:after="120" w:line="288" w:lineRule="auto"/>
      <w:jc w:val="both"/>
    </w:pPr>
    <w:rPr>
      <w:rFonts w:ascii="Verdana" w:hAnsi="Verdana"/>
      <w:sz w:val="18"/>
      <w:lang w:val="de-DE" w:eastAsia="ja-JP"/>
    </w:rPr>
  </w:style>
  <w:style w:type="paragraph" w:customStyle="1" w:styleId="7BEE89BF3D3E42C993E460759C0621BA1">
    <w:name w:val="7BEE89BF3D3E42C993E460759C0621BA1"/>
    <w:rsid w:val="003E5A34"/>
    <w:pPr>
      <w:spacing w:after="120" w:line="288" w:lineRule="auto"/>
      <w:jc w:val="both"/>
    </w:pPr>
    <w:rPr>
      <w:rFonts w:ascii="Verdana" w:hAnsi="Verdana"/>
      <w:sz w:val="18"/>
      <w:lang w:val="de-DE" w:eastAsia="ja-JP"/>
    </w:rPr>
  </w:style>
  <w:style w:type="paragraph" w:customStyle="1" w:styleId="A96E514D1F374C69A8D2441D7DFB3C641">
    <w:name w:val="A96E514D1F374C69A8D2441D7DFB3C641"/>
    <w:rsid w:val="003E5A34"/>
    <w:pPr>
      <w:spacing w:after="120" w:line="288" w:lineRule="auto"/>
      <w:jc w:val="both"/>
    </w:pPr>
    <w:rPr>
      <w:rFonts w:ascii="Verdana" w:hAnsi="Verdana"/>
      <w:sz w:val="18"/>
      <w:lang w:val="de-DE" w:eastAsia="ja-JP"/>
    </w:rPr>
  </w:style>
  <w:style w:type="paragraph" w:customStyle="1" w:styleId="D7357ABCEFF04600BA485A781DA9D90D1">
    <w:name w:val="D7357ABCEFF04600BA485A781DA9D90D1"/>
    <w:rsid w:val="003E5A34"/>
    <w:pPr>
      <w:spacing w:after="120" w:line="288" w:lineRule="auto"/>
      <w:jc w:val="both"/>
    </w:pPr>
    <w:rPr>
      <w:rFonts w:ascii="Verdana" w:hAnsi="Verdana"/>
      <w:sz w:val="18"/>
      <w:lang w:val="de-DE" w:eastAsia="ja-JP"/>
    </w:rPr>
  </w:style>
  <w:style w:type="paragraph" w:customStyle="1" w:styleId="B3B3B6F3BD9F479EB84D62BBAAA639FD1">
    <w:name w:val="B3B3B6F3BD9F479EB84D62BBAAA639FD1"/>
    <w:rsid w:val="003E5A34"/>
    <w:pPr>
      <w:spacing w:after="120" w:line="288" w:lineRule="auto"/>
      <w:jc w:val="both"/>
    </w:pPr>
    <w:rPr>
      <w:rFonts w:ascii="Verdana" w:hAnsi="Verdana"/>
      <w:sz w:val="18"/>
      <w:lang w:val="de-DE" w:eastAsia="ja-JP"/>
    </w:rPr>
  </w:style>
  <w:style w:type="paragraph" w:customStyle="1" w:styleId="4126E98644444F358ED76CBFDEEEAEFF1">
    <w:name w:val="4126E98644444F358ED76CBFDEEEAEFF1"/>
    <w:rsid w:val="003E5A34"/>
    <w:pPr>
      <w:spacing w:after="120" w:line="288" w:lineRule="auto"/>
      <w:jc w:val="both"/>
    </w:pPr>
    <w:rPr>
      <w:rFonts w:ascii="Verdana" w:hAnsi="Verdana"/>
      <w:sz w:val="18"/>
      <w:lang w:val="de-DE" w:eastAsia="ja-JP"/>
    </w:rPr>
  </w:style>
  <w:style w:type="paragraph" w:customStyle="1" w:styleId="EA836C3BC8D748ABA798C712A8CD7F101">
    <w:name w:val="EA836C3BC8D748ABA798C712A8CD7F101"/>
    <w:rsid w:val="003E5A34"/>
    <w:pPr>
      <w:spacing w:after="120" w:line="288" w:lineRule="auto"/>
      <w:jc w:val="both"/>
    </w:pPr>
    <w:rPr>
      <w:rFonts w:ascii="Verdana" w:hAnsi="Verdana"/>
      <w:sz w:val="18"/>
      <w:lang w:val="de-DE" w:eastAsia="ja-JP"/>
    </w:rPr>
  </w:style>
  <w:style w:type="paragraph" w:customStyle="1" w:styleId="933480BE39B24E319C106DAB5CA926731">
    <w:name w:val="933480BE39B24E319C106DAB5CA926731"/>
    <w:rsid w:val="003E5A34"/>
    <w:pPr>
      <w:spacing w:after="120" w:line="288" w:lineRule="auto"/>
      <w:jc w:val="both"/>
    </w:pPr>
    <w:rPr>
      <w:rFonts w:ascii="Verdana" w:hAnsi="Verdana"/>
      <w:sz w:val="18"/>
      <w:lang w:val="de-DE" w:eastAsia="ja-JP"/>
    </w:rPr>
  </w:style>
  <w:style w:type="paragraph" w:customStyle="1" w:styleId="420D1CBB3D614BDFBA838BFA5C14B0F91">
    <w:name w:val="420D1CBB3D614BDFBA838BFA5C14B0F91"/>
    <w:rsid w:val="003E5A34"/>
    <w:pPr>
      <w:spacing w:after="120" w:line="288" w:lineRule="auto"/>
      <w:jc w:val="both"/>
    </w:pPr>
    <w:rPr>
      <w:rFonts w:ascii="Verdana" w:hAnsi="Verdana"/>
      <w:sz w:val="18"/>
      <w:lang w:val="de-DE" w:eastAsia="ja-JP"/>
    </w:rPr>
  </w:style>
  <w:style w:type="paragraph" w:customStyle="1" w:styleId="7CA0300AD4794EED97B638DCFB7881611">
    <w:name w:val="7CA0300AD4794EED97B638DCFB7881611"/>
    <w:rsid w:val="003E5A34"/>
    <w:pPr>
      <w:spacing w:after="120" w:line="288" w:lineRule="auto"/>
      <w:jc w:val="both"/>
    </w:pPr>
    <w:rPr>
      <w:rFonts w:ascii="Verdana" w:hAnsi="Verdana"/>
      <w:sz w:val="18"/>
      <w:lang w:val="de-DE" w:eastAsia="ja-JP"/>
    </w:rPr>
  </w:style>
  <w:style w:type="paragraph" w:customStyle="1" w:styleId="DD0F4AFE03E045579730264A9C4106332">
    <w:name w:val="DD0F4AFE03E045579730264A9C4106332"/>
    <w:rsid w:val="003E5A34"/>
    <w:pPr>
      <w:spacing w:after="120" w:line="288" w:lineRule="auto"/>
      <w:jc w:val="both"/>
    </w:pPr>
    <w:rPr>
      <w:rFonts w:ascii="Verdana" w:hAnsi="Verdana"/>
      <w:sz w:val="18"/>
      <w:lang w:val="de-DE" w:eastAsia="ja-JP"/>
    </w:rPr>
  </w:style>
  <w:style w:type="paragraph" w:customStyle="1" w:styleId="FBE688041A8A4B49BCFDBC1E8137075F1">
    <w:name w:val="FBE688041A8A4B49BCFDBC1E8137075F1"/>
    <w:rsid w:val="003E5A34"/>
    <w:pPr>
      <w:spacing w:after="120" w:line="288" w:lineRule="auto"/>
      <w:jc w:val="both"/>
    </w:pPr>
    <w:rPr>
      <w:rFonts w:ascii="Verdana" w:hAnsi="Verdana"/>
      <w:sz w:val="18"/>
      <w:lang w:val="de-DE" w:eastAsia="ja-JP"/>
    </w:rPr>
  </w:style>
  <w:style w:type="paragraph" w:customStyle="1" w:styleId="DE50F9F4AA35407D9A15A199847E675C1">
    <w:name w:val="DE50F9F4AA35407D9A15A199847E675C1"/>
    <w:rsid w:val="003E5A34"/>
    <w:pPr>
      <w:spacing w:after="120" w:line="288" w:lineRule="auto"/>
      <w:jc w:val="both"/>
    </w:pPr>
    <w:rPr>
      <w:rFonts w:ascii="Verdana" w:hAnsi="Verdana"/>
      <w:sz w:val="18"/>
      <w:lang w:val="de-DE" w:eastAsia="ja-JP"/>
    </w:rPr>
  </w:style>
  <w:style w:type="paragraph" w:customStyle="1" w:styleId="E3F64123987D4E1194F8D08E8DA760D11">
    <w:name w:val="E3F64123987D4E1194F8D08E8DA760D11"/>
    <w:rsid w:val="003E5A34"/>
    <w:pPr>
      <w:spacing w:after="120" w:line="288" w:lineRule="auto"/>
      <w:jc w:val="both"/>
    </w:pPr>
    <w:rPr>
      <w:rFonts w:ascii="Verdana" w:hAnsi="Verdana"/>
      <w:sz w:val="18"/>
      <w:lang w:val="de-DE" w:eastAsia="ja-JP"/>
    </w:rPr>
  </w:style>
  <w:style w:type="paragraph" w:customStyle="1" w:styleId="15044D53439F4D0FA4BFB2D5D5E39CCF1">
    <w:name w:val="15044D53439F4D0FA4BFB2D5D5E39CCF1"/>
    <w:rsid w:val="003E5A34"/>
    <w:pPr>
      <w:spacing w:after="120" w:line="288" w:lineRule="auto"/>
      <w:jc w:val="both"/>
    </w:pPr>
    <w:rPr>
      <w:rFonts w:ascii="Verdana" w:hAnsi="Verdana"/>
      <w:sz w:val="18"/>
      <w:lang w:val="de-DE" w:eastAsia="ja-JP"/>
    </w:rPr>
  </w:style>
  <w:style w:type="paragraph" w:customStyle="1" w:styleId="FCD90A2803F7474CB7BE5C802DA98C261">
    <w:name w:val="FCD90A2803F7474CB7BE5C802DA98C261"/>
    <w:rsid w:val="003E5A34"/>
    <w:pPr>
      <w:spacing w:after="120" w:line="288" w:lineRule="auto"/>
      <w:jc w:val="both"/>
    </w:pPr>
    <w:rPr>
      <w:rFonts w:ascii="Verdana" w:hAnsi="Verdana"/>
      <w:sz w:val="18"/>
      <w:lang w:val="de-DE" w:eastAsia="ja-JP"/>
    </w:rPr>
  </w:style>
  <w:style w:type="paragraph" w:customStyle="1" w:styleId="E46C7080C310445A997FD18951646EE91">
    <w:name w:val="E46C7080C310445A997FD18951646EE91"/>
    <w:rsid w:val="003E5A34"/>
    <w:pPr>
      <w:spacing w:after="120" w:line="288" w:lineRule="auto"/>
      <w:jc w:val="both"/>
    </w:pPr>
    <w:rPr>
      <w:rFonts w:ascii="Verdana" w:hAnsi="Verdana"/>
      <w:sz w:val="18"/>
      <w:lang w:val="de-DE" w:eastAsia="ja-JP"/>
    </w:rPr>
  </w:style>
  <w:style w:type="paragraph" w:customStyle="1" w:styleId="933B710666A1481E87FC355FFF28FFE41">
    <w:name w:val="933B710666A1481E87FC355FFF28FFE41"/>
    <w:rsid w:val="003E5A34"/>
    <w:pPr>
      <w:spacing w:after="120" w:line="288" w:lineRule="auto"/>
      <w:jc w:val="both"/>
    </w:pPr>
    <w:rPr>
      <w:rFonts w:ascii="Verdana" w:hAnsi="Verdana"/>
      <w:sz w:val="18"/>
      <w:lang w:val="de-DE" w:eastAsia="ja-JP"/>
    </w:rPr>
  </w:style>
  <w:style w:type="paragraph" w:customStyle="1" w:styleId="9B8A22F5B32C45A981432C1C369B54301">
    <w:name w:val="9B8A22F5B32C45A981432C1C369B54301"/>
    <w:rsid w:val="003E5A34"/>
    <w:pPr>
      <w:spacing w:after="120" w:line="288" w:lineRule="auto"/>
      <w:jc w:val="both"/>
    </w:pPr>
    <w:rPr>
      <w:rFonts w:ascii="Verdana" w:hAnsi="Verdana"/>
      <w:sz w:val="18"/>
      <w:lang w:val="de-DE" w:eastAsia="ja-JP"/>
    </w:rPr>
  </w:style>
  <w:style w:type="paragraph" w:customStyle="1" w:styleId="8BFEC55F4C6A4972A1AF0AD29A971E201">
    <w:name w:val="8BFEC55F4C6A4972A1AF0AD29A971E201"/>
    <w:rsid w:val="003E5A34"/>
    <w:pPr>
      <w:spacing w:after="120" w:line="288" w:lineRule="auto"/>
      <w:jc w:val="both"/>
    </w:pPr>
    <w:rPr>
      <w:rFonts w:ascii="Verdana" w:hAnsi="Verdana"/>
      <w:sz w:val="18"/>
      <w:lang w:val="de-DE" w:eastAsia="ja-JP"/>
    </w:rPr>
  </w:style>
  <w:style w:type="paragraph" w:customStyle="1" w:styleId="FD08AF12A2D649A28EF38D8FD6DA70561">
    <w:name w:val="FD08AF12A2D649A28EF38D8FD6DA70561"/>
    <w:rsid w:val="003E5A34"/>
    <w:pPr>
      <w:spacing w:after="120" w:line="288" w:lineRule="auto"/>
      <w:jc w:val="both"/>
    </w:pPr>
    <w:rPr>
      <w:rFonts w:ascii="Verdana" w:hAnsi="Verdana"/>
      <w:sz w:val="18"/>
      <w:lang w:val="de-DE" w:eastAsia="ja-JP"/>
    </w:rPr>
  </w:style>
  <w:style w:type="paragraph" w:customStyle="1" w:styleId="A1588307EF994D72BB5B9F48C54A7C001">
    <w:name w:val="A1588307EF994D72BB5B9F48C54A7C001"/>
    <w:rsid w:val="003E5A34"/>
    <w:pPr>
      <w:spacing w:after="120" w:line="288" w:lineRule="auto"/>
      <w:jc w:val="both"/>
    </w:pPr>
    <w:rPr>
      <w:rFonts w:ascii="Verdana" w:hAnsi="Verdana"/>
      <w:sz w:val="18"/>
      <w:lang w:val="de-DE" w:eastAsia="ja-JP"/>
    </w:rPr>
  </w:style>
  <w:style w:type="paragraph" w:customStyle="1" w:styleId="8A4116AADA6446E1BE7D5EBC8ED595DA1">
    <w:name w:val="8A4116AADA6446E1BE7D5EBC8ED595DA1"/>
    <w:rsid w:val="003E5A34"/>
    <w:pPr>
      <w:spacing w:after="120" w:line="288" w:lineRule="auto"/>
      <w:jc w:val="both"/>
    </w:pPr>
    <w:rPr>
      <w:rFonts w:ascii="Verdana" w:hAnsi="Verdana"/>
      <w:sz w:val="18"/>
      <w:lang w:val="de-DE" w:eastAsia="ja-JP"/>
    </w:rPr>
  </w:style>
  <w:style w:type="paragraph" w:customStyle="1" w:styleId="C28D55C1321C4FE3A3A837F1EC2318F41">
    <w:name w:val="C28D55C1321C4FE3A3A837F1EC2318F41"/>
    <w:rsid w:val="003E5A34"/>
    <w:pPr>
      <w:spacing w:after="120" w:line="288" w:lineRule="auto"/>
      <w:jc w:val="both"/>
    </w:pPr>
    <w:rPr>
      <w:rFonts w:ascii="Verdana" w:hAnsi="Verdana"/>
      <w:sz w:val="18"/>
      <w:lang w:val="de-DE" w:eastAsia="ja-JP"/>
    </w:rPr>
  </w:style>
  <w:style w:type="paragraph" w:customStyle="1" w:styleId="1AE0448435934998ABE398820FA0CC9C2">
    <w:name w:val="1AE0448435934998ABE398820FA0CC9C2"/>
    <w:rsid w:val="003E5A34"/>
    <w:pPr>
      <w:spacing w:after="120" w:line="288" w:lineRule="auto"/>
      <w:jc w:val="both"/>
    </w:pPr>
    <w:rPr>
      <w:rFonts w:ascii="Verdana" w:hAnsi="Verdana"/>
      <w:sz w:val="18"/>
      <w:lang w:val="de-DE" w:eastAsia="ja-JP"/>
    </w:rPr>
  </w:style>
  <w:style w:type="paragraph" w:customStyle="1" w:styleId="3218CF38FAEA4A63B6797090ADC6DD032">
    <w:name w:val="3218CF38FAEA4A63B6797090ADC6DD032"/>
    <w:rsid w:val="003E5A34"/>
    <w:pPr>
      <w:spacing w:after="120" w:line="288" w:lineRule="auto"/>
      <w:jc w:val="both"/>
    </w:pPr>
    <w:rPr>
      <w:rFonts w:ascii="Verdana" w:hAnsi="Verdana"/>
      <w:sz w:val="18"/>
      <w:lang w:val="de-DE" w:eastAsia="ja-JP"/>
    </w:rPr>
  </w:style>
  <w:style w:type="paragraph" w:customStyle="1" w:styleId="3D835ED195404D379F93ED5531CCB03F2">
    <w:name w:val="3D835ED195404D379F93ED5531CCB03F2"/>
    <w:rsid w:val="003E5A34"/>
    <w:pPr>
      <w:spacing w:after="120" w:line="288" w:lineRule="auto"/>
      <w:jc w:val="both"/>
    </w:pPr>
    <w:rPr>
      <w:rFonts w:ascii="Verdana" w:hAnsi="Verdana"/>
      <w:sz w:val="18"/>
      <w:lang w:val="de-DE" w:eastAsia="ja-JP"/>
    </w:rPr>
  </w:style>
  <w:style w:type="paragraph" w:customStyle="1" w:styleId="2A2F20F1220749C1B2FFC690AC8E08242">
    <w:name w:val="2A2F20F1220749C1B2FFC690AC8E08242"/>
    <w:rsid w:val="003E5A34"/>
    <w:pPr>
      <w:spacing w:after="120" w:line="288" w:lineRule="auto"/>
      <w:jc w:val="both"/>
    </w:pPr>
    <w:rPr>
      <w:rFonts w:ascii="Verdana" w:hAnsi="Verdana"/>
      <w:sz w:val="18"/>
      <w:lang w:val="de-DE" w:eastAsia="ja-JP"/>
    </w:rPr>
  </w:style>
  <w:style w:type="paragraph" w:customStyle="1" w:styleId="CD2EEFD1ABA748B6BD9524EA1CF4DC8B2">
    <w:name w:val="CD2EEFD1ABA748B6BD9524EA1CF4DC8B2"/>
    <w:rsid w:val="003E5A34"/>
    <w:pPr>
      <w:spacing w:after="120" w:line="288" w:lineRule="auto"/>
      <w:jc w:val="both"/>
    </w:pPr>
    <w:rPr>
      <w:rFonts w:ascii="Verdana" w:hAnsi="Verdana"/>
      <w:sz w:val="18"/>
      <w:lang w:val="de-DE" w:eastAsia="ja-JP"/>
    </w:rPr>
  </w:style>
  <w:style w:type="paragraph" w:customStyle="1" w:styleId="D0DA385B094B467CB2736AFCCA63091B1">
    <w:name w:val="D0DA385B094B467CB2736AFCCA63091B1"/>
    <w:rsid w:val="003E5A34"/>
    <w:pPr>
      <w:spacing w:after="120" w:line="288" w:lineRule="auto"/>
      <w:jc w:val="both"/>
    </w:pPr>
    <w:rPr>
      <w:rFonts w:ascii="Verdana" w:hAnsi="Verdana"/>
      <w:sz w:val="18"/>
      <w:lang w:val="de-DE" w:eastAsia="ja-JP"/>
    </w:rPr>
  </w:style>
  <w:style w:type="paragraph" w:customStyle="1" w:styleId="C2421798D1734704964C3B2A7B8B98DA2">
    <w:name w:val="C2421798D1734704964C3B2A7B8B98DA2"/>
    <w:rsid w:val="003E5A34"/>
    <w:pPr>
      <w:spacing w:after="120" w:line="288" w:lineRule="auto"/>
      <w:jc w:val="both"/>
    </w:pPr>
    <w:rPr>
      <w:rFonts w:ascii="Verdana" w:hAnsi="Verdana"/>
      <w:sz w:val="18"/>
      <w:lang w:val="de-DE" w:eastAsia="ja-JP"/>
    </w:rPr>
  </w:style>
  <w:style w:type="paragraph" w:customStyle="1" w:styleId="B122BACFC69441CDAEE474C5CACD27FD2">
    <w:name w:val="B122BACFC69441CDAEE474C5CACD27FD2"/>
    <w:rsid w:val="003E5A34"/>
    <w:pPr>
      <w:spacing w:after="120" w:line="288" w:lineRule="auto"/>
      <w:jc w:val="both"/>
    </w:pPr>
    <w:rPr>
      <w:rFonts w:ascii="Verdana" w:hAnsi="Verdana"/>
      <w:sz w:val="18"/>
      <w:lang w:val="de-DE" w:eastAsia="ja-JP"/>
    </w:rPr>
  </w:style>
  <w:style w:type="paragraph" w:customStyle="1" w:styleId="FF66A7EA22794E77A331EB98EF5569102">
    <w:name w:val="FF66A7EA22794E77A331EB98EF5569102"/>
    <w:rsid w:val="003E5A34"/>
    <w:pPr>
      <w:spacing w:after="120" w:line="288" w:lineRule="auto"/>
      <w:jc w:val="both"/>
    </w:pPr>
    <w:rPr>
      <w:rFonts w:ascii="Verdana" w:hAnsi="Verdana"/>
      <w:sz w:val="18"/>
      <w:lang w:val="de-DE" w:eastAsia="ja-JP"/>
    </w:rPr>
  </w:style>
  <w:style w:type="paragraph" w:customStyle="1" w:styleId="0796E1DEE7C84570BD59F559EC6E3CF91">
    <w:name w:val="0796E1DEE7C84570BD59F559EC6E3CF91"/>
    <w:rsid w:val="003E5A34"/>
    <w:pPr>
      <w:spacing w:after="120" w:line="288" w:lineRule="auto"/>
      <w:jc w:val="both"/>
    </w:pPr>
    <w:rPr>
      <w:rFonts w:ascii="Verdana" w:hAnsi="Verdana"/>
      <w:sz w:val="18"/>
      <w:lang w:val="de-DE" w:eastAsia="ja-JP"/>
    </w:rPr>
  </w:style>
  <w:style w:type="paragraph" w:customStyle="1" w:styleId="7C1F0BB14AED4388884AF9EF2A630BA11">
    <w:name w:val="7C1F0BB14AED4388884AF9EF2A630BA11"/>
    <w:rsid w:val="003E5A34"/>
    <w:pPr>
      <w:spacing w:after="120" w:line="288" w:lineRule="auto"/>
      <w:jc w:val="both"/>
    </w:pPr>
    <w:rPr>
      <w:rFonts w:ascii="Verdana" w:hAnsi="Verdana"/>
      <w:sz w:val="18"/>
      <w:lang w:val="de-DE" w:eastAsia="ja-JP"/>
    </w:rPr>
  </w:style>
  <w:style w:type="paragraph" w:customStyle="1" w:styleId="F6B4F7F2C2974361A01889C18C2FB0F71">
    <w:name w:val="F6B4F7F2C2974361A01889C18C2FB0F71"/>
    <w:rsid w:val="003E5A34"/>
    <w:pPr>
      <w:spacing w:after="120" w:line="288" w:lineRule="auto"/>
      <w:jc w:val="both"/>
    </w:pPr>
    <w:rPr>
      <w:rFonts w:ascii="Verdana" w:hAnsi="Verdana"/>
      <w:sz w:val="18"/>
      <w:lang w:val="de-DE" w:eastAsia="ja-JP"/>
    </w:rPr>
  </w:style>
  <w:style w:type="paragraph" w:customStyle="1" w:styleId="E5A47CC42F554F7084F739D96A84357D1">
    <w:name w:val="E5A47CC42F554F7084F739D96A84357D1"/>
    <w:rsid w:val="003E5A34"/>
    <w:pPr>
      <w:spacing w:after="120" w:line="288" w:lineRule="auto"/>
      <w:jc w:val="both"/>
    </w:pPr>
    <w:rPr>
      <w:rFonts w:ascii="Verdana" w:hAnsi="Verdana"/>
      <w:sz w:val="18"/>
      <w:lang w:val="de-DE" w:eastAsia="ja-JP"/>
    </w:rPr>
  </w:style>
  <w:style w:type="paragraph" w:customStyle="1" w:styleId="BDE6B339BE064E86B2E77551F21CB69F1">
    <w:name w:val="BDE6B339BE064E86B2E77551F21CB69F1"/>
    <w:rsid w:val="003E5A34"/>
    <w:pPr>
      <w:spacing w:after="120" w:line="288" w:lineRule="auto"/>
      <w:jc w:val="both"/>
    </w:pPr>
    <w:rPr>
      <w:rFonts w:ascii="Verdana" w:hAnsi="Verdana"/>
      <w:sz w:val="18"/>
      <w:lang w:val="de-DE" w:eastAsia="ja-JP"/>
    </w:rPr>
  </w:style>
  <w:style w:type="paragraph" w:customStyle="1" w:styleId="3EA9206D01F64B68BDF074D1C6ABB0AC1">
    <w:name w:val="3EA9206D01F64B68BDF074D1C6ABB0AC1"/>
    <w:rsid w:val="003E5A34"/>
    <w:pPr>
      <w:spacing w:after="120" w:line="288" w:lineRule="auto"/>
      <w:jc w:val="both"/>
    </w:pPr>
    <w:rPr>
      <w:rFonts w:ascii="Verdana" w:hAnsi="Verdana"/>
      <w:sz w:val="18"/>
      <w:lang w:val="de-DE" w:eastAsia="ja-JP"/>
    </w:rPr>
  </w:style>
  <w:style w:type="paragraph" w:customStyle="1" w:styleId="AF9FB7CD399F40899318196B6050F8F21">
    <w:name w:val="AF9FB7CD399F40899318196B6050F8F21"/>
    <w:rsid w:val="003E5A34"/>
    <w:pPr>
      <w:spacing w:after="120" w:line="288" w:lineRule="auto"/>
      <w:jc w:val="both"/>
    </w:pPr>
    <w:rPr>
      <w:rFonts w:ascii="Verdana" w:hAnsi="Verdana"/>
      <w:sz w:val="18"/>
      <w:lang w:val="de-DE" w:eastAsia="ja-JP"/>
    </w:rPr>
  </w:style>
  <w:style w:type="paragraph" w:customStyle="1" w:styleId="237C6F49D242469791FC364F43EF04021">
    <w:name w:val="237C6F49D242469791FC364F43EF04021"/>
    <w:rsid w:val="003E5A34"/>
    <w:pPr>
      <w:spacing w:after="120" w:line="288" w:lineRule="auto"/>
      <w:jc w:val="both"/>
    </w:pPr>
    <w:rPr>
      <w:rFonts w:ascii="Verdana" w:hAnsi="Verdana"/>
      <w:sz w:val="18"/>
      <w:lang w:val="de-DE" w:eastAsia="ja-JP"/>
    </w:rPr>
  </w:style>
  <w:style w:type="paragraph" w:customStyle="1" w:styleId="00C84F0A9D754FDA9604D2F6CDCBC3EF1">
    <w:name w:val="00C84F0A9D754FDA9604D2F6CDCBC3EF1"/>
    <w:rsid w:val="003E5A34"/>
    <w:pPr>
      <w:spacing w:after="120" w:line="288" w:lineRule="auto"/>
      <w:jc w:val="both"/>
    </w:pPr>
    <w:rPr>
      <w:rFonts w:ascii="Verdana" w:hAnsi="Verdana"/>
      <w:sz w:val="18"/>
      <w:lang w:val="de-DE" w:eastAsia="ja-JP"/>
    </w:rPr>
  </w:style>
  <w:style w:type="paragraph" w:customStyle="1" w:styleId="29FD1F432CDF4C1EBCDD4850A21989291">
    <w:name w:val="29FD1F432CDF4C1EBCDD4850A21989291"/>
    <w:rsid w:val="003E5A34"/>
    <w:pPr>
      <w:spacing w:after="120" w:line="288" w:lineRule="auto"/>
      <w:jc w:val="both"/>
    </w:pPr>
    <w:rPr>
      <w:rFonts w:ascii="Verdana" w:hAnsi="Verdana"/>
      <w:sz w:val="18"/>
      <w:lang w:val="de-DE" w:eastAsia="ja-JP"/>
    </w:rPr>
  </w:style>
  <w:style w:type="paragraph" w:customStyle="1" w:styleId="A025054AD38E4F5181ED3D2D1F7777391">
    <w:name w:val="A025054AD38E4F5181ED3D2D1F7777391"/>
    <w:rsid w:val="003E5A34"/>
    <w:pPr>
      <w:spacing w:after="120" w:line="288" w:lineRule="auto"/>
      <w:jc w:val="both"/>
    </w:pPr>
    <w:rPr>
      <w:rFonts w:ascii="Verdana" w:hAnsi="Verdana"/>
      <w:sz w:val="18"/>
      <w:lang w:val="de-DE" w:eastAsia="ja-JP"/>
    </w:rPr>
  </w:style>
  <w:style w:type="paragraph" w:customStyle="1" w:styleId="688E054D162945F5849E90CB02CC49D91">
    <w:name w:val="688E054D162945F5849E90CB02CC49D91"/>
    <w:rsid w:val="003E5A34"/>
    <w:pPr>
      <w:spacing w:after="120" w:line="288" w:lineRule="auto"/>
      <w:jc w:val="both"/>
    </w:pPr>
    <w:rPr>
      <w:rFonts w:ascii="Verdana" w:hAnsi="Verdana"/>
      <w:sz w:val="18"/>
      <w:lang w:val="de-DE" w:eastAsia="ja-JP"/>
    </w:rPr>
  </w:style>
  <w:style w:type="paragraph" w:customStyle="1" w:styleId="D55E84A71880403C8E76691644E4A3551">
    <w:name w:val="D55E84A71880403C8E76691644E4A3551"/>
    <w:rsid w:val="003E5A34"/>
    <w:pPr>
      <w:spacing w:after="120" w:line="288" w:lineRule="auto"/>
      <w:jc w:val="both"/>
    </w:pPr>
    <w:rPr>
      <w:rFonts w:ascii="Verdana" w:hAnsi="Verdana"/>
      <w:sz w:val="18"/>
      <w:lang w:val="de-DE" w:eastAsia="ja-JP"/>
    </w:rPr>
  </w:style>
  <w:style w:type="paragraph" w:customStyle="1" w:styleId="527D1F7701944ED1B8E4C05A38EC75191">
    <w:name w:val="527D1F7701944ED1B8E4C05A38EC75191"/>
    <w:rsid w:val="003E5A34"/>
    <w:pPr>
      <w:spacing w:after="120" w:line="288" w:lineRule="auto"/>
      <w:jc w:val="both"/>
    </w:pPr>
    <w:rPr>
      <w:rFonts w:ascii="Verdana" w:hAnsi="Verdana"/>
      <w:sz w:val="18"/>
      <w:lang w:val="de-DE" w:eastAsia="ja-JP"/>
    </w:rPr>
  </w:style>
  <w:style w:type="paragraph" w:customStyle="1" w:styleId="2A98DFEBA0A54ECBAB9FABF2955D88681">
    <w:name w:val="2A98DFEBA0A54ECBAB9FABF2955D88681"/>
    <w:rsid w:val="003E5A34"/>
    <w:pPr>
      <w:spacing w:after="120" w:line="288" w:lineRule="auto"/>
      <w:jc w:val="both"/>
    </w:pPr>
    <w:rPr>
      <w:rFonts w:ascii="Verdana" w:hAnsi="Verdana"/>
      <w:sz w:val="18"/>
      <w:lang w:val="de-DE" w:eastAsia="ja-JP"/>
    </w:rPr>
  </w:style>
  <w:style w:type="paragraph" w:customStyle="1" w:styleId="1B95AF414B2145768EF19F67C551D61D2">
    <w:name w:val="1B95AF414B2145768EF19F67C551D61D2"/>
    <w:rsid w:val="003E5A34"/>
    <w:pPr>
      <w:spacing w:after="120" w:line="288" w:lineRule="auto"/>
      <w:jc w:val="both"/>
    </w:pPr>
    <w:rPr>
      <w:rFonts w:ascii="Verdana" w:hAnsi="Verdana"/>
      <w:sz w:val="18"/>
      <w:lang w:val="de-DE" w:eastAsia="ja-JP"/>
    </w:rPr>
  </w:style>
  <w:style w:type="paragraph" w:customStyle="1" w:styleId="C516182140844103A390C2F2FBCA44961">
    <w:name w:val="C516182140844103A390C2F2FBCA44961"/>
    <w:rsid w:val="003E5A34"/>
    <w:pPr>
      <w:spacing w:after="120" w:line="288" w:lineRule="auto"/>
      <w:jc w:val="both"/>
    </w:pPr>
    <w:rPr>
      <w:rFonts w:ascii="Verdana" w:hAnsi="Verdana"/>
      <w:sz w:val="18"/>
      <w:lang w:val="de-DE" w:eastAsia="ja-JP"/>
    </w:rPr>
  </w:style>
  <w:style w:type="paragraph" w:customStyle="1" w:styleId="0F8090A702854180BE9D4341A7287D7E2">
    <w:name w:val="0F8090A702854180BE9D4341A7287D7E2"/>
    <w:rsid w:val="003E5A34"/>
    <w:pPr>
      <w:spacing w:after="120" w:line="288" w:lineRule="auto"/>
      <w:jc w:val="both"/>
    </w:pPr>
    <w:rPr>
      <w:rFonts w:ascii="Verdana" w:hAnsi="Verdana"/>
      <w:sz w:val="18"/>
      <w:lang w:val="de-DE" w:eastAsia="ja-JP"/>
    </w:rPr>
  </w:style>
  <w:style w:type="paragraph" w:customStyle="1" w:styleId="790B53244AD64CE897D6EB20D2D177962">
    <w:name w:val="790B53244AD64CE897D6EB20D2D177962"/>
    <w:rsid w:val="003E5A34"/>
    <w:pPr>
      <w:spacing w:after="120" w:line="288" w:lineRule="auto"/>
      <w:jc w:val="both"/>
    </w:pPr>
    <w:rPr>
      <w:rFonts w:ascii="Verdana" w:hAnsi="Verdana"/>
      <w:sz w:val="18"/>
      <w:lang w:val="de-DE" w:eastAsia="ja-JP"/>
    </w:rPr>
  </w:style>
  <w:style w:type="paragraph" w:customStyle="1" w:styleId="F5C182FE83424F13A0BB9371178E769D2">
    <w:name w:val="F5C182FE83424F13A0BB9371178E769D2"/>
    <w:rsid w:val="003E5A34"/>
    <w:pPr>
      <w:spacing w:after="120" w:line="288" w:lineRule="auto"/>
      <w:jc w:val="both"/>
    </w:pPr>
    <w:rPr>
      <w:rFonts w:ascii="Verdana" w:hAnsi="Verdana"/>
      <w:sz w:val="18"/>
      <w:lang w:val="de-DE" w:eastAsia="ja-JP"/>
    </w:rPr>
  </w:style>
  <w:style w:type="paragraph" w:customStyle="1" w:styleId="F4BBF619FE49492693C04FA4B1F05D311">
    <w:name w:val="F4BBF619FE49492693C04FA4B1F05D311"/>
    <w:rsid w:val="003E5A34"/>
    <w:pPr>
      <w:spacing w:after="120" w:line="288" w:lineRule="auto"/>
      <w:jc w:val="both"/>
    </w:pPr>
    <w:rPr>
      <w:rFonts w:ascii="Verdana" w:hAnsi="Verdana"/>
      <w:sz w:val="18"/>
      <w:lang w:val="de-DE" w:eastAsia="ja-JP"/>
    </w:rPr>
  </w:style>
  <w:style w:type="paragraph" w:customStyle="1" w:styleId="FB52E027C5034F4993D8757ED0025BB81">
    <w:name w:val="FB52E027C5034F4993D8757ED0025BB81"/>
    <w:rsid w:val="003E5A34"/>
    <w:pPr>
      <w:spacing w:after="120" w:line="288" w:lineRule="auto"/>
      <w:jc w:val="both"/>
    </w:pPr>
    <w:rPr>
      <w:rFonts w:ascii="Verdana" w:hAnsi="Verdana"/>
      <w:sz w:val="18"/>
      <w:lang w:val="de-DE" w:eastAsia="ja-JP"/>
    </w:rPr>
  </w:style>
  <w:style w:type="paragraph" w:customStyle="1" w:styleId="91F025BF79184A9BA71C755A3072F1241">
    <w:name w:val="91F025BF79184A9BA71C755A3072F1241"/>
    <w:rsid w:val="003E5A34"/>
    <w:pPr>
      <w:spacing w:after="120" w:line="288" w:lineRule="auto"/>
      <w:jc w:val="both"/>
    </w:pPr>
    <w:rPr>
      <w:rFonts w:ascii="Verdana" w:hAnsi="Verdana"/>
      <w:sz w:val="18"/>
      <w:lang w:val="de-DE" w:eastAsia="ja-JP"/>
    </w:rPr>
  </w:style>
  <w:style w:type="paragraph" w:customStyle="1" w:styleId="D59A51DC4CC44ECBBF84A85C5561BC351">
    <w:name w:val="D59A51DC4CC44ECBBF84A85C5561BC351"/>
    <w:rsid w:val="003E5A34"/>
    <w:pPr>
      <w:spacing w:after="120" w:line="288" w:lineRule="auto"/>
      <w:jc w:val="both"/>
    </w:pPr>
    <w:rPr>
      <w:rFonts w:ascii="Verdana" w:hAnsi="Verdana"/>
      <w:sz w:val="18"/>
      <w:lang w:val="de-DE" w:eastAsia="ja-JP"/>
    </w:rPr>
  </w:style>
  <w:style w:type="paragraph" w:customStyle="1" w:styleId="073182E839704E629131AE92055425721">
    <w:name w:val="073182E839704E629131AE92055425721"/>
    <w:rsid w:val="003E5A34"/>
    <w:pPr>
      <w:spacing w:after="120" w:line="288" w:lineRule="auto"/>
      <w:jc w:val="both"/>
    </w:pPr>
    <w:rPr>
      <w:rFonts w:ascii="Verdana" w:hAnsi="Verdana"/>
      <w:sz w:val="18"/>
      <w:lang w:val="de-DE" w:eastAsia="ja-JP"/>
    </w:rPr>
  </w:style>
  <w:style w:type="paragraph" w:customStyle="1" w:styleId="699D5B9D9453471DA49F57784490670C1">
    <w:name w:val="699D5B9D9453471DA49F57784490670C1"/>
    <w:rsid w:val="003E5A34"/>
    <w:pPr>
      <w:spacing w:after="120" w:line="288" w:lineRule="auto"/>
      <w:jc w:val="both"/>
    </w:pPr>
    <w:rPr>
      <w:rFonts w:ascii="Verdana" w:hAnsi="Verdana"/>
      <w:sz w:val="18"/>
      <w:lang w:val="de-DE" w:eastAsia="ja-JP"/>
    </w:rPr>
  </w:style>
  <w:style w:type="paragraph" w:customStyle="1" w:styleId="96DC8CD978AA49AE98867C6AD40980321">
    <w:name w:val="96DC8CD978AA49AE98867C6AD40980321"/>
    <w:rsid w:val="003E5A34"/>
    <w:pPr>
      <w:spacing w:after="120" w:line="288" w:lineRule="auto"/>
      <w:jc w:val="both"/>
    </w:pPr>
    <w:rPr>
      <w:rFonts w:ascii="Verdana" w:hAnsi="Verdana"/>
      <w:sz w:val="18"/>
      <w:lang w:val="de-DE" w:eastAsia="ja-JP"/>
    </w:rPr>
  </w:style>
  <w:style w:type="paragraph" w:customStyle="1" w:styleId="469F11F05DF04CBEAE2682D54DA8F03B1">
    <w:name w:val="469F11F05DF04CBEAE2682D54DA8F03B1"/>
    <w:rsid w:val="003E5A34"/>
    <w:pPr>
      <w:spacing w:after="120" w:line="288" w:lineRule="auto"/>
      <w:jc w:val="both"/>
    </w:pPr>
    <w:rPr>
      <w:rFonts w:ascii="Verdana" w:hAnsi="Verdana"/>
      <w:sz w:val="18"/>
      <w:lang w:val="de-DE" w:eastAsia="ja-JP"/>
    </w:rPr>
  </w:style>
  <w:style w:type="paragraph" w:customStyle="1" w:styleId="DE66392FCAA041E29A44C5F7CDC53BFA1">
    <w:name w:val="DE66392FCAA041E29A44C5F7CDC53BFA1"/>
    <w:rsid w:val="003E5A34"/>
    <w:pPr>
      <w:spacing w:after="120" w:line="288" w:lineRule="auto"/>
      <w:jc w:val="both"/>
    </w:pPr>
    <w:rPr>
      <w:rFonts w:ascii="Verdana" w:hAnsi="Verdana"/>
      <w:sz w:val="18"/>
      <w:lang w:val="de-DE" w:eastAsia="ja-JP"/>
    </w:rPr>
  </w:style>
  <w:style w:type="paragraph" w:customStyle="1" w:styleId="0581D98CA5A24D59863A26BB24591C1D1">
    <w:name w:val="0581D98CA5A24D59863A26BB24591C1D1"/>
    <w:rsid w:val="003E5A34"/>
    <w:pPr>
      <w:spacing w:after="120" w:line="288" w:lineRule="auto"/>
      <w:jc w:val="both"/>
    </w:pPr>
    <w:rPr>
      <w:rFonts w:ascii="Verdana" w:hAnsi="Verdana"/>
      <w:sz w:val="18"/>
      <w:lang w:val="de-DE" w:eastAsia="ja-JP"/>
    </w:rPr>
  </w:style>
  <w:style w:type="paragraph" w:customStyle="1" w:styleId="052BC6477E6E418D80D7B387B2E2194E1">
    <w:name w:val="052BC6477E6E418D80D7B387B2E2194E1"/>
    <w:rsid w:val="003E5A34"/>
    <w:pPr>
      <w:spacing w:after="120" w:line="288" w:lineRule="auto"/>
      <w:jc w:val="both"/>
    </w:pPr>
    <w:rPr>
      <w:rFonts w:ascii="Verdana" w:hAnsi="Verdana"/>
      <w:sz w:val="18"/>
      <w:lang w:val="de-DE" w:eastAsia="ja-JP"/>
    </w:rPr>
  </w:style>
  <w:style w:type="paragraph" w:customStyle="1" w:styleId="6D24881BDAE747BE816B30801B98C5761">
    <w:name w:val="6D24881BDAE747BE816B30801B98C5761"/>
    <w:rsid w:val="003E5A34"/>
    <w:pPr>
      <w:spacing w:after="120" w:line="288" w:lineRule="auto"/>
      <w:jc w:val="both"/>
    </w:pPr>
    <w:rPr>
      <w:rFonts w:ascii="Verdana" w:hAnsi="Verdana"/>
      <w:sz w:val="18"/>
      <w:lang w:val="de-DE" w:eastAsia="ja-JP"/>
    </w:rPr>
  </w:style>
  <w:style w:type="paragraph" w:customStyle="1" w:styleId="25A71FE38B714297AFE944B7BBC20A891">
    <w:name w:val="25A71FE38B714297AFE944B7BBC20A891"/>
    <w:rsid w:val="003E5A34"/>
    <w:pPr>
      <w:spacing w:after="120" w:line="288" w:lineRule="auto"/>
      <w:jc w:val="both"/>
    </w:pPr>
    <w:rPr>
      <w:rFonts w:ascii="Verdana" w:hAnsi="Verdana"/>
      <w:sz w:val="18"/>
      <w:lang w:val="de-DE" w:eastAsia="ja-JP"/>
    </w:rPr>
  </w:style>
  <w:style w:type="paragraph" w:customStyle="1" w:styleId="D1148BA01A254F42BB2C2951E86207DB1">
    <w:name w:val="D1148BA01A254F42BB2C2951E86207DB1"/>
    <w:rsid w:val="003E5A34"/>
    <w:pPr>
      <w:spacing w:after="120" w:line="288" w:lineRule="auto"/>
      <w:jc w:val="both"/>
    </w:pPr>
    <w:rPr>
      <w:rFonts w:ascii="Verdana" w:hAnsi="Verdana"/>
      <w:sz w:val="18"/>
      <w:lang w:val="de-DE" w:eastAsia="ja-JP"/>
    </w:rPr>
  </w:style>
  <w:style w:type="paragraph" w:customStyle="1" w:styleId="49A7A48C58364DE4A67F5786A70CFD201">
    <w:name w:val="49A7A48C58364DE4A67F5786A70CFD201"/>
    <w:rsid w:val="003E5A34"/>
    <w:pPr>
      <w:spacing w:after="120" w:line="288" w:lineRule="auto"/>
      <w:jc w:val="both"/>
    </w:pPr>
    <w:rPr>
      <w:rFonts w:ascii="Verdana" w:hAnsi="Verdana"/>
      <w:sz w:val="18"/>
      <w:lang w:val="de-DE" w:eastAsia="ja-JP"/>
    </w:rPr>
  </w:style>
  <w:style w:type="paragraph" w:customStyle="1" w:styleId="31F8C1449A9244F3BA0909BB5B04E4FC1">
    <w:name w:val="31F8C1449A9244F3BA0909BB5B04E4FC1"/>
    <w:rsid w:val="003E5A34"/>
    <w:pPr>
      <w:spacing w:after="120" w:line="288" w:lineRule="auto"/>
      <w:jc w:val="both"/>
    </w:pPr>
    <w:rPr>
      <w:rFonts w:ascii="Verdana" w:hAnsi="Verdana"/>
      <w:sz w:val="18"/>
      <w:lang w:val="de-DE" w:eastAsia="ja-JP"/>
    </w:rPr>
  </w:style>
  <w:style w:type="paragraph" w:customStyle="1" w:styleId="F0FAE45BE8BF47F7B1ACB7DA0BDAA99A1">
    <w:name w:val="F0FAE45BE8BF47F7B1ACB7DA0BDAA99A1"/>
    <w:rsid w:val="003E5A34"/>
    <w:pPr>
      <w:spacing w:after="120" w:line="288" w:lineRule="auto"/>
      <w:jc w:val="both"/>
    </w:pPr>
    <w:rPr>
      <w:rFonts w:ascii="Verdana" w:hAnsi="Verdana"/>
      <w:sz w:val="18"/>
      <w:lang w:val="de-DE" w:eastAsia="ja-JP"/>
    </w:rPr>
  </w:style>
  <w:style w:type="paragraph" w:customStyle="1" w:styleId="22A49DBC2CEA40F7BD4404B8236393551">
    <w:name w:val="22A49DBC2CEA40F7BD4404B8236393551"/>
    <w:rsid w:val="003E5A34"/>
    <w:pPr>
      <w:spacing w:after="120" w:line="288" w:lineRule="auto"/>
      <w:jc w:val="both"/>
    </w:pPr>
    <w:rPr>
      <w:rFonts w:ascii="Verdana" w:hAnsi="Verdana"/>
      <w:sz w:val="18"/>
      <w:lang w:val="de-DE" w:eastAsia="ja-JP"/>
    </w:rPr>
  </w:style>
  <w:style w:type="paragraph" w:customStyle="1" w:styleId="67495E1E6ADE49658CACABB549CAEE692">
    <w:name w:val="67495E1E6ADE49658CACABB549CAEE692"/>
    <w:rsid w:val="003E5A34"/>
    <w:pPr>
      <w:spacing w:after="120" w:line="288" w:lineRule="auto"/>
      <w:jc w:val="both"/>
    </w:pPr>
    <w:rPr>
      <w:rFonts w:ascii="Verdana" w:hAnsi="Verdana"/>
      <w:sz w:val="18"/>
      <w:lang w:val="de-DE" w:eastAsia="ja-JP"/>
    </w:rPr>
  </w:style>
  <w:style w:type="paragraph" w:customStyle="1" w:styleId="FA7FA4564FE64804A222EF191C7D34B31">
    <w:name w:val="FA7FA4564FE64804A222EF191C7D34B31"/>
    <w:rsid w:val="003E5A34"/>
    <w:pPr>
      <w:spacing w:after="120" w:line="288" w:lineRule="auto"/>
      <w:jc w:val="both"/>
    </w:pPr>
    <w:rPr>
      <w:rFonts w:ascii="Verdana" w:hAnsi="Verdana"/>
      <w:sz w:val="18"/>
      <w:lang w:val="de-DE" w:eastAsia="ja-JP"/>
    </w:rPr>
  </w:style>
  <w:style w:type="paragraph" w:customStyle="1" w:styleId="079133EED53442D69A1B0257A445D3332">
    <w:name w:val="079133EED53442D69A1B0257A445D3332"/>
    <w:rsid w:val="003E5A34"/>
    <w:pPr>
      <w:spacing w:after="120" w:line="288" w:lineRule="auto"/>
      <w:jc w:val="both"/>
    </w:pPr>
    <w:rPr>
      <w:rFonts w:ascii="Verdana" w:hAnsi="Verdana"/>
      <w:sz w:val="18"/>
      <w:lang w:val="de-DE" w:eastAsia="ja-JP"/>
    </w:rPr>
  </w:style>
  <w:style w:type="paragraph" w:customStyle="1" w:styleId="16927D4921664CAD8749A0F5C1A316E51">
    <w:name w:val="16927D4921664CAD8749A0F5C1A316E51"/>
    <w:rsid w:val="003E5A34"/>
    <w:pPr>
      <w:spacing w:after="120" w:line="288" w:lineRule="auto"/>
      <w:jc w:val="both"/>
    </w:pPr>
    <w:rPr>
      <w:rFonts w:ascii="Verdana" w:hAnsi="Verdana"/>
      <w:sz w:val="18"/>
      <w:lang w:val="de-DE" w:eastAsia="ja-JP"/>
    </w:rPr>
  </w:style>
  <w:style w:type="paragraph" w:customStyle="1" w:styleId="F0F729FE68F149BAB21B782D45CC312A2">
    <w:name w:val="F0F729FE68F149BAB21B782D45CC312A2"/>
    <w:rsid w:val="003E5A34"/>
    <w:pPr>
      <w:spacing w:after="120" w:line="288" w:lineRule="auto"/>
      <w:jc w:val="both"/>
    </w:pPr>
    <w:rPr>
      <w:rFonts w:ascii="Verdana" w:hAnsi="Verdana"/>
      <w:sz w:val="18"/>
      <w:lang w:val="de-DE" w:eastAsia="ja-JP"/>
    </w:rPr>
  </w:style>
  <w:style w:type="paragraph" w:customStyle="1" w:styleId="E13F98662B374486957F8B911C530BC21">
    <w:name w:val="E13F98662B374486957F8B911C530BC21"/>
    <w:rsid w:val="003E5A34"/>
    <w:pPr>
      <w:spacing w:after="120" w:line="288" w:lineRule="auto"/>
      <w:jc w:val="both"/>
    </w:pPr>
    <w:rPr>
      <w:rFonts w:ascii="Verdana" w:hAnsi="Verdana"/>
      <w:sz w:val="18"/>
      <w:lang w:val="de-DE" w:eastAsia="ja-JP"/>
    </w:rPr>
  </w:style>
  <w:style w:type="paragraph" w:customStyle="1" w:styleId="42408D29FA4D46A8838C1F2D7B9AEC241">
    <w:name w:val="42408D29FA4D46A8838C1F2D7B9AEC241"/>
    <w:rsid w:val="003E5A34"/>
    <w:pPr>
      <w:spacing w:after="120" w:line="288" w:lineRule="auto"/>
      <w:jc w:val="both"/>
    </w:pPr>
    <w:rPr>
      <w:rFonts w:ascii="Verdana" w:hAnsi="Verdana"/>
      <w:sz w:val="18"/>
      <w:lang w:val="de-DE" w:eastAsia="ja-JP"/>
    </w:rPr>
  </w:style>
  <w:style w:type="paragraph" w:customStyle="1" w:styleId="9C76E389EF554D40B64E169637A442E82">
    <w:name w:val="9C76E389EF554D40B64E169637A442E82"/>
    <w:rsid w:val="003E5A34"/>
    <w:pPr>
      <w:spacing w:after="120" w:line="288" w:lineRule="auto"/>
      <w:jc w:val="both"/>
    </w:pPr>
    <w:rPr>
      <w:rFonts w:ascii="Verdana" w:hAnsi="Verdana"/>
      <w:sz w:val="18"/>
      <w:lang w:val="de-DE" w:eastAsia="ja-JP"/>
    </w:rPr>
  </w:style>
  <w:style w:type="paragraph" w:customStyle="1" w:styleId="0BAF8FA686B14478A2C7CB11F6ACAB8F1">
    <w:name w:val="0BAF8FA686B14478A2C7CB11F6ACAB8F1"/>
    <w:rsid w:val="003E5A34"/>
    <w:pPr>
      <w:spacing w:after="120" w:line="288" w:lineRule="auto"/>
      <w:jc w:val="both"/>
    </w:pPr>
    <w:rPr>
      <w:rFonts w:ascii="Verdana" w:hAnsi="Verdana"/>
      <w:sz w:val="18"/>
      <w:lang w:val="de-DE" w:eastAsia="ja-JP"/>
    </w:rPr>
  </w:style>
  <w:style w:type="paragraph" w:customStyle="1" w:styleId="CF96766154C44E86A097E0FA1A3170F71">
    <w:name w:val="CF96766154C44E86A097E0FA1A3170F71"/>
    <w:rsid w:val="003E5A34"/>
    <w:pPr>
      <w:spacing w:after="120" w:line="288" w:lineRule="auto"/>
      <w:jc w:val="both"/>
    </w:pPr>
    <w:rPr>
      <w:rFonts w:ascii="Verdana" w:hAnsi="Verdana"/>
      <w:sz w:val="18"/>
      <w:lang w:val="de-DE" w:eastAsia="ja-JP"/>
    </w:rPr>
  </w:style>
  <w:style w:type="paragraph" w:customStyle="1" w:styleId="21725659383445B088D736AC618519571">
    <w:name w:val="21725659383445B088D736AC618519571"/>
    <w:rsid w:val="003E5A34"/>
    <w:pPr>
      <w:spacing w:after="120" w:line="288" w:lineRule="auto"/>
      <w:jc w:val="both"/>
    </w:pPr>
    <w:rPr>
      <w:rFonts w:ascii="Verdana" w:hAnsi="Verdana"/>
      <w:sz w:val="18"/>
      <w:lang w:val="de-DE" w:eastAsia="ja-JP"/>
    </w:rPr>
  </w:style>
  <w:style w:type="paragraph" w:customStyle="1" w:styleId="0A7D710B2ADE4F2C8D96809081F4A1B51">
    <w:name w:val="0A7D710B2ADE4F2C8D96809081F4A1B51"/>
    <w:rsid w:val="003E5A34"/>
    <w:pPr>
      <w:spacing w:after="120" w:line="288" w:lineRule="auto"/>
      <w:jc w:val="both"/>
    </w:pPr>
    <w:rPr>
      <w:rFonts w:ascii="Verdana" w:hAnsi="Verdana"/>
      <w:sz w:val="18"/>
      <w:lang w:val="de-DE" w:eastAsia="ja-JP"/>
    </w:rPr>
  </w:style>
  <w:style w:type="paragraph" w:customStyle="1" w:styleId="7CA957EF6A1947FF835EA15E01B9E6BE1">
    <w:name w:val="7CA957EF6A1947FF835EA15E01B9E6BE1"/>
    <w:rsid w:val="003E5A34"/>
    <w:pPr>
      <w:spacing w:after="120" w:line="288" w:lineRule="auto"/>
      <w:jc w:val="both"/>
    </w:pPr>
    <w:rPr>
      <w:rFonts w:ascii="Verdana" w:hAnsi="Verdana"/>
      <w:sz w:val="18"/>
      <w:lang w:val="de-DE" w:eastAsia="ja-JP"/>
    </w:rPr>
  </w:style>
  <w:style w:type="paragraph" w:customStyle="1" w:styleId="2E3F5F15FFD844D693D81D5BDBF6BE531">
    <w:name w:val="2E3F5F15FFD844D693D81D5BDBF6BE531"/>
    <w:rsid w:val="003E5A34"/>
    <w:pPr>
      <w:spacing w:after="120" w:line="288" w:lineRule="auto"/>
      <w:jc w:val="both"/>
    </w:pPr>
    <w:rPr>
      <w:rFonts w:ascii="Verdana" w:hAnsi="Verdana"/>
      <w:sz w:val="18"/>
      <w:lang w:val="de-DE" w:eastAsia="ja-JP"/>
    </w:rPr>
  </w:style>
  <w:style w:type="paragraph" w:customStyle="1" w:styleId="F7F6FCDD64A4429BBBA22EB9F29AE3EA1">
    <w:name w:val="F7F6FCDD64A4429BBBA22EB9F29AE3EA1"/>
    <w:rsid w:val="003E5A34"/>
    <w:pPr>
      <w:spacing w:after="120" w:line="288" w:lineRule="auto"/>
      <w:jc w:val="both"/>
    </w:pPr>
    <w:rPr>
      <w:rFonts w:ascii="Verdana" w:hAnsi="Verdana"/>
      <w:sz w:val="18"/>
      <w:lang w:val="de-DE" w:eastAsia="ja-JP"/>
    </w:rPr>
  </w:style>
  <w:style w:type="paragraph" w:customStyle="1" w:styleId="FC6F4A6A3F444413AAC04E567B54F84B1">
    <w:name w:val="FC6F4A6A3F444413AAC04E567B54F84B1"/>
    <w:rsid w:val="003E5A34"/>
    <w:pPr>
      <w:spacing w:after="120" w:line="288" w:lineRule="auto"/>
      <w:jc w:val="both"/>
    </w:pPr>
    <w:rPr>
      <w:rFonts w:ascii="Verdana" w:hAnsi="Verdana"/>
      <w:sz w:val="18"/>
      <w:lang w:val="de-DE" w:eastAsia="ja-JP"/>
    </w:rPr>
  </w:style>
  <w:style w:type="paragraph" w:customStyle="1" w:styleId="07981DA5AB374C5ABEB88EB75F986A1D1">
    <w:name w:val="07981DA5AB374C5ABEB88EB75F986A1D1"/>
    <w:rsid w:val="003E5A34"/>
    <w:pPr>
      <w:spacing w:after="120" w:line="288" w:lineRule="auto"/>
      <w:jc w:val="both"/>
    </w:pPr>
    <w:rPr>
      <w:rFonts w:ascii="Verdana" w:hAnsi="Verdana"/>
      <w:sz w:val="18"/>
      <w:lang w:val="de-DE" w:eastAsia="ja-JP"/>
    </w:rPr>
  </w:style>
  <w:style w:type="paragraph" w:customStyle="1" w:styleId="CE0E6EB60E184BAC80D6042AE2A603341">
    <w:name w:val="CE0E6EB60E184BAC80D6042AE2A603341"/>
    <w:rsid w:val="003E5A34"/>
    <w:pPr>
      <w:spacing w:after="120" w:line="288" w:lineRule="auto"/>
      <w:jc w:val="both"/>
    </w:pPr>
    <w:rPr>
      <w:rFonts w:ascii="Verdana" w:hAnsi="Verdana"/>
      <w:sz w:val="18"/>
      <w:lang w:val="de-DE" w:eastAsia="ja-JP"/>
    </w:rPr>
  </w:style>
  <w:style w:type="paragraph" w:customStyle="1" w:styleId="D91F4DE939C141BDA35A313C6792AD5C1">
    <w:name w:val="D91F4DE939C141BDA35A313C6792AD5C1"/>
    <w:rsid w:val="003E5A34"/>
    <w:pPr>
      <w:spacing w:after="120" w:line="288" w:lineRule="auto"/>
      <w:jc w:val="both"/>
    </w:pPr>
    <w:rPr>
      <w:rFonts w:ascii="Verdana" w:hAnsi="Verdana"/>
      <w:sz w:val="18"/>
      <w:lang w:val="de-DE" w:eastAsia="ja-JP"/>
    </w:rPr>
  </w:style>
  <w:style w:type="paragraph" w:customStyle="1" w:styleId="66DA2BE508C143DE83737E986622280D1">
    <w:name w:val="66DA2BE508C143DE83737E986622280D1"/>
    <w:rsid w:val="003E5A34"/>
    <w:pPr>
      <w:spacing w:after="120" w:line="288" w:lineRule="auto"/>
      <w:jc w:val="both"/>
    </w:pPr>
    <w:rPr>
      <w:rFonts w:ascii="Verdana" w:hAnsi="Verdana"/>
      <w:sz w:val="18"/>
      <w:lang w:val="de-DE" w:eastAsia="ja-JP"/>
    </w:rPr>
  </w:style>
  <w:style w:type="paragraph" w:customStyle="1" w:styleId="22C9F628163E4F20A8F931B7F90069951">
    <w:name w:val="22C9F628163E4F20A8F931B7F90069951"/>
    <w:rsid w:val="003E5A34"/>
    <w:pPr>
      <w:spacing w:after="120" w:line="288" w:lineRule="auto"/>
      <w:jc w:val="both"/>
    </w:pPr>
    <w:rPr>
      <w:rFonts w:ascii="Verdana" w:hAnsi="Verdana"/>
      <w:sz w:val="18"/>
      <w:lang w:val="de-DE" w:eastAsia="ja-JP"/>
    </w:rPr>
  </w:style>
  <w:style w:type="paragraph" w:customStyle="1" w:styleId="D5C612BC091E43F6BA607E530F40A64D">
    <w:name w:val="D5C612BC091E43F6BA607E530F40A64D"/>
    <w:rsid w:val="003E5A34"/>
  </w:style>
  <w:style w:type="paragraph" w:customStyle="1" w:styleId="BD7643C98D224EB082131ADF64E383D33">
    <w:name w:val="BD7643C98D224EB082131ADF64E383D33"/>
    <w:rsid w:val="003E5A34"/>
    <w:pPr>
      <w:spacing w:after="120" w:line="288" w:lineRule="auto"/>
      <w:jc w:val="both"/>
    </w:pPr>
    <w:rPr>
      <w:rFonts w:ascii="Verdana" w:hAnsi="Verdana"/>
      <w:sz w:val="18"/>
      <w:lang w:val="de-DE" w:eastAsia="ja-JP"/>
    </w:rPr>
  </w:style>
  <w:style w:type="paragraph" w:customStyle="1" w:styleId="1BD5BE944A3A48719011DF4A52A436433">
    <w:name w:val="1BD5BE944A3A48719011DF4A52A436433"/>
    <w:rsid w:val="003E5A34"/>
    <w:pPr>
      <w:spacing w:after="120" w:line="288" w:lineRule="auto"/>
      <w:jc w:val="both"/>
    </w:pPr>
    <w:rPr>
      <w:rFonts w:ascii="Verdana" w:hAnsi="Verdana"/>
      <w:sz w:val="18"/>
      <w:lang w:val="de-DE" w:eastAsia="ja-JP"/>
    </w:rPr>
  </w:style>
  <w:style w:type="paragraph" w:customStyle="1" w:styleId="1F6BC6D230184FC1B86D340AD60CD2FD3">
    <w:name w:val="1F6BC6D230184FC1B86D340AD60CD2FD3"/>
    <w:rsid w:val="003E5A34"/>
    <w:pPr>
      <w:spacing w:after="120" w:line="288" w:lineRule="auto"/>
      <w:jc w:val="both"/>
    </w:pPr>
    <w:rPr>
      <w:rFonts w:ascii="Verdana" w:hAnsi="Verdana"/>
      <w:sz w:val="18"/>
      <w:lang w:val="de-DE" w:eastAsia="ja-JP"/>
    </w:rPr>
  </w:style>
  <w:style w:type="paragraph" w:customStyle="1" w:styleId="8B6CB6E380634CB3B51F67383EDA167C3">
    <w:name w:val="8B6CB6E380634CB3B51F67383EDA167C3"/>
    <w:rsid w:val="003E5A34"/>
    <w:pPr>
      <w:spacing w:after="120" w:line="288" w:lineRule="auto"/>
      <w:jc w:val="both"/>
    </w:pPr>
    <w:rPr>
      <w:rFonts w:ascii="Verdana" w:hAnsi="Verdana"/>
      <w:sz w:val="18"/>
      <w:lang w:val="de-DE" w:eastAsia="ja-JP"/>
    </w:rPr>
  </w:style>
  <w:style w:type="paragraph" w:customStyle="1" w:styleId="5F796F940586435A9CB1F1310EEF13ED3">
    <w:name w:val="5F796F940586435A9CB1F1310EEF13ED3"/>
    <w:rsid w:val="003E5A34"/>
    <w:pPr>
      <w:spacing w:after="120" w:line="288" w:lineRule="auto"/>
      <w:jc w:val="both"/>
    </w:pPr>
    <w:rPr>
      <w:rFonts w:ascii="Verdana" w:hAnsi="Verdana"/>
      <w:sz w:val="18"/>
      <w:lang w:val="de-DE" w:eastAsia="ja-JP"/>
    </w:rPr>
  </w:style>
  <w:style w:type="paragraph" w:customStyle="1" w:styleId="B30DACFAE0F54FB9AFF3ABB851AF24393">
    <w:name w:val="B30DACFAE0F54FB9AFF3ABB851AF24393"/>
    <w:rsid w:val="003E5A34"/>
    <w:pPr>
      <w:spacing w:after="120" w:line="288" w:lineRule="auto"/>
      <w:jc w:val="both"/>
    </w:pPr>
    <w:rPr>
      <w:rFonts w:ascii="Verdana" w:hAnsi="Verdana"/>
      <w:sz w:val="18"/>
      <w:lang w:val="de-DE" w:eastAsia="ja-JP"/>
    </w:rPr>
  </w:style>
  <w:style w:type="paragraph" w:customStyle="1" w:styleId="579EE66BE79F401FBDB47042491D1EED3">
    <w:name w:val="579EE66BE79F401FBDB47042491D1EED3"/>
    <w:rsid w:val="003E5A34"/>
    <w:pPr>
      <w:spacing w:after="120" w:line="288" w:lineRule="auto"/>
      <w:jc w:val="both"/>
    </w:pPr>
    <w:rPr>
      <w:rFonts w:ascii="Verdana" w:hAnsi="Verdana"/>
      <w:sz w:val="18"/>
      <w:lang w:val="de-DE" w:eastAsia="ja-JP"/>
    </w:rPr>
  </w:style>
  <w:style w:type="paragraph" w:customStyle="1" w:styleId="C2EB6A9060F649A78A0F4C7E952684893">
    <w:name w:val="C2EB6A9060F649A78A0F4C7E952684893"/>
    <w:rsid w:val="003E5A34"/>
    <w:pPr>
      <w:spacing w:after="120" w:line="288" w:lineRule="auto"/>
      <w:jc w:val="both"/>
    </w:pPr>
    <w:rPr>
      <w:rFonts w:ascii="Verdana" w:hAnsi="Verdana"/>
      <w:sz w:val="18"/>
      <w:lang w:val="de-DE" w:eastAsia="ja-JP"/>
    </w:rPr>
  </w:style>
  <w:style w:type="paragraph" w:customStyle="1" w:styleId="56BC9892F6014B5696F33D176DBB4D533">
    <w:name w:val="56BC9892F6014B5696F33D176DBB4D533"/>
    <w:rsid w:val="003E5A34"/>
    <w:pPr>
      <w:spacing w:after="120" w:line="288" w:lineRule="auto"/>
      <w:jc w:val="both"/>
    </w:pPr>
    <w:rPr>
      <w:rFonts w:ascii="Verdana" w:hAnsi="Verdana"/>
      <w:sz w:val="18"/>
      <w:lang w:val="de-DE" w:eastAsia="ja-JP"/>
    </w:rPr>
  </w:style>
  <w:style w:type="paragraph" w:customStyle="1" w:styleId="AF459AF349B2435884676AD143F725183">
    <w:name w:val="AF459AF349B2435884676AD143F725183"/>
    <w:rsid w:val="003E5A34"/>
    <w:pPr>
      <w:spacing w:after="120" w:line="288" w:lineRule="auto"/>
      <w:jc w:val="both"/>
    </w:pPr>
    <w:rPr>
      <w:rFonts w:ascii="Verdana" w:hAnsi="Verdana"/>
      <w:sz w:val="18"/>
      <w:lang w:val="de-DE" w:eastAsia="ja-JP"/>
    </w:rPr>
  </w:style>
  <w:style w:type="paragraph" w:customStyle="1" w:styleId="D8397028364C4E86AB5898E6FB77333A3">
    <w:name w:val="D8397028364C4E86AB5898E6FB77333A3"/>
    <w:rsid w:val="003E5A34"/>
    <w:pPr>
      <w:spacing w:after="120" w:line="288" w:lineRule="auto"/>
      <w:jc w:val="both"/>
    </w:pPr>
    <w:rPr>
      <w:rFonts w:ascii="Verdana" w:hAnsi="Verdana"/>
      <w:sz w:val="18"/>
      <w:lang w:val="de-DE" w:eastAsia="ja-JP"/>
    </w:rPr>
  </w:style>
  <w:style w:type="paragraph" w:customStyle="1" w:styleId="9A2CD8C79C0C493997F91D687A0432AB3">
    <w:name w:val="9A2CD8C79C0C493997F91D687A0432AB3"/>
    <w:rsid w:val="003E5A34"/>
    <w:pPr>
      <w:spacing w:after="120" w:line="288" w:lineRule="auto"/>
      <w:jc w:val="both"/>
    </w:pPr>
    <w:rPr>
      <w:rFonts w:ascii="Verdana" w:hAnsi="Verdana"/>
      <w:sz w:val="18"/>
      <w:lang w:val="de-DE" w:eastAsia="ja-JP"/>
    </w:rPr>
  </w:style>
  <w:style w:type="paragraph" w:customStyle="1" w:styleId="3FAC3E9EC17F438AA39D87D34A74C4342">
    <w:name w:val="3FAC3E9EC17F438AA39D87D34A74C4342"/>
    <w:rsid w:val="003E5A34"/>
    <w:pPr>
      <w:spacing w:after="120" w:line="288" w:lineRule="auto"/>
      <w:jc w:val="both"/>
    </w:pPr>
    <w:rPr>
      <w:rFonts w:ascii="Verdana" w:hAnsi="Verdana"/>
      <w:sz w:val="18"/>
      <w:lang w:val="de-DE" w:eastAsia="ja-JP"/>
    </w:rPr>
  </w:style>
  <w:style w:type="paragraph" w:customStyle="1" w:styleId="F91C60D5374948B0B6DB82B38ABEE59B3">
    <w:name w:val="F91C60D5374948B0B6DB82B38ABEE59B3"/>
    <w:rsid w:val="003E5A34"/>
    <w:pPr>
      <w:spacing w:after="120" w:line="288" w:lineRule="auto"/>
      <w:jc w:val="both"/>
    </w:pPr>
    <w:rPr>
      <w:rFonts w:ascii="Verdana" w:hAnsi="Verdana"/>
      <w:sz w:val="18"/>
      <w:lang w:val="de-DE" w:eastAsia="ja-JP"/>
    </w:rPr>
  </w:style>
  <w:style w:type="paragraph" w:customStyle="1" w:styleId="FCD6088608D9460D977DCBC6B75563272">
    <w:name w:val="FCD6088608D9460D977DCBC6B75563272"/>
    <w:rsid w:val="003E5A34"/>
    <w:pPr>
      <w:spacing w:after="120" w:line="288" w:lineRule="auto"/>
      <w:jc w:val="both"/>
    </w:pPr>
    <w:rPr>
      <w:rFonts w:ascii="Verdana" w:hAnsi="Verdana"/>
      <w:sz w:val="18"/>
      <w:lang w:val="de-DE" w:eastAsia="ja-JP"/>
    </w:rPr>
  </w:style>
  <w:style w:type="paragraph" w:customStyle="1" w:styleId="2CE41D59704146FC92DEE839C78F5B0C3">
    <w:name w:val="2CE41D59704146FC92DEE839C78F5B0C3"/>
    <w:rsid w:val="003E5A34"/>
    <w:pPr>
      <w:spacing w:after="120" w:line="288" w:lineRule="auto"/>
      <w:jc w:val="both"/>
    </w:pPr>
    <w:rPr>
      <w:rFonts w:ascii="Verdana" w:hAnsi="Verdana"/>
      <w:sz w:val="18"/>
      <w:lang w:val="de-DE" w:eastAsia="ja-JP"/>
    </w:rPr>
  </w:style>
  <w:style w:type="paragraph" w:customStyle="1" w:styleId="C1DD5D531EE14A28827E64A7A49A659D2">
    <w:name w:val="C1DD5D531EE14A28827E64A7A49A659D2"/>
    <w:rsid w:val="003E5A34"/>
    <w:pPr>
      <w:spacing w:after="120" w:line="288" w:lineRule="auto"/>
      <w:jc w:val="both"/>
    </w:pPr>
    <w:rPr>
      <w:rFonts w:ascii="Verdana" w:hAnsi="Verdana"/>
      <w:sz w:val="18"/>
      <w:lang w:val="de-DE" w:eastAsia="ja-JP"/>
    </w:rPr>
  </w:style>
  <w:style w:type="paragraph" w:customStyle="1" w:styleId="0DA29F4A12BA444D80E8882A8208CB583">
    <w:name w:val="0DA29F4A12BA444D80E8882A8208CB583"/>
    <w:rsid w:val="003E5A34"/>
    <w:pPr>
      <w:spacing w:after="120" w:line="288" w:lineRule="auto"/>
      <w:jc w:val="both"/>
    </w:pPr>
    <w:rPr>
      <w:rFonts w:ascii="Verdana" w:hAnsi="Verdana"/>
      <w:sz w:val="18"/>
      <w:lang w:val="de-DE" w:eastAsia="ja-JP"/>
    </w:rPr>
  </w:style>
  <w:style w:type="paragraph" w:customStyle="1" w:styleId="D72BAF8EA98049D29F453D32E35290E92">
    <w:name w:val="D72BAF8EA98049D29F453D32E35290E92"/>
    <w:rsid w:val="003E5A34"/>
    <w:pPr>
      <w:spacing w:after="120" w:line="288" w:lineRule="auto"/>
      <w:jc w:val="both"/>
    </w:pPr>
    <w:rPr>
      <w:rFonts w:ascii="Verdana" w:hAnsi="Verdana"/>
      <w:sz w:val="18"/>
      <w:lang w:val="de-DE" w:eastAsia="ja-JP"/>
    </w:rPr>
  </w:style>
  <w:style w:type="paragraph" w:customStyle="1" w:styleId="2D53E5B816C14FE0B7CA8012B3ABBAEF3">
    <w:name w:val="2D53E5B816C14FE0B7CA8012B3ABBAEF3"/>
    <w:rsid w:val="003E5A34"/>
    <w:pPr>
      <w:spacing w:after="120" w:line="288" w:lineRule="auto"/>
      <w:jc w:val="both"/>
    </w:pPr>
    <w:rPr>
      <w:rFonts w:ascii="Verdana" w:hAnsi="Verdana"/>
      <w:sz w:val="18"/>
      <w:lang w:val="de-DE" w:eastAsia="ja-JP"/>
    </w:rPr>
  </w:style>
  <w:style w:type="paragraph" w:customStyle="1" w:styleId="FCAEC6F7236B46538439962426D436C62">
    <w:name w:val="FCAEC6F7236B46538439962426D436C62"/>
    <w:rsid w:val="003E5A34"/>
    <w:pPr>
      <w:spacing w:after="120" w:line="288" w:lineRule="auto"/>
      <w:jc w:val="both"/>
    </w:pPr>
    <w:rPr>
      <w:rFonts w:ascii="Verdana" w:hAnsi="Verdana"/>
      <w:sz w:val="18"/>
      <w:lang w:val="de-DE" w:eastAsia="ja-JP"/>
    </w:rPr>
  </w:style>
  <w:style w:type="paragraph" w:customStyle="1" w:styleId="8E5660BDBF164766ABA2DA835523A6A43">
    <w:name w:val="8E5660BDBF164766ABA2DA835523A6A43"/>
    <w:rsid w:val="003E5A34"/>
    <w:pPr>
      <w:spacing w:after="120" w:line="288" w:lineRule="auto"/>
      <w:jc w:val="both"/>
    </w:pPr>
    <w:rPr>
      <w:rFonts w:ascii="Verdana" w:hAnsi="Verdana"/>
      <w:sz w:val="18"/>
      <w:lang w:val="de-DE" w:eastAsia="ja-JP"/>
    </w:rPr>
  </w:style>
  <w:style w:type="paragraph" w:customStyle="1" w:styleId="CD04CEB678C64D5CBD01291CCD29D8932">
    <w:name w:val="CD04CEB678C64D5CBD01291CCD29D8932"/>
    <w:rsid w:val="003E5A34"/>
    <w:pPr>
      <w:spacing w:after="120" w:line="288" w:lineRule="auto"/>
      <w:jc w:val="both"/>
    </w:pPr>
    <w:rPr>
      <w:rFonts w:ascii="Verdana" w:hAnsi="Verdana"/>
      <w:sz w:val="18"/>
      <w:lang w:val="de-DE" w:eastAsia="ja-JP"/>
    </w:rPr>
  </w:style>
  <w:style w:type="paragraph" w:customStyle="1" w:styleId="BF1B2835DCF24704806A819A284A9D133">
    <w:name w:val="BF1B2835DCF24704806A819A284A9D133"/>
    <w:rsid w:val="003E5A34"/>
    <w:pPr>
      <w:spacing w:after="120" w:line="288" w:lineRule="auto"/>
      <w:jc w:val="both"/>
    </w:pPr>
    <w:rPr>
      <w:rFonts w:ascii="Verdana" w:hAnsi="Verdana"/>
      <w:sz w:val="18"/>
      <w:lang w:val="de-DE" w:eastAsia="ja-JP"/>
    </w:rPr>
  </w:style>
  <w:style w:type="paragraph" w:customStyle="1" w:styleId="F1581DF488E84289AE4E13AB9D96E9C23">
    <w:name w:val="F1581DF488E84289AE4E13AB9D96E9C23"/>
    <w:rsid w:val="003E5A34"/>
    <w:pPr>
      <w:spacing w:after="120" w:line="288" w:lineRule="auto"/>
      <w:jc w:val="both"/>
    </w:pPr>
    <w:rPr>
      <w:rFonts w:ascii="Verdana" w:hAnsi="Verdana"/>
      <w:sz w:val="18"/>
      <w:lang w:val="de-DE" w:eastAsia="ja-JP"/>
    </w:rPr>
  </w:style>
  <w:style w:type="paragraph" w:customStyle="1" w:styleId="F35AFC8BD0EC469C81DDD9D34D93A3A32">
    <w:name w:val="F35AFC8BD0EC469C81DDD9D34D93A3A32"/>
    <w:rsid w:val="003E5A34"/>
    <w:pPr>
      <w:spacing w:after="120" w:line="288" w:lineRule="auto"/>
      <w:jc w:val="both"/>
    </w:pPr>
    <w:rPr>
      <w:rFonts w:ascii="Verdana" w:hAnsi="Verdana"/>
      <w:sz w:val="18"/>
      <w:lang w:val="de-DE" w:eastAsia="ja-JP"/>
    </w:rPr>
  </w:style>
  <w:style w:type="paragraph" w:customStyle="1" w:styleId="1D5F837C62454E7899DCC2F17AFD10623">
    <w:name w:val="1D5F837C62454E7899DCC2F17AFD10623"/>
    <w:rsid w:val="003E5A34"/>
    <w:pPr>
      <w:spacing w:after="120" w:line="288" w:lineRule="auto"/>
      <w:jc w:val="both"/>
    </w:pPr>
    <w:rPr>
      <w:rFonts w:ascii="Verdana" w:hAnsi="Verdana"/>
      <w:sz w:val="18"/>
      <w:lang w:val="de-DE" w:eastAsia="ja-JP"/>
    </w:rPr>
  </w:style>
  <w:style w:type="paragraph" w:customStyle="1" w:styleId="C7EA32D42C7B497687437F9BBF545D203">
    <w:name w:val="C7EA32D42C7B497687437F9BBF545D203"/>
    <w:rsid w:val="003E5A34"/>
    <w:pPr>
      <w:spacing w:after="120" w:line="288" w:lineRule="auto"/>
      <w:jc w:val="both"/>
    </w:pPr>
    <w:rPr>
      <w:rFonts w:ascii="Verdana" w:hAnsi="Verdana"/>
      <w:sz w:val="18"/>
      <w:lang w:val="de-DE" w:eastAsia="ja-JP"/>
    </w:rPr>
  </w:style>
  <w:style w:type="paragraph" w:customStyle="1" w:styleId="E9295DD5F18B46D9829C0C29855686662">
    <w:name w:val="E9295DD5F18B46D9829C0C29855686662"/>
    <w:rsid w:val="003E5A34"/>
    <w:pPr>
      <w:spacing w:after="120" w:line="288" w:lineRule="auto"/>
      <w:jc w:val="both"/>
    </w:pPr>
    <w:rPr>
      <w:rFonts w:ascii="Verdana" w:hAnsi="Verdana"/>
      <w:sz w:val="18"/>
      <w:lang w:val="de-DE" w:eastAsia="ja-JP"/>
    </w:rPr>
  </w:style>
  <w:style w:type="paragraph" w:customStyle="1" w:styleId="6F26214B87F5492BBD1B82B2501AC64D3">
    <w:name w:val="6F26214B87F5492BBD1B82B2501AC64D3"/>
    <w:rsid w:val="003E5A34"/>
    <w:pPr>
      <w:spacing w:after="120" w:line="288" w:lineRule="auto"/>
      <w:jc w:val="both"/>
    </w:pPr>
    <w:rPr>
      <w:rFonts w:ascii="Verdana" w:hAnsi="Verdana"/>
      <w:sz w:val="18"/>
      <w:lang w:val="de-DE" w:eastAsia="ja-JP"/>
    </w:rPr>
  </w:style>
  <w:style w:type="paragraph" w:customStyle="1" w:styleId="2D532BA5C7C44970AF366D07F9EA6A0A3">
    <w:name w:val="2D532BA5C7C44970AF366D07F9EA6A0A3"/>
    <w:rsid w:val="003E5A34"/>
    <w:pPr>
      <w:spacing w:after="120" w:line="288" w:lineRule="auto"/>
      <w:jc w:val="both"/>
    </w:pPr>
    <w:rPr>
      <w:rFonts w:ascii="Verdana" w:hAnsi="Verdana"/>
      <w:sz w:val="18"/>
      <w:lang w:val="de-DE" w:eastAsia="ja-JP"/>
    </w:rPr>
  </w:style>
  <w:style w:type="paragraph" w:customStyle="1" w:styleId="D0D68D0AEFD84CFABB7CC80984D60FB82">
    <w:name w:val="D0D68D0AEFD84CFABB7CC80984D60FB82"/>
    <w:rsid w:val="003E5A34"/>
    <w:pPr>
      <w:spacing w:after="120" w:line="288" w:lineRule="auto"/>
      <w:jc w:val="both"/>
    </w:pPr>
    <w:rPr>
      <w:rFonts w:ascii="Verdana" w:hAnsi="Verdana"/>
      <w:sz w:val="18"/>
      <w:lang w:val="de-DE" w:eastAsia="ja-JP"/>
    </w:rPr>
  </w:style>
  <w:style w:type="paragraph" w:customStyle="1" w:styleId="81AC5D25711A4D41807A5771F2910C2C3">
    <w:name w:val="81AC5D25711A4D41807A5771F2910C2C3"/>
    <w:rsid w:val="003E5A34"/>
    <w:pPr>
      <w:spacing w:after="120" w:line="288" w:lineRule="auto"/>
      <w:jc w:val="both"/>
    </w:pPr>
    <w:rPr>
      <w:rFonts w:ascii="Verdana" w:hAnsi="Verdana"/>
      <w:sz w:val="18"/>
      <w:lang w:val="de-DE" w:eastAsia="ja-JP"/>
    </w:rPr>
  </w:style>
  <w:style w:type="paragraph" w:customStyle="1" w:styleId="9C6BF3274B4B42D88295C515F65F72413">
    <w:name w:val="9C6BF3274B4B42D88295C515F65F72413"/>
    <w:rsid w:val="003E5A34"/>
    <w:pPr>
      <w:spacing w:after="120" w:line="288" w:lineRule="auto"/>
      <w:jc w:val="both"/>
    </w:pPr>
    <w:rPr>
      <w:rFonts w:ascii="Verdana" w:hAnsi="Verdana"/>
      <w:sz w:val="18"/>
      <w:lang w:val="de-DE" w:eastAsia="ja-JP"/>
    </w:rPr>
  </w:style>
  <w:style w:type="paragraph" w:customStyle="1" w:styleId="A4787A62309344E38C376433DAD5027C2">
    <w:name w:val="A4787A62309344E38C376433DAD5027C2"/>
    <w:rsid w:val="003E5A34"/>
    <w:pPr>
      <w:spacing w:after="120" w:line="288" w:lineRule="auto"/>
      <w:jc w:val="both"/>
    </w:pPr>
    <w:rPr>
      <w:rFonts w:ascii="Verdana" w:hAnsi="Verdana"/>
      <w:sz w:val="18"/>
      <w:lang w:val="de-DE" w:eastAsia="ja-JP"/>
    </w:rPr>
  </w:style>
  <w:style w:type="paragraph" w:customStyle="1" w:styleId="DDB3A87D329E43F3B4258A366BA369693">
    <w:name w:val="DDB3A87D329E43F3B4258A366BA369693"/>
    <w:rsid w:val="003E5A34"/>
    <w:pPr>
      <w:spacing w:after="120" w:line="288" w:lineRule="auto"/>
      <w:jc w:val="both"/>
    </w:pPr>
    <w:rPr>
      <w:rFonts w:ascii="Verdana" w:hAnsi="Verdana"/>
      <w:sz w:val="18"/>
      <w:lang w:val="de-DE" w:eastAsia="ja-JP"/>
    </w:rPr>
  </w:style>
  <w:style w:type="paragraph" w:customStyle="1" w:styleId="81A42407DFA245CEAB852EF3A96D9D303">
    <w:name w:val="81A42407DFA245CEAB852EF3A96D9D303"/>
    <w:rsid w:val="003E5A34"/>
    <w:pPr>
      <w:spacing w:after="120" w:line="288" w:lineRule="auto"/>
      <w:jc w:val="both"/>
    </w:pPr>
    <w:rPr>
      <w:rFonts w:ascii="Verdana" w:hAnsi="Verdana"/>
      <w:sz w:val="18"/>
      <w:lang w:val="de-DE" w:eastAsia="ja-JP"/>
    </w:rPr>
  </w:style>
  <w:style w:type="paragraph" w:customStyle="1" w:styleId="69EC3581E48D443ABB5E8B7545D9986E2">
    <w:name w:val="69EC3581E48D443ABB5E8B7545D9986E2"/>
    <w:rsid w:val="003E5A34"/>
    <w:pPr>
      <w:spacing w:after="120" w:line="288" w:lineRule="auto"/>
      <w:jc w:val="both"/>
    </w:pPr>
    <w:rPr>
      <w:rFonts w:ascii="Verdana" w:hAnsi="Verdana"/>
      <w:sz w:val="18"/>
      <w:lang w:val="de-DE" w:eastAsia="ja-JP"/>
    </w:rPr>
  </w:style>
  <w:style w:type="paragraph" w:customStyle="1" w:styleId="01B070F27B284EAC85A3BE37D1681EB43">
    <w:name w:val="01B070F27B284EAC85A3BE37D1681EB43"/>
    <w:rsid w:val="003E5A34"/>
    <w:pPr>
      <w:spacing w:after="120" w:line="288" w:lineRule="auto"/>
      <w:jc w:val="both"/>
    </w:pPr>
    <w:rPr>
      <w:rFonts w:ascii="Verdana" w:hAnsi="Verdana"/>
      <w:sz w:val="18"/>
      <w:lang w:val="de-DE" w:eastAsia="ja-JP"/>
    </w:rPr>
  </w:style>
  <w:style w:type="paragraph" w:customStyle="1" w:styleId="8FE69E1FEBE14393A92A9CAE02639F673">
    <w:name w:val="8FE69E1FEBE14393A92A9CAE02639F673"/>
    <w:rsid w:val="003E5A34"/>
    <w:pPr>
      <w:spacing w:after="120" w:line="288" w:lineRule="auto"/>
      <w:jc w:val="both"/>
    </w:pPr>
    <w:rPr>
      <w:rFonts w:ascii="Verdana" w:hAnsi="Verdana"/>
      <w:sz w:val="18"/>
      <w:lang w:val="de-DE" w:eastAsia="ja-JP"/>
    </w:rPr>
  </w:style>
  <w:style w:type="paragraph" w:customStyle="1" w:styleId="495A01DBB5B04E27B01956E0EC9E73F82">
    <w:name w:val="495A01DBB5B04E27B01956E0EC9E73F82"/>
    <w:rsid w:val="003E5A34"/>
    <w:pPr>
      <w:spacing w:after="120" w:line="288" w:lineRule="auto"/>
      <w:jc w:val="both"/>
    </w:pPr>
    <w:rPr>
      <w:rFonts w:ascii="Verdana" w:hAnsi="Verdana"/>
      <w:sz w:val="18"/>
      <w:lang w:val="de-DE" w:eastAsia="ja-JP"/>
    </w:rPr>
  </w:style>
  <w:style w:type="paragraph" w:customStyle="1" w:styleId="1446A00D5EC441D79C6FDE1392CE47E43">
    <w:name w:val="1446A00D5EC441D79C6FDE1392CE47E43"/>
    <w:rsid w:val="003E5A34"/>
    <w:pPr>
      <w:spacing w:after="120" w:line="288" w:lineRule="auto"/>
      <w:jc w:val="both"/>
    </w:pPr>
    <w:rPr>
      <w:rFonts w:ascii="Verdana" w:hAnsi="Verdana"/>
      <w:sz w:val="18"/>
      <w:lang w:val="de-DE" w:eastAsia="ja-JP"/>
    </w:rPr>
  </w:style>
  <w:style w:type="paragraph" w:customStyle="1" w:styleId="D2B0980425104FE99267308EBA0988E13">
    <w:name w:val="D2B0980425104FE99267308EBA0988E13"/>
    <w:rsid w:val="003E5A34"/>
    <w:pPr>
      <w:spacing w:after="120" w:line="288" w:lineRule="auto"/>
      <w:jc w:val="both"/>
    </w:pPr>
    <w:rPr>
      <w:rFonts w:ascii="Verdana" w:hAnsi="Verdana"/>
      <w:sz w:val="18"/>
      <w:lang w:val="de-DE" w:eastAsia="ja-JP"/>
    </w:rPr>
  </w:style>
  <w:style w:type="paragraph" w:customStyle="1" w:styleId="6A09336A0A2B439AB5E64C786B53A3682">
    <w:name w:val="6A09336A0A2B439AB5E64C786B53A3682"/>
    <w:rsid w:val="003E5A34"/>
    <w:pPr>
      <w:spacing w:after="120" w:line="288" w:lineRule="auto"/>
      <w:jc w:val="both"/>
    </w:pPr>
    <w:rPr>
      <w:rFonts w:ascii="Verdana" w:hAnsi="Verdana"/>
      <w:sz w:val="18"/>
      <w:lang w:val="de-DE" w:eastAsia="ja-JP"/>
    </w:rPr>
  </w:style>
  <w:style w:type="paragraph" w:customStyle="1" w:styleId="BBAAD021BB024614B9D238666690ABBA3">
    <w:name w:val="BBAAD021BB024614B9D238666690ABBA3"/>
    <w:rsid w:val="003E5A34"/>
    <w:pPr>
      <w:spacing w:after="120" w:line="288" w:lineRule="auto"/>
      <w:jc w:val="both"/>
    </w:pPr>
    <w:rPr>
      <w:rFonts w:ascii="Verdana" w:hAnsi="Verdana"/>
      <w:sz w:val="18"/>
      <w:lang w:val="de-DE" w:eastAsia="ja-JP"/>
    </w:rPr>
  </w:style>
  <w:style w:type="paragraph" w:customStyle="1" w:styleId="8ECE5537D1A948A58D18186D8DDCCAEA3">
    <w:name w:val="8ECE5537D1A948A58D18186D8DDCCAEA3"/>
    <w:rsid w:val="003E5A34"/>
    <w:pPr>
      <w:spacing w:after="120" w:line="288" w:lineRule="auto"/>
      <w:jc w:val="both"/>
    </w:pPr>
    <w:rPr>
      <w:rFonts w:ascii="Verdana" w:hAnsi="Verdana"/>
      <w:sz w:val="18"/>
      <w:lang w:val="de-DE" w:eastAsia="ja-JP"/>
    </w:rPr>
  </w:style>
  <w:style w:type="paragraph" w:customStyle="1" w:styleId="931B3733CDF547109120FA3C2C23D3A92">
    <w:name w:val="931B3733CDF547109120FA3C2C23D3A92"/>
    <w:rsid w:val="003E5A34"/>
    <w:pPr>
      <w:spacing w:after="120" w:line="288" w:lineRule="auto"/>
      <w:jc w:val="both"/>
    </w:pPr>
    <w:rPr>
      <w:rFonts w:ascii="Verdana" w:hAnsi="Verdana"/>
      <w:sz w:val="18"/>
      <w:lang w:val="de-DE" w:eastAsia="ja-JP"/>
    </w:rPr>
  </w:style>
  <w:style w:type="paragraph" w:customStyle="1" w:styleId="1EFA7A67972944EAA62C65421731FCF82">
    <w:name w:val="1EFA7A67972944EAA62C65421731FCF82"/>
    <w:rsid w:val="003E5A34"/>
    <w:pPr>
      <w:spacing w:after="120" w:line="288" w:lineRule="auto"/>
      <w:jc w:val="both"/>
    </w:pPr>
    <w:rPr>
      <w:rFonts w:ascii="Verdana" w:hAnsi="Verdana"/>
      <w:sz w:val="18"/>
      <w:lang w:val="de-DE" w:eastAsia="ja-JP"/>
    </w:rPr>
  </w:style>
  <w:style w:type="paragraph" w:customStyle="1" w:styleId="07CF42D7418948C6B599206E4BD95DFC2">
    <w:name w:val="07CF42D7418948C6B599206E4BD95DFC2"/>
    <w:rsid w:val="003E5A34"/>
    <w:pPr>
      <w:spacing w:after="120" w:line="288" w:lineRule="auto"/>
      <w:jc w:val="both"/>
    </w:pPr>
    <w:rPr>
      <w:rFonts w:ascii="Verdana" w:hAnsi="Verdana"/>
      <w:sz w:val="18"/>
      <w:lang w:val="de-DE" w:eastAsia="ja-JP"/>
    </w:rPr>
  </w:style>
  <w:style w:type="paragraph" w:customStyle="1" w:styleId="119E6241D1FA432D94FCB63D036AF9982">
    <w:name w:val="119E6241D1FA432D94FCB63D036AF9982"/>
    <w:rsid w:val="003E5A34"/>
    <w:pPr>
      <w:spacing w:after="120" w:line="288" w:lineRule="auto"/>
      <w:jc w:val="both"/>
    </w:pPr>
    <w:rPr>
      <w:rFonts w:ascii="Verdana" w:hAnsi="Verdana"/>
      <w:sz w:val="18"/>
      <w:lang w:val="de-DE" w:eastAsia="ja-JP"/>
    </w:rPr>
  </w:style>
  <w:style w:type="paragraph" w:customStyle="1" w:styleId="8178A7CC45B04A94A659550D071547DB2">
    <w:name w:val="8178A7CC45B04A94A659550D071547DB2"/>
    <w:rsid w:val="003E5A34"/>
    <w:pPr>
      <w:spacing w:after="120" w:line="288" w:lineRule="auto"/>
      <w:jc w:val="both"/>
    </w:pPr>
    <w:rPr>
      <w:rFonts w:ascii="Verdana" w:hAnsi="Verdana"/>
      <w:sz w:val="18"/>
      <w:lang w:val="de-DE" w:eastAsia="ja-JP"/>
    </w:rPr>
  </w:style>
  <w:style w:type="paragraph" w:customStyle="1" w:styleId="1A8AFA656A9F4C1DAF7397AFAD6C23CC2">
    <w:name w:val="1A8AFA656A9F4C1DAF7397AFAD6C23CC2"/>
    <w:rsid w:val="003E5A34"/>
    <w:pPr>
      <w:spacing w:after="120" w:line="288" w:lineRule="auto"/>
      <w:jc w:val="both"/>
    </w:pPr>
    <w:rPr>
      <w:rFonts w:ascii="Verdana" w:hAnsi="Verdana"/>
      <w:sz w:val="18"/>
      <w:lang w:val="de-DE" w:eastAsia="ja-JP"/>
    </w:rPr>
  </w:style>
  <w:style w:type="paragraph" w:customStyle="1" w:styleId="9C24D8C7BFBB48AA867A07F616E5DAF02">
    <w:name w:val="9C24D8C7BFBB48AA867A07F616E5DAF02"/>
    <w:rsid w:val="003E5A34"/>
    <w:pPr>
      <w:spacing w:after="120" w:line="288" w:lineRule="auto"/>
      <w:jc w:val="both"/>
    </w:pPr>
    <w:rPr>
      <w:rFonts w:ascii="Verdana" w:hAnsi="Verdana"/>
      <w:sz w:val="18"/>
      <w:lang w:val="de-DE" w:eastAsia="ja-JP"/>
    </w:rPr>
  </w:style>
  <w:style w:type="paragraph" w:customStyle="1" w:styleId="10D3CA95F57B412485E5C1DA133B73B22">
    <w:name w:val="10D3CA95F57B412485E5C1DA133B73B22"/>
    <w:rsid w:val="003E5A34"/>
    <w:pPr>
      <w:spacing w:after="120" w:line="288" w:lineRule="auto"/>
      <w:jc w:val="both"/>
    </w:pPr>
    <w:rPr>
      <w:rFonts w:ascii="Verdana" w:hAnsi="Verdana"/>
      <w:sz w:val="18"/>
      <w:lang w:val="de-DE" w:eastAsia="ja-JP"/>
    </w:rPr>
  </w:style>
  <w:style w:type="paragraph" w:customStyle="1" w:styleId="142A98CEEE1E4A0FA5935ADCDCA1F8EE2">
    <w:name w:val="142A98CEEE1E4A0FA5935ADCDCA1F8EE2"/>
    <w:rsid w:val="003E5A34"/>
    <w:pPr>
      <w:spacing w:after="120" w:line="288" w:lineRule="auto"/>
      <w:jc w:val="both"/>
    </w:pPr>
    <w:rPr>
      <w:rFonts w:ascii="Verdana" w:hAnsi="Verdana"/>
      <w:sz w:val="18"/>
      <w:lang w:val="de-DE" w:eastAsia="ja-JP"/>
    </w:rPr>
  </w:style>
  <w:style w:type="paragraph" w:customStyle="1" w:styleId="C18B086EFAFD48459B032822235A3E852">
    <w:name w:val="C18B086EFAFD48459B032822235A3E852"/>
    <w:rsid w:val="003E5A34"/>
    <w:pPr>
      <w:spacing w:after="120" w:line="288" w:lineRule="auto"/>
      <w:jc w:val="both"/>
    </w:pPr>
    <w:rPr>
      <w:rFonts w:ascii="Verdana" w:hAnsi="Verdana"/>
      <w:sz w:val="18"/>
      <w:lang w:val="de-DE" w:eastAsia="ja-JP"/>
    </w:rPr>
  </w:style>
  <w:style w:type="paragraph" w:customStyle="1" w:styleId="F8FBB0B0114244D2A24893E070BDB1502">
    <w:name w:val="F8FBB0B0114244D2A24893E070BDB1502"/>
    <w:rsid w:val="003E5A34"/>
    <w:pPr>
      <w:spacing w:after="120" w:line="288" w:lineRule="auto"/>
      <w:jc w:val="both"/>
    </w:pPr>
    <w:rPr>
      <w:rFonts w:ascii="Verdana" w:hAnsi="Verdana"/>
      <w:sz w:val="18"/>
      <w:lang w:val="de-DE" w:eastAsia="ja-JP"/>
    </w:rPr>
  </w:style>
  <w:style w:type="paragraph" w:customStyle="1" w:styleId="8A41279D2851433AAA48E6AAF1380C2A2">
    <w:name w:val="8A41279D2851433AAA48E6AAF1380C2A2"/>
    <w:rsid w:val="003E5A34"/>
    <w:pPr>
      <w:spacing w:after="120" w:line="288" w:lineRule="auto"/>
      <w:jc w:val="both"/>
    </w:pPr>
    <w:rPr>
      <w:rFonts w:ascii="Verdana" w:hAnsi="Verdana"/>
      <w:sz w:val="18"/>
      <w:lang w:val="de-DE" w:eastAsia="ja-JP"/>
    </w:rPr>
  </w:style>
  <w:style w:type="paragraph" w:customStyle="1" w:styleId="60001ABD5FD943A99EE2DD74CA3A28702">
    <w:name w:val="60001ABD5FD943A99EE2DD74CA3A28702"/>
    <w:rsid w:val="003E5A34"/>
    <w:pPr>
      <w:spacing w:after="120" w:line="288" w:lineRule="auto"/>
      <w:jc w:val="both"/>
    </w:pPr>
    <w:rPr>
      <w:rFonts w:ascii="Verdana" w:hAnsi="Verdana"/>
      <w:sz w:val="18"/>
      <w:lang w:val="de-DE" w:eastAsia="ja-JP"/>
    </w:rPr>
  </w:style>
  <w:style w:type="paragraph" w:customStyle="1" w:styleId="DDE153D44C4E440EBB0A22A8AD7B78D12">
    <w:name w:val="DDE153D44C4E440EBB0A22A8AD7B78D12"/>
    <w:rsid w:val="003E5A34"/>
    <w:pPr>
      <w:spacing w:after="120" w:line="288" w:lineRule="auto"/>
      <w:jc w:val="both"/>
    </w:pPr>
    <w:rPr>
      <w:rFonts w:ascii="Verdana" w:hAnsi="Verdana"/>
      <w:sz w:val="18"/>
      <w:lang w:val="de-DE" w:eastAsia="ja-JP"/>
    </w:rPr>
  </w:style>
  <w:style w:type="paragraph" w:customStyle="1" w:styleId="9C5F7E237A6849F0962C74A64FAAFC2F2">
    <w:name w:val="9C5F7E237A6849F0962C74A64FAAFC2F2"/>
    <w:rsid w:val="003E5A34"/>
    <w:pPr>
      <w:spacing w:after="120" w:line="288" w:lineRule="auto"/>
      <w:jc w:val="both"/>
    </w:pPr>
    <w:rPr>
      <w:rFonts w:ascii="Verdana" w:hAnsi="Verdana"/>
      <w:sz w:val="18"/>
      <w:lang w:val="de-DE" w:eastAsia="ja-JP"/>
    </w:rPr>
  </w:style>
  <w:style w:type="paragraph" w:customStyle="1" w:styleId="146E3A1DDD6543C2978B369E7EFBF76A2">
    <w:name w:val="146E3A1DDD6543C2978B369E7EFBF76A2"/>
    <w:rsid w:val="003E5A34"/>
    <w:pPr>
      <w:spacing w:after="120" w:line="288" w:lineRule="auto"/>
      <w:jc w:val="both"/>
    </w:pPr>
    <w:rPr>
      <w:rFonts w:ascii="Verdana" w:hAnsi="Verdana"/>
      <w:sz w:val="18"/>
      <w:lang w:val="de-DE" w:eastAsia="ja-JP"/>
    </w:rPr>
  </w:style>
  <w:style w:type="paragraph" w:customStyle="1" w:styleId="D5C612BC091E43F6BA607E530F40A64D1">
    <w:name w:val="D5C612BC091E43F6BA607E530F40A64D1"/>
    <w:rsid w:val="003E5A34"/>
    <w:pPr>
      <w:spacing w:after="120" w:line="288" w:lineRule="auto"/>
      <w:jc w:val="both"/>
    </w:pPr>
    <w:rPr>
      <w:rFonts w:ascii="Verdana" w:hAnsi="Verdana"/>
      <w:sz w:val="18"/>
      <w:lang w:val="de-DE" w:eastAsia="ja-JP"/>
    </w:rPr>
  </w:style>
  <w:style w:type="paragraph" w:customStyle="1" w:styleId="805345B18A08407BBF3D23C848C9D38D2">
    <w:name w:val="805345B18A08407BBF3D23C848C9D38D2"/>
    <w:rsid w:val="003E5A34"/>
    <w:pPr>
      <w:spacing w:after="120" w:line="288" w:lineRule="auto"/>
      <w:jc w:val="both"/>
    </w:pPr>
    <w:rPr>
      <w:rFonts w:ascii="Verdana" w:hAnsi="Verdana"/>
      <w:sz w:val="18"/>
      <w:lang w:val="de-DE" w:eastAsia="ja-JP"/>
    </w:rPr>
  </w:style>
  <w:style w:type="paragraph" w:customStyle="1" w:styleId="C0682A4957B94103A06CBDA12B0180A82">
    <w:name w:val="C0682A4957B94103A06CBDA12B0180A82"/>
    <w:rsid w:val="003E5A34"/>
    <w:pPr>
      <w:spacing w:after="120" w:line="288" w:lineRule="auto"/>
      <w:jc w:val="both"/>
    </w:pPr>
    <w:rPr>
      <w:rFonts w:ascii="Verdana" w:hAnsi="Verdana"/>
      <w:sz w:val="18"/>
      <w:lang w:val="de-DE" w:eastAsia="ja-JP"/>
    </w:rPr>
  </w:style>
  <w:style w:type="paragraph" w:customStyle="1" w:styleId="0004EB1EBB544AFCBC9B059E17CCDCA32">
    <w:name w:val="0004EB1EBB544AFCBC9B059E17CCDCA32"/>
    <w:rsid w:val="003E5A34"/>
    <w:pPr>
      <w:spacing w:after="120" w:line="288" w:lineRule="auto"/>
      <w:jc w:val="both"/>
    </w:pPr>
    <w:rPr>
      <w:rFonts w:ascii="Verdana" w:hAnsi="Verdana"/>
      <w:sz w:val="18"/>
      <w:lang w:val="de-DE" w:eastAsia="ja-JP"/>
    </w:rPr>
  </w:style>
  <w:style w:type="paragraph" w:customStyle="1" w:styleId="E92F46848BCF4D01ACF2C3547AE697062">
    <w:name w:val="E92F46848BCF4D01ACF2C3547AE697062"/>
    <w:rsid w:val="003E5A34"/>
    <w:pPr>
      <w:spacing w:after="120" w:line="288" w:lineRule="auto"/>
      <w:jc w:val="both"/>
    </w:pPr>
    <w:rPr>
      <w:rFonts w:ascii="Verdana" w:hAnsi="Verdana"/>
      <w:sz w:val="18"/>
      <w:lang w:val="de-DE" w:eastAsia="ja-JP"/>
    </w:rPr>
  </w:style>
  <w:style w:type="paragraph" w:customStyle="1" w:styleId="D359AA33A0324EA6B4809C1A5F9ABF1B2">
    <w:name w:val="D359AA33A0324EA6B4809C1A5F9ABF1B2"/>
    <w:rsid w:val="003E5A34"/>
    <w:pPr>
      <w:spacing w:after="120" w:line="288" w:lineRule="auto"/>
      <w:jc w:val="both"/>
    </w:pPr>
    <w:rPr>
      <w:rFonts w:ascii="Verdana" w:hAnsi="Verdana"/>
      <w:sz w:val="18"/>
      <w:lang w:val="de-DE" w:eastAsia="ja-JP"/>
    </w:rPr>
  </w:style>
  <w:style w:type="paragraph" w:customStyle="1" w:styleId="34ED5177693F4B52A7EC26782177BF262">
    <w:name w:val="34ED5177693F4B52A7EC26782177BF262"/>
    <w:rsid w:val="003E5A34"/>
    <w:pPr>
      <w:spacing w:after="120" w:line="288" w:lineRule="auto"/>
      <w:jc w:val="both"/>
    </w:pPr>
    <w:rPr>
      <w:rFonts w:ascii="Verdana" w:hAnsi="Verdana"/>
      <w:sz w:val="18"/>
      <w:lang w:val="de-DE" w:eastAsia="ja-JP"/>
    </w:rPr>
  </w:style>
  <w:style w:type="paragraph" w:customStyle="1" w:styleId="5CC575578EA948168647F7BCDCC940632">
    <w:name w:val="5CC575578EA948168647F7BCDCC940632"/>
    <w:rsid w:val="003E5A34"/>
    <w:pPr>
      <w:spacing w:after="120" w:line="288" w:lineRule="auto"/>
      <w:jc w:val="both"/>
    </w:pPr>
    <w:rPr>
      <w:rFonts w:ascii="Verdana" w:hAnsi="Verdana"/>
      <w:sz w:val="18"/>
      <w:lang w:val="de-DE" w:eastAsia="ja-JP"/>
    </w:rPr>
  </w:style>
  <w:style w:type="paragraph" w:customStyle="1" w:styleId="CA08E6BD538D4A178826751E2349475C2">
    <w:name w:val="CA08E6BD538D4A178826751E2349475C2"/>
    <w:rsid w:val="003E5A34"/>
    <w:pPr>
      <w:spacing w:after="120" w:line="288" w:lineRule="auto"/>
      <w:jc w:val="both"/>
    </w:pPr>
    <w:rPr>
      <w:rFonts w:ascii="Verdana" w:hAnsi="Verdana"/>
      <w:sz w:val="18"/>
      <w:lang w:val="de-DE" w:eastAsia="ja-JP"/>
    </w:rPr>
  </w:style>
  <w:style w:type="paragraph" w:customStyle="1" w:styleId="F3B35AB8408E4D09ACE9EF4ABE34B94B2">
    <w:name w:val="F3B35AB8408E4D09ACE9EF4ABE34B94B2"/>
    <w:rsid w:val="003E5A34"/>
    <w:pPr>
      <w:spacing w:after="120" w:line="288" w:lineRule="auto"/>
      <w:jc w:val="both"/>
    </w:pPr>
    <w:rPr>
      <w:rFonts w:ascii="Verdana" w:hAnsi="Verdana"/>
      <w:sz w:val="18"/>
      <w:lang w:val="de-DE" w:eastAsia="ja-JP"/>
    </w:rPr>
  </w:style>
  <w:style w:type="paragraph" w:customStyle="1" w:styleId="289C3CEDCCE24D03867D1B956D09ADE52">
    <w:name w:val="289C3CEDCCE24D03867D1B956D09ADE52"/>
    <w:rsid w:val="003E5A34"/>
    <w:pPr>
      <w:spacing w:after="120" w:line="288" w:lineRule="auto"/>
      <w:jc w:val="both"/>
    </w:pPr>
    <w:rPr>
      <w:rFonts w:ascii="Verdana" w:hAnsi="Verdana"/>
      <w:sz w:val="18"/>
      <w:lang w:val="de-DE" w:eastAsia="ja-JP"/>
    </w:rPr>
  </w:style>
  <w:style w:type="paragraph" w:customStyle="1" w:styleId="10EC50F700E947E0837F653ED1589C9B2">
    <w:name w:val="10EC50F700E947E0837F653ED1589C9B2"/>
    <w:rsid w:val="003E5A34"/>
    <w:pPr>
      <w:spacing w:after="120" w:line="288" w:lineRule="auto"/>
      <w:jc w:val="both"/>
    </w:pPr>
    <w:rPr>
      <w:rFonts w:ascii="Verdana" w:hAnsi="Verdana"/>
      <w:sz w:val="18"/>
      <w:lang w:val="de-DE" w:eastAsia="ja-JP"/>
    </w:rPr>
  </w:style>
  <w:style w:type="paragraph" w:customStyle="1" w:styleId="FF45C70C5A7F4F9686AF87B73B8239872">
    <w:name w:val="FF45C70C5A7F4F9686AF87B73B8239872"/>
    <w:rsid w:val="003E5A34"/>
    <w:pPr>
      <w:spacing w:after="120" w:line="288" w:lineRule="auto"/>
      <w:jc w:val="both"/>
    </w:pPr>
    <w:rPr>
      <w:rFonts w:ascii="Verdana" w:hAnsi="Verdana"/>
      <w:sz w:val="18"/>
      <w:lang w:val="de-DE" w:eastAsia="ja-JP"/>
    </w:rPr>
  </w:style>
  <w:style w:type="paragraph" w:customStyle="1" w:styleId="31254D1C300C45F291979BE9684F090F2">
    <w:name w:val="31254D1C300C45F291979BE9684F090F2"/>
    <w:rsid w:val="003E5A34"/>
    <w:pPr>
      <w:spacing w:after="120" w:line="288" w:lineRule="auto"/>
      <w:jc w:val="both"/>
    </w:pPr>
    <w:rPr>
      <w:rFonts w:ascii="Verdana" w:hAnsi="Verdana"/>
      <w:sz w:val="18"/>
      <w:lang w:val="de-DE" w:eastAsia="ja-JP"/>
    </w:rPr>
  </w:style>
  <w:style w:type="paragraph" w:customStyle="1" w:styleId="5991D56BE3794378B89A1F4F7CD464C02">
    <w:name w:val="5991D56BE3794378B89A1F4F7CD464C02"/>
    <w:rsid w:val="003E5A34"/>
    <w:pPr>
      <w:spacing w:after="120" w:line="288" w:lineRule="auto"/>
      <w:jc w:val="both"/>
    </w:pPr>
    <w:rPr>
      <w:rFonts w:ascii="Verdana" w:hAnsi="Verdana"/>
      <w:sz w:val="18"/>
      <w:lang w:val="de-DE" w:eastAsia="ja-JP"/>
    </w:rPr>
  </w:style>
  <w:style w:type="paragraph" w:customStyle="1" w:styleId="D302D2DC01FD43C0B6BEEE7251582F922">
    <w:name w:val="D302D2DC01FD43C0B6BEEE7251582F922"/>
    <w:rsid w:val="003E5A34"/>
    <w:pPr>
      <w:spacing w:after="120" w:line="288" w:lineRule="auto"/>
      <w:jc w:val="both"/>
    </w:pPr>
    <w:rPr>
      <w:rFonts w:ascii="Verdana" w:hAnsi="Verdana"/>
      <w:sz w:val="18"/>
      <w:lang w:val="de-DE" w:eastAsia="ja-JP"/>
    </w:rPr>
  </w:style>
  <w:style w:type="paragraph" w:customStyle="1" w:styleId="9B1167C95AB74E30BEC5CC9F13983D802">
    <w:name w:val="9B1167C95AB74E30BEC5CC9F13983D802"/>
    <w:rsid w:val="003E5A34"/>
    <w:pPr>
      <w:spacing w:after="120" w:line="288" w:lineRule="auto"/>
      <w:jc w:val="both"/>
    </w:pPr>
    <w:rPr>
      <w:rFonts w:ascii="Verdana" w:hAnsi="Verdana"/>
      <w:sz w:val="18"/>
      <w:lang w:val="de-DE" w:eastAsia="ja-JP"/>
    </w:rPr>
  </w:style>
  <w:style w:type="paragraph" w:customStyle="1" w:styleId="BA602C942E2A40AAB91561D00643539D2">
    <w:name w:val="BA602C942E2A40AAB91561D00643539D2"/>
    <w:rsid w:val="003E5A34"/>
    <w:pPr>
      <w:spacing w:after="120" w:line="288" w:lineRule="auto"/>
      <w:jc w:val="both"/>
    </w:pPr>
    <w:rPr>
      <w:rFonts w:ascii="Verdana" w:hAnsi="Verdana"/>
      <w:sz w:val="18"/>
      <w:lang w:val="de-DE" w:eastAsia="ja-JP"/>
    </w:rPr>
  </w:style>
  <w:style w:type="paragraph" w:customStyle="1" w:styleId="AA344E68CCBF472F82E11AB708DB461B2">
    <w:name w:val="AA344E68CCBF472F82E11AB708DB461B2"/>
    <w:rsid w:val="003E5A34"/>
    <w:pPr>
      <w:spacing w:after="120" w:line="288" w:lineRule="auto"/>
      <w:jc w:val="both"/>
    </w:pPr>
    <w:rPr>
      <w:rFonts w:ascii="Verdana" w:hAnsi="Verdana"/>
      <w:sz w:val="18"/>
      <w:lang w:val="de-DE" w:eastAsia="ja-JP"/>
    </w:rPr>
  </w:style>
  <w:style w:type="paragraph" w:customStyle="1" w:styleId="A491B7AC0331412887E37E09F84C4C262">
    <w:name w:val="A491B7AC0331412887E37E09F84C4C262"/>
    <w:rsid w:val="003E5A34"/>
    <w:pPr>
      <w:spacing w:after="120" w:line="288" w:lineRule="auto"/>
      <w:jc w:val="both"/>
    </w:pPr>
    <w:rPr>
      <w:rFonts w:ascii="Verdana" w:hAnsi="Verdana"/>
      <w:sz w:val="18"/>
      <w:lang w:val="de-DE" w:eastAsia="ja-JP"/>
    </w:rPr>
  </w:style>
  <w:style w:type="paragraph" w:customStyle="1" w:styleId="172577F94C3540B4A9D87267786E8C122">
    <w:name w:val="172577F94C3540B4A9D87267786E8C122"/>
    <w:rsid w:val="003E5A34"/>
    <w:pPr>
      <w:spacing w:after="120" w:line="288" w:lineRule="auto"/>
      <w:jc w:val="both"/>
    </w:pPr>
    <w:rPr>
      <w:rFonts w:ascii="Verdana" w:hAnsi="Verdana"/>
      <w:sz w:val="18"/>
      <w:lang w:val="de-DE" w:eastAsia="ja-JP"/>
    </w:rPr>
  </w:style>
  <w:style w:type="paragraph" w:customStyle="1" w:styleId="2A9FB88292BB4207894AFD45EDAF83E12">
    <w:name w:val="2A9FB88292BB4207894AFD45EDAF83E12"/>
    <w:rsid w:val="003E5A34"/>
    <w:pPr>
      <w:spacing w:after="120" w:line="288" w:lineRule="auto"/>
      <w:jc w:val="both"/>
    </w:pPr>
    <w:rPr>
      <w:rFonts w:ascii="Verdana" w:hAnsi="Verdana"/>
      <w:sz w:val="18"/>
      <w:lang w:val="de-DE" w:eastAsia="ja-JP"/>
    </w:rPr>
  </w:style>
  <w:style w:type="paragraph" w:customStyle="1" w:styleId="C4C917653C6B45B59F4AE3B715E42AE32">
    <w:name w:val="C4C917653C6B45B59F4AE3B715E42AE32"/>
    <w:rsid w:val="003E5A34"/>
    <w:pPr>
      <w:spacing w:after="120" w:line="288" w:lineRule="auto"/>
      <w:jc w:val="both"/>
    </w:pPr>
    <w:rPr>
      <w:rFonts w:ascii="Verdana" w:hAnsi="Verdana"/>
      <w:sz w:val="18"/>
      <w:lang w:val="de-DE" w:eastAsia="ja-JP"/>
    </w:rPr>
  </w:style>
  <w:style w:type="paragraph" w:customStyle="1" w:styleId="0CC0394628AE46B08C0CAE82A267B53A2">
    <w:name w:val="0CC0394628AE46B08C0CAE82A267B53A2"/>
    <w:rsid w:val="003E5A34"/>
    <w:pPr>
      <w:spacing w:after="120" w:line="288" w:lineRule="auto"/>
      <w:jc w:val="both"/>
    </w:pPr>
    <w:rPr>
      <w:rFonts w:ascii="Verdana" w:hAnsi="Verdana"/>
      <w:sz w:val="18"/>
      <w:lang w:val="de-DE" w:eastAsia="ja-JP"/>
    </w:rPr>
  </w:style>
  <w:style w:type="paragraph" w:customStyle="1" w:styleId="14472CF6224A4D1BAB74B7CA6DC2E42F2">
    <w:name w:val="14472CF6224A4D1BAB74B7CA6DC2E42F2"/>
    <w:rsid w:val="003E5A34"/>
    <w:pPr>
      <w:spacing w:after="120" w:line="288" w:lineRule="auto"/>
      <w:jc w:val="both"/>
    </w:pPr>
    <w:rPr>
      <w:rFonts w:ascii="Verdana" w:hAnsi="Verdana"/>
      <w:sz w:val="18"/>
      <w:lang w:val="de-DE" w:eastAsia="ja-JP"/>
    </w:rPr>
  </w:style>
  <w:style w:type="paragraph" w:customStyle="1" w:styleId="626FCBEAAA9F4255B005B461824526E52">
    <w:name w:val="626FCBEAAA9F4255B005B461824526E52"/>
    <w:rsid w:val="003E5A34"/>
    <w:pPr>
      <w:spacing w:after="120" w:line="288" w:lineRule="auto"/>
      <w:jc w:val="both"/>
    </w:pPr>
    <w:rPr>
      <w:rFonts w:ascii="Verdana" w:hAnsi="Verdana"/>
      <w:sz w:val="18"/>
      <w:lang w:val="de-DE" w:eastAsia="ja-JP"/>
    </w:rPr>
  </w:style>
  <w:style w:type="paragraph" w:customStyle="1" w:styleId="82E3DC353033481EA6903F2471F40FE42">
    <w:name w:val="82E3DC353033481EA6903F2471F40FE42"/>
    <w:rsid w:val="003E5A34"/>
    <w:pPr>
      <w:spacing w:after="120" w:line="288" w:lineRule="auto"/>
      <w:jc w:val="both"/>
    </w:pPr>
    <w:rPr>
      <w:rFonts w:ascii="Verdana" w:hAnsi="Verdana"/>
      <w:sz w:val="18"/>
      <w:lang w:val="de-DE" w:eastAsia="ja-JP"/>
    </w:rPr>
  </w:style>
  <w:style w:type="paragraph" w:customStyle="1" w:styleId="8F060E14EE1D40EE8F4375B1EA96D1142">
    <w:name w:val="8F060E14EE1D40EE8F4375B1EA96D1142"/>
    <w:rsid w:val="003E5A34"/>
    <w:pPr>
      <w:spacing w:after="120" w:line="288" w:lineRule="auto"/>
      <w:jc w:val="both"/>
    </w:pPr>
    <w:rPr>
      <w:rFonts w:ascii="Verdana" w:hAnsi="Verdana"/>
      <w:sz w:val="18"/>
      <w:lang w:val="de-DE" w:eastAsia="ja-JP"/>
    </w:rPr>
  </w:style>
  <w:style w:type="paragraph" w:customStyle="1" w:styleId="472062BE27BF40CCA351448E6743FD572">
    <w:name w:val="472062BE27BF40CCA351448E6743FD572"/>
    <w:rsid w:val="003E5A34"/>
    <w:pPr>
      <w:spacing w:after="120" w:line="288" w:lineRule="auto"/>
      <w:jc w:val="both"/>
    </w:pPr>
    <w:rPr>
      <w:rFonts w:ascii="Verdana" w:hAnsi="Verdana"/>
      <w:sz w:val="18"/>
      <w:lang w:val="de-DE" w:eastAsia="ja-JP"/>
    </w:rPr>
  </w:style>
  <w:style w:type="paragraph" w:customStyle="1" w:styleId="01B68A8AC6B14711AD4FA87099DB4C2D2">
    <w:name w:val="01B68A8AC6B14711AD4FA87099DB4C2D2"/>
    <w:rsid w:val="003E5A34"/>
    <w:pPr>
      <w:spacing w:after="120" w:line="288" w:lineRule="auto"/>
      <w:jc w:val="both"/>
    </w:pPr>
    <w:rPr>
      <w:rFonts w:ascii="Verdana" w:hAnsi="Verdana"/>
      <w:sz w:val="18"/>
      <w:lang w:val="de-DE" w:eastAsia="ja-JP"/>
    </w:rPr>
  </w:style>
  <w:style w:type="paragraph" w:customStyle="1" w:styleId="AAEA329345D74BBFAE198EC6CFA574882">
    <w:name w:val="AAEA329345D74BBFAE198EC6CFA574882"/>
    <w:rsid w:val="003E5A34"/>
    <w:pPr>
      <w:spacing w:after="120" w:line="288" w:lineRule="auto"/>
      <w:jc w:val="both"/>
    </w:pPr>
    <w:rPr>
      <w:rFonts w:ascii="Verdana" w:hAnsi="Verdana"/>
      <w:sz w:val="18"/>
      <w:lang w:val="de-DE" w:eastAsia="ja-JP"/>
    </w:rPr>
  </w:style>
  <w:style w:type="paragraph" w:customStyle="1" w:styleId="32E6606BB6874D038378F52C7FE0ACBA2">
    <w:name w:val="32E6606BB6874D038378F52C7FE0ACBA2"/>
    <w:rsid w:val="003E5A34"/>
    <w:pPr>
      <w:spacing w:after="120" w:line="288" w:lineRule="auto"/>
      <w:jc w:val="both"/>
    </w:pPr>
    <w:rPr>
      <w:rFonts w:ascii="Verdana" w:hAnsi="Verdana"/>
      <w:sz w:val="18"/>
      <w:lang w:val="de-DE" w:eastAsia="ja-JP"/>
    </w:rPr>
  </w:style>
  <w:style w:type="paragraph" w:customStyle="1" w:styleId="E8E3139F48904BA0B808D3E18A066D862">
    <w:name w:val="E8E3139F48904BA0B808D3E18A066D862"/>
    <w:rsid w:val="003E5A34"/>
    <w:pPr>
      <w:spacing w:after="120" w:line="288" w:lineRule="auto"/>
      <w:jc w:val="both"/>
    </w:pPr>
    <w:rPr>
      <w:rFonts w:ascii="Verdana" w:hAnsi="Verdana"/>
      <w:sz w:val="18"/>
      <w:lang w:val="de-DE" w:eastAsia="ja-JP"/>
    </w:rPr>
  </w:style>
  <w:style w:type="paragraph" w:customStyle="1" w:styleId="823D281092CE4342830EAD513E251D2F2">
    <w:name w:val="823D281092CE4342830EAD513E251D2F2"/>
    <w:rsid w:val="003E5A34"/>
    <w:pPr>
      <w:spacing w:after="120" w:line="288" w:lineRule="auto"/>
      <w:jc w:val="both"/>
    </w:pPr>
    <w:rPr>
      <w:rFonts w:ascii="Verdana" w:hAnsi="Verdana"/>
      <w:sz w:val="18"/>
      <w:lang w:val="de-DE" w:eastAsia="ja-JP"/>
    </w:rPr>
  </w:style>
  <w:style w:type="paragraph" w:customStyle="1" w:styleId="F8CCEC3D16B543EB85991C0A73759AEF2">
    <w:name w:val="F8CCEC3D16B543EB85991C0A73759AEF2"/>
    <w:rsid w:val="003E5A34"/>
    <w:pPr>
      <w:spacing w:after="120" w:line="288" w:lineRule="auto"/>
      <w:jc w:val="both"/>
    </w:pPr>
    <w:rPr>
      <w:rFonts w:ascii="Verdana" w:hAnsi="Verdana"/>
      <w:sz w:val="18"/>
      <w:lang w:val="de-DE" w:eastAsia="ja-JP"/>
    </w:rPr>
  </w:style>
  <w:style w:type="paragraph" w:customStyle="1" w:styleId="AD38CAC7489F46AC8CA63544DFE29CDA2">
    <w:name w:val="AD38CAC7489F46AC8CA63544DFE29CDA2"/>
    <w:rsid w:val="003E5A34"/>
    <w:pPr>
      <w:spacing w:after="120" w:line="288" w:lineRule="auto"/>
      <w:jc w:val="both"/>
    </w:pPr>
    <w:rPr>
      <w:rFonts w:ascii="Verdana" w:hAnsi="Verdana"/>
      <w:sz w:val="18"/>
      <w:lang w:val="de-DE" w:eastAsia="ja-JP"/>
    </w:rPr>
  </w:style>
  <w:style w:type="paragraph" w:customStyle="1" w:styleId="DD6965A772EB4F199551F9DAC911A52B2">
    <w:name w:val="DD6965A772EB4F199551F9DAC911A52B2"/>
    <w:rsid w:val="003E5A34"/>
    <w:pPr>
      <w:spacing w:after="120" w:line="288" w:lineRule="auto"/>
      <w:jc w:val="both"/>
    </w:pPr>
    <w:rPr>
      <w:rFonts w:ascii="Verdana" w:hAnsi="Verdana"/>
      <w:sz w:val="18"/>
      <w:lang w:val="de-DE" w:eastAsia="ja-JP"/>
    </w:rPr>
  </w:style>
  <w:style w:type="paragraph" w:customStyle="1" w:styleId="49AE2916D2224D98AD3C068285CA29A72">
    <w:name w:val="49AE2916D2224D98AD3C068285CA29A72"/>
    <w:rsid w:val="003E5A34"/>
    <w:pPr>
      <w:spacing w:after="120" w:line="288" w:lineRule="auto"/>
      <w:jc w:val="both"/>
    </w:pPr>
    <w:rPr>
      <w:rFonts w:ascii="Verdana" w:hAnsi="Verdana"/>
      <w:sz w:val="18"/>
      <w:lang w:val="de-DE" w:eastAsia="ja-JP"/>
    </w:rPr>
  </w:style>
  <w:style w:type="paragraph" w:customStyle="1" w:styleId="B8E6F030766B418CBE45052A90A8E52D2">
    <w:name w:val="B8E6F030766B418CBE45052A90A8E52D2"/>
    <w:rsid w:val="003E5A34"/>
    <w:pPr>
      <w:spacing w:after="120" w:line="288" w:lineRule="auto"/>
      <w:jc w:val="both"/>
    </w:pPr>
    <w:rPr>
      <w:rFonts w:ascii="Verdana" w:hAnsi="Verdana"/>
      <w:sz w:val="18"/>
      <w:lang w:val="de-DE" w:eastAsia="ja-JP"/>
    </w:rPr>
  </w:style>
  <w:style w:type="paragraph" w:customStyle="1" w:styleId="DBA2E22642E2498F9F2D3EC103589AF02">
    <w:name w:val="DBA2E22642E2498F9F2D3EC103589AF02"/>
    <w:rsid w:val="003E5A34"/>
    <w:pPr>
      <w:spacing w:after="120" w:line="288" w:lineRule="auto"/>
      <w:jc w:val="both"/>
    </w:pPr>
    <w:rPr>
      <w:rFonts w:ascii="Verdana" w:hAnsi="Verdana"/>
      <w:sz w:val="18"/>
      <w:lang w:val="de-DE" w:eastAsia="ja-JP"/>
    </w:rPr>
  </w:style>
  <w:style w:type="paragraph" w:customStyle="1" w:styleId="DD3BA29B713D462B9F7604DED700FD4E2">
    <w:name w:val="DD3BA29B713D462B9F7604DED700FD4E2"/>
    <w:rsid w:val="003E5A34"/>
    <w:pPr>
      <w:spacing w:after="120" w:line="288" w:lineRule="auto"/>
      <w:jc w:val="both"/>
    </w:pPr>
    <w:rPr>
      <w:rFonts w:ascii="Verdana" w:hAnsi="Verdana"/>
      <w:sz w:val="18"/>
      <w:lang w:val="de-DE" w:eastAsia="ja-JP"/>
    </w:rPr>
  </w:style>
  <w:style w:type="paragraph" w:customStyle="1" w:styleId="C1DD3C6A565B4710AEA358234A3232B02">
    <w:name w:val="C1DD3C6A565B4710AEA358234A3232B02"/>
    <w:rsid w:val="003E5A34"/>
    <w:pPr>
      <w:spacing w:after="120" w:line="288" w:lineRule="auto"/>
      <w:jc w:val="both"/>
    </w:pPr>
    <w:rPr>
      <w:rFonts w:ascii="Verdana" w:hAnsi="Verdana"/>
      <w:sz w:val="18"/>
      <w:lang w:val="de-DE" w:eastAsia="ja-JP"/>
    </w:rPr>
  </w:style>
  <w:style w:type="paragraph" w:customStyle="1" w:styleId="914C7DCA6C2E43AEB22597E1A564DFC32">
    <w:name w:val="914C7DCA6C2E43AEB22597E1A564DFC32"/>
    <w:rsid w:val="003E5A34"/>
    <w:pPr>
      <w:spacing w:after="120" w:line="288" w:lineRule="auto"/>
      <w:jc w:val="both"/>
    </w:pPr>
    <w:rPr>
      <w:rFonts w:ascii="Verdana" w:hAnsi="Verdana"/>
      <w:sz w:val="18"/>
      <w:lang w:val="de-DE" w:eastAsia="ja-JP"/>
    </w:rPr>
  </w:style>
  <w:style w:type="paragraph" w:customStyle="1" w:styleId="7912EE8F79F34D53AE19DD347ADF3D752">
    <w:name w:val="7912EE8F79F34D53AE19DD347ADF3D752"/>
    <w:rsid w:val="003E5A34"/>
    <w:pPr>
      <w:spacing w:after="120" w:line="288" w:lineRule="auto"/>
      <w:jc w:val="both"/>
    </w:pPr>
    <w:rPr>
      <w:rFonts w:ascii="Verdana" w:hAnsi="Verdana"/>
      <w:sz w:val="18"/>
      <w:lang w:val="de-DE" w:eastAsia="ja-JP"/>
    </w:rPr>
  </w:style>
  <w:style w:type="paragraph" w:customStyle="1" w:styleId="06F27C186B0D497DA0ECB525541F7F882">
    <w:name w:val="06F27C186B0D497DA0ECB525541F7F882"/>
    <w:rsid w:val="003E5A34"/>
    <w:pPr>
      <w:spacing w:after="120" w:line="288" w:lineRule="auto"/>
      <w:jc w:val="both"/>
    </w:pPr>
    <w:rPr>
      <w:rFonts w:ascii="Verdana" w:hAnsi="Verdana"/>
      <w:sz w:val="18"/>
      <w:lang w:val="de-DE" w:eastAsia="ja-JP"/>
    </w:rPr>
  </w:style>
  <w:style w:type="paragraph" w:customStyle="1" w:styleId="FA17B207C10A4D64B05876C7C1179E7D2">
    <w:name w:val="FA17B207C10A4D64B05876C7C1179E7D2"/>
    <w:rsid w:val="003E5A34"/>
    <w:pPr>
      <w:spacing w:after="120" w:line="288" w:lineRule="auto"/>
      <w:jc w:val="both"/>
    </w:pPr>
    <w:rPr>
      <w:rFonts w:ascii="Verdana" w:hAnsi="Verdana"/>
      <w:sz w:val="18"/>
      <w:lang w:val="de-DE" w:eastAsia="ja-JP"/>
    </w:rPr>
  </w:style>
  <w:style w:type="paragraph" w:customStyle="1" w:styleId="3F47CFFC01F94E7D9EB61FE8D518C1152">
    <w:name w:val="3F47CFFC01F94E7D9EB61FE8D518C1152"/>
    <w:rsid w:val="003E5A34"/>
    <w:pPr>
      <w:spacing w:after="120" w:line="288" w:lineRule="auto"/>
      <w:jc w:val="both"/>
    </w:pPr>
    <w:rPr>
      <w:rFonts w:ascii="Verdana" w:hAnsi="Verdana"/>
      <w:sz w:val="18"/>
      <w:lang w:val="de-DE" w:eastAsia="ja-JP"/>
    </w:rPr>
  </w:style>
  <w:style w:type="paragraph" w:customStyle="1" w:styleId="82BFEEC4BCD04031AE825523977F7BF92">
    <w:name w:val="82BFEEC4BCD04031AE825523977F7BF92"/>
    <w:rsid w:val="003E5A34"/>
    <w:pPr>
      <w:spacing w:after="120" w:line="288" w:lineRule="auto"/>
      <w:jc w:val="both"/>
    </w:pPr>
    <w:rPr>
      <w:rFonts w:ascii="Verdana" w:hAnsi="Verdana"/>
      <w:sz w:val="18"/>
      <w:lang w:val="de-DE" w:eastAsia="ja-JP"/>
    </w:rPr>
  </w:style>
  <w:style w:type="paragraph" w:customStyle="1" w:styleId="101566ABD3C641DFB6A547109052AD112">
    <w:name w:val="101566ABD3C641DFB6A547109052AD112"/>
    <w:rsid w:val="003E5A34"/>
    <w:pPr>
      <w:spacing w:after="120" w:line="288" w:lineRule="auto"/>
      <w:jc w:val="both"/>
    </w:pPr>
    <w:rPr>
      <w:rFonts w:ascii="Verdana" w:hAnsi="Verdana"/>
      <w:sz w:val="18"/>
      <w:lang w:val="de-DE" w:eastAsia="ja-JP"/>
    </w:rPr>
  </w:style>
  <w:style w:type="paragraph" w:customStyle="1" w:styleId="D5A10373F251450C92EA92F52512E55E2">
    <w:name w:val="D5A10373F251450C92EA92F52512E55E2"/>
    <w:rsid w:val="003E5A34"/>
    <w:pPr>
      <w:spacing w:after="120" w:line="288" w:lineRule="auto"/>
      <w:jc w:val="both"/>
    </w:pPr>
    <w:rPr>
      <w:rFonts w:ascii="Verdana" w:hAnsi="Verdana"/>
      <w:sz w:val="18"/>
      <w:lang w:val="de-DE" w:eastAsia="ja-JP"/>
    </w:rPr>
  </w:style>
  <w:style w:type="paragraph" w:customStyle="1" w:styleId="06C533DF66E242D9A1A8645F096E2E052">
    <w:name w:val="06C533DF66E242D9A1A8645F096E2E052"/>
    <w:rsid w:val="003E5A34"/>
    <w:pPr>
      <w:spacing w:after="120" w:line="288" w:lineRule="auto"/>
      <w:jc w:val="both"/>
    </w:pPr>
    <w:rPr>
      <w:rFonts w:ascii="Verdana" w:hAnsi="Verdana"/>
      <w:sz w:val="18"/>
      <w:lang w:val="de-DE" w:eastAsia="ja-JP"/>
    </w:rPr>
  </w:style>
  <w:style w:type="paragraph" w:customStyle="1" w:styleId="9A889F2C3A0A4210BA264E76A41F9E942">
    <w:name w:val="9A889F2C3A0A4210BA264E76A41F9E942"/>
    <w:rsid w:val="003E5A34"/>
    <w:pPr>
      <w:spacing w:after="120" w:line="288" w:lineRule="auto"/>
      <w:jc w:val="both"/>
    </w:pPr>
    <w:rPr>
      <w:rFonts w:ascii="Verdana" w:hAnsi="Verdana"/>
      <w:sz w:val="18"/>
      <w:lang w:val="de-DE" w:eastAsia="ja-JP"/>
    </w:rPr>
  </w:style>
  <w:style w:type="paragraph" w:customStyle="1" w:styleId="7919ECFA7F2F4654B51B1B0BC97CE9DF2">
    <w:name w:val="7919ECFA7F2F4654B51B1B0BC97CE9DF2"/>
    <w:rsid w:val="003E5A34"/>
    <w:pPr>
      <w:spacing w:after="120" w:line="288" w:lineRule="auto"/>
      <w:jc w:val="both"/>
    </w:pPr>
    <w:rPr>
      <w:rFonts w:ascii="Verdana" w:hAnsi="Verdana"/>
      <w:sz w:val="18"/>
      <w:lang w:val="de-DE" w:eastAsia="ja-JP"/>
    </w:rPr>
  </w:style>
  <w:style w:type="paragraph" w:customStyle="1" w:styleId="EFC40DF27F1248C5B2FDB9D4DF4B856B2">
    <w:name w:val="EFC40DF27F1248C5B2FDB9D4DF4B856B2"/>
    <w:rsid w:val="003E5A34"/>
    <w:pPr>
      <w:spacing w:after="120" w:line="288" w:lineRule="auto"/>
      <w:jc w:val="both"/>
    </w:pPr>
    <w:rPr>
      <w:rFonts w:ascii="Verdana" w:hAnsi="Verdana"/>
      <w:sz w:val="18"/>
      <w:lang w:val="de-DE" w:eastAsia="ja-JP"/>
    </w:rPr>
  </w:style>
  <w:style w:type="paragraph" w:customStyle="1" w:styleId="47533DE248684B6381D5EDD1C07244E82">
    <w:name w:val="47533DE248684B6381D5EDD1C07244E82"/>
    <w:rsid w:val="003E5A34"/>
    <w:pPr>
      <w:spacing w:after="120" w:line="288" w:lineRule="auto"/>
      <w:jc w:val="both"/>
    </w:pPr>
    <w:rPr>
      <w:rFonts w:ascii="Verdana" w:hAnsi="Verdana"/>
      <w:sz w:val="18"/>
      <w:lang w:val="de-DE" w:eastAsia="ja-JP"/>
    </w:rPr>
  </w:style>
  <w:style w:type="paragraph" w:customStyle="1" w:styleId="79808D4990D54B199D175EEC3A41EA7B2">
    <w:name w:val="79808D4990D54B199D175EEC3A41EA7B2"/>
    <w:rsid w:val="003E5A34"/>
    <w:pPr>
      <w:spacing w:after="120" w:line="288" w:lineRule="auto"/>
      <w:jc w:val="both"/>
    </w:pPr>
    <w:rPr>
      <w:rFonts w:ascii="Verdana" w:hAnsi="Verdana"/>
      <w:sz w:val="18"/>
      <w:lang w:val="de-DE" w:eastAsia="ja-JP"/>
    </w:rPr>
  </w:style>
  <w:style w:type="paragraph" w:customStyle="1" w:styleId="0FEDFA8A74374382A2B283A988AEB1A22">
    <w:name w:val="0FEDFA8A74374382A2B283A988AEB1A22"/>
    <w:rsid w:val="003E5A34"/>
    <w:pPr>
      <w:spacing w:after="120" w:line="288" w:lineRule="auto"/>
      <w:jc w:val="both"/>
    </w:pPr>
    <w:rPr>
      <w:rFonts w:ascii="Verdana" w:hAnsi="Verdana"/>
      <w:sz w:val="18"/>
      <w:lang w:val="de-DE" w:eastAsia="ja-JP"/>
    </w:rPr>
  </w:style>
  <w:style w:type="paragraph" w:customStyle="1" w:styleId="0D51236115C84F0B8EE1F26D46B08C0E2">
    <w:name w:val="0D51236115C84F0B8EE1F26D46B08C0E2"/>
    <w:rsid w:val="003E5A34"/>
    <w:pPr>
      <w:spacing w:after="120" w:line="288" w:lineRule="auto"/>
      <w:jc w:val="both"/>
    </w:pPr>
    <w:rPr>
      <w:rFonts w:ascii="Verdana" w:hAnsi="Verdana"/>
      <w:sz w:val="18"/>
      <w:lang w:val="de-DE" w:eastAsia="ja-JP"/>
    </w:rPr>
  </w:style>
  <w:style w:type="paragraph" w:customStyle="1" w:styleId="9CA8DABA15C247EB806B92B7F1B067F62">
    <w:name w:val="9CA8DABA15C247EB806B92B7F1B067F62"/>
    <w:rsid w:val="003E5A34"/>
    <w:pPr>
      <w:spacing w:after="120" w:line="288" w:lineRule="auto"/>
      <w:jc w:val="both"/>
    </w:pPr>
    <w:rPr>
      <w:rFonts w:ascii="Verdana" w:hAnsi="Verdana"/>
      <w:sz w:val="18"/>
      <w:lang w:val="de-DE" w:eastAsia="ja-JP"/>
    </w:rPr>
  </w:style>
  <w:style w:type="paragraph" w:customStyle="1" w:styleId="49720F3A36A54C29AB7101701852B6F32">
    <w:name w:val="49720F3A36A54C29AB7101701852B6F32"/>
    <w:rsid w:val="003E5A34"/>
    <w:pPr>
      <w:spacing w:after="120" w:line="288" w:lineRule="auto"/>
      <w:jc w:val="both"/>
    </w:pPr>
    <w:rPr>
      <w:rFonts w:ascii="Verdana" w:hAnsi="Verdana"/>
      <w:sz w:val="18"/>
      <w:lang w:val="de-DE" w:eastAsia="ja-JP"/>
    </w:rPr>
  </w:style>
  <w:style w:type="paragraph" w:customStyle="1" w:styleId="D92E3B68FCB34CD8A8C77EC36D947BA83">
    <w:name w:val="D92E3B68FCB34CD8A8C77EC36D947BA83"/>
    <w:rsid w:val="003E5A34"/>
    <w:pPr>
      <w:spacing w:after="120" w:line="288" w:lineRule="auto"/>
      <w:jc w:val="both"/>
    </w:pPr>
    <w:rPr>
      <w:rFonts w:ascii="Verdana" w:hAnsi="Verdana"/>
      <w:sz w:val="18"/>
      <w:lang w:val="de-DE" w:eastAsia="ja-JP"/>
    </w:rPr>
  </w:style>
  <w:style w:type="paragraph" w:customStyle="1" w:styleId="11C5581BE7E04C6FA570CB522D1897AF3">
    <w:name w:val="11C5581BE7E04C6FA570CB522D1897AF3"/>
    <w:rsid w:val="003E5A34"/>
    <w:pPr>
      <w:spacing w:after="120" w:line="288" w:lineRule="auto"/>
      <w:jc w:val="both"/>
    </w:pPr>
    <w:rPr>
      <w:rFonts w:ascii="Verdana" w:hAnsi="Verdana"/>
      <w:sz w:val="18"/>
      <w:lang w:val="de-DE" w:eastAsia="ja-JP"/>
    </w:rPr>
  </w:style>
  <w:style w:type="paragraph" w:customStyle="1" w:styleId="3AC1CB6B72FD4112AD5237FEBA4580BC3">
    <w:name w:val="3AC1CB6B72FD4112AD5237FEBA4580BC3"/>
    <w:rsid w:val="003E5A34"/>
    <w:pPr>
      <w:spacing w:after="120" w:line="288" w:lineRule="auto"/>
      <w:jc w:val="both"/>
    </w:pPr>
    <w:rPr>
      <w:rFonts w:ascii="Verdana" w:hAnsi="Verdana"/>
      <w:sz w:val="18"/>
      <w:lang w:val="de-DE" w:eastAsia="ja-JP"/>
    </w:rPr>
  </w:style>
  <w:style w:type="paragraph" w:customStyle="1" w:styleId="E31CF93D9D13463C80B3FBBE14CF3F663">
    <w:name w:val="E31CF93D9D13463C80B3FBBE14CF3F663"/>
    <w:rsid w:val="003E5A34"/>
    <w:pPr>
      <w:spacing w:after="120" w:line="288" w:lineRule="auto"/>
      <w:jc w:val="both"/>
    </w:pPr>
    <w:rPr>
      <w:rFonts w:ascii="Verdana" w:hAnsi="Verdana"/>
      <w:sz w:val="18"/>
      <w:lang w:val="de-DE" w:eastAsia="ja-JP"/>
    </w:rPr>
  </w:style>
  <w:style w:type="paragraph" w:customStyle="1" w:styleId="CCCF42BA62FD482FA135DCA33A9AF06F3">
    <w:name w:val="CCCF42BA62FD482FA135DCA33A9AF06F3"/>
    <w:rsid w:val="003E5A34"/>
    <w:pPr>
      <w:spacing w:after="120" w:line="288" w:lineRule="auto"/>
      <w:jc w:val="both"/>
    </w:pPr>
    <w:rPr>
      <w:rFonts w:ascii="Verdana" w:hAnsi="Verdana"/>
      <w:sz w:val="18"/>
      <w:lang w:val="de-DE" w:eastAsia="ja-JP"/>
    </w:rPr>
  </w:style>
  <w:style w:type="paragraph" w:customStyle="1" w:styleId="7CF5177BB32447E991B2B078559624BF3">
    <w:name w:val="7CF5177BB32447E991B2B078559624BF3"/>
    <w:rsid w:val="003E5A34"/>
    <w:pPr>
      <w:spacing w:after="120" w:line="288" w:lineRule="auto"/>
      <w:jc w:val="both"/>
    </w:pPr>
    <w:rPr>
      <w:rFonts w:ascii="Verdana" w:hAnsi="Verdana"/>
      <w:sz w:val="18"/>
      <w:lang w:val="de-DE" w:eastAsia="ja-JP"/>
    </w:rPr>
  </w:style>
  <w:style w:type="paragraph" w:customStyle="1" w:styleId="2E888DB969B247928E3AB850816EEA472">
    <w:name w:val="2E888DB969B247928E3AB850816EEA472"/>
    <w:rsid w:val="003E5A34"/>
    <w:pPr>
      <w:spacing w:after="120" w:line="288" w:lineRule="auto"/>
      <w:jc w:val="both"/>
    </w:pPr>
    <w:rPr>
      <w:rFonts w:ascii="Verdana" w:hAnsi="Verdana"/>
      <w:sz w:val="18"/>
      <w:lang w:val="de-DE" w:eastAsia="ja-JP"/>
    </w:rPr>
  </w:style>
  <w:style w:type="paragraph" w:customStyle="1" w:styleId="CB7FBAA07039414E8024512E0CE687022">
    <w:name w:val="CB7FBAA07039414E8024512E0CE687022"/>
    <w:rsid w:val="003E5A34"/>
    <w:pPr>
      <w:spacing w:after="120" w:line="288" w:lineRule="auto"/>
      <w:jc w:val="both"/>
    </w:pPr>
    <w:rPr>
      <w:rFonts w:ascii="Verdana" w:hAnsi="Verdana"/>
      <w:sz w:val="18"/>
      <w:lang w:val="de-DE" w:eastAsia="ja-JP"/>
    </w:rPr>
  </w:style>
  <w:style w:type="paragraph" w:customStyle="1" w:styleId="B46535D94D6545EE89DAA907B32079CC2">
    <w:name w:val="B46535D94D6545EE89DAA907B32079CC2"/>
    <w:rsid w:val="003E5A34"/>
    <w:pPr>
      <w:spacing w:after="120" w:line="288" w:lineRule="auto"/>
      <w:jc w:val="both"/>
    </w:pPr>
    <w:rPr>
      <w:rFonts w:ascii="Verdana" w:hAnsi="Verdana"/>
      <w:sz w:val="18"/>
      <w:lang w:val="de-DE" w:eastAsia="ja-JP"/>
    </w:rPr>
  </w:style>
  <w:style w:type="paragraph" w:customStyle="1" w:styleId="7498E4EC1C0141B2B2DD13CE61ADC41B2">
    <w:name w:val="7498E4EC1C0141B2B2DD13CE61ADC41B2"/>
    <w:rsid w:val="003E5A34"/>
    <w:pPr>
      <w:spacing w:after="120" w:line="288" w:lineRule="auto"/>
      <w:jc w:val="both"/>
    </w:pPr>
    <w:rPr>
      <w:rFonts w:ascii="Verdana" w:hAnsi="Verdana"/>
      <w:sz w:val="18"/>
      <w:lang w:val="de-DE" w:eastAsia="ja-JP"/>
    </w:rPr>
  </w:style>
  <w:style w:type="paragraph" w:customStyle="1" w:styleId="CD36EA2DEE384F039FBF6B145D0E177E2">
    <w:name w:val="CD36EA2DEE384F039FBF6B145D0E177E2"/>
    <w:rsid w:val="003E5A34"/>
    <w:pPr>
      <w:spacing w:after="120" w:line="288" w:lineRule="auto"/>
      <w:jc w:val="both"/>
    </w:pPr>
    <w:rPr>
      <w:rFonts w:ascii="Verdana" w:hAnsi="Verdana"/>
      <w:sz w:val="18"/>
      <w:lang w:val="de-DE" w:eastAsia="ja-JP"/>
    </w:rPr>
  </w:style>
  <w:style w:type="paragraph" w:customStyle="1" w:styleId="321C36A6226B4D26B2279FA63EBC0A962">
    <w:name w:val="321C36A6226B4D26B2279FA63EBC0A962"/>
    <w:rsid w:val="003E5A34"/>
    <w:pPr>
      <w:spacing w:after="120" w:line="288" w:lineRule="auto"/>
      <w:jc w:val="both"/>
    </w:pPr>
    <w:rPr>
      <w:rFonts w:ascii="Verdana" w:hAnsi="Verdana"/>
      <w:sz w:val="18"/>
      <w:lang w:val="de-DE" w:eastAsia="ja-JP"/>
    </w:rPr>
  </w:style>
  <w:style w:type="paragraph" w:customStyle="1" w:styleId="F8F35256BA8F40A4B106FE306E1BD1E92">
    <w:name w:val="F8F35256BA8F40A4B106FE306E1BD1E92"/>
    <w:rsid w:val="003E5A34"/>
    <w:pPr>
      <w:spacing w:after="120" w:line="288" w:lineRule="auto"/>
      <w:jc w:val="both"/>
    </w:pPr>
    <w:rPr>
      <w:rFonts w:ascii="Verdana" w:hAnsi="Verdana"/>
      <w:sz w:val="18"/>
      <w:lang w:val="de-DE" w:eastAsia="ja-JP"/>
    </w:rPr>
  </w:style>
  <w:style w:type="paragraph" w:customStyle="1" w:styleId="A11EFBCFA77E46668B437D23F9AE2A302">
    <w:name w:val="A11EFBCFA77E46668B437D23F9AE2A302"/>
    <w:rsid w:val="003E5A34"/>
    <w:pPr>
      <w:spacing w:after="120" w:line="288" w:lineRule="auto"/>
      <w:jc w:val="both"/>
    </w:pPr>
    <w:rPr>
      <w:rFonts w:ascii="Verdana" w:hAnsi="Verdana"/>
      <w:sz w:val="18"/>
      <w:lang w:val="de-DE" w:eastAsia="ja-JP"/>
    </w:rPr>
  </w:style>
  <w:style w:type="paragraph" w:customStyle="1" w:styleId="CDA9E2D715084A76919432F9778EEEE92">
    <w:name w:val="CDA9E2D715084A76919432F9778EEEE92"/>
    <w:rsid w:val="003E5A34"/>
    <w:pPr>
      <w:spacing w:after="120" w:line="288" w:lineRule="auto"/>
      <w:jc w:val="both"/>
    </w:pPr>
    <w:rPr>
      <w:rFonts w:ascii="Verdana" w:hAnsi="Verdana"/>
      <w:sz w:val="18"/>
      <w:lang w:val="de-DE" w:eastAsia="ja-JP"/>
    </w:rPr>
  </w:style>
  <w:style w:type="paragraph" w:customStyle="1" w:styleId="B40A86F2FC7C4F6BB3BCD4992BC2A2F82">
    <w:name w:val="B40A86F2FC7C4F6BB3BCD4992BC2A2F82"/>
    <w:rsid w:val="003E5A34"/>
    <w:pPr>
      <w:spacing w:after="120" w:line="288" w:lineRule="auto"/>
      <w:jc w:val="both"/>
    </w:pPr>
    <w:rPr>
      <w:rFonts w:ascii="Verdana" w:hAnsi="Verdana"/>
      <w:sz w:val="18"/>
      <w:lang w:val="de-DE" w:eastAsia="ja-JP"/>
    </w:rPr>
  </w:style>
  <w:style w:type="paragraph" w:customStyle="1" w:styleId="8AF78ACD9D934C64B7FCA0CA03749B012">
    <w:name w:val="8AF78ACD9D934C64B7FCA0CA03749B012"/>
    <w:rsid w:val="003E5A34"/>
    <w:pPr>
      <w:spacing w:after="120" w:line="288" w:lineRule="auto"/>
      <w:jc w:val="both"/>
    </w:pPr>
    <w:rPr>
      <w:rFonts w:ascii="Verdana" w:hAnsi="Verdana"/>
      <w:sz w:val="18"/>
      <w:lang w:val="de-DE" w:eastAsia="ja-JP"/>
    </w:rPr>
  </w:style>
  <w:style w:type="paragraph" w:customStyle="1" w:styleId="4032B6CF0FBD467FB06A2BF0CA01069F2">
    <w:name w:val="4032B6CF0FBD467FB06A2BF0CA01069F2"/>
    <w:rsid w:val="003E5A34"/>
    <w:pPr>
      <w:spacing w:after="120" w:line="288" w:lineRule="auto"/>
      <w:jc w:val="both"/>
    </w:pPr>
    <w:rPr>
      <w:rFonts w:ascii="Verdana" w:hAnsi="Verdana"/>
      <w:sz w:val="18"/>
      <w:lang w:val="de-DE" w:eastAsia="ja-JP"/>
    </w:rPr>
  </w:style>
  <w:style w:type="paragraph" w:customStyle="1" w:styleId="96089AF0E5AC48DFA7F2B8D05A87B3572">
    <w:name w:val="96089AF0E5AC48DFA7F2B8D05A87B3572"/>
    <w:rsid w:val="003E5A34"/>
    <w:pPr>
      <w:spacing w:after="120" w:line="288" w:lineRule="auto"/>
      <w:jc w:val="both"/>
    </w:pPr>
    <w:rPr>
      <w:rFonts w:ascii="Verdana" w:hAnsi="Verdana"/>
      <w:sz w:val="18"/>
      <w:lang w:val="de-DE" w:eastAsia="ja-JP"/>
    </w:rPr>
  </w:style>
  <w:style w:type="paragraph" w:customStyle="1" w:styleId="38056A1A19EC4E52810EAC4859BC6FF23">
    <w:name w:val="38056A1A19EC4E52810EAC4859BC6FF23"/>
    <w:rsid w:val="003E5A34"/>
    <w:pPr>
      <w:spacing w:after="120" w:line="288" w:lineRule="auto"/>
      <w:jc w:val="both"/>
    </w:pPr>
    <w:rPr>
      <w:rFonts w:ascii="Verdana" w:hAnsi="Verdana"/>
      <w:sz w:val="18"/>
      <w:lang w:val="de-DE" w:eastAsia="ja-JP"/>
    </w:rPr>
  </w:style>
  <w:style w:type="paragraph" w:customStyle="1" w:styleId="AAC5E8C28CA14475951E680B641159BE3">
    <w:name w:val="AAC5E8C28CA14475951E680B641159BE3"/>
    <w:rsid w:val="003E5A34"/>
    <w:pPr>
      <w:spacing w:after="120" w:line="288" w:lineRule="auto"/>
      <w:jc w:val="both"/>
    </w:pPr>
    <w:rPr>
      <w:rFonts w:ascii="Verdana" w:hAnsi="Verdana"/>
      <w:sz w:val="18"/>
      <w:lang w:val="de-DE" w:eastAsia="ja-JP"/>
    </w:rPr>
  </w:style>
  <w:style w:type="paragraph" w:customStyle="1" w:styleId="8A7B8CBB98F74E30B6E60CE7D600C2F12">
    <w:name w:val="8A7B8CBB98F74E30B6E60CE7D600C2F12"/>
    <w:rsid w:val="003E5A34"/>
    <w:pPr>
      <w:spacing w:after="120" w:line="288" w:lineRule="auto"/>
      <w:jc w:val="both"/>
    </w:pPr>
    <w:rPr>
      <w:rFonts w:ascii="Verdana" w:hAnsi="Verdana"/>
      <w:sz w:val="18"/>
      <w:lang w:val="de-DE" w:eastAsia="ja-JP"/>
    </w:rPr>
  </w:style>
  <w:style w:type="paragraph" w:customStyle="1" w:styleId="9D625DA28B924F278A6E51ACAC788CA22">
    <w:name w:val="9D625DA28B924F278A6E51ACAC788CA22"/>
    <w:rsid w:val="003E5A34"/>
    <w:pPr>
      <w:spacing w:after="120" w:line="288" w:lineRule="auto"/>
      <w:jc w:val="both"/>
    </w:pPr>
    <w:rPr>
      <w:rFonts w:ascii="Verdana" w:hAnsi="Verdana"/>
      <w:sz w:val="18"/>
      <w:lang w:val="de-DE" w:eastAsia="ja-JP"/>
    </w:rPr>
  </w:style>
  <w:style w:type="paragraph" w:customStyle="1" w:styleId="500F9DBFFB684DF38F63FB31C0B0C4002">
    <w:name w:val="500F9DBFFB684DF38F63FB31C0B0C4002"/>
    <w:rsid w:val="003E5A34"/>
    <w:pPr>
      <w:spacing w:after="120" w:line="288" w:lineRule="auto"/>
      <w:jc w:val="both"/>
    </w:pPr>
    <w:rPr>
      <w:rFonts w:ascii="Verdana" w:hAnsi="Verdana"/>
      <w:sz w:val="18"/>
      <w:lang w:val="de-DE" w:eastAsia="ja-JP"/>
    </w:rPr>
  </w:style>
  <w:style w:type="paragraph" w:customStyle="1" w:styleId="14A2681D39924A34B4D038F9767D1A572">
    <w:name w:val="14A2681D39924A34B4D038F9767D1A572"/>
    <w:rsid w:val="003E5A34"/>
    <w:pPr>
      <w:spacing w:after="120" w:line="288" w:lineRule="auto"/>
      <w:jc w:val="both"/>
    </w:pPr>
    <w:rPr>
      <w:rFonts w:ascii="Verdana" w:hAnsi="Verdana"/>
      <w:sz w:val="18"/>
      <w:lang w:val="de-DE" w:eastAsia="ja-JP"/>
    </w:rPr>
  </w:style>
  <w:style w:type="paragraph" w:customStyle="1" w:styleId="0B02DBF04BB2489C9B7C61D270BF9D0F2">
    <w:name w:val="0B02DBF04BB2489C9B7C61D270BF9D0F2"/>
    <w:rsid w:val="003E5A34"/>
    <w:pPr>
      <w:spacing w:after="120" w:line="288" w:lineRule="auto"/>
      <w:jc w:val="both"/>
    </w:pPr>
    <w:rPr>
      <w:rFonts w:ascii="Verdana" w:hAnsi="Verdana"/>
      <w:sz w:val="18"/>
      <w:lang w:val="de-DE" w:eastAsia="ja-JP"/>
    </w:rPr>
  </w:style>
  <w:style w:type="paragraph" w:customStyle="1" w:styleId="9668106D86C547B89B746BDA40A92F682">
    <w:name w:val="9668106D86C547B89B746BDA40A92F682"/>
    <w:rsid w:val="003E5A34"/>
    <w:pPr>
      <w:spacing w:after="120" w:line="288" w:lineRule="auto"/>
      <w:jc w:val="both"/>
    </w:pPr>
    <w:rPr>
      <w:rFonts w:ascii="Verdana" w:hAnsi="Verdana"/>
      <w:sz w:val="18"/>
      <w:lang w:val="de-DE" w:eastAsia="ja-JP"/>
    </w:rPr>
  </w:style>
  <w:style w:type="paragraph" w:customStyle="1" w:styleId="D0F0D47B9868436E99ACFB66501EB31C2">
    <w:name w:val="D0F0D47B9868436E99ACFB66501EB31C2"/>
    <w:rsid w:val="003E5A34"/>
    <w:pPr>
      <w:spacing w:after="120" w:line="288" w:lineRule="auto"/>
      <w:jc w:val="both"/>
    </w:pPr>
    <w:rPr>
      <w:rFonts w:ascii="Verdana" w:hAnsi="Verdana"/>
      <w:sz w:val="18"/>
      <w:lang w:val="de-DE" w:eastAsia="ja-JP"/>
    </w:rPr>
  </w:style>
  <w:style w:type="paragraph" w:customStyle="1" w:styleId="3FAD47B7EB864FA78899BA3C51000EE12">
    <w:name w:val="3FAD47B7EB864FA78899BA3C51000EE12"/>
    <w:rsid w:val="003E5A34"/>
    <w:pPr>
      <w:spacing w:after="120" w:line="288" w:lineRule="auto"/>
      <w:jc w:val="both"/>
    </w:pPr>
    <w:rPr>
      <w:rFonts w:ascii="Verdana" w:hAnsi="Verdana"/>
      <w:sz w:val="18"/>
      <w:lang w:val="de-DE" w:eastAsia="ja-JP"/>
    </w:rPr>
  </w:style>
  <w:style w:type="paragraph" w:customStyle="1" w:styleId="17F46045F0454C49B7060C255A06AB952">
    <w:name w:val="17F46045F0454C49B7060C255A06AB952"/>
    <w:rsid w:val="003E5A34"/>
    <w:pPr>
      <w:spacing w:after="120" w:line="288" w:lineRule="auto"/>
      <w:jc w:val="both"/>
    </w:pPr>
    <w:rPr>
      <w:rFonts w:ascii="Verdana" w:hAnsi="Verdana"/>
      <w:sz w:val="18"/>
      <w:lang w:val="de-DE" w:eastAsia="ja-JP"/>
    </w:rPr>
  </w:style>
  <w:style w:type="paragraph" w:customStyle="1" w:styleId="7BEE89BF3D3E42C993E460759C0621BA2">
    <w:name w:val="7BEE89BF3D3E42C993E460759C0621BA2"/>
    <w:rsid w:val="003E5A34"/>
    <w:pPr>
      <w:spacing w:after="120" w:line="288" w:lineRule="auto"/>
      <w:jc w:val="both"/>
    </w:pPr>
    <w:rPr>
      <w:rFonts w:ascii="Verdana" w:hAnsi="Verdana"/>
      <w:sz w:val="18"/>
      <w:lang w:val="de-DE" w:eastAsia="ja-JP"/>
    </w:rPr>
  </w:style>
  <w:style w:type="paragraph" w:customStyle="1" w:styleId="A96E514D1F374C69A8D2441D7DFB3C642">
    <w:name w:val="A96E514D1F374C69A8D2441D7DFB3C642"/>
    <w:rsid w:val="003E5A34"/>
    <w:pPr>
      <w:spacing w:after="120" w:line="288" w:lineRule="auto"/>
      <w:jc w:val="both"/>
    </w:pPr>
    <w:rPr>
      <w:rFonts w:ascii="Verdana" w:hAnsi="Verdana"/>
      <w:sz w:val="18"/>
      <w:lang w:val="de-DE" w:eastAsia="ja-JP"/>
    </w:rPr>
  </w:style>
  <w:style w:type="paragraph" w:customStyle="1" w:styleId="D7357ABCEFF04600BA485A781DA9D90D2">
    <w:name w:val="D7357ABCEFF04600BA485A781DA9D90D2"/>
    <w:rsid w:val="003E5A34"/>
    <w:pPr>
      <w:spacing w:after="120" w:line="288" w:lineRule="auto"/>
      <w:jc w:val="both"/>
    </w:pPr>
    <w:rPr>
      <w:rFonts w:ascii="Verdana" w:hAnsi="Verdana"/>
      <w:sz w:val="18"/>
      <w:lang w:val="de-DE" w:eastAsia="ja-JP"/>
    </w:rPr>
  </w:style>
  <w:style w:type="paragraph" w:customStyle="1" w:styleId="B3B3B6F3BD9F479EB84D62BBAAA639FD2">
    <w:name w:val="B3B3B6F3BD9F479EB84D62BBAAA639FD2"/>
    <w:rsid w:val="003E5A34"/>
    <w:pPr>
      <w:spacing w:after="120" w:line="288" w:lineRule="auto"/>
      <w:jc w:val="both"/>
    </w:pPr>
    <w:rPr>
      <w:rFonts w:ascii="Verdana" w:hAnsi="Verdana"/>
      <w:sz w:val="18"/>
      <w:lang w:val="de-DE" w:eastAsia="ja-JP"/>
    </w:rPr>
  </w:style>
  <w:style w:type="paragraph" w:customStyle="1" w:styleId="4126E98644444F358ED76CBFDEEEAEFF2">
    <w:name w:val="4126E98644444F358ED76CBFDEEEAEFF2"/>
    <w:rsid w:val="003E5A34"/>
    <w:pPr>
      <w:spacing w:after="120" w:line="288" w:lineRule="auto"/>
      <w:jc w:val="both"/>
    </w:pPr>
    <w:rPr>
      <w:rFonts w:ascii="Verdana" w:hAnsi="Verdana"/>
      <w:sz w:val="18"/>
      <w:lang w:val="de-DE" w:eastAsia="ja-JP"/>
    </w:rPr>
  </w:style>
  <w:style w:type="paragraph" w:customStyle="1" w:styleId="EA836C3BC8D748ABA798C712A8CD7F102">
    <w:name w:val="EA836C3BC8D748ABA798C712A8CD7F102"/>
    <w:rsid w:val="003E5A34"/>
    <w:pPr>
      <w:spacing w:after="120" w:line="288" w:lineRule="auto"/>
      <w:jc w:val="both"/>
    </w:pPr>
    <w:rPr>
      <w:rFonts w:ascii="Verdana" w:hAnsi="Verdana"/>
      <w:sz w:val="18"/>
      <w:lang w:val="de-DE" w:eastAsia="ja-JP"/>
    </w:rPr>
  </w:style>
  <w:style w:type="paragraph" w:customStyle="1" w:styleId="933480BE39B24E319C106DAB5CA926732">
    <w:name w:val="933480BE39B24E319C106DAB5CA926732"/>
    <w:rsid w:val="003E5A34"/>
    <w:pPr>
      <w:spacing w:after="120" w:line="288" w:lineRule="auto"/>
      <w:jc w:val="both"/>
    </w:pPr>
    <w:rPr>
      <w:rFonts w:ascii="Verdana" w:hAnsi="Verdana"/>
      <w:sz w:val="18"/>
      <w:lang w:val="de-DE" w:eastAsia="ja-JP"/>
    </w:rPr>
  </w:style>
  <w:style w:type="paragraph" w:customStyle="1" w:styleId="420D1CBB3D614BDFBA838BFA5C14B0F92">
    <w:name w:val="420D1CBB3D614BDFBA838BFA5C14B0F92"/>
    <w:rsid w:val="003E5A34"/>
    <w:pPr>
      <w:spacing w:after="120" w:line="288" w:lineRule="auto"/>
      <w:jc w:val="both"/>
    </w:pPr>
    <w:rPr>
      <w:rFonts w:ascii="Verdana" w:hAnsi="Verdana"/>
      <w:sz w:val="18"/>
      <w:lang w:val="de-DE" w:eastAsia="ja-JP"/>
    </w:rPr>
  </w:style>
  <w:style w:type="paragraph" w:customStyle="1" w:styleId="7CA0300AD4794EED97B638DCFB7881612">
    <w:name w:val="7CA0300AD4794EED97B638DCFB7881612"/>
    <w:rsid w:val="003E5A34"/>
    <w:pPr>
      <w:spacing w:after="120" w:line="288" w:lineRule="auto"/>
      <w:jc w:val="both"/>
    </w:pPr>
    <w:rPr>
      <w:rFonts w:ascii="Verdana" w:hAnsi="Verdana"/>
      <w:sz w:val="18"/>
      <w:lang w:val="de-DE" w:eastAsia="ja-JP"/>
    </w:rPr>
  </w:style>
  <w:style w:type="paragraph" w:customStyle="1" w:styleId="DD0F4AFE03E045579730264A9C4106333">
    <w:name w:val="DD0F4AFE03E045579730264A9C4106333"/>
    <w:rsid w:val="003E5A34"/>
    <w:pPr>
      <w:spacing w:after="120" w:line="288" w:lineRule="auto"/>
      <w:jc w:val="both"/>
    </w:pPr>
    <w:rPr>
      <w:rFonts w:ascii="Verdana" w:hAnsi="Verdana"/>
      <w:sz w:val="18"/>
      <w:lang w:val="de-DE" w:eastAsia="ja-JP"/>
    </w:rPr>
  </w:style>
  <w:style w:type="paragraph" w:customStyle="1" w:styleId="FBE688041A8A4B49BCFDBC1E8137075F2">
    <w:name w:val="FBE688041A8A4B49BCFDBC1E8137075F2"/>
    <w:rsid w:val="003E5A34"/>
    <w:pPr>
      <w:spacing w:after="120" w:line="288" w:lineRule="auto"/>
      <w:jc w:val="both"/>
    </w:pPr>
    <w:rPr>
      <w:rFonts w:ascii="Verdana" w:hAnsi="Verdana"/>
      <w:sz w:val="18"/>
      <w:lang w:val="de-DE" w:eastAsia="ja-JP"/>
    </w:rPr>
  </w:style>
  <w:style w:type="paragraph" w:customStyle="1" w:styleId="DE50F9F4AA35407D9A15A199847E675C2">
    <w:name w:val="DE50F9F4AA35407D9A15A199847E675C2"/>
    <w:rsid w:val="003E5A34"/>
    <w:pPr>
      <w:spacing w:after="120" w:line="288" w:lineRule="auto"/>
      <w:jc w:val="both"/>
    </w:pPr>
    <w:rPr>
      <w:rFonts w:ascii="Verdana" w:hAnsi="Verdana"/>
      <w:sz w:val="18"/>
      <w:lang w:val="de-DE" w:eastAsia="ja-JP"/>
    </w:rPr>
  </w:style>
  <w:style w:type="paragraph" w:customStyle="1" w:styleId="E3F64123987D4E1194F8D08E8DA760D12">
    <w:name w:val="E3F64123987D4E1194F8D08E8DA760D12"/>
    <w:rsid w:val="003E5A34"/>
    <w:pPr>
      <w:spacing w:after="120" w:line="288" w:lineRule="auto"/>
      <w:jc w:val="both"/>
    </w:pPr>
    <w:rPr>
      <w:rFonts w:ascii="Verdana" w:hAnsi="Verdana"/>
      <w:sz w:val="18"/>
      <w:lang w:val="de-DE" w:eastAsia="ja-JP"/>
    </w:rPr>
  </w:style>
  <w:style w:type="paragraph" w:customStyle="1" w:styleId="15044D53439F4D0FA4BFB2D5D5E39CCF2">
    <w:name w:val="15044D53439F4D0FA4BFB2D5D5E39CCF2"/>
    <w:rsid w:val="003E5A34"/>
    <w:pPr>
      <w:spacing w:after="120" w:line="288" w:lineRule="auto"/>
      <w:jc w:val="both"/>
    </w:pPr>
    <w:rPr>
      <w:rFonts w:ascii="Verdana" w:hAnsi="Verdana"/>
      <w:sz w:val="18"/>
      <w:lang w:val="de-DE" w:eastAsia="ja-JP"/>
    </w:rPr>
  </w:style>
  <w:style w:type="paragraph" w:customStyle="1" w:styleId="FCD90A2803F7474CB7BE5C802DA98C262">
    <w:name w:val="FCD90A2803F7474CB7BE5C802DA98C262"/>
    <w:rsid w:val="003E5A34"/>
    <w:pPr>
      <w:spacing w:after="120" w:line="288" w:lineRule="auto"/>
      <w:jc w:val="both"/>
    </w:pPr>
    <w:rPr>
      <w:rFonts w:ascii="Verdana" w:hAnsi="Verdana"/>
      <w:sz w:val="18"/>
      <w:lang w:val="de-DE" w:eastAsia="ja-JP"/>
    </w:rPr>
  </w:style>
  <w:style w:type="paragraph" w:customStyle="1" w:styleId="E46C7080C310445A997FD18951646EE92">
    <w:name w:val="E46C7080C310445A997FD18951646EE92"/>
    <w:rsid w:val="003E5A34"/>
    <w:pPr>
      <w:spacing w:after="120" w:line="288" w:lineRule="auto"/>
      <w:jc w:val="both"/>
    </w:pPr>
    <w:rPr>
      <w:rFonts w:ascii="Verdana" w:hAnsi="Verdana"/>
      <w:sz w:val="18"/>
      <w:lang w:val="de-DE" w:eastAsia="ja-JP"/>
    </w:rPr>
  </w:style>
  <w:style w:type="paragraph" w:customStyle="1" w:styleId="933B710666A1481E87FC355FFF28FFE42">
    <w:name w:val="933B710666A1481E87FC355FFF28FFE42"/>
    <w:rsid w:val="003E5A34"/>
    <w:pPr>
      <w:spacing w:after="120" w:line="288" w:lineRule="auto"/>
      <w:jc w:val="both"/>
    </w:pPr>
    <w:rPr>
      <w:rFonts w:ascii="Verdana" w:hAnsi="Verdana"/>
      <w:sz w:val="18"/>
      <w:lang w:val="de-DE" w:eastAsia="ja-JP"/>
    </w:rPr>
  </w:style>
  <w:style w:type="paragraph" w:customStyle="1" w:styleId="9B8A22F5B32C45A981432C1C369B54302">
    <w:name w:val="9B8A22F5B32C45A981432C1C369B54302"/>
    <w:rsid w:val="003E5A34"/>
    <w:pPr>
      <w:spacing w:after="120" w:line="288" w:lineRule="auto"/>
      <w:jc w:val="both"/>
    </w:pPr>
    <w:rPr>
      <w:rFonts w:ascii="Verdana" w:hAnsi="Verdana"/>
      <w:sz w:val="18"/>
      <w:lang w:val="de-DE" w:eastAsia="ja-JP"/>
    </w:rPr>
  </w:style>
  <w:style w:type="paragraph" w:customStyle="1" w:styleId="8BFEC55F4C6A4972A1AF0AD29A971E202">
    <w:name w:val="8BFEC55F4C6A4972A1AF0AD29A971E202"/>
    <w:rsid w:val="003E5A34"/>
    <w:pPr>
      <w:spacing w:after="120" w:line="288" w:lineRule="auto"/>
      <w:jc w:val="both"/>
    </w:pPr>
    <w:rPr>
      <w:rFonts w:ascii="Verdana" w:hAnsi="Verdana"/>
      <w:sz w:val="18"/>
      <w:lang w:val="de-DE" w:eastAsia="ja-JP"/>
    </w:rPr>
  </w:style>
  <w:style w:type="paragraph" w:customStyle="1" w:styleId="FD08AF12A2D649A28EF38D8FD6DA70562">
    <w:name w:val="FD08AF12A2D649A28EF38D8FD6DA70562"/>
    <w:rsid w:val="003E5A34"/>
    <w:pPr>
      <w:spacing w:after="120" w:line="288" w:lineRule="auto"/>
      <w:jc w:val="both"/>
    </w:pPr>
    <w:rPr>
      <w:rFonts w:ascii="Verdana" w:hAnsi="Verdana"/>
      <w:sz w:val="18"/>
      <w:lang w:val="de-DE" w:eastAsia="ja-JP"/>
    </w:rPr>
  </w:style>
  <w:style w:type="paragraph" w:customStyle="1" w:styleId="A1588307EF994D72BB5B9F48C54A7C002">
    <w:name w:val="A1588307EF994D72BB5B9F48C54A7C002"/>
    <w:rsid w:val="003E5A34"/>
    <w:pPr>
      <w:spacing w:after="120" w:line="288" w:lineRule="auto"/>
      <w:jc w:val="both"/>
    </w:pPr>
    <w:rPr>
      <w:rFonts w:ascii="Verdana" w:hAnsi="Verdana"/>
      <w:sz w:val="18"/>
      <w:lang w:val="de-DE" w:eastAsia="ja-JP"/>
    </w:rPr>
  </w:style>
  <w:style w:type="paragraph" w:customStyle="1" w:styleId="8A4116AADA6446E1BE7D5EBC8ED595DA2">
    <w:name w:val="8A4116AADA6446E1BE7D5EBC8ED595DA2"/>
    <w:rsid w:val="003E5A34"/>
    <w:pPr>
      <w:spacing w:after="120" w:line="288" w:lineRule="auto"/>
      <w:jc w:val="both"/>
    </w:pPr>
    <w:rPr>
      <w:rFonts w:ascii="Verdana" w:hAnsi="Verdana"/>
      <w:sz w:val="18"/>
      <w:lang w:val="de-DE" w:eastAsia="ja-JP"/>
    </w:rPr>
  </w:style>
  <w:style w:type="paragraph" w:customStyle="1" w:styleId="C28D55C1321C4FE3A3A837F1EC2318F42">
    <w:name w:val="C28D55C1321C4FE3A3A837F1EC2318F42"/>
    <w:rsid w:val="003E5A34"/>
    <w:pPr>
      <w:spacing w:after="120" w:line="288" w:lineRule="auto"/>
      <w:jc w:val="both"/>
    </w:pPr>
    <w:rPr>
      <w:rFonts w:ascii="Verdana" w:hAnsi="Verdana"/>
      <w:sz w:val="18"/>
      <w:lang w:val="de-DE" w:eastAsia="ja-JP"/>
    </w:rPr>
  </w:style>
  <w:style w:type="paragraph" w:customStyle="1" w:styleId="1AE0448435934998ABE398820FA0CC9C3">
    <w:name w:val="1AE0448435934998ABE398820FA0CC9C3"/>
    <w:rsid w:val="003E5A34"/>
    <w:pPr>
      <w:spacing w:after="120" w:line="288" w:lineRule="auto"/>
      <w:jc w:val="both"/>
    </w:pPr>
    <w:rPr>
      <w:rFonts w:ascii="Verdana" w:hAnsi="Verdana"/>
      <w:sz w:val="18"/>
      <w:lang w:val="de-DE" w:eastAsia="ja-JP"/>
    </w:rPr>
  </w:style>
  <w:style w:type="paragraph" w:customStyle="1" w:styleId="3218CF38FAEA4A63B6797090ADC6DD033">
    <w:name w:val="3218CF38FAEA4A63B6797090ADC6DD033"/>
    <w:rsid w:val="003E5A34"/>
    <w:pPr>
      <w:spacing w:after="120" w:line="288" w:lineRule="auto"/>
      <w:jc w:val="both"/>
    </w:pPr>
    <w:rPr>
      <w:rFonts w:ascii="Verdana" w:hAnsi="Verdana"/>
      <w:sz w:val="18"/>
      <w:lang w:val="de-DE" w:eastAsia="ja-JP"/>
    </w:rPr>
  </w:style>
  <w:style w:type="paragraph" w:customStyle="1" w:styleId="3D835ED195404D379F93ED5531CCB03F3">
    <w:name w:val="3D835ED195404D379F93ED5531CCB03F3"/>
    <w:rsid w:val="003E5A34"/>
    <w:pPr>
      <w:spacing w:after="120" w:line="288" w:lineRule="auto"/>
      <w:jc w:val="both"/>
    </w:pPr>
    <w:rPr>
      <w:rFonts w:ascii="Verdana" w:hAnsi="Verdana"/>
      <w:sz w:val="18"/>
      <w:lang w:val="de-DE" w:eastAsia="ja-JP"/>
    </w:rPr>
  </w:style>
  <w:style w:type="paragraph" w:customStyle="1" w:styleId="2A2F20F1220749C1B2FFC690AC8E08243">
    <w:name w:val="2A2F20F1220749C1B2FFC690AC8E08243"/>
    <w:rsid w:val="003E5A34"/>
    <w:pPr>
      <w:spacing w:after="120" w:line="288" w:lineRule="auto"/>
      <w:jc w:val="both"/>
    </w:pPr>
    <w:rPr>
      <w:rFonts w:ascii="Verdana" w:hAnsi="Verdana"/>
      <w:sz w:val="18"/>
      <w:lang w:val="de-DE" w:eastAsia="ja-JP"/>
    </w:rPr>
  </w:style>
  <w:style w:type="paragraph" w:customStyle="1" w:styleId="CD2EEFD1ABA748B6BD9524EA1CF4DC8B3">
    <w:name w:val="CD2EEFD1ABA748B6BD9524EA1CF4DC8B3"/>
    <w:rsid w:val="003E5A34"/>
    <w:pPr>
      <w:spacing w:after="120" w:line="288" w:lineRule="auto"/>
      <w:jc w:val="both"/>
    </w:pPr>
    <w:rPr>
      <w:rFonts w:ascii="Verdana" w:hAnsi="Verdana"/>
      <w:sz w:val="18"/>
      <w:lang w:val="de-DE" w:eastAsia="ja-JP"/>
    </w:rPr>
  </w:style>
  <w:style w:type="paragraph" w:customStyle="1" w:styleId="D0DA385B094B467CB2736AFCCA63091B2">
    <w:name w:val="D0DA385B094B467CB2736AFCCA63091B2"/>
    <w:rsid w:val="003E5A34"/>
    <w:pPr>
      <w:spacing w:after="120" w:line="288" w:lineRule="auto"/>
      <w:jc w:val="both"/>
    </w:pPr>
    <w:rPr>
      <w:rFonts w:ascii="Verdana" w:hAnsi="Verdana"/>
      <w:sz w:val="18"/>
      <w:lang w:val="de-DE" w:eastAsia="ja-JP"/>
    </w:rPr>
  </w:style>
  <w:style w:type="paragraph" w:customStyle="1" w:styleId="C2421798D1734704964C3B2A7B8B98DA3">
    <w:name w:val="C2421798D1734704964C3B2A7B8B98DA3"/>
    <w:rsid w:val="003E5A34"/>
    <w:pPr>
      <w:spacing w:after="120" w:line="288" w:lineRule="auto"/>
      <w:jc w:val="both"/>
    </w:pPr>
    <w:rPr>
      <w:rFonts w:ascii="Verdana" w:hAnsi="Verdana"/>
      <w:sz w:val="18"/>
      <w:lang w:val="de-DE" w:eastAsia="ja-JP"/>
    </w:rPr>
  </w:style>
  <w:style w:type="paragraph" w:customStyle="1" w:styleId="B122BACFC69441CDAEE474C5CACD27FD3">
    <w:name w:val="B122BACFC69441CDAEE474C5CACD27FD3"/>
    <w:rsid w:val="003E5A34"/>
    <w:pPr>
      <w:spacing w:after="120" w:line="288" w:lineRule="auto"/>
      <w:jc w:val="both"/>
    </w:pPr>
    <w:rPr>
      <w:rFonts w:ascii="Verdana" w:hAnsi="Verdana"/>
      <w:sz w:val="18"/>
      <w:lang w:val="de-DE" w:eastAsia="ja-JP"/>
    </w:rPr>
  </w:style>
  <w:style w:type="paragraph" w:customStyle="1" w:styleId="FF66A7EA22794E77A331EB98EF5569103">
    <w:name w:val="FF66A7EA22794E77A331EB98EF5569103"/>
    <w:rsid w:val="003E5A34"/>
    <w:pPr>
      <w:spacing w:after="120" w:line="288" w:lineRule="auto"/>
      <w:jc w:val="both"/>
    </w:pPr>
    <w:rPr>
      <w:rFonts w:ascii="Verdana" w:hAnsi="Verdana"/>
      <w:sz w:val="18"/>
      <w:lang w:val="de-DE" w:eastAsia="ja-JP"/>
    </w:rPr>
  </w:style>
  <w:style w:type="paragraph" w:customStyle="1" w:styleId="0796E1DEE7C84570BD59F559EC6E3CF92">
    <w:name w:val="0796E1DEE7C84570BD59F559EC6E3CF92"/>
    <w:rsid w:val="003E5A34"/>
    <w:pPr>
      <w:spacing w:after="120" w:line="288" w:lineRule="auto"/>
      <w:jc w:val="both"/>
    </w:pPr>
    <w:rPr>
      <w:rFonts w:ascii="Verdana" w:hAnsi="Verdana"/>
      <w:sz w:val="18"/>
      <w:lang w:val="de-DE" w:eastAsia="ja-JP"/>
    </w:rPr>
  </w:style>
  <w:style w:type="paragraph" w:customStyle="1" w:styleId="7C1F0BB14AED4388884AF9EF2A630BA12">
    <w:name w:val="7C1F0BB14AED4388884AF9EF2A630BA12"/>
    <w:rsid w:val="003E5A34"/>
    <w:pPr>
      <w:spacing w:after="120" w:line="288" w:lineRule="auto"/>
      <w:jc w:val="both"/>
    </w:pPr>
    <w:rPr>
      <w:rFonts w:ascii="Verdana" w:hAnsi="Verdana"/>
      <w:sz w:val="18"/>
      <w:lang w:val="de-DE" w:eastAsia="ja-JP"/>
    </w:rPr>
  </w:style>
  <w:style w:type="paragraph" w:customStyle="1" w:styleId="F6B4F7F2C2974361A01889C18C2FB0F72">
    <w:name w:val="F6B4F7F2C2974361A01889C18C2FB0F72"/>
    <w:rsid w:val="003E5A34"/>
    <w:pPr>
      <w:spacing w:after="120" w:line="288" w:lineRule="auto"/>
      <w:jc w:val="both"/>
    </w:pPr>
    <w:rPr>
      <w:rFonts w:ascii="Verdana" w:hAnsi="Verdana"/>
      <w:sz w:val="18"/>
      <w:lang w:val="de-DE" w:eastAsia="ja-JP"/>
    </w:rPr>
  </w:style>
  <w:style w:type="paragraph" w:customStyle="1" w:styleId="E5A47CC42F554F7084F739D96A84357D2">
    <w:name w:val="E5A47CC42F554F7084F739D96A84357D2"/>
    <w:rsid w:val="003E5A34"/>
    <w:pPr>
      <w:spacing w:after="120" w:line="288" w:lineRule="auto"/>
      <w:jc w:val="both"/>
    </w:pPr>
    <w:rPr>
      <w:rFonts w:ascii="Verdana" w:hAnsi="Verdana"/>
      <w:sz w:val="18"/>
      <w:lang w:val="de-DE" w:eastAsia="ja-JP"/>
    </w:rPr>
  </w:style>
  <w:style w:type="paragraph" w:customStyle="1" w:styleId="BDE6B339BE064E86B2E77551F21CB69F2">
    <w:name w:val="BDE6B339BE064E86B2E77551F21CB69F2"/>
    <w:rsid w:val="003E5A34"/>
    <w:pPr>
      <w:spacing w:after="120" w:line="288" w:lineRule="auto"/>
      <w:jc w:val="both"/>
    </w:pPr>
    <w:rPr>
      <w:rFonts w:ascii="Verdana" w:hAnsi="Verdana"/>
      <w:sz w:val="18"/>
      <w:lang w:val="de-DE" w:eastAsia="ja-JP"/>
    </w:rPr>
  </w:style>
  <w:style w:type="paragraph" w:customStyle="1" w:styleId="3EA9206D01F64B68BDF074D1C6ABB0AC2">
    <w:name w:val="3EA9206D01F64B68BDF074D1C6ABB0AC2"/>
    <w:rsid w:val="003E5A34"/>
    <w:pPr>
      <w:spacing w:after="120" w:line="288" w:lineRule="auto"/>
      <w:jc w:val="both"/>
    </w:pPr>
    <w:rPr>
      <w:rFonts w:ascii="Verdana" w:hAnsi="Verdana"/>
      <w:sz w:val="18"/>
      <w:lang w:val="de-DE" w:eastAsia="ja-JP"/>
    </w:rPr>
  </w:style>
  <w:style w:type="paragraph" w:customStyle="1" w:styleId="AF9FB7CD399F40899318196B6050F8F22">
    <w:name w:val="AF9FB7CD399F40899318196B6050F8F22"/>
    <w:rsid w:val="003E5A34"/>
    <w:pPr>
      <w:spacing w:after="120" w:line="288" w:lineRule="auto"/>
      <w:jc w:val="both"/>
    </w:pPr>
    <w:rPr>
      <w:rFonts w:ascii="Verdana" w:hAnsi="Verdana"/>
      <w:sz w:val="18"/>
      <w:lang w:val="de-DE" w:eastAsia="ja-JP"/>
    </w:rPr>
  </w:style>
  <w:style w:type="paragraph" w:customStyle="1" w:styleId="237C6F49D242469791FC364F43EF04022">
    <w:name w:val="237C6F49D242469791FC364F43EF04022"/>
    <w:rsid w:val="003E5A34"/>
    <w:pPr>
      <w:spacing w:after="120" w:line="288" w:lineRule="auto"/>
      <w:jc w:val="both"/>
    </w:pPr>
    <w:rPr>
      <w:rFonts w:ascii="Verdana" w:hAnsi="Verdana"/>
      <w:sz w:val="18"/>
      <w:lang w:val="de-DE" w:eastAsia="ja-JP"/>
    </w:rPr>
  </w:style>
  <w:style w:type="paragraph" w:customStyle="1" w:styleId="00C84F0A9D754FDA9604D2F6CDCBC3EF2">
    <w:name w:val="00C84F0A9D754FDA9604D2F6CDCBC3EF2"/>
    <w:rsid w:val="003E5A34"/>
    <w:pPr>
      <w:spacing w:after="120" w:line="288" w:lineRule="auto"/>
      <w:jc w:val="both"/>
    </w:pPr>
    <w:rPr>
      <w:rFonts w:ascii="Verdana" w:hAnsi="Verdana"/>
      <w:sz w:val="18"/>
      <w:lang w:val="de-DE" w:eastAsia="ja-JP"/>
    </w:rPr>
  </w:style>
  <w:style w:type="paragraph" w:customStyle="1" w:styleId="29FD1F432CDF4C1EBCDD4850A21989292">
    <w:name w:val="29FD1F432CDF4C1EBCDD4850A21989292"/>
    <w:rsid w:val="003E5A34"/>
    <w:pPr>
      <w:spacing w:after="120" w:line="288" w:lineRule="auto"/>
      <w:jc w:val="both"/>
    </w:pPr>
    <w:rPr>
      <w:rFonts w:ascii="Verdana" w:hAnsi="Verdana"/>
      <w:sz w:val="18"/>
      <w:lang w:val="de-DE" w:eastAsia="ja-JP"/>
    </w:rPr>
  </w:style>
  <w:style w:type="paragraph" w:customStyle="1" w:styleId="A025054AD38E4F5181ED3D2D1F7777392">
    <w:name w:val="A025054AD38E4F5181ED3D2D1F7777392"/>
    <w:rsid w:val="003E5A34"/>
    <w:pPr>
      <w:spacing w:after="120" w:line="288" w:lineRule="auto"/>
      <w:jc w:val="both"/>
    </w:pPr>
    <w:rPr>
      <w:rFonts w:ascii="Verdana" w:hAnsi="Verdana"/>
      <w:sz w:val="18"/>
      <w:lang w:val="de-DE" w:eastAsia="ja-JP"/>
    </w:rPr>
  </w:style>
  <w:style w:type="paragraph" w:customStyle="1" w:styleId="688E054D162945F5849E90CB02CC49D92">
    <w:name w:val="688E054D162945F5849E90CB02CC49D92"/>
    <w:rsid w:val="003E5A34"/>
    <w:pPr>
      <w:spacing w:after="120" w:line="288" w:lineRule="auto"/>
      <w:jc w:val="both"/>
    </w:pPr>
    <w:rPr>
      <w:rFonts w:ascii="Verdana" w:hAnsi="Verdana"/>
      <w:sz w:val="18"/>
      <w:lang w:val="de-DE" w:eastAsia="ja-JP"/>
    </w:rPr>
  </w:style>
  <w:style w:type="paragraph" w:customStyle="1" w:styleId="D55E84A71880403C8E76691644E4A3552">
    <w:name w:val="D55E84A71880403C8E76691644E4A3552"/>
    <w:rsid w:val="003E5A34"/>
    <w:pPr>
      <w:spacing w:after="120" w:line="288" w:lineRule="auto"/>
      <w:jc w:val="both"/>
    </w:pPr>
    <w:rPr>
      <w:rFonts w:ascii="Verdana" w:hAnsi="Verdana"/>
      <w:sz w:val="18"/>
      <w:lang w:val="de-DE" w:eastAsia="ja-JP"/>
    </w:rPr>
  </w:style>
  <w:style w:type="paragraph" w:customStyle="1" w:styleId="527D1F7701944ED1B8E4C05A38EC75192">
    <w:name w:val="527D1F7701944ED1B8E4C05A38EC75192"/>
    <w:rsid w:val="003E5A34"/>
    <w:pPr>
      <w:spacing w:after="120" w:line="288" w:lineRule="auto"/>
      <w:jc w:val="both"/>
    </w:pPr>
    <w:rPr>
      <w:rFonts w:ascii="Verdana" w:hAnsi="Verdana"/>
      <w:sz w:val="18"/>
      <w:lang w:val="de-DE" w:eastAsia="ja-JP"/>
    </w:rPr>
  </w:style>
  <w:style w:type="paragraph" w:customStyle="1" w:styleId="2A98DFEBA0A54ECBAB9FABF2955D88682">
    <w:name w:val="2A98DFEBA0A54ECBAB9FABF2955D88682"/>
    <w:rsid w:val="003E5A34"/>
    <w:pPr>
      <w:spacing w:after="120" w:line="288" w:lineRule="auto"/>
      <w:jc w:val="both"/>
    </w:pPr>
    <w:rPr>
      <w:rFonts w:ascii="Verdana" w:hAnsi="Verdana"/>
      <w:sz w:val="18"/>
      <w:lang w:val="de-DE" w:eastAsia="ja-JP"/>
    </w:rPr>
  </w:style>
  <w:style w:type="paragraph" w:customStyle="1" w:styleId="1B95AF414B2145768EF19F67C551D61D3">
    <w:name w:val="1B95AF414B2145768EF19F67C551D61D3"/>
    <w:rsid w:val="003E5A34"/>
    <w:pPr>
      <w:spacing w:after="120" w:line="288" w:lineRule="auto"/>
      <w:jc w:val="both"/>
    </w:pPr>
    <w:rPr>
      <w:rFonts w:ascii="Verdana" w:hAnsi="Verdana"/>
      <w:sz w:val="18"/>
      <w:lang w:val="de-DE" w:eastAsia="ja-JP"/>
    </w:rPr>
  </w:style>
  <w:style w:type="paragraph" w:customStyle="1" w:styleId="C516182140844103A390C2F2FBCA44962">
    <w:name w:val="C516182140844103A390C2F2FBCA44962"/>
    <w:rsid w:val="003E5A34"/>
    <w:pPr>
      <w:spacing w:after="120" w:line="288" w:lineRule="auto"/>
      <w:jc w:val="both"/>
    </w:pPr>
    <w:rPr>
      <w:rFonts w:ascii="Verdana" w:hAnsi="Verdana"/>
      <w:sz w:val="18"/>
      <w:lang w:val="de-DE" w:eastAsia="ja-JP"/>
    </w:rPr>
  </w:style>
  <w:style w:type="paragraph" w:customStyle="1" w:styleId="0F8090A702854180BE9D4341A7287D7E3">
    <w:name w:val="0F8090A702854180BE9D4341A7287D7E3"/>
    <w:rsid w:val="003E5A34"/>
    <w:pPr>
      <w:spacing w:after="120" w:line="288" w:lineRule="auto"/>
      <w:jc w:val="both"/>
    </w:pPr>
    <w:rPr>
      <w:rFonts w:ascii="Verdana" w:hAnsi="Verdana"/>
      <w:sz w:val="18"/>
      <w:lang w:val="de-DE" w:eastAsia="ja-JP"/>
    </w:rPr>
  </w:style>
  <w:style w:type="paragraph" w:customStyle="1" w:styleId="790B53244AD64CE897D6EB20D2D177963">
    <w:name w:val="790B53244AD64CE897D6EB20D2D177963"/>
    <w:rsid w:val="003E5A34"/>
    <w:pPr>
      <w:spacing w:after="120" w:line="288" w:lineRule="auto"/>
      <w:jc w:val="both"/>
    </w:pPr>
    <w:rPr>
      <w:rFonts w:ascii="Verdana" w:hAnsi="Verdana"/>
      <w:sz w:val="18"/>
      <w:lang w:val="de-DE" w:eastAsia="ja-JP"/>
    </w:rPr>
  </w:style>
  <w:style w:type="paragraph" w:customStyle="1" w:styleId="F5C182FE83424F13A0BB9371178E769D3">
    <w:name w:val="F5C182FE83424F13A0BB9371178E769D3"/>
    <w:rsid w:val="003E5A34"/>
    <w:pPr>
      <w:spacing w:after="120" w:line="288" w:lineRule="auto"/>
      <w:jc w:val="both"/>
    </w:pPr>
    <w:rPr>
      <w:rFonts w:ascii="Verdana" w:hAnsi="Verdana"/>
      <w:sz w:val="18"/>
      <w:lang w:val="de-DE" w:eastAsia="ja-JP"/>
    </w:rPr>
  </w:style>
  <w:style w:type="paragraph" w:customStyle="1" w:styleId="F4BBF619FE49492693C04FA4B1F05D312">
    <w:name w:val="F4BBF619FE49492693C04FA4B1F05D312"/>
    <w:rsid w:val="003E5A34"/>
    <w:pPr>
      <w:spacing w:after="120" w:line="288" w:lineRule="auto"/>
      <w:jc w:val="both"/>
    </w:pPr>
    <w:rPr>
      <w:rFonts w:ascii="Verdana" w:hAnsi="Verdana"/>
      <w:sz w:val="18"/>
      <w:lang w:val="de-DE" w:eastAsia="ja-JP"/>
    </w:rPr>
  </w:style>
  <w:style w:type="paragraph" w:customStyle="1" w:styleId="FB52E027C5034F4993D8757ED0025BB82">
    <w:name w:val="FB52E027C5034F4993D8757ED0025BB82"/>
    <w:rsid w:val="003E5A34"/>
    <w:pPr>
      <w:spacing w:after="120" w:line="288" w:lineRule="auto"/>
      <w:jc w:val="both"/>
    </w:pPr>
    <w:rPr>
      <w:rFonts w:ascii="Verdana" w:hAnsi="Verdana"/>
      <w:sz w:val="18"/>
      <w:lang w:val="de-DE" w:eastAsia="ja-JP"/>
    </w:rPr>
  </w:style>
  <w:style w:type="paragraph" w:customStyle="1" w:styleId="91F025BF79184A9BA71C755A3072F1242">
    <w:name w:val="91F025BF79184A9BA71C755A3072F1242"/>
    <w:rsid w:val="003E5A34"/>
    <w:pPr>
      <w:spacing w:after="120" w:line="288" w:lineRule="auto"/>
      <w:jc w:val="both"/>
    </w:pPr>
    <w:rPr>
      <w:rFonts w:ascii="Verdana" w:hAnsi="Verdana"/>
      <w:sz w:val="18"/>
      <w:lang w:val="de-DE" w:eastAsia="ja-JP"/>
    </w:rPr>
  </w:style>
  <w:style w:type="paragraph" w:customStyle="1" w:styleId="D59A51DC4CC44ECBBF84A85C5561BC352">
    <w:name w:val="D59A51DC4CC44ECBBF84A85C5561BC352"/>
    <w:rsid w:val="003E5A34"/>
    <w:pPr>
      <w:spacing w:after="120" w:line="288" w:lineRule="auto"/>
      <w:jc w:val="both"/>
    </w:pPr>
    <w:rPr>
      <w:rFonts w:ascii="Verdana" w:hAnsi="Verdana"/>
      <w:sz w:val="18"/>
      <w:lang w:val="de-DE" w:eastAsia="ja-JP"/>
    </w:rPr>
  </w:style>
  <w:style w:type="paragraph" w:customStyle="1" w:styleId="073182E839704E629131AE92055425722">
    <w:name w:val="073182E839704E629131AE92055425722"/>
    <w:rsid w:val="003E5A34"/>
    <w:pPr>
      <w:spacing w:after="120" w:line="288" w:lineRule="auto"/>
      <w:jc w:val="both"/>
    </w:pPr>
    <w:rPr>
      <w:rFonts w:ascii="Verdana" w:hAnsi="Verdana"/>
      <w:sz w:val="18"/>
      <w:lang w:val="de-DE" w:eastAsia="ja-JP"/>
    </w:rPr>
  </w:style>
  <w:style w:type="paragraph" w:customStyle="1" w:styleId="699D5B9D9453471DA49F57784490670C2">
    <w:name w:val="699D5B9D9453471DA49F57784490670C2"/>
    <w:rsid w:val="003E5A34"/>
    <w:pPr>
      <w:spacing w:after="120" w:line="288" w:lineRule="auto"/>
      <w:jc w:val="both"/>
    </w:pPr>
    <w:rPr>
      <w:rFonts w:ascii="Verdana" w:hAnsi="Verdana"/>
      <w:sz w:val="18"/>
      <w:lang w:val="de-DE" w:eastAsia="ja-JP"/>
    </w:rPr>
  </w:style>
  <w:style w:type="paragraph" w:customStyle="1" w:styleId="96DC8CD978AA49AE98867C6AD40980322">
    <w:name w:val="96DC8CD978AA49AE98867C6AD40980322"/>
    <w:rsid w:val="003E5A34"/>
    <w:pPr>
      <w:spacing w:after="120" w:line="288" w:lineRule="auto"/>
      <w:jc w:val="both"/>
    </w:pPr>
    <w:rPr>
      <w:rFonts w:ascii="Verdana" w:hAnsi="Verdana"/>
      <w:sz w:val="18"/>
      <w:lang w:val="de-DE" w:eastAsia="ja-JP"/>
    </w:rPr>
  </w:style>
  <w:style w:type="paragraph" w:customStyle="1" w:styleId="469F11F05DF04CBEAE2682D54DA8F03B2">
    <w:name w:val="469F11F05DF04CBEAE2682D54DA8F03B2"/>
    <w:rsid w:val="003E5A34"/>
    <w:pPr>
      <w:spacing w:after="120" w:line="288" w:lineRule="auto"/>
      <w:jc w:val="both"/>
    </w:pPr>
    <w:rPr>
      <w:rFonts w:ascii="Verdana" w:hAnsi="Verdana"/>
      <w:sz w:val="18"/>
      <w:lang w:val="de-DE" w:eastAsia="ja-JP"/>
    </w:rPr>
  </w:style>
  <w:style w:type="paragraph" w:customStyle="1" w:styleId="DE66392FCAA041E29A44C5F7CDC53BFA2">
    <w:name w:val="DE66392FCAA041E29A44C5F7CDC53BFA2"/>
    <w:rsid w:val="003E5A34"/>
    <w:pPr>
      <w:spacing w:after="120" w:line="288" w:lineRule="auto"/>
      <w:jc w:val="both"/>
    </w:pPr>
    <w:rPr>
      <w:rFonts w:ascii="Verdana" w:hAnsi="Verdana"/>
      <w:sz w:val="18"/>
      <w:lang w:val="de-DE" w:eastAsia="ja-JP"/>
    </w:rPr>
  </w:style>
  <w:style w:type="paragraph" w:customStyle="1" w:styleId="0581D98CA5A24D59863A26BB24591C1D2">
    <w:name w:val="0581D98CA5A24D59863A26BB24591C1D2"/>
    <w:rsid w:val="003E5A34"/>
    <w:pPr>
      <w:spacing w:after="120" w:line="288" w:lineRule="auto"/>
      <w:jc w:val="both"/>
    </w:pPr>
    <w:rPr>
      <w:rFonts w:ascii="Verdana" w:hAnsi="Verdana"/>
      <w:sz w:val="18"/>
      <w:lang w:val="de-DE" w:eastAsia="ja-JP"/>
    </w:rPr>
  </w:style>
  <w:style w:type="paragraph" w:customStyle="1" w:styleId="052BC6477E6E418D80D7B387B2E2194E2">
    <w:name w:val="052BC6477E6E418D80D7B387B2E2194E2"/>
    <w:rsid w:val="003E5A34"/>
    <w:pPr>
      <w:spacing w:after="120" w:line="288" w:lineRule="auto"/>
      <w:jc w:val="both"/>
    </w:pPr>
    <w:rPr>
      <w:rFonts w:ascii="Verdana" w:hAnsi="Verdana"/>
      <w:sz w:val="18"/>
      <w:lang w:val="de-DE" w:eastAsia="ja-JP"/>
    </w:rPr>
  </w:style>
  <w:style w:type="paragraph" w:customStyle="1" w:styleId="6D24881BDAE747BE816B30801B98C5762">
    <w:name w:val="6D24881BDAE747BE816B30801B98C5762"/>
    <w:rsid w:val="003E5A34"/>
    <w:pPr>
      <w:spacing w:after="120" w:line="288" w:lineRule="auto"/>
      <w:jc w:val="both"/>
    </w:pPr>
    <w:rPr>
      <w:rFonts w:ascii="Verdana" w:hAnsi="Verdana"/>
      <w:sz w:val="18"/>
      <w:lang w:val="de-DE" w:eastAsia="ja-JP"/>
    </w:rPr>
  </w:style>
  <w:style w:type="paragraph" w:customStyle="1" w:styleId="25A71FE38B714297AFE944B7BBC20A892">
    <w:name w:val="25A71FE38B714297AFE944B7BBC20A892"/>
    <w:rsid w:val="003E5A34"/>
    <w:pPr>
      <w:spacing w:after="120" w:line="288" w:lineRule="auto"/>
      <w:jc w:val="both"/>
    </w:pPr>
    <w:rPr>
      <w:rFonts w:ascii="Verdana" w:hAnsi="Verdana"/>
      <w:sz w:val="18"/>
      <w:lang w:val="de-DE" w:eastAsia="ja-JP"/>
    </w:rPr>
  </w:style>
  <w:style w:type="paragraph" w:customStyle="1" w:styleId="D1148BA01A254F42BB2C2951E86207DB2">
    <w:name w:val="D1148BA01A254F42BB2C2951E86207DB2"/>
    <w:rsid w:val="003E5A34"/>
    <w:pPr>
      <w:spacing w:after="120" w:line="288" w:lineRule="auto"/>
      <w:jc w:val="both"/>
    </w:pPr>
    <w:rPr>
      <w:rFonts w:ascii="Verdana" w:hAnsi="Verdana"/>
      <w:sz w:val="18"/>
      <w:lang w:val="de-DE" w:eastAsia="ja-JP"/>
    </w:rPr>
  </w:style>
  <w:style w:type="paragraph" w:customStyle="1" w:styleId="49A7A48C58364DE4A67F5786A70CFD202">
    <w:name w:val="49A7A48C58364DE4A67F5786A70CFD202"/>
    <w:rsid w:val="003E5A34"/>
    <w:pPr>
      <w:spacing w:after="120" w:line="288" w:lineRule="auto"/>
      <w:jc w:val="both"/>
    </w:pPr>
    <w:rPr>
      <w:rFonts w:ascii="Verdana" w:hAnsi="Verdana"/>
      <w:sz w:val="18"/>
      <w:lang w:val="de-DE" w:eastAsia="ja-JP"/>
    </w:rPr>
  </w:style>
  <w:style w:type="paragraph" w:customStyle="1" w:styleId="31F8C1449A9244F3BA0909BB5B04E4FC2">
    <w:name w:val="31F8C1449A9244F3BA0909BB5B04E4FC2"/>
    <w:rsid w:val="003E5A34"/>
    <w:pPr>
      <w:spacing w:after="120" w:line="288" w:lineRule="auto"/>
      <w:jc w:val="both"/>
    </w:pPr>
    <w:rPr>
      <w:rFonts w:ascii="Verdana" w:hAnsi="Verdana"/>
      <w:sz w:val="18"/>
      <w:lang w:val="de-DE" w:eastAsia="ja-JP"/>
    </w:rPr>
  </w:style>
  <w:style w:type="paragraph" w:customStyle="1" w:styleId="F0FAE45BE8BF47F7B1ACB7DA0BDAA99A2">
    <w:name w:val="F0FAE45BE8BF47F7B1ACB7DA0BDAA99A2"/>
    <w:rsid w:val="003E5A34"/>
    <w:pPr>
      <w:spacing w:after="120" w:line="288" w:lineRule="auto"/>
      <w:jc w:val="both"/>
    </w:pPr>
    <w:rPr>
      <w:rFonts w:ascii="Verdana" w:hAnsi="Verdana"/>
      <w:sz w:val="18"/>
      <w:lang w:val="de-DE" w:eastAsia="ja-JP"/>
    </w:rPr>
  </w:style>
  <w:style w:type="paragraph" w:customStyle="1" w:styleId="22A49DBC2CEA40F7BD4404B8236393552">
    <w:name w:val="22A49DBC2CEA40F7BD4404B8236393552"/>
    <w:rsid w:val="003E5A34"/>
    <w:pPr>
      <w:spacing w:after="120" w:line="288" w:lineRule="auto"/>
      <w:jc w:val="both"/>
    </w:pPr>
    <w:rPr>
      <w:rFonts w:ascii="Verdana" w:hAnsi="Verdana"/>
      <w:sz w:val="18"/>
      <w:lang w:val="de-DE" w:eastAsia="ja-JP"/>
    </w:rPr>
  </w:style>
  <w:style w:type="paragraph" w:customStyle="1" w:styleId="67495E1E6ADE49658CACABB549CAEE693">
    <w:name w:val="67495E1E6ADE49658CACABB549CAEE693"/>
    <w:rsid w:val="003E5A34"/>
    <w:pPr>
      <w:spacing w:after="120" w:line="288" w:lineRule="auto"/>
      <w:jc w:val="both"/>
    </w:pPr>
    <w:rPr>
      <w:rFonts w:ascii="Verdana" w:hAnsi="Verdana"/>
      <w:sz w:val="18"/>
      <w:lang w:val="de-DE" w:eastAsia="ja-JP"/>
    </w:rPr>
  </w:style>
  <w:style w:type="paragraph" w:customStyle="1" w:styleId="FA7FA4564FE64804A222EF191C7D34B32">
    <w:name w:val="FA7FA4564FE64804A222EF191C7D34B32"/>
    <w:rsid w:val="003E5A34"/>
    <w:pPr>
      <w:spacing w:after="120" w:line="288" w:lineRule="auto"/>
      <w:jc w:val="both"/>
    </w:pPr>
    <w:rPr>
      <w:rFonts w:ascii="Verdana" w:hAnsi="Verdana"/>
      <w:sz w:val="18"/>
      <w:lang w:val="de-DE" w:eastAsia="ja-JP"/>
    </w:rPr>
  </w:style>
  <w:style w:type="paragraph" w:customStyle="1" w:styleId="079133EED53442D69A1B0257A445D3333">
    <w:name w:val="079133EED53442D69A1B0257A445D3333"/>
    <w:rsid w:val="003E5A34"/>
    <w:pPr>
      <w:spacing w:after="120" w:line="288" w:lineRule="auto"/>
      <w:jc w:val="both"/>
    </w:pPr>
    <w:rPr>
      <w:rFonts w:ascii="Verdana" w:hAnsi="Verdana"/>
      <w:sz w:val="18"/>
      <w:lang w:val="de-DE" w:eastAsia="ja-JP"/>
    </w:rPr>
  </w:style>
  <w:style w:type="paragraph" w:customStyle="1" w:styleId="16927D4921664CAD8749A0F5C1A316E52">
    <w:name w:val="16927D4921664CAD8749A0F5C1A316E52"/>
    <w:rsid w:val="003E5A34"/>
    <w:pPr>
      <w:spacing w:after="120" w:line="288" w:lineRule="auto"/>
      <w:jc w:val="both"/>
    </w:pPr>
    <w:rPr>
      <w:rFonts w:ascii="Verdana" w:hAnsi="Verdana"/>
      <w:sz w:val="18"/>
      <w:lang w:val="de-DE" w:eastAsia="ja-JP"/>
    </w:rPr>
  </w:style>
  <w:style w:type="paragraph" w:customStyle="1" w:styleId="F0F729FE68F149BAB21B782D45CC312A3">
    <w:name w:val="F0F729FE68F149BAB21B782D45CC312A3"/>
    <w:rsid w:val="003E5A34"/>
    <w:pPr>
      <w:spacing w:after="120" w:line="288" w:lineRule="auto"/>
      <w:jc w:val="both"/>
    </w:pPr>
    <w:rPr>
      <w:rFonts w:ascii="Verdana" w:hAnsi="Verdana"/>
      <w:sz w:val="18"/>
      <w:lang w:val="de-DE" w:eastAsia="ja-JP"/>
    </w:rPr>
  </w:style>
  <w:style w:type="paragraph" w:customStyle="1" w:styleId="E13F98662B374486957F8B911C530BC22">
    <w:name w:val="E13F98662B374486957F8B911C530BC22"/>
    <w:rsid w:val="003E5A34"/>
    <w:pPr>
      <w:spacing w:after="120" w:line="288" w:lineRule="auto"/>
      <w:jc w:val="both"/>
    </w:pPr>
    <w:rPr>
      <w:rFonts w:ascii="Verdana" w:hAnsi="Verdana"/>
      <w:sz w:val="18"/>
      <w:lang w:val="de-DE" w:eastAsia="ja-JP"/>
    </w:rPr>
  </w:style>
  <w:style w:type="paragraph" w:customStyle="1" w:styleId="42408D29FA4D46A8838C1F2D7B9AEC242">
    <w:name w:val="42408D29FA4D46A8838C1F2D7B9AEC242"/>
    <w:rsid w:val="003E5A34"/>
    <w:pPr>
      <w:spacing w:after="120" w:line="288" w:lineRule="auto"/>
      <w:jc w:val="both"/>
    </w:pPr>
    <w:rPr>
      <w:rFonts w:ascii="Verdana" w:hAnsi="Verdana"/>
      <w:sz w:val="18"/>
      <w:lang w:val="de-DE" w:eastAsia="ja-JP"/>
    </w:rPr>
  </w:style>
  <w:style w:type="paragraph" w:customStyle="1" w:styleId="9C76E389EF554D40B64E169637A442E83">
    <w:name w:val="9C76E389EF554D40B64E169637A442E83"/>
    <w:rsid w:val="003E5A34"/>
    <w:pPr>
      <w:spacing w:after="120" w:line="288" w:lineRule="auto"/>
      <w:jc w:val="both"/>
    </w:pPr>
    <w:rPr>
      <w:rFonts w:ascii="Verdana" w:hAnsi="Verdana"/>
      <w:sz w:val="18"/>
      <w:lang w:val="de-DE" w:eastAsia="ja-JP"/>
    </w:rPr>
  </w:style>
  <w:style w:type="paragraph" w:customStyle="1" w:styleId="0BAF8FA686B14478A2C7CB11F6ACAB8F2">
    <w:name w:val="0BAF8FA686B14478A2C7CB11F6ACAB8F2"/>
    <w:rsid w:val="003E5A34"/>
    <w:pPr>
      <w:spacing w:after="120" w:line="288" w:lineRule="auto"/>
      <w:jc w:val="both"/>
    </w:pPr>
    <w:rPr>
      <w:rFonts w:ascii="Verdana" w:hAnsi="Verdana"/>
      <w:sz w:val="18"/>
      <w:lang w:val="de-DE" w:eastAsia="ja-JP"/>
    </w:rPr>
  </w:style>
  <w:style w:type="paragraph" w:customStyle="1" w:styleId="CF96766154C44E86A097E0FA1A3170F72">
    <w:name w:val="CF96766154C44E86A097E0FA1A3170F72"/>
    <w:rsid w:val="003E5A34"/>
    <w:pPr>
      <w:spacing w:after="120" w:line="288" w:lineRule="auto"/>
      <w:jc w:val="both"/>
    </w:pPr>
    <w:rPr>
      <w:rFonts w:ascii="Verdana" w:hAnsi="Verdana"/>
      <w:sz w:val="18"/>
      <w:lang w:val="de-DE" w:eastAsia="ja-JP"/>
    </w:rPr>
  </w:style>
  <w:style w:type="paragraph" w:customStyle="1" w:styleId="21725659383445B088D736AC618519572">
    <w:name w:val="21725659383445B088D736AC618519572"/>
    <w:rsid w:val="003E5A34"/>
    <w:pPr>
      <w:spacing w:after="120" w:line="288" w:lineRule="auto"/>
      <w:jc w:val="both"/>
    </w:pPr>
    <w:rPr>
      <w:rFonts w:ascii="Verdana" w:hAnsi="Verdana"/>
      <w:sz w:val="18"/>
      <w:lang w:val="de-DE" w:eastAsia="ja-JP"/>
    </w:rPr>
  </w:style>
  <w:style w:type="paragraph" w:customStyle="1" w:styleId="0A7D710B2ADE4F2C8D96809081F4A1B52">
    <w:name w:val="0A7D710B2ADE4F2C8D96809081F4A1B52"/>
    <w:rsid w:val="003E5A34"/>
    <w:pPr>
      <w:spacing w:after="120" w:line="288" w:lineRule="auto"/>
      <w:jc w:val="both"/>
    </w:pPr>
    <w:rPr>
      <w:rFonts w:ascii="Verdana" w:hAnsi="Verdana"/>
      <w:sz w:val="18"/>
      <w:lang w:val="de-DE" w:eastAsia="ja-JP"/>
    </w:rPr>
  </w:style>
  <w:style w:type="paragraph" w:customStyle="1" w:styleId="7CA957EF6A1947FF835EA15E01B9E6BE2">
    <w:name w:val="7CA957EF6A1947FF835EA15E01B9E6BE2"/>
    <w:rsid w:val="003E5A34"/>
    <w:pPr>
      <w:spacing w:after="120" w:line="288" w:lineRule="auto"/>
      <w:jc w:val="both"/>
    </w:pPr>
    <w:rPr>
      <w:rFonts w:ascii="Verdana" w:hAnsi="Verdana"/>
      <w:sz w:val="18"/>
      <w:lang w:val="de-DE" w:eastAsia="ja-JP"/>
    </w:rPr>
  </w:style>
  <w:style w:type="paragraph" w:customStyle="1" w:styleId="2E3F5F15FFD844D693D81D5BDBF6BE532">
    <w:name w:val="2E3F5F15FFD844D693D81D5BDBF6BE532"/>
    <w:rsid w:val="003E5A34"/>
    <w:pPr>
      <w:spacing w:after="120" w:line="288" w:lineRule="auto"/>
      <w:jc w:val="both"/>
    </w:pPr>
    <w:rPr>
      <w:rFonts w:ascii="Verdana" w:hAnsi="Verdana"/>
      <w:sz w:val="18"/>
      <w:lang w:val="de-DE" w:eastAsia="ja-JP"/>
    </w:rPr>
  </w:style>
  <w:style w:type="paragraph" w:customStyle="1" w:styleId="F7F6FCDD64A4429BBBA22EB9F29AE3EA2">
    <w:name w:val="F7F6FCDD64A4429BBBA22EB9F29AE3EA2"/>
    <w:rsid w:val="003E5A34"/>
    <w:pPr>
      <w:spacing w:after="120" w:line="288" w:lineRule="auto"/>
      <w:jc w:val="both"/>
    </w:pPr>
    <w:rPr>
      <w:rFonts w:ascii="Verdana" w:hAnsi="Verdana"/>
      <w:sz w:val="18"/>
      <w:lang w:val="de-DE" w:eastAsia="ja-JP"/>
    </w:rPr>
  </w:style>
  <w:style w:type="paragraph" w:customStyle="1" w:styleId="FC6F4A6A3F444413AAC04E567B54F84B2">
    <w:name w:val="FC6F4A6A3F444413AAC04E567B54F84B2"/>
    <w:rsid w:val="003E5A34"/>
    <w:pPr>
      <w:spacing w:after="120" w:line="288" w:lineRule="auto"/>
      <w:jc w:val="both"/>
    </w:pPr>
    <w:rPr>
      <w:rFonts w:ascii="Verdana" w:hAnsi="Verdana"/>
      <w:sz w:val="18"/>
      <w:lang w:val="de-DE" w:eastAsia="ja-JP"/>
    </w:rPr>
  </w:style>
  <w:style w:type="paragraph" w:customStyle="1" w:styleId="07981DA5AB374C5ABEB88EB75F986A1D2">
    <w:name w:val="07981DA5AB374C5ABEB88EB75F986A1D2"/>
    <w:rsid w:val="003E5A34"/>
    <w:pPr>
      <w:spacing w:after="120" w:line="288" w:lineRule="auto"/>
      <w:jc w:val="both"/>
    </w:pPr>
    <w:rPr>
      <w:rFonts w:ascii="Verdana" w:hAnsi="Verdana"/>
      <w:sz w:val="18"/>
      <w:lang w:val="de-DE" w:eastAsia="ja-JP"/>
    </w:rPr>
  </w:style>
  <w:style w:type="paragraph" w:customStyle="1" w:styleId="CE0E6EB60E184BAC80D6042AE2A603342">
    <w:name w:val="CE0E6EB60E184BAC80D6042AE2A603342"/>
    <w:rsid w:val="003E5A34"/>
    <w:pPr>
      <w:spacing w:after="120" w:line="288" w:lineRule="auto"/>
      <w:jc w:val="both"/>
    </w:pPr>
    <w:rPr>
      <w:rFonts w:ascii="Verdana" w:hAnsi="Verdana"/>
      <w:sz w:val="18"/>
      <w:lang w:val="de-DE" w:eastAsia="ja-JP"/>
    </w:rPr>
  </w:style>
  <w:style w:type="paragraph" w:customStyle="1" w:styleId="D91F4DE939C141BDA35A313C6792AD5C2">
    <w:name w:val="D91F4DE939C141BDA35A313C6792AD5C2"/>
    <w:rsid w:val="003E5A34"/>
    <w:pPr>
      <w:spacing w:after="120" w:line="288" w:lineRule="auto"/>
      <w:jc w:val="both"/>
    </w:pPr>
    <w:rPr>
      <w:rFonts w:ascii="Verdana" w:hAnsi="Verdana"/>
      <w:sz w:val="18"/>
      <w:lang w:val="de-DE" w:eastAsia="ja-JP"/>
    </w:rPr>
  </w:style>
  <w:style w:type="paragraph" w:customStyle="1" w:styleId="66DA2BE508C143DE83737E986622280D2">
    <w:name w:val="66DA2BE508C143DE83737E986622280D2"/>
    <w:rsid w:val="003E5A34"/>
    <w:pPr>
      <w:spacing w:after="120" w:line="288" w:lineRule="auto"/>
      <w:jc w:val="both"/>
    </w:pPr>
    <w:rPr>
      <w:rFonts w:ascii="Verdana" w:hAnsi="Verdana"/>
      <w:sz w:val="18"/>
      <w:lang w:val="de-DE" w:eastAsia="ja-JP"/>
    </w:rPr>
  </w:style>
  <w:style w:type="paragraph" w:customStyle="1" w:styleId="22C9F628163E4F20A8F931B7F90069952">
    <w:name w:val="22C9F628163E4F20A8F931B7F90069952"/>
    <w:rsid w:val="003E5A34"/>
    <w:pPr>
      <w:spacing w:after="120" w:line="288" w:lineRule="auto"/>
      <w:jc w:val="both"/>
    </w:pPr>
    <w:rPr>
      <w:rFonts w:ascii="Verdana" w:hAnsi="Verdana"/>
      <w:sz w:val="18"/>
      <w:lang w:val="de-DE" w:eastAsia="ja-JP"/>
    </w:rPr>
  </w:style>
  <w:style w:type="paragraph" w:customStyle="1" w:styleId="BD7643C98D224EB082131ADF64E383D34">
    <w:name w:val="BD7643C98D224EB082131ADF64E383D34"/>
    <w:rsid w:val="003E5A34"/>
    <w:pPr>
      <w:spacing w:after="120" w:line="288" w:lineRule="auto"/>
      <w:jc w:val="both"/>
    </w:pPr>
    <w:rPr>
      <w:rFonts w:ascii="Verdana" w:hAnsi="Verdana"/>
      <w:sz w:val="18"/>
      <w:lang w:val="de-DE" w:eastAsia="ja-JP"/>
    </w:rPr>
  </w:style>
  <w:style w:type="paragraph" w:customStyle="1" w:styleId="1BD5BE944A3A48719011DF4A52A436434">
    <w:name w:val="1BD5BE944A3A48719011DF4A52A436434"/>
    <w:rsid w:val="003E5A34"/>
    <w:pPr>
      <w:spacing w:after="120" w:line="288" w:lineRule="auto"/>
      <w:jc w:val="both"/>
    </w:pPr>
    <w:rPr>
      <w:rFonts w:ascii="Verdana" w:hAnsi="Verdana"/>
      <w:sz w:val="18"/>
      <w:lang w:val="de-DE" w:eastAsia="ja-JP"/>
    </w:rPr>
  </w:style>
  <w:style w:type="paragraph" w:customStyle="1" w:styleId="1F6BC6D230184FC1B86D340AD60CD2FD4">
    <w:name w:val="1F6BC6D230184FC1B86D340AD60CD2FD4"/>
    <w:rsid w:val="003E5A34"/>
    <w:pPr>
      <w:spacing w:after="120" w:line="288" w:lineRule="auto"/>
      <w:jc w:val="both"/>
    </w:pPr>
    <w:rPr>
      <w:rFonts w:ascii="Verdana" w:hAnsi="Verdana"/>
      <w:sz w:val="18"/>
      <w:lang w:val="de-DE" w:eastAsia="ja-JP"/>
    </w:rPr>
  </w:style>
  <w:style w:type="paragraph" w:customStyle="1" w:styleId="8B6CB6E380634CB3B51F67383EDA167C4">
    <w:name w:val="8B6CB6E380634CB3B51F67383EDA167C4"/>
    <w:rsid w:val="003E5A34"/>
    <w:pPr>
      <w:spacing w:after="120" w:line="288" w:lineRule="auto"/>
      <w:jc w:val="both"/>
    </w:pPr>
    <w:rPr>
      <w:rFonts w:ascii="Verdana" w:hAnsi="Verdana"/>
      <w:sz w:val="18"/>
      <w:lang w:val="de-DE" w:eastAsia="ja-JP"/>
    </w:rPr>
  </w:style>
  <w:style w:type="paragraph" w:customStyle="1" w:styleId="5F796F940586435A9CB1F1310EEF13ED4">
    <w:name w:val="5F796F940586435A9CB1F1310EEF13ED4"/>
    <w:rsid w:val="003E5A34"/>
    <w:pPr>
      <w:spacing w:after="120" w:line="288" w:lineRule="auto"/>
      <w:jc w:val="both"/>
    </w:pPr>
    <w:rPr>
      <w:rFonts w:ascii="Verdana" w:hAnsi="Verdana"/>
      <w:sz w:val="18"/>
      <w:lang w:val="de-DE" w:eastAsia="ja-JP"/>
    </w:rPr>
  </w:style>
  <w:style w:type="paragraph" w:customStyle="1" w:styleId="B30DACFAE0F54FB9AFF3ABB851AF24394">
    <w:name w:val="B30DACFAE0F54FB9AFF3ABB851AF24394"/>
    <w:rsid w:val="003E5A34"/>
    <w:pPr>
      <w:spacing w:after="120" w:line="288" w:lineRule="auto"/>
      <w:jc w:val="both"/>
    </w:pPr>
    <w:rPr>
      <w:rFonts w:ascii="Verdana" w:hAnsi="Verdana"/>
      <w:sz w:val="18"/>
      <w:lang w:val="de-DE" w:eastAsia="ja-JP"/>
    </w:rPr>
  </w:style>
  <w:style w:type="paragraph" w:customStyle="1" w:styleId="579EE66BE79F401FBDB47042491D1EED4">
    <w:name w:val="579EE66BE79F401FBDB47042491D1EED4"/>
    <w:rsid w:val="003E5A34"/>
    <w:pPr>
      <w:spacing w:after="120" w:line="288" w:lineRule="auto"/>
      <w:jc w:val="both"/>
    </w:pPr>
    <w:rPr>
      <w:rFonts w:ascii="Verdana" w:hAnsi="Verdana"/>
      <w:sz w:val="18"/>
      <w:lang w:val="de-DE" w:eastAsia="ja-JP"/>
    </w:rPr>
  </w:style>
  <w:style w:type="paragraph" w:customStyle="1" w:styleId="C2EB6A9060F649A78A0F4C7E952684894">
    <w:name w:val="C2EB6A9060F649A78A0F4C7E952684894"/>
    <w:rsid w:val="003E5A34"/>
    <w:pPr>
      <w:spacing w:after="120" w:line="288" w:lineRule="auto"/>
      <w:jc w:val="both"/>
    </w:pPr>
    <w:rPr>
      <w:rFonts w:ascii="Verdana" w:hAnsi="Verdana"/>
      <w:sz w:val="18"/>
      <w:lang w:val="de-DE" w:eastAsia="ja-JP"/>
    </w:rPr>
  </w:style>
  <w:style w:type="paragraph" w:customStyle="1" w:styleId="56BC9892F6014B5696F33D176DBB4D534">
    <w:name w:val="56BC9892F6014B5696F33D176DBB4D534"/>
    <w:rsid w:val="003E5A34"/>
    <w:pPr>
      <w:spacing w:after="120" w:line="288" w:lineRule="auto"/>
      <w:jc w:val="both"/>
    </w:pPr>
    <w:rPr>
      <w:rFonts w:ascii="Verdana" w:hAnsi="Verdana"/>
      <w:sz w:val="18"/>
      <w:lang w:val="de-DE" w:eastAsia="ja-JP"/>
    </w:rPr>
  </w:style>
  <w:style w:type="paragraph" w:customStyle="1" w:styleId="AF459AF349B2435884676AD143F725184">
    <w:name w:val="AF459AF349B2435884676AD143F725184"/>
    <w:rsid w:val="003E5A34"/>
    <w:pPr>
      <w:spacing w:after="120" w:line="288" w:lineRule="auto"/>
      <w:jc w:val="both"/>
    </w:pPr>
    <w:rPr>
      <w:rFonts w:ascii="Verdana" w:hAnsi="Verdana"/>
      <w:sz w:val="18"/>
      <w:lang w:val="de-DE" w:eastAsia="ja-JP"/>
    </w:rPr>
  </w:style>
  <w:style w:type="paragraph" w:customStyle="1" w:styleId="D8397028364C4E86AB5898E6FB77333A4">
    <w:name w:val="D8397028364C4E86AB5898E6FB77333A4"/>
    <w:rsid w:val="003E5A34"/>
    <w:pPr>
      <w:spacing w:after="120" w:line="288" w:lineRule="auto"/>
      <w:jc w:val="both"/>
    </w:pPr>
    <w:rPr>
      <w:rFonts w:ascii="Verdana" w:hAnsi="Verdana"/>
      <w:sz w:val="18"/>
      <w:lang w:val="de-DE" w:eastAsia="ja-JP"/>
    </w:rPr>
  </w:style>
  <w:style w:type="paragraph" w:customStyle="1" w:styleId="9A2CD8C79C0C493997F91D687A0432AB4">
    <w:name w:val="9A2CD8C79C0C493997F91D687A0432AB4"/>
    <w:rsid w:val="003E5A34"/>
    <w:pPr>
      <w:spacing w:after="120" w:line="288" w:lineRule="auto"/>
      <w:jc w:val="both"/>
    </w:pPr>
    <w:rPr>
      <w:rFonts w:ascii="Verdana" w:hAnsi="Verdana"/>
      <w:sz w:val="18"/>
      <w:lang w:val="de-DE" w:eastAsia="ja-JP"/>
    </w:rPr>
  </w:style>
  <w:style w:type="paragraph" w:customStyle="1" w:styleId="3FAC3E9EC17F438AA39D87D34A74C4343">
    <w:name w:val="3FAC3E9EC17F438AA39D87D34A74C4343"/>
    <w:rsid w:val="003E5A34"/>
    <w:pPr>
      <w:spacing w:after="120" w:line="288" w:lineRule="auto"/>
      <w:jc w:val="both"/>
    </w:pPr>
    <w:rPr>
      <w:rFonts w:ascii="Verdana" w:hAnsi="Verdana"/>
      <w:sz w:val="18"/>
      <w:lang w:val="de-DE" w:eastAsia="ja-JP"/>
    </w:rPr>
  </w:style>
  <w:style w:type="paragraph" w:customStyle="1" w:styleId="F91C60D5374948B0B6DB82B38ABEE59B4">
    <w:name w:val="F91C60D5374948B0B6DB82B38ABEE59B4"/>
    <w:rsid w:val="003E5A34"/>
    <w:pPr>
      <w:spacing w:after="120" w:line="288" w:lineRule="auto"/>
      <w:jc w:val="both"/>
    </w:pPr>
    <w:rPr>
      <w:rFonts w:ascii="Verdana" w:hAnsi="Verdana"/>
      <w:sz w:val="18"/>
      <w:lang w:val="de-DE" w:eastAsia="ja-JP"/>
    </w:rPr>
  </w:style>
  <w:style w:type="paragraph" w:customStyle="1" w:styleId="FCD6088608D9460D977DCBC6B75563273">
    <w:name w:val="FCD6088608D9460D977DCBC6B75563273"/>
    <w:rsid w:val="003E5A34"/>
    <w:pPr>
      <w:spacing w:after="120" w:line="288" w:lineRule="auto"/>
      <w:jc w:val="both"/>
    </w:pPr>
    <w:rPr>
      <w:rFonts w:ascii="Verdana" w:hAnsi="Verdana"/>
      <w:sz w:val="18"/>
      <w:lang w:val="de-DE" w:eastAsia="ja-JP"/>
    </w:rPr>
  </w:style>
  <w:style w:type="paragraph" w:customStyle="1" w:styleId="2CE41D59704146FC92DEE839C78F5B0C4">
    <w:name w:val="2CE41D59704146FC92DEE839C78F5B0C4"/>
    <w:rsid w:val="003E5A34"/>
    <w:pPr>
      <w:spacing w:after="120" w:line="288" w:lineRule="auto"/>
      <w:jc w:val="both"/>
    </w:pPr>
    <w:rPr>
      <w:rFonts w:ascii="Verdana" w:hAnsi="Verdana"/>
      <w:sz w:val="18"/>
      <w:lang w:val="de-DE" w:eastAsia="ja-JP"/>
    </w:rPr>
  </w:style>
  <w:style w:type="paragraph" w:customStyle="1" w:styleId="C1DD5D531EE14A28827E64A7A49A659D3">
    <w:name w:val="C1DD5D531EE14A28827E64A7A49A659D3"/>
    <w:rsid w:val="003E5A34"/>
    <w:pPr>
      <w:spacing w:after="120" w:line="288" w:lineRule="auto"/>
      <w:jc w:val="both"/>
    </w:pPr>
    <w:rPr>
      <w:rFonts w:ascii="Verdana" w:hAnsi="Verdana"/>
      <w:sz w:val="18"/>
      <w:lang w:val="de-DE" w:eastAsia="ja-JP"/>
    </w:rPr>
  </w:style>
  <w:style w:type="paragraph" w:customStyle="1" w:styleId="0DA29F4A12BA444D80E8882A8208CB584">
    <w:name w:val="0DA29F4A12BA444D80E8882A8208CB584"/>
    <w:rsid w:val="003E5A34"/>
    <w:pPr>
      <w:spacing w:after="120" w:line="288" w:lineRule="auto"/>
      <w:jc w:val="both"/>
    </w:pPr>
    <w:rPr>
      <w:rFonts w:ascii="Verdana" w:hAnsi="Verdana"/>
      <w:sz w:val="18"/>
      <w:lang w:val="de-DE" w:eastAsia="ja-JP"/>
    </w:rPr>
  </w:style>
  <w:style w:type="paragraph" w:customStyle="1" w:styleId="D72BAF8EA98049D29F453D32E35290E93">
    <w:name w:val="D72BAF8EA98049D29F453D32E35290E93"/>
    <w:rsid w:val="003E5A34"/>
    <w:pPr>
      <w:spacing w:after="120" w:line="288" w:lineRule="auto"/>
      <w:jc w:val="both"/>
    </w:pPr>
    <w:rPr>
      <w:rFonts w:ascii="Verdana" w:hAnsi="Verdana"/>
      <w:sz w:val="18"/>
      <w:lang w:val="de-DE" w:eastAsia="ja-JP"/>
    </w:rPr>
  </w:style>
  <w:style w:type="paragraph" w:customStyle="1" w:styleId="2D53E5B816C14FE0B7CA8012B3ABBAEF4">
    <w:name w:val="2D53E5B816C14FE0B7CA8012B3ABBAEF4"/>
    <w:rsid w:val="003E5A34"/>
    <w:pPr>
      <w:spacing w:after="120" w:line="288" w:lineRule="auto"/>
      <w:jc w:val="both"/>
    </w:pPr>
    <w:rPr>
      <w:rFonts w:ascii="Verdana" w:hAnsi="Verdana"/>
      <w:sz w:val="18"/>
      <w:lang w:val="de-DE" w:eastAsia="ja-JP"/>
    </w:rPr>
  </w:style>
  <w:style w:type="paragraph" w:customStyle="1" w:styleId="FCAEC6F7236B46538439962426D436C63">
    <w:name w:val="FCAEC6F7236B46538439962426D436C63"/>
    <w:rsid w:val="003E5A34"/>
    <w:pPr>
      <w:spacing w:after="120" w:line="288" w:lineRule="auto"/>
      <w:jc w:val="both"/>
    </w:pPr>
    <w:rPr>
      <w:rFonts w:ascii="Verdana" w:hAnsi="Verdana"/>
      <w:sz w:val="18"/>
      <w:lang w:val="de-DE" w:eastAsia="ja-JP"/>
    </w:rPr>
  </w:style>
  <w:style w:type="paragraph" w:customStyle="1" w:styleId="8E5660BDBF164766ABA2DA835523A6A44">
    <w:name w:val="8E5660BDBF164766ABA2DA835523A6A44"/>
    <w:rsid w:val="003E5A34"/>
    <w:pPr>
      <w:spacing w:after="120" w:line="288" w:lineRule="auto"/>
      <w:jc w:val="both"/>
    </w:pPr>
    <w:rPr>
      <w:rFonts w:ascii="Verdana" w:hAnsi="Verdana"/>
      <w:sz w:val="18"/>
      <w:lang w:val="de-DE" w:eastAsia="ja-JP"/>
    </w:rPr>
  </w:style>
  <w:style w:type="paragraph" w:customStyle="1" w:styleId="CD04CEB678C64D5CBD01291CCD29D8933">
    <w:name w:val="CD04CEB678C64D5CBD01291CCD29D8933"/>
    <w:rsid w:val="003E5A34"/>
    <w:pPr>
      <w:spacing w:after="120" w:line="288" w:lineRule="auto"/>
      <w:jc w:val="both"/>
    </w:pPr>
    <w:rPr>
      <w:rFonts w:ascii="Verdana" w:hAnsi="Verdana"/>
      <w:sz w:val="18"/>
      <w:lang w:val="de-DE" w:eastAsia="ja-JP"/>
    </w:rPr>
  </w:style>
  <w:style w:type="paragraph" w:customStyle="1" w:styleId="BF1B2835DCF24704806A819A284A9D134">
    <w:name w:val="BF1B2835DCF24704806A819A284A9D134"/>
    <w:rsid w:val="003E5A34"/>
    <w:pPr>
      <w:spacing w:after="120" w:line="288" w:lineRule="auto"/>
      <w:jc w:val="both"/>
    </w:pPr>
    <w:rPr>
      <w:rFonts w:ascii="Verdana" w:hAnsi="Verdana"/>
      <w:sz w:val="18"/>
      <w:lang w:val="de-DE" w:eastAsia="ja-JP"/>
    </w:rPr>
  </w:style>
  <w:style w:type="paragraph" w:customStyle="1" w:styleId="F1581DF488E84289AE4E13AB9D96E9C24">
    <w:name w:val="F1581DF488E84289AE4E13AB9D96E9C24"/>
    <w:rsid w:val="003E5A34"/>
    <w:pPr>
      <w:spacing w:after="120" w:line="288" w:lineRule="auto"/>
      <w:jc w:val="both"/>
    </w:pPr>
    <w:rPr>
      <w:rFonts w:ascii="Verdana" w:hAnsi="Verdana"/>
      <w:sz w:val="18"/>
      <w:lang w:val="de-DE" w:eastAsia="ja-JP"/>
    </w:rPr>
  </w:style>
  <w:style w:type="paragraph" w:customStyle="1" w:styleId="F35AFC8BD0EC469C81DDD9D34D93A3A33">
    <w:name w:val="F35AFC8BD0EC469C81DDD9D34D93A3A33"/>
    <w:rsid w:val="003E5A34"/>
    <w:pPr>
      <w:spacing w:after="120" w:line="288" w:lineRule="auto"/>
      <w:jc w:val="both"/>
    </w:pPr>
    <w:rPr>
      <w:rFonts w:ascii="Verdana" w:hAnsi="Verdana"/>
      <w:sz w:val="18"/>
      <w:lang w:val="de-DE" w:eastAsia="ja-JP"/>
    </w:rPr>
  </w:style>
  <w:style w:type="paragraph" w:customStyle="1" w:styleId="1D5F837C62454E7899DCC2F17AFD10624">
    <w:name w:val="1D5F837C62454E7899DCC2F17AFD10624"/>
    <w:rsid w:val="003E5A34"/>
    <w:pPr>
      <w:spacing w:after="120" w:line="288" w:lineRule="auto"/>
      <w:jc w:val="both"/>
    </w:pPr>
    <w:rPr>
      <w:rFonts w:ascii="Verdana" w:hAnsi="Verdana"/>
      <w:sz w:val="18"/>
      <w:lang w:val="de-DE" w:eastAsia="ja-JP"/>
    </w:rPr>
  </w:style>
  <w:style w:type="paragraph" w:customStyle="1" w:styleId="C7EA32D42C7B497687437F9BBF545D204">
    <w:name w:val="C7EA32D42C7B497687437F9BBF545D204"/>
    <w:rsid w:val="003E5A34"/>
    <w:pPr>
      <w:spacing w:after="120" w:line="288" w:lineRule="auto"/>
      <w:jc w:val="both"/>
    </w:pPr>
    <w:rPr>
      <w:rFonts w:ascii="Verdana" w:hAnsi="Verdana"/>
      <w:sz w:val="18"/>
      <w:lang w:val="de-DE" w:eastAsia="ja-JP"/>
    </w:rPr>
  </w:style>
  <w:style w:type="paragraph" w:customStyle="1" w:styleId="E9295DD5F18B46D9829C0C29855686663">
    <w:name w:val="E9295DD5F18B46D9829C0C29855686663"/>
    <w:rsid w:val="003E5A34"/>
    <w:pPr>
      <w:spacing w:after="120" w:line="288" w:lineRule="auto"/>
      <w:jc w:val="both"/>
    </w:pPr>
    <w:rPr>
      <w:rFonts w:ascii="Verdana" w:hAnsi="Verdana"/>
      <w:sz w:val="18"/>
      <w:lang w:val="de-DE" w:eastAsia="ja-JP"/>
    </w:rPr>
  </w:style>
  <w:style w:type="paragraph" w:customStyle="1" w:styleId="6F26214B87F5492BBD1B82B2501AC64D4">
    <w:name w:val="6F26214B87F5492BBD1B82B2501AC64D4"/>
    <w:rsid w:val="003E5A34"/>
    <w:pPr>
      <w:spacing w:after="120" w:line="288" w:lineRule="auto"/>
      <w:jc w:val="both"/>
    </w:pPr>
    <w:rPr>
      <w:rFonts w:ascii="Verdana" w:hAnsi="Verdana"/>
      <w:sz w:val="18"/>
      <w:lang w:val="de-DE" w:eastAsia="ja-JP"/>
    </w:rPr>
  </w:style>
  <w:style w:type="paragraph" w:customStyle="1" w:styleId="2D532BA5C7C44970AF366D07F9EA6A0A4">
    <w:name w:val="2D532BA5C7C44970AF366D07F9EA6A0A4"/>
    <w:rsid w:val="003E5A34"/>
    <w:pPr>
      <w:spacing w:after="120" w:line="288" w:lineRule="auto"/>
      <w:jc w:val="both"/>
    </w:pPr>
    <w:rPr>
      <w:rFonts w:ascii="Verdana" w:hAnsi="Verdana"/>
      <w:sz w:val="18"/>
      <w:lang w:val="de-DE" w:eastAsia="ja-JP"/>
    </w:rPr>
  </w:style>
  <w:style w:type="paragraph" w:customStyle="1" w:styleId="D0D68D0AEFD84CFABB7CC80984D60FB83">
    <w:name w:val="D0D68D0AEFD84CFABB7CC80984D60FB83"/>
    <w:rsid w:val="003E5A34"/>
    <w:pPr>
      <w:spacing w:after="120" w:line="288" w:lineRule="auto"/>
      <w:jc w:val="both"/>
    </w:pPr>
    <w:rPr>
      <w:rFonts w:ascii="Verdana" w:hAnsi="Verdana"/>
      <w:sz w:val="18"/>
      <w:lang w:val="de-DE" w:eastAsia="ja-JP"/>
    </w:rPr>
  </w:style>
  <w:style w:type="paragraph" w:customStyle="1" w:styleId="81AC5D25711A4D41807A5771F2910C2C4">
    <w:name w:val="81AC5D25711A4D41807A5771F2910C2C4"/>
    <w:rsid w:val="003E5A34"/>
    <w:pPr>
      <w:spacing w:after="120" w:line="288" w:lineRule="auto"/>
      <w:jc w:val="both"/>
    </w:pPr>
    <w:rPr>
      <w:rFonts w:ascii="Verdana" w:hAnsi="Verdana"/>
      <w:sz w:val="18"/>
      <w:lang w:val="de-DE" w:eastAsia="ja-JP"/>
    </w:rPr>
  </w:style>
  <w:style w:type="paragraph" w:customStyle="1" w:styleId="9C6BF3274B4B42D88295C515F65F72414">
    <w:name w:val="9C6BF3274B4B42D88295C515F65F72414"/>
    <w:rsid w:val="003E5A34"/>
    <w:pPr>
      <w:spacing w:after="120" w:line="288" w:lineRule="auto"/>
      <w:jc w:val="both"/>
    </w:pPr>
    <w:rPr>
      <w:rFonts w:ascii="Verdana" w:hAnsi="Verdana"/>
      <w:sz w:val="18"/>
      <w:lang w:val="de-DE" w:eastAsia="ja-JP"/>
    </w:rPr>
  </w:style>
  <w:style w:type="paragraph" w:customStyle="1" w:styleId="A4787A62309344E38C376433DAD5027C3">
    <w:name w:val="A4787A62309344E38C376433DAD5027C3"/>
    <w:rsid w:val="003E5A34"/>
    <w:pPr>
      <w:spacing w:after="120" w:line="288" w:lineRule="auto"/>
      <w:jc w:val="both"/>
    </w:pPr>
    <w:rPr>
      <w:rFonts w:ascii="Verdana" w:hAnsi="Verdana"/>
      <w:sz w:val="18"/>
      <w:lang w:val="de-DE" w:eastAsia="ja-JP"/>
    </w:rPr>
  </w:style>
  <w:style w:type="paragraph" w:customStyle="1" w:styleId="DDB3A87D329E43F3B4258A366BA369694">
    <w:name w:val="DDB3A87D329E43F3B4258A366BA369694"/>
    <w:rsid w:val="003E5A34"/>
    <w:pPr>
      <w:spacing w:after="120" w:line="288" w:lineRule="auto"/>
      <w:jc w:val="both"/>
    </w:pPr>
    <w:rPr>
      <w:rFonts w:ascii="Verdana" w:hAnsi="Verdana"/>
      <w:sz w:val="18"/>
      <w:lang w:val="de-DE" w:eastAsia="ja-JP"/>
    </w:rPr>
  </w:style>
  <w:style w:type="paragraph" w:customStyle="1" w:styleId="81A42407DFA245CEAB852EF3A96D9D304">
    <w:name w:val="81A42407DFA245CEAB852EF3A96D9D304"/>
    <w:rsid w:val="003E5A34"/>
    <w:pPr>
      <w:spacing w:after="120" w:line="288" w:lineRule="auto"/>
      <w:jc w:val="both"/>
    </w:pPr>
    <w:rPr>
      <w:rFonts w:ascii="Verdana" w:hAnsi="Verdana"/>
      <w:sz w:val="18"/>
      <w:lang w:val="de-DE" w:eastAsia="ja-JP"/>
    </w:rPr>
  </w:style>
  <w:style w:type="paragraph" w:customStyle="1" w:styleId="69EC3581E48D443ABB5E8B7545D9986E3">
    <w:name w:val="69EC3581E48D443ABB5E8B7545D9986E3"/>
    <w:rsid w:val="003E5A34"/>
    <w:pPr>
      <w:spacing w:after="120" w:line="288" w:lineRule="auto"/>
      <w:jc w:val="both"/>
    </w:pPr>
    <w:rPr>
      <w:rFonts w:ascii="Verdana" w:hAnsi="Verdana"/>
      <w:sz w:val="18"/>
      <w:lang w:val="de-DE" w:eastAsia="ja-JP"/>
    </w:rPr>
  </w:style>
  <w:style w:type="paragraph" w:customStyle="1" w:styleId="01B070F27B284EAC85A3BE37D1681EB44">
    <w:name w:val="01B070F27B284EAC85A3BE37D1681EB44"/>
    <w:rsid w:val="003E5A34"/>
    <w:pPr>
      <w:spacing w:after="120" w:line="288" w:lineRule="auto"/>
      <w:jc w:val="both"/>
    </w:pPr>
    <w:rPr>
      <w:rFonts w:ascii="Verdana" w:hAnsi="Verdana"/>
      <w:sz w:val="18"/>
      <w:lang w:val="de-DE" w:eastAsia="ja-JP"/>
    </w:rPr>
  </w:style>
  <w:style w:type="paragraph" w:customStyle="1" w:styleId="8FE69E1FEBE14393A92A9CAE02639F674">
    <w:name w:val="8FE69E1FEBE14393A92A9CAE02639F674"/>
    <w:rsid w:val="003E5A34"/>
    <w:pPr>
      <w:spacing w:after="120" w:line="288" w:lineRule="auto"/>
      <w:jc w:val="both"/>
    </w:pPr>
    <w:rPr>
      <w:rFonts w:ascii="Verdana" w:hAnsi="Verdana"/>
      <w:sz w:val="18"/>
      <w:lang w:val="de-DE" w:eastAsia="ja-JP"/>
    </w:rPr>
  </w:style>
  <w:style w:type="paragraph" w:customStyle="1" w:styleId="495A01DBB5B04E27B01956E0EC9E73F83">
    <w:name w:val="495A01DBB5B04E27B01956E0EC9E73F83"/>
    <w:rsid w:val="003E5A34"/>
    <w:pPr>
      <w:spacing w:after="120" w:line="288" w:lineRule="auto"/>
      <w:jc w:val="both"/>
    </w:pPr>
    <w:rPr>
      <w:rFonts w:ascii="Verdana" w:hAnsi="Verdana"/>
      <w:sz w:val="18"/>
      <w:lang w:val="de-DE" w:eastAsia="ja-JP"/>
    </w:rPr>
  </w:style>
  <w:style w:type="paragraph" w:customStyle="1" w:styleId="1446A00D5EC441D79C6FDE1392CE47E44">
    <w:name w:val="1446A00D5EC441D79C6FDE1392CE47E44"/>
    <w:rsid w:val="003E5A34"/>
    <w:pPr>
      <w:spacing w:after="120" w:line="288" w:lineRule="auto"/>
      <w:jc w:val="both"/>
    </w:pPr>
    <w:rPr>
      <w:rFonts w:ascii="Verdana" w:hAnsi="Verdana"/>
      <w:sz w:val="18"/>
      <w:lang w:val="de-DE" w:eastAsia="ja-JP"/>
    </w:rPr>
  </w:style>
  <w:style w:type="paragraph" w:customStyle="1" w:styleId="D2B0980425104FE99267308EBA0988E14">
    <w:name w:val="D2B0980425104FE99267308EBA0988E14"/>
    <w:rsid w:val="003E5A34"/>
    <w:pPr>
      <w:spacing w:after="120" w:line="288" w:lineRule="auto"/>
      <w:jc w:val="both"/>
    </w:pPr>
    <w:rPr>
      <w:rFonts w:ascii="Verdana" w:hAnsi="Verdana"/>
      <w:sz w:val="18"/>
      <w:lang w:val="de-DE" w:eastAsia="ja-JP"/>
    </w:rPr>
  </w:style>
  <w:style w:type="paragraph" w:customStyle="1" w:styleId="6A09336A0A2B439AB5E64C786B53A3683">
    <w:name w:val="6A09336A0A2B439AB5E64C786B53A3683"/>
    <w:rsid w:val="003E5A34"/>
    <w:pPr>
      <w:spacing w:after="120" w:line="288" w:lineRule="auto"/>
      <w:jc w:val="both"/>
    </w:pPr>
    <w:rPr>
      <w:rFonts w:ascii="Verdana" w:hAnsi="Verdana"/>
      <w:sz w:val="18"/>
      <w:lang w:val="de-DE" w:eastAsia="ja-JP"/>
    </w:rPr>
  </w:style>
  <w:style w:type="paragraph" w:customStyle="1" w:styleId="BBAAD021BB024614B9D238666690ABBA4">
    <w:name w:val="BBAAD021BB024614B9D238666690ABBA4"/>
    <w:rsid w:val="003E5A34"/>
    <w:pPr>
      <w:spacing w:after="120" w:line="288" w:lineRule="auto"/>
      <w:jc w:val="both"/>
    </w:pPr>
    <w:rPr>
      <w:rFonts w:ascii="Verdana" w:hAnsi="Verdana"/>
      <w:sz w:val="18"/>
      <w:lang w:val="de-DE" w:eastAsia="ja-JP"/>
    </w:rPr>
  </w:style>
  <w:style w:type="paragraph" w:customStyle="1" w:styleId="8ECE5537D1A948A58D18186D8DDCCAEA4">
    <w:name w:val="8ECE5537D1A948A58D18186D8DDCCAEA4"/>
    <w:rsid w:val="003E5A34"/>
    <w:pPr>
      <w:spacing w:after="120" w:line="288" w:lineRule="auto"/>
      <w:jc w:val="both"/>
    </w:pPr>
    <w:rPr>
      <w:rFonts w:ascii="Verdana" w:hAnsi="Verdana"/>
      <w:sz w:val="18"/>
      <w:lang w:val="de-DE" w:eastAsia="ja-JP"/>
    </w:rPr>
  </w:style>
  <w:style w:type="paragraph" w:customStyle="1" w:styleId="931B3733CDF547109120FA3C2C23D3A93">
    <w:name w:val="931B3733CDF547109120FA3C2C23D3A93"/>
    <w:rsid w:val="003E5A34"/>
    <w:pPr>
      <w:spacing w:after="120" w:line="288" w:lineRule="auto"/>
      <w:jc w:val="both"/>
    </w:pPr>
    <w:rPr>
      <w:rFonts w:ascii="Verdana" w:hAnsi="Verdana"/>
      <w:sz w:val="18"/>
      <w:lang w:val="de-DE" w:eastAsia="ja-JP"/>
    </w:rPr>
  </w:style>
  <w:style w:type="paragraph" w:customStyle="1" w:styleId="1EFA7A67972944EAA62C65421731FCF83">
    <w:name w:val="1EFA7A67972944EAA62C65421731FCF83"/>
    <w:rsid w:val="003E5A34"/>
    <w:pPr>
      <w:spacing w:after="120" w:line="288" w:lineRule="auto"/>
      <w:jc w:val="both"/>
    </w:pPr>
    <w:rPr>
      <w:rFonts w:ascii="Verdana" w:hAnsi="Verdana"/>
      <w:sz w:val="18"/>
      <w:lang w:val="de-DE" w:eastAsia="ja-JP"/>
    </w:rPr>
  </w:style>
  <w:style w:type="paragraph" w:customStyle="1" w:styleId="07CF42D7418948C6B599206E4BD95DFC3">
    <w:name w:val="07CF42D7418948C6B599206E4BD95DFC3"/>
    <w:rsid w:val="003E5A34"/>
    <w:pPr>
      <w:spacing w:after="120" w:line="288" w:lineRule="auto"/>
      <w:jc w:val="both"/>
    </w:pPr>
    <w:rPr>
      <w:rFonts w:ascii="Verdana" w:hAnsi="Verdana"/>
      <w:sz w:val="18"/>
      <w:lang w:val="de-DE" w:eastAsia="ja-JP"/>
    </w:rPr>
  </w:style>
  <w:style w:type="paragraph" w:customStyle="1" w:styleId="119E6241D1FA432D94FCB63D036AF9983">
    <w:name w:val="119E6241D1FA432D94FCB63D036AF9983"/>
    <w:rsid w:val="003E5A34"/>
    <w:pPr>
      <w:spacing w:after="120" w:line="288" w:lineRule="auto"/>
      <w:jc w:val="both"/>
    </w:pPr>
    <w:rPr>
      <w:rFonts w:ascii="Verdana" w:hAnsi="Verdana"/>
      <w:sz w:val="18"/>
      <w:lang w:val="de-DE" w:eastAsia="ja-JP"/>
    </w:rPr>
  </w:style>
  <w:style w:type="paragraph" w:customStyle="1" w:styleId="8178A7CC45B04A94A659550D071547DB3">
    <w:name w:val="8178A7CC45B04A94A659550D071547DB3"/>
    <w:rsid w:val="003E5A34"/>
    <w:pPr>
      <w:spacing w:after="120" w:line="288" w:lineRule="auto"/>
      <w:jc w:val="both"/>
    </w:pPr>
    <w:rPr>
      <w:rFonts w:ascii="Verdana" w:hAnsi="Verdana"/>
      <w:sz w:val="18"/>
      <w:lang w:val="de-DE" w:eastAsia="ja-JP"/>
    </w:rPr>
  </w:style>
  <w:style w:type="paragraph" w:customStyle="1" w:styleId="1A8AFA656A9F4C1DAF7397AFAD6C23CC3">
    <w:name w:val="1A8AFA656A9F4C1DAF7397AFAD6C23CC3"/>
    <w:rsid w:val="003E5A34"/>
    <w:pPr>
      <w:spacing w:after="120" w:line="288" w:lineRule="auto"/>
      <w:jc w:val="both"/>
    </w:pPr>
    <w:rPr>
      <w:rFonts w:ascii="Verdana" w:hAnsi="Verdana"/>
      <w:sz w:val="18"/>
      <w:lang w:val="de-DE" w:eastAsia="ja-JP"/>
    </w:rPr>
  </w:style>
  <w:style w:type="paragraph" w:customStyle="1" w:styleId="9C24D8C7BFBB48AA867A07F616E5DAF03">
    <w:name w:val="9C24D8C7BFBB48AA867A07F616E5DAF03"/>
    <w:rsid w:val="003E5A34"/>
    <w:pPr>
      <w:spacing w:after="120" w:line="288" w:lineRule="auto"/>
      <w:jc w:val="both"/>
    </w:pPr>
    <w:rPr>
      <w:rFonts w:ascii="Verdana" w:hAnsi="Verdana"/>
      <w:sz w:val="18"/>
      <w:lang w:val="de-DE" w:eastAsia="ja-JP"/>
    </w:rPr>
  </w:style>
  <w:style w:type="paragraph" w:customStyle="1" w:styleId="10D3CA95F57B412485E5C1DA133B73B23">
    <w:name w:val="10D3CA95F57B412485E5C1DA133B73B23"/>
    <w:rsid w:val="003E5A34"/>
    <w:pPr>
      <w:spacing w:after="120" w:line="288" w:lineRule="auto"/>
      <w:jc w:val="both"/>
    </w:pPr>
    <w:rPr>
      <w:rFonts w:ascii="Verdana" w:hAnsi="Verdana"/>
      <w:sz w:val="18"/>
      <w:lang w:val="de-DE" w:eastAsia="ja-JP"/>
    </w:rPr>
  </w:style>
  <w:style w:type="paragraph" w:customStyle="1" w:styleId="142A98CEEE1E4A0FA5935ADCDCA1F8EE3">
    <w:name w:val="142A98CEEE1E4A0FA5935ADCDCA1F8EE3"/>
    <w:rsid w:val="003E5A34"/>
    <w:pPr>
      <w:spacing w:after="120" w:line="288" w:lineRule="auto"/>
      <w:jc w:val="both"/>
    </w:pPr>
    <w:rPr>
      <w:rFonts w:ascii="Verdana" w:hAnsi="Verdana"/>
      <w:sz w:val="18"/>
      <w:lang w:val="de-DE" w:eastAsia="ja-JP"/>
    </w:rPr>
  </w:style>
  <w:style w:type="paragraph" w:customStyle="1" w:styleId="C18B086EFAFD48459B032822235A3E853">
    <w:name w:val="C18B086EFAFD48459B032822235A3E853"/>
    <w:rsid w:val="003E5A34"/>
    <w:pPr>
      <w:spacing w:after="120" w:line="288" w:lineRule="auto"/>
      <w:jc w:val="both"/>
    </w:pPr>
    <w:rPr>
      <w:rFonts w:ascii="Verdana" w:hAnsi="Verdana"/>
      <w:sz w:val="18"/>
      <w:lang w:val="de-DE" w:eastAsia="ja-JP"/>
    </w:rPr>
  </w:style>
  <w:style w:type="paragraph" w:customStyle="1" w:styleId="F8FBB0B0114244D2A24893E070BDB1503">
    <w:name w:val="F8FBB0B0114244D2A24893E070BDB1503"/>
    <w:rsid w:val="003E5A34"/>
    <w:pPr>
      <w:spacing w:after="120" w:line="288" w:lineRule="auto"/>
      <w:jc w:val="both"/>
    </w:pPr>
    <w:rPr>
      <w:rFonts w:ascii="Verdana" w:hAnsi="Verdana"/>
      <w:sz w:val="18"/>
      <w:lang w:val="de-DE" w:eastAsia="ja-JP"/>
    </w:rPr>
  </w:style>
  <w:style w:type="paragraph" w:customStyle="1" w:styleId="8A41279D2851433AAA48E6AAF1380C2A3">
    <w:name w:val="8A41279D2851433AAA48E6AAF1380C2A3"/>
    <w:rsid w:val="003E5A34"/>
    <w:pPr>
      <w:spacing w:after="120" w:line="288" w:lineRule="auto"/>
      <w:jc w:val="both"/>
    </w:pPr>
    <w:rPr>
      <w:rFonts w:ascii="Verdana" w:hAnsi="Verdana"/>
      <w:sz w:val="18"/>
      <w:lang w:val="de-DE" w:eastAsia="ja-JP"/>
    </w:rPr>
  </w:style>
  <w:style w:type="paragraph" w:customStyle="1" w:styleId="60001ABD5FD943A99EE2DD74CA3A28703">
    <w:name w:val="60001ABD5FD943A99EE2DD74CA3A28703"/>
    <w:rsid w:val="003E5A34"/>
    <w:pPr>
      <w:spacing w:after="120" w:line="288" w:lineRule="auto"/>
      <w:jc w:val="both"/>
    </w:pPr>
    <w:rPr>
      <w:rFonts w:ascii="Verdana" w:hAnsi="Verdana"/>
      <w:sz w:val="18"/>
      <w:lang w:val="de-DE" w:eastAsia="ja-JP"/>
    </w:rPr>
  </w:style>
  <w:style w:type="paragraph" w:customStyle="1" w:styleId="DDE153D44C4E440EBB0A22A8AD7B78D13">
    <w:name w:val="DDE153D44C4E440EBB0A22A8AD7B78D13"/>
    <w:rsid w:val="003E5A34"/>
    <w:pPr>
      <w:spacing w:after="120" w:line="288" w:lineRule="auto"/>
      <w:jc w:val="both"/>
    </w:pPr>
    <w:rPr>
      <w:rFonts w:ascii="Verdana" w:hAnsi="Verdana"/>
      <w:sz w:val="18"/>
      <w:lang w:val="de-DE" w:eastAsia="ja-JP"/>
    </w:rPr>
  </w:style>
  <w:style w:type="paragraph" w:customStyle="1" w:styleId="9C5F7E237A6849F0962C74A64FAAFC2F3">
    <w:name w:val="9C5F7E237A6849F0962C74A64FAAFC2F3"/>
    <w:rsid w:val="003E5A34"/>
    <w:pPr>
      <w:spacing w:after="120" w:line="288" w:lineRule="auto"/>
      <w:jc w:val="both"/>
    </w:pPr>
    <w:rPr>
      <w:rFonts w:ascii="Verdana" w:hAnsi="Verdana"/>
      <w:sz w:val="18"/>
      <w:lang w:val="de-DE" w:eastAsia="ja-JP"/>
    </w:rPr>
  </w:style>
  <w:style w:type="paragraph" w:customStyle="1" w:styleId="146E3A1DDD6543C2978B369E7EFBF76A3">
    <w:name w:val="146E3A1DDD6543C2978B369E7EFBF76A3"/>
    <w:rsid w:val="003E5A34"/>
    <w:pPr>
      <w:spacing w:after="120" w:line="288" w:lineRule="auto"/>
      <w:jc w:val="both"/>
    </w:pPr>
    <w:rPr>
      <w:rFonts w:ascii="Verdana" w:hAnsi="Verdana"/>
      <w:sz w:val="18"/>
      <w:lang w:val="de-DE" w:eastAsia="ja-JP"/>
    </w:rPr>
  </w:style>
  <w:style w:type="paragraph" w:customStyle="1" w:styleId="D5C612BC091E43F6BA607E530F40A64D2">
    <w:name w:val="D5C612BC091E43F6BA607E530F40A64D2"/>
    <w:rsid w:val="003E5A34"/>
    <w:pPr>
      <w:spacing w:after="120" w:line="288" w:lineRule="auto"/>
      <w:jc w:val="both"/>
    </w:pPr>
    <w:rPr>
      <w:rFonts w:ascii="Verdana" w:hAnsi="Verdana"/>
      <w:sz w:val="18"/>
      <w:lang w:val="de-DE" w:eastAsia="ja-JP"/>
    </w:rPr>
  </w:style>
  <w:style w:type="paragraph" w:customStyle="1" w:styleId="805345B18A08407BBF3D23C848C9D38D3">
    <w:name w:val="805345B18A08407BBF3D23C848C9D38D3"/>
    <w:rsid w:val="003E5A34"/>
    <w:pPr>
      <w:spacing w:after="120" w:line="288" w:lineRule="auto"/>
      <w:jc w:val="both"/>
    </w:pPr>
    <w:rPr>
      <w:rFonts w:ascii="Verdana" w:hAnsi="Verdana"/>
      <w:sz w:val="18"/>
      <w:lang w:val="de-DE" w:eastAsia="ja-JP"/>
    </w:rPr>
  </w:style>
  <w:style w:type="paragraph" w:customStyle="1" w:styleId="C0682A4957B94103A06CBDA12B0180A83">
    <w:name w:val="C0682A4957B94103A06CBDA12B0180A83"/>
    <w:rsid w:val="003E5A34"/>
    <w:pPr>
      <w:spacing w:after="120" w:line="288" w:lineRule="auto"/>
      <w:jc w:val="both"/>
    </w:pPr>
    <w:rPr>
      <w:rFonts w:ascii="Verdana" w:hAnsi="Verdana"/>
      <w:sz w:val="18"/>
      <w:lang w:val="de-DE" w:eastAsia="ja-JP"/>
    </w:rPr>
  </w:style>
  <w:style w:type="paragraph" w:customStyle="1" w:styleId="0004EB1EBB544AFCBC9B059E17CCDCA33">
    <w:name w:val="0004EB1EBB544AFCBC9B059E17CCDCA33"/>
    <w:rsid w:val="003E5A34"/>
    <w:pPr>
      <w:spacing w:after="120" w:line="288" w:lineRule="auto"/>
      <w:jc w:val="both"/>
    </w:pPr>
    <w:rPr>
      <w:rFonts w:ascii="Verdana" w:hAnsi="Verdana"/>
      <w:sz w:val="18"/>
      <w:lang w:val="de-DE" w:eastAsia="ja-JP"/>
    </w:rPr>
  </w:style>
  <w:style w:type="paragraph" w:customStyle="1" w:styleId="E92F46848BCF4D01ACF2C3547AE697063">
    <w:name w:val="E92F46848BCF4D01ACF2C3547AE697063"/>
    <w:rsid w:val="003E5A34"/>
    <w:pPr>
      <w:spacing w:after="120" w:line="288" w:lineRule="auto"/>
      <w:jc w:val="both"/>
    </w:pPr>
    <w:rPr>
      <w:rFonts w:ascii="Verdana" w:hAnsi="Verdana"/>
      <w:sz w:val="18"/>
      <w:lang w:val="de-DE" w:eastAsia="ja-JP"/>
    </w:rPr>
  </w:style>
  <w:style w:type="paragraph" w:customStyle="1" w:styleId="D359AA33A0324EA6B4809C1A5F9ABF1B3">
    <w:name w:val="D359AA33A0324EA6B4809C1A5F9ABF1B3"/>
    <w:rsid w:val="003E5A34"/>
    <w:pPr>
      <w:spacing w:after="120" w:line="288" w:lineRule="auto"/>
      <w:jc w:val="both"/>
    </w:pPr>
    <w:rPr>
      <w:rFonts w:ascii="Verdana" w:hAnsi="Verdana"/>
      <w:sz w:val="18"/>
      <w:lang w:val="de-DE" w:eastAsia="ja-JP"/>
    </w:rPr>
  </w:style>
  <w:style w:type="paragraph" w:customStyle="1" w:styleId="34ED5177693F4B52A7EC26782177BF263">
    <w:name w:val="34ED5177693F4B52A7EC26782177BF263"/>
    <w:rsid w:val="003E5A34"/>
    <w:pPr>
      <w:spacing w:after="120" w:line="288" w:lineRule="auto"/>
      <w:jc w:val="both"/>
    </w:pPr>
    <w:rPr>
      <w:rFonts w:ascii="Verdana" w:hAnsi="Verdana"/>
      <w:sz w:val="18"/>
      <w:lang w:val="de-DE" w:eastAsia="ja-JP"/>
    </w:rPr>
  </w:style>
  <w:style w:type="paragraph" w:customStyle="1" w:styleId="5CC575578EA948168647F7BCDCC940633">
    <w:name w:val="5CC575578EA948168647F7BCDCC940633"/>
    <w:rsid w:val="003E5A34"/>
    <w:pPr>
      <w:spacing w:after="120" w:line="288" w:lineRule="auto"/>
      <w:jc w:val="both"/>
    </w:pPr>
    <w:rPr>
      <w:rFonts w:ascii="Verdana" w:hAnsi="Verdana"/>
      <w:sz w:val="18"/>
      <w:lang w:val="de-DE" w:eastAsia="ja-JP"/>
    </w:rPr>
  </w:style>
  <w:style w:type="paragraph" w:customStyle="1" w:styleId="CA08E6BD538D4A178826751E2349475C3">
    <w:name w:val="CA08E6BD538D4A178826751E2349475C3"/>
    <w:rsid w:val="003E5A34"/>
    <w:pPr>
      <w:spacing w:after="120" w:line="288" w:lineRule="auto"/>
      <w:jc w:val="both"/>
    </w:pPr>
    <w:rPr>
      <w:rFonts w:ascii="Verdana" w:hAnsi="Verdana"/>
      <w:sz w:val="18"/>
      <w:lang w:val="de-DE" w:eastAsia="ja-JP"/>
    </w:rPr>
  </w:style>
  <w:style w:type="paragraph" w:customStyle="1" w:styleId="F3B35AB8408E4D09ACE9EF4ABE34B94B3">
    <w:name w:val="F3B35AB8408E4D09ACE9EF4ABE34B94B3"/>
    <w:rsid w:val="003E5A34"/>
    <w:pPr>
      <w:spacing w:after="120" w:line="288" w:lineRule="auto"/>
      <w:jc w:val="both"/>
    </w:pPr>
    <w:rPr>
      <w:rFonts w:ascii="Verdana" w:hAnsi="Verdana"/>
      <w:sz w:val="18"/>
      <w:lang w:val="de-DE" w:eastAsia="ja-JP"/>
    </w:rPr>
  </w:style>
  <w:style w:type="paragraph" w:customStyle="1" w:styleId="289C3CEDCCE24D03867D1B956D09ADE53">
    <w:name w:val="289C3CEDCCE24D03867D1B956D09ADE53"/>
    <w:rsid w:val="003E5A34"/>
    <w:pPr>
      <w:spacing w:after="120" w:line="288" w:lineRule="auto"/>
      <w:jc w:val="both"/>
    </w:pPr>
    <w:rPr>
      <w:rFonts w:ascii="Verdana" w:hAnsi="Verdana"/>
      <w:sz w:val="18"/>
      <w:lang w:val="de-DE" w:eastAsia="ja-JP"/>
    </w:rPr>
  </w:style>
  <w:style w:type="paragraph" w:customStyle="1" w:styleId="10EC50F700E947E0837F653ED1589C9B3">
    <w:name w:val="10EC50F700E947E0837F653ED1589C9B3"/>
    <w:rsid w:val="003E5A34"/>
    <w:pPr>
      <w:spacing w:after="120" w:line="288" w:lineRule="auto"/>
      <w:jc w:val="both"/>
    </w:pPr>
    <w:rPr>
      <w:rFonts w:ascii="Verdana" w:hAnsi="Verdana"/>
      <w:sz w:val="18"/>
      <w:lang w:val="de-DE" w:eastAsia="ja-JP"/>
    </w:rPr>
  </w:style>
  <w:style w:type="paragraph" w:customStyle="1" w:styleId="FF45C70C5A7F4F9686AF87B73B8239873">
    <w:name w:val="FF45C70C5A7F4F9686AF87B73B8239873"/>
    <w:rsid w:val="003E5A34"/>
    <w:pPr>
      <w:spacing w:after="120" w:line="288" w:lineRule="auto"/>
      <w:jc w:val="both"/>
    </w:pPr>
    <w:rPr>
      <w:rFonts w:ascii="Verdana" w:hAnsi="Verdana"/>
      <w:sz w:val="18"/>
      <w:lang w:val="de-DE" w:eastAsia="ja-JP"/>
    </w:rPr>
  </w:style>
  <w:style w:type="paragraph" w:customStyle="1" w:styleId="31254D1C300C45F291979BE9684F090F3">
    <w:name w:val="31254D1C300C45F291979BE9684F090F3"/>
    <w:rsid w:val="003E5A34"/>
    <w:pPr>
      <w:spacing w:after="120" w:line="288" w:lineRule="auto"/>
      <w:jc w:val="both"/>
    </w:pPr>
    <w:rPr>
      <w:rFonts w:ascii="Verdana" w:hAnsi="Verdana"/>
      <w:sz w:val="18"/>
      <w:lang w:val="de-DE" w:eastAsia="ja-JP"/>
    </w:rPr>
  </w:style>
  <w:style w:type="paragraph" w:customStyle="1" w:styleId="5991D56BE3794378B89A1F4F7CD464C03">
    <w:name w:val="5991D56BE3794378B89A1F4F7CD464C03"/>
    <w:rsid w:val="003E5A34"/>
    <w:pPr>
      <w:spacing w:after="120" w:line="288" w:lineRule="auto"/>
      <w:jc w:val="both"/>
    </w:pPr>
    <w:rPr>
      <w:rFonts w:ascii="Verdana" w:hAnsi="Verdana"/>
      <w:sz w:val="18"/>
      <w:lang w:val="de-DE" w:eastAsia="ja-JP"/>
    </w:rPr>
  </w:style>
  <w:style w:type="paragraph" w:customStyle="1" w:styleId="D302D2DC01FD43C0B6BEEE7251582F923">
    <w:name w:val="D302D2DC01FD43C0B6BEEE7251582F923"/>
    <w:rsid w:val="003E5A34"/>
    <w:pPr>
      <w:spacing w:after="120" w:line="288" w:lineRule="auto"/>
      <w:jc w:val="both"/>
    </w:pPr>
    <w:rPr>
      <w:rFonts w:ascii="Verdana" w:hAnsi="Verdana"/>
      <w:sz w:val="18"/>
      <w:lang w:val="de-DE" w:eastAsia="ja-JP"/>
    </w:rPr>
  </w:style>
  <w:style w:type="paragraph" w:customStyle="1" w:styleId="9B1167C95AB74E30BEC5CC9F13983D803">
    <w:name w:val="9B1167C95AB74E30BEC5CC9F13983D803"/>
    <w:rsid w:val="003E5A34"/>
    <w:pPr>
      <w:spacing w:after="120" w:line="288" w:lineRule="auto"/>
      <w:jc w:val="both"/>
    </w:pPr>
    <w:rPr>
      <w:rFonts w:ascii="Verdana" w:hAnsi="Verdana"/>
      <w:sz w:val="18"/>
      <w:lang w:val="de-DE" w:eastAsia="ja-JP"/>
    </w:rPr>
  </w:style>
  <w:style w:type="paragraph" w:customStyle="1" w:styleId="BA602C942E2A40AAB91561D00643539D3">
    <w:name w:val="BA602C942E2A40AAB91561D00643539D3"/>
    <w:rsid w:val="003E5A34"/>
    <w:pPr>
      <w:spacing w:after="120" w:line="288" w:lineRule="auto"/>
      <w:jc w:val="both"/>
    </w:pPr>
    <w:rPr>
      <w:rFonts w:ascii="Verdana" w:hAnsi="Verdana"/>
      <w:sz w:val="18"/>
      <w:lang w:val="de-DE" w:eastAsia="ja-JP"/>
    </w:rPr>
  </w:style>
  <w:style w:type="paragraph" w:customStyle="1" w:styleId="AA344E68CCBF472F82E11AB708DB461B3">
    <w:name w:val="AA344E68CCBF472F82E11AB708DB461B3"/>
    <w:rsid w:val="003E5A34"/>
    <w:pPr>
      <w:spacing w:after="120" w:line="288" w:lineRule="auto"/>
      <w:jc w:val="both"/>
    </w:pPr>
    <w:rPr>
      <w:rFonts w:ascii="Verdana" w:hAnsi="Verdana"/>
      <w:sz w:val="18"/>
      <w:lang w:val="de-DE" w:eastAsia="ja-JP"/>
    </w:rPr>
  </w:style>
  <w:style w:type="paragraph" w:customStyle="1" w:styleId="A491B7AC0331412887E37E09F84C4C263">
    <w:name w:val="A491B7AC0331412887E37E09F84C4C263"/>
    <w:rsid w:val="003E5A34"/>
    <w:pPr>
      <w:spacing w:after="120" w:line="288" w:lineRule="auto"/>
      <w:jc w:val="both"/>
    </w:pPr>
    <w:rPr>
      <w:rFonts w:ascii="Verdana" w:hAnsi="Verdana"/>
      <w:sz w:val="18"/>
      <w:lang w:val="de-DE" w:eastAsia="ja-JP"/>
    </w:rPr>
  </w:style>
  <w:style w:type="paragraph" w:customStyle="1" w:styleId="172577F94C3540B4A9D87267786E8C123">
    <w:name w:val="172577F94C3540B4A9D87267786E8C123"/>
    <w:rsid w:val="003E5A34"/>
    <w:pPr>
      <w:spacing w:after="120" w:line="288" w:lineRule="auto"/>
      <w:jc w:val="both"/>
    </w:pPr>
    <w:rPr>
      <w:rFonts w:ascii="Verdana" w:hAnsi="Verdana"/>
      <w:sz w:val="18"/>
      <w:lang w:val="de-DE" w:eastAsia="ja-JP"/>
    </w:rPr>
  </w:style>
  <w:style w:type="paragraph" w:customStyle="1" w:styleId="2A9FB88292BB4207894AFD45EDAF83E13">
    <w:name w:val="2A9FB88292BB4207894AFD45EDAF83E13"/>
    <w:rsid w:val="003E5A34"/>
    <w:pPr>
      <w:spacing w:after="120" w:line="288" w:lineRule="auto"/>
      <w:jc w:val="both"/>
    </w:pPr>
    <w:rPr>
      <w:rFonts w:ascii="Verdana" w:hAnsi="Verdana"/>
      <w:sz w:val="18"/>
      <w:lang w:val="de-DE" w:eastAsia="ja-JP"/>
    </w:rPr>
  </w:style>
  <w:style w:type="paragraph" w:customStyle="1" w:styleId="C4C917653C6B45B59F4AE3B715E42AE33">
    <w:name w:val="C4C917653C6B45B59F4AE3B715E42AE33"/>
    <w:rsid w:val="003E5A34"/>
    <w:pPr>
      <w:spacing w:after="120" w:line="288" w:lineRule="auto"/>
      <w:jc w:val="both"/>
    </w:pPr>
    <w:rPr>
      <w:rFonts w:ascii="Verdana" w:hAnsi="Verdana"/>
      <w:sz w:val="18"/>
      <w:lang w:val="de-DE" w:eastAsia="ja-JP"/>
    </w:rPr>
  </w:style>
  <w:style w:type="paragraph" w:customStyle="1" w:styleId="0CC0394628AE46B08C0CAE82A267B53A3">
    <w:name w:val="0CC0394628AE46B08C0CAE82A267B53A3"/>
    <w:rsid w:val="003E5A34"/>
    <w:pPr>
      <w:spacing w:after="120" w:line="288" w:lineRule="auto"/>
      <w:jc w:val="both"/>
    </w:pPr>
    <w:rPr>
      <w:rFonts w:ascii="Verdana" w:hAnsi="Verdana"/>
      <w:sz w:val="18"/>
      <w:lang w:val="de-DE" w:eastAsia="ja-JP"/>
    </w:rPr>
  </w:style>
  <w:style w:type="paragraph" w:customStyle="1" w:styleId="14472CF6224A4D1BAB74B7CA6DC2E42F3">
    <w:name w:val="14472CF6224A4D1BAB74B7CA6DC2E42F3"/>
    <w:rsid w:val="003E5A34"/>
    <w:pPr>
      <w:spacing w:after="120" w:line="288" w:lineRule="auto"/>
      <w:jc w:val="both"/>
    </w:pPr>
    <w:rPr>
      <w:rFonts w:ascii="Verdana" w:hAnsi="Verdana"/>
      <w:sz w:val="18"/>
      <w:lang w:val="de-DE" w:eastAsia="ja-JP"/>
    </w:rPr>
  </w:style>
  <w:style w:type="paragraph" w:customStyle="1" w:styleId="626FCBEAAA9F4255B005B461824526E53">
    <w:name w:val="626FCBEAAA9F4255B005B461824526E53"/>
    <w:rsid w:val="003E5A34"/>
    <w:pPr>
      <w:spacing w:after="120" w:line="288" w:lineRule="auto"/>
      <w:jc w:val="both"/>
    </w:pPr>
    <w:rPr>
      <w:rFonts w:ascii="Verdana" w:hAnsi="Verdana"/>
      <w:sz w:val="18"/>
      <w:lang w:val="de-DE" w:eastAsia="ja-JP"/>
    </w:rPr>
  </w:style>
  <w:style w:type="paragraph" w:customStyle="1" w:styleId="82E3DC353033481EA6903F2471F40FE43">
    <w:name w:val="82E3DC353033481EA6903F2471F40FE43"/>
    <w:rsid w:val="003E5A34"/>
    <w:pPr>
      <w:spacing w:after="120" w:line="288" w:lineRule="auto"/>
      <w:jc w:val="both"/>
    </w:pPr>
    <w:rPr>
      <w:rFonts w:ascii="Verdana" w:hAnsi="Verdana"/>
      <w:sz w:val="18"/>
      <w:lang w:val="de-DE" w:eastAsia="ja-JP"/>
    </w:rPr>
  </w:style>
  <w:style w:type="paragraph" w:customStyle="1" w:styleId="8F060E14EE1D40EE8F4375B1EA96D1143">
    <w:name w:val="8F060E14EE1D40EE8F4375B1EA96D1143"/>
    <w:rsid w:val="003E5A34"/>
    <w:pPr>
      <w:spacing w:after="120" w:line="288" w:lineRule="auto"/>
      <w:jc w:val="both"/>
    </w:pPr>
    <w:rPr>
      <w:rFonts w:ascii="Verdana" w:hAnsi="Verdana"/>
      <w:sz w:val="18"/>
      <w:lang w:val="de-DE" w:eastAsia="ja-JP"/>
    </w:rPr>
  </w:style>
  <w:style w:type="paragraph" w:customStyle="1" w:styleId="472062BE27BF40CCA351448E6743FD573">
    <w:name w:val="472062BE27BF40CCA351448E6743FD573"/>
    <w:rsid w:val="003E5A34"/>
    <w:pPr>
      <w:spacing w:after="120" w:line="288" w:lineRule="auto"/>
      <w:jc w:val="both"/>
    </w:pPr>
    <w:rPr>
      <w:rFonts w:ascii="Verdana" w:hAnsi="Verdana"/>
      <w:sz w:val="18"/>
      <w:lang w:val="de-DE" w:eastAsia="ja-JP"/>
    </w:rPr>
  </w:style>
  <w:style w:type="paragraph" w:customStyle="1" w:styleId="01B68A8AC6B14711AD4FA87099DB4C2D3">
    <w:name w:val="01B68A8AC6B14711AD4FA87099DB4C2D3"/>
    <w:rsid w:val="003E5A34"/>
    <w:pPr>
      <w:spacing w:after="120" w:line="288" w:lineRule="auto"/>
      <w:jc w:val="both"/>
    </w:pPr>
    <w:rPr>
      <w:rFonts w:ascii="Verdana" w:hAnsi="Verdana"/>
      <w:sz w:val="18"/>
      <w:lang w:val="de-DE" w:eastAsia="ja-JP"/>
    </w:rPr>
  </w:style>
  <w:style w:type="paragraph" w:customStyle="1" w:styleId="AAEA329345D74BBFAE198EC6CFA574883">
    <w:name w:val="AAEA329345D74BBFAE198EC6CFA574883"/>
    <w:rsid w:val="003E5A34"/>
    <w:pPr>
      <w:spacing w:after="120" w:line="288" w:lineRule="auto"/>
      <w:jc w:val="both"/>
    </w:pPr>
    <w:rPr>
      <w:rFonts w:ascii="Verdana" w:hAnsi="Verdana"/>
      <w:sz w:val="18"/>
      <w:lang w:val="de-DE" w:eastAsia="ja-JP"/>
    </w:rPr>
  </w:style>
  <w:style w:type="paragraph" w:customStyle="1" w:styleId="32E6606BB6874D038378F52C7FE0ACBA3">
    <w:name w:val="32E6606BB6874D038378F52C7FE0ACBA3"/>
    <w:rsid w:val="003E5A34"/>
    <w:pPr>
      <w:spacing w:after="120" w:line="288" w:lineRule="auto"/>
      <w:jc w:val="both"/>
    </w:pPr>
    <w:rPr>
      <w:rFonts w:ascii="Verdana" w:hAnsi="Verdana"/>
      <w:sz w:val="18"/>
      <w:lang w:val="de-DE" w:eastAsia="ja-JP"/>
    </w:rPr>
  </w:style>
  <w:style w:type="paragraph" w:customStyle="1" w:styleId="E8E3139F48904BA0B808D3E18A066D863">
    <w:name w:val="E8E3139F48904BA0B808D3E18A066D863"/>
    <w:rsid w:val="003E5A34"/>
    <w:pPr>
      <w:spacing w:after="120" w:line="288" w:lineRule="auto"/>
      <w:jc w:val="both"/>
    </w:pPr>
    <w:rPr>
      <w:rFonts w:ascii="Verdana" w:hAnsi="Verdana"/>
      <w:sz w:val="18"/>
      <w:lang w:val="de-DE" w:eastAsia="ja-JP"/>
    </w:rPr>
  </w:style>
  <w:style w:type="paragraph" w:customStyle="1" w:styleId="823D281092CE4342830EAD513E251D2F3">
    <w:name w:val="823D281092CE4342830EAD513E251D2F3"/>
    <w:rsid w:val="003E5A34"/>
    <w:pPr>
      <w:spacing w:after="120" w:line="288" w:lineRule="auto"/>
      <w:jc w:val="both"/>
    </w:pPr>
    <w:rPr>
      <w:rFonts w:ascii="Verdana" w:hAnsi="Verdana"/>
      <w:sz w:val="18"/>
      <w:lang w:val="de-DE" w:eastAsia="ja-JP"/>
    </w:rPr>
  </w:style>
  <w:style w:type="paragraph" w:customStyle="1" w:styleId="F8CCEC3D16B543EB85991C0A73759AEF3">
    <w:name w:val="F8CCEC3D16B543EB85991C0A73759AEF3"/>
    <w:rsid w:val="003E5A34"/>
    <w:pPr>
      <w:spacing w:after="120" w:line="288" w:lineRule="auto"/>
      <w:jc w:val="both"/>
    </w:pPr>
    <w:rPr>
      <w:rFonts w:ascii="Verdana" w:hAnsi="Verdana"/>
      <w:sz w:val="18"/>
      <w:lang w:val="de-DE" w:eastAsia="ja-JP"/>
    </w:rPr>
  </w:style>
  <w:style w:type="paragraph" w:customStyle="1" w:styleId="AD38CAC7489F46AC8CA63544DFE29CDA3">
    <w:name w:val="AD38CAC7489F46AC8CA63544DFE29CDA3"/>
    <w:rsid w:val="003E5A34"/>
    <w:pPr>
      <w:spacing w:after="120" w:line="288" w:lineRule="auto"/>
      <w:jc w:val="both"/>
    </w:pPr>
    <w:rPr>
      <w:rFonts w:ascii="Verdana" w:hAnsi="Verdana"/>
      <w:sz w:val="18"/>
      <w:lang w:val="de-DE" w:eastAsia="ja-JP"/>
    </w:rPr>
  </w:style>
  <w:style w:type="paragraph" w:customStyle="1" w:styleId="DD6965A772EB4F199551F9DAC911A52B3">
    <w:name w:val="DD6965A772EB4F199551F9DAC911A52B3"/>
    <w:rsid w:val="003E5A34"/>
    <w:pPr>
      <w:spacing w:after="120" w:line="288" w:lineRule="auto"/>
      <w:jc w:val="both"/>
    </w:pPr>
    <w:rPr>
      <w:rFonts w:ascii="Verdana" w:hAnsi="Verdana"/>
      <w:sz w:val="18"/>
      <w:lang w:val="de-DE" w:eastAsia="ja-JP"/>
    </w:rPr>
  </w:style>
  <w:style w:type="paragraph" w:customStyle="1" w:styleId="49AE2916D2224D98AD3C068285CA29A73">
    <w:name w:val="49AE2916D2224D98AD3C068285CA29A73"/>
    <w:rsid w:val="003E5A34"/>
    <w:pPr>
      <w:spacing w:after="120" w:line="288" w:lineRule="auto"/>
      <w:jc w:val="both"/>
    </w:pPr>
    <w:rPr>
      <w:rFonts w:ascii="Verdana" w:hAnsi="Verdana"/>
      <w:sz w:val="18"/>
      <w:lang w:val="de-DE" w:eastAsia="ja-JP"/>
    </w:rPr>
  </w:style>
  <w:style w:type="paragraph" w:customStyle="1" w:styleId="B8E6F030766B418CBE45052A90A8E52D3">
    <w:name w:val="B8E6F030766B418CBE45052A90A8E52D3"/>
    <w:rsid w:val="003E5A34"/>
    <w:pPr>
      <w:spacing w:after="120" w:line="288" w:lineRule="auto"/>
      <w:jc w:val="both"/>
    </w:pPr>
    <w:rPr>
      <w:rFonts w:ascii="Verdana" w:hAnsi="Verdana"/>
      <w:sz w:val="18"/>
      <w:lang w:val="de-DE" w:eastAsia="ja-JP"/>
    </w:rPr>
  </w:style>
  <w:style w:type="paragraph" w:customStyle="1" w:styleId="DBA2E22642E2498F9F2D3EC103589AF03">
    <w:name w:val="DBA2E22642E2498F9F2D3EC103589AF03"/>
    <w:rsid w:val="003E5A34"/>
    <w:pPr>
      <w:spacing w:after="120" w:line="288" w:lineRule="auto"/>
      <w:jc w:val="both"/>
    </w:pPr>
    <w:rPr>
      <w:rFonts w:ascii="Verdana" w:hAnsi="Verdana"/>
      <w:sz w:val="18"/>
      <w:lang w:val="de-DE" w:eastAsia="ja-JP"/>
    </w:rPr>
  </w:style>
  <w:style w:type="paragraph" w:customStyle="1" w:styleId="DD3BA29B713D462B9F7604DED700FD4E3">
    <w:name w:val="DD3BA29B713D462B9F7604DED700FD4E3"/>
    <w:rsid w:val="003E5A34"/>
    <w:pPr>
      <w:spacing w:after="120" w:line="288" w:lineRule="auto"/>
      <w:jc w:val="both"/>
    </w:pPr>
    <w:rPr>
      <w:rFonts w:ascii="Verdana" w:hAnsi="Verdana"/>
      <w:sz w:val="18"/>
      <w:lang w:val="de-DE" w:eastAsia="ja-JP"/>
    </w:rPr>
  </w:style>
  <w:style w:type="paragraph" w:customStyle="1" w:styleId="C1DD3C6A565B4710AEA358234A3232B03">
    <w:name w:val="C1DD3C6A565B4710AEA358234A3232B03"/>
    <w:rsid w:val="003E5A34"/>
    <w:pPr>
      <w:spacing w:after="120" w:line="288" w:lineRule="auto"/>
      <w:jc w:val="both"/>
    </w:pPr>
    <w:rPr>
      <w:rFonts w:ascii="Verdana" w:hAnsi="Verdana"/>
      <w:sz w:val="18"/>
      <w:lang w:val="de-DE" w:eastAsia="ja-JP"/>
    </w:rPr>
  </w:style>
  <w:style w:type="paragraph" w:customStyle="1" w:styleId="914C7DCA6C2E43AEB22597E1A564DFC33">
    <w:name w:val="914C7DCA6C2E43AEB22597E1A564DFC33"/>
    <w:rsid w:val="003E5A34"/>
    <w:pPr>
      <w:spacing w:after="120" w:line="288" w:lineRule="auto"/>
      <w:jc w:val="both"/>
    </w:pPr>
    <w:rPr>
      <w:rFonts w:ascii="Verdana" w:hAnsi="Verdana"/>
      <w:sz w:val="18"/>
      <w:lang w:val="de-DE" w:eastAsia="ja-JP"/>
    </w:rPr>
  </w:style>
  <w:style w:type="paragraph" w:customStyle="1" w:styleId="7912EE8F79F34D53AE19DD347ADF3D753">
    <w:name w:val="7912EE8F79F34D53AE19DD347ADF3D753"/>
    <w:rsid w:val="003E5A34"/>
    <w:pPr>
      <w:spacing w:after="120" w:line="288" w:lineRule="auto"/>
      <w:jc w:val="both"/>
    </w:pPr>
    <w:rPr>
      <w:rFonts w:ascii="Verdana" w:hAnsi="Verdana"/>
      <w:sz w:val="18"/>
      <w:lang w:val="de-DE" w:eastAsia="ja-JP"/>
    </w:rPr>
  </w:style>
  <w:style w:type="paragraph" w:customStyle="1" w:styleId="06F27C186B0D497DA0ECB525541F7F883">
    <w:name w:val="06F27C186B0D497DA0ECB525541F7F883"/>
    <w:rsid w:val="003E5A34"/>
    <w:pPr>
      <w:spacing w:after="120" w:line="288" w:lineRule="auto"/>
      <w:jc w:val="both"/>
    </w:pPr>
    <w:rPr>
      <w:rFonts w:ascii="Verdana" w:hAnsi="Verdana"/>
      <w:sz w:val="18"/>
      <w:lang w:val="de-DE" w:eastAsia="ja-JP"/>
    </w:rPr>
  </w:style>
  <w:style w:type="paragraph" w:customStyle="1" w:styleId="FA17B207C10A4D64B05876C7C1179E7D3">
    <w:name w:val="FA17B207C10A4D64B05876C7C1179E7D3"/>
    <w:rsid w:val="003E5A34"/>
    <w:pPr>
      <w:spacing w:after="120" w:line="288" w:lineRule="auto"/>
      <w:jc w:val="both"/>
    </w:pPr>
    <w:rPr>
      <w:rFonts w:ascii="Verdana" w:hAnsi="Verdana"/>
      <w:sz w:val="18"/>
      <w:lang w:val="de-DE" w:eastAsia="ja-JP"/>
    </w:rPr>
  </w:style>
  <w:style w:type="paragraph" w:customStyle="1" w:styleId="3F47CFFC01F94E7D9EB61FE8D518C1153">
    <w:name w:val="3F47CFFC01F94E7D9EB61FE8D518C1153"/>
    <w:rsid w:val="003E5A34"/>
    <w:pPr>
      <w:spacing w:after="120" w:line="288" w:lineRule="auto"/>
      <w:jc w:val="both"/>
    </w:pPr>
    <w:rPr>
      <w:rFonts w:ascii="Verdana" w:hAnsi="Verdana"/>
      <w:sz w:val="18"/>
      <w:lang w:val="de-DE" w:eastAsia="ja-JP"/>
    </w:rPr>
  </w:style>
  <w:style w:type="paragraph" w:customStyle="1" w:styleId="82BFEEC4BCD04031AE825523977F7BF93">
    <w:name w:val="82BFEEC4BCD04031AE825523977F7BF93"/>
    <w:rsid w:val="003E5A34"/>
    <w:pPr>
      <w:spacing w:after="120" w:line="288" w:lineRule="auto"/>
      <w:jc w:val="both"/>
    </w:pPr>
    <w:rPr>
      <w:rFonts w:ascii="Verdana" w:hAnsi="Verdana"/>
      <w:sz w:val="18"/>
      <w:lang w:val="de-DE" w:eastAsia="ja-JP"/>
    </w:rPr>
  </w:style>
  <w:style w:type="paragraph" w:customStyle="1" w:styleId="101566ABD3C641DFB6A547109052AD113">
    <w:name w:val="101566ABD3C641DFB6A547109052AD113"/>
    <w:rsid w:val="003E5A34"/>
    <w:pPr>
      <w:spacing w:after="120" w:line="288" w:lineRule="auto"/>
      <w:jc w:val="both"/>
    </w:pPr>
    <w:rPr>
      <w:rFonts w:ascii="Verdana" w:hAnsi="Verdana"/>
      <w:sz w:val="18"/>
      <w:lang w:val="de-DE" w:eastAsia="ja-JP"/>
    </w:rPr>
  </w:style>
  <w:style w:type="paragraph" w:customStyle="1" w:styleId="D5A10373F251450C92EA92F52512E55E3">
    <w:name w:val="D5A10373F251450C92EA92F52512E55E3"/>
    <w:rsid w:val="003E5A34"/>
    <w:pPr>
      <w:spacing w:after="120" w:line="288" w:lineRule="auto"/>
      <w:jc w:val="both"/>
    </w:pPr>
    <w:rPr>
      <w:rFonts w:ascii="Verdana" w:hAnsi="Verdana"/>
      <w:sz w:val="18"/>
      <w:lang w:val="de-DE" w:eastAsia="ja-JP"/>
    </w:rPr>
  </w:style>
  <w:style w:type="paragraph" w:customStyle="1" w:styleId="06C533DF66E242D9A1A8645F096E2E053">
    <w:name w:val="06C533DF66E242D9A1A8645F096E2E053"/>
    <w:rsid w:val="003E5A34"/>
    <w:pPr>
      <w:spacing w:after="120" w:line="288" w:lineRule="auto"/>
      <w:jc w:val="both"/>
    </w:pPr>
    <w:rPr>
      <w:rFonts w:ascii="Verdana" w:hAnsi="Verdana"/>
      <w:sz w:val="18"/>
      <w:lang w:val="de-DE" w:eastAsia="ja-JP"/>
    </w:rPr>
  </w:style>
  <w:style w:type="paragraph" w:customStyle="1" w:styleId="9A889F2C3A0A4210BA264E76A41F9E943">
    <w:name w:val="9A889F2C3A0A4210BA264E76A41F9E943"/>
    <w:rsid w:val="003E5A34"/>
    <w:pPr>
      <w:spacing w:after="120" w:line="288" w:lineRule="auto"/>
      <w:jc w:val="both"/>
    </w:pPr>
    <w:rPr>
      <w:rFonts w:ascii="Verdana" w:hAnsi="Verdana"/>
      <w:sz w:val="18"/>
      <w:lang w:val="de-DE" w:eastAsia="ja-JP"/>
    </w:rPr>
  </w:style>
  <w:style w:type="paragraph" w:customStyle="1" w:styleId="7919ECFA7F2F4654B51B1B0BC97CE9DF3">
    <w:name w:val="7919ECFA7F2F4654B51B1B0BC97CE9DF3"/>
    <w:rsid w:val="003E5A34"/>
    <w:pPr>
      <w:spacing w:after="120" w:line="288" w:lineRule="auto"/>
      <w:jc w:val="both"/>
    </w:pPr>
    <w:rPr>
      <w:rFonts w:ascii="Verdana" w:hAnsi="Verdana"/>
      <w:sz w:val="18"/>
      <w:lang w:val="de-DE" w:eastAsia="ja-JP"/>
    </w:rPr>
  </w:style>
  <w:style w:type="paragraph" w:customStyle="1" w:styleId="EFC40DF27F1248C5B2FDB9D4DF4B856B3">
    <w:name w:val="EFC40DF27F1248C5B2FDB9D4DF4B856B3"/>
    <w:rsid w:val="003E5A34"/>
    <w:pPr>
      <w:spacing w:after="120" w:line="288" w:lineRule="auto"/>
      <w:jc w:val="both"/>
    </w:pPr>
    <w:rPr>
      <w:rFonts w:ascii="Verdana" w:hAnsi="Verdana"/>
      <w:sz w:val="18"/>
      <w:lang w:val="de-DE" w:eastAsia="ja-JP"/>
    </w:rPr>
  </w:style>
  <w:style w:type="paragraph" w:customStyle="1" w:styleId="47533DE248684B6381D5EDD1C07244E83">
    <w:name w:val="47533DE248684B6381D5EDD1C07244E83"/>
    <w:rsid w:val="003E5A34"/>
    <w:pPr>
      <w:spacing w:after="120" w:line="288" w:lineRule="auto"/>
      <w:jc w:val="both"/>
    </w:pPr>
    <w:rPr>
      <w:rFonts w:ascii="Verdana" w:hAnsi="Verdana"/>
      <w:sz w:val="18"/>
      <w:lang w:val="de-DE" w:eastAsia="ja-JP"/>
    </w:rPr>
  </w:style>
  <w:style w:type="paragraph" w:customStyle="1" w:styleId="79808D4990D54B199D175EEC3A41EA7B3">
    <w:name w:val="79808D4990D54B199D175EEC3A41EA7B3"/>
    <w:rsid w:val="003E5A34"/>
    <w:pPr>
      <w:spacing w:after="120" w:line="288" w:lineRule="auto"/>
      <w:jc w:val="both"/>
    </w:pPr>
    <w:rPr>
      <w:rFonts w:ascii="Verdana" w:hAnsi="Verdana"/>
      <w:sz w:val="18"/>
      <w:lang w:val="de-DE" w:eastAsia="ja-JP"/>
    </w:rPr>
  </w:style>
  <w:style w:type="paragraph" w:customStyle="1" w:styleId="0FEDFA8A74374382A2B283A988AEB1A23">
    <w:name w:val="0FEDFA8A74374382A2B283A988AEB1A23"/>
    <w:rsid w:val="003E5A34"/>
    <w:pPr>
      <w:spacing w:after="120" w:line="288" w:lineRule="auto"/>
      <w:jc w:val="both"/>
    </w:pPr>
    <w:rPr>
      <w:rFonts w:ascii="Verdana" w:hAnsi="Verdana"/>
      <w:sz w:val="18"/>
      <w:lang w:val="de-DE" w:eastAsia="ja-JP"/>
    </w:rPr>
  </w:style>
  <w:style w:type="paragraph" w:customStyle="1" w:styleId="0D51236115C84F0B8EE1F26D46B08C0E3">
    <w:name w:val="0D51236115C84F0B8EE1F26D46B08C0E3"/>
    <w:rsid w:val="003E5A34"/>
    <w:pPr>
      <w:spacing w:after="120" w:line="288" w:lineRule="auto"/>
      <w:jc w:val="both"/>
    </w:pPr>
    <w:rPr>
      <w:rFonts w:ascii="Verdana" w:hAnsi="Verdana"/>
      <w:sz w:val="18"/>
      <w:lang w:val="de-DE" w:eastAsia="ja-JP"/>
    </w:rPr>
  </w:style>
  <w:style w:type="paragraph" w:customStyle="1" w:styleId="9CA8DABA15C247EB806B92B7F1B067F63">
    <w:name w:val="9CA8DABA15C247EB806B92B7F1B067F63"/>
    <w:rsid w:val="003E5A34"/>
    <w:pPr>
      <w:spacing w:after="120" w:line="288" w:lineRule="auto"/>
      <w:jc w:val="both"/>
    </w:pPr>
    <w:rPr>
      <w:rFonts w:ascii="Verdana" w:hAnsi="Verdana"/>
      <w:sz w:val="18"/>
      <w:lang w:val="de-DE" w:eastAsia="ja-JP"/>
    </w:rPr>
  </w:style>
  <w:style w:type="paragraph" w:customStyle="1" w:styleId="49720F3A36A54C29AB7101701852B6F33">
    <w:name w:val="49720F3A36A54C29AB7101701852B6F33"/>
    <w:rsid w:val="003E5A34"/>
    <w:pPr>
      <w:spacing w:after="120" w:line="288" w:lineRule="auto"/>
      <w:jc w:val="both"/>
    </w:pPr>
    <w:rPr>
      <w:rFonts w:ascii="Verdana" w:hAnsi="Verdana"/>
      <w:sz w:val="18"/>
      <w:lang w:val="de-DE" w:eastAsia="ja-JP"/>
    </w:rPr>
  </w:style>
  <w:style w:type="paragraph" w:customStyle="1" w:styleId="D92E3B68FCB34CD8A8C77EC36D947BA84">
    <w:name w:val="D92E3B68FCB34CD8A8C77EC36D947BA84"/>
    <w:rsid w:val="003E5A34"/>
    <w:pPr>
      <w:spacing w:after="120" w:line="288" w:lineRule="auto"/>
      <w:jc w:val="both"/>
    </w:pPr>
    <w:rPr>
      <w:rFonts w:ascii="Verdana" w:hAnsi="Verdana"/>
      <w:sz w:val="18"/>
      <w:lang w:val="de-DE" w:eastAsia="ja-JP"/>
    </w:rPr>
  </w:style>
  <w:style w:type="paragraph" w:customStyle="1" w:styleId="11C5581BE7E04C6FA570CB522D1897AF4">
    <w:name w:val="11C5581BE7E04C6FA570CB522D1897AF4"/>
    <w:rsid w:val="003E5A34"/>
    <w:pPr>
      <w:spacing w:after="120" w:line="288" w:lineRule="auto"/>
      <w:jc w:val="both"/>
    </w:pPr>
    <w:rPr>
      <w:rFonts w:ascii="Verdana" w:hAnsi="Verdana"/>
      <w:sz w:val="18"/>
      <w:lang w:val="de-DE" w:eastAsia="ja-JP"/>
    </w:rPr>
  </w:style>
  <w:style w:type="paragraph" w:customStyle="1" w:styleId="3AC1CB6B72FD4112AD5237FEBA4580BC4">
    <w:name w:val="3AC1CB6B72FD4112AD5237FEBA4580BC4"/>
    <w:rsid w:val="003E5A34"/>
    <w:pPr>
      <w:spacing w:after="120" w:line="288" w:lineRule="auto"/>
      <w:jc w:val="both"/>
    </w:pPr>
    <w:rPr>
      <w:rFonts w:ascii="Verdana" w:hAnsi="Verdana"/>
      <w:sz w:val="18"/>
      <w:lang w:val="de-DE" w:eastAsia="ja-JP"/>
    </w:rPr>
  </w:style>
  <w:style w:type="paragraph" w:customStyle="1" w:styleId="E31CF93D9D13463C80B3FBBE14CF3F664">
    <w:name w:val="E31CF93D9D13463C80B3FBBE14CF3F664"/>
    <w:rsid w:val="003E5A34"/>
    <w:pPr>
      <w:spacing w:after="120" w:line="288" w:lineRule="auto"/>
      <w:jc w:val="both"/>
    </w:pPr>
    <w:rPr>
      <w:rFonts w:ascii="Verdana" w:hAnsi="Verdana"/>
      <w:sz w:val="18"/>
      <w:lang w:val="de-DE" w:eastAsia="ja-JP"/>
    </w:rPr>
  </w:style>
  <w:style w:type="paragraph" w:customStyle="1" w:styleId="CCCF42BA62FD482FA135DCA33A9AF06F4">
    <w:name w:val="CCCF42BA62FD482FA135DCA33A9AF06F4"/>
    <w:rsid w:val="003E5A34"/>
    <w:pPr>
      <w:spacing w:after="120" w:line="288" w:lineRule="auto"/>
      <w:jc w:val="both"/>
    </w:pPr>
    <w:rPr>
      <w:rFonts w:ascii="Verdana" w:hAnsi="Verdana"/>
      <w:sz w:val="18"/>
      <w:lang w:val="de-DE" w:eastAsia="ja-JP"/>
    </w:rPr>
  </w:style>
  <w:style w:type="paragraph" w:customStyle="1" w:styleId="7CF5177BB32447E991B2B078559624BF4">
    <w:name w:val="7CF5177BB32447E991B2B078559624BF4"/>
    <w:rsid w:val="003E5A34"/>
    <w:pPr>
      <w:spacing w:after="120" w:line="288" w:lineRule="auto"/>
      <w:jc w:val="both"/>
    </w:pPr>
    <w:rPr>
      <w:rFonts w:ascii="Verdana" w:hAnsi="Verdana"/>
      <w:sz w:val="18"/>
      <w:lang w:val="de-DE" w:eastAsia="ja-JP"/>
    </w:rPr>
  </w:style>
  <w:style w:type="paragraph" w:customStyle="1" w:styleId="2E888DB969B247928E3AB850816EEA473">
    <w:name w:val="2E888DB969B247928E3AB850816EEA473"/>
    <w:rsid w:val="003E5A34"/>
    <w:pPr>
      <w:spacing w:after="120" w:line="288" w:lineRule="auto"/>
      <w:jc w:val="both"/>
    </w:pPr>
    <w:rPr>
      <w:rFonts w:ascii="Verdana" w:hAnsi="Verdana"/>
      <w:sz w:val="18"/>
      <w:lang w:val="de-DE" w:eastAsia="ja-JP"/>
    </w:rPr>
  </w:style>
  <w:style w:type="paragraph" w:customStyle="1" w:styleId="CB7FBAA07039414E8024512E0CE687023">
    <w:name w:val="CB7FBAA07039414E8024512E0CE687023"/>
    <w:rsid w:val="003E5A34"/>
    <w:pPr>
      <w:spacing w:after="120" w:line="288" w:lineRule="auto"/>
      <w:jc w:val="both"/>
    </w:pPr>
    <w:rPr>
      <w:rFonts w:ascii="Verdana" w:hAnsi="Verdana"/>
      <w:sz w:val="18"/>
      <w:lang w:val="de-DE" w:eastAsia="ja-JP"/>
    </w:rPr>
  </w:style>
  <w:style w:type="paragraph" w:customStyle="1" w:styleId="B46535D94D6545EE89DAA907B32079CC3">
    <w:name w:val="B46535D94D6545EE89DAA907B32079CC3"/>
    <w:rsid w:val="003E5A34"/>
    <w:pPr>
      <w:spacing w:after="120" w:line="288" w:lineRule="auto"/>
      <w:jc w:val="both"/>
    </w:pPr>
    <w:rPr>
      <w:rFonts w:ascii="Verdana" w:hAnsi="Verdana"/>
      <w:sz w:val="18"/>
      <w:lang w:val="de-DE" w:eastAsia="ja-JP"/>
    </w:rPr>
  </w:style>
  <w:style w:type="paragraph" w:customStyle="1" w:styleId="7498E4EC1C0141B2B2DD13CE61ADC41B3">
    <w:name w:val="7498E4EC1C0141B2B2DD13CE61ADC41B3"/>
    <w:rsid w:val="003E5A34"/>
    <w:pPr>
      <w:spacing w:after="120" w:line="288" w:lineRule="auto"/>
      <w:jc w:val="both"/>
    </w:pPr>
    <w:rPr>
      <w:rFonts w:ascii="Verdana" w:hAnsi="Verdana"/>
      <w:sz w:val="18"/>
      <w:lang w:val="de-DE" w:eastAsia="ja-JP"/>
    </w:rPr>
  </w:style>
  <w:style w:type="paragraph" w:customStyle="1" w:styleId="CD36EA2DEE384F039FBF6B145D0E177E3">
    <w:name w:val="CD36EA2DEE384F039FBF6B145D0E177E3"/>
    <w:rsid w:val="003E5A34"/>
    <w:pPr>
      <w:spacing w:after="120" w:line="288" w:lineRule="auto"/>
      <w:jc w:val="both"/>
    </w:pPr>
    <w:rPr>
      <w:rFonts w:ascii="Verdana" w:hAnsi="Verdana"/>
      <w:sz w:val="18"/>
      <w:lang w:val="de-DE" w:eastAsia="ja-JP"/>
    </w:rPr>
  </w:style>
  <w:style w:type="paragraph" w:customStyle="1" w:styleId="321C36A6226B4D26B2279FA63EBC0A963">
    <w:name w:val="321C36A6226B4D26B2279FA63EBC0A963"/>
    <w:rsid w:val="003E5A34"/>
    <w:pPr>
      <w:spacing w:after="120" w:line="288" w:lineRule="auto"/>
      <w:jc w:val="both"/>
    </w:pPr>
    <w:rPr>
      <w:rFonts w:ascii="Verdana" w:hAnsi="Verdana"/>
      <w:sz w:val="18"/>
      <w:lang w:val="de-DE" w:eastAsia="ja-JP"/>
    </w:rPr>
  </w:style>
  <w:style w:type="paragraph" w:customStyle="1" w:styleId="F8F35256BA8F40A4B106FE306E1BD1E93">
    <w:name w:val="F8F35256BA8F40A4B106FE306E1BD1E93"/>
    <w:rsid w:val="003E5A34"/>
    <w:pPr>
      <w:spacing w:after="120" w:line="288" w:lineRule="auto"/>
      <w:jc w:val="both"/>
    </w:pPr>
    <w:rPr>
      <w:rFonts w:ascii="Verdana" w:hAnsi="Verdana"/>
      <w:sz w:val="18"/>
      <w:lang w:val="de-DE" w:eastAsia="ja-JP"/>
    </w:rPr>
  </w:style>
  <w:style w:type="paragraph" w:customStyle="1" w:styleId="A11EFBCFA77E46668B437D23F9AE2A303">
    <w:name w:val="A11EFBCFA77E46668B437D23F9AE2A303"/>
    <w:rsid w:val="003E5A34"/>
    <w:pPr>
      <w:spacing w:after="120" w:line="288" w:lineRule="auto"/>
      <w:jc w:val="both"/>
    </w:pPr>
    <w:rPr>
      <w:rFonts w:ascii="Verdana" w:hAnsi="Verdana"/>
      <w:sz w:val="18"/>
      <w:lang w:val="de-DE" w:eastAsia="ja-JP"/>
    </w:rPr>
  </w:style>
  <w:style w:type="paragraph" w:customStyle="1" w:styleId="CDA9E2D715084A76919432F9778EEEE93">
    <w:name w:val="CDA9E2D715084A76919432F9778EEEE93"/>
    <w:rsid w:val="003E5A34"/>
    <w:pPr>
      <w:spacing w:after="120" w:line="288" w:lineRule="auto"/>
      <w:jc w:val="both"/>
    </w:pPr>
    <w:rPr>
      <w:rFonts w:ascii="Verdana" w:hAnsi="Verdana"/>
      <w:sz w:val="18"/>
      <w:lang w:val="de-DE" w:eastAsia="ja-JP"/>
    </w:rPr>
  </w:style>
  <w:style w:type="paragraph" w:customStyle="1" w:styleId="B40A86F2FC7C4F6BB3BCD4992BC2A2F83">
    <w:name w:val="B40A86F2FC7C4F6BB3BCD4992BC2A2F83"/>
    <w:rsid w:val="003E5A34"/>
    <w:pPr>
      <w:spacing w:after="120" w:line="288" w:lineRule="auto"/>
      <w:jc w:val="both"/>
    </w:pPr>
    <w:rPr>
      <w:rFonts w:ascii="Verdana" w:hAnsi="Verdana"/>
      <w:sz w:val="18"/>
      <w:lang w:val="de-DE" w:eastAsia="ja-JP"/>
    </w:rPr>
  </w:style>
  <w:style w:type="paragraph" w:customStyle="1" w:styleId="8AF78ACD9D934C64B7FCA0CA03749B013">
    <w:name w:val="8AF78ACD9D934C64B7FCA0CA03749B013"/>
    <w:rsid w:val="003E5A34"/>
    <w:pPr>
      <w:spacing w:after="120" w:line="288" w:lineRule="auto"/>
      <w:jc w:val="both"/>
    </w:pPr>
    <w:rPr>
      <w:rFonts w:ascii="Verdana" w:hAnsi="Verdana"/>
      <w:sz w:val="18"/>
      <w:lang w:val="de-DE" w:eastAsia="ja-JP"/>
    </w:rPr>
  </w:style>
  <w:style w:type="paragraph" w:customStyle="1" w:styleId="4032B6CF0FBD467FB06A2BF0CA01069F3">
    <w:name w:val="4032B6CF0FBD467FB06A2BF0CA01069F3"/>
    <w:rsid w:val="003E5A34"/>
    <w:pPr>
      <w:spacing w:after="120" w:line="288" w:lineRule="auto"/>
      <w:jc w:val="both"/>
    </w:pPr>
    <w:rPr>
      <w:rFonts w:ascii="Verdana" w:hAnsi="Verdana"/>
      <w:sz w:val="18"/>
      <w:lang w:val="de-DE" w:eastAsia="ja-JP"/>
    </w:rPr>
  </w:style>
  <w:style w:type="paragraph" w:customStyle="1" w:styleId="96089AF0E5AC48DFA7F2B8D05A87B3573">
    <w:name w:val="96089AF0E5AC48DFA7F2B8D05A87B3573"/>
    <w:rsid w:val="003E5A34"/>
    <w:pPr>
      <w:spacing w:after="120" w:line="288" w:lineRule="auto"/>
      <w:jc w:val="both"/>
    </w:pPr>
    <w:rPr>
      <w:rFonts w:ascii="Verdana" w:hAnsi="Verdana"/>
      <w:sz w:val="18"/>
      <w:lang w:val="de-DE" w:eastAsia="ja-JP"/>
    </w:rPr>
  </w:style>
  <w:style w:type="paragraph" w:customStyle="1" w:styleId="38056A1A19EC4E52810EAC4859BC6FF24">
    <w:name w:val="38056A1A19EC4E52810EAC4859BC6FF24"/>
    <w:rsid w:val="003E5A34"/>
    <w:pPr>
      <w:spacing w:after="120" w:line="288" w:lineRule="auto"/>
      <w:jc w:val="both"/>
    </w:pPr>
    <w:rPr>
      <w:rFonts w:ascii="Verdana" w:hAnsi="Verdana"/>
      <w:sz w:val="18"/>
      <w:lang w:val="de-DE" w:eastAsia="ja-JP"/>
    </w:rPr>
  </w:style>
  <w:style w:type="paragraph" w:customStyle="1" w:styleId="AAC5E8C28CA14475951E680B641159BE4">
    <w:name w:val="AAC5E8C28CA14475951E680B641159BE4"/>
    <w:rsid w:val="003E5A34"/>
    <w:pPr>
      <w:spacing w:after="120" w:line="288" w:lineRule="auto"/>
      <w:jc w:val="both"/>
    </w:pPr>
    <w:rPr>
      <w:rFonts w:ascii="Verdana" w:hAnsi="Verdana"/>
      <w:sz w:val="18"/>
      <w:lang w:val="de-DE" w:eastAsia="ja-JP"/>
    </w:rPr>
  </w:style>
  <w:style w:type="paragraph" w:customStyle="1" w:styleId="8A7B8CBB98F74E30B6E60CE7D600C2F13">
    <w:name w:val="8A7B8CBB98F74E30B6E60CE7D600C2F13"/>
    <w:rsid w:val="003E5A34"/>
    <w:pPr>
      <w:spacing w:after="120" w:line="288" w:lineRule="auto"/>
      <w:jc w:val="both"/>
    </w:pPr>
    <w:rPr>
      <w:rFonts w:ascii="Verdana" w:hAnsi="Verdana"/>
      <w:sz w:val="18"/>
      <w:lang w:val="de-DE" w:eastAsia="ja-JP"/>
    </w:rPr>
  </w:style>
  <w:style w:type="paragraph" w:customStyle="1" w:styleId="9D625DA28B924F278A6E51ACAC788CA23">
    <w:name w:val="9D625DA28B924F278A6E51ACAC788CA23"/>
    <w:rsid w:val="003E5A34"/>
    <w:pPr>
      <w:spacing w:after="120" w:line="288" w:lineRule="auto"/>
      <w:jc w:val="both"/>
    </w:pPr>
    <w:rPr>
      <w:rFonts w:ascii="Verdana" w:hAnsi="Verdana"/>
      <w:sz w:val="18"/>
      <w:lang w:val="de-DE" w:eastAsia="ja-JP"/>
    </w:rPr>
  </w:style>
  <w:style w:type="paragraph" w:customStyle="1" w:styleId="500F9DBFFB684DF38F63FB31C0B0C4003">
    <w:name w:val="500F9DBFFB684DF38F63FB31C0B0C4003"/>
    <w:rsid w:val="003E5A34"/>
    <w:pPr>
      <w:spacing w:after="120" w:line="288" w:lineRule="auto"/>
      <w:jc w:val="both"/>
    </w:pPr>
    <w:rPr>
      <w:rFonts w:ascii="Verdana" w:hAnsi="Verdana"/>
      <w:sz w:val="18"/>
      <w:lang w:val="de-DE" w:eastAsia="ja-JP"/>
    </w:rPr>
  </w:style>
  <w:style w:type="paragraph" w:customStyle="1" w:styleId="14A2681D39924A34B4D038F9767D1A573">
    <w:name w:val="14A2681D39924A34B4D038F9767D1A573"/>
    <w:rsid w:val="003E5A34"/>
    <w:pPr>
      <w:spacing w:after="120" w:line="288" w:lineRule="auto"/>
      <w:jc w:val="both"/>
    </w:pPr>
    <w:rPr>
      <w:rFonts w:ascii="Verdana" w:hAnsi="Verdana"/>
      <w:sz w:val="18"/>
      <w:lang w:val="de-DE" w:eastAsia="ja-JP"/>
    </w:rPr>
  </w:style>
  <w:style w:type="paragraph" w:customStyle="1" w:styleId="0B02DBF04BB2489C9B7C61D270BF9D0F3">
    <w:name w:val="0B02DBF04BB2489C9B7C61D270BF9D0F3"/>
    <w:rsid w:val="003E5A34"/>
    <w:pPr>
      <w:spacing w:after="120" w:line="288" w:lineRule="auto"/>
      <w:jc w:val="both"/>
    </w:pPr>
    <w:rPr>
      <w:rFonts w:ascii="Verdana" w:hAnsi="Verdana"/>
      <w:sz w:val="18"/>
      <w:lang w:val="de-DE" w:eastAsia="ja-JP"/>
    </w:rPr>
  </w:style>
  <w:style w:type="paragraph" w:customStyle="1" w:styleId="9668106D86C547B89B746BDA40A92F683">
    <w:name w:val="9668106D86C547B89B746BDA40A92F683"/>
    <w:rsid w:val="003E5A34"/>
    <w:pPr>
      <w:spacing w:after="120" w:line="288" w:lineRule="auto"/>
      <w:jc w:val="both"/>
    </w:pPr>
    <w:rPr>
      <w:rFonts w:ascii="Verdana" w:hAnsi="Verdana"/>
      <w:sz w:val="18"/>
      <w:lang w:val="de-DE" w:eastAsia="ja-JP"/>
    </w:rPr>
  </w:style>
  <w:style w:type="paragraph" w:customStyle="1" w:styleId="D0F0D47B9868436E99ACFB66501EB31C3">
    <w:name w:val="D0F0D47B9868436E99ACFB66501EB31C3"/>
    <w:rsid w:val="003E5A34"/>
    <w:pPr>
      <w:spacing w:after="120" w:line="288" w:lineRule="auto"/>
      <w:jc w:val="both"/>
    </w:pPr>
    <w:rPr>
      <w:rFonts w:ascii="Verdana" w:hAnsi="Verdana"/>
      <w:sz w:val="18"/>
      <w:lang w:val="de-DE" w:eastAsia="ja-JP"/>
    </w:rPr>
  </w:style>
  <w:style w:type="paragraph" w:customStyle="1" w:styleId="3FAD47B7EB864FA78899BA3C51000EE13">
    <w:name w:val="3FAD47B7EB864FA78899BA3C51000EE13"/>
    <w:rsid w:val="003E5A34"/>
    <w:pPr>
      <w:spacing w:after="120" w:line="288" w:lineRule="auto"/>
      <w:jc w:val="both"/>
    </w:pPr>
    <w:rPr>
      <w:rFonts w:ascii="Verdana" w:hAnsi="Verdana"/>
      <w:sz w:val="18"/>
      <w:lang w:val="de-DE" w:eastAsia="ja-JP"/>
    </w:rPr>
  </w:style>
  <w:style w:type="paragraph" w:customStyle="1" w:styleId="17F46045F0454C49B7060C255A06AB953">
    <w:name w:val="17F46045F0454C49B7060C255A06AB953"/>
    <w:rsid w:val="003E5A34"/>
    <w:pPr>
      <w:spacing w:after="120" w:line="288" w:lineRule="auto"/>
      <w:jc w:val="both"/>
    </w:pPr>
    <w:rPr>
      <w:rFonts w:ascii="Verdana" w:hAnsi="Verdana"/>
      <w:sz w:val="18"/>
      <w:lang w:val="de-DE" w:eastAsia="ja-JP"/>
    </w:rPr>
  </w:style>
  <w:style w:type="paragraph" w:customStyle="1" w:styleId="7BEE89BF3D3E42C993E460759C0621BA3">
    <w:name w:val="7BEE89BF3D3E42C993E460759C0621BA3"/>
    <w:rsid w:val="003E5A34"/>
    <w:pPr>
      <w:spacing w:after="120" w:line="288" w:lineRule="auto"/>
      <w:jc w:val="both"/>
    </w:pPr>
    <w:rPr>
      <w:rFonts w:ascii="Verdana" w:hAnsi="Verdana"/>
      <w:sz w:val="18"/>
      <w:lang w:val="de-DE" w:eastAsia="ja-JP"/>
    </w:rPr>
  </w:style>
  <w:style w:type="paragraph" w:customStyle="1" w:styleId="A96E514D1F374C69A8D2441D7DFB3C643">
    <w:name w:val="A96E514D1F374C69A8D2441D7DFB3C643"/>
    <w:rsid w:val="003E5A34"/>
    <w:pPr>
      <w:spacing w:after="120" w:line="288" w:lineRule="auto"/>
      <w:jc w:val="both"/>
    </w:pPr>
    <w:rPr>
      <w:rFonts w:ascii="Verdana" w:hAnsi="Verdana"/>
      <w:sz w:val="18"/>
      <w:lang w:val="de-DE" w:eastAsia="ja-JP"/>
    </w:rPr>
  </w:style>
  <w:style w:type="paragraph" w:customStyle="1" w:styleId="D7357ABCEFF04600BA485A781DA9D90D3">
    <w:name w:val="D7357ABCEFF04600BA485A781DA9D90D3"/>
    <w:rsid w:val="003E5A34"/>
    <w:pPr>
      <w:spacing w:after="120" w:line="288" w:lineRule="auto"/>
      <w:jc w:val="both"/>
    </w:pPr>
    <w:rPr>
      <w:rFonts w:ascii="Verdana" w:hAnsi="Verdana"/>
      <w:sz w:val="18"/>
      <w:lang w:val="de-DE" w:eastAsia="ja-JP"/>
    </w:rPr>
  </w:style>
  <w:style w:type="paragraph" w:customStyle="1" w:styleId="B3B3B6F3BD9F479EB84D62BBAAA639FD3">
    <w:name w:val="B3B3B6F3BD9F479EB84D62BBAAA639FD3"/>
    <w:rsid w:val="003E5A34"/>
    <w:pPr>
      <w:spacing w:after="120" w:line="288" w:lineRule="auto"/>
      <w:jc w:val="both"/>
    </w:pPr>
    <w:rPr>
      <w:rFonts w:ascii="Verdana" w:hAnsi="Verdana"/>
      <w:sz w:val="18"/>
      <w:lang w:val="de-DE" w:eastAsia="ja-JP"/>
    </w:rPr>
  </w:style>
  <w:style w:type="paragraph" w:customStyle="1" w:styleId="4126E98644444F358ED76CBFDEEEAEFF3">
    <w:name w:val="4126E98644444F358ED76CBFDEEEAEFF3"/>
    <w:rsid w:val="003E5A34"/>
    <w:pPr>
      <w:spacing w:after="120" w:line="288" w:lineRule="auto"/>
      <w:jc w:val="both"/>
    </w:pPr>
    <w:rPr>
      <w:rFonts w:ascii="Verdana" w:hAnsi="Verdana"/>
      <w:sz w:val="18"/>
      <w:lang w:val="de-DE" w:eastAsia="ja-JP"/>
    </w:rPr>
  </w:style>
  <w:style w:type="paragraph" w:customStyle="1" w:styleId="EA836C3BC8D748ABA798C712A8CD7F103">
    <w:name w:val="EA836C3BC8D748ABA798C712A8CD7F103"/>
    <w:rsid w:val="003E5A34"/>
    <w:pPr>
      <w:spacing w:after="120" w:line="288" w:lineRule="auto"/>
      <w:jc w:val="both"/>
    </w:pPr>
    <w:rPr>
      <w:rFonts w:ascii="Verdana" w:hAnsi="Verdana"/>
      <w:sz w:val="18"/>
      <w:lang w:val="de-DE" w:eastAsia="ja-JP"/>
    </w:rPr>
  </w:style>
  <w:style w:type="paragraph" w:customStyle="1" w:styleId="933480BE39B24E319C106DAB5CA926733">
    <w:name w:val="933480BE39B24E319C106DAB5CA926733"/>
    <w:rsid w:val="003E5A34"/>
    <w:pPr>
      <w:spacing w:after="120" w:line="288" w:lineRule="auto"/>
      <w:jc w:val="both"/>
    </w:pPr>
    <w:rPr>
      <w:rFonts w:ascii="Verdana" w:hAnsi="Verdana"/>
      <w:sz w:val="18"/>
      <w:lang w:val="de-DE" w:eastAsia="ja-JP"/>
    </w:rPr>
  </w:style>
  <w:style w:type="paragraph" w:customStyle="1" w:styleId="420D1CBB3D614BDFBA838BFA5C14B0F93">
    <w:name w:val="420D1CBB3D614BDFBA838BFA5C14B0F93"/>
    <w:rsid w:val="003E5A34"/>
    <w:pPr>
      <w:spacing w:after="120" w:line="288" w:lineRule="auto"/>
      <w:jc w:val="both"/>
    </w:pPr>
    <w:rPr>
      <w:rFonts w:ascii="Verdana" w:hAnsi="Verdana"/>
      <w:sz w:val="18"/>
      <w:lang w:val="de-DE" w:eastAsia="ja-JP"/>
    </w:rPr>
  </w:style>
  <w:style w:type="paragraph" w:customStyle="1" w:styleId="7CA0300AD4794EED97B638DCFB7881613">
    <w:name w:val="7CA0300AD4794EED97B638DCFB7881613"/>
    <w:rsid w:val="003E5A34"/>
    <w:pPr>
      <w:spacing w:after="120" w:line="288" w:lineRule="auto"/>
      <w:jc w:val="both"/>
    </w:pPr>
    <w:rPr>
      <w:rFonts w:ascii="Verdana" w:hAnsi="Verdana"/>
      <w:sz w:val="18"/>
      <w:lang w:val="de-DE" w:eastAsia="ja-JP"/>
    </w:rPr>
  </w:style>
  <w:style w:type="paragraph" w:customStyle="1" w:styleId="DD0F4AFE03E045579730264A9C4106334">
    <w:name w:val="DD0F4AFE03E045579730264A9C4106334"/>
    <w:rsid w:val="003E5A34"/>
    <w:pPr>
      <w:spacing w:after="120" w:line="288" w:lineRule="auto"/>
      <w:jc w:val="both"/>
    </w:pPr>
    <w:rPr>
      <w:rFonts w:ascii="Verdana" w:hAnsi="Verdana"/>
      <w:sz w:val="18"/>
      <w:lang w:val="de-DE" w:eastAsia="ja-JP"/>
    </w:rPr>
  </w:style>
  <w:style w:type="paragraph" w:customStyle="1" w:styleId="FBE688041A8A4B49BCFDBC1E8137075F3">
    <w:name w:val="FBE688041A8A4B49BCFDBC1E8137075F3"/>
    <w:rsid w:val="003E5A34"/>
    <w:pPr>
      <w:spacing w:after="120" w:line="288" w:lineRule="auto"/>
      <w:jc w:val="both"/>
    </w:pPr>
    <w:rPr>
      <w:rFonts w:ascii="Verdana" w:hAnsi="Verdana"/>
      <w:sz w:val="18"/>
      <w:lang w:val="de-DE" w:eastAsia="ja-JP"/>
    </w:rPr>
  </w:style>
  <w:style w:type="paragraph" w:customStyle="1" w:styleId="DE50F9F4AA35407D9A15A199847E675C3">
    <w:name w:val="DE50F9F4AA35407D9A15A199847E675C3"/>
    <w:rsid w:val="003E5A34"/>
    <w:pPr>
      <w:spacing w:after="120" w:line="288" w:lineRule="auto"/>
      <w:jc w:val="both"/>
    </w:pPr>
    <w:rPr>
      <w:rFonts w:ascii="Verdana" w:hAnsi="Verdana"/>
      <w:sz w:val="18"/>
      <w:lang w:val="de-DE" w:eastAsia="ja-JP"/>
    </w:rPr>
  </w:style>
  <w:style w:type="paragraph" w:customStyle="1" w:styleId="E3F64123987D4E1194F8D08E8DA760D13">
    <w:name w:val="E3F64123987D4E1194F8D08E8DA760D13"/>
    <w:rsid w:val="003E5A34"/>
    <w:pPr>
      <w:spacing w:after="120" w:line="288" w:lineRule="auto"/>
      <w:jc w:val="both"/>
    </w:pPr>
    <w:rPr>
      <w:rFonts w:ascii="Verdana" w:hAnsi="Verdana"/>
      <w:sz w:val="18"/>
      <w:lang w:val="de-DE" w:eastAsia="ja-JP"/>
    </w:rPr>
  </w:style>
  <w:style w:type="paragraph" w:customStyle="1" w:styleId="15044D53439F4D0FA4BFB2D5D5E39CCF3">
    <w:name w:val="15044D53439F4D0FA4BFB2D5D5E39CCF3"/>
    <w:rsid w:val="003E5A34"/>
    <w:pPr>
      <w:spacing w:after="120" w:line="288" w:lineRule="auto"/>
      <w:jc w:val="both"/>
    </w:pPr>
    <w:rPr>
      <w:rFonts w:ascii="Verdana" w:hAnsi="Verdana"/>
      <w:sz w:val="18"/>
      <w:lang w:val="de-DE" w:eastAsia="ja-JP"/>
    </w:rPr>
  </w:style>
  <w:style w:type="paragraph" w:customStyle="1" w:styleId="FCD90A2803F7474CB7BE5C802DA98C263">
    <w:name w:val="FCD90A2803F7474CB7BE5C802DA98C263"/>
    <w:rsid w:val="003E5A34"/>
    <w:pPr>
      <w:spacing w:after="120" w:line="288" w:lineRule="auto"/>
      <w:jc w:val="both"/>
    </w:pPr>
    <w:rPr>
      <w:rFonts w:ascii="Verdana" w:hAnsi="Verdana"/>
      <w:sz w:val="18"/>
      <w:lang w:val="de-DE" w:eastAsia="ja-JP"/>
    </w:rPr>
  </w:style>
  <w:style w:type="paragraph" w:customStyle="1" w:styleId="E46C7080C310445A997FD18951646EE93">
    <w:name w:val="E46C7080C310445A997FD18951646EE93"/>
    <w:rsid w:val="003E5A34"/>
    <w:pPr>
      <w:spacing w:after="120" w:line="288" w:lineRule="auto"/>
      <w:jc w:val="both"/>
    </w:pPr>
    <w:rPr>
      <w:rFonts w:ascii="Verdana" w:hAnsi="Verdana"/>
      <w:sz w:val="18"/>
      <w:lang w:val="de-DE" w:eastAsia="ja-JP"/>
    </w:rPr>
  </w:style>
  <w:style w:type="paragraph" w:customStyle="1" w:styleId="933B710666A1481E87FC355FFF28FFE43">
    <w:name w:val="933B710666A1481E87FC355FFF28FFE43"/>
    <w:rsid w:val="003E5A34"/>
    <w:pPr>
      <w:spacing w:after="120" w:line="288" w:lineRule="auto"/>
      <w:jc w:val="both"/>
    </w:pPr>
    <w:rPr>
      <w:rFonts w:ascii="Verdana" w:hAnsi="Verdana"/>
      <w:sz w:val="18"/>
      <w:lang w:val="de-DE" w:eastAsia="ja-JP"/>
    </w:rPr>
  </w:style>
  <w:style w:type="paragraph" w:customStyle="1" w:styleId="9B8A22F5B32C45A981432C1C369B54303">
    <w:name w:val="9B8A22F5B32C45A981432C1C369B54303"/>
    <w:rsid w:val="003E5A34"/>
    <w:pPr>
      <w:spacing w:after="120" w:line="288" w:lineRule="auto"/>
      <w:jc w:val="both"/>
    </w:pPr>
    <w:rPr>
      <w:rFonts w:ascii="Verdana" w:hAnsi="Verdana"/>
      <w:sz w:val="18"/>
      <w:lang w:val="de-DE" w:eastAsia="ja-JP"/>
    </w:rPr>
  </w:style>
  <w:style w:type="paragraph" w:customStyle="1" w:styleId="8BFEC55F4C6A4972A1AF0AD29A971E203">
    <w:name w:val="8BFEC55F4C6A4972A1AF0AD29A971E203"/>
    <w:rsid w:val="003E5A34"/>
    <w:pPr>
      <w:spacing w:after="120" w:line="288" w:lineRule="auto"/>
      <w:jc w:val="both"/>
    </w:pPr>
    <w:rPr>
      <w:rFonts w:ascii="Verdana" w:hAnsi="Verdana"/>
      <w:sz w:val="18"/>
      <w:lang w:val="de-DE" w:eastAsia="ja-JP"/>
    </w:rPr>
  </w:style>
  <w:style w:type="paragraph" w:customStyle="1" w:styleId="FD08AF12A2D649A28EF38D8FD6DA70563">
    <w:name w:val="FD08AF12A2D649A28EF38D8FD6DA70563"/>
    <w:rsid w:val="003E5A34"/>
    <w:pPr>
      <w:spacing w:after="120" w:line="288" w:lineRule="auto"/>
      <w:jc w:val="both"/>
    </w:pPr>
    <w:rPr>
      <w:rFonts w:ascii="Verdana" w:hAnsi="Verdana"/>
      <w:sz w:val="18"/>
      <w:lang w:val="de-DE" w:eastAsia="ja-JP"/>
    </w:rPr>
  </w:style>
  <w:style w:type="paragraph" w:customStyle="1" w:styleId="A1588307EF994D72BB5B9F48C54A7C003">
    <w:name w:val="A1588307EF994D72BB5B9F48C54A7C003"/>
    <w:rsid w:val="003E5A34"/>
    <w:pPr>
      <w:spacing w:after="120" w:line="288" w:lineRule="auto"/>
      <w:jc w:val="both"/>
    </w:pPr>
    <w:rPr>
      <w:rFonts w:ascii="Verdana" w:hAnsi="Verdana"/>
      <w:sz w:val="18"/>
      <w:lang w:val="de-DE" w:eastAsia="ja-JP"/>
    </w:rPr>
  </w:style>
  <w:style w:type="paragraph" w:customStyle="1" w:styleId="8A4116AADA6446E1BE7D5EBC8ED595DA3">
    <w:name w:val="8A4116AADA6446E1BE7D5EBC8ED595DA3"/>
    <w:rsid w:val="003E5A34"/>
    <w:pPr>
      <w:spacing w:after="120" w:line="288" w:lineRule="auto"/>
      <w:jc w:val="both"/>
    </w:pPr>
    <w:rPr>
      <w:rFonts w:ascii="Verdana" w:hAnsi="Verdana"/>
      <w:sz w:val="18"/>
      <w:lang w:val="de-DE" w:eastAsia="ja-JP"/>
    </w:rPr>
  </w:style>
  <w:style w:type="paragraph" w:customStyle="1" w:styleId="C28D55C1321C4FE3A3A837F1EC2318F43">
    <w:name w:val="C28D55C1321C4FE3A3A837F1EC2318F43"/>
    <w:rsid w:val="003E5A34"/>
    <w:pPr>
      <w:spacing w:after="120" w:line="288" w:lineRule="auto"/>
      <w:jc w:val="both"/>
    </w:pPr>
    <w:rPr>
      <w:rFonts w:ascii="Verdana" w:hAnsi="Verdana"/>
      <w:sz w:val="18"/>
      <w:lang w:val="de-DE" w:eastAsia="ja-JP"/>
    </w:rPr>
  </w:style>
  <w:style w:type="paragraph" w:customStyle="1" w:styleId="1AE0448435934998ABE398820FA0CC9C4">
    <w:name w:val="1AE0448435934998ABE398820FA0CC9C4"/>
    <w:rsid w:val="003E5A34"/>
    <w:pPr>
      <w:spacing w:after="120" w:line="288" w:lineRule="auto"/>
      <w:jc w:val="both"/>
    </w:pPr>
    <w:rPr>
      <w:rFonts w:ascii="Verdana" w:hAnsi="Verdana"/>
      <w:sz w:val="18"/>
      <w:lang w:val="de-DE" w:eastAsia="ja-JP"/>
    </w:rPr>
  </w:style>
  <w:style w:type="paragraph" w:customStyle="1" w:styleId="3218CF38FAEA4A63B6797090ADC6DD034">
    <w:name w:val="3218CF38FAEA4A63B6797090ADC6DD034"/>
    <w:rsid w:val="003E5A34"/>
    <w:pPr>
      <w:spacing w:after="120" w:line="288" w:lineRule="auto"/>
      <w:jc w:val="both"/>
    </w:pPr>
    <w:rPr>
      <w:rFonts w:ascii="Verdana" w:hAnsi="Verdana"/>
      <w:sz w:val="18"/>
      <w:lang w:val="de-DE" w:eastAsia="ja-JP"/>
    </w:rPr>
  </w:style>
  <w:style w:type="paragraph" w:customStyle="1" w:styleId="3D835ED195404D379F93ED5531CCB03F4">
    <w:name w:val="3D835ED195404D379F93ED5531CCB03F4"/>
    <w:rsid w:val="003E5A34"/>
    <w:pPr>
      <w:spacing w:after="120" w:line="288" w:lineRule="auto"/>
      <w:jc w:val="both"/>
    </w:pPr>
    <w:rPr>
      <w:rFonts w:ascii="Verdana" w:hAnsi="Verdana"/>
      <w:sz w:val="18"/>
      <w:lang w:val="de-DE" w:eastAsia="ja-JP"/>
    </w:rPr>
  </w:style>
  <w:style w:type="paragraph" w:customStyle="1" w:styleId="2A2F20F1220749C1B2FFC690AC8E08244">
    <w:name w:val="2A2F20F1220749C1B2FFC690AC8E08244"/>
    <w:rsid w:val="003E5A34"/>
    <w:pPr>
      <w:spacing w:after="120" w:line="288" w:lineRule="auto"/>
      <w:jc w:val="both"/>
    </w:pPr>
    <w:rPr>
      <w:rFonts w:ascii="Verdana" w:hAnsi="Verdana"/>
      <w:sz w:val="18"/>
      <w:lang w:val="de-DE" w:eastAsia="ja-JP"/>
    </w:rPr>
  </w:style>
  <w:style w:type="paragraph" w:customStyle="1" w:styleId="CD2EEFD1ABA748B6BD9524EA1CF4DC8B4">
    <w:name w:val="CD2EEFD1ABA748B6BD9524EA1CF4DC8B4"/>
    <w:rsid w:val="003E5A34"/>
    <w:pPr>
      <w:spacing w:after="120" w:line="288" w:lineRule="auto"/>
      <w:jc w:val="both"/>
    </w:pPr>
    <w:rPr>
      <w:rFonts w:ascii="Verdana" w:hAnsi="Verdana"/>
      <w:sz w:val="18"/>
      <w:lang w:val="de-DE" w:eastAsia="ja-JP"/>
    </w:rPr>
  </w:style>
  <w:style w:type="paragraph" w:customStyle="1" w:styleId="D0DA385B094B467CB2736AFCCA63091B3">
    <w:name w:val="D0DA385B094B467CB2736AFCCA63091B3"/>
    <w:rsid w:val="003E5A34"/>
    <w:pPr>
      <w:spacing w:after="120" w:line="288" w:lineRule="auto"/>
      <w:jc w:val="both"/>
    </w:pPr>
    <w:rPr>
      <w:rFonts w:ascii="Verdana" w:hAnsi="Verdana"/>
      <w:sz w:val="18"/>
      <w:lang w:val="de-DE" w:eastAsia="ja-JP"/>
    </w:rPr>
  </w:style>
  <w:style w:type="paragraph" w:customStyle="1" w:styleId="C2421798D1734704964C3B2A7B8B98DA4">
    <w:name w:val="C2421798D1734704964C3B2A7B8B98DA4"/>
    <w:rsid w:val="003E5A34"/>
    <w:pPr>
      <w:spacing w:after="120" w:line="288" w:lineRule="auto"/>
      <w:jc w:val="both"/>
    </w:pPr>
    <w:rPr>
      <w:rFonts w:ascii="Verdana" w:hAnsi="Verdana"/>
      <w:sz w:val="18"/>
      <w:lang w:val="de-DE" w:eastAsia="ja-JP"/>
    </w:rPr>
  </w:style>
  <w:style w:type="paragraph" w:customStyle="1" w:styleId="B122BACFC69441CDAEE474C5CACD27FD4">
    <w:name w:val="B122BACFC69441CDAEE474C5CACD27FD4"/>
    <w:rsid w:val="003E5A34"/>
    <w:pPr>
      <w:spacing w:after="120" w:line="288" w:lineRule="auto"/>
      <w:jc w:val="both"/>
    </w:pPr>
    <w:rPr>
      <w:rFonts w:ascii="Verdana" w:hAnsi="Verdana"/>
      <w:sz w:val="18"/>
      <w:lang w:val="de-DE" w:eastAsia="ja-JP"/>
    </w:rPr>
  </w:style>
  <w:style w:type="paragraph" w:customStyle="1" w:styleId="FF66A7EA22794E77A331EB98EF5569104">
    <w:name w:val="FF66A7EA22794E77A331EB98EF5569104"/>
    <w:rsid w:val="003E5A34"/>
    <w:pPr>
      <w:spacing w:after="120" w:line="288" w:lineRule="auto"/>
      <w:jc w:val="both"/>
    </w:pPr>
    <w:rPr>
      <w:rFonts w:ascii="Verdana" w:hAnsi="Verdana"/>
      <w:sz w:val="18"/>
      <w:lang w:val="de-DE" w:eastAsia="ja-JP"/>
    </w:rPr>
  </w:style>
  <w:style w:type="paragraph" w:customStyle="1" w:styleId="0796E1DEE7C84570BD59F559EC6E3CF93">
    <w:name w:val="0796E1DEE7C84570BD59F559EC6E3CF93"/>
    <w:rsid w:val="003E5A34"/>
    <w:pPr>
      <w:spacing w:after="120" w:line="288" w:lineRule="auto"/>
      <w:jc w:val="both"/>
    </w:pPr>
    <w:rPr>
      <w:rFonts w:ascii="Verdana" w:hAnsi="Verdana"/>
      <w:sz w:val="18"/>
      <w:lang w:val="de-DE" w:eastAsia="ja-JP"/>
    </w:rPr>
  </w:style>
  <w:style w:type="paragraph" w:customStyle="1" w:styleId="7C1F0BB14AED4388884AF9EF2A630BA13">
    <w:name w:val="7C1F0BB14AED4388884AF9EF2A630BA13"/>
    <w:rsid w:val="003E5A34"/>
    <w:pPr>
      <w:spacing w:after="120" w:line="288" w:lineRule="auto"/>
      <w:jc w:val="both"/>
    </w:pPr>
    <w:rPr>
      <w:rFonts w:ascii="Verdana" w:hAnsi="Verdana"/>
      <w:sz w:val="18"/>
      <w:lang w:val="de-DE" w:eastAsia="ja-JP"/>
    </w:rPr>
  </w:style>
  <w:style w:type="paragraph" w:customStyle="1" w:styleId="F6B4F7F2C2974361A01889C18C2FB0F73">
    <w:name w:val="F6B4F7F2C2974361A01889C18C2FB0F73"/>
    <w:rsid w:val="003E5A34"/>
    <w:pPr>
      <w:spacing w:after="120" w:line="288" w:lineRule="auto"/>
      <w:jc w:val="both"/>
    </w:pPr>
    <w:rPr>
      <w:rFonts w:ascii="Verdana" w:hAnsi="Verdana"/>
      <w:sz w:val="18"/>
      <w:lang w:val="de-DE" w:eastAsia="ja-JP"/>
    </w:rPr>
  </w:style>
  <w:style w:type="paragraph" w:customStyle="1" w:styleId="E5A47CC42F554F7084F739D96A84357D3">
    <w:name w:val="E5A47CC42F554F7084F739D96A84357D3"/>
    <w:rsid w:val="003E5A34"/>
    <w:pPr>
      <w:spacing w:after="120" w:line="288" w:lineRule="auto"/>
      <w:jc w:val="both"/>
    </w:pPr>
    <w:rPr>
      <w:rFonts w:ascii="Verdana" w:hAnsi="Verdana"/>
      <w:sz w:val="18"/>
      <w:lang w:val="de-DE" w:eastAsia="ja-JP"/>
    </w:rPr>
  </w:style>
  <w:style w:type="paragraph" w:customStyle="1" w:styleId="BDE6B339BE064E86B2E77551F21CB69F3">
    <w:name w:val="BDE6B339BE064E86B2E77551F21CB69F3"/>
    <w:rsid w:val="003E5A34"/>
    <w:pPr>
      <w:spacing w:after="120" w:line="288" w:lineRule="auto"/>
      <w:jc w:val="both"/>
    </w:pPr>
    <w:rPr>
      <w:rFonts w:ascii="Verdana" w:hAnsi="Verdana"/>
      <w:sz w:val="18"/>
      <w:lang w:val="de-DE" w:eastAsia="ja-JP"/>
    </w:rPr>
  </w:style>
  <w:style w:type="paragraph" w:customStyle="1" w:styleId="3EA9206D01F64B68BDF074D1C6ABB0AC3">
    <w:name w:val="3EA9206D01F64B68BDF074D1C6ABB0AC3"/>
    <w:rsid w:val="003E5A34"/>
    <w:pPr>
      <w:spacing w:after="120" w:line="288" w:lineRule="auto"/>
      <w:jc w:val="both"/>
    </w:pPr>
    <w:rPr>
      <w:rFonts w:ascii="Verdana" w:hAnsi="Verdana"/>
      <w:sz w:val="18"/>
      <w:lang w:val="de-DE" w:eastAsia="ja-JP"/>
    </w:rPr>
  </w:style>
  <w:style w:type="paragraph" w:customStyle="1" w:styleId="AF9FB7CD399F40899318196B6050F8F23">
    <w:name w:val="AF9FB7CD399F40899318196B6050F8F23"/>
    <w:rsid w:val="003E5A34"/>
    <w:pPr>
      <w:spacing w:after="120" w:line="288" w:lineRule="auto"/>
      <w:jc w:val="both"/>
    </w:pPr>
    <w:rPr>
      <w:rFonts w:ascii="Verdana" w:hAnsi="Verdana"/>
      <w:sz w:val="18"/>
      <w:lang w:val="de-DE" w:eastAsia="ja-JP"/>
    </w:rPr>
  </w:style>
  <w:style w:type="paragraph" w:customStyle="1" w:styleId="237C6F49D242469791FC364F43EF04023">
    <w:name w:val="237C6F49D242469791FC364F43EF04023"/>
    <w:rsid w:val="003E5A34"/>
    <w:pPr>
      <w:spacing w:after="120" w:line="288" w:lineRule="auto"/>
      <w:jc w:val="both"/>
    </w:pPr>
    <w:rPr>
      <w:rFonts w:ascii="Verdana" w:hAnsi="Verdana"/>
      <w:sz w:val="18"/>
      <w:lang w:val="de-DE" w:eastAsia="ja-JP"/>
    </w:rPr>
  </w:style>
  <w:style w:type="paragraph" w:customStyle="1" w:styleId="00C84F0A9D754FDA9604D2F6CDCBC3EF3">
    <w:name w:val="00C84F0A9D754FDA9604D2F6CDCBC3EF3"/>
    <w:rsid w:val="003E5A34"/>
    <w:pPr>
      <w:spacing w:after="120" w:line="288" w:lineRule="auto"/>
      <w:jc w:val="both"/>
    </w:pPr>
    <w:rPr>
      <w:rFonts w:ascii="Verdana" w:hAnsi="Verdana"/>
      <w:sz w:val="18"/>
      <w:lang w:val="de-DE" w:eastAsia="ja-JP"/>
    </w:rPr>
  </w:style>
  <w:style w:type="paragraph" w:customStyle="1" w:styleId="29FD1F432CDF4C1EBCDD4850A21989293">
    <w:name w:val="29FD1F432CDF4C1EBCDD4850A21989293"/>
    <w:rsid w:val="003E5A34"/>
    <w:pPr>
      <w:spacing w:after="120" w:line="288" w:lineRule="auto"/>
      <w:jc w:val="both"/>
    </w:pPr>
    <w:rPr>
      <w:rFonts w:ascii="Verdana" w:hAnsi="Verdana"/>
      <w:sz w:val="18"/>
      <w:lang w:val="de-DE" w:eastAsia="ja-JP"/>
    </w:rPr>
  </w:style>
  <w:style w:type="paragraph" w:customStyle="1" w:styleId="A025054AD38E4F5181ED3D2D1F7777393">
    <w:name w:val="A025054AD38E4F5181ED3D2D1F7777393"/>
    <w:rsid w:val="003E5A34"/>
    <w:pPr>
      <w:spacing w:after="120" w:line="288" w:lineRule="auto"/>
      <w:jc w:val="both"/>
    </w:pPr>
    <w:rPr>
      <w:rFonts w:ascii="Verdana" w:hAnsi="Verdana"/>
      <w:sz w:val="18"/>
      <w:lang w:val="de-DE" w:eastAsia="ja-JP"/>
    </w:rPr>
  </w:style>
  <w:style w:type="paragraph" w:customStyle="1" w:styleId="688E054D162945F5849E90CB02CC49D93">
    <w:name w:val="688E054D162945F5849E90CB02CC49D93"/>
    <w:rsid w:val="003E5A34"/>
    <w:pPr>
      <w:spacing w:after="120" w:line="288" w:lineRule="auto"/>
      <w:jc w:val="both"/>
    </w:pPr>
    <w:rPr>
      <w:rFonts w:ascii="Verdana" w:hAnsi="Verdana"/>
      <w:sz w:val="18"/>
      <w:lang w:val="de-DE" w:eastAsia="ja-JP"/>
    </w:rPr>
  </w:style>
  <w:style w:type="paragraph" w:customStyle="1" w:styleId="D55E84A71880403C8E76691644E4A3553">
    <w:name w:val="D55E84A71880403C8E76691644E4A3553"/>
    <w:rsid w:val="003E5A34"/>
    <w:pPr>
      <w:spacing w:after="120" w:line="288" w:lineRule="auto"/>
      <w:jc w:val="both"/>
    </w:pPr>
    <w:rPr>
      <w:rFonts w:ascii="Verdana" w:hAnsi="Verdana"/>
      <w:sz w:val="18"/>
      <w:lang w:val="de-DE" w:eastAsia="ja-JP"/>
    </w:rPr>
  </w:style>
  <w:style w:type="paragraph" w:customStyle="1" w:styleId="527D1F7701944ED1B8E4C05A38EC75193">
    <w:name w:val="527D1F7701944ED1B8E4C05A38EC75193"/>
    <w:rsid w:val="003E5A34"/>
    <w:pPr>
      <w:spacing w:after="120" w:line="288" w:lineRule="auto"/>
      <w:jc w:val="both"/>
    </w:pPr>
    <w:rPr>
      <w:rFonts w:ascii="Verdana" w:hAnsi="Verdana"/>
      <w:sz w:val="18"/>
      <w:lang w:val="de-DE" w:eastAsia="ja-JP"/>
    </w:rPr>
  </w:style>
  <w:style w:type="paragraph" w:customStyle="1" w:styleId="2A98DFEBA0A54ECBAB9FABF2955D88683">
    <w:name w:val="2A98DFEBA0A54ECBAB9FABF2955D88683"/>
    <w:rsid w:val="003E5A34"/>
    <w:pPr>
      <w:spacing w:after="120" w:line="288" w:lineRule="auto"/>
      <w:jc w:val="both"/>
    </w:pPr>
    <w:rPr>
      <w:rFonts w:ascii="Verdana" w:hAnsi="Verdana"/>
      <w:sz w:val="18"/>
      <w:lang w:val="de-DE" w:eastAsia="ja-JP"/>
    </w:rPr>
  </w:style>
  <w:style w:type="paragraph" w:customStyle="1" w:styleId="1B95AF414B2145768EF19F67C551D61D4">
    <w:name w:val="1B95AF414B2145768EF19F67C551D61D4"/>
    <w:rsid w:val="003E5A34"/>
    <w:pPr>
      <w:spacing w:after="120" w:line="288" w:lineRule="auto"/>
      <w:jc w:val="both"/>
    </w:pPr>
    <w:rPr>
      <w:rFonts w:ascii="Verdana" w:hAnsi="Verdana"/>
      <w:sz w:val="18"/>
      <w:lang w:val="de-DE" w:eastAsia="ja-JP"/>
    </w:rPr>
  </w:style>
  <w:style w:type="paragraph" w:customStyle="1" w:styleId="C516182140844103A390C2F2FBCA44963">
    <w:name w:val="C516182140844103A390C2F2FBCA44963"/>
    <w:rsid w:val="003E5A34"/>
    <w:pPr>
      <w:spacing w:after="120" w:line="288" w:lineRule="auto"/>
      <w:jc w:val="both"/>
    </w:pPr>
    <w:rPr>
      <w:rFonts w:ascii="Verdana" w:hAnsi="Verdana"/>
      <w:sz w:val="18"/>
      <w:lang w:val="de-DE" w:eastAsia="ja-JP"/>
    </w:rPr>
  </w:style>
  <w:style w:type="paragraph" w:customStyle="1" w:styleId="0F8090A702854180BE9D4341A7287D7E4">
    <w:name w:val="0F8090A702854180BE9D4341A7287D7E4"/>
    <w:rsid w:val="003E5A34"/>
    <w:pPr>
      <w:spacing w:after="120" w:line="288" w:lineRule="auto"/>
      <w:jc w:val="both"/>
    </w:pPr>
    <w:rPr>
      <w:rFonts w:ascii="Verdana" w:hAnsi="Verdana"/>
      <w:sz w:val="18"/>
      <w:lang w:val="de-DE" w:eastAsia="ja-JP"/>
    </w:rPr>
  </w:style>
  <w:style w:type="paragraph" w:customStyle="1" w:styleId="790B53244AD64CE897D6EB20D2D177964">
    <w:name w:val="790B53244AD64CE897D6EB20D2D177964"/>
    <w:rsid w:val="003E5A34"/>
    <w:pPr>
      <w:spacing w:after="120" w:line="288" w:lineRule="auto"/>
      <w:jc w:val="both"/>
    </w:pPr>
    <w:rPr>
      <w:rFonts w:ascii="Verdana" w:hAnsi="Verdana"/>
      <w:sz w:val="18"/>
      <w:lang w:val="de-DE" w:eastAsia="ja-JP"/>
    </w:rPr>
  </w:style>
  <w:style w:type="paragraph" w:customStyle="1" w:styleId="F5C182FE83424F13A0BB9371178E769D4">
    <w:name w:val="F5C182FE83424F13A0BB9371178E769D4"/>
    <w:rsid w:val="003E5A34"/>
    <w:pPr>
      <w:spacing w:after="120" w:line="288" w:lineRule="auto"/>
      <w:jc w:val="both"/>
    </w:pPr>
    <w:rPr>
      <w:rFonts w:ascii="Verdana" w:hAnsi="Verdana"/>
      <w:sz w:val="18"/>
      <w:lang w:val="de-DE" w:eastAsia="ja-JP"/>
    </w:rPr>
  </w:style>
  <w:style w:type="paragraph" w:customStyle="1" w:styleId="F4BBF619FE49492693C04FA4B1F05D313">
    <w:name w:val="F4BBF619FE49492693C04FA4B1F05D313"/>
    <w:rsid w:val="003E5A34"/>
    <w:pPr>
      <w:spacing w:after="120" w:line="288" w:lineRule="auto"/>
      <w:jc w:val="both"/>
    </w:pPr>
    <w:rPr>
      <w:rFonts w:ascii="Verdana" w:hAnsi="Verdana"/>
      <w:sz w:val="18"/>
      <w:lang w:val="de-DE" w:eastAsia="ja-JP"/>
    </w:rPr>
  </w:style>
  <w:style w:type="paragraph" w:customStyle="1" w:styleId="FB52E027C5034F4993D8757ED0025BB83">
    <w:name w:val="FB52E027C5034F4993D8757ED0025BB83"/>
    <w:rsid w:val="003E5A34"/>
    <w:pPr>
      <w:spacing w:after="120" w:line="288" w:lineRule="auto"/>
      <w:jc w:val="both"/>
    </w:pPr>
    <w:rPr>
      <w:rFonts w:ascii="Verdana" w:hAnsi="Verdana"/>
      <w:sz w:val="18"/>
      <w:lang w:val="de-DE" w:eastAsia="ja-JP"/>
    </w:rPr>
  </w:style>
  <w:style w:type="paragraph" w:customStyle="1" w:styleId="91F025BF79184A9BA71C755A3072F1243">
    <w:name w:val="91F025BF79184A9BA71C755A3072F1243"/>
    <w:rsid w:val="003E5A34"/>
    <w:pPr>
      <w:spacing w:after="120" w:line="288" w:lineRule="auto"/>
      <w:jc w:val="both"/>
    </w:pPr>
    <w:rPr>
      <w:rFonts w:ascii="Verdana" w:hAnsi="Verdana"/>
      <w:sz w:val="18"/>
      <w:lang w:val="de-DE" w:eastAsia="ja-JP"/>
    </w:rPr>
  </w:style>
  <w:style w:type="paragraph" w:customStyle="1" w:styleId="D59A51DC4CC44ECBBF84A85C5561BC353">
    <w:name w:val="D59A51DC4CC44ECBBF84A85C5561BC353"/>
    <w:rsid w:val="003E5A34"/>
    <w:pPr>
      <w:spacing w:after="120" w:line="288" w:lineRule="auto"/>
      <w:jc w:val="both"/>
    </w:pPr>
    <w:rPr>
      <w:rFonts w:ascii="Verdana" w:hAnsi="Verdana"/>
      <w:sz w:val="18"/>
      <w:lang w:val="de-DE" w:eastAsia="ja-JP"/>
    </w:rPr>
  </w:style>
  <w:style w:type="paragraph" w:customStyle="1" w:styleId="073182E839704E629131AE92055425723">
    <w:name w:val="073182E839704E629131AE92055425723"/>
    <w:rsid w:val="003E5A34"/>
    <w:pPr>
      <w:spacing w:after="120" w:line="288" w:lineRule="auto"/>
      <w:jc w:val="both"/>
    </w:pPr>
    <w:rPr>
      <w:rFonts w:ascii="Verdana" w:hAnsi="Verdana"/>
      <w:sz w:val="18"/>
      <w:lang w:val="de-DE" w:eastAsia="ja-JP"/>
    </w:rPr>
  </w:style>
  <w:style w:type="paragraph" w:customStyle="1" w:styleId="699D5B9D9453471DA49F57784490670C3">
    <w:name w:val="699D5B9D9453471DA49F57784490670C3"/>
    <w:rsid w:val="003E5A34"/>
    <w:pPr>
      <w:spacing w:after="120" w:line="288" w:lineRule="auto"/>
      <w:jc w:val="both"/>
    </w:pPr>
    <w:rPr>
      <w:rFonts w:ascii="Verdana" w:hAnsi="Verdana"/>
      <w:sz w:val="18"/>
      <w:lang w:val="de-DE" w:eastAsia="ja-JP"/>
    </w:rPr>
  </w:style>
  <w:style w:type="paragraph" w:customStyle="1" w:styleId="96DC8CD978AA49AE98867C6AD40980323">
    <w:name w:val="96DC8CD978AA49AE98867C6AD40980323"/>
    <w:rsid w:val="003E5A34"/>
    <w:pPr>
      <w:spacing w:after="120" w:line="288" w:lineRule="auto"/>
      <w:jc w:val="both"/>
    </w:pPr>
    <w:rPr>
      <w:rFonts w:ascii="Verdana" w:hAnsi="Verdana"/>
      <w:sz w:val="18"/>
      <w:lang w:val="de-DE" w:eastAsia="ja-JP"/>
    </w:rPr>
  </w:style>
  <w:style w:type="paragraph" w:customStyle="1" w:styleId="469F11F05DF04CBEAE2682D54DA8F03B3">
    <w:name w:val="469F11F05DF04CBEAE2682D54DA8F03B3"/>
    <w:rsid w:val="003E5A34"/>
    <w:pPr>
      <w:spacing w:after="120" w:line="288" w:lineRule="auto"/>
      <w:jc w:val="both"/>
    </w:pPr>
    <w:rPr>
      <w:rFonts w:ascii="Verdana" w:hAnsi="Verdana"/>
      <w:sz w:val="18"/>
      <w:lang w:val="de-DE" w:eastAsia="ja-JP"/>
    </w:rPr>
  </w:style>
  <w:style w:type="paragraph" w:customStyle="1" w:styleId="DE66392FCAA041E29A44C5F7CDC53BFA3">
    <w:name w:val="DE66392FCAA041E29A44C5F7CDC53BFA3"/>
    <w:rsid w:val="003E5A34"/>
    <w:pPr>
      <w:spacing w:after="120" w:line="288" w:lineRule="auto"/>
      <w:jc w:val="both"/>
    </w:pPr>
    <w:rPr>
      <w:rFonts w:ascii="Verdana" w:hAnsi="Verdana"/>
      <w:sz w:val="18"/>
      <w:lang w:val="de-DE" w:eastAsia="ja-JP"/>
    </w:rPr>
  </w:style>
  <w:style w:type="paragraph" w:customStyle="1" w:styleId="0581D98CA5A24D59863A26BB24591C1D3">
    <w:name w:val="0581D98CA5A24D59863A26BB24591C1D3"/>
    <w:rsid w:val="003E5A34"/>
    <w:pPr>
      <w:spacing w:after="120" w:line="288" w:lineRule="auto"/>
      <w:jc w:val="both"/>
    </w:pPr>
    <w:rPr>
      <w:rFonts w:ascii="Verdana" w:hAnsi="Verdana"/>
      <w:sz w:val="18"/>
      <w:lang w:val="de-DE" w:eastAsia="ja-JP"/>
    </w:rPr>
  </w:style>
  <w:style w:type="paragraph" w:customStyle="1" w:styleId="052BC6477E6E418D80D7B387B2E2194E3">
    <w:name w:val="052BC6477E6E418D80D7B387B2E2194E3"/>
    <w:rsid w:val="003E5A34"/>
    <w:pPr>
      <w:spacing w:after="120" w:line="288" w:lineRule="auto"/>
      <w:jc w:val="both"/>
    </w:pPr>
    <w:rPr>
      <w:rFonts w:ascii="Verdana" w:hAnsi="Verdana"/>
      <w:sz w:val="18"/>
      <w:lang w:val="de-DE" w:eastAsia="ja-JP"/>
    </w:rPr>
  </w:style>
  <w:style w:type="paragraph" w:customStyle="1" w:styleId="6D24881BDAE747BE816B30801B98C5763">
    <w:name w:val="6D24881BDAE747BE816B30801B98C5763"/>
    <w:rsid w:val="003E5A34"/>
    <w:pPr>
      <w:spacing w:after="120" w:line="288" w:lineRule="auto"/>
      <w:jc w:val="both"/>
    </w:pPr>
    <w:rPr>
      <w:rFonts w:ascii="Verdana" w:hAnsi="Verdana"/>
      <w:sz w:val="18"/>
      <w:lang w:val="de-DE" w:eastAsia="ja-JP"/>
    </w:rPr>
  </w:style>
  <w:style w:type="paragraph" w:customStyle="1" w:styleId="25A71FE38B714297AFE944B7BBC20A893">
    <w:name w:val="25A71FE38B714297AFE944B7BBC20A893"/>
    <w:rsid w:val="003E5A34"/>
    <w:pPr>
      <w:spacing w:after="120" w:line="288" w:lineRule="auto"/>
      <w:jc w:val="both"/>
    </w:pPr>
    <w:rPr>
      <w:rFonts w:ascii="Verdana" w:hAnsi="Verdana"/>
      <w:sz w:val="18"/>
      <w:lang w:val="de-DE" w:eastAsia="ja-JP"/>
    </w:rPr>
  </w:style>
  <w:style w:type="paragraph" w:customStyle="1" w:styleId="D1148BA01A254F42BB2C2951E86207DB3">
    <w:name w:val="D1148BA01A254F42BB2C2951E86207DB3"/>
    <w:rsid w:val="003E5A34"/>
    <w:pPr>
      <w:spacing w:after="120" w:line="288" w:lineRule="auto"/>
      <w:jc w:val="both"/>
    </w:pPr>
    <w:rPr>
      <w:rFonts w:ascii="Verdana" w:hAnsi="Verdana"/>
      <w:sz w:val="18"/>
      <w:lang w:val="de-DE" w:eastAsia="ja-JP"/>
    </w:rPr>
  </w:style>
  <w:style w:type="paragraph" w:customStyle="1" w:styleId="49A7A48C58364DE4A67F5786A70CFD203">
    <w:name w:val="49A7A48C58364DE4A67F5786A70CFD203"/>
    <w:rsid w:val="003E5A34"/>
    <w:pPr>
      <w:spacing w:after="120" w:line="288" w:lineRule="auto"/>
      <w:jc w:val="both"/>
    </w:pPr>
    <w:rPr>
      <w:rFonts w:ascii="Verdana" w:hAnsi="Verdana"/>
      <w:sz w:val="18"/>
      <w:lang w:val="de-DE" w:eastAsia="ja-JP"/>
    </w:rPr>
  </w:style>
  <w:style w:type="paragraph" w:customStyle="1" w:styleId="31F8C1449A9244F3BA0909BB5B04E4FC3">
    <w:name w:val="31F8C1449A9244F3BA0909BB5B04E4FC3"/>
    <w:rsid w:val="003E5A34"/>
    <w:pPr>
      <w:spacing w:after="120" w:line="288" w:lineRule="auto"/>
      <w:jc w:val="both"/>
    </w:pPr>
    <w:rPr>
      <w:rFonts w:ascii="Verdana" w:hAnsi="Verdana"/>
      <w:sz w:val="18"/>
      <w:lang w:val="de-DE" w:eastAsia="ja-JP"/>
    </w:rPr>
  </w:style>
  <w:style w:type="paragraph" w:customStyle="1" w:styleId="F0FAE45BE8BF47F7B1ACB7DA0BDAA99A3">
    <w:name w:val="F0FAE45BE8BF47F7B1ACB7DA0BDAA99A3"/>
    <w:rsid w:val="003E5A34"/>
    <w:pPr>
      <w:spacing w:after="120" w:line="288" w:lineRule="auto"/>
      <w:jc w:val="both"/>
    </w:pPr>
    <w:rPr>
      <w:rFonts w:ascii="Verdana" w:hAnsi="Verdana"/>
      <w:sz w:val="18"/>
      <w:lang w:val="de-DE" w:eastAsia="ja-JP"/>
    </w:rPr>
  </w:style>
  <w:style w:type="paragraph" w:customStyle="1" w:styleId="22A49DBC2CEA40F7BD4404B8236393553">
    <w:name w:val="22A49DBC2CEA40F7BD4404B8236393553"/>
    <w:rsid w:val="003E5A34"/>
    <w:pPr>
      <w:spacing w:after="120" w:line="288" w:lineRule="auto"/>
      <w:jc w:val="both"/>
    </w:pPr>
    <w:rPr>
      <w:rFonts w:ascii="Verdana" w:hAnsi="Verdana"/>
      <w:sz w:val="18"/>
      <w:lang w:val="de-DE" w:eastAsia="ja-JP"/>
    </w:rPr>
  </w:style>
  <w:style w:type="paragraph" w:customStyle="1" w:styleId="67495E1E6ADE49658CACABB549CAEE694">
    <w:name w:val="67495E1E6ADE49658CACABB549CAEE694"/>
    <w:rsid w:val="003E5A34"/>
    <w:pPr>
      <w:spacing w:after="120" w:line="288" w:lineRule="auto"/>
      <w:jc w:val="both"/>
    </w:pPr>
    <w:rPr>
      <w:rFonts w:ascii="Verdana" w:hAnsi="Verdana"/>
      <w:sz w:val="18"/>
      <w:lang w:val="de-DE" w:eastAsia="ja-JP"/>
    </w:rPr>
  </w:style>
  <w:style w:type="paragraph" w:customStyle="1" w:styleId="FA7FA4564FE64804A222EF191C7D34B33">
    <w:name w:val="FA7FA4564FE64804A222EF191C7D34B33"/>
    <w:rsid w:val="003E5A34"/>
    <w:pPr>
      <w:spacing w:after="120" w:line="288" w:lineRule="auto"/>
      <w:jc w:val="both"/>
    </w:pPr>
    <w:rPr>
      <w:rFonts w:ascii="Verdana" w:hAnsi="Verdana"/>
      <w:sz w:val="18"/>
      <w:lang w:val="de-DE" w:eastAsia="ja-JP"/>
    </w:rPr>
  </w:style>
  <w:style w:type="paragraph" w:customStyle="1" w:styleId="079133EED53442D69A1B0257A445D3334">
    <w:name w:val="079133EED53442D69A1B0257A445D3334"/>
    <w:rsid w:val="003E5A34"/>
    <w:pPr>
      <w:spacing w:after="120" w:line="288" w:lineRule="auto"/>
      <w:jc w:val="both"/>
    </w:pPr>
    <w:rPr>
      <w:rFonts w:ascii="Verdana" w:hAnsi="Verdana"/>
      <w:sz w:val="18"/>
      <w:lang w:val="de-DE" w:eastAsia="ja-JP"/>
    </w:rPr>
  </w:style>
  <w:style w:type="paragraph" w:customStyle="1" w:styleId="16927D4921664CAD8749A0F5C1A316E53">
    <w:name w:val="16927D4921664CAD8749A0F5C1A316E53"/>
    <w:rsid w:val="003E5A34"/>
    <w:pPr>
      <w:spacing w:after="120" w:line="288" w:lineRule="auto"/>
      <w:jc w:val="both"/>
    </w:pPr>
    <w:rPr>
      <w:rFonts w:ascii="Verdana" w:hAnsi="Verdana"/>
      <w:sz w:val="18"/>
      <w:lang w:val="de-DE" w:eastAsia="ja-JP"/>
    </w:rPr>
  </w:style>
  <w:style w:type="paragraph" w:customStyle="1" w:styleId="F0F729FE68F149BAB21B782D45CC312A4">
    <w:name w:val="F0F729FE68F149BAB21B782D45CC312A4"/>
    <w:rsid w:val="003E5A34"/>
    <w:pPr>
      <w:spacing w:after="120" w:line="288" w:lineRule="auto"/>
      <w:jc w:val="both"/>
    </w:pPr>
    <w:rPr>
      <w:rFonts w:ascii="Verdana" w:hAnsi="Verdana"/>
      <w:sz w:val="18"/>
      <w:lang w:val="de-DE" w:eastAsia="ja-JP"/>
    </w:rPr>
  </w:style>
  <w:style w:type="paragraph" w:customStyle="1" w:styleId="E13F98662B374486957F8B911C530BC23">
    <w:name w:val="E13F98662B374486957F8B911C530BC23"/>
    <w:rsid w:val="003E5A34"/>
    <w:pPr>
      <w:spacing w:after="120" w:line="288" w:lineRule="auto"/>
      <w:jc w:val="both"/>
    </w:pPr>
    <w:rPr>
      <w:rFonts w:ascii="Verdana" w:hAnsi="Verdana"/>
      <w:sz w:val="18"/>
      <w:lang w:val="de-DE" w:eastAsia="ja-JP"/>
    </w:rPr>
  </w:style>
  <w:style w:type="paragraph" w:customStyle="1" w:styleId="42408D29FA4D46A8838C1F2D7B9AEC243">
    <w:name w:val="42408D29FA4D46A8838C1F2D7B9AEC243"/>
    <w:rsid w:val="003E5A34"/>
    <w:pPr>
      <w:spacing w:after="120" w:line="288" w:lineRule="auto"/>
      <w:jc w:val="both"/>
    </w:pPr>
    <w:rPr>
      <w:rFonts w:ascii="Verdana" w:hAnsi="Verdana"/>
      <w:sz w:val="18"/>
      <w:lang w:val="de-DE" w:eastAsia="ja-JP"/>
    </w:rPr>
  </w:style>
  <w:style w:type="paragraph" w:customStyle="1" w:styleId="9C76E389EF554D40B64E169637A442E84">
    <w:name w:val="9C76E389EF554D40B64E169637A442E84"/>
    <w:rsid w:val="003E5A34"/>
    <w:pPr>
      <w:spacing w:after="120" w:line="288" w:lineRule="auto"/>
      <w:jc w:val="both"/>
    </w:pPr>
    <w:rPr>
      <w:rFonts w:ascii="Verdana" w:hAnsi="Verdana"/>
      <w:sz w:val="18"/>
      <w:lang w:val="de-DE" w:eastAsia="ja-JP"/>
    </w:rPr>
  </w:style>
  <w:style w:type="paragraph" w:customStyle="1" w:styleId="0BAF8FA686B14478A2C7CB11F6ACAB8F3">
    <w:name w:val="0BAF8FA686B14478A2C7CB11F6ACAB8F3"/>
    <w:rsid w:val="003E5A34"/>
    <w:pPr>
      <w:spacing w:after="120" w:line="288" w:lineRule="auto"/>
      <w:jc w:val="both"/>
    </w:pPr>
    <w:rPr>
      <w:rFonts w:ascii="Verdana" w:hAnsi="Verdana"/>
      <w:sz w:val="18"/>
      <w:lang w:val="de-DE" w:eastAsia="ja-JP"/>
    </w:rPr>
  </w:style>
  <w:style w:type="paragraph" w:customStyle="1" w:styleId="CF96766154C44E86A097E0FA1A3170F73">
    <w:name w:val="CF96766154C44E86A097E0FA1A3170F73"/>
    <w:rsid w:val="003E5A34"/>
    <w:pPr>
      <w:spacing w:after="120" w:line="288" w:lineRule="auto"/>
      <w:jc w:val="both"/>
    </w:pPr>
    <w:rPr>
      <w:rFonts w:ascii="Verdana" w:hAnsi="Verdana"/>
      <w:sz w:val="18"/>
      <w:lang w:val="de-DE" w:eastAsia="ja-JP"/>
    </w:rPr>
  </w:style>
  <w:style w:type="paragraph" w:customStyle="1" w:styleId="21725659383445B088D736AC618519573">
    <w:name w:val="21725659383445B088D736AC618519573"/>
    <w:rsid w:val="003E5A34"/>
    <w:pPr>
      <w:spacing w:after="120" w:line="288" w:lineRule="auto"/>
      <w:jc w:val="both"/>
    </w:pPr>
    <w:rPr>
      <w:rFonts w:ascii="Verdana" w:hAnsi="Verdana"/>
      <w:sz w:val="18"/>
      <w:lang w:val="de-DE" w:eastAsia="ja-JP"/>
    </w:rPr>
  </w:style>
  <w:style w:type="paragraph" w:customStyle="1" w:styleId="0A7D710B2ADE4F2C8D96809081F4A1B53">
    <w:name w:val="0A7D710B2ADE4F2C8D96809081F4A1B53"/>
    <w:rsid w:val="003E5A34"/>
    <w:pPr>
      <w:spacing w:after="120" w:line="288" w:lineRule="auto"/>
      <w:jc w:val="both"/>
    </w:pPr>
    <w:rPr>
      <w:rFonts w:ascii="Verdana" w:hAnsi="Verdana"/>
      <w:sz w:val="18"/>
      <w:lang w:val="de-DE" w:eastAsia="ja-JP"/>
    </w:rPr>
  </w:style>
  <w:style w:type="paragraph" w:customStyle="1" w:styleId="7CA957EF6A1947FF835EA15E01B9E6BE3">
    <w:name w:val="7CA957EF6A1947FF835EA15E01B9E6BE3"/>
    <w:rsid w:val="003E5A34"/>
    <w:pPr>
      <w:spacing w:after="120" w:line="288" w:lineRule="auto"/>
      <w:jc w:val="both"/>
    </w:pPr>
    <w:rPr>
      <w:rFonts w:ascii="Verdana" w:hAnsi="Verdana"/>
      <w:sz w:val="18"/>
      <w:lang w:val="de-DE" w:eastAsia="ja-JP"/>
    </w:rPr>
  </w:style>
  <w:style w:type="paragraph" w:customStyle="1" w:styleId="2E3F5F15FFD844D693D81D5BDBF6BE533">
    <w:name w:val="2E3F5F15FFD844D693D81D5BDBF6BE533"/>
    <w:rsid w:val="003E5A34"/>
    <w:pPr>
      <w:spacing w:after="120" w:line="288" w:lineRule="auto"/>
      <w:jc w:val="both"/>
    </w:pPr>
    <w:rPr>
      <w:rFonts w:ascii="Verdana" w:hAnsi="Verdana"/>
      <w:sz w:val="18"/>
      <w:lang w:val="de-DE" w:eastAsia="ja-JP"/>
    </w:rPr>
  </w:style>
  <w:style w:type="paragraph" w:customStyle="1" w:styleId="F7F6FCDD64A4429BBBA22EB9F29AE3EA3">
    <w:name w:val="F7F6FCDD64A4429BBBA22EB9F29AE3EA3"/>
    <w:rsid w:val="003E5A34"/>
    <w:pPr>
      <w:spacing w:after="120" w:line="288" w:lineRule="auto"/>
      <w:jc w:val="both"/>
    </w:pPr>
    <w:rPr>
      <w:rFonts w:ascii="Verdana" w:hAnsi="Verdana"/>
      <w:sz w:val="18"/>
      <w:lang w:val="de-DE" w:eastAsia="ja-JP"/>
    </w:rPr>
  </w:style>
  <w:style w:type="paragraph" w:customStyle="1" w:styleId="FC6F4A6A3F444413AAC04E567B54F84B3">
    <w:name w:val="FC6F4A6A3F444413AAC04E567B54F84B3"/>
    <w:rsid w:val="003E5A34"/>
    <w:pPr>
      <w:spacing w:after="120" w:line="288" w:lineRule="auto"/>
      <w:jc w:val="both"/>
    </w:pPr>
    <w:rPr>
      <w:rFonts w:ascii="Verdana" w:hAnsi="Verdana"/>
      <w:sz w:val="18"/>
      <w:lang w:val="de-DE" w:eastAsia="ja-JP"/>
    </w:rPr>
  </w:style>
  <w:style w:type="paragraph" w:customStyle="1" w:styleId="07981DA5AB374C5ABEB88EB75F986A1D3">
    <w:name w:val="07981DA5AB374C5ABEB88EB75F986A1D3"/>
    <w:rsid w:val="003E5A34"/>
    <w:pPr>
      <w:spacing w:after="120" w:line="288" w:lineRule="auto"/>
      <w:jc w:val="both"/>
    </w:pPr>
    <w:rPr>
      <w:rFonts w:ascii="Verdana" w:hAnsi="Verdana"/>
      <w:sz w:val="18"/>
      <w:lang w:val="de-DE" w:eastAsia="ja-JP"/>
    </w:rPr>
  </w:style>
  <w:style w:type="paragraph" w:customStyle="1" w:styleId="CE0E6EB60E184BAC80D6042AE2A603343">
    <w:name w:val="CE0E6EB60E184BAC80D6042AE2A603343"/>
    <w:rsid w:val="003E5A34"/>
    <w:pPr>
      <w:spacing w:after="120" w:line="288" w:lineRule="auto"/>
      <w:jc w:val="both"/>
    </w:pPr>
    <w:rPr>
      <w:rFonts w:ascii="Verdana" w:hAnsi="Verdana"/>
      <w:sz w:val="18"/>
      <w:lang w:val="de-DE" w:eastAsia="ja-JP"/>
    </w:rPr>
  </w:style>
  <w:style w:type="paragraph" w:customStyle="1" w:styleId="D91F4DE939C141BDA35A313C6792AD5C3">
    <w:name w:val="D91F4DE939C141BDA35A313C6792AD5C3"/>
    <w:rsid w:val="003E5A34"/>
    <w:pPr>
      <w:spacing w:after="120" w:line="288" w:lineRule="auto"/>
      <w:jc w:val="both"/>
    </w:pPr>
    <w:rPr>
      <w:rFonts w:ascii="Verdana" w:hAnsi="Verdana"/>
      <w:sz w:val="18"/>
      <w:lang w:val="de-DE" w:eastAsia="ja-JP"/>
    </w:rPr>
  </w:style>
  <w:style w:type="paragraph" w:customStyle="1" w:styleId="66DA2BE508C143DE83737E986622280D3">
    <w:name w:val="66DA2BE508C143DE83737E986622280D3"/>
    <w:rsid w:val="003E5A34"/>
    <w:pPr>
      <w:spacing w:after="120" w:line="288" w:lineRule="auto"/>
      <w:jc w:val="both"/>
    </w:pPr>
    <w:rPr>
      <w:rFonts w:ascii="Verdana" w:hAnsi="Verdana"/>
      <w:sz w:val="18"/>
      <w:lang w:val="de-DE" w:eastAsia="ja-JP"/>
    </w:rPr>
  </w:style>
  <w:style w:type="paragraph" w:customStyle="1" w:styleId="22C9F628163E4F20A8F931B7F90069953">
    <w:name w:val="22C9F628163E4F20A8F931B7F90069953"/>
    <w:rsid w:val="003E5A34"/>
    <w:pPr>
      <w:spacing w:after="120" w:line="288" w:lineRule="auto"/>
      <w:jc w:val="both"/>
    </w:pPr>
    <w:rPr>
      <w:rFonts w:ascii="Verdana" w:hAnsi="Verdana"/>
      <w:sz w:val="18"/>
      <w:lang w:val="de-DE" w:eastAsia="ja-JP"/>
    </w:rPr>
  </w:style>
  <w:style w:type="paragraph" w:customStyle="1" w:styleId="8CBE0A6B45284AD2A4E32C36396B895C">
    <w:name w:val="8CBE0A6B45284AD2A4E32C36396B895C"/>
    <w:rsid w:val="003E5A34"/>
  </w:style>
  <w:style w:type="paragraph" w:customStyle="1" w:styleId="BD7643C98D224EB082131ADF64E383D35">
    <w:name w:val="BD7643C98D224EB082131ADF64E383D35"/>
    <w:rsid w:val="003E5A34"/>
    <w:pPr>
      <w:spacing w:after="120" w:line="288" w:lineRule="auto"/>
      <w:jc w:val="both"/>
    </w:pPr>
    <w:rPr>
      <w:rFonts w:ascii="Verdana" w:hAnsi="Verdana"/>
      <w:sz w:val="18"/>
      <w:lang w:val="de-DE" w:eastAsia="ja-JP"/>
    </w:rPr>
  </w:style>
  <w:style w:type="paragraph" w:customStyle="1" w:styleId="1BD5BE944A3A48719011DF4A52A436435">
    <w:name w:val="1BD5BE944A3A48719011DF4A52A436435"/>
    <w:rsid w:val="003E5A34"/>
    <w:pPr>
      <w:spacing w:after="120" w:line="288" w:lineRule="auto"/>
      <w:jc w:val="both"/>
    </w:pPr>
    <w:rPr>
      <w:rFonts w:ascii="Verdana" w:hAnsi="Verdana"/>
      <w:sz w:val="18"/>
      <w:lang w:val="de-DE" w:eastAsia="ja-JP"/>
    </w:rPr>
  </w:style>
  <w:style w:type="paragraph" w:customStyle="1" w:styleId="1F6BC6D230184FC1B86D340AD60CD2FD5">
    <w:name w:val="1F6BC6D230184FC1B86D340AD60CD2FD5"/>
    <w:rsid w:val="003E5A34"/>
    <w:pPr>
      <w:spacing w:after="120" w:line="288" w:lineRule="auto"/>
      <w:jc w:val="both"/>
    </w:pPr>
    <w:rPr>
      <w:rFonts w:ascii="Verdana" w:hAnsi="Verdana"/>
      <w:sz w:val="18"/>
      <w:lang w:val="de-DE" w:eastAsia="ja-JP"/>
    </w:rPr>
  </w:style>
  <w:style w:type="paragraph" w:customStyle="1" w:styleId="8B6CB6E380634CB3B51F67383EDA167C5">
    <w:name w:val="8B6CB6E380634CB3B51F67383EDA167C5"/>
    <w:rsid w:val="003E5A34"/>
    <w:pPr>
      <w:spacing w:after="120" w:line="288" w:lineRule="auto"/>
      <w:jc w:val="both"/>
    </w:pPr>
    <w:rPr>
      <w:rFonts w:ascii="Verdana" w:hAnsi="Verdana"/>
      <w:sz w:val="18"/>
      <w:lang w:val="de-DE" w:eastAsia="ja-JP"/>
    </w:rPr>
  </w:style>
  <w:style w:type="paragraph" w:customStyle="1" w:styleId="5F796F940586435A9CB1F1310EEF13ED5">
    <w:name w:val="5F796F940586435A9CB1F1310EEF13ED5"/>
    <w:rsid w:val="003E5A34"/>
    <w:pPr>
      <w:spacing w:after="120" w:line="288" w:lineRule="auto"/>
      <w:jc w:val="both"/>
    </w:pPr>
    <w:rPr>
      <w:rFonts w:ascii="Verdana" w:hAnsi="Verdana"/>
      <w:sz w:val="18"/>
      <w:lang w:val="de-DE" w:eastAsia="ja-JP"/>
    </w:rPr>
  </w:style>
  <w:style w:type="paragraph" w:customStyle="1" w:styleId="B30DACFAE0F54FB9AFF3ABB851AF24395">
    <w:name w:val="B30DACFAE0F54FB9AFF3ABB851AF24395"/>
    <w:rsid w:val="003E5A34"/>
    <w:pPr>
      <w:spacing w:after="120" w:line="288" w:lineRule="auto"/>
      <w:jc w:val="both"/>
    </w:pPr>
    <w:rPr>
      <w:rFonts w:ascii="Verdana" w:hAnsi="Verdana"/>
      <w:sz w:val="18"/>
      <w:lang w:val="de-DE" w:eastAsia="ja-JP"/>
    </w:rPr>
  </w:style>
  <w:style w:type="paragraph" w:customStyle="1" w:styleId="579EE66BE79F401FBDB47042491D1EED5">
    <w:name w:val="579EE66BE79F401FBDB47042491D1EED5"/>
    <w:rsid w:val="003E5A34"/>
    <w:pPr>
      <w:spacing w:after="120" w:line="288" w:lineRule="auto"/>
      <w:jc w:val="both"/>
    </w:pPr>
    <w:rPr>
      <w:rFonts w:ascii="Verdana" w:hAnsi="Verdana"/>
      <w:sz w:val="18"/>
      <w:lang w:val="de-DE" w:eastAsia="ja-JP"/>
    </w:rPr>
  </w:style>
  <w:style w:type="paragraph" w:customStyle="1" w:styleId="C2EB6A9060F649A78A0F4C7E952684895">
    <w:name w:val="C2EB6A9060F649A78A0F4C7E952684895"/>
    <w:rsid w:val="003E5A34"/>
    <w:pPr>
      <w:spacing w:after="120" w:line="288" w:lineRule="auto"/>
      <w:jc w:val="both"/>
    </w:pPr>
    <w:rPr>
      <w:rFonts w:ascii="Verdana" w:hAnsi="Verdana"/>
      <w:sz w:val="18"/>
      <w:lang w:val="de-DE" w:eastAsia="ja-JP"/>
    </w:rPr>
  </w:style>
  <w:style w:type="paragraph" w:customStyle="1" w:styleId="56BC9892F6014B5696F33D176DBB4D535">
    <w:name w:val="56BC9892F6014B5696F33D176DBB4D535"/>
    <w:rsid w:val="003E5A34"/>
    <w:pPr>
      <w:spacing w:after="120" w:line="288" w:lineRule="auto"/>
      <w:jc w:val="both"/>
    </w:pPr>
    <w:rPr>
      <w:rFonts w:ascii="Verdana" w:hAnsi="Verdana"/>
      <w:sz w:val="18"/>
      <w:lang w:val="de-DE" w:eastAsia="ja-JP"/>
    </w:rPr>
  </w:style>
  <w:style w:type="paragraph" w:customStyle="1" w:styleId="AF459AF349B2435884676AD143F725185">
    <w:name w:val="AF459AF349B2435884676AD143F725185"/>
    <w:rsid w:val="003E5A34"/>
    <w:pPr>
      <w:spacing w:after="120" w:line="288" w:lineRule="auto"/>
      <w:jc w:val="both"/>
    </w:pPr>
    <w:rPr>
      <w:rFonts w:ascii="Verdana" w:hAnsi="Verdana"/>
      <w:sz w:val="18"/>
      <w:lang w:val="de-DE" w:eastAsia="ja-JP"/>
    </w:rPr>
  </w:style>
  <w:style w:type="paragraph" w:customStyle="1" w:styleId="D8397028364C4E86AB5898E6FB77333A5">
    <w:name w:val="D8397028364C4E86AB5898E6FB77333A5"/>
    <w:rsid w:val="003E5A34"/>
    <w:pPr>
      <w:spacing w:after="120" w:line="288" w:lineRule="auto"/>
      <w:jc w:val="both"/>
    </w:pPr>
    <w:rPr>
      <w:rFonts w:ascii="Verdana" w:hAnsi="Verdana"/>
      <w:sz w:val="18"/>
      <w:lang w:val="de-DE" w:eastAsia="ja-JP"/>
    </w:rPr>
  </w:style>
  <w:style w:type="paragraph" w:customStyle="1" w:styleId="9A2CD8C79C0C493997F91D687A0432AB5">
    <w:name w:val="9A2CD8C79C0C493997F91D687A0432AB5"/>
    <w:rsid w:val="003E5A34"/>
    <w:pPr>
      <w:spacing w:after="120" w:line="288" w:lineRule="auto"/>
      <w:jc w:val="both"/>
    </w:pPr>
    <w:rPr>
      <w:rFonts w:ascii="Verdana" w:hAnsi="Verdana"/>
      <w:sz w:val="18"/>
      <w:lang w:val="de-DE" w:eastAsia="ja-JP"/>
    </w:rPr>
  </w:style>
  <w:style w:type="paragraph" w:customStyle="1" w:styleId="3FAC3E9EC17F438AA39D87D34A74C4344">
    <w:name w:val="3FAC3E9EC17F438AA39D87D34A74C4344"/>
    <w:rsid w:val="003E5A34"/>
    <w:pPr>
      <w:spacing w:after="120" w:line="288" w:lineRule="auto"/>
      <w:jc w:val="both"/>
    </w:pPr>
    <w:rPr>
      <w:rFonts w:ascii="Verdana" w:hAnsi="Verdana"/>
      <w:sz w:val="18"/>
      <w:lang w:val="de-DE" w:eastAsia="ja-JP"/>
    </w:rPr>
  </w:style>
  <w:style w:type="paragraph" w:customStyle="1" w:styleId="F91C60D5374948B0B6DB82B38ABEE59B5">
    <w:name w:val="F91C60D5374948B0B6DB82B38ABEE59B5"/>
    <w:rsid w:val="003E5A34"/>
    <w:pPr>
      <w:spacing w:after="120" w:line="288" w:lineRule="auto"/>
      <w:jc w:val="both"/>
    </w:pPr>
    <w:rPr>
      <w:rFonts w:ascii="Verdana" w:hAnsi="Verdana"/>
      <w:sz w:val="18"/>
      <w:lang w:val="de-DE" w:eastAsia="ja-JP"/>
    </w:rPr>
  </w:style>
  <w:style w:type="paragraph" w:customStyle="1" w:styleId="FCD6088608D9460D977DCBC6B75563274">
    <w:name w:val="FCD6088608D9460D977DCBC6B75563274"/>
    <w:rsid w:val="003E5A34"/>
    <w:pPr>
      <w:spacing w:after="120" w:line="288" w:lineRule="auto"/>
      <w:jc w:val="both"/>
    </w:pPr>
    <w:rPr>
      <w:rFonts w:ascii="Verdana" w:hAnsi="Verdana"/>
      <w:sz w:val="18"/>
      <w:lang w:val="de-DE" w:eastAsia="ja-JP"/>
    </w:rPr>
  </w:style>
  <w:style w:type="paragraph" w:customStyle="1" w:styleId="2CE41D59704146FC92DEE839C78F5B0C5">
    <w:name w:val="2CE41D59704146FC92DEE839C78F5B0C5"/>
    <w:rsid w:val="003E5A34"/>
    <w:pPr>
      <w:spacing w:after="120" w:line="288" w:lineRule="auto"/>
      <w:jc w:val="both"/>
    </w:pPr>
    <w:rPr>
      <w:rFonts w:ascii="Verdana" w:hAnsi="Verdana"/>
      <w:sz w:val="18"/>
      <w:lang w:val="de-DE" w:eastAsia="ja-JP"/>
    </w:rPr>
  </w:style>
  <w:style w:type="paragraph" w:customStyle="1" w:styleId="C1DD5D531EE14A28827E64A7A49A659D4">
    <w:name w:val="C1DD5D531EE14A28827E64A7A49A659D4"/>
    <w:rsid w:val="003E5A34"/>
    <w:pPr>
      <w:spacing w:after="120" w:line="288" w:lineRule="auto"/>
      <w:jc w:val="both"/>
    </w:pPr>
    <w:rPr>
      <w:rFonts w:ascii="Verdana" w:hAnsi="Verdana"/>
      <w:sz w:val="18"/>
      <w:lang w:val="de-DE" w:eastAsia="ja-JP"/>
    </w:rPr>
  </w:style>
  <w:style w:type="paragraph" w:customStyle="1" w:styleId="0DA29F4A12BA444D80E8882A8208CB585">
    <w:name w:val="0DA29F4A12BA444D80E8882A8208CB585"/>
    <w:rsid w:val="003E5A34"/>
    <w:pPr>
      <w:spacing w:after="120" w:line="288" w:lineRule="auto"/>
      <w:jc w:val="both"/>
    </w:pPr>
    <w:rPr>
      <w:rFonts w:ascii="Verdana" w:hAnsi="Verdana"/>
      <w:sz w:val="18"/>
      <w:lang w:val="de-DE" w:eastAsia="ja-JP"/>
    </w:rPr>
  </w:style>
  <w:style w:type="paragraph" w:customStyle="1" w:styleId="D72BAF8EA98049D29F453D32E35290E94">
    <w:name w:val="D72BAF8EA98049D29F453D32E35290E94"/>
    <w:rsid w:val="003E5A34"/>
    <w:pPr>
      <w:spacing w:after="120" w:line="288" w:lineRule="auto"/>
      <w:jc w:val="both"/>
    </w:pPr>
    <w:rPr>
      <w:rFonts w:ascii="Verdana" w:hAnsi="Verdana"/>
      <w:sz w:val="18"/>
      <w:lang w:val="de-DE" w:eastAsia="ja-JP"/>
    </w:rPr>
  </w:style>
  <w:style w:type="paragraph" w:customStyle="1" w:styleId="2D53E5B816C14FE0B7CA8012B3ABBAEF5">
    <w:name w:val="2D53E5B816C14FE0B7CA8012B3ABBAEF5"/>
    <w:rsid w:val="003E5A34"/>
    <w:pPr>
      <w:spacing w:after="120" w:line="288" w:lineRule="auto"/>
      <w:jc w:val="both"/>
    </w:pPr>
    <w:rPr>
      <w:rFonts w:ascii="Verdana" w:hAnsi="Verdana"/>
      <w:sz w:val="18"/>
      <w:lang w:val="de-DE" w:eastAsia="ja-JP"/>
    </w:rPr>
  </w:style>
  <w:style w:type="paragraph" w:customStyle="1" w:styleId="FCAEC6F7236B46538439962426D436C64">
    <w:name w:val="FCAEC6F7236B46538439962426D436C64"/>
    <w:rsid w:val="003E5A34"/>
    <w:pPr>
      <w:spacing w:after="120" w:line="288" w:lineRule="auto"/>
      <w:jc w:val="both"/>
    </w:pPr>
    <w:rPr>
      <w:rFonts w:ascii="Verdana" w:hAnsi="Verdana"/>
      <w:sz w:val="18"/>
      <w:lang w:val="de-DE" w:eastAsia="ja-JP"/>
    </w:rPr>
  </w:style>
  <w:style w:type="paragraph" w:customStyle="1" w:styleId="8E5660BDBF164766ABA2DA835523A6A45">
    <w:name w:val="8E5660BDBF164766ABA2DA835523A6A45"/>
    <w:rsid w:val="003E5A34"/>
    <w:pPr>
      <w:spacing w:after="120" w:line="288" w:lineRule="auto"/>
      <w:jc w:val="both"/>
    </w:pPr>
    <w:rPr>
      <w:rFonts w:ascii="Verdana" w:hAnsi="Verdana"/>
      <w:sz w:val="18"/>
      <w:lang w:val="de-DE" w:eastAsia="ja-JP"/>
    </w:rPr>
  </w:style>
  <w:style w:type="paragraph" w:customStyle="1" w:styleId="CD04CEB678C64D5CBD01291CCD29D8934">
    <w:name w:val="CD04CEB678C64D5CBD01291CCD29D8934"/>
    <w:rsid w:val="003E5A34"/>
    <w:pPr>
      <w:spacing w:after="120" w:line="288" w:lineRule="auto"/>
      <w:jc w:val="both"/>
    </w:pPr>
    <w:rPr>
      <w:rFonts w:ascii="Verdana" w:hAnsi="Verdana"/>
      <w:sz w:val="18"/>
      <w:lang w:val="de-DE" w:eastAsia="ja-JP"/>
    </w:rPr>
  </w:style>
  <w:style w:type="paragraph" w:customStyle="1" w:styleId="BF1B2835DCF24704806A819A284A9D135">
    <w:name w:val="BF1B2835DCF24704806A819A284A9D135"/>
    <w:rsid w:val="003E5A34"/>
    <w:pPr>
      <w:spacing w:after="120" w:line="288" w:lineRule="auto"/>
      <w:jc w:val="both"/>
    </w:pPr>
    <w:rPr>
      <w:rFonts w:ascii="Verdana" w:hAnsi="Verdana"/>
      <w:sz w:val="18"/>
      <w:lang w:val="de-DE" w:eastAsia="ja-JP"/>
    </w:rPr>
  </w:style>
  <w:style w:type="paragraph" w:customStyle="1" w:styleId="F1581DF488E84289AE4E13AB9D96E9C25">
    <w:name w:val="F1581DF488E84289AE4E13AB9D96E9C25"/>
    <w:rsid w:val="003E5A34"/>
    <w:pPr>
      <w:spacing w:after="120" w:line="288" w:lineRule="auto"/>
      <w:jc w:val="both"/>
    </w:pPr>
    <w:rPr>
      <w:rFonts w:ascii="Verdana" w:hAnsi="Verdana"/>
      <w:sz w:val="18"/>
      <w:lang w:val="de-DE" w:eastAsia="ja-JP"/>
    </w:rPr>
  </w:style>
  <w:style w:type="paragraph" w:customStyle="1" w:styleId="F35AFC8BD0EC469C81DDD9D34D93A3A34">
    <w:name w:val="F35AFC8BD0EC469C81DDD9D34D93A3A34"/>
    <w:rsid w:val="003E5A34"/>
    <w:pPr>
      <w:spacing w:after="120" w:line="288" w:lineRule="auto"/>
      <w:jc w:val="both"/>
    </w:pPr>
    <w:rPr>
      <w:rFonts w:ascii="Verdana" w:hAnsi="Verdana"/>
      <w:sz w:val="18"/>
      <w:lang w:val="de-DE" w:eastAsia="ja-JP"/>
    </w:rPr>
  </w:style>
  <w:style w:type="paragraph" w:customStyle="1" w:styleId="1D5F837C62454E7899DCC2F17AFD10625">
    <w:name w:val="1D5F837C62454E7899DCC2F17AFD10625"/>
    <w:rsid w:val="003E5A34"/>
    <w:pPr>
      <w:spacing w:after="120" w:line="288" w:lineRule="auto"/>
      <w:jc w:val="both"/>
    </w:pPr>
    <w:rPr>
      <w:rFonts w:ascii="Verdana" w:hAnsi="Verdana"/>
      <w:sz w:val="18"/>
      <w:lang w:val="de-DE" w:eastAsia="ja-JP"/>
    </w:rPr>
  </w:style>
  <w:style w:type="paragraph" w:customStyle="1" w:styleId="C7EA32D42C7B497687437F9BBF545D205">
    <w:name w:val="C7EA32D42C7B497687437F9BBF545D205"/>
    <w:rsid w:val="003E5A34"/>
    <w:pPr>
      <w:spacing w:after="120" w:line="288" w:lineRule="auto"/>
      <w:jc w:val="both"/>
    </w:pPr>
    <w:rPr>
      <w:rFonts w:ascii="Verdana" w:hAnsi="Verdana"/>
      <w:sz w:val="18"/>
      <w:lang w:val="de-DE" w:eastAsia="ja-JP"/>
    </w:rPr>
  </w:style>
  <w:style w:type="paragraph" w:customStyle="1" w:styleId="E9295DD5F18B46D9829C0C29855686664">
    <w:name w:val="E9295DD5F18B46D9829C0C29855686664"/>
    <w:rsid w:val="003E5A34"/>
    <w:pPr>
      <w:spacing w:after="120" w:line="288" w:lineRule="auto"/>
      <w:jc w:val="both"/>
    </w:pPr>
    <w:rPr>
      <w:rFonts w:ascii="Verdana" w:hAnsi="Verdana"/>
      <w:sz w:val="18"/>
      <w:lang w:val="de-DE" w:eastAsia="ja-JP"/>
    </w:rPr>
  </w:style>
  <w:style w:type="paragraph" w:customStyle="1" w:styleId="6F26214B87F5492BBD1B82B2501AC64D5">
    <w:name w:val="6F26214B87F5492BBD1B82B2501AC64D5"/>
    <w:rsid w:val="003E5A34"/>
    <w:pPr>
      <w:spacing w:after="120" w:line="288" w:lineRule="auto"/>
      <w:jc w:val="both"/>
    </w:pPr>
    <w:rPr>
      <w:rFonts w:ascii="Verdana" w:hAnsi="Verdana"/>
      <w:sz w:val="18"/>
      <w:lang w:val="de-DE" w:eastAsia="ja-JP"/>
    </w:rPr>
  </w:style>
  <w:style w:type="paragraph" w:customStyle="1" w:styleId="2D532BA5C7C44970AF366D07F9EA6A0A5">
    <w:name w:val="2D532BA5C7C44970AF366D07F9EA6A0A5"/>
    <w:rsid w:val="003E5A34"/>
    <w:pPr>
      <w:spacing w:after="120" w:line="288" w:lineRule="auto"/>
      <w:jc w:val="both"/>
    </w:pPr>
    <w:rPr>
      <w:rFonts w:ascii="Verdana" w:hAnsi="Verdana"/>
      <w:sz w:val="18"/>
      <w:lang w:val="de-DE" w:eastAsia="ja-JP"/>
    </w:rPr>
  </w:style>
  <w:style w:type="paragraph" w:customStyle="1" w:styleId="D0D68D0AEFD84CFABB7CC80984D60FB84">
    <w:name w:val="D0D68D0AEFD84CFABB7CC80984D60FB84"/>
    <w:rsid w:val="003E5A34"/>
    <w:pPr>
      <w:spacing w:after="120" w:line="288" w:lineRule="auto"/>
      <w:jc w:val="both"/>
    </w:pPr>
    <w:rPr>
      <w:rFonts w:ascii="Verdana" w:hAnsi="Verdana"/>
      <w:sz w:val="18"/>
      <w:lang w:val="de-DE" w:eastAsia="ja-JP"/>
    </w:rPr>
  </w:style>
  <w:style w:type="paragraph" w:customStyle="1" w:styleId="81AC5D25711A4D41807A5771F2910C2C5">
    <w:name w:val="81AC5D25711A4D41807A5771F2910C2C5"/>
    <w:rsid w:val="003E5A34"/>
    <w:pPr>
      <w:spacing w:after="120" w:line="288" w:lineRule="auto"/>
      <w:jc w:val="both"/>
    </w:pPr>
    <w:rPr>
      <w:rFonts w:ascii="Verdana" w:hAnsi="Verdana"/>
      <w:sz w:val="18"/>
      <w:lang w:val="de-DE" w:eastAsia="ja-JP"/>
    </w:rPr>
  </w:style>
  <w:style w:type="paragraph" w:customStyle="1" w:styleId="9C6BF3274B4B42D88295C515F65F72415">
    <w:name w:val="9C6BF3274B4B42D88295C515F65F72415"/>
    <w:rsid w:val="003E5A34"/>
    <w:pPr>
      <w:spacing w:after="120" w:line="288" w:lineRule="auto"/>
      <w:jc w:val="both"/>
    </w:pPr>
    <w:rPr>
      <w:rFonts w:ascii="Verdana" w:hAnsi="Verdana"/>
      <w:sz w:val="18"/>
      <w:lang w:val="de-DE" w:eastAsia="ja-JP"/>
    </w:rPr>
  </w:style>
  <w:style w:type="paragraph" w:customStyle="1" w:styleId="A4787A62309344E38C376433DAD5027C4">
    <w:name w:val="A4787A62309344E38C376433DAD5027C4"/>
    <w:rsid w:val="003E5A34"/>
    <w:pPr>
      <w:spacing w:after="120" w:line="288" w:lineRule="auto"/>
      <w:jc w:val="both"/>
    </w:pPr>
    <w:rPr>
      <w:rFonts w:ascii="Verdana" w:hAnsi="Verdana"/>
      <w:sz w:val="18"/>
      <w:lang w:val="de-DE" w:eastAsia="ja-JP"/>
    </w:rPr>
  </w:style>
  <w:style w:type="paragraph" w:customStyle="1" w:styleId="DDB3A87D329E43F3B4258A366BA369695">
    <w:name w:val="DDB3A87D329E43F3B4258A366BA369695"/>
    <w:rsid w:val="003E5A34"/>
    <w:pPr>
      <w:spacing w:after="120" w:line="288" w:lineRule="auto"/>
      <w:jc w:val="both"/>
    </w:pPr>
    <w:rPr>
      <w:rFonts w:ascii="Verdana" w:hAnsi="Verdana"/>
      <w:sz w:val="18"/>
      <w:lang w:val="de-DE" w:eastAsia="ja-JP"/>
    </w:rPr>
  </w:style>
  <w:style w:type="paragraph" w:customStyle="1" w:styleId="81A42407DFA245CEAB852EF3A96D9D305">
    <w:name w:val="81A42407DFA245CEAB852EF3A96D9D305"/>
    <w:rsid w:val="003E5A34"/>
    <w:pPr>
      <w:spacing w:after="120" w:line="288" w:lineRule="auto"/>
      <w:jc w:val="both"/>
    </w:pPr>
    <w:rPr>
      <w:rFonts w:ascii="Verdana" w:hAnsi="Verdana"/>
      <w:sz w:val="18"/>
      <w:lang w:val="de-DE" w:eastAsia="ja-JP"/>
    </w:rPr>
  </w:style>
  <w:style w:type="paragraph" w:customStyle="1" w:styleId="69EC3581E48D443ABB5E8B7545D9986E4">
    <w:name w:val="69EC3581E48D443ABB5E8B7545D9986E4"/>
    <w:rsid w:val="003E5A34"/>
    <w:pPr>
      <w:spacing w:after="120" w:line="288" w:lineRule="auto"/>
      <w:jc w:val="both"/>
    </w:pPr>
    <w:rPr>
      <w:rFonts w:ascii="Verdana" w:hAnsi="Verdana"/>
      <w:sz w:val="18"/>
      <w:lang w:val="de-DE" w:eastAsia="ja-JP"/>
    </w:rPr>
  </w:style>
  <w:style w:type="paragraph" w:customStyle="1" w:styleId="01B070F27B284EAC85A3BE37D1681EB45">
    <w:name w:val="01B070F27B284EAC85A3BE37D1681EB45"/>
    <w:rsid w:val="003E5A34"/>
    <w:pPr>
      <w:spacing w:after="120" w:line="288" w:lineRule="auto"/>
      <w:jc w:val="both"/>
    </w:pPr>
    <w:rPr>
      <w:rFonts w:ascii="Verdana" w:hAnsi="Verdana"/>
      <w:sz w:val="18"/>
      <w:lang w:val="de-DE" w:eastAsia="ja-JP"/>
    </w:rPr>
  </w:style>
  <w:style w:type="paragraph" w:customStyle="1" w:styleId="8FE69E1FEBE14393A92A9CAE02639F675">
    <w:name w:val="8FE69E1FEBE14393A92A9CAE02639F675"/>
    <w:rsid w:val="003E5A34"/>
    <w:pPr>
      <w:spacing w:after="120" w:line="288" w:lineRule="auto"/>
      <w:jc w:val="both"/>
    </w:pPr>
    <w:rPr>
      <w:rFonts w:ascii="Verdana" w:hAnsi="Verdana"/>
      <w:sz w:val="18"/>
      <w:lang w:val="de-DE" w:eastAsia="ja-JP"/>
    </w:rPr>
  </w:style>
  <w:style w:type="paragraph" w:customStyle="1" w:styleId="495A01DBB5B04E27B01956E0EC9E73F84">
    <w:name w:val="495A01DBB5B04E27B01956E0EC9E73F84"/>
    <w:rsid w:val="003E5A34"/>
    <w:pPr>
      <w:spacing w:after="120" w:line="288" w:lineRule="auto"/>
      <w:jc w:val="both"/>
    </w:pPr>
    <w:rPr>
      <w:rFonts w:ascii="Verdana" w:hAnsi="Verdana"/>
      <w:sz w:val="18"/>
      <w:lang w:val="de-DE" w:eastAsia="ja-JP"/>
    </w:rPr>
  </w:style>
  <w:style w:type="paragraph" w:customStyle="1" w:styleId="1446A00D5EC441D79C6FDE1392CE47E45">
    <w:name w:val="1446A00D5EC441D79C6FDE1392CE47E45"/>
    <w:rsid w:val="003E5A34"/>
    <w:pPr>
      <w:spacing w:after="120" w:line="288" w:lineRule="auto"/>
      <w:jc w:val="both"/>
    </w:pPr>
    <w:rPr>
      <w:rFonts w:ascii="Verdana" w:hAnsi="Verdana"/>
      <w:sz w:val="18"/>
      <w:lang w:val="de-DE" w:eastAsia="ja-JP"/>
    </w:rPr>
  </w:style>
  <w:style w:type="paragraph" w:customStyle="1" w:styleId="D2B0980425104FE99267308EBA0988E15">
    <w:name w:val="D2B0980425104FE99267308EBA0988E15"/>
    <w:rsid w:val="003E5A34"/>
    <w:pPr>
      <w:spacing w:after="120" w:line="288" w:lineRule="auto"/>
      <w:jc w:val="both"/>
    </w:pPr>
    <w:rPr>
      <w:rFonts w:ascii="Verdana" w:hAnsi="Verdana"/>
      <w:sz w:val="18"/>
      <w:lang w:val="de-DE" w:eastAsia="ja-JP"/>
    </w:rPr>
  </w:style>
  <w:style w:type="paragraph" w:customStyle="1" w:styleId="6A09336A0A2B439AB5E64C786B53A3684">
    <w:name w:val="6A09336A0A2B439AB5E64C786B53A3684"/>
    <w:rsid w:val="003E5A34"/>
    <w:pPr>
      <w:spacing w:after="120" w:line="288" w:lineRule="auto"/>
      <w:jc w:val="both"/>
    </w:pPr>
    <w:rPr>
      <w:rFonts w:ascii="Verdana" w:hAnsi="Verdana"/>
      <w:sz w:val="18"/>
      <w:lang w:val="de-DE" w:eastAsia="ja-JP"/>
    </w:rPr>
  </w:style>
  <w:style w:type="paragraph" w:customStyle="1" w:styleId="BBAAD021BB024614B9D238666690ABBA5">
    <w:name w:val="BBAAD021BB024614B9D238666690ABBA5"/>
    <w:rsid w:val="003E5A34"/>
    <w:pPr>
      <w:spacing w:after="120" w:line="288" w:lineRule="auto"/>
      <w:jc w:val="both"/>
    </w:pPr>
    <w:rPr>
      <w:rFonts w:ascii="Verdana" w:hAnsi="Verdana"/>
      <w:sz w:val="18"/>
      <w:lang w:val="de-DE" w:eastAsia="ja-JP"/>
    </w:rPr>
  </w:style>
  <w:style w:type="paragraph" w:customStyle="1" w:styleId="8ECE5537D1A948A58D18186D8DDCCAEA5">
    <w:name w:val="8ECE5537D1A948A58D18186D8DDCCAEA5"/>
    <w:rsid w:val="003E5A34"/>
    <w:pPr>
      <w:spacing w:after="120" w:line="288" w:lineRule="auto"/>
      <w:jc w:val="both"/>
    </w:pPr>
    <w:rPr>
      <w:rFonts w:ascii="Verdana" w:hAnsi="Verdana"/>
      <w:sz w:val="18"/>
      <w:lang w:val="de-DE" w:eastAsia="ja-JP"/>
    </w:rPr>
  </w:style>
  <w:style w:type="paragraph" w:customStyle="1" w:styleId="931B3733CDF547109120FA3C2C23D3A94">
    <w:name w:val="931B3733CDF547109120FA3C2C23D3A94"/>
    <w:rsid w:val="003E5A34"/>
    <w:pPr>
      <w:spacing w:after="120" w:line="288" w:lineRule="auto"/>
      <w:jc w:val="both"/>
    </w:pPr>
    <w:rPr>
      <w:rFonts w:ascii="Verdana" w:hAnsi="Verdana"/>
      <w:sz w:val="18"/>
      <w:lang w:val="de-DE" w:eastAsia="ja-JP"/>
    </w:rPr>
  </w:style>
  <w:style w:type="paragraph" w:customStyle="1" w:styleId="1EFA7A67972944EAA62C65421731FCF84">
    <w:name w:val="1EFA7A67972944EAA62C65421731FCF84"/>
    <w:rsid w:val="003E5A34"/>
    <w:pPr>
      <w:spacing w:after="120" w:line="288" w:lineRule="auto"/>
      <w:jc w:val="both"/>
    </w:pPr>
    <w:rPr>
      <w:rFonts w:ascii="Verdana" w:hAnsi="Verdana"/>
      <w:sz w:val="18"/>
      <w:lang w:val="de-DE" w:eastAsia="ja-JP"/>
    </w:rPr>
  </w:style>
  <w:style w:type="paragraph" w:customStyle="1" w:styleId="07CF42D7418948C6B599206E4BD95DFC4">
    <w:name w:val="07CF42D7418948C6B599206E4BD95DFC4"/>
    <w:rsid w:val="003E5A34"/>
    <w:pPr>
      <w:spacing w:after="120" w:line="288" w:lineRule="auto"/>
      <w:jc w:val="both"/>
    </w:pPr>
    <w:rPr>
      <w:rFonts w:ascii="Verdana" w:hAnsi="Verdana"/>
      <w:sz w:val="18"/>
      <w:lang w:val="de-DE" w:eastAsia="ja-JP"/>
    </w:rPr>
  </w:style>
  <w:style w:type="paragraph" w:customStyle="1" w:styleId="119E6241D1FA432D94FCB63D036AF9984">
    <w:name w:val="119E6241D1FA432D94FCB63D036AF9984"/>
    <w:rsid w:val="003E5A34"/>
    <w:pPr>
      <w:spacing w:after="120" w:line="288" w:lineRule="auto"/>
      <w:jc w:val="both"/>
    </w:pPr>
    <w:rPr>
      <w:rFonts w:ascii="Verdana" w:hAnsi="Verdana"/>
      <w:sz w:val="18"/>
      <w:lang w:val="de-DE" w:eastAsia="ja-JP"/>
    </w:rPr>
  </w:style>
  <w:style w:type="paragraph" w:customStyle="1" w:styleId="8178A7CC45B04A94A659550D071547DB4">
    <w:name w:val="8178A7CC45B04A94A659550D071547DB4"/>
    <w:rsid w:val="003E5A34"/>
    <w:pPr>
      <w:spacing w:after="120" w:line="288" w:lineRule="auto"/>
      <w:jc w:val="both"/>
    </w:pPr>
    <w:rPr>
      <w:rFonts w:ascii="Verdana" w:hAnsi="Verdana"/>
      <w:sz w:val="18"/>
      <w:lang w:val="de-DE" w:eastAsia="ja-JP"/>
    </w:rPr>
  </w:style>
  <w:style w:type="paragraph" w:customStyle="1" w:styleId="1A8AFA656A9F4C1DAF7397AFAD6C23CC4">
    <w:name w:val="1A8AFA656A9F4C1DAF7397AFAD6C23CC4"/>
    <w:rsid w:val="003E5A34"/>
    <w:pPr>
      <w:spacing w:after="120" w:line="288" w:lineRule="auto"/>
      <w:jc w:val="both"/>
    </w:pPr>
    <w:rPr>
      <w:rFonts w:ascii="Verdana" w:hAnsi="Verdana"/>
      <w:sz w:val="18"/>
      <w:lang w:val="de-DE" w:eastAsia="ja-JP"/>
    </w:rPr>
  </w:style>
  <w:style w:type="paragraph" w:customStyle="1" w:styleId="9C24D8C7BFBB48AA867A07F616E5DAF04">
    <w:name w:val="9C24D8C7BFBB48AA867A07F616E5DAF04"/>
    <w:rsid w:val="003E5A34"/>
    <w:pPr>
      <w:spacing w:after="120" w:line="288" w:lineRule="auto"/>
      <w:jc w:val="both"/>
    </w:pPr>
    <w:rPr>
      <w:rFonts w:ascii="Verdana" w:hAnsi="Verdana"/>
      <w:sz w:val="18"/>
      <w:lang w:val="de-DE" w:eastAsia="ja-JP"/>
    </w:rPr>
  </w:style>
  <w:style w:type="paragraph" w:customStyle="1" w:styleId="10D3CA95F57B412485E5C1DA133B73B24">
    <w:name w:val="10D3CA95F57B412485E5C1DA133B73B24"/>
    <w:rsid w:val="003E5A34"/>
    <w:pPr>
      <w:spacing w:after="120" w:line="288" w:lineRule="auto"/>
      <w:jc w:val="both"/>
    </w:pPr>
    <w:rPr>
      <w:rFonts w:ascii="Verdana" w:hAnsi="Verdana"/>
      <w:sz w:val="18"/>
      <w:lang w:val="de-DE" w:eastAsia="ja-JP"/>
    </w:rPr>
  </w:style>
  <w:style w:type="paragraph" w:customStyle="1" w:styleId="142A98CEEE1E4A0FA5935ADCDCA1F8EE4">
    <w:name w:val="142A98CEEE1E4A0FA5935ADCDCA1F8EE4"/>
    <w:rsid w:val="003E5A34"/>
    <w:pPr>
      <w:spacing w:after="120" w:line="288" w:lineRule="auto"/>
      <w:jc w:val="both"/>
    </w:pPr>
    <w:rPr>
      <w:rFonts w:ascii="Verdana" w:hAnsi="Verdana"/>
      <w:sz w:val="18"/>
      <w:lang w:val="de-DE" w:eastAsia="ja-JP"/>
    </w:rPr>
  </w:style>
  <w:style w:type="paragraph" w:customStyle="1" w:styleId="C18B086EFAFD48459B032822235A3E854">
    <w:name w:val="C18B086EFAFD48459B032822235A3E854"/>
    <w:rsid w:val="003E5A34"/>
    <w:pPr>
      <w:spacing w:after="120" w:line="288" w:lineRule="auto"/>
      <w:jc w:val="both"/>
    </w:pPr>
    <w:rPr>
      <w:rFonts w:ascii="Verdana" w:hAnsi="Verdana"/>
      <w:sz w:val="18"/>
      <w:lang w:val="de-DE" w:eastAsia="ja-JP"/>
    </w:rPr>
  </w:style>
  <w:style w:type="paragraph" w:customStyle="1" w:styleId="F8FBB0B0114244D2A24893E070BDB1504">
    <w:name w:val="F8FBB0B0114244D2A24893E070BDB1504"/>
    <w:rsid w:val="003E5A34"/>
    <w:pPr>
      <w:spacing w:after="120" w:line="288" w:lineRule="auto"/>
      <w:jc w:val="both"/>
    </w:pPr>
    <w:rPr>
      <w:rFonts w:ascii="Verdana" w:hAnsi="Verdana"/>
      <w:sz w:val="18"/>
      <w:lang w:val="de-DE" w:eastAsia="ja-JP"/>
    </w:rPr>
  </w:style>
  <w:style w:type="paragraph" w:customStyle="1" w:styleId="8A41279D2851433AAA48E6AAF1380C2A4">
    <w:name w:val="8A41279D2851433AAA48E6AAF1380C2A4"/>
    <w:rsid w:val="003E5A34"/>
    <w:pPr>
      <w:spacing w:after="120" w:line="288" w:lineRule="auto"/>
      <w:jc w:val="both"/>
    </w:pPr>
    <w:rPr>
      <w:rFonts w:ascii="Verdana" w:hAnsi="Verdana"/>
      <w:sz w:val="18"/>
      <w:lang w:val="de-DE" w:eastAsia="ja-JP"/>
    </w:rPr>
  </w:style>
  <w:style w:type="paragraph" w:customStyle="1" w:styleId="60001ABD5FD943A99EE2DD74CA3A28704">
    <w:name w:val="60001ABD5FD943A99EE2DD74CA3A28704"/>
    <w:rsid w:val="003E5A34"/>
    <w:pPr>
      <w:spacing w:after="120" w:line="288" w:lineRule="auto"/>
      <w:jc w:val="both"/>
    </w:pPr>
    <w:rPr>
      <w:rFonts w:ascii="Verdana" w:hAnsi="Verdana"/>
      <w:sz w:val="18"/>
      <w:lang w:val="de-DE" w:eastAsia="ja-JP"/>
    </w:rPr>
  </w:style>
  <w:style w:type="paragraph" w:customStyle="1" w:styleId="DDE153D44C4E440EBB0A22A8AD7B78D14">
    <w:name w:val="DDE153D44C4E440EBB0A22A8AD7B78D14"/>
    <w:rsid w:val="003E5A34"/>
    <w:pPr>
      <w:spacing w:after="120" w:line="288" w:lineRule="auto"/>
      <w:jc w:val="both"/>
    </w:pPr>
    <w:rPr>
      <w:rFonts w:ascii="Verdana" w:hAnsi="Verdana"/>
      <w:sz w:val="18"/>
      <w:lang w:val="de-DE" w:eastAsia="ja-JP"/>
    </w:rPr>
  </w:style>
  <w:style w:type="paragraph" w:customStyle="1" w:styleId="9C5F7E237A6849F0962C74A64FAAFC2F4">
    <w:name w:val="9C5F7E237A6849F0962C74A64FAAFC2F4"/>
    <w:rsid w:val="003E5A34"/>
    <w:pPr>
      <w:spacing w:after="120" w:line="288" w:lineRule="auto"/>
      <w:jc w:val="both"/>
    </w:pPr>
    <w:rPr>
      <w:rFonts w:ascii="Verdana" w:hAnsi="Verdana"/>
      <w:sz w:val="18"/>
      <w:lang w:val="de-DE" w:eastAsia="ja-JP"/>
    </w:rPr>
  </w:style>
  <w:style w:type="paragraph" w:customStyle="1" w:styleId="146E3A1DDD6543C2978B369E7EFBF76A4">
    <w:name w:val="146E3A1DDD6543C2978B369E7EFBF76A4"/>
    <w:rsid w:val="003E5A34"/>
    <w:pPr>
      <w:spacing w:after="120" w:line="288" w:lineRule="auto"/>
      <w:jc w:val="both"/>
    </w:pPr>
    <w:rPr>
      <w:rFonts w:ascii="Verdana" w:hAnsi="Verdana"/>
      <w:sz w:val="18"/>
      <w:lang w:val="de-DE" w:eastAsia="ja-JP"/>
    </w:rPr>
  </w:style>
  <w:style w:type="paragraph" w:customStyle="1" w:styleId="8CBE0A6B45284AD2A4E32C36396B895C1">
    <w:name w:val="8CBE0A6B45284AD2A4E32C36396B895C1"/>
    <w:rsid w:val="003E5A34"/>
    <w:pPr>
      <w:spacing w:after="120" w:line="288" w:lineRule="auto"/>
      <w:jc w:val="both"/>
    </w:pPr>
    <w:rPr>
      <w:rFonts w:ascii="Verdana" w:hAnsi="Verdana"/>
      <w:sz w:val="18"/>
      <w:lang w:val="de-DE" w:eastAsia="ja-JP"/>
    </w:rPr>
  </w:style>
  <w:style w:type="paragraph" w:customStyle="1" w:styleId="805345B18A08407BBF3D23C848C9D38D4">
    <w:name w:val="805345B18A08407BBF3D23C848C9D38D4"/>
    <w:rsid w:val="003E5A34"/>
    <w:pPr>
      <w:spacing w:after="120" w:line="288" w:lineRule="auto"/>
      <w:jc w:val="both"/>
    </w:pPr>
    <w:rPr>
      <w:rFonts w:ascii="Verdana" w:hAnsi="Verdana"/>
      <w:sz w:val="18"/>
      <w:lang w:val="de-DE" w:eastAsia="ja-JP"/>
    </w:rPr>
  </w:style>
  <w:style w:type="paragraph" w:customStyle="1" w:styleId="C0682A4957B94103A06CBDA12B0180A84">
    <w:name w:val="C0682A4957B94103A06CBDA12B0180A84"/>
    <w:rsid w:val="003E5A34"/>
    <w:pPr>
      <w:spacing w:after="120" w:line="288" w:lineRule="auto"/>
      <w:jc w:val="both"/>
    </w:pPr>
    <w:rPr>
      <w:rFonts w:ascii="Verdana" w:hAnsi="Verdana"/>
      <w:sz w:val="18"/>
      <w:lang w:val="de-DE" w:eastAsia="ja-JP"/>
    </w:rPr>
  </w:style>
  <w:style w:type="paragraph" w:customStyle="1" w:styleId="0004EB1EBB544AFCBC9B059E17CCDCA34">
    <w:name w:val="0004EB1EBB544AFCBC9B059E17CCDCA34"/>
    <w:rsid w:val="003E5A34"/>
    <w:pPr>
      <w:spacing w:after="120" w:line="288" w:lineRule="auto"/>
      <w:jc w:val="both"/>
    </w:pPr>
    <w:rPr>
      <w:rFonts w:ascii="Verdana" w:hAnsi="Verdana"/>
      <w:sz w:val="18"/>
      <w:lang w:val="de-DE" w:eastAsia="ja-JP"/>
    </w:rPr>
  </w:style>
  <w:style w:type="paragraph" w:customStyle="1" w:styleId="E92F46848BCF4D01ACF2C3547AE697064">
    <w:name w:val="E92F46848BCF4D01ACF2C3547AE697064"/>
    <w:rsid w:val="003E5A34"/>
    <w:pPr>
      <w:spacing w:after="120" w:line="288" w:lineRule="auto"/>
      <w:jc w:val="both"/>
    </w:pPr>
    <w:rPr>
      <w:rFonts w:ascii="Verdana" w:hAnsi="Verdana"/>
      <w:sz w:val="18"/>
      <w:lang w:val="de-DE" w:eastAsia="ja-JP"/>
    </w:rPr>
  </w:style>
  <w:style w:type="paragraph" w:customStyle="1" w:styleId="D359AA33A0324EA6B4809C1A5F9ABF1B4">
    <w:name w:val="D359AA33A0324EA6B4809C1A5F9ABF1B4"/>
    <w:rsid w:val="003E5A34"/>
    <w:pPr>
      <w:spacing w:after="120" w:line="288" w:lineRule="auto"/>
      <w:jc w:val="both"/>
    </w:pPr>
    <w:rPr>
      <w:rFonts w:ascii="Verdana" w:hAnsi="Verdana"/>
      <w:sz w:val="18"/>
      <w:lang w:val="de-DE" w:eastAsia="ja-JP"/>
    </w:rPr>
  </w:style>
  <w:style w:type="paragraph" w:customStyle="1" w:styleId="34ED5177693F4B52A7EC26782177BF264">
    <w:name w:val="34ED5177693F4B52A7EC26782177BF264"/>
    <w:rsid w:val="003E5A34"/>
    <w:pPr>
      <w:spacing w:after="120" w:line="288" w:lineRule="auto"/>
      <w:jc w:val="both"/>
    </w:pPr>
    <w:rPr>
      <w:rFonts w:ascii="Verdana" w:hAnsi="Verdana"/>
      <w:sz w:val="18"/>
      <w:lang w:val="de-DE" w:eastAsia="ja-JP"/>
    </w:rPr>
  </w:style>
  <w:style w:type="paragraph" w:customStyle="1" w:styleId="5CC575578EA948168647F7BCDCC940634">
    <w:name w:val="5CC575578EA948168647F7BCDCC940634"/>
    <w:rsid w:val="003E5A34"/>
    <w:pPr>
      <w:spacing w:after="120" w:line="288" w:lineRule="auto"/>
      <w:jc w:val="both"/>
    </w:pPr>
    <w:rPr>
      <w:rFonts w:ascii="Verdana" w:hAnsi="Verdana"/>
      <w:sz w:val="18"/>
      <w:lang w:val="de-DE" w:eastAsia="ja-JP"/>
    </w:rPr>
  </w:style>
  <w:style w:type="paragraph" w:customStyle="1" w:styleId="CA08E6BD538D4A178826751E2349475C4">
    <w:name w:val="CA08E6BD538D4A178826751E2349475C4"/>
    <w:rsid w:val="003E5A34"/>
    <w:pPr>
      <w:spacing w:after="120" w:line="288" w:lineRule="auto"/>
      <w:jc w:val="both"/>
    </w:pPr>
    <w:rPr>
      <w:rFonts w:ascii="Verdana" w:hAnsi="Verdana"/>
      <w:sz w:val="18"/>
      <w:lang w:val="de-DE" w:eastAsia="ja-JP"/>
    </w:rPr>
  </w:style>
  <w:style w:type="paragraph" w:customStyle="1" w:styleId="F3B35AB8408E4D09ACE9EF4ABE34B94B4">
    <w:name w:val="F3B35AB8408E4D09ACE9EF4ABE34B94B4"/>
    <w:rsid w:val="003E5A34"/>
    <w:pPr>
      <w:spacing w:after="120" w:line="288" w:lineRule="auto"/>
      <w:jc w:val="both"/>
    </w:pPr>
    <w:rPr>
      <w:rFonts w:ascii="Verdana" w:hAnsi="Verdana"/>
      <w:sz w:val="18"/>
      <w:lang w:val="de-DE" w:eastAsia="ja-JP"/>
    </w:rPr>
  </w:style>
  <w:style w:type="paragraph" w:customStyle="1" w:styleId="289C3CEDCCE24D03867D1B956D09ADE54">
    <w:name w:val="289C3CEDCCE24D03867D1B956D09ADE54"/>
    <w:rsid w:val="003E5A34"/>
    <w:pPr>
      <w:spacing w:after="120" w:line="288" w:lineRule="auto"/>
      <w:jc w:val="both"/>
    </w:pPr>
    <w:rPr>
      <w:rFonts w:ascii="Verdana" w:hAnsi="Verdana"/>
      <w:sz w:val="18"/>
      <w:lang w:val="de-DE" w:eastAsia="ja-JP"/>
    </w:rPr>
  </w:style>
  <w:style w:type="paragraph" w:customStyle="1" w:styleId="10EC50F700E947E0837F653ED1589C9B4">
    <w:name w:val="10EC50F700E947E0837F653ED1589C9B4"/>
    <w:rsid w:val="003E5A34"/>
    <w:pPr>
      <w:spacing w:after="120" w:line="288" w:lineRule="auto"/>
      <w:jc w:val="both"/>
    </w:pPr>
    <w:rPr>
      <w:rFonts w:ascii="Verdana" w:hAnsi="Verdana"/>
      <w:sz w:val="18"/>
      <w:lang w:val="de-DE" w:eastAsia="ja-JP"/>
    </w:rPr>
  </w:style>
  <w:style w:type="paragraph" w:customStyle="1" w:styleId="FF45C70C5A7F4F9686AF87B73B8239874">
    <w:name w:val="FF45C70C5A7F4F9686AF87B73B8239874"/>
    <w:rsid w:val="003E5A34"/>
    <w:pPr>
      <w:spacing w:after="120" w:line="288" w:lineRule="auto"/>
      <w:jc w:val="both"/>
    </w:pPr>
    <w:rPr>
      <w:rFonts w:ascii="Verdana" w:hAnsi="Verdana"/>
      <w:sz w:val="18"/>
      <w:lang w:val="de-DE" w:eastAsia="ja-JP"/>
    </w:rPr>
  </w:style>
  <w:style w:type="paragraph" w:customStyle="1" w:styleId="31254D1C300C45F291979BE9684F090F4">
    <w:name w:val="31254D1C300C45F291979BE9684F090F4"/>
    <w:rsid w:val="003E5A34"/>
    <w:pPr>
      <w:spacing w:after="120" w:line="288" w:lineRule="auto"/>
      <w:jc w:val="both"/>
    </w:pPr>
    <w:rPr>
      <w:rFonts w:ascii="Verdana" w:hAnsi="Verdana"/>
      <w:sz w:val="18"/>
      <w:lang w:val="de-DE" w:eastAsia="ja-JP"/>
    </w:rPr>
  </w:style>
  <w:style w:type="paragraph" w:customStyle="1" w:styleId="5991D56BE3794378B89A1F4F7CD464C04">
    <w:name w:val="5991D56BE3794378B89A1F4F7CD464C04"/>
    <w:rsid w:val="003E5A34"/>
    <w:pPr>
      <w:spacing w:after="120" w:line="288" w:lineRule="auto"/>
      <w:jc w:val="both"/>
    </w:pPr>
    <w:rPr>
      <w:rFonts w:ascii="Verdana" w:hAnsi="Verdana"/>
      <w:sz w:val="18"/>
      <w:lang w:val="de-DE" w:eastAsia="ja-JP"/>
    </w:rPr>
  </w:style>
  <w:style w:type="paragraph" w:customStyle="1" w:styleId="D302D2DC01FD43C0B6BEEE7251582F924">
    <w:name w:val="D302D2DC01FD43C0B6BEEE7251582F924"/>
    <w:rsid w:val="003E5A34"/>
    <w:pPr>
      <w:spacing w:after="120" w:line="288" w:lineRule="auto"/>
      <w:jc w:val="both"/>
    </w:pPr>
    <w:rPr>
      <w:rFonts w:ascii="Verdana" w:hAnsi="Verdana"/>
      <w:sz w:val="18"/>
      <w:lang w:val="de-DE" w:eastAsia="ja-JP"/>
    </w:rPr>
  </w:style>
  <w:style w:type="paragraph" w:customStyle="1" w:styleId="9B1167C95AB74E30BEC5CC9F13983D804">
    <w:name w:val="9B1167C95AB74E30BEC5CC9F13983D804"/>
    <w:rsid w:val="003E5A34"/>
    <w:pPr>
      <w:spacing w:after="120" w:line="288" w:lineRule="auto"/>
      <w:jc w:val="both"/>
    </w:pPr>
    <w:rPr>
      <w:rFonts w:ascii="Verdana" w:hAnsi="Verdana"/>
      <w:sz w:val="18"/>
      <w:lang w:val="de-DE" w:eastAsia="ja-JP"/>
    </w:rPr>
  </w:style>
  <w:style w:type="paragraph" w:customStyle="1" w:styleId="BA602C942E2A40AAB91561D00643539D4">
    <w:name w:val="BA602C942E2A40AAB91561D00643539D4"/>
    <w:rsid w:val="003E5A34"/>
    <w:pPr>
      <w:spacing w:after="120" w:line="288" w:lineRule="auto"/>
      <w:jc w:val="both"/>
    </w:pPr>
    <w:rPr>
      <w:rFonts w:ascii="Verdana" w:hAnsi="Verdana"/>
      <w:sz w:val="18"/>
      <w:lang w:val="de-DE" w:eastAsia="ja-JP"/>
    </w:rPr>
  </w:style>
  <w:style w:type="paragraph" w:customStyle="1" w:styleId="AA344E68CCBF472F82E11AB708DB461B4">
    <w:name w:val="AA344E68CCBF472F82E11AB708DB461B4"/>
    <w:rsid w:val="003E5A34"/>
    <w:pPr>
      <w:spacing w:after="120" w:line="288" w:lineRule="auto"/>
      <w:jc w:val="both"/>
    </w:pPr>
    <w:rPr>
      <w:rFonts w:ascii="Verdana" w:hAnsi="Verdana"/>
      <w:sz w:val="18"/>
      <w:lang w:val="de-DE" w:eastAsia="ja-JP"/>
    </w:rPr>
  </w:style>
  <w:style w:type="paragraph" w:customStyle="1" w:styleId="A491B7AC0331412887E37E09F84C4C264">
    <w:name w:val="A491B7AC0331412887E37E09F84C4C264"/>
    <w:rsid w:val="003E5A34"/>
    <w:pPr>
      <w:spacing w:after="120" w:line="288" w:lineRule="auto"/>
      <w:jc w:val="both"/>
    </w:pPr>
    <w:rPr>
      <w:rFonts w:ascii="Verdana" w:hAnsi="Verdana"/>
      <w:sz w:val="18"/>
      <w:lang w:val="de-DE" w:eastAsia="ja-JP"/>
    </w:rPr>
  </w:style>
  <w:style w:type="paragraph" w:customStyle="1" w:styleId="172577F94C3540B4A9D87267786E8C124">
    <w:name w:val="172577F94C3540B4A9D87267786E8C124"/>
    <w:rsid w:val="003E5A34"/>
    <w:pPr>
      <w:spacing w:after="120" w:line="288" w:lineRule="auto"/>
      <w:jc w:val="both"/>
    </w:pPr>
    <w:rPr>
      <w:rFonts w:ascii="Verdana" w:hAnsi="Verdana"/>
      <w:sz w:val="18"/>
      <w:lang w:val="de-DE" w:eastAsia="ja-JP"/>
    </w:rPr>
  </w:style>
  <w:style w:type="paragraph" w:customStyle="1" w:styleId="2A9FB88292BB4207894AFD45EDAF83E14">
    <w:name w:val="2A9FB88292BB4207894AFD45EDAF83E14"/>
    <w:rsid w:val="003E5A34"/>
    <w:pPr>
      <w:spacing w:after="120" w:line="288" w:lineRule="auto"/>
      <w:jc w:val="both"/>
    </w:pPr>
    <w:rPr>
      <w:rFonts w:ascii="Verdana" w:hAnsi="Verdana"/>
      <w:sz w:val="18"/>
      <w:lang w:val="de-DE" w:eastAsia="ja-JP"/>
    </w:rPr>
  </w:style>
  <w:style w:type="paragraph" w:customStyle="1" w:styleId="C4C917653C6B45B59F4AE3B715E42AE34">
    <w:name w:val="C4C917653C6B45B59F4AE3B715E42AE34"/>
    <w:rsid w:val="003E5A34"/>
    <w:pPr>
      <w:spacing w:after="120" w:line="288" w:lineRule="auto"/>
      <w:jc w:val="both"/>
    </w:pPr>
    <w:rPr>
      <w:rFonts w:ascii="Verdana" w:hAnsi="Verdana"/>
      <w:sz w:val="18"/>
      <w:lang w:val="de-DE" w:eastAsia="ja-JP"/>
    </w:rPr>
  </w:style>
  <w:style w:type="paragraph" w:customStyle="1" w:styleId="0CC0394628AE46B08C0CAE82A267B53A4">
    <w:name w:val="0CC0394628AE46B08C0CAE82A267B53A4"/>
    <w:rsid w:val="003E5A34"/>
    <w:pPr>
      <w:spacing w:after="120" w:line="288" w:lineRule="auto"/>
      <w:jc w:val="both"/>
    </w:pPr>
    <w:rPr>
      <w:rFonts w:ascii="Verdana" w:hAnsi="Verdana"/>
      <w:sz w:val="18"/>
      <w:lang w:val="de-DE" w:eastAsia="ja-JP"/>
    </w:rPr>
  </w:style>
  <w:style w:type="paragraph" w:customStyle="1" w:styleId="14472CF6224A4D1BAB74B7CA6DC2E42F4">
    <w:name w:val="14472CF6224A4D1BAB74B7CA6DC2E42F4"/>
    <w:rsid w:val="003E5A34"/>
    <w:pPr>
      <w:spacing w:after="120" w:line="288" w:lineRule="auto"/>
      <w:jc w:val="both"/>
    </w:pPr>
    <w:rPr>
      <w:rFonts w:ascii="Verdana" w:hAnsi="Verdana"/>
      <w:sz w:val="18"/>
      <w:lang w:val="de-DE" w:eastAsia="ja-JP"/>
    </w:rPr>
  </w:style>
  <w:style w:type="paragraph" w:customStyle="1" w:styleId="626FCBEAAA9F4255B005B461824526E54">
    <w:name w:val="626FCBEAAA9F4255B005B461824526E54"/>
    <w:rsid w:val="003E5A34"/>
    <w:pPr>
      <w:spacing w:after="120" w:line="288" w:lineRule="auto"/>
      <w:jc w:val="both"/>
    </w:pPr>
    <w:rPr>
      <w:rFonts w:ascii="Verdana" w:hAnsi="Verdana"/>
      <w:sz w:val="18"/>
      <w:lang w:val="de-DE" w:eastAsia="ja-JP"/>
    </w:rPr>
  </w:style>
  <w:style w:type="paragraph" w:customStyle="1" w:styleId="82E3DC353033481EA6903F2471F40FE44">
    <w:name w:val="82E3DC353033481EA6903F2471F40FE44"/>
    <w:rsid w:val="003E5A34"/>
    <w:pPr>
      <w:spacing w:after="120" w:line="288" w:lineRule="auto"/>
      <w:jc w:val="both"/>
    </w:pPr>
    <w:rPr>
      <w:rFonts w:ascii="Verdana" w:hAnsi="Verdana"/>
      <w:sz w:val="18"/>
      <w:lang w:val="de-DE" w:eastAsia="ja-JP"/>
    </w:rPr>
  </w:style>
  <w:style w:type="paragraph" w:customStyle="1" w:styleId="8F060E14EE1D40EE8F4375B1EA96D1144">
    <w:name w:val="8F060E14EE1D40EE8F4375B1EA96D1144"/>
    <w:rsid w:val="003E5A34"/>
    <w:pPr>
      <w:spacing w:after="120" w:line="288" w:lineRule="auto"/>
      <w:jc w:val="both"/>
    </w:pPr>
    <w:rPr>
      <w:rFonts w:ascii="Verdana" w:hAnsi="Verdana"/>
      <w:sz w:val="18"/>
      <w:lang w:val="de-DE" w:eastAsia="ja-JP"/>
    </w:rPr>
  </w:style>
  <w:style w:type="paragraph" w:customStyle="1" w:styleId="472062BE27BF40CCA351448E6743FD574">
    <w:name w:val="472062BE27BF40CCA351448E6743FD574"/>
    <w:rsid w:val="003E5A34"/>
    <w:pPr>
      <w:spacing w:after="120" w:line="288" w:lineRule="auto"/>
      <w:jc w:val="both"/>
    </w:pPr>
    <w:rPr>
      <w:rFonts w:ascii="Verdana" w:hAnsi="Verdana"/>
      <w:sz w:val="18"/>
      <w:lang w:val="de-DE" w:eastAsia="ja-JP"/>
    </w:rPr>
  </w:style>
  <w:style w:type="paragraph" w:customStyle="1" w:styleId="01B68A8AC6B14711AD4FA87099DB4C2D4">
    <w:name w:val="01B68A8AC6B14711AD4FA87099DB4C2D4"/>
    <w:rsid w:val="003E5A34"/>
    <w:pPr>
      <w:spacing w:after="120" w:line="288" w:lineRule="auto"/>
      <w:jc w:val="both"/>
    </w:pPr>
    <w:rPr>
      <w:rFonts w:ascii="Verdana" w:hAnsi="Verdana"/>
      <w:sz w:val="18"/>
      <w:lang w:val="de-DE" w:eastAsia="ja-JP"/>
    </w:rPr>
  </w:style>
  <w:style w:type="paragraph" w:customStyle="1" w:styleId="AAEA329345D74BBFAE198EC6CFA574884">
    <w:name w:val="AAEA329345D74BBFAE198EC6CFA574884"/>
    <w:rsid w:val="003E5A34"/>
    <w:pPr>
      <w:spacing w:after="120" w:line="288" w:lineRule="auto"/>
      <w:jc w:val="both"/>
    </w:pPr>
    <w:rPr>
      <w:rFonts w:ascii="Verdana" w:hAnsi="Verdana"/>
      <w:sz w:val="18"/>
      <w:lang w:val="de-DE" w:eastAsia="ja-JP"/>
    </w:rPr>
  </w:style>
  <w:style w:type="paragraph" w:customStyle="1" w:styleId="32E6606BB6874D038378F52C7FE0ACBA4">
    <w:name w:val="32E6606BB6874D038378F52C7FE0ACBA4"/>
    <w:rsid w:val="003E5A34"/>
    <w:pPr>
      <w:spacing w:after="120" w:line="288" w:lineRule="auto"/>
      <w:jc w:val="both"/>
    </w:pPr>
    <w:rPr>
      <w:rFonts w:ascii="Verdana" w:hAnsi="Verdana"/>
      <w:sz w:val="18"/>
      <w:lang w:val="de-DE" w:eastAsia="ja-JP"/>
    </w:rPr>
  </w:style>
  <w:style w:type="paragraph" w:customStyle="1" w:styleId="E8E3139F48904BA0B808D3E18A066D864">
    <w:name w:val="E8E3139F48904BA0B808D3E18A066D864"/>
    <w:rsid w:val="003E5A34"/>
    <w:pPr>
      <w:spacing w:after="120" w:line="288" w:lineRule="auto"/>
      <w:jc w:val="both"/>
    </w:pPr>
    <w:rPr>
      <w:rFonts w:ascii="Verdana" w:hAnsi="Verdana"/>
      <w:sz w:val="18"/>
      <w:lang w:val="de-DE" w:eastAsia="ja-JP"/>
    </w:rPr>
  </w:style>
  <w:style w:type="paragraph" w:customStyle="1" w:styleId="823D281092CE4342830EAD513E251D2F4">
    <w:name w:val="823D281092CE4342830EAD513E251D2F4"/>
    <w:rsid w:val="003E5A34"/>
    <w:pPr>
      <w:spacing w:after="120" w:line="288" w:lineRule="auto"/>
      <w:jc w:val="both"/>
    </w:pPr>
    <w:rPr>
      <w:rFonts w:ascii="Verdana" w:hAnsi="Verdana"/>
      <w:sz w:val="18"/>
      <w:lang w:val="de-DE" w:eastAsia="ja-JP"/>
    </w:rPr>
  </w:style>
  <w:style w:type="paragraph" w:customStyle="1" w:styleId="F8CCEC3D16B543EB85991C0A73759AEF4">
    <w:name w:val="F8CCEC3D16B543EB85991C0A73759AEF4"/>
    <w:rsid w:val="003E5A34"/>
    <w:pPr>
      <w:spacing w:after="120" w:line="288" w:lineRule="auto"/>
      <w:jc w:val="both"/>
    </w:pPr>
    <w:rPr>
      <w:rFonts w:ascii="Verdana" w:hAnsi="Verdana"/>
      <w:sz w:val="18"/>
      <w:lang w:val="de-DE" w:eastAsia="ja-JP"/>
    </w:rPr>
  </w:style>
  <w:style w:type="paragraph" w:customStyle="1" w:styleId="AD38CAC7489F46AC8CA63544DFE29CDA4">
    <w:name w:val="AD38CAC7489F46AC8CA63544DFE29CDA4"/>
    <w:rsid w:val="003E5A34"/>
    <w:pPr>
      <w:spacing w:after="120" w:line="288" w:lineRule="auto"/>
      <w:jc w:val="both"/>
    </w:pPr>
    <w:rPr>
      <w:rFonts w:ascii="Verdana" w:hAnsi="Verdana"/>
      <w:sz w:val="18"/>
      <w:lang w:val="de-DE" w:eastAsia="ja-JP"/>
    </w:rPr>
  </w:style>
  <w:style w:type="paragraph" w:customStyle="1" w:styleId="DD6965A772EB4F199551F9DAC911A52B4">
    <w:name w:val="DD6965A772EB4F199551F9DAC911A52B4"/>
    <w:rsid w:val="003E5A34"/>
    <w:pPr>
      <w:spacing w:after="120" w:line="288" w:lineRule="auto"/>
      <w:jc w:val="both"/>
    </w:pPr>
    <w:rPr>
      <w:rFonts w:ascii="Verdana" w:hAnsi="Verdana"/>
      <w:sz w:val="18"/>
      <w:lang w:val="de-DE" w:eastAsia="ja-JP"/>
    </w:rPr>
  </w:style>
  <w:style w:type="paragraph" w:customStyle="1" w:styleId="49AE2916D2224D98AD3C068285CA29A74">
    <w:name w:val="49AE2916D2224D98AD3C068285CA29A74"/>
    <w:rsid w:val="003E5A34"/>
    <w:pPr>
      <w:spacing w:after="120" w:line="288" w:lineRule="auto"/>
      <w:jc w:val="both"/>
    </w:pPr>
    <w:rPr>
      <w:rFonts w:ascii="Verdana" w:hAnsi="Verdana"/>
      <w:sz w:val="18"/>
      <w:lang w:val="de-DE" w:eastAsia="ja-JP"/>
    </w:rPr>
  </w:style>
  <w:style w:type="paragraph" w:customStyle="1" w:styleId="B8E6F030766B418CBE45052A90A8E52D4">
    <w:name w:val="B8E6F030766B418CBE45052A90A8E52D4"/>
    <w:rsid w:val="003E5A34"/>
    <w:pPr>
      <w:spacing w:after="120" w:line="288" w:lineRule="auto"/>
      <w:jc w:val="both"/>
    </w:pPr>
    <w:rPr>
      <w:rFonts w:ascii="Verdana" w:hAnsi="Verdana"/>
      <w:sz w:val="18"/>
      <w:lang w:val="de-DE" w:eastAsia="ja-JP"/>
    </w:rPr>
  </w:style>
  <w:style w:type="paragraph" w:customStyle="1" w:styleId="DBA2E22642E2498F9F2D3EC103589AF04">
    <w:name w:val="DBA2E22642E2498F9F2D3EC103589AF04"/>
    <w:rsid w:val="003E5A34"/>
    <w:pPr>
      <w:spacing w:after="120" w:line="288" w:lineRule="auto"/>
      <w:jc w:val="both"/>
    </w:pPr>
    <w:rPr>
      <w:rFonts w:ascii="Verdana" w:hAnsi="Verdana"/>
      <w:sz w:val="18"/>
      <w:lang w:val="de-DE" w:eastAsia="ja-JP"/>
    </w:rPr>
  </w:style>
  <w:style w:type="paragraph" w:customStyle="1" w:styleId="DD3BA29B713D462B9F7604DED700FD4E4">
    <w:name w:val="DD3BA29B713D462B9F7604DED700FD4E4"/>
    <w:rsid w:val="003E5A34"/>
    <w:pPr>
      <w:spacing w:after="120" w:line="288" w:lineRule="auto"/>
      <w:jc w:val="both"/>
    </w:pPr>
    <w:rPr>
      <w:rFonts w:ascii="Verdana" w:hAnsi="Verdana"/>
      <w:sz w:val="18"/>
      <w:lang w:val="de-DE" w:eastAsia="ja-JP"/>
    </w:rPr>
  </w:style>
  <w:style w:type="paragraph" w:customStyle="1" w:styleId="C1DD3C6A565B4710AEA358234A3232B04">
    <w:name w:val="C1DD3C6A565B4710AEA358234A3232B04"/>
    <w:rsid w:val="003E5A34"/>
    <w:pPr>
      <w:spacing w:after="120" w:line="288" w:lineRule="auto"/>
      <w:jc w:val="both"/>
    </w:pPr>
    <w:rPr>
      <w:rFonts w:ascii="Verdana" w:hAnsi="Verdana"/>
      <w:sz w:val="18"/>
      <w:lang w:val="de-DE" w:eastAsia="ja-JP"/>
    </w:rPr>
  </w:style>
  <w:style w:type="paragraph" w:customStyle="1" w:styleId="914C7DCA6C2E43AEB22597E1A564DFC34">
    <w:name w:val="914C7DCA6C2E43AEB22597E1A564DFC34"/>
    <w:rsid w:val="003E5A34"/>
    <w:pPr>
      <w:spacing w:after="120" w:line="288" w:lineRule="auto"/>
      <w:jc w:val="both"/>
    </w:pPr>
    <w:rPr>
      <w:rFonts w:ascii="Verdana" w:hAnsi="Verdana"/>
      <w:sz w:val="18"/>
      <w:lang w:val="de-DE" w:eastAsia="ja-JP"/>
    </w:rPr>
  </w:style>
  <w:style w:type="paragraph" w:customStyle="1" w:styleId="7912EE8F79F34D53AE19DD347ADF3D754">
    <w:name w:val="7912EE8F79F34D53AE19DD347ADF3D754"/>
    <w:rsid w:val="003E5A34"/>
    <w:pPr>
      <w:spacing w:after="120" w:line="288" w:lineRule="auto"/>
      <w:jc w:val="both"/>
    </w:pPr>
    <w:rPr>
      <w:rFonts w:ascii="Verdana" w:hAnsi="Verdana"/>
      <w:sz w:val="18"/>
      <w:lang w:val="de-DE" w:eastAsia="ja-JP"/>
    </w:rPr>
  </w:style>
  <w:style w:type="paragraph" w:customStyle="1" w:styleId="06F27C186B0D497DA0ECB525541F7F884">
    <w:name w:val="06F27C186B0D497DA0ECB525541F7F884"/>
    <w:rsid w:val="003E5A34"/>
    <w:pPr>
      <w:spacing w:after="120" w:line="288" w:lineRule="auto"/>
      <w:jc w:val="both"/>
    </w:pPr>
    <w:rPr>
      <w:rFonts w:ascii="Verdana" w:hAnsi="Verdana"/>
      <w:sz w:val="18"/>
      <w:lang w:val="de-DE" w:eastAsia="ja-JP"/>
    </w:rPr>
  </w:style>
  <w:style w:type="paragraph" w:customStyle="1" w:styleId="FA17B207C10A4D64B05876C7C1179E7D4">
    <w:name w:val="FA17B207C10A4D64B05876C7C1179E7D4"/>
    <w:rsid w:val="003E5A34"/>
    <w:pPr>
      <w:spacing w:after="120" w:line="288" w:lineRule="auto"/>
      <w:jc w:val="both"/>
    </w:pPr>
    <w:rPr>
      <w:rFonts w:ascii="Verdana" w:hAnsi="Verdana"/>
      <w:sz w:val="18"/>
      <w:lang w:val="de-DE" w:eastAsia="ja-JP"/>
    </w:rPr>
  </w:style>
  <w:style w:type="paragraph" w:customStyle="1" w:styleId="3F47CFFC01F94E7D9EB61FE8D518C1154">
    <w:name w:val="3F47CFFC01F94E7D9EB61FE8D518C1154"/>
    <w:rsid w:val="003E5A34"/>
    <w:pPr>
      <w:spacing w:after="120" w:line="288" w:lineRule="auto"/>
      <w:jc w:val="both"/>
    </w:pPr>
    <w:rPr>
      <w:rFonts w:ascii="Verdana" w:hAnsi="Verdana"/>
      <w:sz w:val="18"/>
      <w:lang w:val="de-DE" w:eastAsia="ja-JP"/>
    </w:rPr>
  </w:style>
  <w:style w:type="paragraph" w:customStyle="1" w:styleId="82BFEEC4BCD04031AE825523977F7BF94">
    <w:name w:val="82BFEEC4BCD04031AE825523977F7BF94"/>
    <w:rsid w:val="003E5A34"/>
    <w:pPr>
      <w:spacing w:after="120" w:line="288" w:lineRule="auto"/>
      <w:jc w:val="both"/>
    </w:pPr>
    <w:rPr>
      <w:rFonts w:ascii="Verdana" w:hAnsi="Verdana"/>
      <w:sz w:val="18"/>
      <w:lang w:val="de-DE" w:eastAsia="ja-JP"/>
    </w:rPr>
  </w:style>
  <w:style w:type="paragraph" w:customStyle="1" w:styleId="101566ABD3C641DFB6A547109052AD114">
    <w:name w:val="101566ABD3C641DFB6A547109052AD114"/>
    <w:rsid w:val="003E5A34"/>
    <w:pPr>
      <w:spacing w:after="120" w:line="288" w:lineRule="auto"/>
      <w:jc w:val="both"/>
    </w:pPr>
    <w:rPr>
      <w:rFonts w:ascii="Verdana" w:hAnsi="Verdana"/>
      <w:sz w:val="18"/>
      <w:lang w:val="de-DE" w:eastAsia="ja-JP"/>
    </w:rPr>
  </w:style>
  <w:style w:type="paragraph" w:customStyle="1" w:styleId="D5A10373F251450C92EA92F52512E55E4">
    <w:name w:val="D5A10373F251450C92EA92F52512E55E4"/>
    <w:rsid w:val="003E5A34"/>
    <w:pPr>
      <w:spacing w:after="120" w:line="288" w:lineRule="auto"/>
      <w:jc w:val="both"/>
    </w:pPr>
    <w:rPr>
      <w:rFonts w:ascii="Verdana" w:hAnsi="Verdana"/>
      <w:sz w:val="18"/>
      <w:lang w:val="de-DE" w:eastAsia="ja-JP"/>
    </w:rPr>
  </w:style>
  <w:style w:type="paragraph" w:customStyle="1" w:styleId="06C533DF66E242D9A1A8645F096E2E054">
    <w:name w:val="06C533DF66E242D9A1A8645F096E2E054"/>
    <w:rsid w:val="003E5A34"/>
    <w:pPr>
      <w:spacing w:after="120" w:line="288" w:lineRule="auto"/>
      <w:jc w:val="both"/>
    </w:pPr>
    <w:rPr>
      <w:rFonts w:ascii="Verdana" w:hAnsi="Verdana"/>
      <w:sz w:val="18"/>
      <w:lang w:val="de-DE" w:eastAsia="ja-JP"/>
    </w:rPr>
  </w:style>
  <w:style w:type="paragraph" w:customStyle="1" w:styleId="9A889F2C3A0A4210BA264E76A41F9E944">
    <w:name w:val="9A889F2C3A0A4210BA264E76A41F9E944"/>
    <w:rsid w:val="003E5A34"/>
    <w:pPr>
      <w:spacing w:after="120" w:line="288" w:lineRule="auto"/>
      <w:jc w:val="both"/>
    </w:pPr>
    <w:rPr>
      <w:rFonts w:ascii="Verdana" w:hAnsi="Verdana"/>
      <w:sz w:val="18"/>
      <w:lang w:val="de-DE" w:eastAsia="ja-JP"/>
    </w:rPr>
  </w:style>
  <w:style w:type="paragraph" w:customStyle="1" w:styleId="7919ECFA7F2F4654B51B1B0BC97CE9DF4">
    <w:name w:val="7919ECFA7F2F4654B51B1B0BC97CE9DF4"/>
    <w:rsid w:val="003E5A34"/>
    <w:pPr>
      <w:spacing w:after="120" w:line="288" w:lineRule="auto"/>
      <w:jc w:val="both"/>
    </w:pPr>
    <w:rPr>
      <w:rFonts w:ascii="Verdana" w:hAnsi="Verdana"/>
      <w:sz w:val="18"/>
      <w:lang w:val="de-DE" w:eastAsia="ja-JP"/>
    </w:rPr>
  </w:style>
  <w:style w:type="paragraph" w:customStyle="1" w:styleId="EFC40DF27F1248C5B2FDB9D4DF4B856B4">
    <w:name w:val="EFC40DF27F1248C5B2FDB9D4DF4B856B4"/>
    <w:rsid w:val="003E5A34"/>
    <w:pPr>
      <w:spacing w:after="120" w:line="288" w:lineRule="auto"/>
      <w:jc w:val="both"/>
    </w:pPr>
    <w:rPr>
      <w:rFonts w:ascii="Verdana" w:hAnsi="Verdana"/>
      <w:sz w:val="18"/>
      <w:lang w:val="de-DE" w:eastAsia="ja-JP"/>
    </w:rPr>
  </w:style>
  <w:style w:type="paragraph" w:customStyle="1" w:styleId="47533DE248684B6381D5EDD1C07244E84">
    <w:name w:val="47533DE248684B6381D5EDD1C07244E84"/>
    <w:rsid w:val="003E5A34"/>
    <w:pPr>
      <w:spacing w:after="120" w:line="288" w:lineRule="auto"/>
      <w:jc w:val="both"/>
    </w:pPr>
    <w:rPr>
      <w:rFonts w:ascii="Verdana" w:hAnsi="Verdana"/>
      <w:sz w:val="18"/>
      <w:lang w:val="de-DE" w:eastAsia="ja-JP"/>
    </w:rPr>
  </w:style>
  <w:style w:type="paragraph" w:customStyle="1" w:styleId="79808D4990D54B199D175EEC3A41EA7B4">
    <w:name w:val="79808D4990D54B199D175EEC3A41EA7B4"/>
    <w:rsid w:val="003E5A34"/>
    <w:pPr>
      <w:spacing w:after="120" w:line="288" w:lineRule="auto"/>
      <w:jc w:val="both"/>
    </w:pPr>
    <w:rPr>
      <w:rFonts w:ascii="Verdana" w:hAnsi="Verdana"/>
      <w:sz w:val="18"/>
      <w:lang w:val="de-DE" w:eastAsia="ja-JP"/>
    </w:rPr>
  </w:style>
  <w:style w:type="paragraph" w:customStyle="1" w:styleId="0FEDFA8A74374382A2B283A988AEB1A24">
    <w:name w:val="0FEDFA8A74374382A2B283A988AEB1A24"/>
    <w:rsid w:val="003E5A34"/>
    <w:pPr>
      <w:spacing w:after="120" w:line="288" w:lineRule="auto"/>
      <w:jc w:val="both"/>
    </w:pPr>
    <w:rPr>
      <w:rFonts w:ascii="Verdana" w:hAnsi="Verdana"/>
      <w:sz w:val="18"/>
      <w:lang w:val="de-DE" w:eastAsia="ja-JP"/>
    </w:rPr>
  </w:style>
  <w:style w:type="paragraph" w:customStyle="1" w:styleId="0D51236115C84F0B8EE1F26D46B08C0E4">
    <w:name w:val="0D51236115C84F0B8EE1F26D46B08C0E4"/>
    <w:rsid w:val="003E5A34"/>
    <w:pPr>
      <w:spacing w:after="120" w:line="288" w:lineRule="auto"/>
      <w:jc w:val="both"/>
    </w:pPr>
    <w:rPr>
      <w:rFonts w:ascii="Verdana" w:hAnsi="Verdana"/>
      <w:sz w:val="18"/>
      <w:lang w:val="de-DE" w:eastAsia="ja-JP"/>
    </w:rPr>
  </w:style>
  <w:style w:type="paragraph" w:customStyle="1" w:styleId="9CA8DABA15C247EB806B92B7F1B067F64">
    <w:name w:val="9CA8DABA15C247EB806B92B7F1B067F64"/>
    <w:rsid w:val="003E5A34"/>
    <w:pPr>
      <w:spacing w:after="120" w:line="288" w:lineRule="auto"/>
      <w:jc w:val="both"/>
    </w:pPr>
    <w:rPr>
      <w:rFonts w:ascii="Verdana" w:hAnsi="Verdana"/>
      <w:sz w:val="18"/>
      <w:lang w:val="de-DE" w:eastAsia="ja-JP"/>
    </w:rPr>
  </w:style>
  <w:style w:type="paragraph" w:customStyle="1" w:styleId="49720F3A36A54C29AB7101701852B6F34">
    <w:name w:val="49720F3A36A54C29AB7101701852B6F34"/>
    <w:rsid w:val="003E5A34"/>
    <w:pPr>
      <w:spacing w:after="120" w:line="288" w:lineRule="auto"/>
      <w:jc w:val="both"/>
    </w:pPr>
    <w:rPr>
      <w:rFonts w:ascii="Verdana" w:hAnsi="Verdana"/>
      <w:sz w:val="18"/>
      <w:lang w:val="de-DE" w:eastAsia="ja-JP"/>
    </w:rPr>
  </w:style>
  <w:style w:type="paragraph" w:customStyle="1" w:styleId="D92E3B68FCB34CD8A8C77EC36D947BA85">
    <w:name w:val="D92E3B68FCB34CD8A8C77EC36D947BA85"/>
    <w:rsid w:val="003E5A34"/>
    <w:pPr>
      <w:spacing w:after="120" w:line="288" w:lineRule="auto"/>
      <w:jc w:val="both"/>
    </w:pPr>
    <w:rPr>
      <w:rFonts w:ascii="Verdana" w:hAnsi="Verdana"/>
      <w:sz w:val="18"/>
      <w:lang w:val="de-DE" w:eastAsia="ja-JP"/>
    </w:rPr>
  </w:style>
  <w:style w:type="paragraph" w:customStyle="1" w:styleId="11C5581BE7E04C6FA570CB522D1897AF5">
    <w:name w:val="11C5581BE7E04C6FA570CB522D1897AF5"/>
    <w:rsid w:val="003E5A34"/>
    <w:pPr>
      <w:spacing w:after="120" w:line="288" w:lineRule="auto"/>
      <w:jc w:val="both"/>
    </w:pPr>
    <w:rPr>
      <w:rFonts w:ascii="Verdana" w:hAnsi="Verdana"/>
      <w:sz w:val="18"/>
      <w:lang w:val="de-DE" w:eastAsia="ja-JP"/>
    </w:rPr>
  </w:style>
  <w:style w:type="paragraph" w:customStyle="1" w:styleId="3AC1CB6B72FD4112AD5237FEBA4580BC5">
    <w:name w:val="3AC1CB6B72FD4112AD5237FEBA4580BC5"/>
    <w:rsid w:val="003E5A34"/>
    <w:pPr>
      <w:spacing w:after="120" w:line="288" w:lineRule="auto"/>
      <w:jc w:val="both"/>
    </w:pPr>
    <w:rPr>
      <w:rFonts w:ascii="Verdana" w:hAnsi="Verdana"/>
      <w:sz w:val="18"/>
      <w:lang w:val="de-DE" w:eastAsia="ja-JP"/>
    </w:rPr>
  </w:style>
  <w:style w:type="paragraph" w:customStyle="1" w:styleId="E31CF93D9D13463C80B3FBBE14CF3F665">
    <w:name w:val="E31CF93D9D13463C80B3FBBE14CF3F665"/>
    <w:rsid w:val="003E5A34"/>
    <w:pPr>
      <w:spacing w:after="120" w:line="288" w:lineRule="auto"/>
      <w:jc w:val="both"/>
    </w:pPr>
    <w:rPr>
      <w:rFonts w:ascii="Verdana" w:hAnsi="Verdana"/>
      <w:sz w:val="18"/>
      <w:lang w:val="de-DE" w:eastAsia="ja-JP"/>
    </w:rPr>
  </w:style>
  <w:style w:type="paragraph" w:customStyle="1" w:styleId="CCCF42BA62FD482FA135DCA33A9AF06F5">
    <w:name w:val="CCCF42BA62FD482FA135DCA33A9AF06F5"/>
    <w:rsid w:val="003E5A34"/>
    <w:pPr>
      <w:spacing w:after="120" w:line="288" w:lineRule="auto"/>
      <w:jc w:val="both"/>
    </w:pPr>
    <w:rPr>
      <w:rFonts w:ascii="Verdana" w:hAnsi="Verdana"/>
      <w:sz w:val="18"/>
      <w:lang w:val="de-DE" w:eastAsia="ja-JP"/>
    </w:rPr>
  </w:style>
  <w:style w:type="paragraph" w:customStyle="1" w:styleId="7CF5177BB32447E991B2B078559624BF5">
    <w:name w:val="7CF5177BB32447E991B2B078559624BF5"/>
    <w:rsid w:val="003E5A34"/>
    <w:pPr>
      <w:spacing w:after="120" w:line="288" w:lineRule="auto"/>
      <w:jc w:val="both"/>
    </w:pPr>
    <w:rPr>
      <w:rFonts w:ascii="Verdana" w:hAnsi="Verdana"/>
      <w:sz w:val="18"/>
      <w:lang w:val="de-DE" w:eastAsia="ja-JP"/>
    </w:rPr>
  </w:style>
  <w:style w:type="paragraph" w:customStyle="1" w:styleId="2E888DB969B247928E3AB850816EEA474">
    <w:name w:val="2E888DB969B247928E3AB850816EEA474"/>
    <w:rsid w:val="003E5A34"/>
    <w:pPr>
      <w:spacing w:after="120" w:line="288" w:lineRule="auto"/>
      <w:jc w:val="both"/>
    </w:pPr>
    <w:rPr>
      <w:rFonts w:ascii="Verdana" w:hAnsi="Verdana"/>
      <w:sz w:val="18"/>
      <w:lang w:val="de-DE" w:eastAsia="ja-JP"/>
    </w:rPr>
  </w:style>
  <w:style w:type="paragraph" w:customStyle="1" w:styleId="CB7FBAA07039414E8024512E0CE687024">
    <w:name w:val="CB7FBAA07039414E8024512E0CE687024"/>
    <w:rsid w:val="003E5A34"/>
    <w:pPr>
      <w:spacing w:after="120" w:line="288" w:lineRule="auto"/>
      <w:jc w:val="both"/>
    </w:pPr>
    <w:rPr>
      <w:rFonts w:ascii="Verdana" w:hAnsi="Verdana"/>
      <w:sz w:val="18"/>
      <w:lang w:val="de-DE" w:eastAsia="ja-JP"/>
    </w:rPr>
  </w:style>
  <w:style w:type="paragraph" w:customStyle="1" w:styleId="B46535D94D6545EE89DAA907B32079CC4">
    <w:name w:val="B46535D94D6545EE89DAA907B32079CC4"/>
    <w:rsid w:val="003E5A34"/>
    <w:pPr>
      <w:spacing w:after="120" w:line="288" w:lineRule="auto"/>
      <w:jc w:val="both"/>
    </w:pPr>
    <w:rPr>
      <w:rFonts w:ascii="Verdana" w:hAnsi="Verdana"/>
      <w:sz w:val="18"/>
      <w:lang w:val="de-DE" w:eastAsia="ja-JP"/>
    </w:rPr>
  </w:style>
  <w:style w:type="paragraph" w:customStyle="1" w:styleId="7498E4EC1C0141B2B2DD13CE61ADC41B4">
    <w:name w:val="7498E4EC1C0141B2B2DD13CE61ADC41B4"/>
    <w:rsid w:val="003E5A34"/>
    <w:pPr>
      <w:spacing w:after="120" w:line="288" w:lineRule="auto"/>
      <w:jc w:val="both"/>
    </w:pPr>
    <w:rPr>
      <w:rFonts w:ascii="Verdana" w:hAnsi="Verdana"/>
      <w:sz w:val="18"/>
      <w:lang w:val="de-DE" w:eastAsia="ja-JP"/>
    </w:rPr>
  </w:style>
  <w:style w:type="paragraph" w:customStyle="1" w:styleId="CD36EA2DEE384F039FBF6B145D0E177E4">
    <w:name w:val="CD36EA2DEE384F039FBF6B145D0E177E4"/>
    <w:rsid w:val="003E5A34"/>
    <w:pPr>
      <w:spacing w:after="120" w:line="288" w:lineRule="auto"/>
      <w:jc w:val="both"/>
    </w:pPr>
    <w:rPr>
      <w:rFonts w:ascii="Verdana" w:hAnsi="Verdana"/>
      <w:sz w:val="18"/>
      <w:lang w:val="de-DE" w:eastAsia="ja-JP"/>
    </w:rPr>
  </w:style>
  <w:style w:type="paragraph" w:customStyle="1" w:styleId="321C36A6226B4D26B2279FA63EBC0A964">
    <w:name w:val="321C36A6226B4D26B2279FA63EBC0A964"/>
    <w:rsid w:val="003E5A34"/>
    <w:pPr>
      <w:spacing w:after="120" w:line="288" w:lineRule="auto"/>
      <w:jc w:val="both"/>
    </w:pPr>
    <w:rPr>
      <w:rFonts w:ascii="Verdana" w:hAnsi="Verdana"/>
      <w:sz w:val="18"/>
      <w:lang w:val="de-DE" w:eastAsia="ja-JP"/>
    </w:rPr>
  </w:style>
  <w:style w:type="paragraph" w:customStyle="1" w:styleId="F8F35256BA8F40A4B106FE306E1BD1E94">
    <w:name w:val="F8F35256BA8F40A4B106FE306E1BD1E94"/>
    <w:rsid w:val="003E5A34"/>
    <w:pPr>
      <w:spacing w:after="120" w:line="288" w:lineRule="auto"/>
      <w:jc w:val="both"/>
    </w:pPr>
    <w:rPr>
      <w:rFonts w:ascii="Verdana" w:hAnsi="Verdana"/>
      <w:sz w:val="18"/>
      <w:lang w:val="de-DE" w:eastAsia="ja-JP"/>
    </w:rPr>
  </w:style>
  <w:style w:type="paragraph" w:customStyle="1" w:styleId="A11EFBCFA77E46668B437D23F9AE2A304">
    <w:name w:val="A11EFBCFA77E46668B437D23F9AE2A304"/>
    <w:rsid w:val="003E5A34"/>
    <w:pPr>
      <w:spacing w:after="120" w:line="288" w:lineRule="auto"/>
      <w:jc w:val="both"/>
    </w:pPr>
    <w:rPr>
      <w:rFonts w:ascii="Verdana" w:hAnsi="Verdana"/>
      <w:sz w:val="18"/>
      <w:lang w:val="de-DE" w:eastAsia="ja-JP"/>
    </w:rPr>
  </w:style>
  <w:style w:type="paragraph" w:customStyle="1" w:styleId="CDA9E2D715084A76919432F9778EEEE94">
    <w:name w:val="CDA9E2D715084A76919432F9778EEEE94"/>
    <w:rsid w:val="003E5A34"/>
    <w:pPr>
      <w:spacing w:after="120" w:line="288" w:lineRule="auto"/>
      <w:jc w:val="both"/>
    </w:pPr>
    <w:rPr>
      <w:rFonts w:ascii="Verdana" w:hAnsi="Verdana"/>
      <w:sz w:val="18"/>
      <w:lang w:val="de-DE" w:eastAsia="ja-JP"/>
    </w:rPr>
  </w:style>
  <w:style w:type="paragraph" w:customStyle="1" w:styleId="B40A86F2FC7C4F6BB3BCD4992BC2A2F84">
    <w:name w:val="B40A86F2FC7C4F6BB3BCD4992BC2A2F84"/>
    <w:rsid w:val="003E5A34"/>
    <w:pPr>
      <w:spacing w:after="120" w:line="288" w:lineRule="auto"/>
      <w:jc w:val="both"/>
    </w:pPr>
    <w:rPr>
      <w:rFonts w:ascii="Verdana" w:hAnsi="Verdana"/>
      <w:sz w:val="18"/>
      <w:lang w:val="de-DE" w:eastAsia="ja-JP"/>
    </w:rPr>
  </w:style>
  <w:style w:type="paragraph" w:customStyle="1" w:styleId="8AF78ACD9D934C64B7FCA0CA03749B014">
    <w:name w:val="8AF78ACD9D934C64B7FCA0CA03749B014"/>
    <w:rsid w:val="003E5A34"/>
    <w:pPr>
      <w:spacing w:after="120" w:line="288" w:lineRule="auto"/>
      <w:jc w:val="both"/>
    </w:pPr>
    <w:rPr>
      <w:rFonts w:ascii="Verdana" w:hAnsi="Verdana"/>
      <w:sz w:val="18"/>
      <w:lang w:val="de-DE" w:eastAsia="ja-JP"/>
    </w:rPr>
  </w:style>
  <w:style w:type="paragraph" w:customStyle="1" w:styleId="4032B6CF0FBD467FB06A2BF0CA01069F4">
    <w:name w:val="4032B6CF0FBD467FB06A2BF0CA01069F4"/>
    <w:rsid w:val="003E5A34"/>
    <w:pPr>
      <w:spacing w:after="120" w:line="288" w:lineRule="auto"/>
      <w:jc w:val="both"/>
    </w:pPr>
    <w:rPr>
      <w:rFonts w:ascii="Verdana" w:hAnsi="Verdana"/>
      <w:sz w:val="18"/>
      <w:lang w:val="de-DE" w:eastAsia="ja-JP"/>
    </w:rPr>
  </w:style>
  <w:style w:type="paragraph" w:customStyle="1" w:styleId="96089AF0E5AC48DFA7F2B8D05A87B3574">
    <w:name w:val="96089AF0E5AC48DFA7F2B8D05A87B3574"/>
    <w:rsid w:val="003E5A34"/>
    <w:pPr>
      <w:spacing w:after="120" w:line="288" w:lineRule="auto"/>
      <w:jc w:val="both"/>
    </w:pPr>
    <w:rPr>
      <w:rFonts w:ascii="Verdana" w:hAnsi="Verdana"/>
      <w:sz w:val="18"/>
      <w:lang w:val="de-DE" w:eastAsia="ja-JP"/>
    </w:rPr>
  </w:style>
  <w:style w:type="paragraph" w:customStyle="1" w:styleId="38056A1A19EC4E52810EAC4859BC6FF25">
    <w:name w:val="38056A1A19EC4E52810EAC4859BC6FF25"/>
    <w:rsid w:val="003E5A34"/>
    <w:pPr>
      <w:spacing w:after="120" w:line="288" w:lineRule="auto"/>
      <w:jc w:val="both"/>
    </w:pPr>
    <w:rPr>
      <w:rFonts w:ascii="Verdana" w:hAnsi="Verdana"/>
      <w:sz w:val="18"/>
      <w:lang w:val="de-DE" w:eastAsia="ja-JP"/>
    </w:rPr>
  </w:style>
  <w:style w:type="paragraph" w:customStyle="1" w:styleId="AAC5E8C28CA14475951E680B641159BE5">
    <w:name w:val="AAC5E8C28CA14475951E680B641159BE5"/>
    <w:rsid w:val="003E5A34"/>
    <w:pPr>
      <w:spacing w:after="120" w:line="288" w:lineRule="auto"/>
      <w:jc w:val="both"/>
    </w:pPr>
    <w:rPr>
      <w:rFonts w:ascii="Verdana" w:hAnsi="Verdana"/>
      <w:sz w:val="18"/>
      <w:lang w:val="de-DE" w:eastAsia="ja-JP"/>
    </w:rPr>
  </w:style>
  <w:style w:type="paragraph" w:customStyle="1" w:styleId="8A7B8CBB98F74E30B6E60CE7D600C2F14">
    <w:name w:val="8A7B8CBB98F74E30B6E60CE7D600C2F14"/>
    <w:rsid w:val="003E5A34"/>
    <w:pPr>
      <w:spacing w:after="120" w:line="288" w:lineRule="auto"/>
      <w:jc w:val="both"/>
    </w:pPr>
    <w:rPr>
      <w:rFonts w:ascii="Verdana" w:hAnsi="Verdana"/>
      <w:sz w:val="18"/>
      <w:lang w:val="de-DE" w:eastAsia="ja-JP"/>
    </w:rPr>
  </w:style>
  <w:style w:type="paragraph" w:customStyle="1" w:styleId="9D625DA28B924F278A6E51ACAC788CA24">
    <w:name w:val="9D625DA28B924F278A6E51ACAC788CA24"/>
    <w:rsid w:val="003E5A34"/>
    <w:pPr>
      <w:spacing w:after="120" w:line="288" w:lineRule="auto"/>
      <w:jc w:val="both"/>
    </w:pPr>
    <w:rPr>
      <w:rFonts w:ascii="Verdana" w:hAnsi="Verdana"/>
      <w:sz w:val="18"/>
      <w:lang w:val="de-DE" w:eastAsia="ja-JP"/>
    </w:rPr>
  </w:style>
  <w:style w:type="paragraph" w:customStyle="1" w:styleId="500F9DBFFB684DF38F63FB31C0B0C4004">
    <w:name w:val="500F9DBFFB684DF38F63FB31C0B0C4004"/>
    <w:rsid w:val="003E5A34"/>
    <w:pPr>
      <w:spacing w:after="120" w:line="288" w:lineRule="auto"/>
      <w:jc w:val="both"/>
    </w:pPr>
    <w:rPr>
      <w:rFonts w:ascii="Verdana" w:hAnsi="Verdana"/>
      <w:sz w:val="18"/>
      <w:lang w:val="de-DE" w:eastAsia="ja-JP"/>
    </w:rPr>
  </w:style>
  <w:style w:type="paragraph" w:customStyle="1" w:styleId="14A2681D39924A34B4D038F9767D1A574">
    <w:name w:val="14A2681D39924A34B4D038F9767D1A574"/>
    <w:rsid w:val="003E5A34"/>
    <w:pPr>
      <w:spacing w:after="120" w:line="288" w:lineRule="auto"/>
      <w:jc w:val="both"/>
    </w:pPr>
    <w:rPr>
      <w:rFonts w:ascii="Verdana" w:hAnsi="Verdana"/>
      <w:sz w:val="18"/>
      <w:lang w:val="de-DE" w:eastAsia="ja-JP"/>
    </w:rPr>
  </w:style>
  <w:style w:type="paragraph" w:customStyle="1" w:styleId="0B02DBF04BB2489C9B7C61D270BF9D0F4">
    <w:name w:val="0B02DBF04BB2489C9B7C61D270BF9D0F4"/>
    <w:rsid w:val="003E5A34"/>
    <w:pPr>
      <w:spacing w:after="120" w:line="288" w:lineRule="auto"/>
      <w:jc w:val="both"/>
    </w:pPr>
    <w:rPr>
      <w:rFonts w:ascii="Verdana" w:hAnsi="Verdana"/>
      <w:sz w:val="18"/>
      <w:lang w:val="de-DE" w:eastAsia="ja-JP"/>
    </w:rPr>
  </w:style>
  <w:style w:type="paragraph" w:customStyle="1" w:styleId="9668106D86C547B89B746BDA40A92F684">
    <w:name w:val="9668106D86C547B89B746BDA40A92F684"/>
    <w:rsid w:val="003E5A34"/>
    <w:pPr>
      <w:spacing w:after="120" w:line="288" w:lineRule="auto"/>
      <w:jc w:val="both"/>
    </w:pPr>
    <w:rPr>
      <w:rFonts w:ascii="Verdana" w:hAnsi="Verdana"/>
      <w:sz w:val="18"/>
      <w:lang w:val="de-DE" w:eastAsia="ja-JP"/>
    </w:rPr>
  </w:style>
  <w:style w:type="paragraph" w:customStyle="1" w:styleId="D0F0D47B9868436E99ACFB66501EB31C4">
    <w:name w:val="D0F0D47B9868436E99ACFB66501EB31C4"/>
    <w:rsid w:val="003E5A34"/>
    <w:pPr>
      <w:spacing w:after="120" w:line="288" w:lineRule="auto"/>
      <w:jc w:val="both"/>
    </w:pPr>
    <w:rPr>
      <w:rFonts w:ascii="Verdana" w:hAnsi="Verdana"/>
      <w:sz w:val="18"/>
      <w:lang w:val="de-DE" w:eastAsia="ja-JP"/>
    </w:rPr>
  </w:style>
  <w:style w:type="paragraph" w:customStyle="1" w:styleId="3FAD47B7EB864FA78899BA3C51000EE14">
    <w:name w:val="3FAD47B7EB864FA78899BA3C51000EE14"/>
    <w:rsid w:val="003E5A34"/>
    <w:pPr>
      <w:spacing w:after="120" w:line="288" w:lineRule="auto"/>
      <w:jc w:val="both"/>
    </w:pPr>
    <w:rPr>
      <w:rFonts w:ascii="Verdana" w:hAnsi="Verdana"/>
      <w:sz w:val="18"/>
      <w:lang w:val="de-DE" w:eastAsia="ja-JP"/>
    </w:rPr>
  </w:style>
  <w:style w:type="paragraph" w:customStyle="1" w:styleId="17F46045F0454C49B7060C255A06AB954">
    <w:name w:val="17F46045F0454C49B7060C255A06AB954"/>
    <w:rsid w:val="003E5A34"/>
    <w:pPr>
      <w:spacing w:after="120" w:line="288" w:lineRule="auto"/>
      <w:jc w:val="both"/>
    </w:pPr>
    <w:rPr>
      <w:rFonts w:ascii="Verdana" w:hAnsi="Verdana"/>
      <w:sz w:val="18"/>
      <w:lang w:val="de-DE" w:eastAsia="ja-JP"/>
    </w:rPr>
  </w:style>
  <w:style w:type="paragraph" w:customStyle="1" w:styleId="7BEE89BF3D3E42C993E460759C0621BA4">
    <w:name w:val="7BEE89BF3D3E42C993E460759C0621BA4"/>
    <w:rsid w:val="003E5A34"/>
    <w:pPr>
      <w:spacing w:after="120" w:line="288" w:lineRule="auto"/>
      <w:jc w:val="both"/>
    </w:pPr>
    <w:rPr>
      <w:rFonts w:ascii="Verdana" w:hAnsi="Verdana"/>
      <w:sz w:val="18"/>
      <w:lang w:val="de-DE" w:eastAsia="ja-JP"/>
    </w:rPr>
  </w:style>
  <w:style w:type="paragraph" w:customStyle="1" w:styleId="A96E514D1F374C69A8D2441D7DFB3C644">
    <w:name w:val="A96E514D1F374C69A8D2441D7DFB3C644"/>
    <w:rsid w:val="003E5A34"/>
    <w:pPr>
      <w:spacing w:after="120" w:line="288" w:lineRule="auto"/>
      <w:jc w:val="both"/>
    </w:pPr>
    <w:rPr>
      <w:rFonts w:ascii="Verdana" w:hAnsi="Verdana"/>
      <w:sz w:val="18"/>
      <w:lang w:val="de-DE" w:eastAsia="ja-JP"/>
    </w:rPr>
  </w:style>
  <w:style w:type="paragraph" w:customStyle="1" w:styleId="D7357ABCEFF04600BA485A781DA9D90D4">
    <w:name w:val="D7357ABCEFF04600BA485A781DA9D90D4"/>
    <w:rsid w:val="003E5A34"/>
    <w:pPr>
      <w:spacing w:after="120" w:line="288" w:lineRule="auto"/>
      <w:jc w:val="both"/>
    </w:pPr>
    <w:rPr>
      <w:rFonts w:ascii="Verdana" w:hAnsi="Verdana"/>
      <w:sz w:val="18"/>
      <w:lang w:val="de-DE" w:eastAsia="ja-JP"/>
    </w:rPr>
  </w:style>
  <w:style w:type="paragraph" w:customStyle="1" w:styleId="B3B3B6F3BD9F479EB84D62BBAAA639FD4">
    <w:name w:val="B3B3B6F3BD9F479EB84D62BBAAA639FD4"/>
    <w:rsid w:val="003E5A34"/>
    <w:pPr>
      <w:spacing w:after="120" w:line="288" w:lineRule="auto"/>
      <w:jc w:val="both"/>
    </w:pPr>
    <w:rPr>
      <w:rFonts w:ascii="Verdana" w:hAnsi="Verdana"/>
      <w:sz w:val="18"/>
      <w:lang w:val="de-DE" w:eastAsia="ja-JP"/>
    </w:rPr>
  </w:style>
  <w:style w:type="paragraph" w:customStyle="1" w:styleId="4126E98644444F358ED76CBFDEEEAEFF4">
    <w:name w:val="4126E98644444F358ED76CBFDEEEAEFF4"/>
    <w:rsid w:val="003E5A34"/>
    <w:pPr>
      <w:spacing w:after="120" w:line="288" w:lineRule="auto"/>
      <w:jc w:val="both"/>
    </w:pPr>
    <w:rPr>
      <w:rFonts w:ascii="Verdana" w:hAnsi="Verdana"/>
      <w:sz w:val="18"/>
      <w:lang w:val="de-DE" w:eastAsia="ja-JP"/>
    </w:rPr>
  </w:style>
  <w:style w:type="paragraph" w:customStyle="1" w:styleId="EA836C3BC8D748ABA798C712A8CD7F104">
    <w:name w:val="EA836C3BC8D748ABA798C712A8CD7F104"/>
    <w:rsid w:val="003E5A34"/>
    <w:pPr>
      <w:spacing w:after="120" w:line="288" w:lineRule="auto"/>
      <w:jc w:val="both"/>
    </w:pPr>
    <w:rPr>
      <w:rFonts w:ascii="Verdana" w:hAnsi="Verdana"/>
      <w:sz w:val="18"/>
      <w:lang w:val="de-DE" w:eastAsia="ja-JP"/>
    </w:rPr>
  </w:style>
  <w:style w:type="paragraph" w:customStyle="1" w:styleId="933480BE39B24E319C106DAB5CA926734">
    <w:name w:val="933480BE39B24E319C106DAB5CA926734"/>
    <w:rsid w:val="003E5A34"/>
    <w:pPr>
      <w:spacing w:after="120" w:line="288" w:lineRule="auto"/>
      <w:jc w:val="both"/>
    </w:pPr>
    <w:rPr>
      <w:rFonts w:ascii="Verdana" w:hAnsi="Verdana"/>
      <w:sz w:val="18"/>
      <w:lang w:val="de-DE" w:eastAsia="ja-JP"/>
    </w:rPr>
  </w:style>
  <w:style w:type="paragraph" w:customStyle="1" w:styleId="420D1CBB3D614BDFBA838BFA5C14B0F94">
    <w:name w:val="420D1CBB3D614BDFBA838BFA5C14B0F94"/>
    <w:rsid w:val="003E5A34"/>
    <w:pPr>
      <w:spacing w:after="120" w:line="288" w:lineRule="auto"/>
      <w:jc w:val="both"/>
    </w:pPr>
    <w:rPr>
      <w:rFonts w:ascii="Verdana" w:hAnsi="Verdana"/>
      <w:sz w:val="18"/>
      <w:lang w:val="de-DE" w:eastAsia="ja-JP"/>
    </w:rPr>
  </w:style>
  <w:style w:type="paragraph" w:customStyle="1" w:styleId="7CA0300AD4794EED97B638DCFB7881614">
    <w:name w:val="7CA0300AD4794EED97B638DCFB7881614"/>
    <w:rsid w:val="003E5A34"/>
    <w:pPr>
      <w:spacing w:after="120" w:line="288" w:lineRule="auto"/>
      <w:jc w:val="both"/>
    </w:pPr>
    <w:rPr>
      <w:rFonts w:ascii="Verdana" w:hAnsi="Verdana"/>
      <w:sz w:val="18"/>
      <w:lang w:val="de-DE" w:eastAsia="ja-JP"/>
    </w:rPr>
  </w:style>
  <w:style w:type="paragraph" w:customStyle="1" w:styleId="DD0F4AFE03E045579730264A9C4106335">
    <w:name w:val="DD0F4AFE03E045579730264A9C4106335"/>
    <w:rsid w:val="003E5A34"/>
    <w:pPr>
      <w:spacing w:after="120" w:line="288" w:lineRule="auto"/>
      <w:jc w:val="both"/>
    </w:pPr>
    <w:rPr>
      <w:rFonts w:ascii="Verdana" w:hAnsi="Verdana"/>
      <w:sz w:val="18"/>
      <w:lang w:val="de-DE" w:eastAsia="ja-JP"/>
    </w:rPr>
  </w:style>
  <w:style w:type="paragraph" w:customStyle="1" w:styleId="FBE688041A8A4B49BCFDBC1E8137075F4">
    <w:name w:val="FBE688041A8A4B49BCFDBC1E8137075F4"/>
    <w:rsid w:val="003E5A34"/>
    <w:pPr>
      <w:spacing w:after="120" w:line="288" w:lineRule="auto"/>
      <w:jc w:val="both"/>
    </w:pPr>
    <w:rPr>
      <w:rFonts w:ascii="Verdana" w:hAnsi="Verdana"/>
      <w:sz w:val="18"/>
      <w:lang w:val="de-DE" w:eastAsia="ja-JP"/>
    </w:rPr>
  </w:style>
  <w:style w:type="paragraph" w:customStyle="1" w:styleId="DE50F9F4AA35407D9A15A199847E675C4">
    <w:name w:val="DE50F9F4AA35407D9A15A199847E675C4"/>
    <w:rsid w:val="003E5A34"/>
    <w:pPr>
      <w:spacing w:after="120" w:line="288" w:lineRule="auto"/>
      <w:jc w:val="both"/>
    </w:pPr>
    <w:rPr>
      <w:rFonts w:ascii="Verdana" w:hAnsi="Verdana"/>
      <w:sz w:val="18"/>
      <w:lang w:val="de-DE" w:eastAsia="ja-JP"/>
    </w:rPr>
  </w:style>
  <w:style w:type="paragraph" w:customStyle="1" w:styleId="E3F64123987D4E1194F8D08E8DA760D14">
    <w:name w:val="E3F64123987D4E1194F8D08E8DA760D14"/>
    <w:rsid w:val="003E5A34"/>
    <w:pPr>
      <w:spacing w:after="120" w:line="288" w:lineRule="auto"/>
      <w:jc w:val="both"/>
    </w:pPr>
    <w:rPr>
      <w:rFonts w:ascii="Verdana" w:hAnsi="Verdana"/>
      <w:sz w:val="18"/>
      <w:lang w:val="de-DE" w:eastAsia="ja-JP"/>
    </w:rPr>
  </w:style>
  <w:style w:type="paragraph" w:customStyle="1" w:styleId="15044D53439F4D0FA4BFB2D5D5E39CCF4">
    <w:name w:val="15044D53439F4D0FA4BFB2D5D5E39CCF4"/>
    <w:rsid w:val="003E5A34"/>
    <w:pPr>
      <w:spacing w:after="120" w:line="288" w:lineRule="auto"/>
      <w:jc w:val="both"/>
    </w:pPr>
    <w:rPr>
      <w:rFonts w:ascii="Verdana" w:hAnsi="Verdana"/>
      <w:sz w:val="18"/>
      <w:lang w:val="de-DE" w:eastAsia="ja-JP"/>
    </w:rPr>
  </w:style>
  <w:style w:type="paragraph" w:customStyle="1" w:styleId="FCD90A2803F7474CB7BE5C802DA98C264">
    <w:name w:val="FCD90A2803F7474CB7BE5C802DA98C264"/>
    <w:rsid w:val="003E5A34"/>
    <w:pPr>
      <w:spacing w:after="120" w:line="288" w:lineRule="auto"/>
      <w:jc w:val="both"/>
    </w:pPr>
    <w:rPr>
      <w:rFonts w:ascii="Verdana" w:hAnsi="Verdana"/>
      <w:sz w:val="18"/>
      <w:lang w:val="de-DE" w:eastAsia="ja-JP"/>
    </w:rPr>
  </w:style>
  <w:style w:type="paragraph" w:customStyle="1" w:styleId="E46C7080C310445A997FD18951646EE94">
    <w:name w:val="E46C7080C310445A997FD18951646EE94"/>
    <w:rsid w:val="003E5A34"/>
    <w:pPr>
      <w:spacing w:after="120" w:line="288" w:lineRule="auto"/>
      <w:jc w:val="both"/>
    </w:pPr>
    <w:rPr>
      <w:rFonts w:ascii="Verdana" w:hAnsi="Verdana"/>
      <w:sz w:val="18"/>
      <w:lang w:val="de-DE" w:eastAsia="ja-JP"/>
    </w:rPr>
  </w:style>
  <w:style w:type="paragraph" w:customStyle="1" w:styleId="933B710666A1481E87FC355FFF28FFE44">
    <w:name w:val="933B710666A1481E87FC355FFF28FFE44"/>
    <w:rsid w:val="003E5A34"/>
    <w:pPr>
      <w:spacing w:after="120" w:line="288" w:lineRule="auto"/>
      <w:jc w:val="both"/>
    </w:pPr>
    <w:rPr>
      <w:rFonts w:ascii="Verdana" w:hAnsi="Verdana"/>
      <w:sz w:val="18"/>
      <w:lang w:val="de-DE" w:eastAsia="ja-JP"/>
    </w:rPr>
  </w:style>
  <w:style w:type="paragraph" w:customStyle="1" w:styleId="9B8A22F5B32C45A981432C1C369B54304">
    <w:name w:val="9B8A22F5B32C45A981432C1C369B54304"/>
    <w:rsid w:val="003E5A34"/>
    <w:pPr>
      <w:spacing w:after="120" w:line="288" w:lineRule="auto"/>
      <w:jc w:val="both"/>
    </w:pPr>
    <w:rPr>
      <w:rFonts w:ascii="Verdana" w:hAnsi="Verdana"/>
      <w:sz w:val="18"/>
      <w:lang w:val="de-DE" w:eastAsia="ja-JP"/>
    </w:rPr>
  </w:style>
  <w:style w:type="paragraph" w:customStyle="1" w:styleId="8BFEC55F4C6A4972A1AF0AD29A971E204">
    <w:name w:val="8BFEC55F4C6A4972A1AF0AD29A971E204"/>
    <w:rsid w:val="003E5A34"/>
    <w:pPr>
      <w:spacing w:after="120" w:line="288" w:lineRule="auto"/>
      <w:jc w:val="both"/>
    </w:pPr>
    <w:rPr>
      <w:rFonts w:ascii="Verdana" w:hAnsi="Verdana"/>
      <w:sz w:val="18"/>
      <w:lang w:val="de-DE" w:eastAsia="ja-JP"/>
    </w:rPr>
  </w:style>
  <w:style w:type="paragraph" w:customStyle="1" w:styleId="FD08AF12A2D649A28EF38D8FD6DA70564">
    <w:name w:val="FD08AF12A2D649A28EF38D8FD6DA70564"/>
    <w:rsid w:val="003E5A34"/>
    <w:pPr>
      <w:spacing w:after="120" w:line="288" w:lineRule="auto"/>
      <w:jc w:val="both"/>
    </w:pPr>
    <w:rPr>
      <w:rFonts w:ascii="Verdana" w:hAnsi="Verdana"/>
      <w:sz w:val="18"/>
      <w:lang w:val="de-DE" w:eastAsia="ja-JP"/>
    </w:rPr>
  </w:style>
  <w:style w:type="paragraph" w:customStyle="1" w:styleId="A1588307EF994D72BB5B9F48C54A7C004">
    <w:name w:val="A1588307EF994D72BB5B9F48C54A7C004"/>
    <w:rsid w:val="003E5A34"/>
    <w:pPr>
      <w:spacing w:after="120" w:line="288" w:lineRule="auto"/>
      <w:jc w:val="both"/>
    </w:pPr>
    <w:rPr>
      <w:rFonts w:ascii="Verdana" w:hAnsi="Verdana"/>
      <w:sz w:val="18"/>
      <w:lang w:val="de-DE" w:eastAsia="ja-JP"/>
    </w:rPr>
  </w:style>
  <w:style w:type="paragraph" w:customStyle="1" w:styleId="8A4116AADA6446E1BE7D5EBC8ED595DA4">
    <w:name w:val="8A4116AADA6446E1BE7D5EBC8ED595DA4"/>
    <w:rsid w:val="003E5A34"/>
    <w:pPr>
      <w:spacing w:after="120" w:line="288" w:lineRule="auto"/>
      <w:jc w:val="both"/>
    </w:pPr>
    <w:rPr>
      <w:rFonts w:ascii="Verdana" w:hAnsi="Verdana"/>
      <w:sz w:val="18"/>
      <w:lang w:val="de-DE" w:eastAsia="ja-JP"/>
    </w:rPr>
  </w:style>
  <w:style w:type="paragraph" w:customStyle="1" w:styleId="C28D55C1321C4FE3A3A837F1EC2318F44">
    <w:name w:val="C28D55C1321C4FE3A3A837F1EC2318F44"/>
    <w:rsid w:val="003E5A34"/>
    <w:pPr>
      <w:spacing w:after="120" w:line="288" w:lineRule="auto"/>
      <w:jc w:val="both"/>
    </w:pPr>
    <w:rPr>
      <w:rFonts w:ascii="Verdana" w:hAnsi="Verdana"/>
      <w:sz w:val="18"/>
      <w:lang w:val="de-DE" w:eastAsia="ja-JP"/>
    </w:rPr>
  </w:style>
  <w:style w:type="paragraph" w:customStyle="1" w:styleId="1AE0448435934998ABE398820FA0CC9C5">
    <w:name w:val="1AE0448435934998ABE398820FA0CC9C5"/>
    <w:rsid w:val="003E5A34"/>
    <w:pPr>
      <w:spacing w:after="120" w:line="288" w:lineRule="auto"/>
      <w:jc w:val="both"/>
    </w:pPr>
    <w:rPr>
      <w:rFonts w:ascii="Verdana" w:hAnsi="Verdana"/>
      <w:sz w:val="18"/>
      <w:lang w:val="de-DE" w:eastAsia="ja-JP"/>
    </w:rPr>
  </w:style>
  <w:style w:type="paragraph" w:customStyle="1" w:styleId="3218CF38FAEA4A63B6797090ADC6DD035">
    <w:name w:val="3218CF38FAEA4A63B6797090ADC6DD035"/>
    <w:rsid w:val="003E5A34"/>
    <w:pPr>
      <w:spacing w:after="120" w:line="288" w:lineRule="auto"/>
      <w:jc w:val="both"/>
    </w:pPr>
    <w:rPr>
      <w:rFonts w:ascii="Verdana" w:hAnsi="Verdana"/>
      <w:sz w:val="18"/>
      <w:lang w:val="de-DE" w:eastAsia="ja-JP"/>
    </w:rPr>
  </w:style>
  <w:style w:type="paragraph" w:customStyle="1" w:styleId="3D835ED195404D379F93ED5531CCB03F5">
    <w:name w:val="3D835ED195404D379F93ED5531CCB03F5"/>
    <w:rsid w:val="003E5A34"/>
    <w:pPr>
      <w:spacing w:after="120" w:line="288" w:lineRule="auto"/>
      <w:jc w:val="both"/>
    </w:pPr>
    <w:rPr>
      <w:rFonts w:ascii="Verdana" w:hAnsi="Verdana"/>
      <w:sz w:val="18"/>
      <w:lang w:val="de-DE" w:eastAsia="ja-JP"/>
    </w:rPr>
  </w:style>
  <w:style w:type="paragraph" w:customStyle="1" w:styleId="2A2F20F1220749C1B2FFC690AC8E08245">
    <w:name w:val="2A2F20F1220749C1B2FFC690AC8E08245"/>
    <w:rsid w:val="003E5A34"/>
    <w:pPr>
      <w:spacing w:after="120" w:line="288" w:lineRule="auto"/>
      <w:jc w:val="both"/>
    </w:pPr>
    <w:rPr>
      <w:rFonts w:ascii="Verdana" w:hAnsi="Verdana"/>
      <w:sz w:val="18"/>
      <w:lang w:val="de-DE" w:eastAsia="ja-JP"/>
    </w:rPr>
  </w:style>
  <w:style w:type="paragraph" w:customStyle="1" w:styleId="CD2EEFD1ABA748B6BD9524EA1CF4DC8B5">
    <w:name w:val="CD2EEFD1ABA748B6BD9524EA1CF4DC8B5"/>
    <w:rsid w:val="003E5A34"/>
    <w:pPr>
      <w:spacing w:after="120" w:line="288" w:lineRule="auto"/>
      <w:jc w:val="both"/>
    </w:pPr>
    <w:rPr>
      <w:rFonts w:ascii="Verdana" w:hAnsi="Verdana"/>
      <w:sz w:val="18"/>
      <w:lang w:val="de-DE" w:eastAsia="ja-JP"/>
    </w:rPr>
  </w:style>
  <w:style w:type="paragraph" w:customStyle="1" w:styleId="D0DA385B094B467CB2736AFCCA63091B4">
    <w:name w:val="D0DA385B094B467CB2736AFCCA63091B4"/>
    <w:rsid w:val="003E5A34"/>
    <w:pPr>
      <w:spacing w:after="120" w:line="288" w:lineRule="auto"/>
      <w:jc w:val="both"/>
    </w:pPr>
    <w:rPr>
      <w:rFonts w:ascii="Verdana" w:hAnsi="Verdana"/>
      <w:sz w:val="18"/>
      <w:lang w:val="de-DE" w:eastAsia="ja-JP"/>
    </w:rPr>
  </w:style>
  <w:style w:type="paragraph" w:customStyle="1" w:styleId="C2421798D1734704964C3B2A7B8B98DA5">
    <w:name w:val="C2421798D1734704964C3B2A7B8B98DA5"/>
    <w:rsid w:val="003E5A34"/>
    <w:pPr>
      <w:spacing w:after="120" w:line="288" w:lineRule="auto"/>
      <w:jc w:val="both"/>
    </w:pPr>
    <w:rPr>
      <w:rFonts w:ascii="Verdana" w:hAnsi="Verdana"/>
      <w:sz w:val="18"/>
      <w:lang w:val="de-DE" w:eastAsia="ja-JP"/>
    </w:rPr>
  </w:style>
  <w:style w:type="paragraph" w:customStyle="1" w:styleId="B122BACFC69441CDAEE474C5CACD27FD5">
    <w:name w:val="B122BACFC69441CDAEE474C5CACD27FD5"/>
    <w:rsid w:val="003E5A34"/>
    <w:pPr>
      <w:spacing w:after="120" w:line="288" w:lineRule="auto"/>
      <w:jc w:val="both"/>
    </w:pPr>
    <w:rPr>
      <w:rFonts w:ascii="Verdana" w:hAnsi="Verdana"/>
      <w:sz w:val="18"/>
      <w:lang w:val="de-DE" w:eastAsia="ja-JP"/>
    </w:rPr>
  </w:style>
  <w:style w:type="paragraph" w:customStyle="1" w:styleId="FF66A7EA22794E77A331EB98EF5569105">
    <w:name w:val="FF66A7EA22794E77A331EB98EF5569105"/>
    <w:rsid w:val="003E5A34"/>
    <w:pPr>
      <w:spacing w:after="120" w:line="288" w:lineRule="auto"/>
      <w:jc w:val="both"/>
    </w:pPr>
    <w:rPr>
      <w:rFonts w:ascii="Verdana" w:hAnsi="Verdana"/>
      <w:sz w:val="18"/>
      <w:lang w:val="de-DE" w:eastAsia="ja-JP"/>
    </w:rPr>
  </w:style>
  <w:style w:type="paragraph" w:customStyle="1" w:styleId="0796E1DEE7C84570BD59F559EC6E3CF94">
    <w:name w:val="0796E1DEE7C84570BD59F559EC6E3CF94"/>
    <w:rsid w:val="003E5A34"/>
    <w:pPr>
      <w:spacing w:after="120" w:line="288" w:lineRule="auto"/>
      <w:jc w:val="both"/>
    </w:pPr>
    <w:rPr>
      <w:rFonts w:ascii="Verdana" w:hAnsi="Verdana"/>
      <w:sz w:val="18"/>
      <w:lang w:val="de-DE" w:eastAsia="ja-JP"/>
    </w:rPr>
  </w:style>
  <w:style w:type="paragraph" w:customStyle="1" w:styleId="7C1F0BB14AED4388884AF9EF2A630BA14">
    <w:name w:val="7C1F0BB14AED4388884AF9EF2A630BA14"/>
    <w:rsid w:val="003E5A34"/>
    <w:pPr>
      <w:spacing w:after="120" w:line="288" w:lineRule="auto"/>
      <w:jc w:val="both"/>
    </w:pPr>
    <w:rPr>
      <w:rFonts w:ascii="Verdana" w:hAnsi="Verdana"/>
      <w:sz w:val="18"/>
      <w:lang w:val="de-DE" w:eastAsia="ja-JP"/>
    </w:rPr>
  </w:style>
  <w:style w:type="paragraph" w:customStyle="1" w:styleId="F6B4F7F2C2974361A01889C18C2FB0F74">
    <w:name w:val="F6B4F7F2C2974361A01889C18C2FB0F74"/>
    <w:rsid w:val="003E5A34"/>
    <w:pPr>
      <w:spacing w:after="120" w:line="288" w:lineRule="auto"/>
      <w:jc w:val="both"/>
    </w:pPr>
    <w:rPr>
      <w:rFonts w:ascii="Verdana" w:hAnsi="Verdana"/>
      <w:sz w:val="18"/>
      <w:lang w:val="de-DE" w:eastAsia="ja-JP"/>
    </w:rPr>
  </w:style>
  <w:style w:type="paragraph" w:customStyle="1" w:styleId="E5A47CC42F554F7084F739D96A84357D4">
    <w:name w:val="E5A47CC42F554F7084F739D96A84357D4"/>
    <w:rsid w:val="003E5A34"/>
    <w:pPr>
      <w:spacing w:after="120" w:line="288" w:lineRule="auto"/>
      <w:jc w:val="both"/>
    </w:pPr>
    <w:rPr>
      <w:rFonts w:ascii="Verdana" w:hAnsi="Verdana"/>
      <w:sz w:val="18"/>
      <w:lang w:val="de-DE" w:eastAsia="ja-JP"/>
    </w:rPr>
  </w:style>
  <w:style w:type="paragraph" w:customStyle="1" w:styleId="BDE6B339BE064E86B2E77551F21CB69F4">
    <w:name w:val="BDE6B339BE064E86B2E77551F21CB69F4"/>
    <w:rsid w:val="003E5A34"/>
    <w:pPr>
      <w:spacing w:after="120" w:line="288" w:lineRule="auto"/>
      <w:jc w:val="both"/>
    </w:pPr>
    <w:rPr>
      <w:rFonts w:ascii="Verdana" w:hAnsi="Verdana"/>
      <w:sz w:val="18"/>
      <w:lang w:val="de-DE" w:eastAsia="ja-JP"/>
    </w:rPr>
  </w:style>
  <w:style w:type="paragraph" w:customStyle="1" w:styleId="3EA9206D01F64B68BDF074D1C6ABB0AC4">
    <w:name w:val="3EA9206D01F64B68BDF074D1C6ABB0AC4"/>
    <w:rsid w:val="003E5A34"/>
    <w:pPr>
      <w:spacing w:after="120" w:line="288" w:lineRule="auto"/>
      <w:jc w:val="both"/>
    </w:pPr>
    <w:rPr>
      <w:rFonts w:ascii="Verdana" w:hAnsi="Verdana"/>
      <w:sz w:val="18"/>
      <w:lang w:val="de-DE" w:eastAsia="ja-JP"/>
    </w:rPr>
  </w:style>
  <w:style w:type="paragraph" w:customStyle="1" w:styleId="AF9FB7CD399F40899318196B6050F8F24">
    <w:name w:val="AF9FB7CD399F40899318196B6050F8F24"/>
    <w:rsid w:val="003E5A34"/>
    <w:pPr>
      <w:spacing w:after="120" w:line="288" w:lineRule="auto"/>
      <w:jc w:val="both"/>
    </w:pPr>
    <w:rPr>
      <w:rFonts w:ascii="Verdana" w:hAnsi="Verdana"/>
      <w:sz w:val="18"/>
      <w:lang w:val="de-DE" w:eastAsia="ja-JP"/>
    </w:rPr>
  </w:style>
  <w:style w:type="paragraph" w:customStyle="1" w:styleId="237C6F49D242469791FC364F43EF04024">
    <w:name w:val="237C6F49D242469791FC364F43EF04024"/>
    <w:rsid w:val="003E5A34"/>
    <w:pPr>
      <w:spacing w:after="120" w:line="288" w:lineRule="auto"/>
      <w:jc w:val="both"/>
    </w:pPr>
    <w:rPr>
      <w:rFonts w:ascii="Verdana" w:hAnsi="Verdana"/>
      <w:sz w:val="18"/>
      <w:lang w:val="de-DE" w:eastAsia="ja-JP"/>
    </w:rPr>
  </w:style>
  <w:style w:type="paragraph" w:customStyle="1" w:styleId="00C84F0A9D754FDA9604D2F6CDCBC3EF4">
    <w:name w:val="00C84F0A9D754FDA9604D2F6CDCBC3EF4"/>
    <w:rsid w:val="003E5A34"/>
    <w:pPr>
      <w:spacing w:after="120" w:line="288" w:lineRule="auto"/>
      <w:jc w:val="both"/>
    </w:pPr>
    <w:rPr>
      <w:rFonts w:ascii="Verdana" w:hAnsi="Verdana"/>
      <w:sz w:val="18"/>
      <w:lang w:val="de-DE" w:eastAsia="ja-JP"/>
    </w:rPr>
  </w:style>
  <w:style w:type="paragraph" w:customStyle="1" w:styleId="29FD1F432CDF4C1EBCDD4850A21989294">
    <w:name w:val="29FD1F432CDF4C1EBCDD4850A21989294"/>
    <w:rsid w:val="003E5A34"/>
    <w:pPr>
      <w:spacing w:after="120" w:line="288" w:lineRule="auto"/>
      <w:jc w:val="both"/>
    </w:pPr>
    <w:rPr>
      <w:rFonts w:ascii="Verdana" w:hAnsi="Verdana"/>
      <w:sz w:val="18"/>
      <w:lang w:val="de-DE" w:eastAsia="ja-JP"/>
    </w:rPr>
  </w:style>
  <w:style w:type="paragraph" w:customStyle="1" w:styleId="A025054AD38E4F5181ED3D2D1F7777394">
    <w:name w:val="A025054AD38E4F5181ED3D2D1F7777394"/>
    <w:rsid w:val="003E5A34"/>
    <w:pPr>
      <w:spacing w:after="120" w:line="288" w:lineRule="auto"/>
      <w:jc w:val="both"/>
    </w:pPr>
    <w:rPr>
      <w:rFonts w:ascii="Verdana" w:hAnsi="Verdana"/>
      <w:sz w:val="18"/>
      <w:lang w:val="de-DE" w:eastAsia="ja-JP"/>
    </w:rPr>
  </w:style>
  <w:style w:type="paragraph" w:customStyle="1" w:styleId="688E054D162945F5849E90CB02CC49D94">
    <w:name w:val="688E054D162945F5849E90CB02CC49D94"/>
    <w:rsid w:val="003E5A34"/>
    <w:pPr>
      <w:spacing w:after="120" w:line="288" w:lineRule="auto"/>
      <w:jc w:val="both"/>
    </w:pPr>
    <w:rPr>
      <w:rFonts w:ascii="Verdana" w:hAnsi="Verdana"/>
      <w:sz w:val="18"/>
      <w:lang w:val="de-DE" w:eastAsia="ja-JP"/>
    </w:rPr>
  </w:style>
  <w:style w:type="paragraph" w:customStyle="1" w:styleId="D55E84A71880403C8E76691644E4A3554">
    <w:name w:val="D55E84A71880403C8E76691644E4A3554"/>
    <w:rsid w:val="003E5A34"/>
    <w:pPr>
      <w:spacing w:after="120" w:line="288" w:lineRule="auto"/>
      <w:jc w:val="both"/>
    </w:pPr>
    <w:rPr>
      <w:rFonts w:ascii="Verdana" w:hAnsi="Verdana"/>
      <w:sz w:val="18"/>
      <w:lang w:val="de-DE" w:eastAsia="ja-JP"/>
    </w:rPr>
  </w:style>
  <w:style w:type="paragraph" w:customStyle="1" w:styleId="527D1F7701944ED1B8E4C05A38EC75194">
    <w:name w:val="527D1F7701944ED1B8E4C05A38EC75194"/>
    <w:rsid w:val="003E5A34"/>
    <w:pPr>
      <w:spacing w:after="120" w:line="288" w:lineRule="auto"/>
      <w:jc w:val="both"/>
    </w:pPr>
    <w:rPr>
      <w:rFonts w:ascii="Verdana" w:hAnsi="Verdana"/>
      <w:sz w:val="18"/>
      <w:lang w:val="de-DE" w:eastAsia="ja-JP"/>
    </w:rPr>
  </w:style>
  <w:style w:type="paragraph" w:customStyle="1" w:styleId="2A98DFEBA0A54ECBAB9FABF2955D88684">
    <w:name w:val="2A98DFEBA0A54ECBAB9FABF2955D88684"/>
    <w:rsid w:val="003E5A34"/>
    <w:pPr>
      <w:spacing w:after="120" w:line="288" w:lineRule="auto"/>
      <w:jc w:val="both"/>
    </w:pPr>
    <w:rPr>
      <w:rFonts w:ascii="Verdana" w:hAnsi="Verdana"/>
      <w:sz w:val="18"/>
      <w:lang w:val="de-DE" w:eastAsia="ja-JP"/>
    </w:rPr>
  </w:style>
  <w:style w:type="paragraph" w:customStyle="1" w:styleId="1B95AF414B2145768EF19F67C551D61D5">
    <w:name w:val="1B95AF414B2145768EF19F67C551D61D5"/>
    <w:rsid w:val="003E5A34"/>
    <w:pPr>
      <w:spacing w:after="120" w:line="288" w:lineRule="auto"/>
      <w:jc w:val="both"/>
    </w:pPr>
    <w:rPr>
      <w:rFonts w:ascii="Verdana" w:hAnsi="Verdana"/>
      <w:sz w:val="18"/>
      <w:lang w:val="de-DE" w:eastAsia="ja-JP"/>
    </w:rPr>
  </w:style>
  <w:style w:type="paragraph" w:customStyle="1" w:styleId="C516182140844103A390C2F2FBCA44964">
    <w:name w:val="C516182140844103A390C2F2FBCA44964"/>
    <w:rsid w:val="003E5A34"/>
    <w:pPr>
      <w:spacing w:after="120" w:line="288" w:lineRule="auto"/>
      <w:jc w:val="both"/>
    </w:pPr>
    <w:rPr>
      <w:rFonts w:ascii="Verdana" w:hAnsi="Verdana"/>
      <w:sz w:val="18"/>
      <w:lang w:val="de-DE" w:eastAsia="ja-JP"/>
    </w:rPr>
  </w:style>
  <w:style w:type="paragraph" w:customStyle="1" w:styleId="0F8090A702854180BE9D4341A7287D7E5">
    <w:name w:val="0F8090A702854180BE9D4341A7287D7E5"/>
    <w:rsid w:val="003E5A34"/>
    <w:pPr>
      <w:spacing w:after="120" w:line="288" w:lineRule="auto"/>
      <w:jc w:val="both"/>
    </w:pPr>
    <w:rPr>
      <w:rFonts w:ascii="Verdana" w:hAnsi="Verdana"/>
      <w:sz w:val="18"/>
      <w:lang w:val="de-DE" w:eastAsia="ja-JP"/>
    </w:rPr>
  </w:style>
  <w:style w:type="paragraph" w:customStyle="1" w:styleId="790B53244AD64CE897D6EB20D2D177965">
    <w:name w:val="790B53244AD64CE897D6EB20D2D177965"/>
    <w:rsid w:val="003E5A34"/>
    <w:pPr>
      <w:spacing w:after="120" w:line="288" w:lineRule="auto"/>
      <w:jc w:val="both"/>
    </w:pPr>
    <w:rPr>
      <w:rFonts w:ascii="Verdana" w:hAnsi="Verdana"/>
      <w:sz w:val="18"/>
      <w:lang w:val="de-DE" w:eastAsia="ja-JP"/>
    </w:rPr>
  </w:style>
  <w:style w:type="paragraph" w:customStyle="1" w:styleId="F5C182FE83424F13A0BB9371178E769D5">
    <w:name w:val="F5C182FE83424F13A0BB9371178E769D5"/>
    <w:rsid w:val="003E5A34"/>
    <w:pPr>
      <w:spacing w:after="120" w:line="288" w:lineRule="auto"/>
      <w:jc w:val="both"/>
    </w:pPr>
    <w:rPr>
      <w:rFonts w:ascii="Verdana" w:hAnsi="Verdana"/>
      <w:sz w:val="18"/>
      <w:lang w:val="de-DE" w:eastAsia="ja-JP"/>
    </w:rPr>
  </w:style>
  <w:style w:type="paragraph" w:customStyle="1" w:styleId="F4BBF619FE49492693C04FA4B1F05D314">
    <w:name w:val="F4BBF619FE49492693C04FA4B1F05D314"/>
    <w:rsid w:val="003E5A34"/>
    <w:pPr>
      <w:spacing w:after="120" w:line="288" w:lineRule="auto"/>
      <w:jc w:val="both"/>
    </w:pPr>
    <w:rPr>
      <w:rFonts w:ascii="Verdana" w:hAnsi="Verdana"/>
      <w:sz w:val="18"/>
      <w:lang w:val="de-DE" w:eastAsia="ja-JP"/>
    </w:rPr>
  </w:style>
  <w:style w:type="paragraph" w:customStyle="1" w:styleId="FB52E027C5034F4993D8757ED0025BB84">
    <w:name w:val="FB52E027C5034F4993D8757ED0025BB84"/>
    <w:rsid w:val="003E5A34"/>
    <w:pPr>
      <w:spacing w:after="120" w:line="288" w:lineRule="auto"/>
      <w:jc w:val="both"/>
    </w:pPr>
    <w:rPr>
      <w:rFonts w:ascii="Verdana" w:hAnsi="Verdana"/>
      <w:sz w:val="18"/>
      <w:lang w:val="de-DE" w:eastAsia="ja-JP"/>
    </w:rPr>
  </w:style>
  <w:style w:type="paragraph" w:customStyle="1" w:styleId="91F025BF79184A9BA71C755A3072F1244">
    <w:name w:val="91F025BF79184A9BA71C755A3072F1244"/>
    <w:rsid w:val="003E5A34"/>
    <w:pPr>
      <w:spacing w:after="120" w:line="288" w:lineRule="auto"/>
      <w:jc w:val="both"/>
    </w:pPr>
    <w:rPr>
      <w:rFonts w:ascii="Verdana" w:hAnsi="Verdana"/>
      <w:sz w:val="18"/>
      <w:lang w:val="de-DE" w:eastAsia="ja-JP"/>
    </w:rPr>
  </w:style>
  <w:style w:type="paragraph" w:customStyle="1" w:styleId="D59A51DC4CC44ECBBF84A85C5561BC354">
    <w:name w:val="D59A51DC4CC44ECBBF84A85C5561BC354"/>
    <w:rsid w:val="003E5A34"/>
    <w:pPr>
      <w:spacing w:after="120" w:line="288" w:lineRule="auto"/>
      <w:jc w:val="both"/>
    </w:pPr>
    <w:rPr>
      <w:rFonts w:ascii="Verdana" w:hAnsi="Verdana"/>
      <w:sz w:val="18"/>
      <w:lang w:val="de-DE" w:eastAsia="ja-JP"/>
    </w:rPr>
  </w:style>
  <w:style w:type="paragraph" w:customStyle="1" w:styleId="073182E839704E629131AE92055425724">
    <w:name w:val="073182E839704E629131AE92055425724"/>
    <w:rsid w:val="003E5A34"/>
    <w:pPr>
      <w:spacing w:after="120" w:line="288" w:lineRule="auto"/>
      <w:jc w:val="both"/>
    </w:pPr>
    <w:rPr>
      <w:rFonts w:ascii="Verdana" w:hAnsi="Verdana"/>
      <w:sz w:val="18"/>
      <w:lang w:val="de-DE" w:eastAsia="ja-JP"/>
    </w:rPr>
  </w:style>
  <w:style w:type="paragraph" w:customStyle="1" w:styleId="699D5B9D9453471DA49F57784490670C4">
    <w:name w:val="699D5B9D9453471DA49F57784490670C4"/>
    <w:rsid w:val="003E5A34"/>
    <w:pPr>
      <w:spacing w:after="120" w:line="288" w:lineRule="auto"/>
      <w:jc w:val="both"/>
    </w:pPr>
    <w:rPr>
      <w:rFonts w:ascii="Verdana" w:hAnsi="Verdana"/>
      <w:sz w:val="18"/>
      <w:lang w:val="de-DE" w:eastAsia="ja-JP"/>
    </w:rPr>
  </w:style>
  <w:style w:type="paragraph" w:customStyle="1" w:styleId="96DC8CD978AA49AE98867C6AD40980324">
    <w:name w:val="96DC8CD978AA49AE98867C6AD40980324"/>
    <w:rsid w:val="003E5A34"/>
    <w:pPr>
      <w:spacing w:after="120" w:line="288" w:lineRule="auto"/>
      <w:jc w:val="both"/>
    </w:pPr>
    <w:rPr>
      <w:rFonts w:ascii="Verdana" w:hAnsi="Verdana"/>
      <w:sz w:val="18"/>
      <w:lang w:val="de-DE" w:eastAsia="ja-JP"/>
    </w:rPr>
  </w:style>
  <w:style w:type="paragraph" w:customStyle="1" w:styleId="469F11F05DF04CBEAE2682D54DA8F03B4">
    <w:name w:val="469F11F05DF04CBEAE2682D54DA8F03B4"/>
    <w:rsid w:val="003E5A34"/>
    <w:pPr>
      <w:spacing w:after="120" w:line="288" w:lineRule="auto"/>
      <w:jc w:val="both"/>
    </w:pPr>
    <w:rPr>
      <w:rFonts w:ascii="Verdana" w:hAnsi="Verdana"/>
      <w:sz w:val="18"/>
      <w:lang w:val="de-DE" w:eastAsia="ja-JP"/>
    </w:rPr>
  </w:style>
  <w:style w:type="paragraph" w:customStyle="1" w:styleId="DE66392FCAA041E29A44C5F7CDC53BFA4">
    <w:name w:val="DE66392FCAA041E29A44C5F7CDC53BFA4"/>
    <w:rsid w:val="003E5A34"/>
    <w:pPr>
      <w:spacing w:after="120" w:line="288" w:lineRule="auto"/>
      <w:jc w:val="both"/>
    </w:pPr>
    <w:rPr>
      <w:rFonts w:ascii="Verdana" w:hAnsi="Verdana"/>
      <w:sz w:val="18"/>
      <w:lang w:val="de-DE" w:eastAsia="ja-JP"/>
    </w:rPr>
  </w:style>
  <w:style w:type="paragraph" w:customStyle="1" w:styleId="0581D98CA5A24D59863A26BB24591C1D4">
    <w:name w:val="0581D98CA5A24D59863A26BB24591C1D4"/>
    <w:rsid w:val="003E5A34"/>
    <w:pPr>
      <w:spacing w:after="120" w:line="288" w:lineRule="auto"/>
      <w:jc w:val="both"/>
    </w:pPr>
    <w:rPr>
      <w:rFonts w:ascii="Verdana" w:hAnsi="Verdana"/>
      <w:sz w:val="18"/>
      <w:lang w:val="de-DE" w:eastAsia="ja-JP"/>
    </w:rPr>
  </w:style>
  <w:style w:type="paragraph" w:customStyle="1" w:styleId="052BC6477E6E418D80D7B387B2E2194E4">
    <w:name w:val="052BC6477E6E418D80D7B387B2E2194E4"/>
    <w:rsid w:val="003E5A34"/>
    <w:pPr>
      <w:spacing w:after="120" w:line="288" w:lineRule="auto"/>
      <w:jc w:val="both"/>
    </w:pPr>
    <w:rPr>
      <w:rFonts w:ascii="Verdana" w:hAnsi="Verdana"/>
      <w:sz w:val="18"/>
      <w:lang w:val="de-DE" w:eastAsia="ja-JP"/>
    </w:rPr>
  </w:style>
  <w:style w:type="paragraph" w:customStyle="1" w:styleId="6D24881BDAE747BE816B30801B98C5764">
    <w:name w:val="6D24881BDAE747BE816B30801B98C5764"/>
    <w:rsid w:val="003E5A34"/>
    <w:pPr>
      <w:spacing w:after="120" w:line="288" w:lineRule="auto"/>
      <w:jc w:val="both"/>
    </w:pPr>
    <w:rPr>
      <w:rFonts w:ascii="Verdana" w:hAnsi="Verdana"/>
      <w:sz w:val="18"/>
      <w:lang w:val="de-DE" w:eastAsia="ja-JP"/>
    </w:rPr>
  </w:style>
  <w:style w:type="paragraph" w:customStyle="1" w:styleId="25A71FE38B714297AFE944B7BBC20A894">
    <w:name w:val="25A71FE38B714297AFE944B7BBC20A894"/>
    <w:rsid w:val="003E5A34"/>
    <w:pPr>
      <w:spacing w:after="120" w:line="288" w:lineRule="auto"/>
      <w:jc w:val="both"/>
    </w:pPr>
    <w:rPr>
      <w:rFonts w:ascii="Verdana" w:hAnsi="Verdana"/>
      <w:sz w:val="18"/>
      <w:lang w:val="de-DE" w:eastAsia="ja-JP"/>
    </w:rPr>
  </w:style>
  <w:style w:type="paragraph" w:customStyle="1" w:styleId="D1148BA01A254F42BB2C2951E86207DB4">
    <w:name w:val="D1148BA01A254F42BB2C2951E86207DB4"/>
    <w:rsid w:val="003E5A34"/>
    <w:pPr>
      <w:spacing w:after="120" w:line="288" w:lineRule="auto"/>
      <w:jc w:val="both"/>
    </w:pPr>
    <w:rPr>
      <w:rFonts w:ascii="Verdana" w:hAnsi="Verdana"/>
      <w:sz w:val="18"/>
      <w:lang w:val="de-DE" w:eastAsia="ja-JP"/>
    </w:rPr>
  </w:style>
  <w:style w:type="paragraph" w:customStyle="1" w:styleId="49A7A48C58364DE4A67F5786A70CFD204">
    <w:name w:val="49A7A48C58364DE4A67F5786A70CFD204"/>
    <w:rsid w:val="003E5A34"/>
    <w:pPr>
      <w:spacing w:after="120" w:line="288" w:lineRule="auto"/>
      <w:jc w:val="both"/>
    </w:pPr>
    <w:rPr>
      <w:rFonts w:ascii="Verdana" w:hAnsi="Verdana"/>
      <w:sz w:val="18"/>
      <w:lang w:val="de-DE" w:eastAsia="ja-JP"/>
    </w:rPr>
  </w:style>
  <w:style w:type="paragraph" w:customStyle="1" w:styleId="31F8C1449A9244F3BA0909BB5B04E4FC4">
    <w:name w:val="31F8C1449A9244F3BA0909BB5B04E4FC4"/>
    <w:rsid w:val="003E5A34"/>
    <w:pPr>
      <w:spacing w:after="120" w:line="288" w:lineRule="auto"/>
      <w:jc w:val="both"/>
    </w:pPr>
    <w:rPr>
      <w:rFonts w:ascii="Verdana" w:hAnsi="Verdana"/>
      <w:sz w:val="18"/>
      <w:lang w:val="de-DE" w:eastAsia="ja-JP"/>
    </w:rPr>
  </w:style>
  <w:style w:type="paragraph" w:customStyle="1" w:styleId="F0FAE45BE8BF47F7B1ACB7DA0BDAA99A4">
    <w:name w:val="F0FAE45BE8BF47F7B1ACB7DA0BDAA99A4"/>
    <w:rsid w:val="003E5A34"/>
    <w:pPr>
      <w:spacing w:after="120" w:line="288" w:lineRule="auto"/>
      <w:jc w:val="both"/>
    </w:pPr>
    <w:rPr>
      <w:rFonts w:ascii="Verdana" w:hAnsi="Verdana"/>
      <w:sz w:val="18"/>
      <w:lang w:val="de-DE" w:eastAsia="ja-JP"/>
    </w:rPr>
  </w:style>
  <w:style w:type="paragraph" w:customStyle="1" w:styleId="22A49DBC2CEA40F7BD4404B8236393554">
    <w:name w:val="22A49DBC2CEA40F7BD4404B8236393554"/>
    <w:rsid w:val="003E5A34"/>
    <w:pPr>
      <w:spacing w:after="120" w:line="288" w:lineRule="auto"/>
      <w:jc w:val="both"/>
    </w:pPr>
    <w:rPr>
      <w:rFonts w:ascii="Verdana" w:hAnsi="Verdana"/>
      <w:sz w:val="18"/>
      <w:lang w:val="de-DE" w:eastAsia="ja-JP"/>
    </w:rPr>
  </w:style>
  <w:style w:type="paragraph" w:customStyle="1" w:styleId="67495E1E6ADE49658CACABB549CAEE695">
    <w:name w:val="67495E1E6ADE49658CACABB549CAEE695"/>
    <w:rsid w:val="003E5A34"/>
    <w:pPr>
      <w:spacing w:after="120" w:line="288" w:lineRule="auto"/>
      <w:jc w:val="both"/>
    </w:pPr>
    <w:rPr>
      <w:rFonts w:ascii="Verdana" w:hAnsi="Verdana"/>
      <w:sz w:val="18"/>
      <w:lang w:val="de-DE" w:eastAsia="ja-JP"/>
    </w:rPr>
  </w:style>
  <w:style w:type="paragraph" w:customStyle="1" w:styleId="FA7FA4564FE64804A222EF191C7D34B34">
    <w:name w:val="FA7FA4564FE64804A222EF191C7D34B34"/>
    <w:rsid w:val="003E5A34"/>
    <w:pPr>
      <w:spacing w:after="120" w:line="288" w:lineRule="auto"/>
      <w:jc w:val="both"/>
    </w:pPr>
    <w:rPr>
      <w:rFonts w:ascii="Verdana" w:hAnsi="Verdana"/>
      <w:sz w:val="18"/>
      <w:lang w:val="de-DE" w:eastAsia="ja-JP"/>
    </w:rPr>
  </w:style>
  <w:style w:type="paragraph" w:customStyle="1" w:styleId="079133EED53442D69A1B0257A445D3335">
    <w:name w:val="079133EED53442D69A1B0257A445D3335"/>
    <w:rsid w:val="003E5A34"/>
    <w:pPr>
      <w:spacing w:after="120" w:line="288" w:lineRule="auto"/>
      <w:jc w:val="both"/>
    </w:pPr>
    <w:rPr>
      <w:rFonts w:ascii="Verdana" w:hAnsi="Verdana"/>
      <w:sz w:val="18"/>
      <w:lang w:val="de-DE" w:eastAsia="ja-JP"/>
    </w:rPr>
  </w:style>
  <w:style w:type="paragraph" w:customStyle="1" w:styleId="16927D4921664CAD8749A0F5C1A316E54">
    <w:name w:val="16927D4921664CAD8749A0F5C1A316E54"/>
    <w:rsid w:val="003E5A34"/>
    <w:pPr>
      <w:spacing w:after="120" w:line="288" w:lineRule="auto"/>
      <w:jc w:val="both"/>
    </w:pPr>
    <w:rPr>
      <w:rFonts w:ascii="Verdana" w:hAnsi="Verdana"/>
      <w:sz w:val="18"/>
      <w:lang w:val="de-DE" w:eastAsia="ja-JP"/>
    </w:rPr>
  </w:style>
  <w:style w:type="paragraph" w:customStyle="1" w:styleId="F0F729FE68F149BAB21B782D45CC312A5">
    <w:name w:val="F0F729FE68F149BAB21B782D45CC312A5"/>
    <w:rsid w:val="003E5A34"/>
    <w:pPr>
      <w:spacing w:after="120" w:line="288" w:lineRule="auto"/>
      <w:jc w:val="both"/>
    </w:pPr>
    <w:rPr>
      <w:rFonts w:ascii="Verdana" w:hAnsi="Verdana"/>
      <w:sz w:val="18"/>
      <w:lang w:val="de-DE" w:eastAsia="ja-JP"/>
    </w:rPr>
  </w:style>
  <w:style w:type="paragraph" w:customStyle="1" w:styleId="E13F98662B374486957F8B911C530BC24">
    <w:name w:val="E13F98662B374486957F8B911C530BC24"/>
    <w:rsid w:val="003E5A34"/>
    <w:pPr>
      <w:spacing w:after="120" w:line="288" w:lineRule="auto"/>
      <w:jc w:val="both"/>
    </w:pPr>
    <w:rPr>
      <w:rFonts w:ascii="Verdana" w:hAnsi="Verdana"/>
      <w:sz w:val="18"/>
      <w:lang w:val="de-DE" w:eastAsia="ja-JP"/>
    </w:rPr>
  </w:style>
  <w:style w:type="paragraph" w:customStyle="1" w:styleId="42408D29FA4D46A8838C1F2D7B9AEC244">
    <w:name w:val="42408D29FA4D46A8838C1F2D7B9AEC244"/>
    <w:rsid w:val="003E5A34"/>
    <w:pPr>
      <w:spacing w:after="120" w:line="288" w:lineRule="auto"/>
      <w:jc w:val="both"/>
    </w:pPr>
    <w:rPr>
      <w:rFonts w:ascii="Verdana" w:hAnsi="Verdana"/>
      <w:sz w:val="18"/>
      <w:lang w:val="de-DE" w:eastAsia="ja-JP"/>
    </w:rPr>
  </w:style>
  <w:style w:type="paragraph" w:customStyle="1" w:styleId="9C76E389EF554D40B64E169637A442E85">
    <w:name w:val="9C76E389EF554D40B64E169637A442E85"/>
    <w:rsid w:val="003E5A34"/>
    <w:pPr>
      <w:spacing w:after="120" w:line="288" w:lineRule="auto"/>
      <w:jc w:val="both"/>
    </w:pPr>
    <w:rPr>
      <w:rFonts w:ascii="Verdana" w:hAnsi="Verdana"/>
      <w:sz w:val="18"/>
      <w:lang w:val="de-DE" w:eastAsia="ja-JP"/>
    </w:rPr>
  </w:style>
  <w:style w:type="paragraph" w:customStyle="1" w:styleId="0BAF8FA686B14478A2C7CB11F6ACAB8F4">
    <w:name w:val="0BAF8FA686B14478A2C7CB11F6ACAB8F4"/>
    <w:rsid w:val="003E5A34"/>
    <w:pPr>
      <w:spacing w:after="120" w:line="288" w:lineRule="auto"/>
      <w:jc w:val="both"/>
    </w:pPr>
    <w:rPr>
      <w:rFonts w:ascii="Verdana" w:hAnsi="Verdana"/>
      <w:sz w:val="18"/>
      <w:lang w:val="de-DE" w:eastAsia="ja-JP"/>
    </w:rPr>
  </w:style>
  <w:style w:type="paragraph" w:customStyle="1" w:styleId="CF96766154C44E86A097E0FA1A3170F74">
    <w:name w:val="CF96766154C44E86A097E0FA1A3170F74"/>
    <w:rsid w:val="003E5A34"/>
    <w:pPr>
      <w:spacing w:after="120" w:line="288" w:lineRule="auto"/>
      <w:jc w:val="both"/>
    </w:pPr>
    <w:rPr>
      <w:rFonts w:ascii="Verdana" w:hAnsi="Verdana"/>
      <w:sz w:val="18"/>
      <w:lang w:val="de-DE" w:eastAsia="ja-JP"/>
    </w:rPr>
  </w:style>
  <w:style w:type="paragraph" w:customStyle="1" w:styleId="21725659383445B088D736AC618519574">
    <w:name w:val="21725659383445B088D736AC618519574"/>
    <w:rsid w:val="003E5A34"/>
    <w:pPr>
      <w:spacing w:after="120" w:line="288" w:lineRule="auto"/>
      <w:jc w:val="both"/>
    </w:pPr>
    <w:rPr>
      <w:rFonts w:ascii="Verdana" w:hAnsi="Verdana"/>
      <w:sz w:val="18"/>
      <w:lang w:val="de-DE" w:eastAsia="ja-JP"/>
    </w:rPr>
  </w:style>
  <w:style w:type="paragraph" w:customStyle="1" w:styleId="0A7D710B2ADE4F2C8D96809081F4A1B54">
    <w:name w:val="0A7D710B2ADE4F2C8D96809081F4A1B54"/>
    <w:rsid w:val="003E5A34"/>
    <w:pPr>
      <w:spacing w:after="120" w:line="288" w:lineRule="auto"/>
      <w:jc w:val="both"/>
    </w:pPr>
    <w:rPr>
      <w:rFonts w:ascii="Verdana" w:hAnsi="Verdana"/>
      <w:sz w:val="18"/>
      <w:lang w:val="de-DE" w:eastAsia="ja-JP"/>
    </w:rPr>
  </w:style>
  <w:style w:type="paragraph" w:customStyle="1" w:styleId="7CA957EF6A1947FF835EA15E01B9E6BE4">
    <w:name w:val="7CA957EF6A1947FF835EA15E01B9E6BE4"/>
    <w:rsid w:val="003E5A34"/>
    <w:pPr>
      <w:spacing w:after="120" w:line="288" w:lineRule="auto"/>
      <w:jc w:val="both"/>
    </w:pPr>
    <w:rPr>
      <w:rFonts w:ascii="Verdana" w:hAnsi="Verdana"/>
      <w:sz w:val="18"/>
      <w:lang w:val="de-DE" w:eastAsia="ja-JP"/>
    </w:rPr>
  </w:style>
  <w:style w:type="paragraph" w:customStyle="1" w:styleId="2E3F5F15FFD844D693D81D5BDBF6BE534">
    <w:name w:val="2E3F5F15FFD844D693D81D5BDBF6BE534"/>
    <w:rsid w:val="003E5A34"/>
    <w:pPr>
      <w:spacing w:after="120" w:line="288" w:lineRule="auto"/>
      <w:jc w:val="both"/>
    </w:pPr>
    <w:rPr>
      <w:rFonts w:ascii="Verdana" w:hAnsi="Verdana"/>
      <w:sz w:val="18"/>
      <w:lang w:val="de-DE" w:eastAsia="ja-JP"/>
    </w:rPr>
  </w:style>
  <w:style w:type="paragraph" w:customStyle="1" w:styleId="F7F6FCDD64A4429BBBA22EB9F29AE3EA4">
    <w:name w:val="F7F6FCDD64A4429BBBA22EB9F29AE3EA4"/>
    <w:rsid w:val="003E5A34"/>
    <w:pPr>
      <w:spacing w:after="120" w:line="288" w:lineRule="auto"/>
      <w:jc w:val="both"/>
    </w:pPr>
    <w:rPr>
      <w:rFonts w:ascii="Verdana" w:hAnsi="Verdana"/>
      <w:sz w:val="18"/>
      <w:lang w:val="de-DE" w:eastAsia="ja-JP"/>
    </w:rPr>
  </w:style>
  <w:style w:type="paragraph" w:customStyle="1" w:styleId="FC6F4A6A3F444413AAC04E567B54F84B4">
    <w:name w:val="FC6F4A6A3F444413AAC04E567B54F84B4"/>
    <w:rsid w:val="003E5A34"/>
    <w:pPr>
      <w:spacing w:after="120" w:line="288" w:lineRule="auto"/>
      <w:jc w:val="both"/>
    </w:pPr>
    <w:rPr>
      <w:rFonts w:ascii="Verdana" w:hAnsi="Verdana"/>
      <w:sz w:val="18"/>
      <w:lang w:val="de-DE" w:eastAsia="ja-JP"/>
    </w:rPr>
  </w:style>
  <w:style w:type="paragraph" w:customStyle="1" w:styleId="07981DA5AB374C5ABEB88EB75F986A1D4">
    <w:name w:val="07981DA5AB374C5ABEB88EB75F986A1D4"/>
    <w:rsid w:val="003E5A34"/>
    <w:pPr>
      <w:spacing w:after="120" w:line="288" w:lineRule="auto"/>
      <w:jc w:val="both"/>
    </w:pPr>
    <w:rPr>
      <w:rFonts w:ascii="Verdana" w:hAnsi="Verdana"/>
      <w:sz w:val="18"/>
      <w:lang w:val="de-DE" w:eastAsia="ja-JP"/>
    </w:rPr>
  </w:style>
  <w:style w:type="paragraph" w:customStyle="1" w:styleId="CE0E6EB60E184BAC80D6042AE2A603344">
    <w:name w:val="CE0E6EB60E184BAC80D6042AE2A603344"/>
    <w:rsid w:val="003E5A34"/>
    <w:pPr>
      <w:spacing w:after="120" w:line="288" w:lineRule="auto"/>
      <w:jc w:val="both"/>
    </w:pPr>
    <w:rPr>
      <w:rFonts w:ascii="Verdana" w:hAnsi="Verdana"/>
      <w:sz w:val="18"/>
      <w:lang w:val="de-DE" w:eastAsia="ja-JP"/>
    </w:rPr>
  </w:style>
  <w:style w:type="paragraph" w:customStyle="1" w:styleId="D91F4DE939C141BDA35A313C6792AD5C4">
    <w:name w:val="D91F4DE939C141BDA35A313C6792AD5C4"/>
    <w:rsid w:val="003E5A34"/>
    <w:pPr>
      <w:spacing w:after="120" w:line="288" w:lineRule="auto"/>
      <w:jc w:val="both"/>
    </w:pPr>
    <w:rPr>
      <w:rFonts w:ascii="Verdana" w:hAnsi="Verdana"/>
      <w:sz w:val="18"/>
      <w:lang w:val="de-DE" w:eastAsia="ja-JP"/>
    </w:rPr>
  </w:style>
  <w:style w:type="paragraph" w:customStyle="1" w:styleId="66DA2BE508C143DE83737E986622280D4">
    <w:name w:val="66DA2BE508C143DE83737E986622280D4"/>
    <w:rsid w:val="003E5A34"/>
    <w:pPr>
      <w:spacing w:after="120" w:line="288" w:lineRule="auto"/>
      <w:jc w:val="both"/>
    </w:pPr>
    <w:rPr>
      <w:rFonts w:ascii="Verdana" w:hAnsi="Verdana"/>
      <w:sz w:val="18"/>
      <w:lang w:val="de-DE" w:eastAsia="ja-JP"/>
    </w:rPr>
  </w:style>
  <w:style w:type="paragraph" w:customStyle="1" w:styleId="22C9F628163E4F20A8F931B7F90069954">
    <w:name w:val="22C9F628163E4F20A8F931B7F90069954"/>
    <w:rsid w:val="003E5A34"/>
    <w:pPr>
      <w:spacing w:after="120" w:line="288" w:lineRule="auto"/>
      <w:jc w:val="both"/>
    </w:pPr>
    <w:rPr>
      <w:rFonts w:ascii="Verdana" w:hAnsi="Verdana"/>
      <w:sz w:val="18"/>
      <w:lang w:val="de-DE" w:eastAsia="ja-JP"/>
    </w:rPr>
  </w:style>
  <w:style w:type="paragraph" w:customStyle="1" w:styleId="33E311C4121147E5AC5B4D9BCFEEDD28">
    <w:name w:val="33E311C4121147E5AC5B4D9BCFEEDD28"/>
    <w:rsid w:val="003E5A34"/>
  </w:style>
  <w:style w:type="paragraph" w:customStyle="1" w:styleId="32CD4F602D29444AA0F954EC27407308">
    <w:name w:val="32CD4F602D29444AA0F954EC27407308"/>
    <w:rsid w:val="003E5A34"/>
  </w:style>
  <w:style w:type="paragraph" w:customStyle="1" w:styleId="41F2ABBE33C24CACB72EAA8D79474437">
    <w:name w:val="41F2ABBE33C24CACB72EAA8D79474437"/>
    <w:rsid w:val="003E5A34"/>
  </w:style>
  <w:style w:type="paragraph" w:customStyle="1" w:styleId="A6A11B9B0BD544909A006A54B8081540">
    <w:name w:val="A6A11B9B0BD544909A006A54B8081540"/>
    <w:rsid w:val="003E5A34"/>
  </w:style>
  <w:style w:type="paragraph" w:customStyle="1" w:styleId="5FAB56D8EE844CC5B542F213EF5470C0">
    <w:name w:val="5FAB56D8EE844CC5B542F213EF5470C0"/>
    <w:rsid w:val="003E5A34"/>
  </w:style>
  <w:style w:type="paragraph" w:customStyle="1" w:styleId="28FB81BAB0DD4920BCE6DE556B0AC1F5">
    <w:name w:val="28FB81BAB0DD4920BCE6DE556B0AC1F5"/>
    <w:rsid w:val="003E5A34"/>
  </w:style>
  <w:style w:type="paragraph" w:customStyle="1" w:styleId="AB2CF31374C54218940E746E4D0ABCEE">
    <w:name w:val="AB2CF31374C54218940E746E4D0ABCEE"/>
    <w:rsid w:val="003E5A34"/>
  </w:style>
  <w:style w:type="paragraph" w:customStyle="1" w:styleId="AA2E1EB3470F47BAA85184BB1054333E">
    <w:name w:val="AA2E1EB3470F47BAA85184BB1054333E"/>
    <w:rsid w:val="003E5A34"/>
  </w:style>
  <w:style w:type="paragraph" w:customStyle="1" w:styleId="C99B2ADE82BE416E8794D3FA0DBDD8BA">
    <w:name w:val="C99B2ADE82BE416E8794D3FA0DBDD8BA"/>
    <w:rsid w:val="003E5A34"/>
  </w:style>
  <w:style w:type="paragraph" w:customStyle="1" w:styleId="F50ABBA838E24006BC9E18964ED97EB9">
    <w:name w:val="F50ABBA838E24006BC9E18964ED97EB9"/>
    <w:rsid w:val="003E5A34"/>
  </w:style>
  <w:style w:type="paragraph" w:customStyle="1" w:styleId="461D1F17223C4AA28BE79128315496ED">
    <w:name w:val="461D1F17223C4AA28BE79128315496ED"/>
    <w:rsid w:val="003E5A34"/>
  </w:style>
  <w:style w:type="paragraph" w:customStyle="1" w:styleId="F6A036A6ABA3490AADF6A950763C93E7">
    <w:name w:val="F6A036A6ABA3490AADF6A950763C93E7"/>
    <w:rsid w:val="003E5A34"/>
  </w:style>
  <w:style w:type="paragraph" w:customStyle="1" w:styleId="23AE96B0F70F4C6D8B28AAAC4789043E">
    <w:name w:val="23AE96B0F70F4C6D8B28AAAC4789043E"/>
    <w:rsid w:val="003E5A34"/>
  </w:style>
  <w:style w:type="paragraph" w:customStyle="1" w:styleId="3276657112D04B888882C08E6EF27003">
    <w:name w:val="3276657112D04B888882C08E6EF27003"/>
    <w:rsid w:val="003E5A34"/>
  </w:style>
  <w:style w:type="paragraph" w:customStyle="1" w:styleId="9A920B9F26044D15B34F1129EE08E2DE">
    <w:name w:val="9A920B9F26044D15B34F1129EE08E2DE"/>
    <w:rsid w:val="003E5A34"/>
  </w:style>
  <w:style w:type="paragraph" w:customStyle="1" w:styleId="2E67E6021C4249B6A9A3CC6C44C007EA">
    <w:name w:val="2E67E6021C4249B6A9A3CC6C44C007EA"/>
    <w:rsid w:val="003E5A34"/>
  </w:style>
  <w:style w:type="paragraph" w:customStyle="1" w:styleId="B7C380C8CDD24409BDED5D48F798C0C7">
    <w:name w:val="B7C380C8CDD24409BDED5D48F798C0C7"/>
    <w:rsid w:val="003E5A34"/>
  </w:style>
  <w:style w:type="paragraph" w:customStyle="1" w:styleId="9E913D8082EA45BAB2B6340E68FD631D">
    <w:name w:val="9E913D8082EA45BAB2B6340E68FD631D"/>
    <w:rsid w:val="003E5A34"/>
  </w:style>
  <w:style w:type="paragraph" w:customStyle="1" w:styleId="E0CAA3D182B744A0B3BF62FA503EBD04">
    <w:name w:val="E0CAA3D182B744A0B3BF62FA503EBD04"/>
    <w:rsid w:val="003E5A34"/>
  </w:style>
  <w:style w:type="paragraph" w:customStyle="1" w:styleId="0C7953A59C1A486C8D505DEA9518BE61">
    <w:name w:val="0C7953A59C1A486C8D505DEA9518BE61"/>
    <w:rsid w:val="003E5A34"/>
  </w:style>
  <w:style w:type="paragraph" w:customStyle="1" w:styleId="61C3DF10E51842A98866019E404BB5DA">
    <w:name w:val="61C3DF10E51842A98866019E404BB5DA"/>
    <w:rsid w:val="003E5A34"/>
  </w:style>
  <w:style w:type="paragraph" w:customStyle="1" w:styleId="A8864A8721574353BE3E373821FFA5E8">
    <w:name w:val="A8864A8721574353BE3E373821FFA5E8"/>
    <w:rsid w:val="003E5A34"/>
  </w:style>
  <w:style w:type="paragraph" w:customStyle="1" w:styleId="C309B818786B4D709CF0FB2FEA5C71A3">
    <w:name w:val="C309B818786B4D709CF0FB2FEA5C71A3"/>
    <w:rsid w:val="003E5A34"/>
  </w:style>
  <w:style w:type="paragraph" w:customStyle="1" w:styleId="E4AA9923F0E0403283A0D57590400FAA">
    <w:name w:val="E4AA9923F0E0403283A0D57590400FAA"/>
    <w:rsid w:val="003E5A34"/>
  </w:style>
  <w:style w:type="paragraph" w:customStyle="1" w:styleId="A75A1DEC012544B6B52504A4B1B972B7">
    <w:name w:val="A75A1DEC012544B6B52504A4B1B972B7"/>
    <w:rsid w:val="003E5A34"/>
  </w:style>
  <w:style w:type="paragraph" w:customStyle="1" w:styleId="B42B3FCE4BCC4EC7A254424DCE163E08">
    <w:name w:val="B42B3FCE4BCC4EC7A254424DCE163E08"/>
    <w:rsid w:val="003E5A34"/>
  </w:style>
  <w:style w:type="paragraph" w:customStyle="1" w:styleId="419C77DEC48644F68F415E4F65AE838C">
    <w:name w:val="419C77DEC48644F68F415E4F65AE838C"/>
    <w:rsid w:val="003E5A34"/>
  </w:style>
  <w:style w:type="paragraph" w:customStyle="1" w:styleId="40C2AD19B8E14B4B840F1CBE303D2CDC">
    <w:name w:val="40C2AD19B8E14B4B840F1CBE303D2CDC"/>
    <w:rsid w:val="003E5A34"/>
  </w:style>
  <w:style w:type="paragraph" w:customStyle="1" w:styleId="78011C5769D240D29A74413DC040A4D5">
    <w:name w:val="78011C5769D240D29A74413DC040A4D5"/>
    <w:rsid w:val="003E5A34"/>
  </w:style>
  <w:style w:type="paragraph" w:customStyle="1" w:styleId="E8D46B2D0EBF48C48A6E42CF16213646">
    <w:name w:val="E8D46B2D0EBF48C48A6E42CF16213646"/>
    <w:rsid w:val="003E5A34"/>
  </w:style>
  <w:style w:type="paragraph" w:customStyle="1" w:styleId="101A1D63F01742A7920EB8C6CEC783EC">
    <w:name w:val="101A1D63F01742A7920EB8C6CEC783EC"/>
    <w:rsid w:val="003E5A34"/>
  </w:style>
  <w:style w:type="paragraph" w:customStyle="1" w:styleId="D8EF7C7F46A0478EBA2FB2AAA1586ED2">
    <w:name w:val="D8EF7C7F46A0478EBA2FB2AAA1586ED2"/>
    <w:rsid w:val="003E5A34"/>
  </w:style>
  <w:style w:type="paragraph" w:customStyle="1" w:styleId="3AD9DFD0EE834B8B9843C01B869D1FFF">
    <w:name w:val="3AD9DFD0EE834B8B9843C01B869D1FFF"/>
    <w:rsid w:val="003E5A34"/>
  </w:style>
  <w:style w:type="paragraph" w:customStyle="1" w:styleId="C2DE477F99994F47864E4657B8D9C4CF">
    <w:name w:val="C2DE477F99994F47864E4657B8D9C4CF"/>
    <w:rsid w:val="003E5A34"/>
  </w:style>
  <w:style w:type="paragraph" w:customStyle="1" w:styleId="4015B3A4B3224ECAB34FDC892C7CAC23">
    <w:name w:val="4015B3A4B3224ECAB34FDC892C7CAC23"/>
    <w:rsid w:val="003E5A34"/>
  </w:style>
  <w:style w:type="paragraph" w:customStyle="1" w:styleId="C828E1B723184E49BECDAC25F21BA8AE">
    <w:name w:val="C828E1B723184E49BECDAC25F21BA8AE"/>
    <w:rsid w:val="003E5A34"/>
  </w:style>
  <w:style w:type="paragraph" w:customStyle="1" w:styleId="2A3AB494B1B343BFB855AD2345427BF6">
    <w:name w:val="2A3AB494B1B343BFB855AD2345427BF6"/>
    <w:rsid w:val="003E5A34"/>
  </w:style>
  <w:style w:type="paragraph" w:customStyle="1" w:styleId="2FDCA5A3CF454F259394365C7AE76C22">
    <w:name w:val="2FDCA5A3CF454F259394365C7AE76C22"/>
    <w:rsid w:val="003E5A34"/>
  </w:style>
  <w:style w:type="paragraph" w:customStyle="1" w:styleId="E244D803FB38473FA2F13614CA179C0B">
    <w:name w:val="E244D803FB38473FA2F13614CA179C0B"/>
    <w:rsid w:val="003E5A34"/>
  </w:style>
  <w:style w:type="paragraph" w:customStyle="1" w:styleId="EB3A4F9E7501463D9ED0308D7737BF68">
    <w:name w:val="EB3A4F9E7501463D9ED0308D7737BF68"/>
    <w:rsid w:val="003E5A34"/>
  </w:style>
  <w:style w:type="paragraph" w:customStyle="1" w:styleId="05B0ED3920C34EAFB64677325608C658">
    <w:name w:val="05B0ED3920C34EAFB64677325608C658"/>
    <w:rsid w:val="003E5A34"/>
  </w:style>
  <w:style w:type="paragraph" w:customStyle="1" w:styleId="41CDD25F90BA4CBDB0910E281A658D6A">
    <w:name w:val="41CDD25F90BA4CBDB0910E281A658D6A"/>
    <w:rsid w:val="003E5A34"/>
  </w:style>
  <w:style w:type="paragraph" w:customStyle="1" w:styleId="2B387C14CD8648A492F7408FDE1673AC">
    <w:name w:val="2B387C14CD8648A492F7408FDE1673AC"/>
    <w:rsid w:val="003E5A34"/>
  </w:style>
  <w:style w:type="paragraph" w:customStyle="1" w:styleId="9660D73FB0F6410E8C77D497DCC133D1">
    <w:name w:val="9660D73FB0F6410E8C77D497DCC133D1"/>
    <w:rsid w:val="003E5A34"/>
  </w:style>
  <w:style w:type="paragraph" w:customStyle="1" w:styleId="C21CDC68ADCE4D67A30014D98D706DA8">
    <w:name w:val="C21CDC68ADCE4D67A30014D98D706DA8"/>
    <w:rsid w:val="003E5A34"/>
  </w:style>
  <w:style w:type="paragraph" w:customStyle="1" w:styleId="D1680095839E418481B3BBD645AF7E32">
    <w:name w:val="D1680095839E418481B3BBD645AF7E32"/>
    <w:rsid w:val="003E5A34"/>
  </w:style>
  <w:style w:type="paragraph" w:customStyle="1" w:styleId="6F703FA0BA1E44709448A0EF60B9B567">
    <w:name w:val="6F703FA0BA1E44709448A0EF60B9B567"/>
    <w:rsid w:val="003E5A34"/>
  </w:style>
  <w:style w:type="paragraph" w:customStyle="1" w:styleId="C959F14ABA8B4A7BAFC1BF0A377CE2EB">
    <w:name w:val="C959F14ABA8B4A7BAFC1BF0A377CE2EB"/>
    <w:rsid w:val="003E5A34"/>
  </w:style>
  <w:style w:type="paragraph" w:customStyle="1" w:styleId="9F0705740ADB4272BBE33132590A1D27">
    <w:name w:val="9F0705740ADB4272BBE33132590A1D27"/>
    <w:rsid w:val="003E5A34"/>
  </w:style>
  <w:style w:type="paragraph" w:customStyle="1" w:styleId="63138BC4847F4B3191B46B9A6E4D2631">
    <w:name w:val="63138BC4847F4B3191B46B9A6E4D2631"/>
    <w:rsid w:val="003E5A34"/>
  </w:style>
  <w:style w:type="paragraph" w:customStyle="1" w:styleId="6A881D9CC42C439599B7F9E9704E086A">
    <w:name w:val="6A881D9CC42C439599B7F9E9704E086A"/>
    <w:rsid w:val="003E5A34"/>
  </w:style>
  <w:style w:type="paragraph" w:customStyle="1" w:styleId="AE3512EF972842CBBEB37C13162ED330">
    <w:name w:val="AE3512EF972842CBBEB37C13162ED330"/>
    <w:rsid w:val="003E5A34"/>
  </w:style>
  <w:style w:type="paragraph" w:customStyle="1" w:styleId="26C8F3982CE04CA29FC3EADA3A1ADC26">
    <w:name w:val="26C8F3982CE04CA29FC3EADA3A1ADC26"/>
    <w:rsid w:val="003E5A34"/>
  </w:style>
  <w:style w:type="paragraph" w:customStyle="1" w:styleId="FF04F9EA87A443419A0ED1EB28019D9B">
    <w:name w:val="FF04F9EA87A443419A0ED1EB28019D9B"/>
    <w:rsid w:val="003E5A34"/>
  </w:style>
  <w:style w:type="paragraph" w:customStyle="1" w:styleId="4FC61FD7BA1D49C189CF4B2BB6ACC3F0">
    <w:name w:val="4FC61FD7BA1D49C189CF4B2BB6ACC3F0"/>
    <w:rsid w:val="003E5A34"/>
  </w:style>
  <w:style w:type="paragraph" w:customStyle="1" w:styleId="4B0C54BC2664470583E48EF96131A4CC">
    <w:name w:val="4B0C54BC2664470583E48EF96131A4CC"/>
    <w:rsid w:val="003E5A34"/>
  </w:style>
  <w:style w:type="paragraph" w:customStyle="1" w:styleId="31504FED7DDA408B8C644EB7C2FFCF2E">
    <w:name w:val="31504FED7DDA408B8C644EB7C2FFCF2E"/>
    <w:rsid w:val="003E5A34"/>
  </w:style>
  <w:style w:type="paragraph" w:customStyle="1" w:styleId="9A96D4F8DDF4482FACA54F16F5CB7AE3">
    <w:name w:val="9A96D4F8DDF4482FACA54F16F5CB7AE3"/>
    <w:rsid w:val="003E5A34"/>
  </w:style>
  <w:style w:type="paragraph" w:customStyle="1" w:styleId="D190B688DBB74C50AD17B3F2B26154A6">
    <w:name w:val="D190B688DBB74C50AD17B3F2B26154A6"/>
    <w:rsid w:val="003E5A34"/>
  </w:style>
  <w:style w:type="paragraph" w:customStyle="1" w:styleId="2A3498AFDD1C461BB06AD5ABD2E2EF6B">
    <w:name w:val="2A3498AFDD1C461BB06AD5ABD2E2EF6B"/>
    <w:rsid w:val="003E5A34"/>
  </w:style>
  <w:style w:type="paragraph" w:customStyle="1" w:styleId="457DC32B372A4FEEBFA998045044E565">
    <w:name w:val="457DC32B372A4FEEBFA998045044E565"/>
    <w:rsid w:val="003E5A34"/>
  </w:style>
  <w:style w:type="paragraph" w:customStyle="1" w:styleId="0C14C566F4114FD1911A77AD636ADBED">
    <w:name w:val="0C14C566F4114FD1911A77AD636ADBED"/>
    <w:rsid w:val="003E5A34"/>
  </w:style>
  <w:style w:type="paragraph" w:customStyle="1" w:styleId="7951D118299A44DAB5646F93F2257F53">
    <w:name w:val="7951D118299A44DAB5646F93F2257F53"/>
    <w:rsid w:val="003E5A34"/>
  </w:style>
  <w:style w:type="paragraph" w:customStyle="1" w:styleId="1591901CDEBF419BBE1BDDD762CD9C0B">
    <w:name w:val="1591901CDEBF419BBE1BDDD762CD9C0B"/>
    <w:rsid w:val="003E5A34"/>
  </w:style>
  <w:style w:type="paragraph" w:customStyle="1" w:styleId="CE5B7454C9BC40CEA317A64F16F43053">
    <w:name w:val="CE5B7454C9BC40CEA317A64F16F43053"/>
    <w:rsid w:val="003E5A34"/>
  </w:style>
  <w:style w:type="paragraph" w:customStyle="1" w:styleId="8669A3724A494993A4E7B997E5122FEC">
    <w:name w:val="8669A3724A494993A4E7B997E5122FEC"/>
    <w:rsid w:val="003E5A34"/>
  </w:style>
  <w:style w:type="paragraph" w:customStyle="1" w:styleId="9A7DDFA9D77242DA843827A678EDD613">
    <w:name w:val="9A7DDFA9D77242DA843827A678EDD613"/>
    <w:rsid w:val="003E5A34"/>
  </w:style>
  <w:style w:type="paragraph" w:customStyle="1" w:styleId="6CE392B5F32F4B1A8AB1ABF8E8E3F03D">
    <w:name w:val="6CE392B5F32F4B1A8AB1ABF8E8E3F03D"/>
    <w:rsid w:val="003E5A34"/>
  </w:style>
  <w:style w:type="paragraph" w:customStyle="1" w:styleId="32CAB6597B75418B9BA311A5D97CAE66">
    <w:name w:val="32CAB6597B75418B9BA311A5D97CAE66"/>
    <w:rsid w:val="003E5A34"/>
  </w:style>
  <w:style w:type="paragraph" w:customStyle="1" w:styleId="B41CA03A94A84DD8A2959199098D8EFE">
    <w:name w:val="B41CA03A94A84DD8A2959199098D8EFE"/>
    <w:rsid w:val="003E5A34"/>
  </w:style>
  <w:style w:type="paragraph" w:customStyle="1" w:styleId="75B382A86F97406BA4AC49CAAAC1C06F">
    <w:name w:val="75B382A86F97406BA4AC49CAAAC1C06F"/>
    <w:rsid w:val="003E5A34"/>
  </w:style>
  <w:style w:type="paragraph" w:customStyle="1" w:styleId="096A240D3D244A97A8F557835B914208">
    <w:name w:val="096A240D3D244A97A8F557835B914208"/>
    <w:rsid w:val="003E5A34"/>
  </w:style>
  <w:style w:type="paragraph" w:customStyle="1" w:styleId="12A207C5C6D6424FA6634F249505531D">
    <w:name w:val="12A207C5C6D6424FA6634F249505531D"/>
    <w:rsid w:val="003E5A34"/>
  </w:style>
  <w:style w:type="paragraph" w:customStyle="1" w:styleId="43BD0FD13B5C45578C34C0DAF1268CAC">
    <w:name w:val="43BD0FD13B5C45578C34C0DAF1268CAC"/>
    <w:rsid w:val="003E5A34"/>
  </w:style>
  <w:style w:type="paragraph" w:customStyle="1" w:styleId="795940CDF4A647648A9F061A27697229">
    <w:name w:val="795940CDF4A647648A9F061A27697229"/>
    <w:rsid w:val="003E5A34"/>
  </w:style>
  <w:style w:type="paragraph" w:customStyle="1" w:styleId="C7F11A3D0BDB483B88D5DC67C4DB83EC">
    <w:name w:val="C7F11A3D0BDB483B88D5DC67C4DB83EC"/>
    <w:rsid w:val="003E5A34"/>
  </w:style>
  <w:style w:type="paragraph" w:customStyle="1" w:styleId="2205AC91B7654C0F93C501831D002F67">
    <w:name w:val="2205AC91B7654C0F93C501831D002F67"/>
    <w:rsid w:val="003E5A34"/>
  </w:style>
  <w:style w:type="paragraph" w:customStyle="1" w:styleId="2BA05717288547AAA0FDF8953E513329">
    <w:name w:val="2BA05717288547AAA0FDF8953E513329"/>
    <w:rsid w:val="003E5A34"/>
  </w:style>
  <w:style w:type="paragraph" w:customStyle="1" w:styleId="28EBEEB3B15F4935BB2E115340F4B06D">
    <w:name w:val="28EBEEB3B15F4935BB2E115340F4B06D"/>
    <w:rsid w:val="003E5A34"/>
  </w:style>
  <w:style w:type="paragraph" w:customStyle="1" w:styleId="EC7FCFC0666A4F56886776FD5CBC4E95">
    <w:name w:val="EC7FCFC0666A4F56886776FD5CBC4E95"/>
    <w:rsid w:val="003E5A34"/>
  </w:style>
  <w:style w:type="paragraph" w:customStyle="1" w:styleId="C9CEB6B931D4471D9BA414879FBA6365">
    <w:name w:val="C9CEB6B931D4471D9BA414879FBA6365"/>
    <w:rsid w:val="003E5A34"/>
  </w:style>
  <w:style w:type="paragraph" w:customStyle="1" w:styleId="1AE30817F3BD4CEAB6EF7139A5CDE3B2">
    <w:name w:val="1AE30817F3BD4CEAB6EF7139A5CDE3B2"/>
    <w:rsid w:val="003E5A34"/>
  </w:style>
  <w:style w:type="paragraph" w:customStyle="1" w:styleId="7C7FCD1BF0B741B5860DFE852DA690A9">
    <w:name w:val="7C7FCD1BF0B741B5860DFE852DA690A9"/>
    <w:rsid w:val="003E5A34"/>
  </w:style>
  <w:style w:type="paragraph" w:customStyle="1" w:styleId="D950E61306C84B13B3854FEA69057A21">
    <w:name w:val="D950E61306C84B13B3854FEA69057A21"/>
    <w:rsid w:val="003E5A34"/>
  </w:style>
  <w:style w:type="paragraph" w:customStyle="1" w:styleId="6E4E67A0050B4BDE9CD16A15345DC725">
    <w:name w:val="6E4E67A0050B4BDE9CD16A15345DC725"/>
    <w:rsid w:val="003E5A34"/>
  </w:style>
  <w:style w:type="paragraph" w:customStyle="1" w:styleId="C54C57C466C14CB7B5565DB2DDBFB1B2">
    <w:name w:val="C54C57C466C14CB7B5565DB2DDBFB1B2"/>
    <w:rsid w:val="003E5A34"/>
  </w:style>
  <w:style w:type="paragraph" w:customStyle="1" w:styleId="337D1823930A4060AA41D48CD2664B7C">
    <w:name w:val="337D1823930A4060AA41D48CD2664B7C"/>
    <w:rsid w:val="003E5A34"/>
  </w:style>
  <w:style w:type="paragraph" w:customStyle="1" w:styleId="81EB3BF07BB74FF9B472796D9DE77F5D">
    <w:name w:val="81EB3BF07BB74FF9B472796D9DE77F5D"/>
    <w:rsid w:val="003E5A34"/>
  </w:style>
  <w:style w:type="paragraph" w:customStyle="1" w:styleId="DAA9E88118C748EBAD366AD2BADCB05D">
    <w:name w:val="DAA9E88118C748EBAD366AD2BADCB05D"/>
    <w:rsid w:val="003E5A34"/>
  </w:style>
  <w:style w:type="paragraph" w:customStyle="1" w:styleId="C74ED8EB2F734F7EAAF7BB77AD5A65ED">
    <w:name w:val="C74ED8EB2F734F7EAAF7BB77AD5A65ED"/>
    <w:rsid w:val="003E5A34"/>
  </w:style>
  <w:style w:type="paragraph" w:customStyle="1" w:styleId="D6C82970E08D44A68495CDB7AFEC07C8">
    <w:name w:val="D6C82970E08D44A68495CDB7AFEC07C8"/>
    <w:rsid w:val="003E5A34"/>
  </w:style>
  <w:style w:type="paragraph" w:customStyle="1" w:styleId="17F84EC1BFBA41CFBA68E40A0C2EA692">
    <w:name w:val="17F84EC1BFBA41CFBA68E40A0C2EA692"/>
    <w:rsid w:val="003E5A34"/>
  </w:style>
  <w:style w:type="paragraph" w:customStyle="1" w:styleId="92B00743191842CD9F16D9A9059B75F5">
    <w:name w:val="92B00743191842CD9F16D9A9059B75F5"/>
    <w:rsid w:val="003E5A34"/>
  </w:style>
  <w:style w:type="paragraph" w:customStyle="1" w:styleId="6D481A067F014615B04531D91F4A9FF8">
    <w:name w:val="6D481A067F014615B04531D91F4A9FF8"/>
    <w:rsid w:val="003E5A34"/>
  </w:style>
  <w:style w:type="paragraph" w:customStyle="1" w:styleId="4F6D4B4777CF4C639EF7CF285EE4698C">
    <w:name w:val="4F6D4B4777CF4C639EF7CF285EE4698C"/>
    <w:rsid w:val="003E5A34"/>
  </w:style>
  <w:style w:type="paragraph" w:customStyle="1" w:styleId="0C69AFFFBC65401AB0624630E0F59BB3">
    <w:name w:val="0C69AFFFBC65401AB0624630E0F59BB3"/>
    <w:rsid w:val="003E5A34"/>
  </w:style>
  <w:style w:type="paragraph" w:customStyle="1" w:styleId="D2C3AC11025449B2ACAD78E5AB7E69DD">
    <w:name w:val="D2C3AC11025449B2ACAD78E5AB7E69DD"/>
    <w:rsid w:val="003E5A34"/>
  </w:style>
  <w:style w:type="paragraph" w:customStyle="1" w:styleId="A194473427AB431E93885C2567D27507">
    <w:name w:val="A194473427AB431E93885C2567D27507"/>
    <w:rsid w:val="003E5A34"/>
  </w:style>
  <w:style w:type="paragraph" w:customStyle="1" w:styleId="0565DA7F3F534011BA458A273AC6062E">
    <w:name w:val="0565DA7F3F534011BA458A273AC6062E"/>
    <w:rsid w:val="003E5A34"/>
  </w:style>
  <w:style w:type="paragraph" w:customStyle="1" w:styleId="A6F2439C99FB467F905A2FB9715C513F">
    <w:name w:val="A6F2439C99FB467F905A2FB9715C513F"/>
    <w:rsid w:val="003E5A34"/>
  </w:style>
  <w:style w:type="paragraph" w:customStyle="1" w:styleId="11A3572C16E14F7094560C4D12081C0C">
    <w:name w:val="11A3572C16E14F7094560C4D12081C0C"/>
    <w:rsid w:val="003E5A34"/>
  </w:style>
  <w:style w:type="paragraph" w:customStyle="1" w:styleId="308814933EB34D258EBDF54CB2243C1B">
    <w:name w:val="308814933EB34D258EBDF54CB2243C1B"/>
    <w:rsid w:val="003E5A34"/>
  </w:style>
  <w:style w:type="paragraph" w:customStyle="1" w:styleId="F122B904DDEA427BB6DB74E4BAAC1224">
    <w:name w:val="F122B904DDEA427BB6DB74E4BAAC1224"/>
    <w:rsid w:val="003E5A34"/>
  </w:style>
  <w:style w:type="paragraph" w:customStyle="1" w:styleId="D44981BE1F3C45F9A058BDC1F43F2020">
    <w:name w:val="D44981BE1F3C45F9A058BDC1F43F2020"/>
    <w:rsid w:val="003E5A34"/>
  </w:style>
  <w:style w:type="paragraph" w:customStyle="1" w:styleId="7BAC627B9F954370A32D14D6330CDEA6">
    <w:name w:val="7BAC627B9F954370A32D14D6330CDEA6"/>
    <w:rsid w:val="003E5A34"/>
  </w:style>
  <w:style w:type="paragraph" w:customStyle="1" w:styleId="EF2FBA2C5A0C4A0FAE7A72C38ABB5D14">
    <w:name w:val="EF2FBA2C5A0C4A0FAE7A72C38ABB5D14"/>
    <w:rsid w:val="003E5A34"/>
  </w:style>
  <w:style w:type="paragraph" w:customStyle="1" w:styleId="8D84AA703A454C1CB04577184783E499">
    <w:name w:val="8D84AA703A454C1CB04577184783E499"/>
    <w:rsid w:val="003E5A34"/>
  </w:style>
  <w:style w:type="paragraph" w:customStyle="1" w:styleId="D9FAF066B0FE44DCB5ADC286C232D105">
    <w:name w:val="D9FAF066B0FE44DCB5ADC286C232D105"/>
    <w:rsid w:val="003E5A34"/>
  </w:style>
  <w:style w:type="paragraph" w:customStyle="1" w:styleId="02649A08CEE24C1189374A5A929859AA">
    <w:name w:val="02649A08CEE24C1189374A5A929859AA"/>
    <w:rsid w:val="003E5A34"/>
  </w:style>
  <w:style w:type="paragraph" w:customStyle="1" w:styleId="677B5A524E9E4823A4625C6550CBF562">
    <w:name w:val="677B5A524E9E4823A4625C6550CBF562"/>
    <w:rsid w:val="003E5A34"/>
  </w:style>
  <w:style w:type="paragraph" w:customStyle="1" w:styleId="71583B5EB2D64BA99BA3381EBC1FB995">
    <w:name w:val="71583B5EB2D64BA99BA3381EBC1FB995"/>
    <w:rsid w:val="003E5A34"/>
  </w:style>
  <w:style w:type="paragraph" w:customStyle="1" w:styleId="58B2B7894A9B4A6DB114DBA75A2427AF">
    <w:name w:val="58B2B7894A9B4A6DB114DBA75A2427AF"/>
    <w:rsid w:val="003E5A34"/>
  </w:style>
  <w:style w:type="paragraph" w:customStyle="1" w:styleId="148FECA6B3694A79A6AB2BFA3DD8D333">
    <w:name w:val="148FECA6B3694A79A6AB2BFA3DD8D333"/>
    <w:rsid w:val="003E5A34"/>
  </w:style>
  <w:style w:type="paragraph" w:customStyle="1" w:styleId="461793B6EDD34D6EA03076EF5035EFE1">
    <w:name w:val="461793B6EDD34D6EA03076EF5035EFE1"/>
    <w:rsid w:val="003E5A34"/>
  </w:style>
  <w:style w:type="paragraph" w:customStyle="1" w:styleId="5F6A6AE79F2B404EA37C7CFB9D2D14DE">
    <w:name w:val="5F6A6AE79F2B404EA37C7CFB9D2D14DE"/>
    <w:rsid w:val="003E5A34"/>
  </w:style>
  <w:style w:type="paragraph" w:customStyle="1" w:styleId="B280E58969CF4C4F884D4BEE5DD89275">
    <w:name w:val="B280E58969CF4C4F884D4BEE5DD89275"/>
    <w:rsid w:val="003E5A34"/>
  </w:style>
  <w:style w:type="paragraph" w:customStyle="1" w:styleId="9CCA955ADEDA4E32ACDA67D4E3EAA264">
    <w:name w:val="9CCA955ADEDA4E32ACDA67D4E3EAA264"/>
    <w:rsid w:val="003E5A34"/>
  </w:style>
  <w:style w:type="paragraph" w:customStyle="1" w:styleId="727ADFA5DC3743DE9E97BDEBC12F9CE1">
    <w:name w:val="727ADFA5DC3743DE9E97BDEBC12F9CE1"/>
    <w:rsid w:val="003E5A34"/>
  </w:style>
  <w:style w:type="paragraph" w:customStyle="1" w:styleId="555A1327A6584F64BE79B5A79F221257">
    <w:name w:val="555A1327A6584F64BE79B5A79F221257"/>
    <w:rsid w:val="003E5A34"/>
  </w:style>
  <w:style w:type="paragraph" w:customStyle="1" w:styleId="24AC4D5B35DD4460BB7572E4B736783B">
    <w:name w:val="24AC4D5B35DD4460BB7572E4B736783B"/>
    <w:rsid w:val="003E5A34"/>
  </w:style>
  <w:style w:type="paragraph" w:customStyle="1" w:styleId="EFC019D1F8DD4DEAA492070A3B3A39A4">
    <w:name w:val="EFC019D1F8DD4DEAA492070A3B3A39A4"/>
    <w:rsid w:val="003E5A34"/>
  </w:style>
  <w:style w:type="paragraph" w:customStyle="1" w:styleId="38B83C6E6E4445889135DA29505CD4D2">
    <w:name w:val="38B83C6E6E4445889135DA29505CD4D2"/>
    <w:rsid w:val="003E5A34"/>
  </w:style>
  <w:style w:type="paragraph" w:customStyle="1" w:styleId="4C5311615B3A4A1D98CAEF067C77B966">
    <w:name w:val="4C5311615B3A4A1D98CAEF067C77B966"/>
    <w:rsid w:val="003E5A34"/>
  </w:style>
  <w:style w:type="paragraph" w:customStyle="1" w:styleId="8B4C51087CFD4DC3859E3908681DF362">
    <w:name w:val="8B4C51087CFD4DC3859E3908681DF362"/>
    <w:rsid w:val="003E5A34"/>
  </w:style>
  <w:style w:type="paragraph" w:customStyle="1" w:styleId="53E87F3EEC644A8B800A3DAE1C765F72">
    <w:name w:val="53E87F3EEC644A8B800A3DAE1C765F72"/>
    <w:rsid w:val="003E5A34"/>
  </w:style>
  <w:style w:type="paragraph" w:customStyle="1" w:styleId="9D209B0A55D34020B35E8992C5B1E248">
    <w:name w:val="9D209B0A55D34020B35E8992C5B1E248"/>
    <w:rsid w:val="003E5A34"/>
  </w:style>
  <w:style w:type="paragraph" w:customStyle="1" w:styleId="F32E495B6D8545DF9CDBFF5C75550B4E">
    <w:name w:val="F32E495B6D8545DF9CDBFF5C75550B4E"/>
    <w:rsid w:val="003E5A34"/>
  </w:style>
  <w:style w:type="paragraph" w:customStyle="1" w:styleId="D3AC8B51C7E146D38106A61976BB17B8">
    <w:name w:val="D3AC8B51C7E146D38106A61976BB17B8"/>
    <w:rsid w:val="003E5A34"/>
  </w:style>
  <w:style w:type="paragraph" w:customStyle="1" w:styleId="A909833B32C24514BE71C375DBF76C56">
    <w:name w:val="A909833B32C24514BE71C375DBF76C56"/>
    <w:rsid w:val="003E5A34"/>
  </w:style>
  <w:style w:type="paragraph" w:customStyle="1" w:styleId="6864D031907147BFA677BBF4E0441A36">
    <w:name w:val="6864D031907147BFA677BBF4E0441A36"/>
    <w:rsid w:val="003E5A34"/>
  </w:style>
  <w:style w:type="paragraph" w:customStyle="1" w:styleId="39F613FBF257484899509BD40BF28855">
    <w:name w:val="39F613FBF257484899509BD40BF28855"/>
    <w:rsid w:val="003E5A34"/>
  </w:style>
  <w:style w:type="paragraph" w:customStyle="1" w:styleId="DC8C449DB2D248ECA24DF2FF9A7BA64C">
    <w:name w:val="DC8C449DB2D248ECA24DF2FF9A7BA64C"/>
    <w:rsid w:val="003E5A34"/>
  </w:style>
  <w:style w:type="paragraph" w:customStyle="1" w:styleId="6C0A761F0ED54D9EB00829F208B39143">
    <w:name w:val="6C0A761F0ED54D9EB00829F208B39143"/>
    <w:rsid w:val="003E5A34"/>
  </w:style>
  <w:style w:type="paragraph" w:customStyle="1" w:styleId="0A6C59046DA045E1AFECAD99B0D49470">
    <w:name w:val="0A6C59046DA045E1AFECAD99B0D49470"/>
    <w:rsid w:val="003E5A34"/>
  </w:style>
  <w:style w:type="paragraph" w:customStyle="1" w:styleId="73B6793E6C76404F85875128792401CE">
    <w:name w:val="73B6793E6C76404F85875128792401CE"/>
    <w:rsid w:val="003E5A34"/>
  </w:style>
  <w:style w:type="paragraph" w:customStyle="1" w:styleId="EB8A6684ACF2437BA2606F2C03ABF532">
    <w:name w:val="EB8A6684ACF2437BA2606F2C03ABF532"/>
    <w:rsid w:val="003E5A34"/>
  </w:style>
  <w:style w:type="paragraph" w:customStyle="1" w:styleId="7C013D3105004D7AAB69EF7B9FDAE06B">
    <w:name w:val="7C013D3105004D7AAB69EF7B9FDAE06B"/>
    <w:rsid w:val="003E5A34"/>
  </w:style>
  <w:style w:type="paragraph" w:customStyle="1" w:styleId="645ECE4953E04FDD85B198CDEFDB2E73">
    <w:name w:val="645ECE4953E04FDD85B198CDEFDB2E73"/>
    <w:rsid w:val="003E5A34"/>
  </w:style>
  <w:style w:type="paragraph" w:customStyle="1" w:styleId="CBA32DA144AD461EB7F66762E8D11161">
    <w:name w:val="CBA32DA144AD461EB7F66762E8D11161"/>
    <w:rsid w:val="003E5A34"/>
  </w:style>
  <w:style w:type="paragraph" w:customStyle="1" w:styleId="E7A3F61AF26545F7816D9E977E7CA3C9">
    <w:name w:val="E7A3F61AF26545F7816D9E977E7CA3C9"/>
    <w:rsid w:val="003E5A34"/>
  </w:style>
  <w:style w:type="paragraph" w:customStyle="1" w:styleId="8C3A6967538144B7B865EA0704796178">
    <w:name w:val="8C3A6967538144B7B865EA0704796178"/>
    <w:rsid w:val="003E5A34"/>
  </w:style>
  <w:style w:type="paragraph" w:customStyle="1" w:styleId="EF7A3278FCEA48248D8ABA0DABBDD900">
    <w:name w:val="EF7A3278FCEA48248D8ABA0DABBDD900"/>
    <w:rsid w:val="003E5A34"/>
  </w:style>
  <w:style w:type="paragraph" w:customStyle="1" w:styleId="2F09632CFB9F4BD4B28AC55D134CAC1F">
    <w:name w:val="2F09632CFB9F4BD4B28AC55D134CAC1F"/>
    <w:rsid w:val="003E5A34"/>
  </w:style>
  <w:style w:type="paragraph" w:customStyle="1" w:styleId="AEC2BD4793784EF7ACE6CDFDB53DEDA8">
    <w:name w:val="AEC2BD4793784EF7ACE6CDFDB53DEDA8"/>
    <w:rsid w:val="003E5A34"/>
  </w:style>
  <w:style w:type="paragraph" w:customStyle="1" w:styleId="30E47AA737764F07B4DDD61BDBED15DF">
    <w:name w:val="30E47AA737764F07B4DDD61BDBED15DF"/>
    <w:rsid w:val="003E5A34"/>
  </w:style>
  <w:style w:type="paragraph" w:customStyle="1" w:styleId="F93F8940EB8849F395ADAC4BC553B410">
    <w:name w:val="F93F8940EB8849F395ADAC4BC553B410"/>
    <w:rsid w:val="003E5A34"/>
  </w:style>
  <w:style w:type="paragraph" w:customStyle="1" w:styleId="A9AA7A00FEE24B4E890048B2F47D9DA0">
    <w:name w:val="A9AA7A00FEE24B4E890048B2F47D9DA0"/>
    <w:rsid w:val="003E5A34"/>
  </w:style>
  <w:style w:type="paragraph" w:customStyle="1" w:styleId="EF8F3F4FC5934D5FB034902FCE07200C">
    <w:name w:val="EF8F3F4FC5934D5FB034902FCE07200C"/>
    <w:rsid w:val="003E5A34"/>
  </w:style>
  <w:style w:type="paragraph" w:customStyle="1" w:styleId="24E39F70A2284E5AA02F073FA2350FA9">
    <w:name w:val="24E39F70A2284E5AA02F073FA2350FA9"/>
    <w:rsid w:val="003E5A34"/>
  </w:style>
  <w:style w:type="paragraph" w:customStyle="1" w:styleId="A39729FFDBE04D96A29EBAD197B570B6">
    <w:name w:val="A39729FFDBE04D96A29EBAD197B570B6"/>
    <w:rsid w:val="003E5A34"/>
  </w:style>
  <w:style w:type="paragraph" w:customStyle="1" w:styleId="C04433CD396E4AE480EC697098746624">
    <w:name w:val="C04433CD396E4AE480EC697098746624"/>
    <w:rsid w:val="003E5A34"/>
  </w:style>
  <w:style w:type="paragraph" w:customStyle="1" w:styleId="CFFA5B13E6B242329FD7D8AD26C7DE64">
    <w:name w:val="CFFA5B13E6B242329FD7D8AD26C7DE64"/>
    <w:rsid w:val="003E5A34"/>
  </w:style>
  <w:style w:type="paragraph" w:customStyle="1" w:styleId="A5F4C9E822704CCAB44704D380578498">
    <w:name w:val="A5F4C9E822704CCAB44704D380578498"/>
    <w:rsid w:val="003E5A34"/>
  </w:style>
  <w:style w:type="paragraph" w:customStyle="1" w:styleId="A0FBDB7AA5EE466BBBBB5EAB6C271C57">
    <w:name w:val="A0FBDB7AA5EE466BBBBB5EAB6C271C57"/>
    <w:rsid w:val="003E5A34"/>
  </w:style>
  <w:style w:type="paragraph" w:customStyle="1" w:styleId="9D409BAE3ED94EF6BDD6D4BF1602454A">
    <w:name w:val="9D409BAE3ED94EF6BDD6D4BF1602454A"/>
    <w:rsid w:val="003E5A34"/>
  </w:style>
  <w:style w:type="paragraph" w:customStyle="1" w:styleId="FCFB9753A8FC4D5F87C7D177D715C03B">
    <w:name w:val="FCFB9753A8FC4D5F87C7D177D715C03B"/>
    <w:rsid w:val="003E5A34"/>
  </w:style>
  <w:style w:type="paragraph" w:customStyle="1" w:styleId="CF50AAB0B544468B8803D999387DDC1C">
    <w:name w:val="CF50AAB0B544468B8803D999387DDC1C"/>
    <w:rsid w:val="003E5A34"/>
  </w:style>
  <w:style w:type="paragraph" w:customStyle="1" w:styleId="5262730D47E84531B0E4A7B85FB35DFE">
    <w:name w:val="5262730D47E84531B0E4A7B85FB35DFE"/>
    <w:rsid w:val="003E5A34"/>
  </w:style>
  <w:style w:type="paragraph" w:customStyle="1" w:styleId="AD64DFE817C1464B88A8259B3B417A91">
    <w:name w:val="AD64DFE817C1464B88A8259B3B417A91"/>
    <w:rsid w:val="003E5A34"/>
  </w:style>
  <w:style w:type="paragraph" w:customStyle="1" w:styleId="DF338CA3EBB4424080E30859704BBD02">
    <w:name w:val="DF338CA3EBB4424080E30859704BBD02"/>
    <w:rsid w:val="003E5A34"/>
  </w:style>
  <w:style w:type="paragraph" w:customStyle="1" w:styleId="C663A71A60334F6DB8F21E2E61956563">
    <w:name w:val="C663A71A60334F6DB8F21E2E61956563"/>
    <w:rsid w:val="003E5A34"/>
  </w:style>
  <w:style w:type="paragraph" w:customStyle="1" w:styleId="774E6E34E1E545718D9DA2F698E4B47F">
    <w:name w:val="774E6E34E1E545718D9DA2F698E4B47F"/>
    <w:rsid w:val="003E5A34"/>
  </w:style>
  <w:style w:type="paragraph" w:customStyle="1" w:styleId="A3D53AD4C6664692836455FA33865868">
    <w:name w:val="A3D53AD4C6664692836455FA33865868"/>
    <w:rsid w:val="003E5A34"/>
  </w:style>
  <w:style w:type="paragraph" w:customStyle="1" w:styleId="89C32A42B03B4EDE9D64E008DAFF910A">
    <w:name w:val="89C32A42B03B4EDE9D64E008DAFF910A"/>
    <w:rsid w:val="003E5A34"/>
  </w:style>
  <w:style w:type="paragraph" w:customStyle="1" w:styleId="799E21EA62FC425FA0BA736A3E60F98B">
    <w:name w:val="799E21EA62FC425FA0BA736A3E60F98B"/>
    <w:rsid w:val="003E5A34"/>
  </w:style>
  <w:style w:type="paragraph" w:customStyle="1" w:styleId="19354CE8FEBA4B9F8D7A1AFEF372B2B7">
    <w:name w:val="19354CE8FEBA4B9F8D7A1AFEF372B2B7"/>
    <w:rsid w:val="003E5A34"/>
  </w:style>
  <w:style w:type="paragraph" w:customStyle="1" w:styleId="BBB819461F144DBDBC29B4045148540F">
    <w:name w:val="BBB819461F144DBDBC29B4045148540F"/>
    <w:rsid w:val="003E5A34"/>
  </w:style>
  <w:style w:type="paragraph" w:customStyle="1" w:styleId="85527C906F094CCAB2132BE4B199D937">
    <w:name w:val="85527C906F094CCAB2132BE4B199D937"/>
    <w:rsid w:val="003E5A34"/>
  </w:style>
  <w:style w:type="paragraph" w:customStyle="1" w:styleId="D5A3540D91B4486B96475568B4C2CBBF">
    <w:name w:val="D5A3540D91B4486B96475568B4C2CBBF"/>
    <w:rsid w:val="003E5A34"/>
  </w:style>
  <w:style w:type="paragraph" w:customStyle="1" w:styleId="1A75AED5BD7B47A581F30750536026B4">
    <w:name w:val="1A75AED5BD7B47A581F30750536026B4"/>
    <w:rsid w:val="003E5A34"/>
  </w:style>
  <w:style w:type="paragraph" w:customStyle="1" w:styleId="2C0771C73D674C5199CEAE9BE900BCD8">
    <w:name w:val="2C0771C73D674C5199CEAE9BE900BCD8"/>
    <w:rsid w:val="003E5A34"/>
  </w:style>
  <w:style w:type="paragraph" w:customStyle="1" w:styleId="806ADCD231FB4F149FA58574815BDFD0">
    <w:name w:val="806ADCD231FB4F149FA58574815BDFD0"/>
    <w:rsid w:val="003E5A34"/>
  </w:style>
  <w:style w:type="paragraph" w:customStyle="1" w:styleId="D12233FEF4DE4D80936EFA61864FB93B">
    <w:name w:val="D12233FEF4DE4D80936EFA61864FB93B"/>
    <w:rsid w:val="003E5A34"/>
  </w:style>
  <w:style w:type="paragraph" w:customStyle="1" w:styleId="72C7E70CD44A4C86A4F2A6D73E0BBEDE">
    <w:name w:val="72C7E70CD44A4C86A4F2A6D73E0BBEDE"/>
    <w:rsid w:val="003E5A34"/>
  </w:style>
  <w:style w:type="paragraph" w:customStyle="1" w:styleId="AD8B3DC91F0946F3ADDCF6C5FC93CB86">
    <w:name w:val="AD8B3DC91F0946F3ADDCF6C5FC93CB86"/>
    <w:rsid w:val="003E5A34"/>
  </w:style>
  <w:style w:type="paragraph" w:customStyle="1" w:styleId="2AB8A338CD554779BA90D9E883443DC7">
    <w:name w:val="2AB8A338CD554779BA90D9E883443DC7"/>
    <w:rsid w:val="003E5A34"/>
  </w:style>
  <w:style w:type="paragraph" w:customStyle="1" w:styleId="812CB8E0199E4ABF8D2D1E53896EE8AC">
    <w:name w:val="812CB8E0199E4ABF8D2D1E53896EE8AC"/>
    <w:rsid w:val="003E5A34"/>
  </w:style>
  <w:style w:type="paragraph" w:customStyle="1" w:styleId="D494C8243F1D47B68F773441F628EDBC">
    <w:name w:val="D494C8243F1D47B68F773441F628EDBC"/>
    <w:rsid w:val="003E5A34"/>
  </w:style>
  <w:style w:type="paragraph" w:customStyle="1" w:styleId="F642901731CF44A58564F3A418DC9294">
    <w:name w:val="F642901731CF44A58564F3A418DC9294"/>
    <w:rsid w:val="003E5A34"/>
  </w:style>
  <w:style w:type="paragraph" w:customStyle="1" w:styleId="AFC692BF10964554AD8A04A4FAE79407">
    <w:name w:val="AFC692BF10964554AD8A04A4FAE79407"/>
    <w:rsid w:val="003E5A34"/>
  </w:style>
  <w:style w:type="paragraph" w:customStyle="1" w:styleId="23D46A10BC0146C999A9516FA05916CD">
    <w:name w:val="23D46A10BC0146C999A9516FA05916CD"/>
    <w:rsid w:val="003E5A34"/>
  </w:style>
  <w:style w:type="paragraph" w:customStyle="1" w:styleId="0985F6C5D4FC47008EB21CE8D1CC97B2">
    <w:name w:val="0985F6C5D4FC47008EB21CE8D1CC97B2"/>
    <w:rsid w:val="003E5A34"/>
  </w:style>
  <w:style w:type="paragraph" w:customStyle="1" w:styleId="AAB286C3AE7448D49CFF850F87CD4BED">
    <w:name w:val="AAB286C3AE7448D49CFF850F87CD4BED"/>
    <w:rsid w:val="003E5A34"/>
  </w:style>
  <w:style w:type="paragraph" w:customStyle="1" w:styleId="B1F019D4C4D1435F9F42DAD5AB880087">
    <w:name w:val="B1F019D4C4D1435F9F42DAD5AB880087"/>
    <w:rsid w:val="003E5A34"/>
  </w:style>
  <w:style w:type="paragraph" w:customStyle="1" w:styleId="256899F6F1834D31B4040DD96413F201">
    <w:name w:val="256899F6F1834D31B4040DD96413F201"/>
    <w:rsid w:val="003E5A34"/>
  </w:style>
  <w:style w:type="paragraph" w:customStyle="1" w:styleId="5589E5BAFACD48969CAE952BBE399D68">
    <w:name w:val="5589E5BAFACD48969CAE952BBE399D68"/>
    <w:rsid w:val="003E5A34"/>
  </w:style>
  <w:style w:type="paragraph" w:customStyle="1" w:styleId="631B563A3C734079AF0B694C23988FB6">
    <w:name w:val="631B563A3C734079AF0B694C23988FB6"/>
    <w:rsid w:val="003E5A34"/>
  </w:style>
  <w:style w:type="paragraph" w:customStyle="1" w:styleId="8F9E6D2F2DFF40639D1F58198CFE28E4">
    <w:name w:val="8F9E6D2F2DFF40639D1F58198CFE28E4"/>
    <w:rsid w:val="003E5A34"/>
  </w:style>
  <w:style w:type="paragraph" w:customStyle="1" w:styleId="62EE08EDE496411C8C1EB6501DC5F02D">
    <w:name w:val="62EE08EDE496411C8C1EB6501DC5F02D"/>
    <w:rsid w:val="003E5A34"/>
  </w:style>
  <w:style w:type="paragraph" w:customStyle="1" w:styleId="8AB6416E1F62472FAD491F5C2B304672">
    <w:name w:val="8AB6416E1F62472FAD491F5C2B304672"/>
    <w:rsid w:val="003E5A34"/>
  </w:style>
  <w:style w:type="paragraph" w:customStyle="1" w:styleId="79ABE401E17C432BA98C221A50033980">
    <w:name w:val="79ABE401E17C432BA98C221A50033980"/>
    <w:rsid w:val="003E5A34"/>
  </w:style>
  <w:style w:type="paragraph" w:customStyle="1" w:styleId="19AE0C33E22C4EA49C74AD571671FE69">
    <w:name w:val="19AE0C33E22C4EA49C74AD571671FE69"/>
    <w:rsid w:val="003E5A34"/>
  </w:style>
  <w:style w:type="paragraph" w:customStyle="1" w:styleId="21CD9EA2253145D9B22EBE6C88416BCF">
    <w:name w:val="21CD9EA2253145D9B22EBE6C88416BCF"/>
    <w:rsid w:val="003E5A34"/>
  </w:style>
  <w:style w:type="paragraph" w:customStyle="1" w:styleId="DE97961EFBC949B4B59FBB3748E9FEA1">
    <w:name w:val="DE97961EFBC949B4B59FBB3748E9FEA1"/>
    <w:rsid w:val="003E5A34"/>
  </w:style>
  <w:style w:type="paragraph" w:customStyle="1" w:styleId="D33BFA26F4A94FD3A8E8ECEBC53BAEF1">
    <w:name w:val="D33BFA26F4A94FD3A8E8ECEBC53BAEF1"/>
    <w:rsid w:val="003E5A34"/>
  </w:style>
  <w:style w:type="paragraph" w:customStyle="1" w:styleId="3434A28F5EF749ECB124C06CE69283F3">
    <w:name w:val="3434A28F5EF749ECB124C06CE69283F3"/>
    <w:rsid w:val="003E5A34"/>
  </w:style>
  <w:style w:type="paragraph" w:customStyle="1" w:styleId="BDC6CCF30B5C4C4C95C91DA80E231189">
    <w:name w:val="BDC6CCF30B5C4C4C95C91DA80E231189"/>
    <w:rsid w:val="003E5A34"/>
  </w:style>
  <w:style w:type="paragraph" w:customStyle="1" w:styleId="BA2460692A074276A09E5738DA3CDC46">
    <w:name w:val="BA2460692A074276A09E5738DA3CDC46"/>
    <w:rsid w:val="003E5A34"/>
  </w:style>
  <w:style w:type="paragraph" w:customStyle="1" w:styleId="501761C11ED04F8687C925FBB8DF5301">
    <w:name w:val="501761C11ED04F8687C925FBB8DF5301"/>
    <w:rsid w:val="003E5A34"/>
  </w:style>
  <w:style w:type="paragraph" w:customStyle="1" w:styleId="41411529895A4F1982BB1C2B3DEA0245">
    <w:name w:val="41411529895A4F1982BB1C2B3DEA0245"/>
    <w:rsid w:val="003E5A34"/>
  </w:style>
  <w:style w:type="paragraph" w:customStyle="1" w:styleId="DBFF81C882B54292AEE0F97E054A4570">
    <w:name w:val="DBFF81C882B54292AEE0F97E054A4570"/>
    <w:rsid w:val="003E5A34"/>
  </w:style>
  <w:style w:type="paragraph" w:customStyle="1" w:styleId="032F0F4D7BCA4F09B530EC68552AC4ED">
    <w:name w:val="032F0F4D7BCA4F09B530EC68552AC4ED"/>
    <w:rsid w:val="003E5A34"/>
  </w:style>
  <w:style w:type="paragraph" w:customStyle="1" w:styleId="F6515F10F5CC483183382F48B39E2AE8">
    <w:name w:val="F6515F10F5CC483183382F48B39E2AE8"/>
    <w:rsid w:val="003E5A34"/>
  </w:style>
  <w:style w:type="paragraph" w:customStyle="1" w:styleId="09545C76A28F4CAEB4B7A242992EEAEB">
    <w:name w:val="09545C76A28F4CAEB4B7A242992EEAEB"/>
    <w:rsid w:val="003E5A34"/>
  </w:style>
  <w:style w:type="paragraph" w:customStyle="1" w:styleId="1A8A6D5DEF044975A0FD04F0A6BEAB15">
    <w:name w:val="1A8A6D5DEF044975A0FD04F0A6BEAB15"/>
    <w:rsid w:val="003E5A34"/>
  </w:style>
  <w:style w:type="paragraph" w:customStyle="1" w:styleId="E872B91118134BB7A15C24F09B2DF5B5">
    <w:name w:val="E872B91118134BB7A15C24F09B2DF5B5"/>
    <w:rsid w:val="003E5A34"/>
  </w:style>
  <w:style w:type="paragraph" w:customStyle="1" w:styleId="8FEA3F0634124B579DDC7E10BFDD7649">
    <w:name w:val="8FEA3F0634124B579DDC7E10BFDD7649"/>
    <w:rsid w:val="003E5A34"/>
  </w:style>
  <w:style w:type="paragraph" w:customStyle="1" w:styleId="2B94E2069DA64FE19BA6F69AEDA11DAE">
    <w:name w:val="2B94E2069DA64FE19BA6F69AEDA11DAE"/>
    <w:rsid w:val="003E5A34"/>
  </w:style>
  <w:style w:type="paragraph" w:customStyle="1" w:styleId="A7345DDDEAA344F899E53365816BFA19">
    <w:name w:val="A7345DDDEAA344F899E53365816BFA19"/>
    <w:rsid w:val="003E5A34"/>
  </w:style>
  <w:style w:type="paragraph" w:customStyle="1" w:styleId="89C629758EEC413D995555A2F6EFB4D9">
    <w:name w:val="89C629758EEC413D995555A2F6EFB4D9"/>
    <w:rsid w:val="003E5A34"/>
  </w:style>
  <w:style w:type="paragraph" w:customStyle="1" w:styleId="346AB888EA27464FB42BD2B416B2289C">
    <w:name w:val="346AB888EA27464FB42BD2B416B2289C"/>
    <w:rsid w:val="003E5A34"/>
  </w:style>
  <w:style w:type="paragraph" w:customStyle="1" w:styleId="92AFC5CCB5604E668B5D62D9853CC565">
    <w:name w:val="92AFC5CCB5604E668B5D62D9853CC565"/>
    <w:rsid w:val="003E5A34"/>
  </w:style>
  <w:style w:type="paragraph" w:customStyle="1" w:styleId="B49E3DF860394CF78410EAF5E3F5E380">
    <w:name w:val="B49E3DF860394CF78410EAF5E3F5E380"/>
    <w:rsid w:val="003E5A34"/>
  </w:style>
  <w:style w:type="paragraph" w:customStyle="1" w:styleId="4C58E99AC4184BBBB1A1AC90049316F6">
    <w:name w:val="4C58E99AC4184BBBB1A1AC90049316F6"/>
    <w:rsid w:val="003E5A34"/>
  </w:style>
  <w:style w:type="paragraph" w:customStyle="1" w:styleId="14139A6726BC4BEEB6E0686027A746B3">
    <w:name w:val="14139A6726BC4BEEB6E0686027A746B3"/>
    <w:rsid w:val="003E5A34"/>
  </w:style>
  <w:style w:type="paragraph" w:customStyle="1" w:styleId="998447B129AE4626BA71FFB4FFD2FF43">
    <w:name w:val="998447B129AE4626BA71FFB4FFD2FF43"/>
    <w:rsid w:val="003E5A34"/>
  </w:style>
  <w:style w:type="paragraph" w:customStyle="1" w:styleId="ECF69ABB2A8E45B1916B2505277E35CA">
    <w:name w:val="ECF69ABB2A8E45B1916B2505277E35CA"/>
    <w:rsid w:val="003E5A34"/>
  </w:style>
  <w:style w:type="paragraph" w:customStyle="1" w:styleId="979ED845814C4B09817B8AE7411658B0">
    <w:name w:val="979ED845814C4B09817B8AE7411658B0"/>
    <w:rsid w:val="003E5A34"/>
  </w:style>
  <w:style w:type="paragraph" w:customStyle="1" w:styleId="38AE443A89814BEF8FD89AD23D7B9ADB">
    <w:name w:val="38AE443A89814BEF8FD89AD23D7B9ADB"/>
    <w:rsid w:val="003E5A34"/>
  </w:style>
  <w:style w:type="paragraph" w:customStyle="1" w:styleId="DA4C4A4A96714E8BA27BB39269FE8ED7">
    <w:name w:val="DA4C4A4A96714E8BA27BB39269FE8ED7"/>
    <w:rsid w:val="003E5A34"/>
  </w:style>
  <w:style w:type="paragraph" w:customStyle="1" w:styleId="30AA04E44EC94DF39B9FB8799619D6ED">
    <w:name w:val="30AA04E44EC94DF39B9FB8799619D6ED"/>
    <w:rsid w:val="003E5A34"/>
  </w:style>
  <w:style w:type="paragraph" w:customStyle="1" w:styleId="96E51B87FC1A456F890572FBD042E5EC">
    <w:name w:val="96E51B87FC1A456F890572FBD042E5EC"/>
    <w:rsid w:val="003E5A34"/>
  </w:style>
  <w:style w:type="paragraph" w:customStyle="1" w:styleId="B8544161877742C9A0848CA22B56AD4D">
    <w:name w:val="B8544161877742C9A0848CA22B56AD4D"/>
    <w:rsid w:val="003E5A34"/>
  </w:style>
  <w:style w:type="paragraph" w:customStyle="1" w:styleId="3EDB66C36DE744B2A684AFFCFF401AB7">
    <w:name w:val="3EDB66C36DE744B2A684AFFCFF401AB7"/>
    <w:rsid w:val="003E5A34"/>
  </w:style>
  <w:style w:type="paragraph" w:customStyle="1" w:styleId="B28F7F87951E49A6A4A78A4845D06348">
    <w:name w:val="B28F7F87951E49A6A4A78A4845D06348"/>
    <w:rsid w:val="003E5A34"/>
  </w:style>
  <w:style w:type="paragraph" w:customStyle="1" w:styleId="9BF3BE91CDF5470A9876FC2326A1827C">
    <w:name w:val="9BF3BE91CDF5470A9876FC2326A1827C"/>
    <w:rsid w:val="003E5A34"/>
  </w:style>
  <w:style w:type="paragraph" w:customStyle="1" w:styleId="6F285743FF1D41F3BB501D56557E10D7">
    <w:name w:val="6F285743FF1D41F3BB501D56557E10D7"/>
    <w:rsid w:val="003E5A34"/>
  </w:style>
  <w:style w:type="paragraph" w:customStyle="1" w:styleId="56C9526B9E76452086B19A739C7BE252">
    <w:name w:val="56C9526B9E76452086B19A739C7BE252"/>
    <w:rsid w:val="003E5A34"/>
  </w:style>
  <w:style w:type="paragraph" w:customStyle="1" w:styleId="6599F21F7D684366AEA3CF4ECE84B2CA">
    <w:name w:val="6599F21F7D684366AEA3CF4ECE84B2CA"/>
    <w:rsid w:val="003E5A34"/>
  </w:style>
  <w:style w:type="paragraph" w:customStyle="1" w:styleId="763007D4780C4DABA4E27CE6218A87E2">
    <w:name w:val="763007D4780C4DABA4E27CE6218A87E2"/>
    <w:rsid w:val="003E5A34"/>
  </w:style>
  <w:style w:type="paragraph" w:customStyle="1" w:styleId="1DFBB2DFEBD34C2A8ECCAD0144CE1283">
    <w:name w:val="1DFBB2DFEBD34C2A8ECCAD0144CE1283"/>
    <w:rsid w:val="003E5A34"/>
  </w:style>
  <w:style w:type="paragraph" w:customStyle="1" w:styleId="013EB06F3C41431AA885D1044204917E">
    <w:name w:val="013EB06F3C41431AA885D1044204917E"/>
    <w:rsid w:val="003E5A34"/>
  </w:style>
  <w:style w:type="paragraph" w:customStyle="1" w:styleId="DE8EA112D8E84C4DBC5B6F4754161FE7">
    <w:name w:val="DE8EA112D8E84C4DBC5B6F4754161FE7"/>
    <w:rsid w:val="003E5A34"/>
  </w:style>
  <w:style w:type="paragraph" w:customStyle="1" w:styleId="8B7366FD0484425B97C1937E98E3350E">
    <w:name w:val="8B7366FD0484425B97C1937E98E3350E"/>
    <w:rsid w:val="003E5A34"/>
  </w:style>
  <w:style w:type="paragraph" w:customStyle="1" w:styleId="18035F4B6205468DB9BBF74A277A8EA0">
    <w:name w:val="18035F4B6205468DB9BBF74A277A8EA0"/>
    <w:rsid w:val="003E5A34"/>
  </w:style>
  <w:style w:type="paragraph" w:customStyle="1" w:styleId="2BAB42E4CA25452ABFD0FBBC5EE69892">
    <w:name w:val="2BAB42E4CA25452ABFD0FBBC5EE69892"/>
    <w:rsid w:val="003E5A34"/>
  </w:style>
  <w:style w:type="paragraph" w:customStyle="1" w:styleId="721C7769E2824A7E9E69FCF2F66FEBD4">
    <w:name w:val="721C7769E2824A7E9E69FCF2F66FEBD4"/>
    <w:rsid w:val="003E5A34"/>
  </w:style>
  <w:style w:type="paragraph" w:customStyle="1" w:styleId="DC123A73BFF04FF29C6B2456A5A348B7">
    <w:name w:val="DC123A73BFF04FF29C6B2456A5A348B7"/>
    <w:rsid w:val="003E5A34"/>
  </w:style>
  <w:style w:type="paragraph" w:customStyle="1" w:styleId="C301D776E777495FB6058991D2D7F67C">
    <w:name w:val="C301D776E777495FB6058991D2D7F67C"/>
    <w:rsid w:val="003E5A34"/>
  </w:style>
  <w:style w:type="paragraph" w:customStyle="1" w:styleId="45AFF43F1EAA40E2B26204D9C64DC8FB">
    <w:name w:val="45AFF43F1EAA40E2B26204D9C64DC8FB"/>
    <w:rsid w:val="003E5A34"/>
  </w:style>
  <w:style w:type="paragraph" w:customStyle="1" w:styleId="B4AA20FD43D14C5F9E4F436546542570">
    <w:name w:val="B4AA20FD43D14C5F9E4F436546542570"/>
    <w:rsid w:val="003E5A34"/>
  </w:style>
  <w:style w:type="paragraph" w:customStyle="1" w:styleId="8B9B78BAF62845CABBF8D10EEC74DCBA">
    <w:name w:val="8B9B78BAF62845CABBF8D10EEC74DCBA"/>
    <w:rsid w:val="003E5A34"/>
  </w:style>
  <w:style w:type="paragraph" w:customStyle="1" w:styleId="3A59ACFC6B1944DF8F11777C5BEA0278">
    <w:name w:val="3A59ACFC6B1944DF8F11777C5BEA0278"/>
    <w:rsid w:val="003E5A34"/>
  </w:style>
  <w:style w:type="paragraph" w:customStyle="1" w:styleId="F2B1187BBDF94E4ABF71166F1A35AC91">
    <w:name w:val="F2B1187BBDF94E4ABF71166F1A35AC91"/>
    <w:rsid w:val="003E5A34"/>
  </w:style>
  <w:style w:type="paragraph" w:customStyle="1" w:styleId="890ED76366214E28B3300C887BA8483C">
    <w:name w:val="890ED76366214E28B3300C887BA8483C"/>
    <w:rsid w:val="003E5A34"/>
  </w:style>
  <w:style w:type="paragraph" w:customStyle="1" w:styleId="51712ED5AB0347609750A65EAAD0FFC9">
    <w:name w:val="51712ED5AB0347609750A65EAAD0FFC9"/>
    <w:rsid w:val="003E5A34"/>
  </w:style>
  <w:style w:type="paragraph" w:customStyle="1" w:styleId="B10E17CE982644A18BB63B999F4892B5">
    <w:name w:val="B10E17CE982644A18BB63B999F4892B5"/>
    <w:rsid w:val="003E5A34"/>
  </w:style>
  <w:style w:type="paragraph" w:customStyle="1" w:styleId="D22B6446675C4CD1B450C0A59C9C1B6A">
    <w:name w:val="D22B6446675C4CD1B450C0A59C9C1B6A"/>
    <w:rsid w:val="003E5A34"/>
  </w:style>
  <w:style w:type="paragraph" w:customStyle="1" w:styleId="091519F7FC7744D28604D4F876549D9B">
    <w:name w:val="091519F7FC7744D28604D4F876549D9B"/>
    <w:rsid w:val="003E5A34"/>
  </w:style>
  <w:style w:type="paragraph" w:customStyle="1" w:styleId="AB5F85DBC7A44B74A7A8E091665C18A4">
    <w:name w:val="AB5F85DBC7A44B74A7A8E091665C18A4"/>
    <w:rsid w:val="003E5A34"/>
  </w:style>
  <w:style w:type="paragraph" w:customStyle="1" w:styleId="5FDE7E7027B248FDB1CE44A5D2F04614">
    <w:name w:val="5FDE7E7027B248FDB1CE44A5D2F04614"/>
    <w:rsid w:val="003E5A34"/>
  </w:style>
  <w:style w:type="paragraph" w:customStyle="1" w:styleId="A9C828D4A931402695FD69D05783CEC0">
    <w:name w:val="A9C828D4A931402695FD69D05783CEC0"/>
    <w:rsid w:val="003E5A34"/>
  </w:style>
  <w:style w:type="paragraph" w:customStyle="1" w:styleId="4DA493CF15D246DA8DE8D37DF0C48EF9">
    <w:name w:val="4DA493CF15D246DA8DE8D37DF0C48EF9"/>
    <w:rsid w:val="003E5A34"/>
  </w:style>
  <w:style w:type="paragraph" w:customStyle="1" w:styleId="A08C1154C985455EA4FDEDF6A706BA68">
    <w:name w:val="A08C1154C985455EA4FDEDF6A706BA68"/>
    <w:rsid w:val="003E5A34"/>
  </w:style>
  <w:style w:type="paragraph" w:customStyle="1" w:styleId="4AC36169D5AF47CE81CA896923909D91">
    <w:name w:val="4AC36169D5AF47CE81CA896923909D91"/>
    <w:rsid w:val="003E5A34"/>
  </w:style>
  <w:style w:type="paragraph" w:customStyle="1" w:styleId="D8550F1C99ED4181943F50C26A84E8B6">
    <w:name w:val="D8550F1C99ED4181943F50C26A84E8B6"/>
    <w:rsid w:val="003E5A34"/>
  </w:style>
  <w:style w:type="paragraph" w:customStyle="1" w:styleId="278C93B962DE4720A7398C7697AC4163">
    <w:name w:val="278C93B962DE4720A7398C7697AC4163"/>
    <w:rsid w:val="003E5A34"/>
  </w:style>
  <w:style w:type="paragraph" w:customStyle="1" w:styleId="50B8827765714D80B2B7F659006867B4">
    <w:name w:val="50B8827765714D80B2B7F659006867B4"/>
    <w:rsid w:val="003E5A34"/>
  </w:style>
  <w:style w:type="paragraph" w:customStyle="1" w:styleId="7263D055A8EF4110A6CB1E90DCFE6CBD">
    <w:name w:val="7263D055A8EF4110A6CB1E90DCFE6CBD"/>
    <w:rsid w:val="003E5A34"/>
  </w:style>
  <w:style w:type="paragraph" w:customStyle="1" w:styleId="13F3062AE2F34495861158272E1AD6E1">
    <w:name w:val="13F3062AE2F34495861158272E1AD6E1"/>
    <w:rsid w:val="003E5A34"/>
  </w:style>
  <w:style w:type="paragraph" w:customStyle="1" w:styleId="436D70A18E5B43A38C8A42B69A2B854A">
    <w:name w:val="436D70A18E5B43A38C8A42B69A2B854A"/>
    <w:rsid w:val="003E5A34"/>
  </w:style>
  <w:style w:type="paragraph" w:customStyle="1" w:styleId="A8739438C94D43859B857520BE403B41">
    <w:name w:val="A8739438C94D43859B857520BE403B41"/>
    <w:rsid w:val="003E5A34"/>
  </w:style>
  <w:style w:type="paragraph" w:customStyle="1" w:styleId="2CA7896E3C174275869D59664461DDD5">
    <w:name w:val="2CA7896E3C174275869D59664461DDD5"/>
    <w:rsid w:val="003E5A34"/>
  </w:style>
  <w:style w:type="paragraph" w:customStyle="1" w:styleId="5B8F7E1B943A413E9E911D924EF90917">
    <w:name w:val="5B8F7E1B943A413E9E911D924EF90917"/>
    <w:rsid w:val="003E5A34"/>
  </w:style>
  <w:style w:type="paragraph" w:customStyle="1" w:styleId="45C4A6AC3BBD404897797A67643592D6">
    <w:name w:val="45C4A6AC3BBD404897797A67643592D6"/>
    <w:rsid w:val="003E5A34"/>
  </w:style>
  <w:style w:type="paragraph" w:customStyle="1" w:styleId="F277857749B94B159939859F00CF0B93">
    <w:name w:val="F277857749B94B159939859F00CF0B93"/>
    <w:rsid w:val="003E5A34"/>
  </w:style>
  <w:style w:type="paragraph" w:customStyle="1" w:styleId="4E98A24ED0324C01BC7473641297A1A0">
    <w:name w:val="4E98A24ED0324C01BC7473641297A1A0"/>
    <w:rsid w:val="003E5A34"/>
  </w:style>
  <w:style w:type="paragraph" w:customStyle="1" w:styleId="3529DBA9104246F2997A185A5BD81C1A">
    <w:name w:val="3529DBA9104246F2997A185A5BD81C1A"/>
    <w:rsid w:val="003E5A34"/>
  </w:style>
  <w:style w:type="paragraph" w:customStyle="1" w:styleId="83C9A756CFB24475A589ACC76BB3F299">
    <w:name w:val="83C9A756CFB24475A589ACC76BB3F299"/>
    <w:rsid w:val="003E5A34"/>
  </w:style>
  <w:style w:type="paragraph" w:customStyle="1" w:styleId="E9592C267D3641FEA944AF6CC0B9DA17">
    <w:name w:val="E9592C267D3641FEA944AF6CC0B9DA17"/>
    <w:rsid w:val="003E5A34"/>
  </w:style>
  <w:style w:type="paragraph" w:customStyle="1" w:styleId="F6F5289D943D400EB45009273E36F445">
    <w:name w:val="F6F5289D943D400EB45009273E36F445"/>
    <w:rsid w:val="003E5A34"/>
  </w:style>
  <w:style w:type="paragraph" w:customStyle="1" w:styleId="9A6A73861DE442E7AD448078C11A2A87">
    <w:name w:val="9A6A73861DE442E7AD448078C11A2A87"/>
    <w:rsid w:val="003E5A34"/>
  </w:style>
  <w:style w:type="paragraph" w:customStyle="1" w:styleId="CB2F481A2CE34B70AA845AA3FC85EEDF">
    <w:name w:val="CB2F481A2CE34B70AA845AA3FC85EEDF"/>
    <w:rsid w:val="003E5A34"/>
  </w:style>
  <w:style w:type="paragraph" w:customStyle="1" w:styleId="3A165F007C8D4404A7145626C182E099">
    <w:name w:val="3A165F007C8D4404A7145626C182E099"/>
    <w:rsid w:val="003E5A34"/>
  </w:style>
  <w:style w:type="paragraph" w:customStyle="1" w:styleId="3EF7756CDB0F4913A05E4F88988D783E">
    <w:name w:val="3EF7756CDB0F4913A05E4F88988D783E"/>
    <w:rsid w:val="003E5A34"/>
  </w:style>
  <w:style w:type="paragraph" w:customStyle="1" w:styleId="6885C7EFFE6945DABFB546278A92DD0B">
    <w:name w:val="6885C7EFFE6945DABFB546278A92DD0B"/>
    <w:rsid w:val="003E5A34"/>
  </w:style>
  <w:style w:type="paragraph" w:customStyle="1" w:styleId="C031411E5045449EB0FEE8D3CA5FC46F">
    <w:name w:val="C031411E5045449EB0FEE8D3CA5FC46F"/>
    <w:rsid w:val="003E5A34"/>
  </w:style>
  <w:style w:type="paragraph" w:customStyle="1" w:styleId="79711F37C22D43948BD15EC57F8CD200">
    <w:name w:val="79711F37C22D43948BD15EC57F8CD200"/>
    <w:rsid w:val="003E5A34"/>
  </w:style>
  <w:style w:type="paragraph" w:customStyle="1" w:styleId="34B06CF3359E424CB6B1F60F8FA5D271">
    <w:name w:val="34B06CF3359E424CB6B1F60F8FA5D271"/>
    <w:rsid w:val="003E5A34"/>
  </w:style>
  <w:style w:type="paragraph" w:customStyle="1" w:styleId="AD3DD7EFCFA24FF09ADEB5F702734E87">
    <w:name w:val="AD3DD7EFCFA24FF09ADEB5F702734E87"/>
    <w:rsid w:val="003E5A34"/>
  </w:style>
  <w:style w:type="paragraph" w:customStyle="1" w:styleId="0A861AC0C59C4E37B57BB2664505FCA1">
    <w:name w:val="0A861AC0C59C4E37B57BB2664505FCA1"/>
    <w:rsid w:val="003E5A34"/>
  </w:style>
  <w:style w:type="paragraph" w:customStyle="1" w:styleId="D872D3D024E14356995BDA4D9E6E8400">
    <w:name w:val="D872D3D024E14356995BDA4D9E6E8400"/>
    <w:rsid w:val="003E5A34"/>
  </w:style>
  <w:style w:type="paragraph" w:customStyle="1" w:styleId="3456F3F1597F4A1FB5418923F9933566">
    <w:name w:val="3456F3F1597F4A1FB5418923F9933566"/>
    <w:rsid w:val="003E5A34"/>
  </w:style>
  <w:style w:type="paragraph" w:customStyle="1" w:styleId="AE06702750D24EE8956D7D4C35732ABC">
    <w:name w:val="AE06702750D24EE8956D7D4C35732ABC"/>
    <w:rsid w:val="003E5A34"/>
  </w:style>
  <w:style w:type="paragraph" w:customStyle="1" w:styleId="02DA8AE0AE8A4A84A1929F6549A8EE5D">
    <w:name w:val="02DA8AE0AE8A4A84A1929F6549A8EE5D"/>
    <w:rsid w:val="003E5A34"/>
  </w:style>
  <w:style w:type="paragraph" w:customStyle="1" w:styleId="62F3CE94499D4F80BDBDCCFF338CCC67">
    <w:name w:val="62F3CE94499D4F80BDBDCCFF338CCC67"/>
    <w:rsid w:val="003E5A34"/>
  </w:style>
  <w:style w:type="paragraph" w:customStyle="1" w:styleId="F2C9608FB29440839C629AB350989A94">
    <w:name w:val="F2C9608FB29440839C629AB350989A94"/>
    <w:rsid w:val="003E5A34"/>
  </w:style>
  <w:style w:type="paragraph" w:customStyle="1" w:styleId="F377632B45F84E31A255A168E42C7DB9">
    <w:name w:val="F377632B45F84E31A255A168E42C7DB9"/>
    <w:rsid w:val="003E5A34"/>
  </w:style>
  <w:style w:type="paragraph" w:customStyle="1" w:styleId="6468B8E144B64A8DBAFCDD9599F8B5CC">
    <w:name w:val="6468B8E144B64A8DBAFCDD9599F8B5CC"/>
    <w:rsid w:val="003E5A34"/>
  </w:style>
  <w:style w:type="paragraph" w:customStyle="1" w:styleId="8A116CB18B714BC29C0BAE59C22D1C85">
    <w:name w:val="8A116CB18B714BC29C0BAE59C22D1C85"/>
    <w:rsid w:val="003E5A34"/>
  </w:style>
  <w:style w:type="paragraph" w:customStyle="1" w:styleId="75C5B0408BA248B69E3BE59260A41C7E">
    <w:name w:val="75C5B0408BA248B69E3BE59260A41C7E"/>
    <w:rsid w:val="003E5A34"/>
  </w:style>
  <w:style w:type="paragraph" w:customStyle="1" w:styleId="85F0DF33AB0A4AACB88E1D4D9D73AE82">
    <w:name w:val="85F0DF33AB0A4AACB88E1D4D9D73AE82"/>
    <w:rsid w:val="003E5A34"/>
  </w:style>
  <w:style w:type="paragraph" w:customStyle="1" w:styleId="7D0F22D8C29A4569A1614238A15816F8">
    <w:name w:val="7D0F22D8C29A4569A1614238A15816F8"/>
    <w:rsid w:val="003E5A34"/>
  </w:style>
  <w:style w:type="paragraph" w:customStyle="1" w:styleId="BCACE271AFD648809469BC712F0CC80A">
    <w:name w:val="BCACE271AFD648809469BC712F0CC80A"/>
    <w:rsid w:val="003E5A34"/>
  </w:style>
  <w:style w:type="paragraph" w:customStyle="1" w:styleId="8C41D0D536CB44C4B455159E6FB7A6F4">
    <w:name w:val="8C41D0D536CB44C4B455159E6FB7A6F4"/>
    <w:rsid w:val="003E5A34"/>
  </w:style>
  <w:style w:type="paragraph" w:customStyle="1" w:styleId="BDA8F362D894409FBAC5C4ED9F9EA2B7">
    <w:name w:val="BDA8F362D894409FBAC5C4ED9F9EA2B7"/>
    <w:rsid w:val="003E5A34"/>
  </w:style>
  <w:style w:type="paragraph" w:customStyle="1" w:styleId="F49D3383E77D4E859378E1BB6F164F17">
    <w:name w:val="F49D3383E77D4E859378E1BB6F164F17"/>
    <w:rsid w:val="003E5A34"/>
  </w:style>
  <w:style w:type="paragraph" w:customStyle="1" w:styleId="6984BCBEFA9249749B313017643D3344">
    <w:name w:val="6984BCBEFA9249749B313017643D3344"/>
    <w:rsid w:val="003E5A34"/>
  </w:style>
  <w:style w:type="paragraph" w:customStyle="1" w:styleId="08F3D96C941642BEBCA8186BDECEF362">
    <w:name w:val="08F3D96C941642BEBCA8186BDECEF362"/>
    <w:rsid w:val="003E5A34"/>
  </w:style>
  <w:style w:type="paragraph" w:customStyle="1" w:styleId="1CB9D828528449999AA203C4EAC80B5B">
    <w:name w:val="1CB9D828528449999AA203C4EAC80B5B"/>
    <w:rsid w:val="003E5A34"/>
  </w:style>
  <w:style w:type="paragraph" w:customStyle="1" w:styleId="47E697A702F14D45B786E27189633B82">
    <w:name w:val="47E697A702F14D45B786E27189633B82"/>
    <w:rsid w:val="003E5A34"/>
  </w:style>
  <w:style w:type="paragraph" w:customStyle="1" w:styleId="61DE7A48A8664C26846EA5B3A334899C">
    <w:name w:val="61DE7A48A8664C26846EA5B3A334899C"/>
    <w:rsid w:val="003E5A34"/>
  </w:style>
  <w:style w:type="paragraph" w:customStyle="1" w:styleId="DACF15AC8D514C558F619FCDD7E9C514">
    <w:name w:val="DACF15AC8D514C558F619FCDD7E9C514"/>
    <w:rsid w:val="003E5A34"/>
  </w:style>
  <w:style w:type="paragraph" w:customStyle="1" w:styleId="E0DBEDC422FE4EAF9BE64EB1D000CA2A">
    <w:name w:val="E0DBEDC422FE4EAF9BE64EB1D000CA2A"/>
    <w:rsid w:val="003E5A34"/>
  </w:style>
  <w:style w:type="paragraph" w:customStyle="1" w:styleId="3992A9F402184E9BA132B92F4E8A90FF">
    <w:name w:val="3992A9F402184E9BA132B92F4E8A90FF"/>
    <w:rsid w:val="003E5A34"/>
  </w:style>
  <w:style w:type="paragraph" w:customStyle="1" w:styleId="1ABBA970F36044519429458F2360141B">
    <w:name w:val="1ABBA970F36044519429458F2360141B"/>
    <w:rsid w:val="003E5A34"/>
  </w:style>
  <w:style w:type="paragraph" w:customStyle="1" w:styleId="411931072E1846559CCB7ABE23B6779A">
    <w:name w:val="411931072E1846559CCB7ABE23B6779A"/>
    <w:rsid w:val="003E5A34"/>
  </w:style>
  <w:style w:type="paragraph" w:customStyle="1" w:styleId="443CE7A517884ABDBB7C485247CD9A69">
    <w:name w:val="443CE7A517884ABDBB7C485247CD9A69"/>
    <w:rsid w:val="003E5A34"/>
  </w:style>
  <w:style w:type="paragraph" w:customStyle="1" w:styleId="BFED2D35DD8F493B98CE6F25ED705BFB">
    <w:name w:val="BFED2D35DD8F493B98CE6F25ED705BFB"/>
    <w:rsid w:val="003E5A34"/>
  </w:style>
  <w:style w:type="paragraph" w:customStyle="1" w:styleId="5452F158E97B445EA6D7CF56DFF7EC7E">
    <w:name w:val="5452F158E97B445EA6D7CF56DFF7EC7E"/>
    <w:rsid w:val="003E5A34"/>
  </w:style>
  <w:style w:type="paragraph" w:customStyle="1" w:styleId="99A0F8D754814DC781DF4BD6FF16D460">
    <w:name w:val="99A0F8D754814DC781DF4BD6FF16D460"/>
    <w:rsid w:val="003E5A34"/>
  </w:style>
  <w:style w:type="paragraph" w:customStyle="1" w:styleId="AEFA259966A24B638BEAC9A5501AAF50">
    <w:name w:val="AEFA259966A24B638BEAC9A5501AAF50"/>
    <w:rsid w:val="003E5A34"/>
  </w:style>
  <w:style w:type="paragraph" w:customStyle="1" w:styleId="1E4C5773C4E940729C5CD55285F833D5">
    <w:name w:val="1E4C5773C4E940729C5CD55285F833D5"/>
    <w:rsid w:val="003E5A34"/>
  </w:style>
  <w:style w:type="paragraph" w:customStyle="1" w:styleId="0582C02564A44A6A8944146E87254A72">
    <w:name w:val="0582C02564A44A6A8944146E87254A72"/>
    <w:rsid w:val="003E5A34"/>
  </w:style>
  <w:style w:type="paragraph" w:customStyle="1" w:styleId="4FB4D349E9934167BDF4567457F39F05">
    <w:name w:val="4FB4D349E9934167BDF4567457F39F05"/>
    <w:rsid w:val="003E5A34"/>
  </w:style>
  <w:style w:type="paragraph" w:customStyle="1" w:styleId="8E3963F04F5F43DBA17161536F8E2D9D">
    <w:name w:val="8E3963F04F5F43DBA17161536F8E2D9D"/>
    <w:rsid w:val="003E5A34"/>
  </w:style>
  <w:style w:type="paragraph" w:customStyle="1" w:styleId="8FC0621035DC405FA88A25926A2AF58B">
    <w:name w:val="8FC0621035DC405FA88A25926A2AF58B"/>
    <w:rsid w:val="003E5A34"/>
  </w:style>
  <w:style w:type="paragraph" w:customStyle="1" w:styleId="BA377072FF524490A15945FCC69C4C3B">
    <w:name w:val="BA377072FF524490A15945FCC69C4C3B"/>
    <w:rsid w:val="003E5A34"/>
  </w:style>
  <w:style w:type="paragraph" w:customStyle="1" w:styleId="2078D2070A814CF087F94B70F9DAD883">
    <w:name w:val="2078D2070A814CF087F94B70F9DAD883"/>
    <w:rsid w:val="003E5A34"/>
  </w:style>
  <w:style w:type="paragraph" w:customStyle="1" w:styleId="CEA4824BF31E4775B00175DEBE7FF25D">
    <w:name w:val="CEA4824BF31E4775B00175DEBE7FF25D"/>
    <w:rsid w:val="003E5A34"/>
  </w:style>
  <w:style w:type="paragraph" w:customStyle="1" w:styleId="A7208CEE0A8540419CABD54F6879E6DC">
    <w:name w:val="A7208CEE0A8540419CABD54F6879E6DC"/>
    <w:rsid w:val="003E5A34"/>
  </w:style>
  <w:style w:type="paragraph" w:customStyle="1" w:styleId="7248730A84BF4109834EF2450EF70914">
    <w:name w:val="7248730A84BF4109834EF2450EF70914"/>
    <w:rsid w:val="003E5A34"/>
  </w:style>
  <w:style w:type="paragraph" w:customStyle="1" w:styleId="948C99F82F5540A2A9398BADC4A9D403">
    <w:name w:val="948C99F82F5540A2A9398BADC4A9D403"/>
    <w:rsid w:val="003E5A34"/>
  </w:style>
  <w:style w:type="paragraph" w:customStyle="1" w:styleId="B6A3CC6968A04649B60BF6B55C073A10">
    <w:name w:val="B6A3CC6968A04649B60BF6B55C073A10"/>
    <w:rsid w:val="003E5A34"/>
  </w:style>
  <w:style w:type="paragraph" w:customStyle="1" w:styleId="550556848AA84B7DA011EDC82C26124A">
    <w:name w:val="550556848AA84B7DA011EDC82C26124A"/>
    <w:rsid w:val="003E5A34"/>
  </w:style>
  <w:style w:type="paragraph" w:customStyle="1" w:styleId="0F528357076F428F8AB7318FC29DA481">
    <w:name w:val="0F528357076F428F8AB7318FC29DA481"/>
    <w:rsid w:val="003E5A34"/>
  </w:style>
  <w:style w:type="paragraph" w:customStyle="1" w:styleId="C2493168853D4425AE009E5F37705E1D">
    <w:name w:val="C2493168853D4425AE009E5F37705E1D"/>
    <w:rsid w:val="003E5A34"/>
  </w:style>
  <w:style w:type="paragraph" w:customStyle="1" w:styleId="0C9852AC080545CA8375F13BD40B8C91">
    <w:name w:val="0C9852AC080545CA8375F13BD40B8C91"/>
    <w:rsid w:val="003E5A34"/>
  </w:style>
  <w:style w:type="paragraph" w:customStyle="1" w:styleId="2115E9DD9B3D4E4181B1C1C648AB0F3F">
    <w:name w:val="2115E9DD9B3D4E4181B1C1C648AB0F3F"/>
    <w:rsid w:val="003E5A34"/>
  </w:style>
  <w:style w:type="paragraph" w:customStyle="1" w:styleId="A96B00DC460940269E43A4D7F401B7F6">
    <w:name w:val="A96B00DC460940269E43A4D7F401B7F6"/>
    <w:rsid w:val="003E5A34"/>
  </w:style>
  <w:style w:type="paragraph" w:customStyle="1" w:styleId="5912B668EC35461089D3E390E2326D3D">
    <w:name w:val="5912B668EC35461089D3E390E2326D3D"/>
    <w:rsid w:val="003E5A34"/>
  </w:style>
  <w:style w:type="paragraph" w:customStyle="1" w:styleId="DCEEB550502E4A7EB643642501171B49">
    <w:name w:val="DCEEB550502E4A7EB643642501171B49"/>
    <w:rsid w:val="003E5A34"/>
  </w:style>
  <w:style w:type="paragraph" w:customStyle="1" w:styleId="A1A916D5C39C4A589FB00FF1BB05CF08">
    <w:name w:val="A1A916D5C39C4A589FB00FF1BB05CF08"/>
    <w:rsid w:val="003E5A34"/>
  </w:style>
  <w:style w:type="paragraph" w:customStyle="1" w:styleId="481F6EBC2D304124B10872036D42475D">
    <w:name w:val="481F6EBC2D304124B10872036D42475D"/>
    <w:rsid w:val="003E5A34"/>
  </w:style>
  <w:style w:type="paragraph" w:customStyle="1" w:styleId="CE081B78FB7A4B438B933A214EA96F6C">
    <w:name w:val="CE081B78FB7A4B438B933A214EA96F6C"/>
    <w:rsid w:val="003E5A34"/>
  </w:style>
  <w:style w:type="paragraph" w:customStyle="1" w:styleId="A8E782162FE24C028998F5D087CEA1DA">
    <w:name w:val="A8E782162FE24C028998F5D087CEA1DA"/>
    <w:rsid w:val="003E5A34"/>
  </w:style>
  <w:style w:type="paragraph" w:customStyle="1" w:styleId="50F09EDECABD45139C11C1470C135356">
    <w:name w:val="50F09EDECABD45139C11C1470C135356"/>
    <w:rsid w:val="003E5A34"/>
  </w:style>
  <w:style w:type="paragraph" w:customStyle="1" w:styleId="3763C94EB498455ABABE7ED7251D3686">
    <w:name w:val="3763C94EB498455ABABE7ED7251D3686"/>
    <w:rsid w:val="003E5A34"/>
  </w:style>
  <w:style w:type="paragraph" w:customStyle="1" w:styleId="B63050A5844443B0A09E318B83A37BAF">
    <w:name w:val="B63050A5844443B0A09E318B83A37BAF"/>
    <w:rsid w:val="003E5A34"/>
  </w:style>
  <w:style w:type="paragraph" w:customStyle="1" w:styleId="21E05384D2BA4F2CB386BBFE2653DBEF">
    <w:name w:val="21E05384D2BA4F2CB386BBFE2653DBEF"/>
    <w:rsid w:val="003E5A34"/>
  </w:style>
  <w:style w:type="paragraph" w:customStyle="1" w:styleId="91E08ED557D446B39120EE0E33991109">
    <w:name w:val="91E08ED557D446B39120EE0E33991109"/>
    <w:rsid w:val="003E5A34"/>
  </w:style>
  <w:style w:type="paragraph" w:customStyle="1" w:styleId="5ECB8664830E4F5580B9A12800F586C6">
    <w:name w:val="5ECB8664830E4F5580B9A12800F586C6"/>
    <w:rsid w:val="003E5A34"/>
  </w:style>
  <w:style w:type="paragraph" w:customStyle="1" w:styleId="F0B097D4E89547B39B00C74E7BE420C9">
    <w:name w:val="F0B097D4E89547B39B00C74E7BE420C9"/>
    <w:rsid w:val="003E5A34"/>
  </w:style>
  <w:style w:type="paragraph" w:customStyle="1" w:styleId="2B7D34156555420F9661F49F69A18049">
    <w:name w:val="2B7D34156555420F9661F49F69A18049"/>
    <w:rsid w:val="003E5A34"/>
  </w:style>
  <w:style w:type="paragraph" w:customStyle="1" w:styleId="F2FC1118A0444EE7A29ABC53C9D78C92">
    <w:name w:val="F2FC1118A0444EE7A29ABC53C9D78C92"/>
    <w:rsid w:val="003E5A34"/>
  </w:style>
  <w:style w:type="paragraph" w:customStyle="1" w:styleId="92F94C64D5A64D02A0DB1FB376630FD6">
    <w:name w:val="92F94C64D5A64D02A0DB1FB376630FD6"/>
    <w:rsid w:val="003E5A34"/>
  </w:style>
  <w:style w:type="paragraph" w:customStyle="1" w:styleId="CE2649AA03744823B70816314072FBED">
    <w:name w:val="CE2649AA03744823B70816314072FBED"/>
    <w:rsid w:val="003E5A34"/>
  </w:style>
  <w:style w:type="paragraph" w:customStyle="1" w:styleId="44B1592FF4104D9AB59BA64EC41046D3">
    <w:name w:val="44B1592FF4104D9AB59BA64EC41046D3"/>
    <w:rsid w:val="003E5A34"/>
  </w:style>
  <w:style w:type="paragraph" w:customStyle="1" w:styleId="11DDD0589BA240E8B1A68D9DB085B4DB">
    <w:name w:val="11DDD0589BA240E8B1A68D9DB085B4DB"/>
    <w:rsid w:val="003E5A34"/>
  </w:style>
  <w:style w:type="paragraph" w:customStyle="1" w:styleId="70E2148488784FF797947582EF85A8B3">
    <w:name w:val="70E2148488784FF797947582EF85A8B3"/>
    <w:rsid w:val="003E5A34"/>
  </w:style>
  <w:style w:type="paragraph" w:customStyle="1" w:styleId="24A7B779D2EC4818B89959DC0F07A85D">
    <w:name w:val="24A7B779D2EC4818B89959DC0F07A85D"/>
    <w:rsid w:val="003E5A34"/>
  </w:style>
  <w:style w:type="paragraph" w:customStyle="1" w:styleId="4297857625B5468496E1136800AE04E0">
    <w:name w:val="4297857625B5468496E1136800AE04E0"/>
    <w:rsid w:val="003E5A34"/>
  </w:style>
  <w:style w:type="paragraph" w:customStyle="1" w:styleId="DD88F27B2FF7433DAA3CECB8DA171B33">
    <w:name w:val="DD88F27B2FF7433DAA3CECB8DA171B33"/>
    <w:rsid w:val="003E5A34"/>
  </w:style>
  <w:style w:type="paragraph" w:customStyle="1" w:styleId="DC37B3E5D75C457FBF10421E82C390AD">
    <w:name w:val="DC37B3E5D75C457FBF10421E82C390AD"/>
    <w:rsid w:val="003E5A34"/>
  </w:style>
  <w:style w:type="paragraph" w:customStyle="1" w:styleId="F0EDFBB588DB475FBD9057421C16345E">
    <w:name w:val="F0EDFBB588DB475FBD9057421C16345E"/>
    <w:rsid w:val="003E5A34"/>
  </w:style>
  <w:style w:type="paragraph" w:customStyle="1" w:styleId="6594EDD173814CE094DE402D432236AF">
    <w:name w:val="6594EDD173814CE094DE402D432236AF"/>
    <w:rsid w:val="003E5A34"/>
  </w:style>
  <w:style w:type="paragraph" w:customStyle="1" w:styleId="EFBA9FB637BF4C2D85DA37D6DD1EF0A2">
    <w:name w:val="EFBA9FB637BF4C2D85DA37D6DD1EF0A2"/>
    <w:rsid w:val="003E5A34"/>
  </w:style>
  <w:style w:type="paragraph" w:customStyle="1" w:styleId="F0499BE488374B789124BF457284DBA1">
    <w:name w:val="F0499BE488374B789124BF457284DBA1"/>
    <w:rsid w:val="003E5A34"/>
  </w:style>
  <w:style w:type="paragraph" w:customStyle="1" w:styleId="5B81F033FF5547A99992B3669B76E854">
    <w:name w:val="5B81F033FF5547A99992B3669B76E854"/>
    <w:rsid w:val="003E5A34"/>
  </w:style>
  <w:style w:type="paragraph" w:customStyle="1" w:styleId="8FD18F5F8E87406A8D1F1AC54DE2649D">
    <w:name w:val="8FD18F5F8E87406A8D1F1AC54DE2649D"/>
    <w:rsid w:val="003E5A34"/>
  </w:style>
  <w:style w:type="paragraph" w:customStyle="1" w:styleId="DC80F9B9BB3140B5809EB997FE2C59D0">
    <w:name w:val="DC80F9B9BB3140B5809EB997FE2C59D0"/>
    <w:rsid w:val="003E5A34"/>
  </w:style>
  <w:style w:type="paragraph" w:customStyle="1" w:styleId="EFD76C8055A84621B3C6B7313B40DFEA">
    <w:name w:val="EFD76C8055A84621B3C6B7313B40DFEA"/>
    <w:rsid w:val="003E5A34"/>
  </w:style>
  <w:style w:type="paragraph" w:customStyle="1" w:styleId="C2FF6EABDD8F4046820582A0AC71E665">
    <w:name w:val="C2FF6EABDD8F4046820582A0AC71E665"/>
    <w:rsid w:val="003E5A34"/>
  </w:style>
  <w:style w:type="paragraph" w:customStyle="1" w:styleId="545DDC945FB84CCBB2EFDB38AFDCAD56">
    <w:name w:val="545DDC945FB84CCBB2EFDB38AFDCAD56"/>
    <w:rsid w:val="003E5A34"/>
  </w:style>
  <w:style w:type="paragraph" w:customStyle="1" w:styleId="FD798B944E6149DF963B8D4A16508622">
    <w:name w:val="FD798B944E6149DF963B8D4A16508622"/>
    <w:rsid w:val="003E5A34"/>
  </w:style>
  <w:style w:type="paragraph" w:customStyle="1" w:styleId="DB3DFBB5F10449329DA1959B475948CA">
    <w:name w:val="DB3DFBB5F10449329DA1959B475948CA"/>
    <w:rsid w:val="003E5A34"/>
  </w:style>
  <w:style w:type="paragraph" w:customStyle="1" w:styleId="D5BC10AE41774A42B9FA21E71FEB80C9">
    <w:name w:val="D5BC10AE41774A42B9FA21E71FEB80C9"/>
    <w:rsid w:val="003E5A34"/>
  </w:style>
  <w:style w:type="paragraph" w:customStyle="1" w:styleId="16417602E4F34F0BB9BD301C5EFA685C">
    <w:name w:val="16417602E4F34F0BB9BD301C5EFA685C"/>
    <w:rsid w:val="003E5A34"/>
  </w:style>
  <w:style w:type="paragraph" w:customStyle="1" w:styleId="94151624103D41C2AD8887B762D7E71B">
    <w:name w:val="94151624103D41C2AD8887B762D7E71B"/>
    <w:rsid w:val="003E5A34"/>
  </w:style>
  <w:style w:type="paragraph" w:customStyle="1" w:styleId="B53888AC0F014210B13E8A9A5BAEE660">
    <w:name w:val="B53888AC0F014210B13E8A9A5BAEE660"/>
    <w:rsid w:val="003E5A34"/>
  </w:style>
  <w:style w:type="paragraph" w:customStyle="1" w:styleId="1AE310A392A54C0B810C3E8CD1693730">
    <w:name w:val="1AE310A392A54C0B810C3E8CD1693730"/>
    <w:rsid w:val="003E5A34"/>
  </w:style>
  <w:style w:type="paragraph" w:customStyle="1" w:styleId="29976F2ECF79464E84529CDF703434FC">
    <w:name w:val="29976F2ECF79464E84529CDF703434FC"/>
    <w:rsid w:val="003E5A34"/>
  </w:style>
  <w:style w:type="paragraph" w:customStyle="1" w:styleId="D699B69D7FF44668938FBB4053E88ACA">
    <w:name w:val="D699B69D7FF44668938FBB4053E88ACA"/>
    <w:rsid w:val="003E5A34"/>
  </w:style>
  <w:style w:type="paragraph" w:customStyle="1" w:styleId="99B9877C50E944DCA8C44A94D2B9C7CB">
    <w:name w:val="99B9877C50E944DCA8C44A94D2B9C7CB"/>
    <w:rsid w:val="003E5A34"/>
  </w:style>
  <w:style w:type="paragraph" w:customStyle="1" w:styleId="16A822654EDD48C4A50439E6FE14F520">
    <w:name w:val="16A822654EDD48C4A50439E6FE14F520"/>
    <w:rsid w:val="003E5A34"/>
  </w:style>
  <w:style w:type="paragraph" w:customStyle="1" w:styleId="D5670FB425584E409679063B82CAC4C8">
    <w:name w:val="D5670FB425584E409679063B82CAC4C8"/>
    <w:rsid w:val="003E5A34"/>
  </w:style>
  <w:style w:type="paragraph" w:customStyle="1" w:styleId="3DF225EBF1E348C8861505957F2F6ACD">
    <w:name w:val="3DF225EBF1E348C8861505957F2F6ACD"/>
    <w:rsid w:val="003E5A34"/>
  </w:style>
  <w:style w:type="paragraph" w:customStyle="1" w:styleId="5573474952824698B0CF4A9215E8D968">
    <w:name w:val="5573474952824698B0CF4A9215E8D968"/>
    <w:rsid w:val="003E5A34"/>
  </w:style>
  <w:style w:type="paragraph" w:customStyle="1" w:styleId="1CC7B046ACDF47AABDCF45C64184FDF4">
    <w:name w:val="1CC7B046ACDF47AABDCF45C64184FDF4"/>
    <w:rsid w:val="003E5A34"/>
  </w:style>
  <w:style w:type="paragraph" w:customStyle="1" w:styleId="048BE3C9C01B4F91B8A381222297D725">
    <w:name w:val="048BE3C9C01B4F91B8A381222297D725"/>
    <w:rsid w:val="003E5A34"/>
  </w:style>
  <w:style w:type="paragraph" w:customStyle="1" w:styleId="E45D43E6E6DD4E59B1A692B047D1B3FB">
    <w:name w:val="E45D43E6E6DD4E59B1A692B047D1B3FB"/>
    <w:rsid w:val="003E5A34"/>
  </w:style>
  <w:style w:type="paragraph" w:customStyle="1" w:styleId="FDA5AA1A6214470E89C4DAC31085F0A0">
    <w:name w:val="FDA5AA1A6214470E89C4DAC31085F0A0"/>
    <w:rsid w:val="003E5A34"/>
  </w:style>
  <w:style w:type="paragraph" w:customStyle="1" w:styleId="B06981C6AEB54A769FDB40BD7F961F20">
    <w:name w:val="B06981C6AEB54A769FDB40BD7F961F20"/>
    <w:rsid w:val="003E5A34"/>
  </w:style>
  <w:style w:type="paragraph" w:customStyle="1" w:styleId="8ED9B0C221E247DC8DF2107776ABC519">
    <w:name w:val="8ED9B0C221E247DC8DF2107776ABC519"/>
    <w:rsid w:val="003E5A34"/>
  </w:style>
  <w:style w:type="paragraph" w:customStyle="1" w:styleId="548DD1F80992471F800F0B1BCB4B0516">
    <w:name w:val="548DD1F80992471F800F0B1BCB4B0516"/>
    <w:rsid w:val="003E5A34"/>
  </w:style>
  <w:style w:type="paragraph" w:customStyle="1" w:styleId="951D7F81B0CA403AA2D0FB7D1129D455">
    <w:name w:val="951D7F81B0CA403AA2D0FB7D1129D455"/>
    <w:rsid w:val="003E5A34"/>
  </w:style>
  <w:style w:type="paragraph" w:customStyle="1" w:styleId="F360AAA3BF014A4FA73FC5CBB5891E80">
    <w:name w:val="F360AAA3BF014A4FA73FC5CBB5891E80"/>
    <w:rsid w:val="003E5A34"/>
  </w:style>
  <w:style w:type="paragraph" w:customStyle="1" w:styleId="7B97CD2B3298425FB82AF31D50E807B6">
    <w:name w:val="7B97CD2B3298425FB82AF31D50E807B6"/>
    <w:rsid w:val="003E5A34"/>
  </w:style>
  <w:style w:type="paragraph" w:customStyle="1" w:styleId="F5405670D6EF4ECABF9E7A108FE89D94">
    <w:name w:val="F5405670D6EF4ECABF9E7A108FE89D94"/>
    <w:rsid w:val="003E5A34"/>
  </w:style>
  <w:style w:type="paragraph" w:customStyle="1" w:styleId="B2D9C0EF33BD4C168B86DB92956EE00D">
    <w:name w:val="B2D9C0EF33BD4C168B86DB92956EE00D"/>
    <w:rsid w:val="003E5A34"/>
  </w:style>
  <w:style w:type="paragraph" w:customStyle="1" w:styleId="581EEB780CB445CA9A49BD74C7D3A1C1">
    <w:name w:val="581EEB780CB445CA9A49BD74C7D3A1C1"/>
    <w:rsid w:val="003E5A34"/>
  </w:style>
  <w:style w:type="paragraph" w:customStyle="1" w:styleId="2FA6FE43236843528C41DFF619EC0190">
    <w:name w:val="2FA6FE43236843528C41DFF619EC0190"/>
    <w:rsid w:val="003E5A34"/>
  </w:style>
  <w:style w:type="paragraph" w:customStyle="1" w:styleId="D1A778D252A84507A70597AF7F74CC4F">
    <w:name w:val="D1A778D252A84507A70597AF7F74CC4F"/>
    <w:rsid w:val="003E5A34"/>
  </w:style>
  <w:style w:type="paragraph" w:customStyle="1" w:styleId="7BBC956CD41A4D7E94F7E0E9ED671469">
    <w:name w:val="7BBC956CD41A4D7E94F7E0E9ED671469"/>
    <w:rsid w:val="003E5A34"/>
  </w:style>
  <w:style w:type="paragraph" w:customStyle="1" w:styleId="6C44EE3452B9494E81F1560C87EB5CA5">
    <w:name w:val="6C44EE3452B9494E81F1560C87EB5CA5"/>
    <w:rsid w:val="003E5A34"/>
  </w:style>
  <w:style w:type="paragraph" w:customStyle="1" w:styleId="7D78BCEF4CE14F10A864FF5B2BBEE7E1">
    <w:name w:val="7D78BCEF4CE14F10A864FF5B2BBEE7E1"/>
    <w:rsid w:val="003E5A34"/>
  </w:style>
  <w:style w:type="paragraph" w:customStyle="1" w:styleId="9898946054EC4409A770F4313D241569">
    <w:name w:val="9898946054EC4409A770F4313D241569"/>
    <w:rsid w:val="003E5A34"/>
  </w:style>
  <w:style w:type="paragraph" w:customStyle="1" w:styleId="1E6E9ADB8E5B43F88F5C4B88AE52B6B6">
    <w:name w:val="1E6E9ADB8E5B43F88F5C4B88AE52B6B6"/>
    <w:rsid w:val="003E5A34"/>
  </w:style>
  <w:style w:type="paragraph" w:customStyle="1" w:styleId="C4EF66DE3A9F47A8AF5546814271F0A4">
    <w:name w:val="C4EF66DE3A9F47A8AF5546814271F0A4"/>
    <w:rsid w:val="003E5A34"/>
  </w:style>
  <w:style w:type="paragraph" w:customStyle="1" w:styleId="AE6AC6E6BD39474089F1405667798288">
    <w:name w:val="AE6AC6E6BD39474089F1405667798288"/>
    <w:rsid w:val="003E5A34"/>
  </w:style>
  <w:style w:type="paragraph" w:customStyle="1" w:styleId="9BB24B150EDF4176894E480958F47E9A">
    <w:name w:val="9BB24B150EDF4176894E480958F47E9A"/>
    <w:rsid w:val="003E5A34"/>
  </w:style>
  <w:style w:type="paragraph" w:customStyle="1" w:styleId="F0227E23425C4B948A5F78577940D47B">
    <w:name w:val="F0227E23425C4B948A5F78577940D47B"/>
    <w:rsid w:val="003E5A34"/>
  </w:style>
  <w:style w:type="paragraph" w:customStyle="1" w:styleId="7B3EBD4415D24506B52FB6CA4C2CB2EC">
    <w:name w:val="7B3EBD4415D24506B52FB6CA4C2CB2EC"/>
    <w:rsid w:val="003E5A34"/>
  </w:style>
  <w:style w:type="paragraph" w:customStyle="1" w:styleId="03433B36BF854C6B84ED662BAD7BB15D">
    <w:name w:val="03433B36BF854C6B84ED662BAD7BB15D"/>
    <w:rsid w:val="003E5A34"/>
  </w:style>
  <w:style w:type="paragraph" w:customStyle="1" w:styleId="48A3D396319D4DFEAF3D406E5A92B528">
    <w:name w:val="48A3D396319D4DFEAF3D406E5A92B528"/>
    <w:rsid w:val="003E5A34"/>
  </w:style>
  <w:style w:type="paragraph" w:customStyle="1" w:styleId="0108FF6968304163829F6A23555C1610">
    <w:name w:val="0108FF6968304163829F6A23555C1610"/>
    <w:rsid w:val="003E5A34"/>
  </w:style>
  <w:style w:type="paragraph" w:customStyle="1" w:styleId="50D7C66976E841B89808206C23BE45CB">
    <w:name w:val="50D7C66976E841B89808206C23BE45CB"/>
    <w:rsid w:val="003E5A34"/>
  </w:style>
  <w:style w:type="paragraph" w:customStyle="1" w:styleId="BDC2D295A9944FD1AEBB276A9D1BF64C">
    <w:name w:val="BDC2D295A9944FD1AEBB276A9D1BF64C"/>
    <w:rsid w:val="003E5A34"/>
  </w:style>
  <w:style w:type="paragraph" w:customStyle="1" w:styleId="8ED4D0E527C74E77941B51E801AC6D9F">
    <w:name w:val="8ED4D0E527C74E77941B51E801AC6D9F"/>
    <w:rsid w:val="003E5A34"/>
  </w:style>
  <w:style w:type="paragraph" w:customStyle="1" w:styleId="E77D11FEFA0E4AD783C4C4B80C22E11A">
    <w:name w:val="E77D11FEFA0E4AD783C4C4B80C22E11A"/>
    <w:rsid w:val="003E5A34"/>
  </w:style>
  <w:style w:type="paragraph" w:customStyle="1" w:styleId="2FA15281324C42EAA2189FAB23623E5A">
    <w:name w:val="2FA15281324C42EAA2189FAB23623E5A"/>
    <w:rsid w:val="003E5A34"/>
  </w:style>
  <w:style w:type="paragraph" w:customStyle="1" w:styleId="B52F117BCAE84DB085C704D6C5296488">
    <w:name w:val="B52F117BCAE84DB085C704D6C5296488"/>
    <w:rsid w:val="003E5A34"/>
  </w:style>
  <w:style w:type="paragraph" w:customStyle="1" w:styleId="A5B39EC174254274BC36D226F879BBA1">
    <w:name w:val="A5B39EC174254274BC36D226F879BBA1"/>
    <w:rsid w:val="003E5A34"/>
  </w:style>
  <w:style w:type="paragraph" w:customStyle="1" w:styleId="099DB7B3DA474219AB7569407CB9F165">
    <w:name w:val="099DB7B3DA474219AB7569407CB9F165"/>
    <w:rsid w:val="003E5A34"/>
  </w:style>
  <w:style w:type="paragraph" w:customStyle="1" w:styleId="1A436A3E44D34C2EA1B8D461E9B29709">
    <w:name w:val="1A436A3E44D34C2EA1B8D461E9B29709"/>
    <w:rsid w:val="003E5A34"/>
  </w:style>
  <w:style w:type="paragraph" w:customStyle="1" w:styleId="38A85C15BFE7413189A818DA3B7C44B4">
    <w:name w:val="38A85C15BFE7413189A818DA3B7C44B4"/>
    <w:rsid w:val="003E5A34"/>
  </w:style>
  <w:style w:type="paragraph" w:customStyle="1" w:styleId="CF757FA4507245D48037DCF9F24E99C7">
    <w:name w:val="CF757FA4507245D48037DCF9F24E99C7"/>
    <w:rsid w:val="003E5A34"/>
  </w:style>
  <w:style w:type="paragraph" w:customStyle="1" w:styleId="064B7B2D244F4492A58B548B05BD28B4">
    <w:name w:val="064B7B2D244F4492A58B548B05BD28B4"/>
    <w:rsid w:val="003E5A34"/>
  </w:style>
  <w:style w:type="paragraph" w:customStyle="1" w:styleId="4A226A5E157341B096FB9598AE05845E">
    <w:name w:val="4A226A5E157341B096FB9598AE05845E"/>
    <w:rsid w:val="003E5A34"/>
  </w:style>
  <w:style w:type="paragraph" w:customStyle="1" w:styleId="5ED2C083414D4B01817F2A2BD5FC4CC6">
    <w:name w:val="5ED2C083414D4B01817F2A2BD5FC4CC6"/>
    <w:rsid w:val="003E5A34"/>
  </w:style>
  <w:style w:type="paragraph" w:customStyle="1" w:styleId="BA587FE1E62C44DFBF0FE3CE4DF0298F">
    <w:name w:val="BA587FE1E62C44DFBF0FE3CE4DF0298F"/>
    <w:rsid w:val="003E5A34"/>
  </w:style>
  <w:style w:type="paragraph" w:customStyle="1" w:styleId="6B41CA4875924EDDA2FCCD262593FD04">
    <w:name w:val="6B41CA4875924EDDA2FCCD262593FD04"/>
    <w:rsid w:val="003E5A34"/>
  </w:style>
  <w:style w:type="paragraph" w:customStyle="1" w:styleId="DC9B58B2791343BAA70424A9DEF6F815">
    <w:name w:val="DC9B58B2791343BAA70424A9DEF6F815"/>
    <w:rsid w:val="003E5A34"/>
  </w:style>
  <w:style w:type="paragraph" w:customStyle="1" w:styleId="45F7238DBCD14D569183B0A1D2B4B896">
    <w:name w:val="45F7238DBCD14D569183B0A1D2B4B896"/>
    <w:rsid w:val="003E5A34"/>
  </w:style>
  <w:style w:type="paragraph" w:customStyle="1" w:styleId="4D5B86762BE14DA1948B13034657D528">
    <w:name w:val="4D5B86762BE14DA1948B13034657D528"/>
    <w:rsid w:val="003E5A34"/>
  </w:style>
  <w:style w:type="paragraph" w:customStyle="1" w:styleId="2975CB90183445BEB505B9182EA9961C">
    <w:name w:val="2975CB90183445BEB505B9182EA9961C"/>
    <w:rsid w:val="003E5A34"/>
  </w:style>
  <w:style w:type="paragraph" w:customStyle="1" w:styleId="8629C48702C3425DB7682DD37DE50F96">
    <w:name w:val="8629C48702C3425DB7682DD37DE50F96"/>
    <w:rsid w:val="003E5A34"/>
  </w:style>
  <w:style w:type="paragraph" w:customStyle="1" w:styleId="F957B93BAA3A492E8E1AEA3114E855BD">
    <w:name w:val="F957B93BAA3A492E8E1AEA3114E855BD"/>
    <w:rsid w:val="003E5A34"/>
  </w:style>
  <w:style w:type="paragraph" w:customStyle="1" w:styleId="D60419FF4942418DAF3B21B970653BB7">
    <w:name w:val="D60419FF4942418DAF3B21B970653BB7"/>
    <w:rsid w:val="003E5A34"/>
  </w:style>
  <w:style w:type="paragraph" w:customStyle="1" w:styleId="F4C517FA1A514793BBC2733287A8CCD3">
    <w:name w:val="F4C517FA1A514793BBC2733287A8CCD3"/>
    <w:rsid w:val="003E5A34"/>
  </w:style>
  <w:style w:type="paragraph" w:customStyle="1" w:styleId="3E9E769D2CE04F33B70B449785602B13">
    <w:name w:val="3E9E769D2CE04F33B70B449785602B13"/>
    <w:rsid w:val="003E5A34"/>
  </w:style>
  <w:style w:type="paragraph" w:customStyle="1" w:styleId="B4C5F83D6E5F4E4198E4F7AF3AB1FB80">
    <w:name w:val="B4C5F83D6E5F4E4198E4F7AF3AB1FB80"/>
    <w:rsid w:val="003E5A34"/>
  </w:style>
  <w:style w:type="paragraph" w:customStyle="1" w:styleId="20A504F3B3B44540B138E2288A211BDA">
    <w:name w:val="20A504F3B3B44540B138E2288A211BDA"/>
    <w:rsid w:val="003E5A34"/>
  </w:style>
  <w:style w:type="paragraph" w:customStyle="1" w:styleId="D8A42466631F48D390EDBEBD2E4C8D2C">
    <w:name w:val="D8A42466631F48D390EDBEBD2E4C8D2C"/>
    <w:rsid w:val="003E5A34"/>
  </w:style>
  <w:style w:type="paragraph" w:customStyle="1" w:styleId="739C5BFBD5DA42D9BA43A1C8406B9DF1">
    <w:name w:val="739C5BFBD5DA42D9BA43A1C8406B9DF1"/>
    <w:rsid w:val="003E5A34"/>
  </w:style>
  <w:style w:type="paragraph" w:customStyle="1" w:styleId="EE35C53EB9F74EF2B4368D43F5E5B3DD">
    <w:name w:val="EE35C53EB9F74EF2B4368D43F5E5B3DD"/>
    <w:rsid w:val="003E5A34"/>
  </w:style>
  <w:style w:type="paragraph" w:customStyle="1" w:styleId="DD06408359044B34B651A18E6974B0E3">
    <w:name w:val="DD06408359044B34B651A18E6974B0E3"/>
    <w:rsid w:val="003E5A34"/>
  </w:style>
  <w:style w:type="paragraph" w:customStyle="1" w:styleId="3E7DF75717B54DF19FDF3914AC89A0A3">
    <w:name w:val="3E7DF75717B54DF19FDF3914AC89A0A3"/>
    <w:rsid w:val="003E5A34"/>
  </w:style>
  <w:style w:type="paragraph" w:customStyle="1" w:styleId="3CB9B92357E14FCC9545B541C1C942A9">
    <w:name w:val="3CB9B92357E14FCC9545B541C1C942A9"/>
    <w:rsid w:val="003E5A34"/>
  </w:style>
  <w:style w:type="paragraph" w:customStyle="1" w:styleId="B0274820F5D34556B51FBA276BF24FF5">
    <w:name w:val="B0274820F5D34556B51FBA276BF24FF5"/>
    <w:rsid w:val="003E5A34"/>
  </w:style>
  <w:style w:type="paragraph" w:customStyle="1" w:styleId="2820B6F7C0F543B897807C8117F034F9">
    <w:name w:val="2820B6F7C0F543B897807C8117F034F9"/>
    <w:rsid w:val="003E5A34"/>
  </w:style>
  <w:style w:type="paragraph" w:customStyle="1" w:styleId="28B22200158D4F46A6D15B883B838F58">
    <w:name w:val="28B22200158D4F46A6D15B883B838F58"/>
    <w:rsid w:val="003E5A34"/>
  </w:style>
  <w:style w:type="paragraph" w:customStyle="1" w:styleId="CAD9B339873E4C9C81B56A8606013150">
    <w:name w:val="CAD9B339873E4C9C81B56A8606013150"/>
    <w:rsid w:val="003E5A34"/>
  </w:style>
  <w:style w:type="paragraph" w:customStyle="1" w:styleId="08DB85F3B05A4DB5A71E2F9ADCEF49B2">
    <w:name w:val="08DB85F3B05A4DB5A71E2F9ADCEF49B2"/>
    <w:rsid w:val="003E5A34"/>
  </w:style>
  <w:style w:type="paragraph" w:customStyle="1" w:styleId="81E4409600364B4A972FE692D98DBAE1">
    <w:name w:val="81E4409600364B4A972FE692D98DBAE1"/>
    <w:rsid w:val="003E5A34"/>
  </w:style>
  <w:style w:type="paragraph" w:customStyle="1" w:styleId="FD1BD8CD07E149F3B7B9ED2CEDF45905">
    <w:name w:val="FD1BD8CD07E149F3B7B9ED2CEDF45905"/>
    <w:rsid w:val="003E5A34"/>
  </w:style>
  <w:style w:type="paragraph" w:customStyle="1" w:styleId="E36A283CF37A475B854780B481AA95C1">
    <w:name w:val="E36A283CF37A475B854780B481AA95C1"/>
    <w:rsid w:val="003E5A34"/>
  </w:style>
  <w:style w:type="paragraph" w:customStyle="1" w:styleId="83D6D2AAF75246628B9C76E6F589386D">
    <w:name w:val="83D6D2AAF75246628B9C76E6F589386D"/>
    <w:rsid w:val="003E5A34"/>
  </w:style>
  <w:style w:type="paragraph" w:customStyle="1" w:styleId="6B314297116F4385A9695064F52B6DDE">
    <w:name w:val="6B314297116F4385A9695064F52B6DDE"/>
    <w:rsid w:val="003E5A34"/>
  </w:style>
  <w:style w:type="paragraph" w:customStyle="1" w:styleId="56D7AB6688FA4478A9892626BAD1A90C">
    <w:name w:val="56D7AB6688FA4478A9892626BAD1A90C"/>
    <w:rsid w:val="003E5A34"/>
  </w:style>
  <w:style w:type="paragraph" w:customStyle="1" w:styleId="E1AA55E9850E472F9A5549C955694A9F">
    <w:name w:val="E1AA55E9850E472F9A5549C955694A9F"/>
    <w:rsid w:val="003E5A34"/>
  </w:style>
  <w:style w:type="paragraph" w:customStyle="1" w:styleId="190B28BCCE2046D1A7B39A5B2FF80AF3">
    <w:name w:val="190B28BCCE2046D1A7B39A5B2FF80AF3"/>
    <w:rsid w:val="003E5A34"/>
  </w:style>
  <w:style w:type="paragraph" w:customStyle="1" w:styleId="FDAD9BADD68443ACA8456809C0CB593C">
    <w:name w:val="FDAD9BADD68443ACA8456809C0CB593C"/>
    <w:rsid w:val="003E5A34"/>
  </w:style>
  <w:style w:type="paragraph" w:customStyle="1" w:styleId="3475B7C684B04A65A4F24AE4844757A0">
    <w:name w:val="3475B7C684B04A65A4F24AE4844757A0"/>
    <w:rsid w:val="003E5A34"/>
  </w:style>
  <w:style w:type="paragraph" w:customStyle="1" w:styleId="4CB8249E877F4B988C72FD6C86BAC705">
    <w:name w:val="4CB8249E877F4B988C72FD6C86BAC705"/>
    <w:rsid w:val="003E5A34"/>
  </w:style>
  <w:style w:type="paragraph" w:customStyle="1" w:styleId="E9EE8DAFBA8E46F9A95D65AF1FBA5891">
    <w:name w:val="E9EE8DAFBA8E46F9A95D65AF1FBA5891"/>
    <w:rsid w:val="003E5A34"/>
  </w:style>
  <w:style w:type="paragraph" w:customStyle="1" w:styleId="06C643A13114442C8D5A1AC328A0657B">
    <w:name w:val="06C643A13114442C8D5A1AC328A0657B"/>
    <w:rsid w:val="003E5A34"/>
  </w:style>
  <w:style w:type="paragraph" w:customStyle="1" w:styleId="D8BF8F8EF04D4D7DB0246D29D20ED694">
    <w:name w:val="D8BF8F8EF04D4D7DB0246D29D20ED694"/>
    <w:rsid w:val="003E5A34"/>
  </w:style>
  <w:style w:type="paragraph" w:customStyle="1" w:styleId="7A84A38D33C24C9F9437D49F790BC277">
    <w:name w:val="7A84A38D33C24C9F9437D49F790BC277"/>
    <w:rsid w:val="003E5A34"/>
  </w:style>
  <w:style w:type="paragraph" w:customStyle="1" w:styleId="1378E9C22EF74B178057663E73748E3D">
    <w:name w:val="1378E9C22EF74B178057663E73748E3D"/>
    <w:rsid w:val="003E5A34"/>
  </w:style>
  <w:style w:type="paragraph" w:customStyle="1" w:styleId="A9D059684E1F4C8CB4D387C049575345">
    <w:name w:val="A9D059684E1F4C8CB4D387C049575345"/>
    <w:rsid w:val="003E5A34"/>
  </w:style>
  <w:style w:type="paragraph" w:customStyle="1" w:styleId="99027C3E4E75435FA62D7BEBEC351F2F">
    <w:name w:val="99027C3E4E75435FA62D7BEBEC351F2F"/>
    <w:rsid w:val="003E5A34"/>
  </w:style>
  <w:style w:type="paragraph" w:customStyle="1" w:styleId="15A8D598A00649DF9080110CE84191D1">
    <w:name w:val="15A8D598A00649DF9080110CE84191D1"/>
    <w:rsid w:val="003E5A34"/>
  </w:style>
  <w:style w:type="paragraph" w:customStyle="1" w:styleId="A9528E3F1A134A5981349D77EBDD96A1">
    <w:name w:val="A9528E3F1A134A5981349D77EBDD96A1"/>
    <w:rsid w:val="003E5A34"/>
  </w:style>
  <w:style w:type="paragraph" w:customStyle="1" w:styleId="2D1DB7C4A56B4A9FBB8ACE11D6E69669">
    <w:name w:val="2D1DB7C4A56B4A9FBB8ACE11D6E69669"/>
    <w:rsid w:val="003E5A34"/>
  </w:style>
  <w:style w:type="paragraph" w:customStyle="1" w:styleId="B1202CF757CC476386BB4E290736BD0C">
    <w:name w:val="B1202CF757CC476386BB4E290736BD0C"/>
    <w:rsid w:val="003E5A34"/>
  </w:style>
  <w:style w:type="paragraph" w:customStyle="1" w:styleId="ED21CDCBFA3E462D8040AB3CF0BECBC9">
    <w:name w:val="ED21CDCBFA3E462D8040AB3CF0BECBC9"/>
    <w:rsid w:val="003E5A34"/>
  </w:style>
  <w:style w:type="paragraph" w:customStyle="1" w:styleId="E428C64D294E47F7A72CCBA5894F0B76">
    <w:name w:val="E428C64D294E47F7A72CCBA5894F0B76"/>
    <w:rsid w:val="003E5A34"/>
  </w:style>
  <w:style w:type="paragraph" w:customStyle="1" w:styleId="C00E01DDFE8249F6A3B71BF06DD70E82">
    <w:name w:val="C00E01DDFE8249F6A3B71BF06DD70E82"/>
    <w:rsid w:val="003E5A34"/>
  </w:style>
  <w:style w:type="paragraph" w:customStyle="1" w:styleId="5F49EBE2CBB84AD2A5B73D644D648B18">
    <w:name w:val="5F49EBE2CBB84AD2A5B73D644D648B18"/>
    <w:rsid w:val="003E5A34"/>
  </w:style>
  <w:style w:type="paragraph" w:customStyle="1" w:styleId="212BCFF71AC04ED4B0A3595D4219A53A">
    <w:name w:val="212BCFF71AC04ED4B0A3595D4219A53A"/>
    <w:rsid w:val="003E5A34"/>
  </w:style>
  <w:style w:type="paragraph" w:customStyle="1" w:styleId="5131B0EF753B444791A7151096CB80BF">
    <w:name w:val="5131B0EF753B444791A7151096CB80BF"/>
    <w:rsid w:val="003E5A34"/>
  </w:style>
  <w:style w:type="paragraph" w:customStyle="1" w:styleId="1C6DCAC20AA34EEB8D9E98F661CF4F97">
    <w:name w:val="1C6DCAC20AA34EEB8D9E98F661CF4F97"/>
    <w:rsid w:val="003E5A34"/>
  </w:style>
  <w:style w:type="paragraph" w:customStyle="1" w:styleId="81F86CC97BBD45068CBD4E552435DD08">
    <w:name w:val="81F86CC97BBD45068CBD4E552435DD08"/>
    <w:rsid w:val="003E5A34"/>
  </w:style>
  <w:style w:type="paragraph" w:customStyle="1" w:styleId="9871D008D76042B69DE7842678EFBF7D">
    <w:name w:val="9871D008D76042B69DE7842678EFBF7D"/>
    <w:rsid w:val="003E5A34"/>
  </w:style>
  <w:style w:type="paragraph" w:customStyle="1" w:styleId="C7CBC61A3000405287251F56EB0C7FBE">
    <w:name w:val="C7CBC61A3000405287251F56EB0C7FBE"/>
    <w:rsid w:val="003E5A34"/>
  </w:style>
  <w:style w:type="paragraph" w:customStyle="1" w:styleId="9B6472D961D94BA2823A33D8846798DC">
    <w:name w:val="9B6472D961D94BA2823A33D8846798DC"/>
    <w:rsid w:val="003E5A34"/>
  </w:style>
  <w:style w:type="paragraph" w:customStyle="1" w:styleId="FA7A88E2507E4862A80A9C452327ECA2">
    <w:name w:val="FA7A88E2507E4862A80A9C452327ECA2"/>
    <w:rsid w:val="003E5A34"/>
  </w:style>
  <w:style w:type="paragraph" w:customStyle="1" w:styleId="EB41745206B74C55B2CE225B14177C81">
    <w:name w:val="EB41745206B74C55B2CE225B14177C81"/>
    <w:rsid w:val="003E5A34"/>
  </w:style>
  <w:style w:type="paragraph" w:customStyle="1" w:styleId="EE4F7886BFD643FA9C2270E57E7E066D">
    <w:name w:val="EE4F7886BFD643FA9C2270E57E7E066D"/>
    <w:rsid w:val="003E5A34"/>
  </w:style>
  <w:style w:type="paragraph" w:customStyle="1" w:styleId="AEFDC0C05B5743F8B3F55D9A9801B78E">
    <w:name w:val="AEFDC0C05B5743F8B3F55D9A9801B78E"/>
    <w:rsid w:val="003E5A34"/>
  </w:style>
  <w:style w:type="paragraph" w:customStyle="1" w:styleId="38ADAE18C3C548E59EF651F76A706F20">
    <w:name w:val="38ADAE18C3C548E59EF651F76A706F20"/>
    <w:rsid w:val="003E5A34"/>
  </w:style>
  <w:style w:type="paragraph" w:customStyle="1" w:styleId="33AFC8DFF4BB4874A0682A46D5EDD345">
    <w:name w:val="33AFC8DFF4BB4874A0682A46D5EDD345"/>
    <w:rsid w:val="003E5A34"/>
  </w:style>
  <w:style w:type="paragraph" w:customStyle="1" w:styleId="CE67E64BA87D4772A7967255F4D3790A">
    <w:name w:val="CE67E64BA87D4772A7967255F4D3790A"/>
    <w:rsid w:val="003E5A34"/>
  </w:style>
  <w:style w:type="paragraph" w:customStyle="1" w:styleId="33A3DA42BEA0470A968519968E1D6167">
    <w:name w:val="33A3DA42BEA0470A968519968E1D6167"/>
    <w:rsid w:val="003E5A34"/>
  </w:style>
  <w:style w:type="paragraph" w:customStyle="1" w:styleId="B9A925A6620943EFADC726AFFCD3E133">
    <w:name w:val="B9A925A6620943EFADC726AFFCD3E133"/>
    <w:rsid w:val="003E5A34"/>
  </w:style>
  <w:style w:type="paragraph" w:customStyle="1" w:styleId="A38CCAADCCEC437DB40E1DAC192D1ACB">
    <w:name w:val="A38CCAADCCEC437DB40E1DAC192D1ACB"/>
    <w:rsid w:val="003E5A34"/>
  </w:style>
  <w:style w:type="paragraph" w:customStyle="1" w:styleId="8EA13E16FD3140A69EADC799FF266609">
    <w:name w:val="8EA13E16FD3140A69EADC799FF266609"/>
    <w:rsid w:val="003E5A34"/>
  </w:style>
  <w:style w:type="paragraph" w:customStyle="1" w:styleId="3D4A9C803FB1443681CDF7E7E4D359D2">
    <w:name w:val="3D4A9C803FB1443681CDF7E7E4D359D2"/>
    <w:rsid w:val="003E5A34"/>
  </w:style>
  <w:style w:type="paragraph" w:customStyle="1" w:styleId="3927B4460A0D4F13A34903D7BE401F76">
    <w:name w:val="3927B4460A0D4F13A34903D7BE401F76"/>
    <w:rsid w:val="003E5A34"/>
  </w:style>
  <w:style w:type="paragraph" w:customStyle="1" w:styleId="EEFB3B14C0D74A0F9E13853C18884343">
    <w:name w:val="EEFB3B14C0D74A0F9E13853C18884343"/>
    <w:rsid w:val="003E5A34"/>
  </w:style>
  <w:style w:type="paragraph" w:customStyle="1" w:styleId="E73FC74AB694480A8F9E8DC853AD343B">
    <w:name w:val="E73FC74AB694480A8F9E8DC853AD343B"/>
    <w:rsid w:val="003E5A34"/>
  </w:style>
  <w:style w:type="paragraph" w:customStyle="1" w:styleId="54378FEE3BA6422C82DBE7B79B739094">
    <w:name w:val="54378FEE3BA6422C82DBE7B79B739094"/>
    <w:rsid w:val="003E5A34"/>
  </w:style>
  <w:style w:type="paragraph" w:customStyle="1" w:styleId="9BC7CE5575DE448388204EB03F872F3F">
    <w:name w:val="9BC7CE5575DE448388204EB03F872F3F"/>
    <w:rsid w:val="003E5A34"/>
  </w:style>
  <w:style w:type="paragraph" w:customStyle="1" w:styleId="ED96EA4758B6413BB97F641F18DEE90F">
    <w:name w:val="ED96EA4758B6413BB97F641F18DEE90F"/>
    <w:rsid w:val="003E5A34"/>
  </w:style>
  <w:style w:type="paragraph" w:customStyle="1" w:styleId="8D55E2BB8BFE43DEA5080BD08DB639EF">
    <w:name w:val="8D55E2BB8BFE43DEA5080BD08DB639EF"/>
    <w:rsid w:val="003E5A34"/>
  </w:style>
  <w:style w:type="paragraph" w:customStyle="1" w:styleId="5DE81C97F44A4A88B28411D072DAFB66">
    <w:name w:val="5DE81C97F44A4A88B28411D072DAFB66"/>
    <w:rsid w:val="003E5A34"/>
  </w:style>
  <w:style w:type="paragraph" w:customStyle="1" w:styleId="B46BA199B8B743E7B57270E67AD3D371">
    <w:name w:val="B46BA199B8B743E7B57270E67AD3D371"/>
    <w:rsid w:val="003E5A34"/>
  </w:style>
  <w:style w:type="paragraph" w:customStyle="1" w:styleId="5809C5F9277748CB85C33EFFD8E96A57">
    <w:name w:val="5809C5F9277748CB85C33EFFD8E96A57"/>
    <w:rsid w:val="003E5A34"/>
  </w:style>
  <w:style w:type="paragraph" w:customStyle="1" w:styleId="E68B64381570457CA544857D69A0E35E">
    <w:name w:val="E68B64381570457CA544857D69A0E35E"/>
    <w:rsid w:val="003E5A34"/>
  </w:style>
  <w:style w:type="paragraph" w:customStyle="1" w:styleId="0F7C39E750EE4CC888CD6F85B9E9AA66">
    <w:name w:val="0F7C39E750EE4CC888CD6F85B9E9AA66"/>
    <w:rsid w:val="003E5A34"/>
  </w:style>
  <w:style w:type="paragraph" w:customStyle="1" w:styleId="7B2736898B4F4050987FF97EB2DA73A4">
    <w:name w:val="7B2736898B4F4050987FF97EB2DA73A4"/>
    <w:rsid w:val="003E5A34"/>
  </w:style>
  <w:style w:type="paragraph" w:customStyle="1" w:styleId="15AC1BB407594F5C8320576553814773">
    <w:name w:val="15AC1BB407594F5C8320576553814773"/>
    <w:rsid w:val="003E5A34"/>
  </w:style>
  <w:style w:type="paragraph" w:customStyle="1" w:styleId="AC49FF78B0C5473D916B552F0ECB2FC9">
    <w:name w:val="AC49FF78B0C5473D916B552F0ECB2FC9"/>
    <w:rsid w:val="003E5A34"/>
  </w:style>
  <w:style w:type="paragraph" w:customStyle="1" w:styleId="9E89D14CB49B4F87AC75CD0851E33EBC">
    <w:name w:val="9E89D14CB49B4F87AC75CD0851E33EBC"/>
    <w:rsid w:val="003E5A34"/>
  </w:style>
  <w:style w:type="paragraph" w:customStyle="1" w:styleId="99C68010E74D4979A1781244D912544A">
    <w:name w:val="99C68010E74D4979A1781244D912544A"/>
    <w:rsid w:val="003E5A34"/>
  </w:style>
  <w:style w:type="paragraph" w:customStyle="1" w:styleId="E79FCD50C1AD480C878A2FAC849F8AD3">
    <w:name w:val="E79FCD50C1AD480C878A2FAC849F8AD3"/>
    <w:rsid w:val="003E5A34"/>
  </w:style>
  <w:style w:type="paragraph" w:customStyle="1" w:styleId="6D271F55F0B44E36B4FF6162A0D24837">
    <w:name w:val="6D271F55F0B44E36B4FF6162A0D24837"/>
    <w:rsid w:val="003E5A34"/>
  </w:style>
  <w:style w:type="paragraph" w:customStyle="1" w:styleId="89739A4C31544BCBB25E0CA95A0176A8">
    <w:name w:val="89739A4C31544BCBB25E0CA95A0176A8"/>
    <w:rsid w:val="003E5A34"/>
  </w:style>
  <w:style w:type="paragraph" w:customStyle="1" w:styleId="49B0FC5921394C519F6E232BF3FEAB2F">
    <w:name w:val="49B0FC5921394C519F6E232BF3FEAB2F"/>
    <w:rsid w:val="003E5A34"/>
  </w:style>
  <w:style w:type="paragraph" w:customStyle="1" w:styleId="1C47AD51C27C4D6788F3E68FA5EBFA03">
    <w:name w:val="1C47AD51C27C4D6788F3E68FA5EBFA03"/>
    <w:rsid w:val="003E5A34"/>
  </w:style>
  <w:style w:type="paragraph" w:customStyle="1" w:styleId="0024E87E05884386A07AB32EE3896D88">
    <w:name w:val="0024E87E05884386A07AB32EE3896D88"/>
    <w:rsid w:val="003E5A34"/>
  </w:style>
  <w:style w:type="paragraph" w:customStyle="1" w:styleId="857CE5D8DAA84565B4F6F03B457C9B26">
    <w:name w:val="857CE5D8DAA84565B4F6F03B457C9B26"/>
    <w:rsid w:val="003E5A34"/>
  </w:style>
  <w:style w:type="paragraph" w:customStyle="1" w:styleId="E4CED00170DA49C5AC542B22BF6A5A8B">
    <w:name w:val="E4CED00170DA49C5AC542B22BF6A5A8B"/>
    <w:rsid w:val="003E5A34"/>
  </w:style>
  <w:style w:type="paragraph" w:customStyle="1" w:styleId="3E6725ECADF249E7869C2C50AA4BA89A">
    <w:name w:val="3E6725ECADF249E7869C2C50AA4BA89A"/>
    <w:rsid w:val="003E5A34"/>
  </w:style>
  <w:style w:type="paragraph" w:customStyle="1" w:styleId="77985C2CED3F4B0A932533A61667595D">
    <w:name w:val="77985C2CED3F4B0A932533A61667595D"/>
    <w:rsid w:val="003E5A34"/>
  </w:style>
  <w:style w:type="paragraph" w:customStyle="1" w:styleId="D2EE60D71441435EA65A69E1B2B11B3F">
    <w:name w:val="D2EE60D71441435EA65A69E1B2B11B3F"/>
    <w:rsid w:val="003E5A34"/>
  </w:style>
  <w:style w:type="paragraph" w:customStyle="1" w:styleId="5EE394435BEA4DD1B12A1124020B35D6">
    <w:name w:val="5EE394435BEA4DD1B12A1124020B35D6"/>
    <w:rsid w:val="003E5A34"/>
  </w:style>
  <w:style w:type="paragraph" w:customStyle="1" w:styleId="4F538CBC316247D197EA541B122424BE">
    <w:name w:val="4F538CBC316247D197EA541B122424BE"/>
    <w:rsid w:val="003E5A34"/>
  </w:style>
  <w:style w:type="paragraph" w:customStyle="1" w:styleId="B38BE175042E4D638CF28DDF7E44AE94">
    <w:name w:val="B38BE175042E4D638CF28DDF7E44AE94"/>
    <w:rsid w:val="003E5A34"/>
  </w:style>
  <w:style w:type="paragraph" w:customStyle="1" w:styleId="98D1564E34514425A149C274A8201672">
    <w:name w:val="98D1564E34514425A149C274A8201672"/>
    <w:rsid w:val="003E5A34"/>
  </w:style>
  <w:style w:type="paragraph" w:customStyle="1" w:styleId="E34B6A83D73B462E8D13B2E255950709">
    <w:name w:val="E34B6A83D73B462E8D13B2E255950709"/>
    <w:rsid w:val="003E5A34"/>
  </w:style>
  <w:style w:type="paragraph" w:customStyle="1" w:styleId="8FFB9B8FCD1E48F59DB09C3CA87FD9D4">
    <w:name w:val="8FFB9B8FCD1E48F59DB09C3CA87FD9D4"/>
    <w:rsid w:val="003E5A34"/>
  </w:style>
  <w:style w:type="paragraph" w:customStyle="1" w:styleId="AD5DF94088DD42A7B8C6D30B1367C4B2">
    <w:name w:val="AD5DF94088DD42A7B8C6D30B1367C4B2"/>
    <w:rsid w:val="003E5A34"/>
  </w:style>
  <w:style w:type="paragraph" w:customStyle="1" w:styleId="A34F54D9A6FF4D9C914CBB4E5338F114">
    <w:name w:val="A34F54D9A6FF4D9C914CBB4E5338F114"/>
    <w:rsid w:val="003E5A34"/>
  </w:style>
  <w:style w:type="paragraph" w:customStyle="1" w:styleId="899A74BD73D846888ABD7DE5BA6C7014">
    <w:name w:val="899A74BD73D846888ABD7DE5BA6C7014"/>
    <w:rsid w:val="003E5A34"/>
  </w:style>
  <w:style w:type="paragraph" w:customStyle="1" w:styleId="86A85793431740A89C6ECCE90339865C">
    <w:name w:val="86A85793431740A89C6ECCE90339865C"/>
    <w:rsid w:val="003E5A34"/>
  </w:style>
  <w:style w:type="paragraph" w:customStyle="1" w:styleId="3EB3BCFB9D264BD182CD9A5A4F8E365B">
    <w:name w:val="3EB3BCFB9D264BD182CD9A5A4F8E365B"/>
    <w:rsid w:val="003E5A34"/>
  </w:style>
  <w:style w:type="paragraph" w:customStyle="1" w:styleId="D56B10196CF04A9AAE2086146F28E011">
    <w:name w:val="D56B10196CF04A9AAE2086146F28E011"/>
    <w:rsid w:val="003E5A34"/>
  </w:style>
  <w:style w:type="paragraph" w:customStyle="1" w:styleId="DBA347F17D9F4CA89F02C31A690D9600">
    <w:name w:val="DBA347F17D9F4CA89F02C31A690D9600"/>
    <w:rsid w:val="003E5A34"/>
  </w:style>
  <w:style w:type="paragraph" w:customStyle="1" w:styleId="3C6109107B5E4FB7B2BB141044F15D5E">
    <w:name w:val="3C6109107B5E4FB7B2BB141044F15D5E"/>
    <w:rsid w:val="003E5A34"/>
  </w:style>
  <w:style w:type="paragraph" w:customStyle="1" w:styleId="B290153650D349718DA55E7D170626B1">
    <w:name w:val="B290153650D349718DA55E7D170626B1"/>
    <w:rsid w:val="003E5A34"/>
  </w:style>
  <w:style w:type="paragraph" w:customStyle="1" w:styleId="2BFBB0F1A0D24621882D864144BE165A">
    <w:name w:val="2BFBB0F1A0D24621882D864144BE165A"/>
    <w:rsid w:val="003E5A34"/>
  </w:style>
  <w:style w:type="paragraph" w:customStyle="1" w:styleId="DDEFA6BB9DAA433380A172FD44302D6B">
    <w:name w:val="DDEFA6BB9DAA433380A172FD44302D6B"/>
    <w:rsid w:val="003E5A34"/>
  </w:style>
  <w:style w:type="paragraph" w:customStyle="1" w:styleId="D1F0BF1D6706435EAF4D8EFD9DEC1D20">
    <w:name w:val="D1F0BF1D6706435EAF4D8EFD9DEC1D20"/>
    <w:rsid w:val="003E5A34"/>
  </w:style>
  <w:style w:type="paragraph" w:customStyle="1" w:styleId="54C94D17540442E8B4A8749F045B6356">
    <w:name w:val="54C94D17540442E8B4A8749F045B6356"/>
    <w:rsid w:val="003E5A34"/>
  </w:style>
  <w:style w:type="paragraph" w:customStyle="1" w:styleId="06DA98D3CB024C129A8AF3B6052983DD">
    <w:name w:val="06DA98D3CB024C129A8AF3B6052983DD"/>
    <w:rsid w:val="003E5A34"/>
  </w:style>
  <w:style w:type="paragraph" w:customStyle="1" w:styleId="DA675A3322A74CAAB7A298BED4FC5540">
    <w:name w:val="DA675A3322A74CAAB7A298BED4FC5540"/>
    <w:rsid w:val="003E5A34"/>
  </w:style>
  <w:style w:type="paragraph" w:customStyle="1" w:styleId="F798EAC165E24B32B682A28A8840CD6D">
    <w:name w:val="F798EAC165E24B32B682A28A8840CD6D"/>
    <w:rsid w:val="003E5A34"/>
  </w:style>
  <w:style w:type="paragraph" w:customStyle="1" w:styleId="229C719B33DD4AA7AAB9E0C044EACA7C">
    <w:name w:val="229C719B33DD4AA7AAB9E0C044EACA7C"/>
    <w:rsid w:val="003E5A34"/>
  </w:style>
  <w:style w:type="paragraph" w:customStyle="1" w:styleId="D9F6E437DFEA451BA51036889105996B">
    <w:name w:val="D9F6E437DFEA451BA51036889105996B"/>
    <w:rsid w:val="003E5A34"/>
  </w:style>
  <w:style w:type="paragraph" w:customStyle="1" w:styleId="95A93722FCB3429CAFAD8E96EBF2EE32">
    <w:name w:val="95A93722FCB3429CAFAD8E96EBF2EE32"/>
    <w:rsid w:val="003E5A34"/>
  </w:style>
  <w:style w:type="paragraph" w:customStyle="1" w:styleId="05E7EC1BEFEF46948A97D8A6FF04F550">
    <w:name w:val="05E7EC1BEFEF46948A97D8A6FF04F550"/>
    <w:rsid w:val="003E5A34"/>
  </w:style>
  <w:style w:type="paragraph" w:customStyle="1" w:styleId="D871D4310DCF4408B12D691F4646EC3A">
    <w:name w:val="D871D4310DCF4408B12D691F4646EC3A"/>
    <w:rsid w:val="003E5A34"/>
  </w:style>
  <w:style w:type="paragraph" w:customStyle="1" w:styleId="B1A61EC896634DFCBF26DACF23B0D234">
    <w:name w:val="B1A61EC896634DFCBF26DACF23B0D234"/>
    <w:rsid w:val="003E5A34"/>
  </w:style>
  <w:style w:type="paragraph" w:customStyle="1" w:styleId="ECF0F287796642119721832C07952764">
    <w:name w:val="ECF0F287796642119721832C07952764"/>
    <w:rsid w:val="003E5A34"/>
  </w:style>
  <w:style w:type="paragraph" w:customStyle="1" w:styleId="9769C4214F1C44728F55DBECF8986AFF">
    <w:name w:val="9769C4214F1C44728F55DBECF8986AFF"/>
    <w:rsid w:val="003E5A34"/>
  </w:style>
  <w:style w:type="paragraph" w:customStyle="1" w:styleId="9D4AD889EBEC4E1FB81CFAF2AC582107">
    <w:name w:val="9D4AD889EBEC4E1FB81CFAF2AC582107"/>
    <w:rsid w:val="003E5A34"/>
  </w:style>
  <w:style w:type="paragraph" w:customStyle="1" w:styleId="02BDED50AA0D46AEBB079B1C3B7842A8">
    <w:name w:val="02BDED50AA0D46AEBB079B1C3B7842A8"/>
    <w:rsid w:val="003E5A34"/>
  </w:style>
  <w:style w:type="paragraph" w:customStyle="1" w:styleId="26F376F149104051A8A3EF71DDC74F1F">
    <w:name w:val="26F376F149104051A8A3EF71DDC74F1F"/>
    <w:rsid w:val="003E5A34"/>
  </w:style>
  <w:style w:type="paragraph" w:customStyle="1" w:styleId="6ED0AD71B55848FC81E21EE99957FECE">
    <w:name w:val="6ED0AD71B55848FC81E21EE99957FECE"/>
    <w:rsid w:val="003E5A34"/>
  </w:style>
  <w:style w:type="paragraph" w:customStyle="1" w:styleId="2A599D8A8CDA4778A71A2FEA6A90D228">
    <w:name w:val="2A599D8A8CDA4778A71A2FEA6A90D228"/>
    <w:rsid w:val="003E5A34"/>
  </w:style>
  <w:style w:type="paragraph" w:customStyle="1" w:styleId="04253BF532FF4031BBD43704C0142BC8">
    <w:name w:val="04253BF532FF4031BBD43704C0142BC8"/>
    <w:rsid w:val="003E5A34"/>
  </w:style>
  <w:style w:type="paragraph" w:customStyle="1" w:styleId="DB96DB92C4494F248CFC8F838CA89D08">
    <w:name w:val="DB96DB92C4494F248CFC8F838CA89D08"/>
    <w:rsid w:val="003E5A34"/>
  </w:style>
  <w:style w:type="paragraph" w:customStyle="1" w:styleId="61B5F48C8F8345D098783AFE0AEDE81C">
    <w:name w:val="61B5F48C8F8345D098783AFE0AEDE81C"/>
    <w:rsid w:val="003E5A34"/>
  </w:style>
  <w:style w:type="paragraph" w:customStyle="1" w:styleId="37C72B6375394459BFA9EB39976D7EA4">
    <w:name w:val="37C72B6375394459BFA9EB39976D7EA4"/>
    <w:rsid w:val="003E5A34"/>
  </w:style>
  <w:style w:type="paragraph" w:customStyle="1" w:styleId="AB6E7B0CE0644EE3BC08875ADB8F2D18">
    <w:name w:val="AB6E7B0CE0644EE3BC08875ADB8F2D18"/>
    <w:rsid w:val="003E5A34"/>
  </w:style>
  <w:style w:type="paragraph" w:customStyle="1" w:styleId="7A4E4ED185DC427AA2EDE03DBE9293BF">
    <w:name w:val="7A4E4ED185DC427AA2EDE03DBE9293BF"/>
    <w:rsid w:val="003E5A34"/>
  </w:style>
  <w:style w:type="paragraph" w:customStyle="1" w:styleId="527F0A3E2F5348F883362516CE7E640E">
    <w:name w:val="527F0A3E2F5348F883362516CE7E640E"/>
    <w:rsid w:val="003E5A34"/>
  </w:style>
  <w:style w:type="paragraph" w:customStyle="1" w:styleId="AF269CD639CE460BBB0043ADCD36020F">
    <w:name w:val="AF269CD639CE460BBB0043ADCD36020F"/>
    <w:rsid w:val="003E5A34"/>
  </w:style>
  <w:style w:type="paragraph" w:customStyle="1" w:styleId="259198DA9ACA4718B7AE5C1F8A0F72C4">
    <w:name w:val="259198DA9ACA4718B7AE5C1F8A0F72C4"/>
    <w:rsid w:val="003E5A34"/>
  </w:style>
  <w:style w:type="paragraph" w:customStyle="1" w:styleId="32534492EE594C02B57F13C350A6AD72">
    <w:name w:val="32534492EE594C02B57F13C350A6AD72"/>
    <w:rsid w:val="003E5A34"/>
  </w:style>
  <w:style w:type="paragraph" w:customStyle="1" w:styleId="67C7299C352B402DA2C69CF961EF79ED">
    <w:name w:val="67C7299C352B402DA2C69CF961EF79ED"/>
    <w:rsid w:val="003E5A34"/>
  </w:style>
  <w:style w:type="paragraph" w:customStyle="1" w:styleId="BECE0421B58E423E826E66F9FAD125C9">
    <w:name w:val="BECE0421B58E423E826E66F9FAD125C9"/>
    <w:rsid w:val="003E5A34"/>
  </w:style>
  <w:style w:type="paragraph" w:customStyle="1" w:styleId="01B0CA8461874EC9ACD2E3064F11DD14">
    <w:name w:val="01B0CA8461874EC9ACD2E3064F11DD14"/>
    <w:rsid w:val="003E5A34"/>
  </w:style>
  <w:style w:type="paragraph" w:customStyle="1" w:styleId="02DF580EB11048D39CF471708108C2D0">
    <w:name w:val="02DF580EB11048D39CF471708108C2D0"/>
    <w:rsid w:val="003E5A34"/>
  </w:style>
  <w:style w:type="paragraph" w:customStyle="1" w:styleId="7DCE2C43F55D41C5BC15D4C2FE2F0651">
    <w:name w:val="7DCE2C43F55D41C5BC15D4C2FE2F0651"/>
    <w:rsid w:val="003E5A34"/>
  </w:style>
  <w:style w:type="paragraph" w:customStyle="1" w:styleId="5F7877F7C3EA4DF5BC9C8660DFF75EC7">
    <w:name w:val="5F7877F7C3EA4DF5BC9C8660DFF75EC7"/>
    <w:rsid w:val="003E5A34"/>
  </w:style>
  <w:style w:type="paragraph" w:customStyle="1" w:styleId="34FCE8B1FBA04CC191C8AFE45D31C6D7">
    <w:name w:val="34FCE8B1FBA04CC191C8AFE45D31C6D7"/>
    <w:rsid w:val="003E5A34"/>
  </w:style>
  <w:style w:type="paragraph" w:customStyle="1" w:styleId="53E13DF05BC94E2592D0F2E04529DCA3">
    <w:name w:val="53E13DF05BC94E2592D0F2E04529DCA3"/>
    <w:rsid w:val="003E5A34"/>
  </w:style>
  <w:style w:type="paragraph" w:customStyle="1" w:styleId="3D0B246898464405ABD54EA2F578CD1E">
    <w:name w:val="3D0B246898464405ABD54EA2F578CD1E"/>
    <w:rsid w:val="003E5A34"/>
  </w:style>
  <w:style w:type="paragraph" w:customStyle="1" w:styleId="BD7643C98D224EB082131ADF64E383D36">
    <w:name w:val="BD7643C98D224EB082131ADF64E383D36"/>
    <w:rsid w:val="003E5A34"/>
    <w:pPr>
      <w:spacing w:after="120" w:line="288" w:lineRule="auto"/>
      <w:jc w:val="both"/>
    </w:pPr>
    <w:rPr>
      <w:rFonts w:ascii="Verdana" w:hAnsi="Verdana"/>
      <w:sz w:val="18"/>
      <w:lang w:val="de-DE" w:eastAsia="ja-JP"/>
    </w:rPr>
  </w:style>
  <w:style w:type="paragraph" w:customStyle="1" w:styleId="1BD5BE944A3A48719011DF4A52A436436">
    <w:name w:val="1BD5BE944A3A48719011DF4A52A436436"/>
    <w:rsid w:val="003E5A34"/>
    <w:pPr>
      <w:spacing w:after="120" w:line="288" w:lineRule="auto"/>
      <w:jc w:val="both"/>
    </w:pPr>
    <w:rPr>
      <w:rFonts w:ascii="Verdana" w:hAnsi="Verdana"/>
      <w:sz w:val="18"/>
      <w:lang w:val="de-DE" w:eastAsia="ja-JP"/>
    </w:rPr>
  </w:style>
  <w:style w:type="paragraph" w:customStyle="1" w:styleId="1F6BC6D230184FC1B86D340AD60CD2FD6">
    <w:name w:val="1F6BC6D230184FC1B86D340AD60CD2FD6"/>
    <w:rsid w:val="003E5A34"/>
    <w:pPr>
      <w:spacing w:after="120" w:line="288" w:lineRule="auto"/>
      <w:jc w:val="both"/>
    </w:pPr>
    <w:rPr>
      <w:rFonts w:ascii="Verdana" w:hAnsi="Verdana"/>
      <w:sz w:val="18"/>
      <w:lang w:val="de-DE" w:eastAsia="ja-JP"/>
    </w:rPr>
  </w:style>
  <w:style w:type="paragraph" w:customStyle="1" w:styleId="8B6CB6E380634CB3B51F67383EDA167C6">
    <w:name w:val="8B6CB6E380634CB3B51F67383EDA167C6"/>
    <w:rsid w:val="003E5A34"/>
    <w:pPr>
      <w:spacing w:after="120" w:line="288" w:lineRule="auto"/>
      <w:jc w:val="both"/>
    </w:pPr>
    <w:rPr>
      <w:rFonts w:ascii="Verdana" w:hAnsi="Verdana"/>
      <w:sz w:val="18"/>
      <w:lang w:val="de-DE" w:eastAsia="ja-JP"/>
    </w:rPr>
  </w:style>
  <w:style w:type="paragraph" w:customStyle="1" w:styleId="5F796F940586435A9CB1F1310EEF13ED6">
    <w:name w:val="5F796F940586435A9CB1F1310EEF13ED6"/>
    <w:rsid w:val="003E5A34"/>
    <w:pPr>
      <w:spacing w:after="120" w:line="288" w:lineRule="auto"/>
      <w:jc w:val="both"/>
    </w:pPr>
    <w:rPr>
      <w:rFonts w:ascii="Verdana" w:hAnsi="Verdana"/>
      <w:sz w:val="18"/>
      <w:lang w:val="de-DE" w:eastAsia="ja-JP"/>
    </w:rPr>
  </w:style>
  <w:style w:type="paragraph" w:customStyle="1" w:styleId="B30DACFAE0F54FB9AFF3ABB851AF24396">
    <w:name w:val="B30DACFAE0F54FB9AFF3ABB851AF24396"/>
    <w:rsid w:val="003E5A34"/>
    <w:pPr>
      <w:spacing w:after="120" w:line="288" w:lineRule="auto"/>
      <w:jc w:val="both"/>
    </w:pPr>
    <w:rPr>
      <w:rFonts w:ascii="Verdana" w:hAnsi="Verdana"/>
      <w:sz w:val="18"/>
      <w:lang w:val="de-DE" w:eastAsia="ja-JP"/>
    </w:rPr>
  </w:style>
  <w:style w:type="paragraph" w:customStyle="1" w:styleId="579EE66BE79F401FBDB47042491D1EED6">
    <w:name w:val="579EE66BE79F401FBDB47042491D1EED6"/>
    <w:rsid w:val="003E5A34"/>
    <w:pPr>
      <w:spacing w:after="120" w:line="288" w:lineRule="auto"/>
      <w:jc w:val="both"/>
    </w:pPr>
    <w:rPr>
      <w:rFonts w:ascii="Verdana" w:hAnsi="Verdana"/>
      <w:sz w:val="18"/>
      <w:lang w:val="de-DE" w:eastAsia="ja-JP"/>
    </w:rPr>
  </w:style>
  <w:style w:type="paragraph" w:customStyle="1" w:styleId="C2EB6A9060F649A78A0F4C7E952684896">
    <w:name w:val="C2EB6A9060F649A78A0F4C7E952684896"/>
    <w:rsid w:val="003E5A34"/>
    <w:pPr>
      <w:spacing w:after="120" w:line="288" w:lineRule="auto"/>
      <w:jc w:val="both"/>
    </w:pPr>
    <w:rPr>
      <w:rFonts w:ascii="Verdana" w:hAnsi="Verdana"/>
      <w:sz w:val="18"/>
      <w:lang w:val="de-DE" w:eastAsia="ja-JP"/>
    </w:rPr>
  </w:style>
  <w:style w:type="paragraph" w:customStyle="1" w:styleId="56BC9892F6014B5696F33D176DBB4D536">
    <w:name w:val="56BC9892F6014B5696F33D176DBB4D536"/>
    <w:rsid w:val="003E5A34"/>
    <w:pPr>
      <w:spacing w:after="120" w:line="288" w:lineRule="auto"/>
      <w:jc w:val="both"/>
    </w:pPr>
    <w:rPr>
      <w:rFonts w:ascii="Verdana" w:hAnsi="Verdana"/>
      <w:sz w:val="18"/>
      <w:lang w:val="de-DE" w:eastAsia="ja-JP"/>
    </w:rPr>
  </w:style>
  <w:style w:type="paragraph" w:customStyle="1" w:styleId="AF459AF349B2435884676AD143F725186">
    <w:name w:val="AF459AF349B2435884676AD143F725186"/>
    <w:rsid w:val="003E5A34"/>
    <w:pPr>
      <w:spacing w:after="120" w:line="288" w:lineRule="auto"/>
      <w:jc w:val="both"/>
    </w:pPr>
    <w:rPr>
      <w:rFonts w:ascii="Verdana" w:hAnsi="Verdana"/>
      <w:sz w:val="18"/>
      <w:lang w:val="de-DE" w:eastAsia="ja-JP"/>
    </w:rPr>
  </w:style>
  <w:style w:type="paragraph" w:customStyle="1" w:styleId="D8397028364C4E86AB5898E6FB77333A6">
    <w:name w:val="D8397028364C4E86AB5898E6FB77333A6"/>
    <w:rsid w:val="003E5A34"/>
    <w:pPr>
      <w:spacing w:after="120" w:line="288" w:lineRule="auto"/>
      <w:jc w:val="both"/>
    </w:pPr>
    <w:rPr>
      <w:rFonts w:ascii="Verdana" w:hAnsi="Verdana"/>
      <w:sz w:val="18"/>
      <w:lang w:val="de-DE" w:eastAsia="ja-JP"/>
    </w:rPr>
  </w:style>
  <w:style w:type="paragraph" w:customStyle="1" w:styleId="9A2CD8C79C0C493997F91D687A0432AB6">
    <w:name w:val="9A2CD8C79C0C493997F91D687A0432AB6"/>
    <w:rsid w:val="003E5A34"/>
    <w:pPr>
      <w:spacing w:after="120" w:line="288" w:lineRule="auto"/>
      <w:jc w:val="both"/>
    </w:pPr>
    <w:rPr>
      <w:rFonts w:ascii="Verdana" w:hAnsi="Verdana"/>
      <w:sz w:val="18"/>
      <w:lang w:val="de-DE" w:eastAsia="ja-JP"/>
    </w:rPr>
  </w:style>
  <w:style w:type="paragraph" w:customStyle="1" w:styleId="F49D3383E77D4E859378E1BB6F164F171">
    <w:name w:val="F49D3383E77D4E859378E1BB6F164F171"/>
    <w:rsid w:val="003E5A34"/>
    <w:pPr>
      <w:spacing w:after="120" w:line="288" w:lineRule="auto"/>
      <w:jc w:val="both"/>
    </w:pPr>
    <w:rPr>
      <w:rFonts w:ascii="Verdana" w:hAnsi="Verdana"/>
      <w:sz w:val="18"/>
      <w:lang w:val="de-DE" w:eastAsia="ja-JP"/>
    </w:rPr>
  </w:style>
  <w:style w:type="paragraph" w:customStyle="1" w:styleId="F91C60D5374948B0B6DB82B38ABEE59B6">
    <w:name w:val="F91C60D5374948B0B6DB82B38ABEE59B6"/>
    <w:rsid w:val="003E5A34"/>
    <w:pPr>
      <w:spacing w:after="120" w:line="288" w:lineRule="auto"/>
      <w:jc w:val="both"/>
    </w:pPr>
    <w:rPr>
      <w:rFonts w:ascii="Verdana" w:hAnsi="Verdana"/>
      <w:sz w:val="18"/>
      <w:lang w:val="de-DE" w:eastAsia="ja-JP"/>
    </w:rPr>
  </w:style>
  <w:style w:type="paragraph" w:customStyle="1" w:styleId="6984BCBEFA9249749B313017643D33441">
    <w:name w:val="6984BCBEFA9249749B313017643D33441"/>
    <w:rsid w:val="003E5A34"/>
    <w:pPr>
      <w:spacing w:after="120" w:line="288" w:lineRule="auto"/>
      <w:jc w:val="both"/>
    </w:pPr>
    <w:rPr>
      <w:rFonts w:ascii="Verdana" w:hAnsi="Verdana"/>
      <w:sz w:val="18"/>
      <w:lang w:val="de-DE" w:eastAsia="ja-JP"/>
    </w:rPr>
  </w:style>
  <w:style w:type="paragraph" w:customStyle="1" w:styleId="1CB9D828528449999AA203C4EAC80B5B1">
    <w:name w:val="1CB9D828528449999AA203C4EAC80B5B1"/>
    <w:rsid w:val="003E5A34"/>
    <w:pPr>
      <w:spacing w:after="120" w:line="288" w:lineRule="auto"/>
      <w:jc w:val="both"/>
    </w:pPr>
    <w:rPr>
      <w:rFonts w:ascii="Verdana" w:hAnsi="Verdana"/>
      <w:sz w:val="18"/>
      <w:lang w:val="de-DE" w:eastAsia="ja-JP"/>
    </w:rPr>
  </w:style>
  <w:style w:type="paragraph" w:customStyle="1" w:styleId="47E697A702F14D45B786E27189633B821">
    <w:name w:val="47E697A702F14D45B786E27189633B821"/>
    <w:rsid w:val="003E5A34"/>
    <w:pPr>
      <w:spacing w:after="120" w:line="288" w:lineRule="auto"/>
      <w:jc w:val="both"/>
    </w:pPr>
    <w:rPr>
      <w:rFonts w:ascii="Verdana" w:hAnsi="Verdana"/>
      <w:sz w:val="18"/>
      <w:lang w:val="de-DE" w:eastAsia="ja-JP"/>
    </w:rPr>
  </w:style>
  <w:style w:type="paragraph" w:customStyle="1" w:styleId="DACF15AC8D514C558F619FCDD7E9C5141">
    <w:name w:val="DACF15AC8D514C558F619FCDD7E9C5141"/>
    <w:rsid w:val="003E5A34"/>
    <w:pPr>
      <w:spacing w:after="120" w:line="288" w:lineRule="auto"/>
      <w:jc w:val="both"/>
    </w:pPr>
    <w:rPr>
      <w:rFonts w:ascii="Verdana" w:hAnsi="Verdana"/>
      <w:sz w:val="18"/>
      <w:lang w:val="de-DE" w:eastAsia="ja-JP"/>
    </w:rPr>
  </w:style>
  <w:style w:type="paragraph" w:customStyle="1" w:styleId="E0DBEDC422FE4EAF9BE64EB1D000CA2A1">
    <w:name w:val="E0DBEDC422FE4EAF9BE64EB1D000CA2A1"/>
    <w:rsid w:val="003E5A34"/>
    <w:pPr>
      <w:spacing w:after="120" w:line="288" w:lineRule="auto"/>
      <w:jc w:val="both"/>
    </w:pPr>
    <w:rPr>
      <w:rFonts w:ascii="Verdana" w:hAnsi="Verdana"/>
      <w:sz w:val="18"/>
      <w:lang w:val="de-DE" w:eastAsia="ja-JP"/>
    </w:rPr>
  </w:style>
  <w:style w:type="paragraph" w:customStyle="1" w:styleId="1ABBA970F36044519429458F2360141B1">
    <w:name w:val="1ABBA970F36044519429458F2360141B1"/>
    <w:rsid w:val="003E5A34"/>
    <w:pPr>
      <w:spacing w:after="120" w:line="288" w:lineRule="auto"/>
      <w:jc w:val="both"/>
    </w:pPr>
    <w:rPr>
      <w:rFonts w:ascii="Verdana" w:hAnsi="Verdana"/>
      <w:sz w:val="18"/>
      <w:lang w:val="de-DE" w:eastAsia="ja-JP"/>
    </w:rPr>
  </w:style>
  <w:style w:type="paragraph" w:customStyle="1" w:styleId="411931072E1846559CCB7ABE23B6779A1">
    <w:name w:val="411931072E1846559CCB7ABE23B6779A1"/>
    <w:rsid w:val="003E5A34"/>
    <w:pPr>
      <w:spacing w:after="120" w:line="288" w:lineRule="auto"/>
      <w:jc w:val="both"/>
    </w:pPr>
    <w:rPr>
      <w:rFonts w:ascii="Verdana" w:hAnsi="Verdana"/>
      <w:sz w:val="18"/>
      <w:lang w:val="de-DE" w:eastAsia="ja-JP"/>
    </w:rPr>
  </w:style>
  <w:style w:type="paragraph" w:customStyle="1" w:styleId="BFED2D35DD8F493B98CE6F25ED705BFB1">
    <w:name w:val="BFED2D35DD8F493B98CE6F25ED705BFB1"/>
    <w:rsid w:val="003E5A34"/>
    <w:pPr>
      <w:spacing w:after="120" w:line="288" w:lineRule="auto"/>
      <w:jc w:val="both"/>
    </w:pPr>
    <w:rPr>
      <w:rFonts w:ascii="Verdana" w:hAnsi="Verdana"/>
      <w:sz w:val="18"/>
      <w:lang w:val="de-DE" w:eastAsia="ja-JP"/>
    </w:rPr>
  </w:style>
  <w:style w:type="paragraph" w:customStyle="1" w:styleId="AE06702750D24EE8956D7D4C35732ABC1">
    <w:name w:val="AE06702750D24EE8956D7D4C35732ABC1"/>
    <w:rsid w:val="003E5A34"/>
    <w:pPr>
      <w:spacing w:after="120" w:line="288" w:lineRule="auto"/>
      <w:jc w:val="both"/>
    </w:pPr>
    <w:rPr>
      <w:rFonts w:ascii="Verdana" w:hAnsi="Verdana"/>
      <w:sz w:val="18"/>
      <w:lang w:val="de-DE" w:eastAsia="ja-JP"/>
    </w:rPr>
  </w:style>
  <w:style w:type="paragraph" w:customStyle="1" w:styleId="CD04CEB678C64D5CBD01291CCD29D8935">
    <w:name w:val="CD04CEB678C64D5CBD01291CCD29D8935"/>
    <w:rsid w:val="003E5A34"/>
    <w:pPr>
      <w:spacing w:after="120" w:line="288" w:lineRule="auto"/>
      <w:jc w:val="both"/>
    </w:pPr>
    <w:rPr>
      <w:rFonts w:ascii="Verdana" w:hAnsi="Verdana"/>
      <w:sz w:val="18"/>
      <w:lang w:val="de-DE" w:eastAsia="ja-JP"/>
    </w:rPr>
  </w:style>
  <w:style w:type="paragraph" w:customStyle="1" w:styleId="BF1B2835DCF24704806A819A284A9D136">
    <w:name w:val="BF1B2835DCF24704806A819A284A9D136"/>
    <w:rsid w:val="003E5A34"/>
    <w:pPr>
      <w:spacing w:after="120" w:line="288" w:lineRule="auto"/>
      <w:jc w:val="both"/>
    </w:pPr>
    <w:rPr>
      <w:rFonts w:ascii="Verdana" w:hAnsi="Verdana"/>
      <w:sz w:val="18"/>
      <w:lang w:val="de-DE" w:eastAsia="ja-JP"/>
    </w:rPr>
  </w:style>
  <w:style w:type="paragraph" w:customStyle="1" w:styleId="F1581DF488E84289AE4E13AB9D96E9C26">
    <w:name w:val="F1581DF488E84289AE4E13AB9D96E9C26"/>
    <w:rsid w:val="003E5A34"/>
    <w:pPr>
      <w:spacing w:after="120" w:line="288" w:lineRule="auto"/>
      <w:jc w:val="both"/>
    </w:pPr>
    <w:rPr>
      <w:rFonts w:ascii="Verdana" w:hAnsi="Verdana"/>
      <w:sz w:val="18"/>
      <w:lang w:val="de-DE" w:eastAsia="ja-JP"/>
    </w:rPr>
  </w:style>
  <w:style w:type="paragraph" w:customStyle="1" w:styleId="5452F158E97B445EA6D7CF56DFF7EC7E1">
    <w:name w:val="5452F158E97B445EA6D7CF56DFF7EC7E1"/>
    <w:rsid w:val="003E5A34"/>
    <w:pPr>
      <w:spacing w:after="120" w:line="288" w:lineRule="auto"/>
      <w:jc w:val="both"/>
    </w:pPr>
    <w:rPr>
      <w:rFonts w:ascii="Verdana" w:hAnsi="Verdana"/>
      <w:sz w:val="18"/>
      <w:lang w:val="de-DE" w:eastAsia="ja-JP"/>
    </w:rPr>
  </w:style>
  <w:style w:type="paragraph" w:customStyle="1" w:styleId="AEFA259966A24B638BEAC9A5501AAF501">
    <w:name w:val="AEFA259966A24B638BEAC9A5501AAF501"/>
    <w:rsid w:val="003E5A34"/>
    <w:pPr>
      <w:spacing w:after="120" w:line="288" w:lineRule="auto"/>
      <w:jc w:val="both"/>
    </w:pPr>
    <w:rPr>
      <w:rFonts w:ascii="Verdana" w:hAnsi="Verdana"/>
      <w:sz w:val="18"/>
      <w:lang w:val="de-DE" w:eastAsia="ja-JP"/>
    </w:rPr>
  </w:style>
  <w:style w:type="paragraph" w:customStyle="1" w:styleId="4FB4D349E9934167BDF4567457F39F051">
    <w:name w:val="4FB4D349E9934167BDF4567457F39F051"/>
    <w:rsid w:val="003E5A34"/>
    <w:pPr>
      <w:spacing w:after="120" w:line="288" w:lineRule="auto"/>
      <w:jc w:val="both"/>
    </w:pPr>
    <w:rPr>
      <w:rFonts w:ascii="Verdana" w:hAnsi="Verdana"/>
      <w:sz w:val="18"/>
      <w:lang w:val="de-DE" w:eastAsia="ja-JP"/>
    </w:rPr>
  </w:style>
  <w:style w:type="paragraph" w:customStyle="1" w:styleId="8E3963F04F5F43DBA17161536F8E2D9D1">
    <w:name w:val="8E3963F04F5F43DBA17161536F8E2D9D1"/>
    <w:rsid w:val="003E5A34"/>
    <w:pPr>
      <w:spacing w:after="120" w:line="288" w:lineRule="auto"/>
      <w:jc w:val="both"/>
    </w:pPr>
    <w:rPr>
      <w:rFonts w:ascii="Verdana" w:hAnsi="Verdana"/>
      <w:sz w:val="18"/>
      <w:lang w:val="de-DE" w:eastAsia="ja-JP"/>
    </w:rPr>
  </w:style>
  <w:style w:type="paragraph" w:customStyle="1" w:styleId="BA377072FF524490A15945FCC69C4C3B1">
    <w:name w:val="BA377072FF524490A15945FCC69C4C3B1"/>
    <w:rsid w:val="003E5A34"/>
    <w:pPr>
      <w:spacing w:after="120" w:line="288" w:lineRule="auto"/>
      <w:jc w:val="both"/>
    </w:pPr>
    <w:rPr>
      <w:rFonts w:ascii="Verdana" w:hAnsi="Verdana"/>
      <w:sz w:val="18"/>
      <w:lang w:val="de-DE" w:eastAsia="ja-JP"/>
    </w:rPr>
  </w:style>
  <w:style w:type="paragraph" w:customStyle="1" w:styleId="A7208CEE0A8540419CABD54F6879E6DC1">
    <w:name w:val="A7208CEE0A8540419CABD54F6879E6DC1"/>
    <w:rsid w:val="003E5A34"/>
    <w:pPr>
      <w:spacing w:after="120" w:line="288" w:lineRule="auto"/>
      <w:jc w:val="both"/>
    </w:pPr>
    <w:rPr>
      <w:rFonts w:ascii="Verdana" w:hAnsi="Verdana"/>
      <w:sz w:val="18"/>
      <w:lang w:val="de-DE" w:eastAsia="ja-JP"/>
    </w:rPr>
  </w:style>
  <w:style w:type="paragraph" w:customStyle="1" w:styleId="7248730A84BF4109834EF2450EF709141">
    <w:name w:val="7248730A84BF4109834EF2450EF709141"/>
    <w:rsid w:val="003E5A34"/>
    <w:pPr>
      <w:spacing w:after="120" w:line="288" w:lineRule="auto"/>
      <w:jc w:val="both"/>
    </w:pPr>
    <w:rPr>
      <w:rFonts w:ascii="Verdana" w:hAnsi="Verdana"/>
      <w:sz w:val="18"/>
      <w:lang w:val="de-DE" w:eastAsia="ja-JP"/>
    </w:rPr>
  </w:style>
  <w:style w:type="paragraph" w:customStyle="1" w:styleId="B6A3CC6968A04649B60BF6B55C073A101">
    <w:name w:val="B6A3CC6968A04649B60BF6B55C073A101"/>
    <w:rsid w:val="003E5A34"/>
    <w:pPr>
      <w:spacing w:after="120" w:line="288" w:lineRule="auto"/>
      <w:jc w:val="both"/>
    </w:pPr>
    <w:rPr>
      <w:rFonts w:ascii="Verdana" w:hAnsi="Verdana"/>
      <w:sz w:val="18"/>
      <w:lang w:val="de-DE" w:eastAsia="ja-JP"/>
    </w:rPr>
  </w:style>
  <w:style w:type="paragraph" w:customStyle="1" w:styleId="C2493168853D4425AE009E5F37705E1D1">
    <w:name w:val="C2493168853D4425AE009E5F37705E1D1"/>
    <w:rsid w:val="003E5A34"/>
    <w:pPr>
      <w:spacing w:after="120" w:line="288" w:lineRule="auto"/>
      <w:jc w:val="both"/>
    </w:pPr>
    <w:rPr>
      <w:rFonts w:ascii="Verdana" w:hAnsi="Verdana"/>
      <w:sz w:val="18"/>
      <w:lang w:val="de-DE" w:eastAsia="ja-JP"/>
    </w:rPr>
  </w:style>
  <w:style w:type="paragraph" w:customStyle="1" w:styleId="0C9852AC080545CA8375F13BD40B8C911">
    <w:name w:val="0C9852AC080545CA8375F13BD40B8C911"/>
    <w:rsid w:val="003E5A34"/>
    <w:pPr>
      <w:spacing w:after="120" w:line="288" w:lineRule="auto"/>
      <w:jc w:val="both"/>
    </w:pPr>
    <w:rPr>
      <w:rFonts w:ascii="Verdana" w:hAnsi="Verdana"/>
      <w:sz w:val="18"/>
      <w:lang w:val="de-DE" w:eastAsia="ja-JP"/>
    </w:rPr>
  </w:style>
  <w:style w:type="paragraph" w:customStyle="1" w:styleId="A96B00DC460940269E43A4D7F401B7F61">
    <w:name w:val="A96B00DC460940269E43A4D7F401B7F61"/>
    <w:rsid w:val="003E5A34"/>
    <w:pPr>
      <w:spacing w:after="120" w:line="288" w:lineRule="auto"/>
      <w:jc w:val="both"/>
    </w:pPr>
    <w:rPr>
      <w:rFonts w:ascii="Verdana" w:hAnsi="Verdana"/>
      <w:sz w:val="18"/>
      <w:lang w:val="de-DE" w:eastAsia="ja-JP"/>
    </w:rPr>
  </w:style>
  <w:style w:type="paragraph" w:customStyle="1" w:styleId="A1A916D5C39C4A589FB00FF1BB05CF081">
    <w:name w:val="A1A916D5C39C4A589FB00FF1BB05CF081"/>
    <w:rsid w:val="003E5A34"/>
    <w:pPr>
      <w:spacing w:after="120" w:line="288" w:lineRule="auto"/>
      <w:jc w:val="both"/>
    </w:pPr>
    <w:rPr>
      <w:rFonts w:ascii="Verdana" w:hAnsi="Verdana"/>
      <w:sz w:val="18"/>
      <w:lang w:val="de-DE" w:eastAsia="ja-JP"/>
    </w:rPr>
  </w:style>
  <w:style w:type="paragraph" w:customStyle="1" w:styleId="481F6EBC2D304124B10872036D42475D1">
    <w:name w:val="481F6EBC2D304124B10872036D42475D1"/>
    <w:rsid w:val="003E5A34"/>
    <w:pPr>
      <w:spacing w:after="120" w:line="288" w:lineRule="auto"/>
      <w:jc w:val="both"/>
    </w:pPr>
    <w:rPr>
      <w:rFonts w:ascii="Verdana" w:hAnsi="Verdana"/>
      <w:sz w:val="18"/>
      <w:lang w:val="de-DE" w:eastAsia="ja-JP"/>
    </w:rPr>
  </w:style>
  <w:style w:type="paragraph" w:customStyle="1" w:styleId="A8E782162FE24C028998F5D087CEA1DA1">
    <w:name w:val="A8E782162FE24C028998F5D087CEA1DA1"/>
    <w:rsid w:val="003E5A34"/>
    <w:pPr>
      <w:spacing w:after="120" w:line="288" w:lineRule="auto"/>
      <w:jc w:val="both"/>
    </w:pPr>
    <w:rPr>
      <w:rFonts w:ascii="Verdana" w:hAnsi="Verdana"/>
      <w:sz w:val="18"/>
      <w:lang w:val="de-DE" w:eastAsia="ja-JP"/>
    </w:rPr>
  </w:style>
  <w:style w:type="paragraph" w:customStyle="1" w:styleId="B63050A5844443B0A09E318B83A37BAF1">
    <w:name w:val="B63050A5844443B0A09E318B83A37BAF1"/>
    <w:rsid w:val="003E5A34"/>
    <w:pPr>
      <w:spacing w:after="120" w:line="288" w:lineRule="auto"/>
      <w:jc w:val="both"/>
    </w:pPr>
    <w:rPr>
      <w:rFonts w:ascii="Verdana" w:hAnsi="Verdana"/>
      <w:sz w:val="18"/>
      <w:lang w:val="de-DE" w:eastAsia="ja-JP"/>
    </w:rPr>
  </w:style>
  <w:style w:type="paragraph" w:customStyle="1" w:styleId="21E05384D2BA4F2CB386BBFE2653DBEF1">
    <w:name w:val="21E05384D2BA4F2CB386BBFE2653DBEF1"/>
    <w:rsid w:val="003E5A34"/>
    <w:pPr>
      <w:spacing w:after="120" w:line="288" w:lineRule="auto"/>
      <w:jc w:val="both"/>
    </w:pPr>
    <w:rPr>
      <w:rFonts w:ascii="Verdana" w:hAnsi="Verdana"/>
      <w:sz w:val="18"/>
      <w:lang w:val="de-DE" w:eastAsia="ja-JP"/>
    </w:rPr>
  </w:style>
  <w:style w:type="paragraph" w:customStyle="1" w:styleId="5ECB8664830E4F5580B9A12800F586C61">
    <w:name w:val="5ECB8664830E4F5580B9A12800F586C61"/>
    <w:rsid w:val="003E5A34"/>
    <w:pPr>
      <w:spacing w:after="120" w:line="288" w:lineRule="auto"/>
      <w:jc w:val="both"/>
    </w:pPr>
    <w:rPr>
      <w:rFonts w:ascii="Verdana" w:hAnsi="Verdana"/>
      <w:sz w:val="18"/>
      <w:lang w:val="de-DE" w:eastAsia="ja-JP"/>
    </w:rPr>
  </w:style>
  <w:style w:type="paragraph" w:customStyle="1" w:styleId="F2FC1118A0444EE7A29ABC53C9D78C921">
    <w:name w:val="F2FC1118A0444EE7A29ABC53C9D78C921"/>
    <w:rsid w:val="003E5A34"/>
    <w:pPr>
      <w:spacing w:after="120" w:line="288" w:lineRule="auto"/>
      <w:jc w:val="both"/>
    </w:pPr>
    <w:rPr>
      <w:rFonts w:ascii="Verdana" w:hAnsi="Verdana"/>
      <w:sz w:val="18"/>
      <w:lang w:val="de-DE" w:eastAsia="ja-JP"/>
    </w:rPr>
  </w:style>
  <w:style w:type="paragraph" w:customStyle="1" w:styleId="3456F3F1597F4A1FB5418923F99335661">
    <w:name w:val="3456F3F1597F4A1FB5418923F99335661"/>
    <w:rsid w:val="003E5A34"/>
    <w:pPr>
      <w:spacing w:after="120" w:line="288" w:lineRule="auto"/>
      <w:jc w:val="both"/>
    </w:pPr>
    <w:rPr>
      <w:rFonts w:ascii="Verdana" w:hAnsi="Verdana"/>
      <w:sz w:val="18"/>
      <w:lang w:val="de-DE" w:eastAsia="ja-JP"/>
    </w:rPr>
  </w:style>
  <w:style w:type="paragraph" w:customStyle="1" w:styleId="02DA8AE0AE8A4A84A1929F6549A8EE5D1">
    <w:name w:val="02DA8AE0AE8A4A84A1929F6549A8EE5D1"/>
    <w:rsid w:val="003E5A34"/>
    <w:pPr>
      <w:spacing w:after="120" w:line="288" w:lineRule="auto"/>
      <w:jc w:val="both"/>
    </w:pPr>
    <w:rPr>
      <w:rFonts w:ascii="Verdana" w:hAnsi="Verdana"/>
      <w:sz w:val="18"/>
      <w:lang w:val="de-DE" w:eastAsia="ja-JP"/>
    </w:rPr>
  </w:style>
  <w:style w:type="paragraph" w:customStyle="1" w:styleId="C309B818786B4D709CF0FB2FEA5C71A31">
    <w:name w:val="C309B818786B4D709CF0FB2FEA5C71A31"/>
    <w:rsid w:val="003E5A34"/>
    <w:pPr>
      <w:spacing w:after="120" w:line="288" w:lineRule="auto"/>
      <w:jc w:val="both"/>
    </w:pPr>
    <w:rPr>
      <w:rFonts w:ascii="Verdana" w:hAnsi="Verdana"/>
      <w:sz w:val="18"/>
      <w:lang w:val="de-DE" w:eastAsia="ja-JP"/>
    </w:rPr>
  </w:style>
  <w:style w:type="paragraph" w:customStyle="1" w:styleId="E4AA9923F0E0403283A0D57590400FAA1">
    <w:name w:val="E4AA9923F0E0403283A0D57590400FAA1"/>
    <w:rsid w:val="003E5A34"/>
    <w:pPr>
      <w:spacing w:after="120" w:line="288" w:lineRule="auto"/>
      <w:jc w:val="both"/>
    </w:pPr>
    <w:rPr>
      <w:rFonts w:ascii="Verdana" w:hAnsi="Verdana"/>
      <w:sz w:val="18"/>
      <w:lang w:val="de-DE" w:eastAsia="ja-JP"/>
    </w:rPr>
  </w:style>
  <w:style w:type="paragraph" w:customStyle="1" w:styleId="419C77DEC48644F68F415E4F65AE838C1">
    <w:name w:val="419C77DEC48644F68F415E4F65AE838C1"/>
    <w:rsid w:val="003E5A34"/>
    <w:pPr>
      <w:spacing w:after="120" w:line="288" w:lineRule="auto"/>
      <w:jc w:val="both"/>
    </w:pPr>
    <w:rPr>
      <w:rFonts w:ascii="Verdana" w:hAnsi="Verdana"/>
      <w:sz w:val="18"/>
      <w:lang w:val="de-DE" w:eastAsia="ja-JP"/>
    </w:rPr>
  </w:style>
  <w:style w:type="paragraph" w:customStyle="1" w:styleId="78011C5769D240D29A74413DC040A4D51">
    <w:name w:val="78011C5769D240D29A74413DC040A4D51"/>
    <w:rsid w:val="003E5A34"/>
    <w:pPr>
      <w:spacing w:after="120" w:line="288" w:lineRule="auto"/>
      <w:jc w:val="both"/>
    </w:pPr>
    <w:rPr>
      <w:rFonts w:ascii="Verdana" w:hAnsi="Verdana"/>
      <w:sz w:val="18"/>
      <w:lang w:val="de-DE" w:eastAsia="ja-JP"/>
    </w:rPr>
  </w:style>
  <w:style w:type="paragraph" w:customStyle="1" w:styleId="3AD9DFD0EE834B8B9843C01B869D1FFF1">
    <w:name w:val="3AD9DFD0EE834B8B9843C01B869D1FFF1"/>
    <w:rsid w:val="003E5A34"/>
    <w:pPr>
      <w:spacing w:after="120" w:line="288" w:lineRule="auto"/>
      <w:jc w:val="both"/>
    </w:pPr>
    <w:rPr>
      <w:rFonts w:ascii="Verdana" w:hAnsi="Verdana"/>
      <w:sz w:val="18"/>
      <w:lang w:val="de-DE" w:eastAsia="ja-JP"/>
    </w:rPr>
  </w:style>
  <w:style w:type="paragraph" w:customStyle="1" w:styleId="C2DE477F99994F47864E4657B8D9C4CF1">
    <w:name w:val="C2DE477F99994F47864E4657B8D9C4CF1"/>
    <w:rsid w:val="003E5A34"/>
    <w:pPr>
      <w:spacing w:after="120" w:line="288" w:lineRule="auto"/>
      <w:jc w:val="both"/>
    </w:pPr>
    <w:rPr>
      <w:rFonts w:ascii="Verdana" w:hAnsi="Verdana"/>
      <w:sz w:val="18"/>
      <w:lang w:val="de-DE" w:eastAsia="ja-JP"/>
    </w:rPr>
  </w:style>
  <w:style w:type="paragraph" w:customStyle="1" w:styleId="2A3AB494B1B343BFB855AD2345427BF61">
    <w:name w:val="2A3AB494B1B343BFB855AD2345427BF61"/>
    <w:rsid w:val="003E5A34"/>
    <w:pPr>
      <w:spacing w:after="120" w:line="288" w:lineRule="auto"/>
      <w:jc w:val="both"/>
    </w:pPr>
    <w:rPr>
      <w:rFonts w:ascii="Verdana" w:hAnsi="Verdana"/>
      <w:sz w:val="18"/>
      <w:lang w:val="de-DE" w:eastAsia="ja-JP"/>
    </w:rPr>
  </w:style>
  <w:style w:type="paragraph" w:customStyle="1" w:styleId="E244D803FB38473FA2F13614CA179C0B1">
    <w:name w:val="E244D803FB38473FA2F13614CA179C0B1"/>
    <w:rsid w:val="003E5A34"/>
    <w:pPr>
      <w:spacing w:after="120" w:line="288" w:lineRule="auto"/>
      <w:jc w:val="both"/>
    </w:pPr>
    <w:rPr>
      <w:rFonts w:ascii="Verdana" w:hAnsi="Verdana"/>
      <w:sz w:val="18"/>
      <w:lang w:val="de-DE" w:eastAsia="ja-JP"/>
    </w:rPr>
  </w:style>
  <w:style w:type="paragraph" w:customStyle="1" w:styleId="2B387C14CD8648A492F7408FDE1673AC1">
    <w:name w:val="2B387C14CD8648A492F7408FDE1673AC1"/>
    <w:rsid w:val="003E5A34"/>
    <w:pPr>
      <w:spacing w:after="120" w:line="288" w:lineRule="auto"/>
      <w:jc w:val="both"/>
    </w:pPr>
    <w:rPr>
      <w:rFonts w:ascii="Verdana" w:hAnsi="Verdana"/>
      <w:sz w:val="18"/>
      <w:lang w:val="de-DE" w:eastAsia="ja-JP"/>
    </w:rPr>
  </w:style>
  <w:style w:type="paragraph" w:customStyle="1" w:styleId="9660D73FB0F6410E8C77D497DCC133D11">
    <w:name w:val="9660D73FB0F6410E8C77D497DCC133D11"/>
    <w:rsid w:val="003E5A34"/>
    <w:pPr>
      <w:spacing w:after="120" w:line="288" w:lineRule="auto"/>
      <w:jc w:val="both"/>
    </w:pPr>
    <w:rPr>
      <w:rFonts w:ascii="Verdana" w:hAnsi="Verdana"/>
      <w:sz w:val="18"/>
      <w:lang w:val="de-DE" w:eastAsia="ja-JP"/>
    </w:rPr>
  </w:style>
  <w:style w:type="paragraph" w:customStyle="1" w:styleId="6F703FA0BA1E44709448A0EF60B9B5671">
    <w:name w:val="6F703FA0BA1E44709448A0EF60B9B5671"/>
    <w:rsid w:val="003E5A34"/>
    <w:pPr>
      <w:spacing w:after="120" w:line="288" w:lineRule="auto"/>
      <w:jc w:val="both"/>
    </w:pPr>
    <w:rPr>
      <w:rFonts w:ascii="Verdana" w:hAnsi="Verdana"/>
      <w:sz w:val="18"/>
      <w:lang w:val="de-DE" w:eastAsia="ja-JP"/>
    </w:rPr>
  </w:style>
  <w:style w:type="paragraph" w:customStyle="1" w:styleId="9F0705740ADB4272BBE33132590A1D271">
    <w:name w:val="9F0705740ADB4272BBE33132590A1D271"/>
    <w:rsid w:val="003E5A34"/>
    <w:pPr>
      <w:spacing w:after="120" w:line="288" w:lineRule="auto"/>
      <w:jc w:val="both"/>
    </w:pPr>
    <w:rPr>
      <w:rFonts w:ascii="Verdana" w:hAnsi="Verdana"/>
      <w:sz w:val="18"/>
      <w:lang w:val="de-DE" w:eastAsia="ja-JP"/>
    </w:rPr>
  </w:style>
  <w:style w:type="paragraph" w:customStyle="1" w:styleId="26C8F3982CE04CA29FC3EADA3A1ADC261">
    <w:name w:val="26C8F3982CE04CA29FC3EADA3A1ADC261"/>
    <w:rsid w:val="003E5A34"/>
    <w:pPr>
      <w:spacing w:after="120" w:line="288" w:lineRule="auto"/>
      <w:jc w:val="both"/>
    </w:pPr>
    <w:rPr>
      <w:rFonts w:ascii="Verdana" w:hAnsi="Verdana"/>
      <w:sz w:val="18"/>
      <w:lang w:val="de-DE" w:eastAsia="ja-JP"/>
    </w:rPr>
  </w:style>
  <w:style w:type="paragraph" w:customStyle="1" w:styleId="FF04F9EA87A443419A0ED1EB28019D9B1">
    <w:name w:val="FF04F9EA87A443419A0ED1EB28019D9B1"/>
    <w:rsid w:val="003E5A34"/>
    <w:pPr>
      <w:spacing w:after="120" w:line="288" w:lineRule="auto"/>
      <w:jc w:val="both"/>
    </w:pPr>
    <w:rPr>
      <w:rFonts w:ascii="Verdana" w:hAnsi="Verdana"/>
      <w:sz w:val="18"/>
      <w:lang w:val="de-DE" w:eastAsia="ja-JP"/>
    </w:rPr>
  </w:style>
  <w:style w:type="paragraph" w:customStyle="1" w:styleId="31504FED7DDA408B8C644EB7C2FFCF2E1">
    <w:name w:val="31504FED7DDA408B8C644EB7C2FFCF2E1"/>
    <w:rsid w:val="003E5A34"/>
    <w:pPr>
      <w:spacing w:after="120" w:line="288" w:lineRule="auto"/>
      <w:jc w:val="both"/>
    </w:pPr>
    <w:rPr>
      <w:rFonts w:ascii="Verdana" w:hAnsi="Verdana"/>
      <w:sz w:val="18"/>
      <w:lang w:val="de-DE" w:eastAsia="ja-JP"/>
    </w:rPr>
  </w:style>
  <w:style w:type="paragraph" w:customStyle="1" w:styleId="D190B688DBB74C50AD17B3F2B26154A61">
    <w:name w:val="D190B688DBB74C50AD17B3F2B26154A61"/>
    <w:rsid w:val="003E5A34"/>
    <w:pPr>
      <w:spacing w:after="120" w:line="288" w:lineRule="auto"/>
      <w:jc w:val="both"/>
    </w:pPr>
    <w:rPr>
      <w:rFonts w:ascii="Verdana" w:hAnsi="Verdana"/>
      <w:sz w:val="18"/>
      <w:lang w:val="de-DE" w:eastAsia="ja-JP"/>
    </w:rPr>
  </w:style>
  <w:style w:type="paragraph" w:customStyle="1" w:styleId="7951D118299A44DAB5646F93F2257F531">
    <w:name w:val="7951D118299A44DAB5646F93F2257F531"/>
    <w:rsid w:val="003E5A34"/>
    <w:pPr>
      <w:spacing w:after="120" w:line="288" w:lineRule="auto"/>
      <w:jc w:val="both"/>
    </w:pPr>
    <w:rPr>
      <w:rFonts w:ascii="Verdana" w:hAnsi="Verdana"/>
      <w:sz w:val="18"/>
      <w:lang w:val="de-DE" w:eastAsia="ja-JP"/>
    </w:rPr>
  </w:style>
  <w:style w:type="paragraph" w:customStyle="1" w:styleId="1591901CDEBF419BBE1BDDD762CD9C0B1">
    <w:name w:val="1591901CDEBF419BBE1BDDD762CD9C0B1"/>
    <w:rsid w:val="003E5A34"/>
    <w:pPr>
      <w:spacing w:after="120" w:line="288" w:lineRule="auto"/>
      <w:jc w:val="both"/>
    </w:pPr>
    <w:rPr>
      <w:rFonts w:ascii="Verdana" w:hAnsi="Verdana"/>
      <w:sz w:val="18"/>
      <w:lang w:val="de-DE" w:eastAsia="ja-JP"/>
    </w:rPr>
  </w:style>
  <w:style w:type="paragraph" w:customStyle="1" w:styleId="9A7DDFA9D77242DA843827A678EDD6131">
    <w:name w:val="9A7DDFA9D77242DA843827A678EDD6131"/>
    <w:rsid w:val="003E5A34"/>
    <w:pPr>
      <w:spacing w:after="120" w:line="288" w:lineRule="auto"/>
      <w:jc w:val="both"/>
    </w:pPr>
    <w:rPr>
      <w:rFonts w:ascii="Verdana" w:hAnsi="Verdana"/>
      <w:sz w:val="18"/>
      <w:lang w:val="de-DE" w:eastAsia="ja-JP"/>
    </w:rPr>
  </w:style>
  <w:style w:type="paragraph" w:customStyle="1" w:styleId="32CAB6597B75418B9BA311A5D97CAE661">
    <w:name w:val="32CAB6597B75418B9BA311A5D97CAE661"/>
    <w:rsid w:val="003E5A34"/>
    <w:pPr>
      <w:spacing w:after="120" w:line="288" w:lineRule="auto"/>
      <w:jc w:val="both"/>
    </w:pPr>
    <w:rPr>
      <w:rFonts w:ascii="Verdana" w:hAnsi="Verdana"/>
      <w:sz w:val="18"/>
      <w:lang w:val="de-DE" w:eastAsia="ja-JP"/>
    </w:rPr>
  </w:style>
  <w:style w:type="paragraph" w:customStyle="1" w:styleId="12A207C5C6D6424FA6634F249505531D1">
    <w:name w:val="12A207C5C6D6424FA6634F249505531D1"/>
    <w:rsid w:val="003E5A34"/>
    <w:pPr>
      <w:spacing w:after="120" w:line="288" w:lineRule="auto"/>
      <w:jc w:val="both"/>
    </w:pPr>
    <w:rPr>
      <w:rFonts w:ascii="Verdana" w:hAnsi="Verdana"/>
      <w:sz w:val="18"/>
      <w:lang w:val="de-DE" w:eastAsia="ja-JP"/>
    </w:rPr>
  </w:style>
  <w:style w:type="paragraph" w:customStyle="1" w:styleId="43BD0FD13B5C45578C34C0DAF1268CAC1">
    <w:name w:val="43BD0FD13B5C45578C34C0DAF1268CAC1"/>
    <w:rsid w:val="003E5A34"/>
    <w:pPr>
      <w:spacing w:after="120" w:line="288" w:lineRule="auto"/>
      <w:jc w:val="both"/>
    </w:pPr>
    <w:rPr>
      <w:rFonts w:ascii="Verdana" w:hAnsi="Verdana"/>
      <w:sz w:val="18"/>
      <w:lang w:val="de-DE" w:eastAsia="ja-JP"/>
    </w:rPr>
  </w:style>
  <w:style w:type="paragraph" w:customStyle="1" w:styleId="2205AC91B7654C0F93C501831D002F671">
    <w:name w:val="2205AC91B7654C0F93C501831D002F671"/>
    <w:rsid w:val="003E5A34"/>
    <w:pPr>
      <w:spacing w:after="120" w:line="288" w:lineRule="auto"/>
      <w:jc w:val="both"/>
    </w:pPr>
    <w:rPr>
      <w:rFonts w:ascii="Verdana" w:hAnsi="Verdana"/>
      <w:sz w:val="18"/>
      <w:lang w:val="de-DE" w:eastAsia="ja-JP"/>
    </w:rPr>
  </w:style>
  <w:style w:type="paragraph" w:customStyle="1" w:styleId="28EBEEB3B15F4935BB2E115340F4B06D1">
    <w:name w:val="28EBEEB3B15F4935BB2E115340F4B06D1"/>
    <w:rsid w:val="003E5A34"/>
    <w:pPr>
      <w:spacing w:after="120" w:line="288" w:lineRule="auto"/>
      <w:jc w:val="both"/>
    </w:pPr>
    <w:rPr>
      <w:rFonts w:ascii="Verdana" w:hAnsi="Verdana"/>
      <w:sz w:val="18"/>
      <w:lang w:val="de-DE" w:eastAsia="ja-JP"/>
    </w:rPr>
  </w:style>
  <w:style w:type="paragraph" w:customStyle="1" w:styleId="7C7FCD1BF0B741B5860DFE852DA690A91">
    <w:name w:val="7C7FCD1BF0B741B5860DFE852DA690A91"/>
    <w:rsid w:val="003E5A34"/>
    <w:pPr>
      <w:spacing w:after="120" w:line="288" w:lineRule="auto"/>
      <w:jc w:val="both"/>
    </w:pPr>
    <w:rPr>
      <w:rFonts w:ascii="Verdana" w:hAnsi="Verdana"/>
      <w:sz w:val="18"/>
      <w:lang w:val="de-DE" w:eastAsia="ja-JP"/>
    </w:rPr>
  </w:style>
  <w:style w:type="paragraph" w:customStyle="1" w:styleId="D950E61306C84B13B3854FEA69057A211">
    <w:name w:val="D950E61306C84B13B3854FEA69057A211"/>
    <w:rsid w:val="003E5A34"/>
    <w:pPr>
      <w:spacing w:after="120" w:line="288" w:lineRule="auto"/>
      <w:jc w:val="both"/>
    </w:pPr>
    <w:rPr>
      <w:rFonts w:ascii="Verdana" w:hAnsi="Verdana"/>
      <w:sz w:val="18"/>
      <w:lang w:val="de-DE" w:eastAsia="ja-JP"/>
    </w:rPr>
  </w:style>
  <w:style w:type="paragraph" w:customStyle="1" w:styleId="337D1823930A4060AA41D48CD2664B7C1">
    <w:name w:val="337D1823930A4060AA41D48CD2664B7C1"/>
    <w:rsid w:val="003E5A34"/>
    <w:pPr>
      <w:spacing w:after="120" w:line="288" w:lineRule="auto"/>
      <w:jc w:val="both"/>
    </w:pPr>
    <w:rPr>
      <w:rFonts w:ascii="Verdana" w:hAnsi="Verdana"/>
      <w:sz w:val="18"/>
      <w:lang w:val="de-DE" w:eastAsia="ja-JP"/>
    </w:rPr>
  </w:style>
  <w:style w:type="paragraph" w:customStyle="1" w:styleId="DAA9E88118C748EBAD366AD2BADCB05D1">
    <w:name w:val="DAA9E88118C748EBAD366AD2BADCB05D1"/>
    <w:rsid w:val="003E5A34"/>
    <w:pPr>
      <w:spacing w:after="120" w:line="288" w:lineRule="auto"/>
      <w:jc w:val="both"/>
    </w:pPr>
    <w:rPr>
      <w:rFonts w:ascii="Verdana" w:hAnsi="Verdana"/>
      <w:sz w:val="18"/>
      <w:lang w:val="de-DE" w:eastAsia="ja-JP"/>
    </w:rPr>
  </w:style>
  <w:style w:type="paragraph" w:customStyle="1" w:styleId="92B00743191842CD9F16D9A9059B75F51">
    <w:name w:val="92B00743191842CD9F16D9A9059B75F51"/>
    <w:rsid w:val="003E5A34"/>
    <w:pPr>
      <w:spacing w:after="120" w:line="288" w:lineRule="auto"/>
      <w:jc w:val="both"/>
    </w:pPr>
    <w:rPr>
      <w:rFonts w:ascii="Verdana" w:hAnsi="Verdana"/>
      <w:sz w:val="18"/>
      <w:lang w:val="de-DE" w:eastAsia="ja-JP"/>
    </w:rPr>
  </w:style>
  <w:style w:type="paragraph" w:customStyle="1" w:styleId="6D481A067F014615B04531D91F4A9FF81">
    <w:name w:val="6D481A067F014615B04531D91F4A9FF81"/>
    <w:rsid w:val="003E5A34"/>
    <w:pPr>
      <w:spacing w:after="120" w:line="288" w:lineRule="auto"/>
      <w:jc w:val="both"/>
    </w:pPr>
    <w:rPr>
      <w:rFonts w:ascii="Verdana" w:hAnsi="Verdana"/>
      <w:sz w:val="18"/>
      <w:lang w:val="de-DE" w:eastAsia="ja-JP"/>
    </w:rPr>
  </w:style>
  <w:style w:type="paragraph" w:customStyle="1" w:styleId="D2C3AC11025449B2ACAD78E5AB7E69DD1">
    <w:name w:val="D2C3AC11025449B2ACAD78E5AB7E69DD1"/>
    <w:rsid w:val="003E5A34"/>
    <w:pPr>
      <w:spacing w:after="120" w:line="288" w:lineRule="auto"/>
      <w:jc w:val="both"/>
    </w:pPr>
    <w:rPr>
      <w:rFonts w:ascii="Verdana" w:hAnsi="Verdana"/>
      <w:sz w:val="18"/>
      <w:lang w:val="de-DE" w:eastAsia="ja-JP"/>
    </w:rPr>
  </w:style>
  <w:style w:type="paragraph" w:customStyle="1" w:styleId="0565DA7F3F534011BA458A273AC6062E1">
    <w:name w:val="0565DA7F3F534011BA458A273AC6062E1"/>
    <w:rsid w:val="003E5A34"/>
    <w:pPr>
      <w:spacing w:after="120" w:line="288" w:lineRule="auto"/>
      <w:jc w:val="both"/>
    </w:pPr>
    <w:rPr>
      <w:rFonts w:ascii="Verdana" w:hAnsi="Verdana"/>
      <w:sz w:val="18"/>
      <w:lang w:val="de-DE" w:eastAsia="ja-JP"/>
    </w:rPr>
  </w:style>
  <w:style w:type="paragraph" w:customStyle="1" w:styleId="F122B904DDEA427BB6DB74E4BAAC12241">
    <w:name w:val="F122B904DDEA427BB6DB74E4BAAC12241"/>
    <w:rsid w:val="003E5A34"/>
    <w:pPr>
      <w:spacing w:after="120" w:line="288" w:lineRule="auto"/>
      <w:jc w:val="both"/>
    </w:pPr>
    <w:rPr>
      <w:rFonts w:ascii="Verdana" w:hAnsi="Verdana"/>
      <w:sz w:val="18"/>
      <w:lang w:val="de-DE" w:eastAsia="ja-JP"/>
    </w:rPr>
  </w:style>
  <w:style w:type="paragraph" w:customStyle="1" w:styleId="D44981BE1F3C45F9A058BDC1F43F20201">
    <w:name w:val="D44981BE1F3C45F9A058BDC1F43F20201"/>
    <w:rsid w:val="003E5A34"/>
    <w:pPr>
      <w:spacing w:after="120" w:line="288" w:lineRule="auto"/>
      <w:jc w:val="both"/>
    </w:pPr>
    <w:rPr>
      <w:rFonts w:ascii="Verdana" w:hAnsi="Verdana"/>
      <w:sz w:val="18"/>
      <w:lang w:val="de-DE" w:eastAsia="ja-JP"/>
    </w:rPr>
  </w:style>
  <w:style w:type="paragraph" w:customStyle="1" w:styleId="8D84AA703A454C1CB04577184783E4991">
    <w:name w:val="8D84AA703A454C1CB04577184783E4991"/>
    <w:rsid w:val="003E5A34"/>
    <w:pPr>
      <w:spacing w:after="120" w:line="288" w:lineRule="auto"/>
      <w:jc w:val="both"/>
    </w:pPr>
    <w:rPr>
      <w:rFonts w:ascii="Verdana" w:hAnsi="Verdana"/>
      <w:sz w:val="18"/>
      <w:lang w:val="de-DE" w:eastAsia="ja-JP"/>
    </w:rPr>
  </w:style>
  <w:style w:type="paragraph" w:customStyle="1" w:styleId="02649A08CEE24C1189374A5A929859AA1">
    <w:name w:val="02649A08CEE24C1189374A5A929859AA1"/>
    <w:rsid w:val="003E5A34"/>
    <w:pPr>
      <w:spacing w:after="120" w:line="288" w:lineRule="auto"/>
      <w:jc w:val="both"/>
    </w:pPr>
    <w:rPr>
      <w:rFonts w:ascii="Verdana" w:hAnsi="Verdana"/>
      <w:sz w:val="18"/>
      <w:lang w:val="de-DE" w:eastAsia="ja-JP"/>
    </w:rPr>
  </w:style>
  <w:style w:type="paragraph" w:customStyle="1" w:styleId="148FECA6B3694A79A6AB2BFA3DD8D3331">
    <w:name w:val="148FECA6B3694A79A6AB2BFA3DD8D3331"/>
    <w:rsid w:val="003E5A34"/>
    <w:pPr>
      <w:spacing w:after="120" w:line="288" w:lineRule="auto"/>
      <w:jc w:val="both"/>
    </w:pPr>
    <w:rPr>
      <w:rFonts w:ascii="Verdana" w:hAnsi="Verdana"/>
      <w:sz w:val="18"/>
      <w:lang w:val="de-DE" w:eastAsia="ja-JP"/>
    </w:rPr>
  </w:style>
  <w:style w:type="paragraph" w:customStyle="1" w:styleId="461793B6EDD34D6EA03076EF5035EFE11">
    <w:name w:val="461793B6EDD34D6EA03076EF5035EFE11"/>
    <w:rsid w:val="003E5A34"/>
    <w:pPr>
      <w:spacing w:after="120" w:line="288" w:lineRule="auto"/>
      <w:jc w:val="both"/>
    </w:pPr>
    <w:rPr>
      <w:rFonts w:ascii="Verdana" w:hAnsi="Verdana"/>
      <w:sz w:val="18"/>
      <w:lang w:val="de-DE" w:eastAsia="ja-JP"/>
    </w:rPr>
  </w:style>
  <w:style w:type="paragraph" w:customStyle="1" w:styleId="9CCA955ADEDA4E32ACDA67D4E3EAA2641">
    <w:name w:val="9CCA955ADEDA4E32ACDA67D4E3EAA2641"/>
    <w:rsid w:val="003E5A34"/>
    <w:pPr>
      <w:spacing w:after="120" w:line="288" w:lineRule="auto"/>
      <w:jc w:val="both"/>
    </w:pPr>
    <w:rPr>
      <w:rFonts w:ascii="Verdana" w:hAnsi="Verdana"/>
      <w:sz w:val="18"/>
      <w:lang w:val="de-DE" w:eastAsia="ja-JP"/>
    </w:rPr>
  </w:style>
  <w:style w:type="paragraph" w:customStyle="1" w:styleId="555A1327A6584F64BE79B5A79F2212571">
    <w:name w:val="555A1327A6584F64BE79B5A79F2212571"/>
    <w:rsid w:val="003E5A34"/>
    <w:pPr>
      <w:spacing w:after="120" w:line="288" w:lineRule="auto"/>
      <w:jc w:val="both"/>
    </w:pPr>
    <w:rPr>
      <w:rFonts w:ascii="Verdana" w:hAnsi="Verdana"/>
      <w:sz w:val="18"/>
      <w:lang w:val="de-DE" w:eastAsia="ja-JP"/>
    </w:rPr>
  </w:style>
  <w:style w:type="paragraph" w:customStyle="1" w:styleId="4C5311615B3A4A1D98CAEF067C77B9661">
    <w:name w:val="4C5311615B3A4A1D98CAEF067C77B9661"/>
    <w:rsid w:val="003E5A34"/>
    <w:pPr>
      <w:spacing w:after="120" w:line="288" w:lineRule="auto"/>
      <w:jc w:val="both"/>
    </w:pPr>
    <w:rPr>
      <w:rFonts w:ascii="Verdana" w:hAnsi="Verdana"/>
      <w:sz w:val="18"/>
      <w:lang w:val="de-DE" w:eastAsia="ja-JP"/>
    </w:rPr>
  </w:style>
  <w:style w:type="paragraph" w:customStyle="1" w:styleId="8B4C51087CFD4DC3859E3908681DF3621">
    <w:name w:val="8B4C51087CFD4DC3859E3908681DF3621"/>
    <w:rsid w:val="003E5A34"/>
    <w:pPr>
      <w:spacing w:after="120" w:line="288" w:lineRule="auto"/>
      <w:jc w:val="both"/>
    </w:pPr>
    <w:rPr>
      <w:rFonts w:ascii="Verdana" w:hAnsi="Verdana"/>
      <w:sz w:val="18"/>
      <w:lang w:val="de-DE" w:eastAsia="ja-JP"/>
    </w:rPr>
  </w:style>
  <w:style w:type="paragraph" w:customStyle="1" w:styleId="F32E495B6D8545DF9CDBFF5C75550B4E1">
    <w:name w:val="F32E495B6D8545DF9CDBFF5C75550B4E1"/>
    <w:rsid w:val="003E5A34"/>
    <w:pPr>
      <w:spacing w:after="120" w:line="288" w:lineRule="auto"/>
      <w:jc w:val="both"/>
    </w:pPr>
    <w:rPr>
      <w:rFonts w:ascii="Verdana" w:hAnsi="Verdana"/>
      <w:sz w:val="18"/>
      <w:lang w:val="de-DE" w:eastAsia="ja-JP"/>
    </w:rPr>
  </w:style>
  <w:style w:type="paragraph" w:customStyle="1" w:styleId="A909833B32C24514BE71C375DBF76C561">
    <w:name w:val="A909833B32C24514BE71C375DBF76C561"/>
    <w:rsid w:val="003E5A34"/>
    <w:pPr>
      <w:spacing w:after="120" w:line="288" w:lineRule="auto"/>
      <w:jc w:val="both"/>
    </w:pPr>
    <w:rPr>
      <w:rFonts w:ascii="Verdana" w:hAnsi="Verdana"/>
      <w:sz w:val="18"/>
      <w:lang w:val="de-DE" w:eastAsia="ja-JP"/>
    </w:rPr>
  </w:style>
  <w:style w:type="paragraph" w:customStyle="1" w:styleId="6C0A761F0ED54D9EB00829F208B391431">
    <w:name w:val="6C0A761F0ED54D9EB00829F208B391431"/>
    <w:rsid w:val="003E5A34"/>
    <w:pPr>
      <w:spacing w:after="120" w:line="288" w:lineRule="auto"/>
      <w:jc w:val="both"/>
    </w:pPr>
    <w:rPr>
      <w:rFonts w:ascii="Verdana" w:hAnsi="Verdana"/>
      <w:sz w:val="18"/>
      <w:lang w:val="de-DE" w:eastAsia="ja-JP"/>
    </w:rPr>
  </w:style>
  <w:style w:type="paragraph" w:customStyle="1" w:styleId="0A6C59046DA045E1AFECAD99B0D494701">
    <w:name w:val="0A6C59046DA045E1AFECAD99B0D494701"/>
    <w:rsid w:val="003E5A34"/>
    <w:pPr>
      <w:spacing w:after="120" w:line="288" w:lineRule="auto"/>
      <w:jc w:val="both"/>
    </w:pPr>
    <w:rPr>
      <w:rFonts w:ascii="Verdana" w:hAnsi="Verdana"/>
      <w:sz w:val="18"/>
      <w:lang w:val="de-DE" w:eastAsia="ja-JP"/>
    </w:rPr>
  </w:style>
  <w:style w:type="paragraph" w:customStyle="1" w:styleId="7C013D3105004D7AAB69EF7B9FDAE06B1">
    <w:name w:val="7C013D3105004D7AAB69EF7B9FDAE06B1"/>
    <w:rsid w:val="003E5A34"/>
    <w:pPr>
      <w:spacing w:after="120" w:line="288" w:lineRule="auto"/>
      <w:jc w:val="both"/>
    </w:pPr>
    <w:rPr>
      <w:rFonts w:ascii="Verdana" w:hAnsi="Verdana"/>
      <w:sz w:val="18"/>
      <w:lang w:val="de-DE" w:eastAsia="ja-JP"/>
    </w:rPr>
  </w:style>
  <w:style w:type="paragraph" w:customStyle="1" w:styleId="CBA32DA144AD461EB7F66762E8D111611">
    <w:name w:val="CBA32DA144AD461EB7F66762E8D111611"/>
    <w:rsid w:val="003E5A34"/>
    <w:pPr>
      <w:spacing w:after="120" w:line="288" w:lineRule="auto"/>
      <w:jc w:val="both"/>
    </w:pPr>
    <w:rPr>
      <w:rFonts w:ascii="Verdana" w:hAnsi="Verdana"/>
      <w:sz w:val="18"/>
      <w:lang w:val="de-DE" w:eastAsia="ja-JP"/>
    </w:rPr>
  </w:style>
  <w:style w:type="paragraph" w:customStyle="1" w:styleId="2F09632CFB9F4BD4B28AC55D134CAC1F1">
    <w:name w:val="2F09632CFB9F4BD4B28AC55D134CAC1F1"/>
    <w:rsid w:val="003E5A34"/>
    <w:pPr>
      <w:spacing w:after="120" w:line="288" w:lineRule="auto"/>
      <w:jc w:val="both"/>
    </w:pPr>
    <w:rPr>
      <w:rFonts w:ascii="Verdana" w:hAnsi="Verdana"/>
      <w:sz w:val="18"/>
      <w:lang w:val="de-DE" w:eastAsia="ja-JP"/>
    </w:rPr>
  </w:style>
  <w:style w:type="paragraph" w:customStyle="1" w:styleId="AEC2BD4793784EF7ACE6CDFDB53DEDA81">
    <w:name w:val="AEC2BD4793784EF7ACE6CDFDB53DEDA81"/>
    <w:rsid w:val="003E5A34"/>
    <w:pPr>
      <w:spacing w:after="120" w:line="288" w:lineRule="auto"/>
      <w:jc w:val="both"/>
    </w:pPr>
    <w:rPr>
      <w:rFonts w:ascii="Verdana" w:hAnsi="Verdana"/>
      <w:sz w:val="18"/>
      <w:lang w:val="de-DE" w:eastAsia="ja-JP"/>
    </w:rPr>
  </w:style>
  <w:style w:type="paragraph" w:customStyle="1" w:styleId="A9AA7A00FEE24B4E890048B2F47D9DA01">
    <w:name w:val="A9AA7A00FEE24B4E890048B2F47D9DA01"/>
    <w:rsid w:val="003E5A34"/>
    <w:pPr>
      <w:spacing w:after="120" w:line="288" w:lineRule="auto"/>
      <w:jc w:val="both"/>
    </w:pPr>
    <w:rPr>
      <w:rFonts w:ascii="Verdana" w:hAnsi="Verdana"/>
      <w:sz w:val="18"/>
      <w:lang w:val="de-DE" w:eastAsia="ja-JP"/>
    </w:rPr>
  </w:style>
  <w:style w:type="paragraph" w:customStyle="1" w:styleId="24E39F70A2284E5AA02F073FA2350FA91">
    <w:name w:val="24E39F70A2284E5AA02F073FA2350FA91"/>
    <w:rsid w:val="003E5A34"/>
    <w:pPr>
      <w:spacing w:after="120" w:line="288" w:lineRule="auto"/>
      <w:jc w:val="both"/>
    </w:pPr>
    <w:rPr>
      <w:rFonts w:ascii="Verdana" w:hAnsi="Verdana"/>
      <w:sz w:val="18"/>
      <w:lang w:val="de-DE" w:eastAsia="ja-JP"/>
    </w:rPr>
  </w:style>
  <w:style w:type="paragraph" w:customStyle="1" w:styleId="A5F4C9E822704CCAB44704D3805784981">
    <w:name w:val="A5F4C9E822704CCAB44704D3805784981"/>
    <w:rsid w:val="003E5A34"/>
    <w:pPr>
      <w:spacing w:after="120" w:line="288" w:lineRule="auto"/>
      <w:jc w:val="both"/>
    </w:pPr>
    <w:rPr>
      <w:rFonts w:ascii="Verdana" w:hAnsi="Verdana"/>
      <w:sz w:val="18"/>
      <w:lang w:val="de-DE" w:eastAsia="ja-JP"/>
    </w:rPr>
  </w:style>
  <w:style w:type="paragraph" w:customStyle="1" w:styleId="A0FBDB7AA5EE466BBBBB5EAB6C271C571">
    <w:name w:val="A0FBDB7AA5EE466BBBBB5EAB6C271C571"/>
    <w:rsid w:val="003E5A34"/>
    <w:pPr>
      <w:spacing w:after="120" w:line="288" w:lineRule="auto"/>
      <w:jc w:val="both"/>
    </w:pPr>
    <w:rPr>
      <w:rFonts w:ascii="Verdana" w:hAnsi="Verdana"/>
      <w:sz w:val="18"/>
      <w:lang w:val="de-DE" w:eastAsia="ja-JP"/>
    </w:rPr>
  </w:style>
  <w:style w:type="paragraph" w:customStyle="1" w:styleId="CF50AAB0B544468B8803D999387DDC1C1">
    <w:name w:val="CF50AAB0B544468B8803D999387DDC1C1"/>
    <w:rsid w:val="003E5A34"/>
    <w:pPr>
      <w:spacing w:after="120" w:line="288" w:lineRule="auto"/>
      <w:jc w:val="both"/>
    </w:pPr>
    <w:rPr>
      <w:rFonts w:ascii="Verdana" w:hAnsi="Verdana"/>
      <w:sz w:val="18"/>
      <w:lang w:val="de-DE" w:eastAsia="ja-JP"/>
    </w:rPr>
  </w:style>
  <w:style w:type="paragraph" w:customStyle="1" w:styleId="AD64DFE817C1464B88A8259B3B417A911">
    <w:name w:val="AD64DFE817C1464B88A8259B3B417A911"/>
    <w:rsid w:val="003E5A34"/>
    <w:pPr>
      <w:spacing w:after="120" w:line="288" w:lineRule="auto"/>
      <w:jc w:val="both"/>
    </w:pPr>
    <w:rPr>
      <w:rFonts w:ascii="Verdana" w:hAnsi="Verdana"/>
      <w:sz w:val="18"/>
      <w:lang w:val="de-DE" w:eastAsia="ja-JP"/>
    </w:rPr>
  </w:style>
  <w:style w:type="paragraph" w:customStyle="1" w:styleId="A3D53AD4C6664692836455FA338658681">
    <w:name w:val="A3D53AD4C6664692836455FA338658681"/>
    <w:rsid w:val="003E5A34"/>
    <w:pPr>
      <w:spacing w:after="120" w:line="288" w:lineRule="auto"/>
      <w:jc w:val="both"/>
    </w:pPr>
    <w:rPr>
      <w:rFonts w:ascii="Verdana" w:hAnsi="Verdana"/>
      <w:sz w:val="18"/>
      <w:lang w:val="de-DE" w:eastAsia="ja-JP"/>
    </w:rPr>
  </w:style>
  <w:style w:type="paragraph" w:customStyle="1" w:styleId="89C32A42B03B4EDE9D64E008DAFF910A1">
    <w:name w:val="89C32A42B03B4EDE9D64E008DAFF910A1"/>
    <w:rsid w:val="003E5A34"/>
    <w:pPr>
      <w:spacing w:after="120" w:line="288" w:lineRule="auto"/>
      <w:jc w:val="both"/>
    </w:pPr>
    <w:rPr>
      <w:rFonts w:ascii="Verdana" w:hAnsi="Verdana"/>
      <w:sz w:val="18"/>
      <w:lang w:val="de-DE" w:eastAsia="ja-JP"/>
    </w:rPr>
  </w:style>
  <w:style w:type="paragraph" w:customStyle="1" w:styleId="BBB819461F144DBDBC29B4045148540F1">
    <w:name w:val="BBB819461F144DBDBC29B4045148540F1"/>
    <w:rsid w:val="003E5A34"/>
    <w:pPr>
      <w:spacing w:after="120" w:line="288" w:lineRule="auto"/>
      <w:jc w:val="both"/>
    </w:pPr>
    <w:rPr>
      <w:rFonts w:ascii="Verdana" w:hAnsi="Verdana"/>
      <w:sz w:val="18"/>
      <w:lang w:val="de-DE" w:eastAsia="ja-JP"/>
    </w:rPr>
  </w:style>
  <w:style w:type="paragraph" w:customStyle="1" w:styleId="D5A3540D91B4486B96475568B4C2CBBF1">
    <w:name w:val="D5A3540D91B4486B96475568B4C2CBBF1"/>
    <w:rsid w:val="003E5A34"/>
    <w:pPr>
      <w:spacing w:after="120" w:line="288" w:lineRule="auto"/>
      <w:jc w:val="both"/>
    </w:pPr>
    <w:rPr>
      <w:rFonts w:ascii="Verdana" w:hAnsi="Verdana"/>
      <w:sz w:val="18"/>
      <w:lang w:val="de-DE" w:eastAsia="ja-JP"/>
    </w:rPr>
  </w:style>
  <w:style w:type="paragraph" w:customStyle="1" w:styleId="D12233FEF4DE4D80936EFA61864FB93B1">
    <w:name w:val="D12233FEF4DE4D80936EFA61864FB93B1"/>
    <w:rsid w:val="003E5A34"/>
    <w:pPr>
      <w:spacing w:after="120" w:line="288" w:lineRule="auto"/>
      <w:jc w:val="both"/>
    </w:pPr>
    <w:rPr>
      <w:rFonts w:ascii="Verdana" w:hAnsi="Verdana"/>
      <w:sz w:val="18"/>
      <w:lang w:val="de-DE" w:eastAsia="ja-JP"/>
    </w:rPr>
  </w:style>
  <w:style w:type="paragraph" w:customStyle="1" w:styleId="72C7E70CD44A4C86A4F2A6D73E0BBEDE1">
    <w:name w:val="72C7E70CD44A4C86A4F2A6D73E0BBEDE1"/>
    <w:rsid w:val="003E5A34"/>
    <w:pPr>
      <w:spacing w:after="120" w:line="288" w:lineRule="auto"/>
      <w:jc w:val="both"/>
    </w:pPr>
    <w:rPr>
      <w:rFonts w:ascii="Verdana" w:hAnsi="Verdana"/>
      <w:sz w:val="18"/>
      <w:lang w:val="de-DE" w:eastAsia="ja-JP"/>
    </w:rPr>
  </w:style>
  <w:style w:type="paragraph" w:customStyle="1" w:styleId="812CB8E0199E4ABF8D2D1E53896EE8AC1">
    <w:name w:val="812CB8E0199E4ABF8D2D1E53896EE8AC1"/>
    <w:rsid w:val="003E5A34"/>
    <w:pPr>
      <w:spacing w:after="120" w:line="288" w:lineRule="auto"/>
      <w:jc w:val="both"/>
    </w:pPr>
    <w:rPr>
      <w:rFonts w:ascii="Verdana" w:hAnsi="Verdana"/>
      <w:sz w:val="18"/>
      <w:lang w:val="de-DE" w:eastAsia="ja-JP"/>
    </w:rPr>
  </w:style>
  <w:style w:type="paragraph" w:customStyle="1" w:styleId="F642901731CF44A58564F3A418DC92941">
    <w:name w:val="F642901731CF44A58564F3A418DC92941"/>
    <w:rsid w:val="003E5A34"/>
    <w:pPr>
      <w:spacing w:after="120" w:line="288" w:lineRule="auto"/>
      <w:jc w:val="both"/>
    </w:pPr>
    <w:rPr>
      <w:rFonts w:ascii="Verdana" w:hAnsi="Verdana"/>
      <w:sz w:val="18"/>
      <w:lang w:val="de-DE" w:eastAsia="ja-JP"/>
    </w:rPr>
  </w:style>
  <w:style w:type="paragraph" w:customStyle="1" w:styleId="AAB286C3AE7448D49CFF850F87CD4BED1">
    <w:name w:val="AAB286C3AE7448D49CFF850F87CD4BED1"/>
    <w:rsid w:val="003E5A34"/>
    <w:pPr>
      <w:spacing w:after="120" w:line="288" w:lineRule="auto"/>
      <w:jc w:val="both"/>
    </w:pPr>
    <w:rPr>
      <w:rFonts w:ascii="Verdana" w:hAnsi="Verdana"/>
      <w:sz w:val="18"/>
      <w:lang w:val="de-DE" w:eastAsia="ja-JP"/>
    </w:rPr>
  </w:style>
  <w:style w:type="paragraph" w:customStyle="1" w:styleId="B1F019D4C4D1435F9F42DAD5AB8800871">
    <w:name w:val="B1F019D4C4D1435F9F42DAD5AB8800871"/>
    <w:rsid w:val="003E5A34"/>
    <w:pPr>
      <w:spacing w:after="120" w:line="288" w:lineRule="auto"/>
      <w:jc w:val="both"/>
    </w:pPr>
    <w:rPr>
      <w:rFonts w:ascii="Verdana" w:hAnsi="Verdana"/>
      <w:sz w:val="18"/>
      <w:lang w:val="de-DE" w:eastAsia="ja-JP"/>
    </w:rPr>
  </w:style>
  <w:style w:type="paragraph" w:customStyle="1" w:styleId="631B563A3C734079AF0B694C23988FB61">
    <w:name w:val="631B563A3C734079AF0B694C23988FB61"/>
    <w:rsid w:val="003E5A34"/>
    <w:pPr>
      <w:spacing w:after="120" w:line="288" w:lineRule="auto"/>
      <w:jc w:val="both"/>
    </w:pPr>
    <w:rPr>
      <w:rFonts w:ascii="Verdana" w:hAnsi="Verdana"/>
      <w:sz w:val="18"/>
      <w:lang w:val="de-DE" w:eastAsia="ja-JP"/>
    </w:rPr>
  </w:style>
  <w:style w:type="paragraph" w:customStyle="1" w:styleId="62EE08EDE496411C8C1EB6501DC5F02D1">
    <w:name w:val="62EE08EDE496411C8C1EB6501DC5F02D1"/>
    <w:rsid w:val="003E5A34"/>
    <w:pPr>
      <w:spacing w:after="120" w:line="288" w:lineRule="auto"/>
      <w:jc w:val="both"/>
    </w:pPr>
    <w:rPr>
      <w:rFonts w:ascii="Verdana" w:hAnsi="Verdana"/>
      <w:sz w:val="18"/>
      <w:lang w:val="de-DE" w:eastAsia="ja-JP"/>
    </w:rPr>
  </w:style>
  <w:style w:type="paragraph" w:customStyle="1" w:styleId="21CD9EA2253145D9B22EBE6C88416BCF1">
    <w:name w:val="21CD9EA2253145D9B22EBE6C88416BCF1"/>
    <w:rsid w:val="003E5A34"/>
    <w:pPr>
      <w:spacing w:after="120" w:line="288" w:lineRule="auto"/>
      <w:jc w:val="both"/>
    </w:pPr>
    <w:rPr>
      <w:rFonts w:ascii="Verdana" w:hAnsi="Verdana"/>
      <w:sz w:val="18"/>
      <w:lang w:val="de-DE" w:eastAsia="ja-JP"/>
    </w:rPr>
  </w:style>
  <w:style w:type="paragraph" w:customStyle="1" w:styleId="DE97961EFBC949B4B59FBB3748E9FEA11">
    <w:name w:val="DE97961EFBC949B4B59FBB3748E9FEA11"/>
    <w:rsid w:val="003E5A34"/>
    <w:pPr>
      <w:spacing w:after="120" w:line="288" w:lineRule="auto"/>
      <w:jc w:val="both"/>
    </w:pPr>
    <w:rPr>
      <w:rFonts w:ascii="Verdana" w:hAnsi="Verdana"/>
      <w:sz w:val="18"/>
      <w:lang w:val="de-DE" w:eastAsia="ja-JP"/>
    </w:rPr>
  </w:style>
  <w:style w:type="paragraph" w:customStyle="1" w:styleId="BDC6CCF30B5C4C4C95C91DA80E2311891">
    <w:name w:val="BDC6CCF30B5C4C4C95C91DA80E2311891"/>
    <w:rsid w:val="003E5A34"/>
    <w:pPr>
      <w:spacing w:after="120" w:line="288" w:lineRule="auto"/>
      <w:jc w:val="both"/>
    </w:pPr>
    <w:rPr>
      <w:rFonts w:ascii="Verdana" w:hAnsi="Verdana"/>
      <w:sz w:val="18"/>
      <w:lang w:val="de-DE" w:eastAsia="ja-JP"/>
    </w:rPr>
  </w:style>
  <w:style w:type="paragraph" w:customStyle="1" w:styleId="501761C11ED04F8687C925FBB8DF53011">
    <w:name w:val="501761C11ED04F8687C925FBB8DF53011"/>
    <w:rsid w:val="003E5A34"/>
    <w:pPr>
      <w:spacing w:after="120" w:line="288" w:lineRule="auto"/>
      <w:jc w:val="both"/>
    </w:pPr>
    <w:rPr>
      <w:rFonts w:ascii="Verdana" w:hAnsi="Verdana"/>
      <w:sz w:val="18"/>
      <w:lang w:val="de-DE" w:eastAsia="ja-JP"/>
    </w:rPr>
  </w:style>
  <w:style w:type="paragraph" w:customStyle="1" w:styleId="F6515F10F5CC483183382F48B39E2AE81">
    <w:name w:val="F6515F10F5CC483183382F48B39E2AE81"/>
    <w:rsid w:val="003E5A34"/>
    <w:pPr>
      <w:spacing w:after="120" w:line="288" w:lineRule="auto"/>
      <w:jc w:val="both"/>
    </w:pPr>
    <w:rPr>
      <w:rFonts w:ascii="Verdana" w:hAnsi="Verdana"/>
      <w:sz w:val="18"/>
      <w:lang w:val="de-DE" w:eastAsia="ja-JP"/>
    </w:rPr>
  </w:style>
  <w:style w:type="paragraph" w:customStyle="1" w:styleId="09545C76A28F4CAEB4B7A242992EEAEB1">
    <w:name w:val="09545C76A28F4CAEB4B7A242992EEAEB1"/>
    <w:rsid w:val="003E5A34"/>
    <w:pPr>
      <w:spacing w:after="120" w:line="288" w:lineRule="auto"/>
      <w:jc w:val="both"/>
    </w:pPr>
    <w:rPr>
      <w:rFonts w:ascii="Verdana" w:hAnsi="Verdana"/>
      <w:sz w:val="18"/>
      <w:lang w:val="de-DE" w:eastAsia="ja-JP"/>
    </w:rPr>
  </w:style>
  <w:style w:type="paragraph" w:customStyle="1" w:styleId="8FEA3F0634124B579DDC7E10BFDD76491">
    <w:name w:val="8FEA3F0634124B579DDC7E10BFDD76491"/>
    <w:rsid w:val="003E5A34"/>
    <w:pPr>
      <w:spacing w:after="120" w:line="288" w:lineRule="auto"/>
      <w:jc w:val="both"/>
    </w:pPr>
    <w:rPr>
      <w:rFonts w:ascii="Verdana" w:hAnsi="Verdana"/>
      <w:sz w:val="18"/>
      <w:lang w:val="de-DE" w:eastAsia="ja-JP"/>
    </w:rPr>
  </w:style>
  <w:style w:type="paragraph" w:customStyle="1" w:styleId="A7345DDDEAA344F899E53365816BFA191">
    <w:name w:val="A7345DDDEAA344F899E53365816BFA191"/>
    <w:rsid w:val="003E5A34"/>
    <w:pPr>
      <w:spacing w:after="120" w:line="288" w:lineRule="auto"/>
      <w:jc w:val="both"/>
    </w:pPr>
    <w:rPr>
      <w:rFonts w:ascii="Verdana" w:hAnsi="Verdana"/>
      <w:sz w:val="18"/>
      <w:lang w:val="de-DE" w:eastAsia="ja-JP"/>
    </w:rPr>
  </w:style>
  <w:style w:type="paragraph" w:customStyle="1" w:styleId="B49E3DF860394CF78410EAF5E3F5E3801">
    <w:name w:val="B49E3DF860394CF78410EAF5E3F5E3801"/>
    <w:rsid w:val="003E5A34"/>
    <w:pPr>
      <w:spacing w:after="120" w:line="288" w:lineRule="auto"/>
      <w:jc w:val="both"/>
    </w:pPr>
    <w:rPr>
      <w:rFonts w:ascii="Verdana" w:hAnsi="Verdana"/>
      <w:sz w:val="18"/>
      <w:lang w:val="de-DE" w:eastAsia="ja-JP"/>
    </w:rPr>
  </w:style>
  <w:style w:type="paragraph" w:customStyle="1" w:styleId="4C58E99AC4184BBBB1A1AC90049316F61">
    <w:name w:val="4C58E99AC4184BBBB1A1AC90049316F61"/>
    <w:rsid w:val="003E5A34"/>
    <w:pPr>
      <w:spacing w:after="120" w:line="288" w:lineRule="auto"/>
      <w:jc w:val="both"/>
    </w:pPr>
    <w:rPr>
      <w:rFonts w:ascii="Verdana" w:hAnsi="Verdana"/>
      <w:sz w:val="18"/>
      <w:lang w:val="de-DE" w:eastAsia="ja-JP"/>
    </w:rPr>
  </w:style>
  <w:style w:type="paragraph" w:customStyle="1" w:styleId="ECF69ABB2A8E45B1916B2505277E35CA1">
    <w:name w:val="ECF69ABB2A8E45B1916B2505277E35CA1"/>
    <w:rsid w:val="003E5A34"/>
    <w:pPr>
      <w:spacing w:after="120" w:line="288" w:lineRule="auto"/>
      <w:jc w:val="both"/>
    </w:pPr>
    <w:rPr>
      <w:rFonts w:ascii="Verdana" w:hAnsi="Verdana"/>
      <w:sz w:val="18"/>
      <w:lang w:val="de-DE" w:eastAsia="ja-JP"/>
    </w:rPr>
  </w:style>
  <w:style w:type="paragraph" w:customStyle="1" w:styleId="38AE443A89814BEF8FD89AD23D7B9ADB1">
    <w:name w:val="38AE443A89814BEF8FD89AD23D7B9ADB1"/>
    <w:rsid w:val="003E5A34"/>
    <w:pPr>
      <w:spacing w:after="120" w:line="288" w:lineRule="auto"/>
      <w:jc w:val="both"/>
    </w:pPr>
    <w:rPr>
      <w:rFonts w:ascii="Verdana" w:hAnsi="Verdana"/>
      <w:sz w:val="18"/>
      <w:lang w:val="de-DE" w:eastAsia="ja-JP"/>
    </w:rPr>
  </w:style>
  <w:style w:type="paragraph" w:customStyle="1" w:styleId="B8544161877742C9A0848CA22B56AD4D1">
    <w:name w:val="B8544161877742C9A0848CA22B56AD4D1"/>
    <w:rsid w:val="003E5A34"/>
    <w:pPr>
      <w:spacing w:after="120" w:line="288" w:lineRule="auto"/>
      <w:jc w:val="both"/>
    </w:pPr>
    <w:rPr>
      <w:rFonts w:ascii="Verdana" w:hAnsi="Verdana"/>
      <w:sz w:val="18"/>
      <w:lang w:val="de-DE" w:eastAsia="ja-JP"/>
    </w:rPr>
  </w:style>
  <w:style w:type="paragraph" w:customStyle="1" w:styleId="3EDB66C36DE744B2A684AFFCFF401AB71">
    <w:name w:val="3EDB66C36DE744B2A684AFFCFF401AB71"/>
    <w:rsid w:val="003E5A34"/>
    <w:pPr>
      <w:spacing w:after="120" w:line="288" w:lineRule="auto"/>
      <w:jc w:val="both"/>
    </w:pPr>
    <w:rPr>
      <w:rFonts w:ascii="Verdana" w:hAnsi="Verdana"/>
      <w:sz w:val="18"/>
      <w:lang w:val="de-DE" w:eastAsia="ja-JP"/>
    </w:rPr>
  </w:style>
  <w:style w:type="paragraph" w:customStyle="1" w:styleId="6F285743FF1D41F3BB501D56557E10D71">
    <w:name w:val="6F285743FF1D41F3BB501D56557E10D71"/>
    <w:rsid w:val="003E5A34"/>
    <w:pPr>
      <w:spacing w:after="120" w:line="288" w:lineRule="auto"/>
      <w:jc w:val="both"/>
    </w:pPr>
    <w:rPr>
      <w:rFonts w:ascii="Verdana" w:hAnsi="Verdana"/>
      <w:sz w:val="18"/>
      <w:lang w:val="de-DE" w:eastAsia="ja-JP"/>
    </w:rPr>
  </w:style>
  <w:style w:type="paragraph" w:customStyle="1" w:styleId="6599F21F7D684366AEA3CF4ECE84B2CA1">
    <w:name w:val="6599F21F7D684366AEA3CF4ECE84B2CA1"/>
    <w:rsid w:val="003E5A34"/>
    <w:pPr>
      <w:spacing w:after="120" w:line="288" w:lineRule="auto"/>
      <w:jc w:val="both"/>
    </w:pPr>
    <w:rPr>
      <w:rFonts w:ascii="Verdana" w:hAnsi="Verdana"/>
      <w:sz w:val="18"/>
      <w:lang w:val="de-DE" w:eastAsia="ja-JP"/>
    </w:rPr>
  </w:style>
  <w:style w:type="paragraph" w:customStyle="1" w:styleId="DE8EA112D8E84C4DBC5B6F4754161FE71">
    <w:name w:val="DE8EA112D8E84C4DBC5B6F4754161FE71"/>
    <w:rsid w:val="003E5A34"/>
    <w:pPr>
      <w:spacing w:after="120" w:line="288" w:lineRule="auto"/>
      <w:jc w:val="both"/>
    </w:pPr>
    <w:rPr>
      <w:rFonts w:ascii="Verdana" w:hAnsi="Verdana"/>
      <w:sz w:val="18"/>
      <w:lang w:val="de-DE" w:eastAsia="ja-JP"/>
    </w:rPr>
  </w:style>
  <w:style w:type="paragraph" w:customStyle="1" w:styleId="8B7366FD0484425B97C1937E98E3350E1">
    <w:name w:val="8B7366FD0484425B97C1937E98E3350E1"/>
    <w:rsid w:val="003E5A34"/>
    <w:pPr>
      <w:spacing w:after="120" w:line="288" w:lineRule="auto"/>
      <w:jc w:val="both"/>
    </w:pPr>
    <w:rPr>
      <w:rFonts w:ascii="Verdana" w:hAnsi="Verdana"/>
      <w:sz w:val="18"/>
      <w:lang w:val="de-DE" w:eastAsia="ja-JP"/>
    </w:rPr>
  </w:style>
  <w:style w:type="paragraph" w:customStyle="1" w:styleId="721C7769E2824A7E9E69FCF2F66FEBD41">
    <w:name w:val="721C7769E2824A7E9E69FCF2F66FEBD41"/>
    <w:rsid w:val="003E5A34"/>
    <w:pPr>
      <w:spacing w:after="120" w:line="288" w:lineRule="auto"/>
      <w:jc w:val="both"/>
    </w:pPr>
    <w:rPr>
      <w:rFonts w:ascii="Verdana" w:hAnsi="Verdana"/>
      <w:sz w:val="18"/>
      <w:lang w:val="de-DE" w:eastAsia="ja-JP"/>
    </w:rPr>
  </w:style>
  <w:style w:type="paragraph" w:customStyle="1" w:styleId="C301D776E777495FB6058991D2D7F67C1">
    <w:name w:val="C301D776E777495FB6058991D2D7F67C1"/>
    <w:rsid w:val="003E5A34"/>
    <w:pPr>
      <w:spacing w:after="120" w:line="288" w:lineRule="auto"/>
      <w:jc w:val="both"/>
    </w:pPr>
    <w:rPr>
      <w:rFonts w:ascii="Verdana" w:hAnsi="Verdana"/>
      <w:sz w:val="18"/>
      <w:lang w:val="de-DE" w:eastAsia="ja-JP"/>
    </w:rPr>
  </w:style>
  <w:style w:type="paragraph" w:customStyle="1" w:styleId="3A59ACFC6B1944DF8F11777C5BEA02781">
    <w:name w:val="3A59ACFC6B1944DF8F11777C5BEA02781"/>
    <w:rsid w:val="003E5A34"/>
    <w:pPr>
      <w:spacing w:after="120" w:line="288" w:lineRule="auto"/>
      <w:jc w:val="both"/>
    </w:pPr>
    <w:rPr>
      <w:rFonts w:ascii="Verdana" w:hAnsi="Verdana"/>
      <w:sz w:val="18"/>
      <w:lang w:val="de-DE" w:eastAsia="ja-JP"/>
    </w:rPr>
  </w:style>
  <w:style w:type="paragraph" w:customStyle="1" w:styleId="F2B1187BBDF94E4ABF71166F1A35AC911">
    <w:name w:val="F2B1187BBDF94E4ABF71166F1A35AC911"/>
    <w:rsid w:val="003E5A34"/>
    <w:pPr>
      <w:spacing w:after="120" w:line="288" w:lineRule="auto"/>
      <w:jc w:val="both"/>
    </w:pPr>
    <w:rPr>
      <w:rFonts w:ascii="Verdana" w:hAnsi="Verdana"/>
      <w:sz w:val="18"/>
      <w:lang w:val="de-DE" w:eastAsia="ja-JP"/>
    </w:rPr>
  </w:style>
  <w:style w:type="paragraph" w:customStyle="1" w:styleId="B10E17CE982644A18BB63B999F4892B51">
    <w:name w:val="B10E17CE982644A18BB63B999F4892B51"/>
    <w:rsid w:val="003E5A34"/>
    <w:pPr>
      <w:spacing w:after="120" w:line="288" w:lineRule="auto"/>
      <w:jc w:val="both"/>
    </w:pPr>
    <w:rPr>
      <w:rFonts w:ascii="Verdana" w:hAnsi="Verdana"/>
      <w:sz w:val="18"/>
      <w:lang w:val="de-DE" w:eastAsia="ja-JP"/>
    </w:rPr>
  </w:style>
  <w:style w:type="paragraph" w:customStyle="1" w:styleId="091519F7FC7744D28604D4F876549D9B1">
    <w:name w:val="091519F7FC7744D28604D4F876549D9B1"/>
    <w:rsid w:val="003E5A34"/>
    <w:pPr>
      <w:spacing w:after="120" w:line="288" w:lineRule="auto"/>
      <w:jc w:val="both"/>
    </w:pPr>
    <w:rPr>
      <w:rFonts w:ascii="Verdana" w:hAnsi="Verdana"/>
      <w:sz w:val="18"/>
      <w:lang w:val="de-DE" w:eastAsia="ja-JP"/>
    </w:rPr>
  </w:style>
  <w:style w:type="paragraph" w:customStyle="1" w:styleId="4DA493CF15D246DA8DE8D37DF0C48EF91">
    <w:name w:val="4DA493CF15D246DA8DE8D37DF0C48EF91"/>
    <w:rsid w:val="003E5A34"/>
    <w:pPr>
      <w:spacing w:after="120" w:line="288" w:lineRule="auto"/>
      <w:jc w:val="both"/>
    </w:pPr>
    <w:rPr>
      <w:rFonts w:ascii="Verdana" w:hAnsi="Verdana"/>
      <w:sz w:val="18"/>
      <w:lang w:val="de-DE" w:eastAsia="ja-JP"/>
    </w:rPr>
  </w:style>
  <w:style w:type="paragraph" w:customStyle="1" w:styleId="A08C1154C985455EA4FDEDF6A706BA681">
    <w:name w:val="A08C1154C985455EA4FDEDF6A706BA681"/>
    <w:rsid w:val="003E5A34"/>
    <w:pPr>
      <w:spacing w:after="120" w:line="288" w:lineRule="auto"/>
      <w:jc w:val="both"/>
    </w:pPr>
    <w:rPr>
      <w:rFonts w:ascii="Verdana" w:hAnsi="Verdana"/>
      <w:sz w:val="18"/>
      <w:lang w:val="de-DE" w:eastAsia="ja-JP"/>
    </w:rPr>
  </w:style>
  <w:style w:type="paragraph" w:customStyle="1" w:styleId="278C93B962DE4720A7398C7697AC41631">
    <w:name w:val="278C93B962DE4720A7398C7697AC41631"/>
    <w:rsid w:val="003E5A34"/>
    <w:pPr>
      <w:spacing w:after="120" w:line="288" w:lineRule="auto"/>
      <w:jc w:val="both"/>
    </w:pPr>
    <w:rPr>
      <w:rFonts w:ascii="Verdana" w:hAnsi="Verdana"/>
      <w:sz w:val="18"/>
      <w:lang w:val="de-DE" w:eastAsia="ja-JP"/>
    </w:rPr>
  </w:style>
  <w:style w:type="paragraph" w:customStyle="1" w:styleId="7263D055A8EF4110A6CB1E90DCFE6CBD1">
    <w:name w:val="7263D055A8EF4110A6CB1E90DCFE6CBD1"/>
    <w:rsid w:val="003E5A34"/>
    <w:pPr>
      <w:spacing w:after="120" w:line="288" w:lineRule="auto"/>
      <w:jc w:val="both"/>
    </w:pPr>
    <w:rPr>
      <w:rFonts w:ascii="Verdana" w:hAnsi="Verdana"/>
      <w:sz w:val="18"/>
      <w:lang w:val="de-DE" w:eastAsia="ja-JP"/>
    </w:rPr>
  </w:style>
  <w:style w:type="paragraph" w:customStyle="1" w:styleId="2CA7896E3C174275869D59664461DDD51">
    <w:name w:val="2CA7896E3C174275869D59664461DDD51"/>
    <w:rsid w:val="003E5A34"/>
    <w:pPr>
      <w:spacing w:after="120" w:line="288" w:lineRule="auto"/>
      <w:jc w:val="both"/>
    </w:pPr>
    <w:rPr>
      <w:rFonts w:ascii="Verdana" w:hAnsi="Verdana"/>
      <w:sz w:val="18"/>
      <w:lang w:val="de-DE" w:eastAsia="ja-JP"/>
    </w:rPr>
  </w:style>
  <w:style w:type="paragraph" w:customStyle="1" w:styleId="5B8F7E1B943A413E9E911D924EF909171">
    <w:name w:val="5B8F7E1B943A413E9E911D924EF909171"/>
    <w:rsid w:val="003E5A34"/>
    <w:pPr>
      <w:spacing w:after="120" w:line="288" w:lineRule="auto"/>
      <w:jc w:val="both"/>
    </w:pPr>
    <w:rPr>
      <w:rFonts w:ascii="Verdana" w:hAnsi="Verdana"/>
      <w:sz w:val="18"/>
      <w:lang w:val="de-DE" w:eastAsia="ja-JP"/>
    </w:rPr>
  </w:style>
  <w:style w:type="paragraph" w:customStyle="1" w:styleId="4E98A24ED0324C01BC7473641297A1A01">
    <w:name w:val="4E98A24ED0324C01BC7473641297A1A01"/>
    <w:rsid w:val="003E5A34"/>
    <w:pPr>
      <w:spacing w:after="120" w:line="288" w:lineRule="auto"/>
      <w:jc w:val="both"/>
    </w:pPr>
    <w:rPr>
      <w:rFonts w:ascii="Verdana" w:hAnsi="Verdana"/>
      <w:sz w:val="18"/>
      <w:lang w:val="de-DE" w:eastAsia="ja-JP"/>
    </w:rPr>
  </w:style>
  <w:style w:type="paragraph" w:customStyle="1" w:styleId="83C9A756CFB24475A589ACC76BB3F2991">
    <w:name w:val="83C9A756CFB24475A589ACC76BB3F2991"/>
    <w:rsid w:val="003E5A34"/>
    <w:pPr>
      <w:spacing w:after="120" w:line="288" w:lineRule="auto"/>
      <w:jc w:val="both"/>
    </w:pPr>
    <w:rPr>
      <w:rFonts w:ascii="Verdana" w:hAnsi="Verdana"/>
      <w:sz w:val="18"/>
      <w:lang w:val="de-DE" w:eastAsia="ja-JP"/>
    </w:rPr>
  </w:style>
  <w:style w:type="paragraph" w:customStyle="1" w:styleId="CB2F481A2CE34B70AA845AA3FC85EEDF1">
    <w:name w:val="CB2F481A2CE34B70AA845AA3FC85EEDF1"/>
    <w:rsid w:val="003E5A34"/>
    <w:pPr>
      <w:spacing w:after="120" w:line="288" w:lineRule="auto"/>
      <w:jc w:val="both"/>
    </w:pPr>
    <w:rPr>
      <w:rFonts w:ascii="Verdana" w:hAnsi="Verdana"/>
      <w:sz w:val="18"/>
      <w:lang w:val="de-DE" w:eastAsia="ja-JP"/>
    </w:rPr>
  </w:style>
  <w:style w:type="paragraph" w:customStyle="1" w:styleId="3A165F007C8D4404A7145626C182E0991">
    <w:name w:val="3A165F007C8D4404A7145626C182E0991"/>
    <w:rsid w:val="003E5A34"/>
    <w:pPr>
      <w:spacing w:after="120" w:line="288" w:lineRule="auto"/>
      <w:jc w:val="both"/>
    </w:pPr>
    <w:rPr>
      <w:rFonts w:ascii="Verdana" w:hAnsi="Verdana"/>
      <w:sz w:val="18"/>
      <w:lang w:val="de-DE" w:eastAsia="ja-JP"/>
    </w:rPr>
  </w:style>
  <w:style w:type="paragraph" w:customStyle="1" w:styleId="C031411E5045449EB0FEE8D3CA5FC46F1">
    <w:name w:val="C031411E5045449EB0FEE8D3CA5FC46F1"/>
    <w:rsid w:val="003E5A34"/>
    <w:pPr>
      <w:spacing w:after="120" w:line="288" w:lineRule="auto"/>
      <w:jc w:val="both"/>
    </w:pPr>
    <w:rPr>
      <w:rFonts w:ascii="Verdana" w:hAnsi="Verdana"/>
      <w:sz w:val="18"/>
      <w:lang w:val="de-DE" w:eastAsia="ja-JP"/>
    </w:rPr>
  </w:style>
  <w:style w:type="paragraph" w:customStyle="1" w:styleId="34B06CF3359E424CB6B1F60F8FA5D2711">
    <w:name w:val="34B06CF3359E424CB6B1F60F8FA5D2711"/>
    <w:rsid w:val="003E5A34"/>
    <w:pPr>
      <w:spacing w:after="120" w:line="288" w:lineRule="auto"/>
      <w:jc w:val="both"/>
    </w:pPr>
    <w:rPr>
      <w:rFonts w:ascii="Verdana" w:hAnsi="Verdana"/>
      <w:sz w:val="18"/>
      <w:lang w:val="de-DE" w:eastAsia="ja-JP"/>
    </w:rPr>
  </w:style>
  <w:style w:type="paragraph" w:customStyle="1" w:styleId="62F3CE94499D4F80BDBDCCFF338CCC671">
    <w:name w:val="62F3CE94499D4F80BDBDCCFF338CCC671"/>
    <w:rsid w:val="003E5A34"/>
    <w:pPr>
      <w:spacing w:after="120" w:line="288" w:lineRule="auto"/>
      <w:jc w:val="both"/>
    </w:pPr>
    <w:rPr>
      <w:rFonts w:ascii="Verdana" w:hAnsi="Verdana"/>
      <w:sz w:val="18"/>
      <w:lang w:val="de-DE" w:eastAsia="ja-JP"/>
    </w:rPr>
  </w:style>
  <w:style w:type="paragraph" w:customStyle="1" w:styleId="D92E3B68FCB34CD8A8C77EC36D947BA86">
    <w:name w:val="D92E3B68FCB34CD8A8C77EC36D947BA86"/>
    <w:rsid w:val="003E5A34"/>
    <w:pPr>
      <w:spacing w:after="120" w:line="288" w:lineRule="auto"/>
      <w:jc w:val="both"/>
    </w:pPr>
    <w:rPr>
      <w:rFonts w:ascii="Verdana" w:hAnsi="Verdana"/>
      <w:sz w:val="18"/>
      <w:lang w:val="de-DE" w:eastAsia="ja-JP"/>
    </w:rPr>
  </w:style>
  <w:style w:type="paragraph" w:customStyle="1" w:styleId="44B1592FF4104D9AB59BA64EC41046D31">
    <w:name w:val="44B1592FF4104D9AB59BA64EC41046D31"/>
    <w:rsid w:val="003E5A34"/>
    <w:pPr>
      <w:spacing w:after="120" w:line="288" w:lineRule="auto"/>
      <w:jc w:val="both"/>
    </w:pPr>
    <w:rPr>
      <w:rFonts w:ascii="Verdana" w:hAnsi="Verdana"/>
      <w:sz w:val="18"/>
      <w:lang w:val="de-DE" w:eastAsia="ja-JP"/>
    </w:rPr>
  </w:style>
  <w:style w:type="paragraph" w:customStyle="1" w:styleId="70E2148488784FF797947582EF85A8B31">
    <w:name w:val="70E2148488784FF797947582EF85A8B31"/>
    <w:rsid w:val="003E5A34"/>
    <w:pPr>
      <w:spacing w:after="120" w:line="288" w:lineRule="auto"/>
      <w:jc w:val="both"/>
    </w:pPr>
    <w:rPr>
      <w:rFonts w:ascii="Verdana" w:hAnsi="Verdana"/>
      <w:sz w:val="18"/>
      <w:lang w:val="de-DE" w:eastAsia="ja-JP"/>
    </w:rPr>
  </w:style>
  <w:style w:type="paragraph" w:customStyle="1" w:styleId="4297857625B5468496E1136800AE04E01">
    <w:name w:val="4297857625B5468496E1136800AE04E01"/>
    <w:rsid w:val="003E5A34"/>
    <w:pPr>
      <w:spacing w:after="120" w:line="288" w:lineRule="auto"/>
      <w:jc w:val="both"/>
    </w:pPr>
    <w:rPr>
      <w:rFonts w:ascii="Verdana" w:hAnsi="Verdana"/>
      <w:sz w:val="18"/>
      <w:lang w:val="de-DE" w:eastAsia="ja-JP"/>
    </w:rPr>
  </w:style>
  <w:style w:type="paragraph" w:customStyle="1" w:styleId="DC37B3E5D75C457FBF10421E82C390AD1">
    <w:name w:val="DC37B3E5D75C457FBF10421E82C390AD1"/>
    <w:rsid w:val="003E5A34"/>
    <w:pPr>
      <w:spacing w:after="120" w:line="288" w:lineRule="auto"/>
      <w:jc w:val="both"/>
    </w:pPr>
    <w:rPr>
      <w:rFonts w:ascii="Verdana" w:hAnsi="Verdana"/>
      <w:sz w:val="18"/>
      <w:lang w:val="de-DE" w:eastAsia="ja-JP"/>
    </w:rPr>
  </w:style>
  <w:style w:type="paragraph" w:customStyle="1" w:styleId="6594EDD173814CE094DE402D432236AF1">
    <w:name w:val="6594EDD173814CE094DE402D432236AF1"/>
    <w:rsid w:val="003E5A34"/>
    <w:pPr>
      <w:spacing w:after="120" w:line="288" w:lineRule="auto"/>
      <w:jc w:val="both"/>
    </w:pPr>
    <w:rPr>
      <w:rFonts w:ascii="Verdana" w:hAnsi="Verdana"/>
      <w:sz w:val="18"/>
      <w:lang w:val="de-DE" w:eastAsia="ja-JP"/>
    </w:rPr>
  </w:style>
  <w:style w:type="paragraph" w:customStyle="1" w:styleId="F2C9608FB29440839C629AB350989A941">
    <w:name w:val="F2C9608FB29440839C629AB350989A941"/>
    <w:rsid w:val="003E5A34"/>
    <w:pPr>
      <w:spacing w:after="120" w:line="288" w:lineRule="auto"/>
      <w:jc w:val="both"/>
    </w:pPr>
    <w:rPr>
      <w:rFonts w:ascii="Verdana" w:hAnsi="Verdana"/>
      <w:sz w:val="18"/>
      <w:lang w:val="de-DE" w:eastAsia="ja-JP"/>
    </w:rPr>
  </w:style>
  <w:style w:type="paragraph" w:customStyle="1" w:styleId="2E888DB969B247928E3AB850816EEA475">
    <w:name w:val="2E888DB969B247928E3AB850816EEA475"/>
    <w:rsid w:val="003E5A34"/>
    <w:pPr>
      <w:spacing w:after="120" w:line="288" w:lineRule="auto"/>
      <w:jc w:val="both"/>
    </w:pPr>
    <w:rPr>
      <w:rFonts w:ascii="Verdana" w:hAnsi="Verdana"/>
      <w:sz w:val="18"/>
      <w:lang w:val="de-DE" w:eastAsia="ja-JP"/>
    </w:rPr>
  </w:style>
  <w:style w:type="paragraph" w:customStyle="1" w:styleId="EFBA9FB637BF4C2D85DA37D6DD1EF0A21">
    <w:name w:val="EFBA9FB637BF4C2D85DA37D6DD1EF0A21"/>
    <w:rsid w:val="003E5A34"/>
    <w:pPr>
      <w:spacing w:after="120" w:line="288" w:lineRule="auto"/>
      <w:jc w:val="both"/>
    </w:pPr>
    <w:rPr>
      <w:rFonts w:ascii="Verdana" w:hAnsi="Verdana"/>
      <w:sz w:val="18"/>
      <w:lang w:val="de-DE" w:eastAsia="ja-JP"/>
    </w:rPr>
  </w:style>
  <w:style w:type="paragraph" w:customStyle="1" w:styleId="B46535D94D6545EE89DAA907B32079CC5">
    <w:name w:val="B46535D94D6545EE89DAA907B32079CC5"/>
    <w:rsid w:val="003E5A34"/>
    <w:pPr>
      <w:spacing w:after="120" w:line="288" w:lineRule="auto"/>
      <w:jc w:val="both"/>
    </w:pPr>
    <w:rPr>
      <w:rFonts w:ascii="Verdana" w:hAnsi="Verdana"/>
      <w:sz w:val="18"/>
      <w:lang w:val="de-DE" w:eastAsia="ja-JP"/>
    </w:rPr>
  </w:style>
  <w:style w:type="paragraph" w:customStyle="1" w:styleId="F0499BE488374B789124BF457284DBA11">
    <w:name w:val="F0499BE488374B789124BF457284DBA11"/>
    <w:rsid w:val="003E5A34"/>
    <w:pPr>
      <w:spacing w:after="120" w:line="288" w:lineRule="auto"/>
      <w:jc w:val="both"/>
    </w:pPr>
    <w:rPr>
      <w:rFonts w:ascii="Verdana" w:hAnsi="Verdana"/>
      <w:sz w:val="18"/>
      <w:lang w:val="de-DE" w:eastAsia="ja-JP"/>
    </w:rPr>
  </w:style>
  <w:style w:type="paragraph" w:customStyle="1" w:styleId="8FD18F5F8E87406A8D1F1AC54DE2649D1">
    <w:name w:val="8FD18F5F8E87406A8D1F1AC54DE2649D1"/>
    <w:rsid w:val="003E5A34"/>
    <w:pPr>
      <w:spacing w:after="120" w:line="288" w:lineRule="auto"/>
      <w:jc w:val="both"/>
    </w:pPr>
    <w:rPr>
      <w:rFonts w:ascii="Verdana" w:hAnsi="Verdana"/>
      <w:sz w:val="18"/>
      <w:lang w:val="de-DE" w:eastAsia="ja-JP"/>
    </w:rPr>
  </w:style>
  <w:style w:type="paragraph" w:customStyle="1" w:styleId="EFD76C8055A84621B3C6B7313B40DFEA1">
    <w:name w:val="EFD76C8055A84621B3C6B7313B40DFEA1"/>
    <w:rsid w:val="003E5A34"/>
    <w:pPr>
      <w:spacing w:after="120" w:line="288" w:lineRule="auto"/>
      <w:jc w:val="both"/>
    </w:pPr>
    <w:rPr>
      <w:rFonts w:ascii="Verdana" w:hAnsi="Verdana"/>
      <w:sz w:val="18"/>
      <w:lang w:val="de-DE" w:eastAsia="ja-JP"/>
    </w:rPr>
  </w:style>
  <w:style w:type="paragraph" w:customStyle="1" w:styleId="C2FF6EABDD8F4046820582A0AC71E6651">
    <w:name w:val="C2FF6EABDD8F4046820582A0AC71E6651"/>
    <w:rsid w:val="003E5A34"/>
    <w:pPr>
      <w:spacing w:after="120" w:line="288" w:lineRule="auto"/>
      <w:jc w:val="both"/>
    </w:pPr>
    <w:rPr>
      <w:rFonts w:ascii="Verdana" w:hAnsi="Verdana"/>
      <w:sz w:val="18"/>
      <w:lang w:val="de-DE" w:eastAsia="ja-JP"/>
    </w:rPr>
  </w:style>
  <w:style w:type="paragraph" w:customStyle="1" w:styleId="FD798B944E6149DF963B8D4A165086221">
    <w:name w:val="FD798B944E6149DF963B8D4A165086221"/>
    <w:rsid w:val="003E5A34"/>
    <w:pPr>
      <w:spacing w:after="120" w:line="288" w:lineRule="auto"/>
      <w:jc w:val="both"/>
    </w:pPr>
    <w:rPr>
      <w:rFonts w:ascii="Verdana" w:hAnsi="Verdana"/>
      <w:sz w:val="18"/>
      <w:lang w:val="de-DE" w:eastAsia="ja-JP"/>
    </w:rPr>
  </w:style>
  <w:style w:type="paragraph" w:customStyle="1" w:styleId="D5BC10AE41774A42B9FA21E71FEB80C91">
    <w:name w:val="D5BC10AE41774A42B9FA21E71FEB80C91"/>
    <w:rsid w:val="003E5A34"/>
    <w:pPr>
      <w:spacing w:after="120" w:line="288" w:lineRule="auto"/>
      <w:jc w:val="both"/>
    </w:pPr>
    <w:rPr>
      <w:rFonts w:ascii="Verdana" w:hAnsi="Verdana"/>
      <w:sz w:val="18"/>
      <w:lang w:val="de-DE" w:eastAsia="ja-JP"/>
    </w:rPr>
  </w:style>
  <w:style w:type="paragraph" w:customStyle="1" w:styleId="16417602E4F34F0BB9BD301C5EFA685C1">
    <w:name w:val="16417602E4F34F0BB9BD301C5EFA685C1"/>
    <w:rsid w:val="003E5A34"/>
    <w:pPr>
      <w:spacing w:after="120" w:line="288" w:lineRule="auto"/>
      <w:jc w:val="both"/>
    </w:pPr>
    <w:rPr>
      <w:rFonts w:ascii="Verdana" w:hAnsi="Verdana"/>
      <w:sz w:val="18"/>
      <w:lang w:val="de-DE" w:eastAsia="ja-JP"/>
    </w:rPr>
  </w:style>
  <w:style w:type="paragraph" w:customStyle="1" w:styleId="B53888AC0F014210B13E8A9A5BAEE6601">
    <w:name w:val="B53888AC0F014210B13E8A9A5BAEE6601"/>
    <w:rsid w:val="003E5A34"/>
    <w:pPr>
      <w:spacing w:after="120" w:line="288" w:lineRule="auto"/>
      <w:jc w:val="both"/>
    </w:pPr>
    <w:rPr>
      <w:rFonts w:ascii="Verdana" w:hAnsi="Verdana"/>
      <w:sz w:val="18"/>
      <w:lang w:val="de-DE" w:eastAsia="ja-JP"/>
    </w:rPr>
  </w:style>
  <w:style w:type="paragraph" w:customStyle="1" w:styleId="29976F2ECF79464E84529CDF703434FC1">
    <w:name w:val="29976F2ECF79464E84529CDF703434FC1"/>
    <w:rsid w:val="003E5A34"/>
    <w:pPr>
      <w:spacing w:after="120" w:line="288" w:lineRule="auto"/>
      <w:jc w:val="both"/>
    </w:pPr>
    <w:rPr>
      <w:rFonts w:ascii="Verdana" w:hAnsi="Verdana"/>
      <w:sz w:val="18"/>
      <w:lang w:val="de-DE" w:eastAsia="ja-JP"/>
    </w:rPr>
  </w:style>
  <w:style w:type="paragraph" w:customStyle="1" w:styleId="96089AF0E5AC48DFA7F2B8D05A87B3575">
    <w:name w:val="96089AF0E5AC48DFA7F2B8D05A87B3575"/>
    <w:rsid w:val="003E5A34"/>
    <w:pPr>
      <w:spacing w:after="120" w:line="288" w:lineRule="auto"/>
      <w:jc w:val="both"/>
    </w:pPr>
    <w:rPr>
      <w:rFonts w:ascii="Verdana" w:hAnsi="Verdana"/>
      <w:sz w:val="18"/>
      <w:lang w:val="de-DE" w:eastAsia="ja-JP"/>
    </w:rPr>
  </w:style>
  <w:style w:type="paragraph" w:customStyle="1" w:styleId="38056A1A19EC4E52810EAC4859BC6FF26">
    <w:name w:val="38056A1A19EC4E52810EAC4859BC6FF26"/>
    <w:rsid w:val="003E5A34"/>
    <w:pPr>
      <w:spacing w:after="120" w:line="288" w:lineRule="auto"/>
      <w:jc w:val="both"/>
    </w:pPr>
    <w:rPr>
      <w:rFonts w:ascii="Verdana" w:hAnsi="Verdana"/>
      <w:sz w:val="18"/>
      <w:lang w:val="de-DE" w:eastAsia="ja-JP"/>
    </w:rPr>
  </w:style>
  <w:style w:type="paragraph" w:customStyle="1" w:styleId="AAC5E8C28CA14475951E680B641159BE6">
    <w:name w:val="AAC5E8C28CA14475951E680B641159BE6"/>
    <w:rsid w:val="003E5A34"/>
    <w:pPr>
      <w:spacing w:after="120" w:line="288" w:lineRule="auto"/>
      <w:jc w:val="both"/>
    </w:pPr>
    <w:rPr>
      <w:rFonts w:ascii="Verdana" w:hAnsi="Verdana"/>
      <w:sz w:val="18"/>
      <w:lang w:val="de-DE" w:eastAsia="ja-JP"/>
    </w:rPr>
  </w:style>
  <w:style w:type="paragraph" w:customStyle="1" w:styleId="8A7B8CBB98F74E30B6E60CE7D600C2F15">
    <w:name w:val="8A7B8CBB98F74E30B6E60CE7D600C2F15"/>
    <w:rsid w:val="003E5A34"/>
    <w:pPr>
      <w:spacing w:after="120" w:line="288" w:lineRule="auto"/>
      <w:jc w:val="both"/>
    </w:pPr>
    <w:rPr>
      <w:rFonts w:ascii="Verdana" w:hAnsi="Verdana"/>
      <w:sz w:val="18"/>
      <w:lang w:val="de-DE" w:eastAsia="ja-JP"/>
    </w:rPr>
  </w:style>
  <w:style w:type="paragraph" w:customStyle="1" w:styleId="D699B69D7FF44668938FBB4053E88ACA1">
    <w:name w:val="D699B69D7FF44668938FBB4053E88ACA1"/>
    <w:rsid w:val="003E5A34"/>
    <w:pPr>
      <w:spacing w:after="120" w:line="288" w:lineRule="auto"/>
      <w:jc w:val="both"/>
    </w:pPr>
    <w:rPr>
      <w:rFonts w:ascii="Verdana" w:hAnsi="Verdana"/>
      <w:sz w:val="18"/>
      <w:lang w:val="de-DE" w:eastAsia="ja-JP"/>
    </w:rPr>
  </w:style>
  <w:style w:type="paragraph" w:customStyle="1" w:styleId="16A822654EDD48C4A50439E6FE14F5201">
    <w:name w:val="16A822654EDD48C4A50439E6FE14F5201"/>
    <w:rsid w:val="003E5A34"/>
    <w:pPr>
      <w:spacing w:after="120" w:line="288" w:lineRule="auto"/>
      <w:jc w:val="both"/>
    </w:pPr>
    <w:rPr>
      <w:rFonts w:ascii="Verdana" w:hAnsi="Verdana"/>
      <w:sz w:val="18"/>
      <w:lang w:val="de-DE" w:eastAsia="ja-JP"/>
    </w:rPr>
  </w:style>
  <w:style w:type="paragraph" w:customStyle="1" w:styleId="3DF225EBF1E348C8861505957F2F6ACD1">
    <w:name w:val="3DF225EBF1E348C8861505957F2F6ACD1"/>
    <w:rsid w:val="003E5A34"/>
    <w:pPr>
      <w:spacing w:after="120" w:line="288" w:lineRule="auto"/>
      <w:jc w:val="both"/>
    </w:pPr>
    <w:rPr>
      <w:rFonts w:ascii="Verdana" w:hAnsi="Verdana"/>
      <w:sz w:val="18"/>
      <w:lang w:val="de-DE" w:eastAsia="ja-JP"/>
    </w:rPr>
  </w:style>
  <w:style w:type="paragraph" w:customStyle="1" w:styleId="5573474952824698B0CF4A9215E8D9681">
    <w:name w:val="5573474952824698B0CF4A9215E8D9681"/>
    <w:rsid w:val="003E5A34"/>
    <w:pPr>
      <w:spacing w:after="120" w:line="288" w:lineRule="auto"/>
      <w:jc w:val="both"/>
    </w:pPr>
    <w:rPr>
      <w:rFonts w:ascii="Verdana" w:hAnsi="Verdana"/>
      <w:sz w:val="18"/>
      <w:lang w:val="de-DE" w:eastAsia="ja-JP"/>
    </w:rPr>
  </w:style>
  <w:style w:type="paragraph" w:customStyle="1" w:styleId="1CC7B046ACDF47AABDCF45C64184FDF41">
    <w:name w:val="1CC7B046ACDF47AABDCF45C64184FDF41"/>
    <w:rsid w:val="003E5A34"/>
    <w:pPr>
      <w:spacing w:after="120" w:line="288" w:lineRule="auto"/>
      <w:jc w:val="both"/>
    </w:pPr>
    <w:rPr>
      <w:rFonts w:ascii="Verdana" w:hAnsi="Verdana"/>
      <w:sz w:val="18"/>
      <w:lang w:val="de-DE" w:eastAsia="ja-JP"/>
    </w:rPr>
  </w:style>
  <w:style w:type="paragraph" w:customStyle="1" w:styleId="E45D43E6E6DD4E59B1A692B047D1B3FB1">
    <w:name w:val="E45D43E6E6DD4E59B1A692B047D1B3FB1"/>
    <w:rsid w:val="003E5A34"/>
    <w:pPr>
      <w:spacing w:after="120" w:line="288" w:lineRule="auto"/>
      <w:jc w:val="both"/>
    </w:pPr>
    <w:rPr>
      <w:rFonts w:ascii="Verdana" w:hAnsi="Verdana"/>
      <w:sz w:val="18"/>
      <w:lang w:val="de-DE" w:eastAsia="ja-JP"/>
    </w:rPr>
  </w:style>
  <w:style w:type="paragraph" w:customStyle="1" w:styleId="B06981C6AEB54A769FDB40BD7F961F201">
    <w:name w:val="B06981C6AEB54A769FDB40BD7F961F201"/>
    <w:rsid w:val="003E5A34"/>
    <w:pPr>
      <w:spacing w:after="120" w:line="288" w:lineRule="auto"/>
      <w:jc w:val="both"/>
    </w:pPr>
    <w:rPr>
      <w:rFonts w:ascii="Verdana" w:hAnsi="Verdana"/>
      <w:sz w:val="18"/>
      <w:lang w:val="de-DE" w:eastAsia="ja-JP"/>
    </w:rPr>
  </w:style>
  <w:style w:type="paragraph" w:customStyle="1" w:styleId="8ED9B0C221E247DC8DF2107776ABC5191">
    <w:name w:val="8ED9B0C221E247DC8DF2107776ABC5191"/>
    <w:rsid w:val="003E5A34"/>
    <w:pPr>
      <w:spacing w:after="120" w:line="288" w:lineRule="auto"/>
      <w:jc w:val="both"/>
    </w:pPr>
    <w:rPr>
      <w:rFonts w:ascii="Verdana" w:hAnsi="Verdana"/>
      <w:sz w:val="18"/>
      <w:lang w:val="de-DE" w:eastAsia="ja-JP"/>
    </w:rPr>
  </w:style>
  <w:style w:type="paragraph" w:customStyle="1" w:styleId="548DD1F80992471F800F0B1BCB4B05161">
    <w:name w:val="548DD1F80992471F800F0B1BCB4B05161"/>
    <w:rsid w:val="003E5A34"/>
    <w:pPr>
      <w:spacing w:after="120" w:line="288" w:lineRule="auto"/>
      <w:jc w:val="both"/>
    </w:pPr>
    <w:rPr>
      <w:rFonts w:ascii="Verdana" w:hAnsi="Verdana"/>
      <w:sz w:val="18"/>
      <w:lang w:val="de-DE" w:eastAsia="ja-JP"/>
    </w:rPr>
  </w:style>
  <w:style w:type="paragraph" w:customStyle="1" w:styleId="F360AAA3BF014A4FA73FC5CBB5891E801">
    <w:name w:val="F360AAA3BF014A4FA73FC5CBB5891E801"/>
    <w:rsid w:val="003E5A34"/>
    <w:pPr>
      <w:spacing w:after="120" w:line="288" w:lineRule="auto"/>
      <w:jc w:val="both"/>
    </w:pPr>
    <w:rPr>
      <w:rFonts w:ascii="Verdana" w:hAnsi="Verdana"/>
      <w:sz w:val="18"/>
      <w:lang w:val="de-DE" w:eastAsia="ja-JP"/>
    </w:rPr>
  </w:style>
  <w:style w:type="paragraph" w:customStyle="1" w:styleId="F5405670D6EF4ECABF9E7A108FE89D941">
    <w:name w:val="F5405670D6EF4ECABF9E7A108FE89D941"/>
    <w:rsid w:val="003E5A34"/>
    <w:pPr>
      <w:spacing w:after="120" w:line="288" w:lineRule="auto"/>
      <w:jc w:val="both"/>
    </w:pPr>
    <w:rPr>
      <w:rFonts w:ascii="Verdana" w:hAnsi="Verdana"/>
      <w:sz w:val="18"/>
      <w:lang w:val="de-DE" w:eastAsia="ja-JP"/>
    </w:rPr>
  </w:style>
  <w:style w:type="paragraph" w:customStyle="1" w:styleId="B2D9C0EF33BD4C168B86DB92956EE00D1">
    <w:name w:val="B2D9C0EF33BD4C168B86DB92956EE00D1"/>
    <w:rsid w:val="003E5A34"/>
    <w:pPr>
      <w:spacing w:after="120" w:line="288" w:lineRule="auto"/>
      <w:jc w:val="both"/>
    </w:pPr>
    <w:rPr>
      <w:rFonts w:ascii="Verdana" w:hAnsi="Verdana"/>
      <w:sz w:val="18"/>
      <w:lang w:val="de-DE" w:eastAsia="ja-JP"/>
    </w:rPr>
  </w:style>
  <w:style w:type="paragraph" w:customStyle="1" w:styleId="581EEB780CB445CA9A49BD74C7D3A1C11">
    <w:name w:val="581EEB780CB445CA9A49BD74C7D3A1C11"/>
    <w:rsid w:val="003E5A34"/>
    <w:pPr>
      <w:spacing w:after="120" w:line="288" w:lineRule="auto"/>
      <w:jc w:val="both"/>
    </w:pPr>
    <w:rPr>
      <w:rFonts w:ascii="Verdana" w:hAnsi="Verdana"/>
      <w:sz w:val="18"/>
      <w:lang w:val="de-DE" w:eastAsia="ja-JP"/>
    </w:rPr>
  </w:style>
  <w:style w:type="paragraph" w:customStyle="1" w:styleId="D1A778D252A84507A70597AF7F74CC4F1">
    <w:name w:val="D1A778D252A84507A70597AF7F74CC4F1"/>
    <w:rsid w:val="003E5A34"/>
    <w:pPr>
      <w:spacing w:after="120" w:line="288" w:lineRule="auto"/>
      <w:jc w:val="both"/>
    </w:pPr>
    <w:rPr>
      <w:rFonts w:ascii="Verdana" w:hAnsi="Verdana"/>
      <w:sz w:val="18"/>
      <w:lang w:val="de-DE" w:eastAsia="ja-JP"/>
    </w:rPr>
  </w:style>
  <w:style w:type="paragraph" w:customStyle="1" w:styleId="6C44EE3452B9494E81F1560C87EB5CA51">
    <w:name w:val="6C44EE3452B9494E81F1560C87EB5CA51"/>
    <w:rsid w:val="003E5A34"/>
    <w:pPr>
      <w:spacing w:after="120" w:line="288" w:lineRule="auto"/>
      <w:jc w:val="both"/>
    </w:pPr>
    <w:rPr>
      <w:rFonts w:ascii="Verdana" w:hAnsi="Verdana"/>
      <w:sz w:val="18"/>
      <w:lang w:val="de-DE" w:eastAsia="ja-JP"/>
    </w:rPr>
  </w:style>
  <w:style w:type="paragraph" w:customStyle="1" w:styleId="7D78BCEF4CE14F10A864FF5B2BBEE7E11">
    <w:name w:val="7D78BCEF4CE14F10A864FF5B2BBEE7E11"/>
    <w:rsid w:val="003E5A34"/>
    <w:pPr>
      <w:spacing w:after="120" w:line="288" w:lineRule="auto"/>
      <w:jc w:val="both"/>
    </w:pPr>
    <w:rPr>
      <w:rFonts w:ascii="Verdana" w:hAnsi="Verdana"/>
      <w:sz w:val="18"/>
      <w:lang w:val="de-DE" w:eastAsia="ja-JP"/>
    </w:rPr>
  </w:style>
  <w:style w:type="paragraph" w:customStyle="1" w:styleId="F377632B45F84E31A255A168E42C7DB91">
    <w:name w:val="F377632B45F84E31A255A168E42C7DB91"/>
    <w:rsid w:val="003E5A34"/>
    <w:pPr>
      <w:spacing w:after="120" w:line="288" w:lineRule="auto"/>
      <w:jc w:val="both"/>
    </w:pPr>
    <w:rPr>
      <w:rFonts w:ascii="Verdana" w:hAnsi="Verdana"/>
      <w:sz w:val="18"/>
      <w:lang w:val="de-DE" w:eastAsia="ja-JP"/>
    </w:rPr>
  </w:style>
  <w:style w:type="paragraph" w:customStyle="1" w:styleId="7CA0300AD4794EED97B638DCFB7881615">
    <w:name w:val="7CA0300AD4794EED97B638DCFB7881615"/>
    <w:rsid w:val="003E5A34"/>
    <w:pPr>
      <w:spacing w:after="120" w:line="288" w:lineRule="auto"/>
      <w:jc w:val="both"/>
    </w:pPr>
    <w:rPr>
      <w:rFonts w:ascii="Verdana" w:hAnsi="Verdana"/>
      <w:sz w:val="18"/>
      <w:lang w:val="de-DE" w:eastAsia="ja-JP"/>
    </w:rPr>
  </w:style>
  <w:style w:type="paragraph" w:customStyle="1" w:styleId="DD0F4AFE03E045579730264A9C4106336">
    <w:name w:val="DD0F4AFE03E045579730264A9C4106336"/>
    <w:rsid w:val="003E5A34"/>
    <w:pPr>
      <w:spacing w:after="120" w:line="288" w:lineRule="auto"/>
      <w:jc w:val="both"/>
    </w:pPr>
    <w:rPr>
      <w:rFonts w:ascii="Verdana" w:hAnsi="Verdana"/>
      <w:sz w:val="18"/>
      <w:lang w:val="de-DE" w:eastAsia="ja-JP"/>
    </w:rPr>
  </w:style>
  <w:style w:type="paragraph" w:customStyle="1" w:styleId="FBE688041A8A4B49BCFDBC1E8137075F5">
    <w:name w:val="FBE688041A8A4B49BCFDBC1E8137075F5"/>
    <w:rsid w:val="003E5A34"/>
    <w:pPr>
      <w:spacing w:after="120" w:line="288" w:lineRule="auto"/>
      <w:jc w:val="both"/>
    </w:pPr>
    <w:rPr>
      <w:rFonts w:ascii="Verdana" w:hAnsi="Verdana"/>
      <w:sz w:val="18"/>
      <w:lang w:val="de-DE" w:eastAsia="ja-JP"/>
    </w:rPr>
  </w:style>
  <w:style w:type="paragraph" w:customStyle="1" w:styleId="9898946054EC4409A770F4313D2415691">
    <w:name w:val="9898946054EC4409A770F4313D2415691"/>
    <w:rsid w:val="003E5A34"/>
    <w:pPr>
      <w:spacing w:after="120" w:line="288" w:lineRule="auto"/>
      <w:jc w:val="both"/>
    </w:pPr>
    <w:rPr>
      <w:rFonts w:ascii="Verdana" w:hAnsi="Verdana"/>
      <w:sz w:val="18"/>
      <w:lang w:val="de-DE" w:eastAsia="ja-JP"/>
    </w:rPr>
  </w:style>
  <w:style w:type="paragraph" w:customStyle="1" w:styleId="C4EF66DE3A9F47A8AF5546814271F0A41">
    <w:name w:val="C4EF66DE3A9F47A8AF5546814271F0A41"/>
    <w:rsid w:val="003E5A34"/>
    <w:pPr>
      <w:spacing w:after="120" w:line="288" w:lineRule="auto"/>
      <w:jc w:val="both"/>
    </w:pPr>
    <w:rPr>
      <w:rFonts w:ascii="Verdana" w:hAnsi="Verdana"/>
      <w:sz w:val="18"/>
      <w:lang w:val="de-DE" w:eastAsia="ja-JP"/>
    </w:rPr>
  </w:style>
  <w:style w:type="paragraph" w:customStyle="1" w:styleId="AE6AC6E6BD39474089F14056677982881">
    <w:name w:val="AE6AC6E6BD39474089F14056677982881"/>
    <w:rsid w:val="003E5A34"/>
    <w:pPr>
      <w:spacing w:after="120" w:line="288" w:lineRule="auto"/>
      <w:jc w:val="both"/>
    </w:pPr>
    <w:rPr>
      <w:rFonts w:ascii="Verdana" w:hAnsi="Verdana"/>
      <w:sz w:val="18"/>
      <w:lang w:val="de-DE" w:eastAsia="ja-JP"/>
    </w:rPr>
  </w:style>
  <w:style w:type="paragraph" w:customStyle="1" w:styleId="9BB24B150EDF4176894E480958F47E9A1">
    <w:name w:val="9BB24B150EDF4176894E480958F47E9A1"/>
    <w:rsid w:val="003E5A34"/>
    <w:pPr>
      <w:spacing w:after="120" w:line="288" w:lineRule="auto"/>
      <w:jc w:val="both"/>
    </w:pPr>
    <w:rPr>
      <w:rFonts w:ascii="Verdana" w:hAnsi="Verdana"/>
      <w:sz w:val="18"/>
      <w:lang w:val="de-DE" w:eastAsia="ja-JP"/>
    </w:rPr>
  </w:style>
  <w:style w:type="paragraph" w:customStyle="1" w:styleId="7B3EBD4415D24506B52FB6CA4C2CB2EC1">
    <w:name w:val="7B3EBD4415D24506B52FB6CA4C2CB2EC1"/>
    <w:rsid w:val="003E5A34"/>
    <w:pPr>
      <w:spacing w:after="120" w:line="288" w:lineRule="auto"/>
      <w:jc w:val="both"/>
    </w:pPr>
    <w:rPr>
      <w:rFonts w:ascii="Verdana" w:hAnsi="Verdana"/>
      <w:sz w:val="18"/>
      <w:lang w:val="de-DE" w:eastAsia="ja-JP"/>
    </w:rPr>
  </w:style>
  <w:style w:type="paragraph" w:customStyle="1" w:styleId="03433B36BF854C6B84ED662BAD7BB15D1">
    <w:name w:val="03433B36BF854C6B84ED662BAD7BB15D1"/>
    <w:rsid w:val="003E5A34"/>
    <w:pPr>
      <w:spacing w:after="120" w:line="288" w:lineRule="auto"/>
      <w:jc w:val="both"/>
    </w:pPr>
    <w:rPr>
      <w:rFonts w:ascii="Verdana" w:hAnsi="Verdana"/>
      <w:sz w:val="18"/>
      <w:lang w:val="de-DE" w:eastAsia="ja-JP"/>
    </w:rPr>
  </w:style>
  <w:style w:type="paragraph" w:customStyle="1" w:styleId="48A3D396319D4DFEAF3D406E5A92B5281">
    <w:name w:val="48A3D396319D4DFEAF3D406E5A92B5281"/>
    <w:rsid w:val="003E5A34"/>
    <w:pPr>
      <w:spacing w:after="120" w:line="288" w:lineRule="auto"/>
      <w:jc w:val="both"/>
    </w:pPr>
    <w:rPr>
      <w:rFonts w:ascii="Verdana" w:hAnsi="Verdana"/>
      <w:sz w:val="18"/>
      <w:lang w:val="de-DE" w:eastAsia="ja-JP"/>
    </w:rPr>
  </w:style>
  <w:style w:type="paragraph" w:customStyle="1" w:styleId="50D7C66976E841B89808206C23BE45CB1">
    <w:name w:val="50D7C66976E841B89808206C23BE45CB1"/>
    <w:rsid w:val="003E5A34"/>
    <w:pPr>
      <w:spacing w:after="120" w:line="288" w:lineRule="auto"/>
      <w:jc w:val="both"/>
    </w:pPr>
    <w:rPr>
      <w:rFonts w:ascii="Verdana" w:hAnsi="Verdana"/>
      <w:sz w:val="18"/>
      <w:lang w:val="de-DE" w:eastAsia="ja-JP"/>
    </w:rPr>
  </w:style>
  <w:style w:type="paragraph" w:customStyle="1" w:styleId="BDC2D295A9944FD1AEBB276A9D1BF64C1">
    <w:name w:val="BDC2D295A9944FD1AEBB276A9D1BF64C1"/>
    <w:rsid w:val="003E5A34"/>
    <w:pPr>
      <w:spacing w:after="120" w:line="288" w:lineRule="auto"/>
      <w:jc w:val="both"/>
    </w:pPr>
    <w:rPr>
      <w:rFonts w:ascii="Verdana" w:hAnsi="Verdana"/>
      <w:sz w:val="18"/>
      <w:lang w:val="de-DE" w:eastAsia="ja-JP"/>
    </w:rPr>
  </w:style>
  <w:style w:type="paragraph" w:customStyle="1" w:styleId="8ED4D0E527C74E77941B51E801AC6D9F1">
    <w:name w:val="8ED4D0E527C74E77941B51E801AC6D9F1"/>
    <w:rsid w:val="003E5A34"/>
    <w:pPr>
      <w:spacing w:after="120" w:line="288" w:lineRule="auto"/>
      <w:jc w:val="both"/>
    </w:pPr>
    <w:rPr>
      <w:rFonts w:ascii="Verdana" w:hAnsi="Verdana"/>
      <w:sz w:val="18"/>
      <w:lang w:val="de-DE" w:eastAsia="ja-JP"/>
    </w:rPr>
  </w:style>
  <w:style w:type="paragraph" w:customStyle="1" w:styleId="2FA15281324C42EAA2189FAB23623E5A1">
    <w:name w:val="2FA15281324C42EAA2189FAB23623E5A1"/>
    <w:rsid w:val="003E5A34"/>
    <w:pPr>
      <w:spacing w:after="120" w:line="288" w:lineRule="auto"/>
      <w:jc w:val="both"/>
    </w:pPr>
    <w:rPr>
      <w:rFonts w:ascii="Verdana" w:hAnsi="Verdana"/>
      <w:sz w:val="18"/>
      <w:lang w:val="de-DE" w:eastAsia="ja-JP"/>
    </w:rPr>
  </w:style>
  <w:style w:type="paragraph" w:customStyle="1" w:styleId="B52F117BCAE84DB085C704D6C52964881">
    <w:name w:val="B52F117BCAE84DB085C704D6C52964881"/>
    <w:rsid w:val="003E5A34"/>
    <w:pPr>
      <w:spacing w:after="120" w:line="288" w:lineRule="auto"/>
      <w:jc w:val="both"/>
    </w:pPr>
    <w:rPr>
      <w:rFonts w:ascii="Verdana" w:hAnsi="Verdana"/>
      <w:sz w:val="18"/>
      <w:lang w:val="de-DE" w:eastAsia="ja-JP"/>
    </w:rPr>
  </w:style>
  <w:style w:type="paragraph" w:customStyle="1" w:styleId="6468B8E144B64A8DBAFCDD9599F8B5CC1">
    <w:name w:val="6468B8E144B64A8DBAFCDD9599F8B5CC1"/>
    <w:rsid w:val="003E5A34"/>
    <w:pPr>
      <w:spacing w:after="120" w:line="288" w:lineRule="auto"/>
      <w:jc w:val="both"/>
    </w:pPr>
    <w:rPr>
      <w:rFonts w:ascii="Verdana" w:hAnsi="Verdana"/>
      <w:sz w:val="18"/>
      <w:lang w:val="de-DE" w:eastAsia="ja-JP"/>
    </w:rPr>
  </w:style>
  <w:style w:type="paragraph" w:customStyle="1" w:styleId="8A116CB18B714BC29C0BAE59C22D1C851">
    <w:name w:val="8A116CB18B714BC29C0BAE59C22D1C851"/>
    <w:rsid w:val="003E5A34"/>
    <w:pPr>
      <w:spacing w:after="120" w:line="288" w:lineRule="auto"/>
      <w:jc w:val="both"/>
    </w:pPr>
    <w:rPr>
      <w:rFonts w:ascii="Verdana" w:hAnsi="Verdana"/>
      <w:sz w:val="18"/>
      <w:lang w:val="de-DE" w:eastAsia="ja-JP"/>
    </w:rPr>
  </w:style>
  <w:style w:type="paragraph" w:customStyle="1" w:styleId="1AE0448435934998ABE398820FA0CC9C6">
    <w:name w:val="1AE0448435934998ABE398820FA0CC9C6"/>
    <w:rsid w:val="003E5A34"/>
    <w:pPr>
      <w:spacing w:after="120" w:line="288" w:lineRule="auto"/>
      <w:jc w:val="both"/>
    </w:pPr>
    <w:rPr>
      <w:rFonts w:ascii="Verdana" w:hAnsi="Verdana"/>
      <w:sz w:val="18"/>
      <w:lang w:val="de-DE" w:eastAsia="ja-JP"/>
    </w:rPr>
  </w:style>
  <w:style w:type="paragraph" w:customStyle="1" w:styleId="85F0DF33AB0A4AACB88E1D4D9D73AE821">
    <w:name w:val="85F0DF33AB0A4AACB88E1D4D9D73AE821"/>
    <w:rsid w:val="003E5A34"/>
    <w:pPr>
      <w:spacing w:after="120" w:line="288" w:lineRule="auto"/>
      <w:jc w:val="both"/>
    </w:pPr>
    <w:rPr>
      <w:rFonts w:ascii="Verdana" w:hAnsi="Verdana"/>
      <w:sz w:val="18"/>
      <w:lang w:val="de-DE" w:eastAsia="ja-JP"/>
    </w:rPr>
  </w:style>
  <w:style w:type="paragraph" w:customStyle="1" w:styleId="0C7953A59C1A486C8D505DEA9518BE611">
    <w:name w:val="0C7953A59C1A486C8D505DEA9518BE611"/>
    <w:rsid w:val="003E5A34"/>
    <w:pPr>
      <w:spacing w:after="120" w:line="288" w:lineRule="auto"/>
      <w:jc w:val="both"/>
    </w:pPr>
    <w:rPr>
      <w:rFonts w:ascii="Verdana" w:hAnsi="Verdana"/>
      <w:sz w:val="18"/>
      <w:lang w:val="de-DE" w:eastAsia="ja-JP"/>
    </w:rPr>
  </w:style>
  <w:style w:type="paragraph" w:customStyle="1" w:styleId="A8864A8721574353BE3E373821FFA5E81">
    <w:name w:val="A8864A8721574353BE3E373821FFA5E81"/>
    <w:rsid w:val="003E5A34"/>
    <w:pPr>
      <w:spacing w:after="120" w:line="288" w:lineRule="auto"/>
      <w:jc w:val="both"/>
    </w:pPr>
    <w:rPr>
      <w:rFonts w:ascii="Verdana" w:hAnsi="Verdana"/>
      <w:sz w:val="18"/>
      <w:lang w:val="de-DE" w:eastAsia="ja-JP"/>
    </w:rPr>
  </w:style>
  <w:style w:type="paragraph" w:customStyle="1" w:styleId="CD2EEFD1ABA748B6BD9524EA1CF4DC8B6">
    <w:name w:val="CD2EEFD1ABA748B6BD9524EA1CF4DC8B6"/>
    <w:rsid w:val="003E5A34"/>
    <w:pPr>
      <w:spacing w:after="120" w:line="288" w:lineRule="auto"/>
      <w:jc w:val="both"/>
    </w:pPr>
    <w:rPr>
      <w:rFonts w:ascii="Verdana" w:hAnsi="Verdana"/>
      <w:sz w:val="18"/>
      <w:lang w:val="de-DE" w:eastAsia="ja-JP"/>
    </w:rPr>
  </w:style>
  <w:style w:type="paragraph" w:customStyle="1" w:styleId="D0DA385B094B467CB2736AFCCA63091B5">
    <w:name w:val="D0DA385B094B467CB2736AFCCA63091B5"/>
    <w:rsid w:val="003E5A34"/>
    <w:pPr>
      <w:spacing w:after="120" w:line="288" w:lineRule="auto"/>
      <w:jc w:val="both"/>
    </w:pPr>
    <w:rPr>
      <w:rFonts w:ascii="Verdana" w:hAnsi="Verdana"/>
      <w:sz w:val="18"/>
      <w:lang w:val="de-DE" w:eastAsia="ja-JP"/>
    </w:rPr>
  </w:style>
  <w:style w:type="paragraph" w:customStyle="1" w:styleId="C2421798D1734704964C3B2A7B8B98DA6">
    <w:name w:val="C2421798D1734704964C3B2A7B8B98DA6"/>
    <w:rsid w:val="003E5A34"/>
    <w:pPr>
      <w:spacing w:after="120" w:line="288" w:lineRule="auto"/>
      <w:jc w:val="both"/>
    </w:pPr>
    <w:rPr>
      <w:rFonts w:ascii="Verdana" w:hAnsi="Verdana"/>
      <w:sz w:val="18"/>
      <w:lang w:val="de-DE" w:eastAsia="ja-JP"/>
    </w:rPr>
  </w:style>
  <w:style w:type="paragraph" w:customStyle="1" w:styleId="B122BACFC69441CDAEE474C5CACD27FD6">
    <w:name w:val="B122BACFC69441CDAEE474C5CACD27FD6"/>
    <w:rsid w:val="003E5A34"/>
    <w:pPr>
      <w:spacing w:after="120" w:line="288" w:lineRule="auto"/>
      <w:jc w:val="both"/>
    </w:pPr>
    <w:rPr>
      <w:rFonts w:ascii="Verdana" w:hAnsi="Verdana"/>
      <w:sz w:val="18"/>
      <w:lang w:val="de-DE" w:eastAsia="ja-JP"/>
    </w:rPr>
  </w:style>
  <w:style w:type="paragraph" w:customStyle="1" w:styleId="FF66A7EA22794E77A331EB98EF5569106">
    <w:name w:val="FF66A7EA22794E77A331EB98EF5569106"/>
    <w:rsid w:val="003E5A34"/>
    <w:pPr>
      <w:spacing w:after="120" w:line="288" w:lineRule="auto"/>
      <w:jc w:val="both"/>
    </w:pPr>
    <w:rPr>
      <w:rFonts w:ascii="Verdana" w:hAnsi="Verdana"/>
      <w:sz w:val="18"/>
      <w:lang w:val="de-DE" w:eastAsia="ja-JP"/>
    </w:rPr>
  </w:style>
  <w:style w:type="paragraph" w:customStyle="1" w:styleId="099DB7B3DA474219AB7569407CB9F1651">
    <w:name w:val="099DB7B3DA474219AB7569407CB9F1651"/>
    <w:rsid w:val="003E5A34"/>
    <w:pPr>
      <w:spacing w:after="120" w:line="288" w:lineRule="auto"/>
      <w:jc w:val="both"/>
    </w:pPr>
    <w:rPr>
      <w:rFonts w:ascii="Verdana" w:hAnsi="Verdana"/>
      <w:sz w:val="18"/>
      <w:lang w:val="de-DE" w:eastAsia="ja-JP"/>
    </w:rPr>
  </w:style>
  <w:style w:type="paragraph" w:customStyle="1" w:styleId="1A436A3E44D34C2EA1B8D461E9B297091">
    <w:name w:val="1A436A3E44D34C2EA1B8D461E9B297091"/>
    <w:rsid w:val="003E5A34"/>
    <w:pPr>
      <w:spacing w:after="120" w:line="288" w:lineRule="auto"/>
      <w:jc w:val="both"/>
    </w:pPr>
    <w:rPr>
      <w:rFonts w:ascii="Verdana" w:hAnsi="Verdana"/>
      <w:sz w:val="18"/>
      <w:lang w:val="de-DE" w:eastAsia="ja-JP"/>
    </w:rPr>
  </w:style>
  <w:style w:type="paragraph" w:customStyle="1" w:styleId="064B7B2D244F4492A58B548B05BD28B41">
    <w:name w:val="064B7B2D244F4492A58B548B05BD28B41"/>
    <w:rsid w:val="003E5A34"/>
    <w:pPr>
      <w:spacing w:after="120" w:line="288" w:lineRule="auto"/>
      <w:jc w:val="both"/>
    </w:pPr>
    <w:rPr>
      <w:rFonts w:ascii="Verdana" w:hAnsi="Verdana"/>
      <w:sz w:val="18"/>
      <w:lang w:val="de-DE" w:eastAsia="ja-JP"/>
    </w:rPr>
  </w:style>
  <w:style w:type="paragraph" w:customStyle="1" w:styleId="5ED2C083414D4B01817F2A2BD5FC4CC61">
    <w:name w:val="5ED2C083414D4B01817F2A2BD5FC4CC61"/>
    <w:rsid w:val="003E5A34"/>
    <w:pPr>
      <w:spacing w:after="120" w:line="288" w:lineRule="auto"/>
      <w:jc w:val="both"/>
    </w:pPr>
    <w:rPr>
      <w:rFonts w:ascii="Verdana" w:hAnsi="Verdana"/>
      <w:sz w:val="18"/>
      <w:lang w:val="de-DE" w:eastAsia="ja-JP"/>
    </w:rPr>
  </w:style>
  <w:style w:type="paragraph" w:customStyle="1" w:styleId="6B41CA4875924EDDA2FCCD262593FD041">
    <w:name w:val="6B41CA4875924EDDA2FCCD262593FD041"/>
    <w:rsid w:val="003E5A34"/>
    <w:pPr>
      <w:spacing w:after="120" w:line="288" w:lineRule="auto"/>
      <w:jc w:val="both"/>
    </w:pPr>
    <w:rPr>
      <w:rFonts w:ascii="Verdana" w:hAnsi="Verdana"/>
      <w:sz w:val="18"/>
      <w:lang w:val="de-DE" w:eastAsia="ja-JP"/>
    </w:rPr>
  </w:style>
  <w:style w:type="paragraph" w:customStyle="1" w:styleId="4D5B86762BE14DA1948B13034657D5281">
    <w:name w:val="4D5B86762BE14DA1948B13034657D5281"/>
    <w:rsid w:val="003E5A34"/>
    <w:pPr>
      <w:spacing w:after="120" w:line="288" w:lineRule="auto"/>
      <w:jc w:val="both"/>
    </w:pPr>
    <w:rPr>
      <w:rFonts w:ascii="Verdana" w:hAnsi="Verdana"/>
      <w:sz w:val="18"/>
      <w:lang w:val="de-DE" w:eastAsia="ja-JP"/>
    </w:rPr>
  </w:style>
  <w:style w:type="paragraph" w:customStyle="1" w:styleId="2975CB90183445BEB505B9182EA9961C1">
    <w:name w:val="2975CB90183445BEB505B9182EA9961C1"/>
    <w:rsid w:val="003E5A34"/>
    <w:pPr>
      <w:spacing w:after="120" w:line="288" w:lineRule="auto"/>
      <w:jc w:val="both"/>
    </w:pPr>
    <w:rPr>
      <w:rFonts w:ascii="Verdana" w:hAnsi="Verdana"/>
      <w:sz w:val="18"/>
      <w:lang w:val="de-DE" w:eastAsia="ja-JP"/>
    </w:rPr>
  </w:style>
  <w:style w:type="paragraph" w:customStyle="1" w:styleId="D60419FF4942418DAF3B21B970653BB71">
    <w:name w:val="D60419FF4942418DAF3B21B970653BB71"/>
    <w:rsid w:val="003E5A34"/>
    <w:pPr>
      <w:spacing w:after="120" w:line="288" w:lineRule="auto"/>
      <w:jc w:val="both"/>
    </w:pPr>
    <w:rPr>
      <w:rFonts w:ascii="Verdana" w:hAnsi="Verdana"/>
      <w:sz w:val="18"/>
      <w:lang w:val="de-DE" w:eastAsia="ja-JP"/>
    </w:rPr>
  </w:style>
  <w:style w:type="paragraph" w:customStyle="1" w:styleId="3E9E769D2CE04F33B70B449785602B131">
    <w:name w:val="3E9E769D2CE04F33B70B449785602B131"/>
    <w:rsid w:val="003E5A34"/>
    <w:pPr>
      <w:spacing w:after="120" w:line="288" w:lineRule="auto"/>
      <w:jc w:val="both"/>
    </w:pPr>
    <w:rPr>
      <w:rFonts w:ascii="Verdana" w:hAnsi="Verdana"/>
      <w:sz w:val="18"/>
      <w:lang w:val="de-DE" w:eastAsia="ja-JP"/>
    </w:rPr>
  </w:style>
  <w:style w:type="paragraph" w:customStyle="1" w:styleId="20A504F3B3B44540B138E2288A211BDA1">
    <w:name w:val="20A504F3B3B44540B138E2288A211BDA1"/>
    <w:rsid w:val="003E5A34"/>
    <w:pPr>
      <w:spacing w:after="120" w:line="288" w:lineRule="auto"/>
      <w:jc w:val="both"/>
    </w:pPr>
    <w:rPr>
      <w:rFonts w:ascii="Verdana" w:hAnsi="Verdana"/>
      <w:sz w:val="18"/>
      <w:lang w:val="de-DE" w:eastAsia="ja-JP"/>
    </w:rPr>
  </w:style>
  <w:style w:type="paragraph" w:customStyle="1" w:styleId="EE35C53EB9F74EF2B4368D43F5E5B3DD1">
    <w:name w:val="EE35C53EB9F74EF2B4368D43F5E5B3DD1"/>
    <w:rsid w:val="003E5A34"/>
    <w:pPr>
      <w:spacing w:after="120" w:line="288" w:lineRule="auto"/>
      <w:jc w:val="both"/>
    </w:pPr>
    <w:rPr>
      <w:rFonts w:ascii="Verdana" w:hAnsi="Verdana"/>
      <w:sz w:val="18"/>
      <w:lang w:val="de-DE" w:eastAsia="ja-JP"/>
    </w:rPr>
  </w:style>
  <w:style w:type="paragraph" w:customStyle="1" w:styleId="DD06408359044B34B651A18E6974B0E31">
    <w:name w:val="DD06408359044B34B651A18E6974B0E31"/>
    <w:rsid w:val="003E5A34"/>
    <w:pPr>
      <w:spacing w:after="120" w:line="288" w:lineRule="auto"/>
      <w:jc w:val="both"/>
    </w:pPr>
    <w:rPr>
      <w:rFonts w:ascii="Verdana" w:hAnsi="Verdana"/>
      <w:sz w:val="18"/>
      <w:lang w:val="de-DE" w:eastAsia="ja-JP"/>
    </w:rPr>
  </w:style>
  <w:style w:type="paragraph" w:customStyle="1" w:styleId="B0274820F5D34556B51FBA276BF24FF51">
    <w:name w:val="B0274820F5D34556B51FBA276BF24FF51"/>
    <w:rsid w:val="003E5A34"/>
    <w:pPr>
      <w:spacing w:after="120" w:line="288" w:lineRule="auto"/>
      <w:jc w:val="both"/>
    </w:pPr>
    <w:rPr>
      <w:rFonts w:ascii="Verdana" w:hAnsi="Verdana"/>
      <w:sz w:val="18"/>
      <w:lang w:val="de-DE" w:eastAsia="ja-JP"/>
    </w:rPr>
  </w:style>
  <w:style w:type="paragraph" w:customStyle="1" w:styleId="28B22200158D4F46A6D15B883B838F581">
    <w:name w:val="28B22200158D4F46A6D15B883B838F581"/>
    <w:rsid w:val="003E5A34"/>
    <w:pPr>
      <w:spacing w:after="120" w:line="288" w:lineRule="auto"/>
      <w:jc w:val="both"/>
    </w:pPr>
    <w:rPr>
      <w:rFonts w:ascii="Verdana" w:hAnsi="Verdana"/>
      <w:sz w:val="18"/>
      <w:lang w:val="de-DE" w:eastAsia="ja-JP"/>
    </w:rPr>
  </w:style>
  <w:style w:type="paragraph" w:customStyle="1" w:styleId="08DB85F3B05A4DB5A71E2F9ADCEF49B21">
    <w:name w:val="08DB85F3B05A4DB5A71E2F9ADCEF49B21"/>
    <w:rsid w:val="003E5A34"/>
    <w:pPr>
      <w:spacing w:after="120" w:line="288" w:lineRule="auto"/>
      <w:jc w:val="both"/>
    </w:pPr>
    <w:rPr>
      <w:rFonts w:ascii="Verdana" w:hAnsi="Verdana"/>
      <w:sz w:val="18"/>
      <w:lang w:val="de-DE" w:eastAsia="ja-JP"/>
    </w:rPr>
  </w:style>
  <w:style w:type="paragraph" w:customStyle="1" w:styleId="E36A283CF37A475B854780B481AA95C11">
    <w:name w:val="E36A283CF37A475B854780B481AA95C11"/>
    <w:rsid w:val="003E5A34"/>
    <w:pPr>
      <w:spacing w:after="120" w:line="288" w:lineRule="auto"/>
      <w:jc w:val="both"/>
    </w:pPr>
    <w:rPr>
      <w:rFonts w:ascii="Verdana" w:hAnsi="Verdana"/>
      <w:sz w:val="18"/>
      <w:lang w:val="de-DE" w:eastAsia="ja-JP"/>
    </w:rPr>
  </w:style>
  <w:style w:type="paragraph" w:customStyle="1" w:styleId="83D6D2AAF75246628B9C76E6F589386D1">
    <w:name w:val="83D6D2AAF75246628B9C76E6F589386D1"/>
    <w:rsid w:val="003E5A34"/>
    <w:pPr>
      <w:spacing w:after="120" w:line="288" w:lineRule="auto"/>
      <w:jc w:val="both"/>
    </w:pPr>
    <w:rPr>
      <w:rFonts w:ascii="Verdana" w:hAnsi="Verdana"/>
      <w:sz w:val="18"/>
      <w:lang w:val="de-DE" w:eastAsia="ja-JP"/>
    </w:rPr>
  </w:style>
  <w:style w:type="paragraph" w:customStyle="1" w:styleId="E1AA55E9850E472F9A5549C955694A9F1">
    <w:name w:val="E1AA55E9850E472F9A5549C955694A9F1"/>
    <w:rsid w:val="003E5A34"/>
    <w:pPr>
      <w:spacing w:after="120" w:line="288" w:lineRule="auto"/>
      <w:jc w:val="both"/>
    </w:pPr>
    <w:rPr>
      <w:rFonts w:ascii="Verdana" w:hAnsi="Verdana"/>
      <w:sz w:val="18"/>
      <w:lang w:val="de-DE" w:eastAsia="ja-JP"/>
    </w:rPr>
  </w:style>
  <w:style w:type="paragraph" w:customStyle="1" w:styleId="FDAD9BADD68443ACA8456809C0CB593C1">
    <w:name w:val="FDAD9BADD68443ACA8456809C0CB593C1"/>
    <w:rsid w:val="003E5A34"/>
    <w:pPr>
      <w:spacing w:after="120" w:line="288" w:lineRule="auto"/>
      <w:jc w:val="both"/>
    </w:pPr>
    <w:rPr>
      <w:rFonts w:ascii="Verdana" w:hAnsi="Verdana"/>
      <w:sz w:val="18"/>
      <w:lang w:val="de-DE" w:eastAsia="ja-JP"/>
    </w:rPr>
  </w:style>
  <w:style w:type="paragraph" w:customStyle="1" w:styleId="4CB8249E877F4B988C72FD6C86BAC7051">
    <w:name w:val="4CB8249E877F4B988C72FD6C86BAC7051"/>
    <w:rsid w:val="003E5A34"/>
    <w:pPr>
      <w:spacing w:after="120" w:line="288" w:lineRule="auto"/>
      <w:jc w:val="both"/>
    </w:pPr>
    <w:rPr>
      <w:rFonts w:ascii="Verdana" w:hAnsi="Verdana"/>
      <w:sz w:val="18"/>
      <w:lang w:val="de-DE" w:eastAsia="ja-JP"/>
    </w:rPr>
  </w:style>
  <w:style w:type="paragraph" w:customStyle="1" w:styleId="D8BF8F8EF04D4D7DB0246D29D20ED6941">
    <w:name w:val="D8BF8F8EF04D4D7DB0246D29D20ED6941"/>
    <w:rsid w:val="003E5A34"/>
    <w:pPr>
      <w:spacing w:after="120" w:line="288" w:lineRule="auto"/>
      <w:jc w:val="both"/>
    </w:pPr>
    <w:rPr>
      <w:rFonts w:ascii="Verdana" w:hAnsi="Verdana"/>
      <w:sz w:val="18"/>
      <w:lang w:val="de-DE" w:eastAsia="ja-JP"/>
    </w:rPr>
  </w:style>
  <w:style w:type="paragraph" w:customStyle="1" w:styleId="7A84A38D33C24C9F9437D49F790BC2771">
    <w:name w:val="7A84A38D33C24C9F9437D49F790BC2771"/>
    <w:rsid w:val="003E5A34"/>
    <w:pPr>
      <w:spacing w:after="120" w:line="288" w:lineRule="auto"/>
      <w:jc w:val="both"/>
    </w:pPr>
    <w:rPr>
      <w:rFonts w:ascii="Verdana" w:hAnsi="Verdana"/>
      <w:sz w:val="18"/>
      <w:lang w:val="de-DE" w:eastAsia="ja-JP"/>
    </w:rPr>
  </w:style>
  <w:style w:type="paragraph" w:customStyle="1" w:styleId="99027C3E4E75435FA62D7BEBEC351F2F1">
    <w:name w:val="99027C3E4E75435FA62D7BEBEC351F2F1"/>
    <w:rsid w:val="003E5A34"/>
    <w:pPr>
      <w:spacing w:after="120" w:line="288" w:lineRule="auto"/>
      <w:jc w:val="both"/>
    </w:pPr>
    <w:rPr>
      <w:rFonts w:ascii="Verdana" w:hAnsi="Verdana"/>
      <w:sz w:val="18"/>
      <w:lang w:val="de-DE" w:eastAsia="ja-JP"/>
    </w:rPr>
  </w:style>
  <w:style w:type="paragraph" w:customStyle="1" w:styleId="A9528E3F1A134A5981349D77EBDD96A11">
    <w:name w:val="A9528E3F1A134A5981349D77EBDD96A11"/>
    <w:rsid w:val="003E5A34"/>
    <w:pPr>
      <w:spacing w:after="120" w:line="288" w:lineRule="auto"/>
      <w:jc w:val="both"/>
    </w:pPr>
    <w:rPr>
      <w:rFonts w:ascii="Verdana" w:hAnsi="Verdana"/>
      <w:sz w:val="18"/>
      <w:lang w:val="de-DE" w:eastAsia="ja-JP"/>
    </w:rPr>
  </w:style>
  <w:style w:type="paragraph" w:customStyle="1" w:styleId="B1202CF757CC476386BB4E290736BD0C1">
    <w:name w:val="B1202CF757CC476386BB4E290736BD0C1"/>
    <w:rsid w:val="003E5A34"/>
    <w:pPr>
      <w:spacing w:after="120" w:line="288" w:lineRule="auto"/>
      <w:jc w:val="both"/>
    </w:pPr>
    <w:rPr>
      <w:rFonts w:ascii="Verdana" w:hAnsi="Verdana"/>
      <w:sz w:val="18"/>
      <w:lang w:val="de-DE" w:eastAsia="ja-JP"/>
    </w:rPr>
  </w:style>
  <w:style w:type="paragraph" w:customStyle="1" w:styleId="C00E01DDFE8249F6A3B71BF06DD70E821">
    <w:name w:val="C00E01DDFE8249F6A3B71BF06DD70E821"/>
    <w:rsid w:val="003E5A34"/>
    <w:pPr>
      <w:spacing w:after="120" w:line="288" w:lineRule="auto"/>
      <w:jc w:val="both"/>
    </w:pPr>
    <w:rPr>
      <w:rFonts w:ascii="Verdana" w:hAnsi="Verdana"/>
      <w:sz w:val="18"/>
      <w:lang w:val="de-DE" w:eastAsia="ja-JP"/>
    </w:rPr>
  </w:style>
  <w:style w:type="paragraph" w:customStyle="1" w:styleId="5F49EBE2CBB84AD2A5B73D644D648B181">
    <w:name w:val="5F49EBE2CBB84AD2A5B73D644D648B181"/>
    <w:rsid w:val="003E5A34"/>
    <w:pPr>
      <w:spacing w:after="120" w:line="288" w:lineRule="auto"/>
      <w:jc w:val="both"/>
    </w:pPr>
    <w:rPr>
      <w:rFonts w:ascii="Verdana" w:hAnsi="Verdana"/>
      <w:sz w:val="18"/>
      <w:lang w:val="de-DE" w:eastAsia="ja-JP"/>
    </w:rPr>
  </w:style>
  <w:style w:type="paragraph" w:customStyle="1" w:styleId="1C6DCAC20AA34EEB8D9E98F661CF4F971">
    <w:name w:val="1C6DCAC20AA34EEB8D9E98F661CF4F971"/>
    <w:rsid w:val="003E5A34"/>
    <w:pPr>
      <w:spacing w:after="120" w:line="288" w:lineRule="auto"/>
      <w:jc w:val="both"/>
    </w:pPr>
    <w:rPr>
      <w:rFonts w:ascii="Verdana" w:hAnsi="Verdana"/>
      <w:sz w:val="18"/>
      <w:lang w:val="de-DE" w:eastAsia="ja-JP"/>
    </w:rPr>
  </w:style>
  <w:style w:type="paragraph" w:customStyle="1" w:styleId="9871D008D76042B69DE7842678EFBF7D1">
    <w:name w:val="9871D008D76042B69DE7842678EFBF7D1"/>
    <w:rsid w:val="003E5A34"/>
    <w:pPr>
      <w:spacing w:after="120" w:line="288" w:lineRule="auto"/>
      <w:jc w:val="both"/>
    </w:pPr>
    <w:rPr>
      <w:rFonts w:ascii="Verdana" w:hAnsi="Verdana"/>
      <w:sz w:val="18"/>
      <w:lang w:val="de-DE" w:eastAsia="ja-JP"/>
    </w:rPr>
  </w:style>
  <w:style w:type="paragraph" w:customStyle="1" w:styleId="9B6472D961D94BA2823A33D8846798DC1">
    <w:name w:val="9B6472D961D94BA2823A33D8846798DC1"/>
    <w:rsid w:val="003E5A34"/>
    <w:pPr>
      <w:spacing w:after="120" w:line="288" w:lineRule="auto"/>
      <w:jc w:val="both"/>
    </w:pPr>
    <w:rPr>
      <w:rFonts w:ascii="Verdana" w:hAnsi="Verdana"/>
      <w:sz w:val="18"/>
      <w:lang w:val="de-DE" w:eastAsia="ja-JP"/>
    </w:rPr>
  </w:style>
  <w:style w:type="paragraph" w:customStyle="1" w:styleId="EE4F7886BFD643FA9C2270E57E7E066D1">
    <w:name w:val="EE4F7886BFD643FA9C2270E57E7E066D1"/>
    <w:rsid w:val="003E5A34"/>
    <w:pPr>
      <w:spacing w:after="120" w:line="288" w:lineRule="auto"/>
      <w:jc w:val="both"/>
    </w:pPr>
    <w:rPr>
      <w:rFonts w:ascii="Verdana" w:hAnsi="Verdana"/>
      <w:sz w:val="18"/>
      <w:lang w:val="de-DE" w:eastAsia="ja-JP"/>
    </w:rPr>
  </w:style>
  <w:style w:type="paragraph" w:customStyle="1" w:styleId="AEFDC0C05B5743F8B3F55D9A9801B78E1">
    <w:name w:val="AEFDC0C05B5743F8B3F55D9A9801B78E1"/>
    <w:rsid w:val="003E5A34"/>
    <w:pPr>
      <w:spacing w:after="120" w:line="288" w:lineRule="auto"/>
      <w:jc w:val="both"/>
    </w:pPr>
    <w:rPr>
      <w:rFonts w:ascii="Verdana" w:hAnsi="Verdana"/>
      <w:sz w:val="18"/>
      <w:lang w:val="de-DE" w:eastAsia="ja-JP"/>
    </w:rPr>
  </w:style>
  <w:style w:type="paragraph" w:customStyle="1" w:styleId="CE67E64BA87D4772A7967255F4D3790A1">
    <w:name w:val="CE67E64BA87D4772A7967255F4D3790A1"/>
    <w:rsid w:val="003E5A34"/>
    <w:pPr>
      <w:spacing w:after="120" w:line="288" w:lineRule="auto"/>
      <w:jc w:val="both"/>
    </w:pPr>
    <w:rPr>
      <w:rFonts w:ascii="Verdana" w:hAnsi="Verdana"/>
      <w:sz w:val="18"/>
      <w:lang w:val="de-DE" w:eastAsia="ja-JP"/>
    </w:rPr>
  </w:style>
  <w:style w:type="paragraph" w:customStyle="1" w:styleId="B9A925A6620943EFADC726AFFCD3E1331">
    <w:name w:val="B9A925A6620943EFADC726AFFCD3E1331"/>
    <w:rsid w:val="003E5A34"/>
    <w:pPr>
      <w:spacing w:after="120" w:line="288" w:lineRule="auto"/>
      <w:jc w:val="both"/>
    </w:pPr>
    <w:rPr>
      <w:rFonts w:ascii="Verdana" w:hAnsi="Verdana"/>
      <w:sz w:val="18"/>
      <w:lang w:val="de-DE" w:eastAsia="ja-JP"/>
    </w:rPr>
  </w:style>
  <w:style w:type="paragraph" w:customStyle="1" w:styleId="8EA13E16FD3140A69EADC799FF2666091">
    <w:name w:val="8EA13E16FD3140A69EADC799FF2666091"/>
    <w:rsid w:val="003E5A34"/>
    <w:pPr>
      <w:spacing w:after="120" w:line="288" w:lineRule="auto"/>
      <w:jc w:val="both"/>
    </w:pPr>
    <w:rPr>
      <w:rFonts w:ascii="Verdana" w:hAnsi="Verdana"/>
      <w:sz w:val="18"/>
      <w:lang w:val="de-DE" w:eastAsia="ja-JP"/>
    </w:rPr>
  </w:style>
  <w:style w:type="paragraph" w:customStyle="1" w:styleId="3927B4460A0D4F13A34903D7BE401F761">
    <w:name w:val="3927B4460A0D4F13A34903D7BE401F761"/>
    <w:rsid w:val="003E5A34"/>
    <w:pPr>
      <w:spacing w:after="120" w:line="288" w:lineRule="auto"/>
      <w:jc w:val="both"/>
    </w:pPr>
    <w:rPr>
      <w:rFonts w:ascii="Verdana" w:hAnsi="Verdana"/>
      <w:sz w:val="18"/>
      <w:lang w:val="de-DE" w:eastAsia="ja-JP"/>
    </w:rPr>
  </w:style>
  <w:style w:type="paragraph" w:customStyle="1" w:styleId="EEFB3B14C0D74A0F9E13853C188843431">
    <w:name w:val="EEFB3B14C0D74A0F9E13853C188843431"/>
    <w:rsid w:val="003E5A34"/>
    <w:pPr>
      <w:spacing w:after="120" w:line="288" w:lineRule="auto"/>
      <w:jc w:val="both"/>
    </w:pPr>
    <w:rPr>
      <w:rFonts w:ascii="Verdana" w:hAnsi="Verdana"/>
      <w:sz w:val="18"/>
      <w:lang w:val="de-DE" w:eastAsia="ja-JP"/>
    </w:rPr>
  </w:style>
  <w:style w:type="paragraph" w:customStyle="1" w:styleId="49B0FC5921394C519F6E232BF3FEAB2F1">
    <w:name w:val="49B0FC5921394C519F6E232BF3FEAB2F1"/>
    <w:rsid w:val="003E5A34"/>
    <w:pPr>
      <w:spacing w:after="120" w:line="288" w:lineRule="auto"/>
      <w:jc w:val="both"/>
    </w:pPr>
    <w:rPr>
      <w:rFonts w:ascii="Verdana" w:hAnsi="Verdana"/>
      <w:sz w:val="18"/>
      <w:lang w:val="de-DE" w:eastAsia="ja-JP"/>
    </w:rPr>
  </w:style>
  <w:style w:type="paragraph" w:customStyle="1" w:styleId="E73FC74AB694480A8F9E8DC853AD343B1">
    <w:name w:val="E73FC74AB694480A8F9E8DC853AD343B1"/>
    <w:rsid w:val="003E5A34"/>
    <w:pPr>
      <w:spacing w:after="120" w:line="288" w:lineRule="auto"/>
      <w:jc w:val="both"/>
    </w:pPr>
    <w:rPr>
      <w:rFonts w:ascii="Verdana" w:hAnsi="Verdana"/>
      <w:sz w:val="18"/>
      <w:lang w:val="de-DE" w:eastAsia="ja-JP"/>
    </w:rPr>
  </w:style>
  <w:style w:type="paragraph" w:customStyle="1" w:styleId="54378FEE3BA6422C82DBE7B79B7390941">
    <w:name w:val="54378FEE3BA6422C82DBE7B79B7390941"/>
    <w:rsid w:val="003E5A34"/>
    <w:pPr>
      <w:spacing w:after="120" w:line="288" w:lineRule="auto"/>
      <w:jc w:val="both"/>
    </w:pPr>
    <w:rPr>
      <w:rFonts w:ascii="Verdana" w:hAnsi="Verdana"/>
      <w:sz w:val="18"/>
      <w:lang w:val="de-DE" w:eastAsia="ja-JP"/>
    </w:rPr>
  </w:style>
  <w:style w:type="paragraph" w:customStyle="1" w:styleId="9BC7CE5575DE448388204EB03F872F3F1">
    <w:name w:val="9BC7CE5575DE448388204EB03F872F3F1"/>
    <w:rsid w:val="003E5A34"/>
    <w:pPr>
      <w:spacing w:after="120" w:line="288" w:lineRule="auto"/>
      <w:jc w:val="both"/>
    </w:pPr>
    <w:rPr>
      <w:rFonts w:ascii="Verdana" w:hAnsi="Verdana"/>
      <w:sz w:val="18"/>
      <w:lang w:val="de-DE" w:eastAsia="ja-JP"/>
    </w:rPr>
  </w:style>
  <w:style w:type="paragraph" w:customStyle="1" w:styleId="ED96EA4758B6413BB97F641F18DEE90F1">
    <w:name w:val="ED96EA4758B6413BB97F641F18DEE90F1"/>
    <w:rsid w:val="003E5A34"/>
    <w:pPr>
      <w:spacing w:after="120" w:line="288" w:lineRule="auto"/>
      <w:jc w:val="both"/>
    </w:pPr>
    <w:rPr>
      <w:rFonts w:ascii="Verdana" w:hAnsi="Verdana"/>
      <w:sz w:val="18"/>
      <w:lang w:val="de-DE" w:eastAsia="ja-JP"/>
    </w:rPr>
  </w:style>
  <w:style w:type="paragraph" w:customStyle="1" w:styleId="1C47AD51C27C4D6788F3E68FA5EBFA031">
    <w:name w:val="1C47AD51C27C4D6788F3E68FA5EBFA031"/>
    <w:rsid w:val="003E5A34"/>
    <w:pPr>
      <w:spacing w:after="120" w:line="288" w:lineRule="auto"/>
      <w:jc w:val="both"/>
    </w:pPr>
    <w:rPr>
      <w:rFonts w:ascii="Verdana" w:hAnsi="Verdana"/>
      <w:sz w:val="18"/>
      <w:lang w:val="de-DE" w:eastAsia="ja-JP"/>
    </w:rPr>
  </w:style>
  <w:style w:type="paragraph" w:customStyle="1" w:styleId="0024E87E05884386A07AB32EE3896D881">
    <w:name w:val="0024E87E05884386A07AB32EE3896D881"/>
    <w:rsid w:val="003E5A34"/>
    <w:pPr>
      <w:spacing w:after="120" w:line="288" w:lineRule="auto"/>
      <w:jc w:val="both"/>
    </w:pPr>
    <w:rPr>
      <w:rFonts w:ascii="Verdana" w:hAnsi="Verdana"/>
      <w:sz w:val="18"/>
      <w:lang w:val="de-DE" w:eastAsia="ja-JP"/>
    </w:rPr>
  </w:style>
  <w:style w:type="paragraph" w:customStyle="1" w:styleId="857CE5D8DAA84565B4F6F03B457C9B261">
    <w:name w:val="857CE5D8DAA84565B4F6F03B457C9B261"/>
    <w:rsid w:val="003E5A34"/>
    <w:pPr>
      <w:spacing w:after="120" w:line="288" w:lineRule="auto"/>
      <w:jc w:val="both"/>
    </w:pPr>
    <w:rPr>
      <w:rFonts w:ascii="Verdana" w:hAnsi="Verdana"/>
      <w:sz w:val="18"/>
      <w:lang w:val="de-DE" w:eastAsia="ja-JP"/>
    </w:rPr>
  </w:style>
  <w:style w:type="paragraph" w:customStyle="1" w:styleId="E4CED00170DA49C5AC542B22BF6A5A8B1">
    <w:name w:val="E4CED00170DA49C5AC542B22BF6A5A8B1"/>
    <w:rsid w:val="003E5A34"/>
    <w:pPr>
      <w:spacing w:after="120" w:line="288" w:lineRule="auto"/>
      <w:jc w:val="both"/>
    </w:pPr>
    <w:rPr>
      <w:rFonts w:ascii="Verdana" w:hAnsi="Verdana"/>
      <w:sz w:val="18"/>
      <w:lang w:val="de-DE" w:eastAsia="ja-JP"/>
    </w:rPr>
  </w:style>
  <w:style w:type="paragraph" w:customStyle="1" w:styleId="3E6725ECADF249E7869C2C50AA4BA89A1">
    <w:name w:val="3E6725ECADF249E7869C2C50AA4BA89A1"/>
    <w:rsid w:val="003E5A34"/>
    <w:pPr>
      <w:spacing w:after="120" w:line="288" w:lineRule="auto"/>
      <w:jc w:val="both"/>
    </w:pPr>
    <w:rPr>
      <w:rFonts w:ascii="Verdana" w:hAnsi="Verdana"/>
      <w:sz w:val="18"/>
      <w:lang w:val="de-DE" w:eastAsia="ja-JP"/>
    </w:rPr>
  </w:style>
  <w:style w:type="paragraph" w:customStyle="1" w:styleId="77985C2CED3F4B0A932533A61667595D1">
    <w:name w:val="77985C2CED3F4B0A932533A61667595D1"/>
    <w:rsid w:val="003E5A34"/>
    <w:pPr>
      <w:spacing w:after="120" w:line="288" w:lineRule="auto"/>
      <w:jc w:val="both"/>
    </w:pPr>
    <w:rPr>
      <w:rFonts w:ascii="Verdana" w:hAnsi="Verdana"/>
      <w:sz w:val="18"/>
      <w:lang w:val="de-DE" w:eastAsia="ja-JP"/>
    </w:rPr>
  </w:style>
  <w:style w:type="paragraph" w:customStyle="1" w:styleId="D2EE60D71441435EA65A69E1B2B11B3F1">
    <w:name w:val="D2EE60D71441435EA65A69E1B2B11B3F1"/>
    <w:rsid w:val="003E5A34"/>
    <w:pPr>
      <w:spacing w:after="120" w:line="288" w:lineRule="auto"/>
      <w:jc w:val="both"/>
    </w:pPr>
    <w:rPr>
      <w:rFonts w:ascii="Verdana" w:hAnsi="Verdana"/>
      <w:sz w:val="18"/>
      <w:lang w:val="de-DE" w:eastAsia="ja-JP"/>
    </w:rPr>
  </w:style>
  <w:style w:type="paragraph" w:customStyle="1" w:styleId="5EE394435BEA4DD1B12A1124020B35D61">
    <w:name w:val="5EE394435BEA4DD1B12A1124020B35D61"/>
    <w:rsid w:val="003E5A34"/>
    <w:pPr>
      <w:spacing w:after="120" w:line="288" w:lineRule="auto"/>
      <w:jc w:val="both"/>
    </w:pPr>
    <w:rPr>
      <w:rFonts w:ascii="Verdana" w:hAnsi="Verdana"/>
      <w:sz w:val="18"/>
      <w:lang w:val="de-DE" w:eastAsia="ja-JP"/>
    </w:rPr>
  </w:style>
  <w:style w:type="paragraph" w:customStyle="1" w:styleId="4F538CBC316247D197EA541B122424BE1">
    <w:name w:val="4F538CBC316247D197EA541B122424BE1"/>
    <w:rsid w:val="003E5A34"/>
    <w:pPr>
      <w:spacing w:after="120" w:line="288" w:lineRule="auto"/>
      <w:jc w:val="both"/>
    </w:pPr>
    <w:rPr>
      <w:rFonts w:ascii="Verdana" w:hAnsi="Verdana"/>
      <w:sz w:val="18"/>
      <w:lang w:val="de-DE" w:eastAsia="ja-JP"/>
    </w:rPr>
  </w:style>
  <w:style w:type="paragraph" w:customStyle="1" w:styleId="B38BE175042E4D638CF28DDF7E44AE941">
    <w:name w:val="B38BE175042E4D638CF28DDF7E44AE941"/>
    <w:rsid w:val="003E5A34"/>
    <w:pPr>
      <w:spacing w:after="120" w:line="288" w:lineRule="auto"/>
      <w:jc w:val="both"/>
    </w:pPr>
    <w:rPr>
      <w:rFonts w:ascii="Verdana" w:hAnsi="Verdana"/>
      <w:sz w:val="18"/>
      <w:lang w:val="de-DE" w:eastAsia="ja-JP"/>
    </w:rPr>
  </w:style>
  <w:style w:type="paragraph" w:customStyle="1" w:styleId="98D1564E34514425A149C274A82016721">
    <w:name w:val="98D1564E34514425A149C274A82016721"/>
    <w:rsid w:val="003E5A34"/>
    <w:pPr>
      <w:spacing w:after="120" w:line="288" w:lineRule="auto"/>
      <w:jc w:val="both"/>
    </w:pPr>
    <w:rPr>
      <w:rFonts w:ascii="Verdana" w:hAnsi="Verdana"/>
      <w:sz w:val="18"/>
      <w:lang w:val="de-DE" w:eastAsia="ja-JP"/>
    </w:rPr>
  </w:style>
  <w:style w:type="paragraph" w:customStyle="1" w:styleId="E34B6A83D73B462E8D13B2E2559507091">
    <w:name w:val="E34B6A83D73B462E8D13B2E2559507091"/>
    <w:rsid w:val="003E5A34"/>
    <w:pPr>
      <w:spacing w:after="120" w:line="288" w:lineRule="auto"/>
      <w:jc w:val="both"/>
    </w:pPr>
    <w:rPr>
      <w:rFonts w:ascii="Verdana" w:hAnsi="Verdana"/>
      <w:sz w:val="18"/>
      <w:lang w:val="de-DE" w:eastAsia="ja-JP"/>
    </w:rPr>
  </w:style>
  <w:style w:type="paragraph" w:customStyle="1" w:styleId="8FFB9B8FCD1E48F59DB09C3CA87FD9D41">
    <w:name w:val="8FFB9B8FCD1E48F59DB09C3CA87FD9D41"/>
    <w:rsid w:val="003E5A34"/>
    <w:pPr>
      <w:spacing w:after="120" w:line="288" w:lineRule="auto"/>
      <w:jc w:val="both"/>
    </w:pPr>
    <w:rPr>
      <w:rFonts w:ascii="Verdana" w:hAnsi="Verdana"/>
      <w:sz w:val="18"/>
      <w:lang w:val="de-DE" w:eastAsia="ja-JP"/>
    </w:rPr>
  </w:style>
  <w:style w:type="paragraph" w:customStyle="1" w:styleId="AD5DF94088DD42A7B8C6D30B1367C4B21">
    <w:name w:val="AD5DF94088DD42A7B8C6D30B1367C4B21"/>
    <w:rsid w:val="003E5A34"/>
    <w:pPr>
      <w:spacing w:after="120" w:line="288" w:lineRule="auto"/>
      <w:jc w:val="both"/>
    </w:pPr>
    <w:rPr>
      <w:rFonts w:ascii="Verdana" w:hAnsi="Verdana"/>
      <w:sz w:val="18"/>
      <w:lang w:val="de-DE" w:eastAsia="ja-JP"/>
    </w:rPr>
  </w:style>
  <w:style w:type="paragraph" w:customStyle="1" w:styleId="7D0F22D8C29A4569A1614238A15816F81">
    <w:name w:val="7D0F22D8C29A4569A1614238A15816F81"/>
    <w:rsid w:val="003E5A34"/>
    <w:pPr>
      <w:spacing w:after="120" w:line="288" w:lineRule="auto"/>
      <w:jc w:val="both"/>
    </w:pPr>
    <w:rPr>
      <w:rFonts w:ascii="Verdana" w:hAnsi="Verdana"/>
      <w:sz w:val="18"/>
      <w:lang w:val="de-DE" w:eastAsia="ja-JP"/>
    </w:rPr>
  </w:style>
  <w:style w:type="paragraph" w:customStyle="1" w:styleId="BCACE271AFD648809469BC712F0CC80A1">
    <w:name w:val="BCACE271AFD648809469BC712F0CC80A1"/>
    <w:rsid w:val="003E5A34"/>
    <w:pPr>
      <w:spacing w:after="120" w:line="288" w:lineRule="auto"/>
      <w:jc w:val="both"/>
    </w:pPr>
    <w:rPr>
      <w:rFonts w:ascii="Verdana" w:hAnsi="Verdana"/>
      <w:sz w:val="18"/>
      <w:lang w:val="de-DE" w:eastAsia="ja-JP"/>
    </w:rPr>
  </w:style>
  <w:style w:type="paragraph" w:customStyle="1" w:styleId="22A49DBC2CEA40F7BD4404B8236393555">
    <w:name w:val="22A49DBC2CEA40F7BD4404B8236393555"/>
    <w:rsid w:val="003E5A34"/>
    <w:pPr>
      <w:spacing w:after="120" w:line="288" w:lineRule="auto"/>
      <w:jc w:val="both"/>
    </w:pPr>
    <w:rPr>
      <w:rFonts w:ascii="Verdana" w:hAnsi="Verdana"/>
      <w:sz w:val="18"/>
      <w:lang w:val="de-DE" w:eastAsia="ja-JP"/>
    </w:rPr>
  </w:style>
  <w:style w:type="paragraph" w:customStyle="1" w:styleId="67495E1E6ADE49658CACABB549CAEE696">
    <w:name w:val="67495E1E6ADE49658CACABB549CAEE696"/>
    <w:rsid w:val="003E5A34"/>
    <w:pPr>
      <w:spacing w:after="120" w:line="288" w:lineRule="auto"/>
      <w:jc w:val="both"/>
    </w:pPr>
    <w:rPr>
      <w:rFonts w:ascii="Verdana" w:hAnsi="Verdana"/>
      <w:sz w:val="18"/>
      <w:lang w:val="de-DE" w:eastAsia="ja-JP"/>
    </w:rPr>
  </w:style>
  <w:style w:type="paragraph" w:customStyle="1" w:styleId="A34F54D9A6FF4D9C914CBB4E5338F1141">
    <w:name w:val="A34F54D9A6FF4D9C914CBB4E5338F1141"/>
    <w:rsid w:val="003E5A34"/>
    <w:pPr>
      <w:spacing w:after="120" w:line="288" w:lineRule="auto"/>
      <w:jc w:val="both"/>
    </w:pPr>
    <w:rPr>
      <w:rFonts w:ascii="Verdana" w:hAnsi="Verdana"/>
      <w:sz w:val="18"/>
      <w:lang w:val="de-DE" w:eastAsia="ja-JP"/>
    </w:rPr>
  </w:style>
  <w:style w:type="paragraph" w:customStyle="1" w:styleId="86A85793431740A89C6ECCE90339865C1">
    <w:name w:val="86A85793431740A89C6ECCE90339865C1"/>
    <w:rsid w:val="003E5A34"/>
    <w:pPr>
      <w:spacing w:after="120" w:line="288" w:lineRule="auto"/>
      <w:jc w:val="both"/>
    </w:pPr>
    <w:rPr>
      <w:rFonts w:ascii="Verdana" w:hAnsi="Verdana"/>
      <w:sz w:val="18"/>
      <w:lang w:val="de-DE" w:eastAsia="ja-JP"/>
    </w:rPr>
  </w:style>
  <w:style w:type="paragraph" w:customStyle="1" w:styleId="3EB3BCFB9D264BD182CD9A5A4F8E365B1">
    <w:name w:val="3EB3BCFB9D264BD182CD9A5A4F8E365B1"/>
    <w:rsid w:val="003E5A34"/>
    <w:pPr>
      <w:spacing w:after="120" w:line="288" w:lineRule="auto"/>
      <w:jc w:val="both"/>
    </w:pPr>
    <w:rPr>
      <w:rFonts w:ascii="Verdana" w:hAnsi="Verdana"/>
      <w:sz w:val="18"/>
      <w:lang w:val="de-DE" w:eastAsia="ja-JP"/>
    </w:rPr>
  </w:style>
  <w:style w:type="paragraph" w:customStyle="1" w:styleId="DBA347F17D9F4CA89F02C31A690D96001">
    <w:name w:val="DBA347F17D9F4CA89F02C31A690D96001"/>
    <w:rsid w:val="003E5A34"/>
    <w:pPr>
      <w:spacing w:after="120" w:line="288" w:lineRule="auto"/>
      <w:jc w:val="both"/>
    </w:pPr>
    <w:rPr>
      <w:rFonts w:ascii="Verdana" w:hAnsi="Verdana"/>
      <w:sz w:val="18"/>
      <w:lang w:val="de-DE" w:eastAsia="ja-JP"/>
    </w:rPr>
  </w:style>
  <w:style w:type="paragraph" w:customStyle="1" w:styleId="8C41D0D536CB44C4B455159E6FB7A6F41">
    <w:name w:val="8C41D0D536CB44C4B455159E6FB7A6F41"/>
    <w:rsid w:val="003E5A34"/>
    <w:pPr>
      <w:spacing w:after="120" w:line="288" w:lineRule="auto"/>
      <w:jc w:val="both"/>
    </w:pPr>
    <w:rPr>
      <w:rFonts w:ascii="Verdana" w:hAnsi="Verdana"/>
      <w:sz w:val="18"/>
      <w:lang w:val="de-DE" w:eastAsia="ja-JP"/>
    </w:rPr>
  </w:style>
  <w:style w:type="paragraph" w:customStyle="1" w:styleId="E13F98662B374486957F8B911C530BC25">
    <w:name w:val="E13F98662B374486957F8B911C530BC25"/>
    <w:rsid w:val="003E5A34"/>
    <w:pPr>
      <w:spacing w:after="120" w:line="288" w:lineRule="auto"/>
      <w:jc w:val="both"/>
    </w:pPr>
    <w:rPr>
      <w:rFonts w:ascii="Verdana" w:hAnsi="Verdana"/>
      <w:sz w:val="18"/>
      <w:lang w:val="de-DE" w:eastAsia="ja-JP"/>
    </w:rPr>
  </w:style>
  <w:style w:type="paragraph" w:customStyle="1" w:styleId="42408D29FA4D46A8838C1F2D7B9AEC245">
    <w:name w:val="42408D29FA4D46A8838C1F2D7B9AEC245"/>
    <w:rsid w:val="003E5A34"/>
    <w:pPr>
      <w:spacing w:after="120" w:line="288" w:lineRule="auto"/>
      <w:jc w:val="both"/>
    </w:pPr>
    <w:rPr>
      <w:rFonts w:ascii="Verdana" w:hAnsi="Verdana"/>
      <w:sz w:val="18"/>
      <w:lang w:val="de-DE" w:eastAsia="ja-JP"/>
    </w:rPr>
  </w:style>
  <w:style w:type="paragraph" w:customStyle="1" w:styleId="9C76E389EF554D40B64E169637A442E86">
    <w:name w:val="9C76E389EF554D40B64E169637A442E86"/>
    <w:rsid w:val="003E5A34"/>
    <w:pPr>
      <w:spacing w:after="120" w:line="288" w:lineRule="auto"/>
      <w:jc w:val="both"/>
    </w:pPr>
    <w:rPr>
      <w:rFonts w:ascii="Verdana" w:hAnsi="Verdana"/>
      <w:sz w:val="18"/>
      <w:lang w:val="de-DE" w:eastAsia="ja-JP"/>
    </w:rPr>
  </w:style>
  <w:style w:type="paragraph" w:customStyle="1" w:styleId="0BAF8FA686B14478A2C7CB11F6ACAB8F5">
    <w:name w:val="0BAF8FA686B14478A2C7CB11F6ACAB8F5"/>
    <w:rsid w:val="003E5A34"/>
    <w:pPr>
      <w:spacing w:after="120" w:line="288" w:lineRule="auto"/>
      <w:jc w:val="both"/>
    </w:pPr>
    <w:rPr>
      <w:rFonts w:ascii="Verdana" w:hAnsi="Verdana"/>
      <w:sz w:val="18"/>
      <w:lang w:val="de-DE" w:eastAsia="ja-JP"/>
    </w:rPr>
  </w:style>
  <w:style w:type="paragraph" w:customStyle="1" w:styleId="DB96DB92C4494F248CFC8F838CA89D081">
    <w:name w:val="DB96DB92C4494F248CFC8F838CA89D081"/>
    <w:rsid w:val="003E5A34"/>
    <w:pPr>
      <w:spacing w:after="120" w:line="288" w:lineRule="auto"/>
      <w:jc w:val="both"/>
    </w:pPr>
    <w:rPr>
      <w:rFonts w:ascii="Verdana" w:hAnsi="Verdana"/>
      <w:sz w:val="18"/>
      <w:lang w:val="de-DE" w:eastAsia="ja-JP"/>
    </w:rPr>
  </w:style>
  <w:style w:type="paragraph" w:customStyle="1" w:styleId="61B5F48C8F8345D098783AFE0AEDE81C1">
    <w:name w:val="61B5F48C8F8345D098783AFE0AEDE81C1"/>
    <w:rsid w:val="003E5A34"/>
    <w:pPr>
      <w:spacing w:after="120" w:line="288" w:lineRule="auto"/>
      <w:jc w:val="both"/>
    </w:pPr>
    <w:rPr>
      <w:rFonts w:ascii="Verdana" w:hAnsi="Verdana"/>
      <w:sz w:val="18"/>
      <w:lang w:val="de-DE" w:eastAsia="ja-JP"/>
    </w:rPr>
  </w:style>
  <w:style w:type="paragraph" w:customStyle="1" w:styleId="AB6E7B0CE0644EE3BC08875ADB8F2D181">
    <w:name w:val="AB6E7B0CE0644EE3BC08875ADB8F2D181"/>
    <w:rsid w:val="003E5A34"/>
    <w:pPr>
      <w:spacing w:after="120" w:line="288" w:lineRule="auto"/>
      <w:jc w:val="both"/>
    </w:pPr>
    <w:rPr>
      <w:rFonts w:ascii="Verdana" w:hAnsi="Verdana"/>
      <w:sz w:val="18"/>
      <w:lang w:val="de-DE" w:eastAsia="ja-JP"/>
    </w:rPr>
  </w:style>
  <w:style w:type="paragraph" w:customStyle="1" w:styleId="7A4E4ED185DC427AA2EDE03DBE9293BF1">
    <w:name w:val="7A4E4ED185DC427AA2EDE03DBE9293BF1"/>
    <w:rsid w:val="003E5A34"/>
    <w:pPr>
      <w:spacing w:after="120" w:line="288" w:lineRule="auto"/>
      <w:jc w:val="both"/>
    </w:pPr>
    <w:rPr>
      <w:rFonts w:ascii="Verdana" w:hAnsi="Verdana"/>
      <w:sz w:val="18"/>
      <w:lang w:val="de-DE" w:eastAsia="ja-JP"/>
    </w:rPr>
  </w:style>
  <w:style w:type="paragraph" w:customStyle="1" w:styleId="AF269CD639CE460BBB0043ADCD36020F1">
    <w:name w:val="AF269CD639CE460BBB0043ADCD36020F1"/>
    <w:rsid w:val="003E5A34"/>
    <w:pPr>
      <w:spacing w:after="120" w:line="288" w:lineRule="auto"/>
      <w:jc w:val="both"/>
    </w:pPr>
    <w:rPr>
      <w:rFonts w:ascii="Verdana" w:hAnsi="Verdana"/>
      <w:sz w:val="18"/>
      <w:lang w:val="de-DE" w:eastAsia="ja-JP"/>
    </w:rPr>
  </w:style>
  <w:style w:type="paragraph" w:customStyle="1" w:styleId="259198DA9ACA4718B7AE5C1F8A0F72C41">
    <w:name w:val="259198DA9ACA4718B7AE5C1F8A0F72C41"/>
    <w:rsid w:val="003E5A34"/>
    <w:pPr>
      <w:spacing w:after="120" w:line="288" w:lineRule="auto"/>
      <w:jc w:val="both"/>
    </w:pPr>
    <w:rPr>
      <w:rFonts w:ascii="Verdana" w:hAnsi="Verdana"/>
      <w:sz w:val="18"/>
      <w:lang w:val="de-DE" w:eastAsia="ja-JP"/>
    </w:rPr>
  </w:style>
  <w:style w:type="paragraph" w:customStyle="1" w:styleId="67C7299C352B402DA2C69CF961EF79ED1">
    <w:name w:val="67C7299C352B402DA2C69CF961EF79ED1"/>
    <w:rsid w:val="003E5A34"/>
    <w:pPr>
      <w:spacing w:after="120" w:line="288" w:lineRule="auto"/>
      <w:jc w:val="both"/>
    </w:pPr>
    <w:rPr>
      <w:rFonts w:ascii="Verdana" w:hAnsi="Verdana"/>
      <w:sz w:val="18"/>
      <w:lang w:val="de-DE" w:eastAsia="ja-JP"/>
    </w:rPr>
  </w:style>
  <w:style w:type="paragraph" w:customStyle="1" w:styleId="BECE0421B58E423E826E66F9FAD125C91">
    <w:name w:val="BECE0421B58E423E826E66F9FAD125C91"/>
    <w:rsid w:val="003E5A34"/>
    <w:pPr>
      <w:spacing w:after="120" w:line="288" w:lineRule="auto"/>
      <w:jc w:val="both"/>
    </w:pPr>
    <w:rPr>
      <w:rFonts w:ascii="Verdana" w:hAnsi="Verdana"/>
      <w:sz w:val="18"/>
      <w:lang w:val="de-DE" w:eastAsia="ja-JP"/>
    </w:rPr>
  </w:style>
  <w:style w:type="paragraph" w:customStyle="1" w:styleId="02DF580EB11048D39CF471708108C2D01">
    <w:name w:val="02DF580EB11048D39CF471708108C2D01"/>
    <w:rsid w:val="003E5A34"/>
    <w:pPr>
      <w:spacing w:after="120" w:line="288" w:lineRule="auto"/>
      <w:jc w:val="both"/>
    </w:pPr>
    <w:rPr>
      <w:rFonts w:ascii="Verdana" w:hAnsi="Verdana"/>
      <w:sz w:val="18"/>
      <w:lang w:val="de-DE" w:eastAsia="ja-JP"/>
    </w:rPr>
  </w:style>
  <w:style w:type="paragraph" w:customStyle="1" w:styleId="7DCE2C43F55D41C5BC15D4C2FE2F06511">
    <w:name w:val="7DCE2C43F55D41C5BC15D4C2FE2F06511"/>
    <w:rsid w:val="003E5A34"/>
    <w:pPr>
      <w:spacing w:after="120" w:line="288" w:lineRule="auto"/>
      <w:jc w:val="both"/>
    </w:pPr>
    <w:rPr>
      <w:rFonts w:ascii="Verdana" w:hAnsi="Verdana"/>
      <w:sz w:val="18"/>
      <w:lang w:val="de-DE" w:eastAsia="ja-JP"/>
    </w:rPr>
  </w:style>
  <w:style w:type="paragraph" w:customStyle="1" w:styleId="34FCE8B1FBA04CC191C8AFE45D31C6D71">
    <w:name w:val="34FCE8B1FBA04CC191C8AFE45D31C6D71"/>
    <w:rsid w:val="003E5A34"/>
    <w:pPr>
      <w:spacing w:after="120" w:line="288" w:lineRule="auto"/>
      <w:jc w:val="both"/>
    </w:pPr>
    <w:rPr>
      <w:rFonts w:ascii="Verdana" w:hAnsi="Verdana"/>
      <w:sz w:val="18"/>
      <w:lang w:val="de-DE" w:eastAsia="ja-JP"/>
    </w:rPr>
  </w:style>
  <w:style w:type="paragraph" w:customStyle="1" w:styleId="53E13DF05BC94E2592D0F2E04529DCA31">
    <w:name w:val="53E13DF05BC94E2592D0F2E04529DCA31"/>
    <w:rsid w:val="003E5A34"/>
    <w:pPr>
      <w:spacing w:after="120" w:line="288" w:lineRule="auto"/>
      <w:jc w:val="both"/>
    </w:pPr>
    <w:rPr>
      <w:rFonts w:ascii="Verdana" w:hAnsi="Verdana"/>
      <w:sz w:val="18"/>
      <w:lang w:val="de-DE" w:eastAsia="ja-JP"/>
    </w:rPr>
  </w:style>
  <w:style w:type="paragraph" w:customStyle="1" w:styleId="BDA8F362D894409FBAC5C4ED9F9EA2B71">
    <w:name w:val="BDA8F362D894409FBAC5C4ED9F9EA2B71"/>
    <w:rsid w:val="003E5A34"/>
    <w:pPr>
      <w:spacing w:after="120" w:line="288" w:lineRule="auto"/>
      <w:jc w:val="both"/>
    </w:pPr>
    <w:rPr>
      <w:rFonts w:ascii="Verdana" w:hAnsi="Verdana"/>
      <w:sz w:val="18"/>
      <w:lang w:val="de-DE" w:eastAsia="ja-JP"/>
    </w:rPr>
  </w:style>
  <w:style w:type="paragraph" w:customStyle="1" w:styleId="8FF7395F2C634C9AA83D01059D2C3486">
    <w:name w:val="8FF7395F2C634C9AA83D01059D2C3486"/>
    <w:rsid w:val="003E5A34"/>
  </w:style>
  <w:style w:type="paragraph" w:customStyle="1" w:styleId="1249CCC2230D49EBA9B05FD26A3DE9D3">
    <w:name w:val="1249CCC2230D49EBA9B05FD26A3DE9D3"/>
    <w:rsid w:val="003E5A34"/>
  </w:style>
  <w:style w:type="paragraph" w:customStyle="1" w:styleId="5262A71671A14A5B9A4A5F52A84FE3C1">
    <w:name w:val="5262A71671A14A5B9A4A5F52A84FE3C1"/>
    <w:rsid w:val="003E5A34"/>
  </w:style>
  <w:style w:type="paragraph" w:customStyle="1" w:styleId="D1FC6793A74643D7B97894E3CBFB9B24">
    <w:name w:val="D1FC6793A74643D7B97894E3CBFB9B24"/>
    <w:rsid w:val="003E5A34"/>
  </w:style>
  <w:style w:type="paragraph" w:customStyle="1" w:styleId="FA5BFDBD7C6C418FA88B79C872507289">
    <w:name w:val="FA5BFDBD7C6C418FA88B79C872507289"/>
    <w:rsid w:val="003E5A34"/>
  </w:style>
  <w:style w:type="paragraph" w:customStyle="1" w:styleId="26E55DCBB79B4EDDAEFE5C6A87D1D3EA">
    <w:name w:val="26E55DCBB79B4EDDAEFE5C6A87D1D3EA"/>
    <w:rsid w:val="003E5A34"/>
  </w:style>
  <w:style w:type="paragraph" w:customStyle="1" w:styleId="D1D564A6AB394EAF828AC068677A080D">
    <w:name w:val="D1D564A6AB394EAF828AC068677A080D"/>
    <w:rsid w:val="003E5A34"/>
  </w:style>
  <w:style w:type="paragraph" w:customStyle="1" w:styleId="04528B7D7B2D4E09A5FF1F6B79DD98D4">
    <w:name w:val="04528B7D7B2D4E09A5FF1F6B79DD98D4"/>
    <w:rsid w:val="003E5A34"/>
  </w:style>
  <w:style w:type="paragraph" w:customStyle="1" w:styleId="61F5FFFEDFAF4EA395DAF9401EDF89C1">
    <w:name w:val="61F5FFFEDFAF4EA395DAF9401EDF89C1"/>
    <w:rsid w:val="003E5A34"/>
  </w:style>
  <w:style w:type="paragraph" w:customStyle="1" w:styleId="DCEC10C3C3CB4490A858F3A05069D419">
    <w:name w:val="DCEC10C3C3CB4490A858F3A05069D419"/>
    <w:rsid w:val="003E5A34"/>
  </w:style>
  <w:style w:type="paragraph" w:customStyle="1" w:styleId="A0CA8B84BEAF461399C6CE39A94E50DC">
    <w:name w:val="A0CA8B84BEAF461399C6CE39A94E50DC"/>
    <w:rsid w:val="003E5A34"/>
  </w:style>
  <w:style w:type="paragraph" w:customStyle="1" w:styleId="4AAB2B5390D44F028CD0072C91FA5994">
    <w:name w:val="4AAB2B5390D44F028CD0072C91FA5994"/>
    <w:rsid w:val="003E5A34"/>
  </w:style>
  <w:style w:type="paragraph" w:customStyle="1" w:styleId="68FAE31570B9465EA1CBAEE1CD9AC125">
    <w:name w:val="68FAE31570B9465EA1CBAEE1CD9AC125"/>
    <w:rsid w:val="003E5A34"/>
  </w:style>
  <w:style w:type="paragraph" w:customStyle="1" w:styleId="AE3699A370B643269E05F9128EF89928">
    <w:name w:val="AE3699A370B643269E05F9128EF89928"/>
    <w:rsid w:val="003E5A34"/>
  </w:style>
  <w:style w:type="paragraph" w:customStyle="1" w:styleId="918FAF424D654E76BAB19D7C2C03E97E">
    <w:name w:val="918FAF424D654E76BAB19D7C2C03E97E"/>
    <w:rsid w:val="003E5A34"/>
  </w:style>
  <w:style w:type="paragraph" w:customStyle="1" w:styleId="86262F37863D4739BE937AAB7DDD3A68">
    <w:name w:val="86262F37863D4739BE937AAB7DDD3A68"/>
    <w:rsid w:val="003E5A34"/>
  </w:style>
  <w:style w:type="paragraph" w:customStyle="1" w:styleId="7537EA3D6F964FBB8A03555F10A8E2E5">
    <w:name w:val="7537EA3D6F964FBB8A03555F10A8E2E5"/>
    <w:rsid w:val="003E5A34"/>
  </w:style>
  <w:style w:type="paragraph" w:customStyle="1" w:styleId="FB7D0DE6DEDE4308A79961AC7540BC2C">
    <w:name w:val="FB7D0DE6DEDE4308A79961AC7540BC2C"/>
    <w:rsid w:val="003E5A34"/>
  </w:style>
  <w:style w:type="paragraph" w:customStyle="1" w:styleId="D329CE2B61A040D2A249A0198F27D936">
    <w:name w:val="D329CE2B61A040D2A249A0198F27D936"/>
    <w:rsid w:val="003E5A34"/>
  </w:style>
  <w:style w:type="paragraph" w:customStyle="1" w:styleId="311D4F710F724DF88871ED19641560D8">
    <w:name w:val="311D4F710F724DF88871ED19641560D8"/>
    <w:rsid w:val="003E5A34"/>
  </w:style>
  <w:style w:type="paragraph" w:customStyle="1" w:styleId="6F6F63BE06C84D939C981864C007BC23">
    <w:name w:val="6F6F63BE06C84D939C981864C007BC23"/>
    <w:rsid w:val="003E5A34"/>
  </w:style>
  <w:style w:type="paragraph" w:customStyle="1" w:styleId="B23458F3DAC84298BA2152380858D9A3">
    <w:name w:val="B23458F3DAC84298BA2152380858D9A3"/>
    <w:rsid w:val="003E5A34"/>
  </w:style>
  <w:style w:type="paragraph" w:customStyle="1" w:styleId="F4965A40BB6F44DB8B66328462241A99">
    <w:name w:val="F4965A40BB6F44DB8B66328462241A99"/>
    <w:rsid w:val="003E5A34"/>
  </w:style>
  <w:style w:type="paragraph" w:customStyle="1" w:styleId="7F504F42C675418A8B78B12AC945CAEB">
    <w:name w:val="7F504F42C675418A8B78B12AC945CAEB"/>
    <w:rsid w:val="003E5A34"/>
  </w:style>
  <w:style w:type="paragraph" w:customStyle="1" w:styleId="CBF6D029CF0F444CBD29D9A3D78727C2">
    <w:name w:val="CBF6D029CF0F444CBD29D9A3D78727C2"/>
    <w:rsid w:val="003E5A34"/>
  </w:style>
  <w:style w:type="paragraph" w:customStyle="1" w:styleId="B177DCF90A914F738C69D1D0DB98B24E">
    <w:name w:val="B177DCF90A914F738C69D1D0DB98B24E"/>
    <w:rsid w:val="003E5A34"/>
  </w:style>
  <w:style w:type="paragraph" w:customStyle="1" w:styleId="5DEB02DEB8AF4C2E8B6BD2891A68F040">
    <w:name w:val="5DEB02DEB8AF4C2E8B6BD2891A68F040"/>
    <w:rsid w:val="003E5A34"/>
  </w:style>
  <w:style w:type="paragraph" w:customStyle="1" w:styleId="B93B89D8B83B43B6AAD71246E0FCC30C">
    <w:name w:val="B93B89D8B83B43B6AAD71246E0FCC30C"/>
    <w:rsid w:val="003E5A34"/>
  </w:style>
  <w:style w:type="paragraph" w:customStyle="1" w:styleId="8500A7C0A3A545CC893B605ECBF8D712">
    <w:name w:val="8500A7C0A3A545CC893B605ECBF8D712"/>
    <w:rsid w:val="003E5A34"/>
  </w:style>
  <w:style w:type="paragraph" w:customStyle="1" w:styleId="88261FBEF67A4F18AF59EDF9B52195AF">
    <w:name w:val="88261FBEF67A4F18AF59EDF9B52195AF"/>
    <w:rsid w:val="003E5A34"/>
  </w:style>
  <w:style w:type="paragraph" w:customStyle="1" w:styleId="8E92A53A77DA46FFBF17ADA53E1E4013">
    <w:name w:val="8E92A53A77DA46FFBF17ADA53E1E4013"/>
    <w:rsid w:val="003E5A34"/>
  </w:style>
  <w:style w:type="paragraph" w:customStyle="1" w:styleId="CB41F7BFFB9A4FFFA2CC33E8B90F4C9B">
    <w:name w:val="CB41F7BFFB9A4FFFA2CC33E8B90F4C9B"/>
    <w:rsid w:val="003E5A34"/>
  </w:style>
  <w:style w:type="paragraph" w:customStyle="1" w:styleId="A29D543F2D6B41398A3508836DCA695C">
    <w:name w:val="A29D543F2D6B41398A3508836DCA695C"/>
    <w:rsid w:val="003E5A34"/>
  </w:style>
  <w:style w:type="paragraph" w:customStyle="1" w:styleId="C8DD672C08BF4AD7B01AE054867A5A17">
    <w:name w:val="C8DD672C08BF4AD7B01AE054867A5A17"/>
    <w:rsid w:val="003E5A34"/>
  </w:style>
  <w:style w:type="paragraph" w:customStyle="1" w:styleId="EF26C7B8BFE542CF853671B391DCB46E">
    <w:name w:val="EF26C7B8BFE542CF853671B391DCB46E"/>
    <w:rsid w:val="003E5A34"/>
  </w:style>
  <w:style w:type="paragraph" w:customStyle="1" w:styleId="114F40C2A1144487A67A21850B622A00">
    <w:name w:val="114F40C2A1144487A67A21850B622A00"/>
    <w:rsid w:val="003E5A34"/>
  </w:style>
  <w:style w:type="paragraph" w:customStyle="1" w:styleId="14EFC38EC41F46EBBAB9E48B318CCDF3">
    <w:name w:val="14EFC38EC41F46EBBAB9E48B318CCDF3"/>
    <w:rsid w:val="003E5A34"/>
  </w:style>
  <w:style w:type="paragraph" w:customStyle="1" w:styleId="783A68EC3DC24984A352D2474F2C2E98">
    <w:name w:val="783A68EC3DC24984A352D2474F2C2E98"/>
    <w:rsid w:val="003E5A34"/>
  </w:style>
  <w:style w:type="paragraph" w:customStyle="1" w:styleId="940FCE19FD20469FADCA32D9DA1BF3C5">
    <w:name w:val="940FCE19FD20469FADCA32D9DA1BF3C5"/>
    <w:rsid w:val="003E5A34"/>
  </w:style>
  <w:style w:type="paragraph" w:customStyle="1" w:styleId="698CE9FE912C448B9199E0D907BDD2DA">
    <w:name w:val="698CE9FE912C448B9199E0D907BDD2DA"/>
    <w:rsid w:val="003E5A34"/>
  </w:style>
  <w:style w:type="paragraph" w:customStyle="1" w:styleId="5CFA63495C2C436CBC3269669589BB81">
    <w:name w:val="5CFA63495C2C436CBC3269669589BB81"/>
    <w:rsid w:val="003E5A34"/>
  </w:style>
  <w:style w:type="paragraph" w:customStyle="1" w:styleId="2AE063C87EE24EA49ED0978A4DF4BBD6">
    <w:name w:val="2AE063C87EE24EA49ED0978A4DF4BBD6"/>
    <w:rsid w:val="003E5A34"/>
  </w:style>
  <w:style w:type="paragraph" w:customStyle="1" w:styleId="BD7643C98D224EB082131ADF64E383D37">
    <w:name w:val="BD7643C98D224EB082131ADF64E383D37"/>
    <w:rsid w:val="003E5A34"/>
    <w:pPr>
      <w:spacing w:after="120" w:line="288" w:lineRule="auto"/>
      <w:jc w:val="both"/>
    </w:pPr>
    <w:rPr>
      <w:rFonts w:ascii="Verdana" w:hAnsi="Verdana"/>
      <w:sz w:val="18"/>
      <w:lang w:val="de-DE" w:eastAsia="ja-JP"/>
    </w:rPr>
  </w:style>
  <w:style w:type="paragraph" w:customStyle="1" w:styleId="1BD5BE944A3A48719011DF4A52A436437">
    <w:name w:val="1BD5BE944A3A48719011DF4A52A436437"/>
    <w:rsid w:val="003E5A34"/>
    <w:pPr>
      <w:spacing w:after="120" w:line="288" w:lineRule="auto"/>
      <w:jc w:val="both"/>
    </w:pPr>
    <w:rPr>
      <w:rFonts w:ascii="Verdana" w:hAnsi="Verdana"/>
      <w:sz w:val="18"/>
      <w:lang w:val="de-DE" w:eastAsia="ja-JP"/>
    </w:rPr>
  </w:style>
  <w:style w:type="paragraph" w:customStyle="1" w:styleId="1F6BC6D230184FC1B86D340AD60CD2FD7">
    <w:name w:val="1F6BC6D230184FC1B86D340AD60CD2FD7"/>
    <w:rsid w:val="003E5A34"/>
    <w:pPr>
      <w:spacing w:after="120" w:line="288" w:lineRule="auto"/>
      <w:jc w:val="both"/>
    </w:pPr>
    <w:rPr>
      <w:rFonts w:ascii="Verdana" w:hAnsi="Verdana"/>
      <w:sz w:val="18"/>
      <w:lang w:val="de-DE" w:eastAsia="ja-JP"/>
    </w:rPr>
  </w:style>
  <w:style w:type="paragraph" w:customStyle="1" w:styleId="8B6CB6E380634CB3B51F67383EDA167C7">
    <w:name w:val="8B6CB6E380634CB3B51F67383EDA167C7"/>
    <w:rsid w:val="003E5A34"/>
    <w:pPr>
      <w:spacing w:after="120" w:line="288" w:lineRule="auto"/>
      <w:jc w:val="both"/>
    </w:pPr>
    <w:rPr>
      <w:rFonts w:ascii="Verdana" w:hAnsi="Verdana"/>
      <w:sz w:val="18"/>
      <w:lang w:val="de-DE" w:eastAsia="ja-JP"/>
    </w:rPr>
  </w:style>
  <w:style w:type="paragraph" w:customStyle="1" w:styleId="5F796F940586435A9CB1F1310EEF13ED7">
    <w:name w:val="5F796F940586435A9CB1F1310EEF13ED7"/>
    <w:rsid w:val="003E5A34"/>
    <w:pPr>
      <w:spacing w:after="120" w:line="288" w:lineRule="auto"/>
      <w:jc w:val="both"/>
    </w:pPr>
    <w:rPr>
      <w:rFonts w:ascii="Verdana" w:hAnsi="Verdana"/>
      <w:sz w:val="18"/>
      <w:lang w:val="de-DE" w:eastAsia="ja-JP"/>
    </w:rPr>
  </w:style>
  <w:style w:type="paragraph" w:customStyle="1" w:styleId="B30DACFAE0F54FB9AFF3ABB851AF24397">
    <w:name w:val="B30DACFAE0F54FB9AFF3ABB851AF24397"/>
    <w:rsid w:val="003E5A34"/>
    <w:pPr>
      <w:spacing w:after="120" w:line="288" w:lineRule="auto"/>
      <w:jc w:val="both"/>
    </w:pPr>
    <w:rPr>
      <w:rFonts w:ascii="Verdana" w:hAnsi="Verdana"/>
      <w:sz w:val="18"/>
      <w:lang w:val="de-DE" w:eastAsia="ja-JP"/>
    </w:rPr>
  </w:style>
  <w:style w:type="paragraph" w:customStyle="1" w:styleId="579EE66BE79F401FBDB47042491D1EED7">
    <w:name w:val="579EE66BE79F401FBDB47042491D1EED7"/>
    <w:rsid w:val="003E5A34"/>
    <w:pPr>
      <w:spacing w:after="120" w:line="288" w:lineRule="auto"/>
      <w:jc w:val="both"/>
    </w:pPr>
    <w:rPr>
      <w:rFonts w:ascii="Verdana" w:hAnsi="Verdana"/>
      <w:sz w:val="18"/>
      <w:lang w:val="de-DE" w:eastAsia="ja-JP"/>
    </w:rPr>
  </w:style>
  <w:style w:type="paragraph" w:customStyle="1" w:styleId="C2EB6A9060F649A78A0F4C7E952684897">
    <w:name w:val="C2EB6A9060F649A78A0F4C7E952684897"/>
    <w:rsid w:val="003E5A34"/>
    <w:pPr>
      <w:spacing w:after="120" w:line="288" w:lineRule="auto"/>
      <w:jc w:val="both"/>
    </w:pPr>
    <w:rPr>
      <w:rFonts w:ascii="Verdana" w:hAnsi="Verdana"/>
      <w:sz w:val="18"/>
      <w:lang w:val="de-DE" w:eastAsia="ja-JP"/>
    </w:rPr>
  </w:style>
  <w:style w:type="paragraph" w:customStyle="1" w:styleId="56BC9892F6014B5696F33D176DBB4D537">
    <w:name w:val="56BC9892F6014B5696F33D176DBB4D537"/>
    <w:rsid w:val="003E5A34"/>
    <w:pPr>
      <w:spacing w:after="120" w:line="288" w:lineRule="auto"/>
      <w:jc w:val="both"/>
    </w:pPr>
    <w:rPr>
      <w:rFonts w:ascii="Verdana" w:hAnsi="Verdana"/>
      <w:sz w:val="18"/>
      <w:lang w:val="de-DE" w:eastAsia="ja-JP"/>
    </w:rPr>
  </w:style>
  <w:style w:type="paragraph" w:customStyle="1" w:styleId="AF459AF349B2435884676AD143F725187">
    <w:name w:val="AF459AF349B2435884676AD143F725187"/>
    <w:rsid w:val="003E5A34"/>
    <w:pPr>
      <w:spacing w:after="120" w:line="288" w:lineRule="auto"/>
      <w:jc w:val="both"/>
    </w:pPr>
    <w:rPr>
      <w:rFonts w:ascii="Verdana" w:hAnsi="Verdana"/>
      <w:sz w:val="18"/>
      <w:lang w:val="de-DE" w:eastAsia="ja-JP"/>
    </w:rPr>
  </w:style>
  <w:style w:type="paragraph" w:customStyle="1" w:styleId="D8397028364C4E86AB5898E6FB77333A7">
    <w:name w:val="D8397028364C4E86AB5898E6FB77333A7"/>
    <w:rsid w:val="003E5A34"/>
    <w:pPr>
      <w:spacing w:after="120" w:line="288" w:lineRule="auto"/>
      <w:jc w:val="both"/>
    </w:pPr>
    <w:rPr>
      <w:rFonts w:ascii="Verdana" w:hAnsi="Verdana"/>
      <w:sz w:val="18"/>
      <w:lang w:val="de-DE" w:eastAsia="ja-JP"/>
    </w:rPr>
  </w:style>
  <w:style w:type="paragraph" w:customStyle="1" w:styleId="9A2CD8C79C0C493997F91D687A0432AB7">
    <w:name w:val="9A2CD8C79C0C493997F91D687A0432AB7"/>
    <w:rsid w:val="003E5A34"/>
    <w:pPr>
      <w:spacing w:after="120" w:line="288" w:lineRule="auto"/>
      <w:jc w:val="both"/>
    </w:pPr>
    <w:rPr>
      <w:rFonts w:ascii="Verdana" w:hAnsi="Verdana"/>
      <w:sz w:val="18"/>
      <w:lang w:val="de-DE" w:eastAsia="ja-JP"/>
    </w:rPr>
  </w:style>
  <w:style w:type="paragraph" w:customStyle="1" w:styleId="F49D3383E77D4E859378E1BB6F164F172">
    <w:name w:val="F49D3383E77D4E859378E1BB6F164F172"/>
    <w:rsid w:val="003E5A34"/>
    <w:pPr>
      <w:spacing w:after="120" w:line="288" w:lineRule="auto"/>
      <w:jc w:val="both"/>
    </w:pPr>
    <w:rPr>
      <w:rFonts w:ascii="Verdana" w:hAnsi="Verdana"/>
      <w:sz w:val="18"/>
      <w:lang w:val="de-DE" w:eastAsia="ja-JP"/>
    </w:rPr>
  </w:style>
  <w:style w:type="paragraph" w:customStyle="1" w:styleId="F91C60D5374948B0B6DB82B38ABEE59B7">
    <w:name w:val="F91C60D5374948B0B6DB82B38ABEE59B7"/>
    <w:rsid w:val="003E5A34"/>
    <w:pPr>
      <w:spacing w:after="120" w:line="288" w:lineRule="auto"/>
      <w:jc w:val="both"/>
    </w:pPr>
    <w:rPr>
      <w:rFonts w:ascii="Verdana" w:hAnsi="Verdana"/>
      <w:sz w:val="18"/>
      <w:lang w:val="de-DE" w:eastAsia="ja-JP"/>
    </w:rPr>
  </w:style>
  <w:style w:type="paragraph" w:customStyle="1" w:styleId="6984BCBEFA9249749B313017643D33442">
    <w:name w:val="6984BCBEFA9249749B313017643D33442"/>
    <w:rsid w:val="003E5A34"/>
    <w:pPr>
      <w:spacing w:after="120" w:line="288" w:lineRule="auto"/>
      <w:jc w:val="both"/>
    </w:pPr>
    <w:rPr>
      <w:rFonts w:ascii="Verdana" w:hAnsi="Verdana"/>
      <w:sz w:val="18"/>
      <w:lang w:val="de-DE" w:eastAsia="ja-JP"/>
    </w:rPr>
  </w:style>
  <w:style w:type="paragraph" w:customStyle="1" w:styleId="1CB9D828528449999AA203C4EAC80B5B2">
    <w:name w:val="1CB9D828528449999AA203C4EAC80B5B2"/>
    <w:rsid w:val="003E5A34"/>
    <w:pPr>
      <w:spacing w:after="120" w:line="288" w:lineRule="auto"/>
      <w:jc w:val="both"/>
    </w:pPr>
    <w:rPr>
      <w:rFonts w:ascii="Verdana" w:hAnsi="Verdana"/>
      <w:sz w:val="18"/>
      <w:lang w:val="de-DE" w:eastAsia="ja-JP"/>
    </w:rPr>
  </w:style>
  <w:style w:type="paragraph" w:customStyle="1" w:styleId="47E697A702F14D45B786E27189633B822">
    <w:name w:val="47E697A702F14D45B786E27189633B822"/>
    <w:rsid w:val="003E5A34"/>
    <w:pPr>
      <w:spacing w:after="120" w:line="288" w:lineRule="auto"/>
      <w:jc w:val="both"/>
    </w:pPr>
    <w:rPr>
      <w:rFonts w:ascii="Verdana" w:hAnsi="Verdana"/>
      <w:sz w:val="18"/>
      <w:lang w:val="de-DE" w:eastAsia="ja-JP"/>
    </w:rPr>
  </w:style>
  <w:style w:type="paragraph" w:customStyle="1" w:styleId="DACF15AC8D514C558F619FCDD7E9C5142">
    <w:name w:val="DACF15AC8D514C558F619FCDD7E9C5142"/>
    <w:rsid w:val="003E5A34"/>
    <w:pPr>
      <w:spacing w:after="120" w:line="288" w:lineRule="auto"/>
      <w:jc w:val="both"/>
    </w:pPr>
    <w:rPr>
      <w:rFonts w:ascii="Verdana" w:hAnsi="Verdana"/>
      <w:sz w:val="18"/>
      <w:lang w:val="de-DE" w:eastAsia="ja-JP"/>
    </w:rPr>
  </w:style>
  <w:style w:type="paragraph" w:customStyle="1" w:styleId="E0DBEDC422FE4EAF9BE64EB1D000CA2A2">
    <w:name w:val="E0DBEDC422FE4EAF9BE64EB1D000CA2A2"/>
    <w:rsid w:val="003E5A34"/>
    <w:pPr>
      <w:spacing w:after="120" w:line="288" w:lineRule="auto"/>
      <w:jc w:val="both"/>
    </w:pPr>
    <w:rPr>
      <w:rFonts w:ascii="Verdana" w:hAnsi="Verdana"/>
      <w:sz w:val="18"/>
      <w:lang w:val="de-DE" w:eastAsia="ja-JP"/>
    </w:rPr>
  </w:style>
  <w:style w:type="paragraph" w:customStyle="1" w:styleId="1ABBA970F36044519429458F2360141B2">
    <w:name w:val="1ABBA970F36044519429458F2360141B2"/>
    <w:rsid w:val="003E5A34"/>
    <w:pPr>
      <w:spacing w:after="120" w:line="288" w:lineRule="auto"/>
      <w:jc w:val="both"/>
    </w:pPr>
    <w:rPr>
      <w:rFonts w:ascii="Verdana" w:hAnsi="Verdana"/>
      <w:sz w:val="18"/>
      <w:lang w:val="de-DE" w:eastAsia="ja-JP"/>
    </w:rPr>
  </w:style>
  <w:style w:type="paragraph" w:customStyle="1" w:styleId="411931072E1846559CCB7ABE23B6779A2">
    <w:name w:val="411931072E1846559CCB7ABE23B6779A2"/>
    <w:rsid w:val="003E5A34"/>
    <w:pPr>
      <w:spacing w:after="120" w:line="288" w:lineRule="auto"/>
      <w:jc w:val="both"/>
    </w:pPr>
    <w:rPr>
      <w:rFonts w:ascii="Verdana" w:hAnsi="Verdana"/>
      <w:sz w:val="18"/>
      <w:lang w:val="de-DE" w:eastAsia="ja-JP"/>
    </w:rPr>
  </w:style>
  <w:style w:type="paragraph" w:customStyle="1" w:styleId="BFED2D35DD8F493B98CE6F25ED705BFB2">
    <w:name w:val="BFED2D35DD8F493B98CE6F25ED705BFB2"/>
    <w:rsid w:val="003E5A34"/>
    <w:pPr>
      <w:spacing w:after="120" w:line="288" w:lineRule="auto"/>
      <w:jc w:val="both"/>
    </w:pPr>
    <w:rPr>
      <w:rFonts w:ascii="Verdana" w:hAnsi="Verdana"/>
      <w:sz w:val="18"/>
      <w:lang w:val="de-DE" w:eastAsia="ja-JP"/>
    </w:rPr>
  </w:style>
  <w:style w:type="paragraph" w:customStyle="1" w:styleId="AE06702750D24EE8956D7D4C35732ABC2">
    <w:name w:val="AE06702750D24EE8956D7D4C35732ABC2"/>
    <w:rsid w:val="003E5A34"/>
    <w:pPr>
      <w:spacing w:after="120" w:line="288" w:lineRule="auto"/>
      <w:jc w:val="both"/>
    </w:pPr>
    <w:rPr>
      <w:rFonts w:ascii="Verdana" w:hAnsi="Verdana"/>
      <w:sz w:val="18"/>
      <w:lang w:val="de-DE" w:eastAsia="ja-JP"/>
    </w:rPr>
  </w:style>
  <w:style w:type="paragraph" w:customStyle="1" w:styleId="CD04CEB678C64D5CBD01291CCD29D8936">
    <w:name w:val="CD04CEB678C64D5CBD01291CCD29D8936"/>
    <w:rsid w:val="003E5A34"/>
    <w:pPr>
      <w:spacing w:after="120" w:line="288" w:lineRule="auto"/>
      <w:jc w:val="both"/>
    </w:pPr>
    <w:rPr>
      <w:rFonts w:ascii="Verdana" w:hAnsi="Verdana"/>
      <w:sz w:val="18"/>
      <w:lang w:val="de-DE" w:eastAsia="ja-JP"/>
    </w:rPr>
  </w:style>
  <w:style w:type="paragraph" w:customStyle="1" w:styleId="BF1B2835DCF24704806A819A284A9D137">
    <w:name w:val="BF1B2835DCF24704806A819A284A9D137"/>
    <w:rsid w:val="003E5A34"/>
    <w:pPr>
      <w:spacing w:after="120" w:line="288" w:lineRule="auto"/>
      <w:jc w:val="both"/>
    </w:pPr>
    <w:rPr>
      <w:rFonts w:ascii="Verdana" w:hAnsi="Verdana"/>
      <w:sz w:val="18"/>
      <w:lang w:val="de-DE" w:eastAsia="ja-JP"/>
    </w:rPr>
  </w:style>
  <w:style w:type="paragraph" w:customStyle="1" w:styleId="F1581DF488E84289AE4E13AB9D96E9C27">
    <w:name w:val="F1581DF488E84289AE4E13AB9D96E9C27"/>
    <w:rsid w:val="003E5A34"/>
    <w:pPr>
      <w:spacing w:after="120" w:line="288" w:lineRule="auto"/>
      <w:jc w:val="both"/>
    </w:pPr>
    <w:rPr>
      <w:rFonts w:ascii="Verdana" w:hAnsi="Verdana"/>
      <w:sz w:val="18"/>
      <w:lang w:val="de-DE" w:eastAsia="ja-JP"/>
    </w:rPr>
  </w:style>
  <w:style w:type="paragraph" w:customStyle="1" w:styleId="5452F158E97B445EA6D7CF56DFF7EC7E2">
    <w:name w:val="5452F158E97B445EA6D7CF56DFF7EC7E2"/>
    <w:rsid w:val="003E5A34"/>
    <w:pPr>
      <w:spacing w:after="120" w:line="288" w:lineRule="auto"/>
      <w:jc w:val="both"/>
    </w:pPr>
    <w:rPr>
      <w:rFonts w:ascii="Verdana" w:hAnsi="Verdana"/>
      <w:sz w:val="18"/>
      <w:lang w:val="de-DE" w:eastAsia="ja-JP"/>
    </w:rPr>
  </w:style>
  <w:style w:type="paragraph" w:customStyle="1" w:styleId="AEFA259966A24B638BEAC9A5501AAF502">
    <w:name w:val="AEFA259966A24B638BEAC9A5501AAF502"/>
    <w:rsid w:val="003E5A34"/>
    <w:pPr>
      <w:spacing w:after="120" w:line="288" w:lineRule="auto"/>
      <w:jc w:val="both"/>
    </w:pPr>
    <w:rPr>
      <w:rFonts w:ascii="Verdana" w:hAnsi="Verdana"/>
      <w:sz w:val="18"/>
      <w:lang w:val="de-DE" w:eastAsia="ja-JP"/>
    </w:rPr>
  </w:style>
  <w:style w:type="paragraph" w:customStyle="1" w:styleId="4FB4D349E9934167BDF4567457F39F052">
    <w:name w:val="4FB4D349E9934167BDF4567457F39F052"/>
    <w:rsid w:val="003E5A34"/>
    <w:pPr>
      <w:spacing w:after="120" w:line="288" w:lineRule="auto"/>
      <w:jc w:val="both"/>
    </w:pPr>
    <w:rPr>
      <w:rFonts w:ascii="Verdana" w:hAnsi="Verdana"/>
      <w:sz w:val="18"/>
      <w:lang w:val="de-DE" w:eastAsia="ja-JP"/>
    </w:rPr>
  </w:style>
  <w:style w:type="paragraph" w:customStyle="1" w:styleId="8E3963F04F5F43DBA17161536F8E2D9D2">
    <w:name w:val="8E3963F04F5F43DBA17161536F8E2D9D2"/>
    <w:rsid w:val="003E5A34"/>
    <w:pPr>
      <w:spacing w:after="120" w:line="288" w:lineRule="auto"/>
      <w:jc w:val="both"/>
    </w:pPr>
    <w:rPr>
      <w:rFonts w:ascii="Verdana" w:hAnsi="Verdana"/>
      <w:sz w:val="18"/>
      <w:lang w:val="de-DE" w:eastAsia="ja-JP"/>
    </w:rPr>
  </w:style>
  <w:style w:type="paragraph" w:customStyle="1" w:styleId="BA377072FF524490A15945FCC69C4C3B2">
    <w:name w:val="BA377072FF524490A15945FCC69C4C3B2"/>
    <w:rsid w:val="003E5A34"/>
    <w:pPr>
      <w:spacing w:after="120" w:line="288" w:lineRule="auto"/>
      <w:jc w:val="both"/>
    </w:pPr>
    <w:rPr>
      <w:rFonts w:ascii="Verdana" w:hAnsi="Verdana"/>
      <w:sz w:val="18"/>
      <w:lang w:val="de-DE" w:eastAsia="ja-JP"/>
    </w:rPr>
  </w:style>
  <w:style w:type="paragraph" w:customStyle="1" w:styleId="A7208CEE0A8540419CABD54F6879E6DC2">
    <w:name w:val="A7208CEE0A8540419CABD54F6879E6DC2"/>
    <w:rsid w:val="003E5A34"/>
    <w:pPr>
      <w:spacing w:after="120" w:line="288" w:lineRule="auto"/>
      <w:jc w:val="both"/>
    </w:pPr>
    <w:rPr>
      <w:rFonts w:ascii="Verdana" w:hAnsi="Verdana"/>
      <w:sz w:val="18"/>
      <w:lang w:val="de-DE" w:eastAsia="ja-JP"/>
    </w:rPr>
  </w:style>
  <w:style w:type="paragraph" w:customStyle="1" w:styleId="7248730A84BF4109834EF2450EF709142">
    <w:name w:val="7248730A84BF4109834EF2450EF709142"/>
    <w:rsid w:val="003E5A34"/>
    <w:pPr>
      <w:spacing w:after="120" w:line="288" w:lineRule="auto"/>
      <w:jc w:val="both"/>
    </w:pPr>
    <w:rPr>
      <w:rFonts w:ascii="Verdana" w:hAnsi="Verdana"/>
      <w:sz w:val="18"/>
      <w:lang w:val="de-DE" w:eastAsia="ja-JP"/>
    </w:rPr>
  </w:style>
  <w:style w:type="paragraph" w:customStyle="1" w:styleId="B6A3CC6968A04649B60BF6B55C073A102">
    <w:name w:val="B6A3CC6968A04649B60BF6B55C073A102"/>
    <w:rsid w:val="003E5A34"/>
    <w:pPr>
      <w:spacing w:after="120" w:line="288" w:lineRule="auto"/>
      <w:jc w:val="both"/>
    </w:pPr>
    <w:rPr>
      <w:rFonts w:ascii="Verdana" w:hAnsi="Verdana"/>
      <w:sz w:val="18"/>
      <w:lang w:val="de-DE" w:eastAsia="ja-JP"/>
    </w:rPr>
  </w:style>
  <w:style w:type="paragraph" w:customStyle="1" w:styleId="C2493168853D4425AE009E5F37705E1D2">
    <w:name w:val="C2493168853D4425AE009E5F37705E1D2"/>
    <w:rsid w:val="003E5A34"/>
    <w:pPr>
      <w:spacing w:after="120" w:line="288" w:lineRule="auto"/>
      <w:jc w:val="both"/>
    </w:pPr>
    <w:rPr>
      <w:rFonts w:ascii="Verdana" w:hAnsi="Verdana"/>
      <w:sz w:val="18"/>
      <w:lang w:val="de-DE" w:eastAsia="ja-JP"/>
    </w:rPr>
  </w:style>
  <w:style w:type="paragraph" w:customStyle="1" w:styleId="0C9852AC080545CA8375F13BD40B8C912">
    <w:name w:val="0C9852AC080545CA8375F13BD40B8C912"/>
    <w:rsid w:val="003E5A34"/>
    <w:pPr>
      <w:spacing w:after="120" w:line="288" w:lineRule="auto"/>
      <w:jc w:val="both"/>
    </w:pPr>
    <w:rPr>
      <w:rFonts w:ascii="Verdana" w:hAnsi="Verdana"/>
      <w:sz w:val="18"/>
      <w:lang w:val="de-DE" w:eastAsia="ja-JP"/>
    </w:rPr>
  </w:style>
  <w:style w:type="paragraph" w:customStyle="1" w:styleId="A96B00DC460940269E43A4D7F401B7F62">
    <w:name w:val="A96B00DC460940269E43A4D7F401B7F62"/>
    <w:rsid w:val="003E5A34"/>
    <w:pPr>
      <w:spacing w:after="120" w:line="288" w:lineRule="auto"/>
      <w:jc w:val="both"/>
    </w:pPr>
    <w:rPr>
      <w:rFonts w:ascii="Verdana" w:hAnsi="Verdana"/>
      <w:sz w:val="18"/>
      <w:lang w:val="de-DE" w:eastAsia="ja-JP"/>
    </w:rPr>
  </w:style>
  <w:style w:type="paragraph" w:customStyle="1" w:styleId="A1A916D5C39C4A589FB00FF1BB05CF082">
    <w:name w:val="A1A916D5C39C4A589FB00FF1BB05CF082"/>
    <w:rsid w:val="003E5A34"/>
    <w:pPr>
      <w:spacing w:after="120" w:line="288" w:lineRule="auto"/>
      <w:jc w:val="both"/>
    </w:pPr>
    <w:rPr>
      <w:rFonts w:ascii="Verdana" w:hAnsi="Verdana"/>
      <w:sz w:val="18"/>
      <w:lang w:val="de-DE" w:eastAsia="ja-JP"/>
    </w:rPr>
  </w:style>
  <w:style w:type="paragraph" w:customStyle="1" w:styleId="481F6EBC2D304124B10872036D42475D2">
    <w:name w:val="481F6EBC2D304124B10872036D42475D2"/>
    <w:rsid w:val="003E5A34"/>
    <w:pPr>
      <w:spacing w:after="120" w:line="288" w:lineRule="auto"/>
      <w:jc w:val="both"/>
    </w:pPr>
    <w:rPr>
      <w:rFonts w:ascii="Verdana" w:hAnsi="Verdana"/>
      <w:sz w:val="18"/>
      <w:lang w:val="de-DE" w:eastAsia="ja-JP"/>
    </w:rPr>
  </w:style>
  <w:style w:type="paragraph" w:customStyle="1" w:styleId="A8E782162FE24C028998F5D087CEA1DA2">
    <w:name w:val="A8E782162FE24C028998F5D087CEA1DA2"/>
    <w:rsid w:val="003E5A34"/>
    <w:pPr>
      <w:spacing w:after="120" w:line="288" w:lineRule="auto"/>
      <w:jc w:val="both"/>
    </w:pPr>
    <w:rPr>
      <w:rFonts w:ascii="Verdana" w:hAnsi="Verdana"/>
      <w:sz w:val="18"/>
      <w:lang w:val="de-DE" w:eastAsia="ja-JP"/>
    </w:rPr>
  </w:style>
  <w:style w:type="paragraph" w:customStyle="1" w:styleId="B63050A5844443B0A09E318B83A37BAF2">
    <w:name w:val="B63050A5844443B0A09E318B83A37BAF2"/>
    <w:rsid w:val="003E5A34"/>
    <w:pPr>
      <w:spacing w:after="120" w:line="288" w:lineRule="auto"/>
      <w:jc w:val="both"/>
    </w:pPr>
    <w:rPr>
      <w:rFonts w:ascii="Verdana" w:hAnsi="Verdana"/>
      <w:sz w:val="18"/>
      <w:lang w:val="de-DE" w:eastAsia="ja-JP"/>
    </w:rPr>
  </w:style>
  <w:style w:type="paragraph" w:customStyle="1" w:styleId="21E05384D2BA4F2CB386BBFE2653DBEF2">
    <w:name w:val="21E05384D2BA4F2CB386BBFE2653DBEF2"/>
    <w:rsid w:val="003E5A34"/>
    <w:pPr>
      <w:spacing w:after="120" w:line="288" w:lineRule="auto"/>
      <w:jc w:val="both"/>
    </w:pPr>
    <w:rPr>
      <w:rFonts w:ascii="Verdana" w:hAnsi="Verdana"/>
      <w:sz w:val="18"/>
      <w:lang w:val="de-DE" w:eastAsia="ja-JP"/>
    </w:rPr>
  </w:style>
  <w:style w:type="paragraph" w:customStyle="1" w:styleId="5ECB8664830E4F5580B9A12800F586C62">
    <w:name w:val="5ECB8664830E4F5580B9A12800F586C62"/>
    <w:rsid w:val="003E5A34"/>
    <w:pPr>
      <w:spacing w:after="120" w:line="288" w:lineRule="auto"/>
      <w:jc w:val="both"/>
    </w:pPr>
    <w:rPr>
      <w:rFonts w:ascii="Verdana" w:hAnsi="Verdana"/>
      <w:sz w:val="18"/>
      <w:lang w:val="de-DE" w:eastAsia="ja-JP"/>
    </w:rPr>
  </w:style>
  <w:style w:type="paragraph" w:customStyle="1" w:styleId="F2FC1118A0444EE7A29ABC53C9D78C922">
    <w:name w:val="F2FC1118A0444EE7A29ABC53C9D78C922"/>
    <w:rsid w:val="003E5A34"/>
    <w:pPr>
      <w:spacing w:after="120" w:line="288" w:lineRule="auto"/>
      <w:jc w:val="both"/>
    </w:pPr>
    <w:rPr>
      <w:rFonts w:ascii="Verdana" w:hAnsi="Verdana"/>
      <w:sz w:val="18"/>
      <w:lang w:val="de-DE" w:eastAsia="ja-JP"/>
    </w:rPr>
  </w:style>
  <w:style w:type="paragraph" w:customStyle="1" w:styleId="3456F3F1597F4A1FB5418923F99335662">
    <w:name w:val="3456F3F1597F4A1FB5418923F99335662"/>
    <w:rsid w:val="003E5A34"/>
    <w:pPr>
      <w:spacing w:after="120" w:line="288" w:lineRule="auto"/>
      <w:jc w:val="both"/>
    </w:pPr>
    <w:rPr>
      <w:rFonts w:ascii="Verdana" w:hAnsi="Verdana"/>
      <w:sz w:val="18"/>
      <w:lang w:val="de-DE" w:eastAsia="ja-JP"/>
    </w:rPr>
  </w:style>
  <w:style w:type="paragraph" w:customStyle="1" w:styleId="02DA8AE0AE8A4A84A1929F6549A8EE5D2">
    <w:name w:val="02DA8AE0AE8A4A84A1929F6549A8EE5D2"/>
    <w:rsid w:val="003E5A34"/>
    <w:pPr>
      <w:spacing w:after="120" w:line="288" w:lineRule="auto"/>
      <w:jc w:val="both"/>
    </w:pPr>
    <w:rPr>
      <w:rFonts w:ascii="Verdana" w:hAnsi="Verdana"/>
      <w:sz w:val="18"/>
      <w:lang w:val="de-DE" w:eastAsia="ja-JP"/>
    </w:rPr>
  </w:style>
  <w:style w:type="paragraph" w:customStyle="1" w:styleId="C309B818786B4D709CF0FB2FEA5C71A32">
    <w:name w:val="C309B818786B4D709CF0FB2FEA5C71A32"/>
    <w:rsid w:val="003E5A34"/>
    <w:pPr>
      <w:spacing w:after="120" w:line="288" w:lineRule="auto"/>
      <w:jc w:val="both"/>
    </w:pPr>
    <w:rPr>
      <w:rFonts w:ascii="Verdana" w:hAnsi="Verdana"/>
      <w:sz w:val="18"/>
      <w:lang w:val="de-DE" w:eastAsia="ja-JP"/>
    </w:rPr>
  </w:style>
  <w:style w:type="paragraph" w:customStyle="1" w:styleId="E4AA9923F0E0403283A0D57590400FAA2">
    <w:name w:val="E4AA9923F0E0403283A0D57590400FAA2"/>
    <w:rsid w:val="003E5A34"/>
    <w:pPr>
      <w:spacing w:after="120" w:line="288" w:lineRule="auto"/>
      <w:jc w:val="both"/>
    </w:pPr>
    <w:rPr>
      <w:rFonts w:ascii="Verdana" w:hAnsi="Verdana"/>
      <w:sz w:val="18"/>
      <w:lang w:val="de-DE" w:eastAsia="ja-JP"/>
    </w:rPr>
  </w:style>
  <w:style w:type="paragraph" w:customStyle="1" w:styleId="419C77DEC48644F68F415E4F65AE838C2">
    <w:name w:val="419C77DEC48644F68F415E4F65AE838C2"/>
    <w:rsid w:val="003E5A34"/>
    <w:pPr>
      <w:spacing w:after="120" w:line="288" w:lineRule="auto"/>
      <w:jc w:val="both"/>
    </w:pPr>
    <w:rPr>
      <w:rFonts w:ascii="Verdana" w:hAnsi="Verdana"/>
      <w:sz w:val="18"/>
      <w:lang w:val="de-DE" w:eastAsia="ja-JP"/>
    </w:rPr>
  </w:style>
  <w:style w:type="paragraph" w:customStyle="1" w:styleId="78011C5769D240D29A74413DC040A4D52">
    <w:name w:val="78011C5769D240D29A74413DC040A4D52"/>
    <w:rsid w:val="003E5A34"/>
    <w:pPr>
      <w:spacing w:after="120" w:line="288" w:lineRule="auto"/>
      <w:jc w:val="both"/>
    </w:pPr>
    <w:rPr>
      <w:rFonts w:ascii="Verdana" w:hAnsi="Verdana"/>
      <w:sz w:val="18"/>
      <w:lang w:val="de-DE" w:eastAsia="ja-JP"/>
    </w:rPr>
  </w:style>
  <w:style w:type="paragraph" w:customStyle="1" w:styleId="3AD9DFD0EE834B8B9843C01B869D1FFF2">
    <w:name w:val="3AD9DFD0EE834B8B9843C01B869D1FFF2"/>
    <w:rsid w:val="003E5A34"/>
    <w:pPr>
      <w:spacing w:after="120" w:line="288" w:lineRule="auto"/>
      <w:jc w:val="both"/>
    </w:pPr>
    <w:rPr>
      <w:rFonts w:ascii="Verdana" w:hAnsi="Verdana"/>
      <w:sz w:val="18"/>
      <w:lang w:val="de-DE" w:eastAsia="ja-JP"/>
    </w:rPr>
  </w:style>
  <w:style w:type="paragraph" w:customStyle="1" w:styleId="C2DE477F99994F47864E4657B8D9C4CF2">
    <w:name w:val="C2DE477F99994F47864E4657B8D9C4CF2"/>
    <w:rsid w:val="003E5A34"/>
    <w:pPr>
      <w:spacing w:after="120" w:line="288" w:lineRule="auto"/>
      <w:jc w:val="both"/>
    </w:pPr>
    <w:rPr>
      <w:rFonts w:ascii="Verdana" w:hAnsi="Verdana"/>
      <w:sz w:val="18"/>
      <w:lang w:val="de-DE" w:eastAsia="ja-JP"/>
    </w:rPr>
  </w:style>
  <w:style w:type="paragraph" w:customStyle="1" w:styleId="2A3AB494B1B343BFB855AD2345427BF62">
    <w:name w:val="2A3AB494B1B343BFB855AD2345427BF62"/>
    <w:rsid w:val="003E5A34"/>
    <w:pPr>
      <w:spacing w:after="120" w:line="288" w:lineRule="auto"/>
      <w:jc w:val="both"/>
    </w:pPr>
    <w:rPr>
      <w:rFonts w:ascii="Verdana" w:hAnsi="Verdana"/>
      <w:sz w:val="18"/>
      <w:lang w:val="de-DE" w:eastAsia="ja-JP"/>
    </w:rPr>
  </w:style>
  <w:style w:type="paragraph" w:customStyle="1" w:styleId="E244D803FB38473FA2F13614CA179C0B2">
    <w:name w:val="E244D803FB38473FA2F13614CA179C0B2"/>
    <w:rsid w:val="003E5A34"/>
    <w:pPr>
      <w:spacing w:after="120" w:line="288" w:lineRule="auto"/>
      <w:jc w:val="both"/>
    </w:pPr>
    <w:rPr>
      <w:rFonts w:ascii="Verdana" w:hAnsi="Verdana"/>
      <w:sz w:val="18"/>
      <w:lang w:val="de-DE" w:eastAsia="ja-JP"/>
    </w:rPr>
  </w:style>
  <w:style w:type="paragraph" w:customStyle="1" w:styleId="2B387C14CD8648A492F7408FDE1673AC2">
    <w:name w:val="2B387C14CD8648A492F7408FDE1673AC2"/>
    <w:rsid w:val="003E5A34"/>
    <w:pPr>
      <w:spacing w:after="120" w:line="288" w:lineRule="auto"/>
      <w:jc w:val="both"/>
    </w:pPr>
    <w:rPr>
      <w:rFonts w:ascii="Verdana" w:hAnsi="Verdana"/>
      <w:sz w:val="18"/>
      <w:lang w:val="de-DE" w:eastAsia="ja-JP"/>
    </w:rPr>
  </w:style>
  <w:style w:type="paragraph" w:customStyle="1" w:styleId="9660D73FB0F6410E8C77D497DCC133D12">
    <w:name w:val="9660D73FB0F6410E8C77D497DCC133D12"/>
    <w:rsid w:val="003E5A34"/>
    <w:pPr>
      <w:spacing w:after="120" w:line="288" w:lineRule="auto"/>
      <w:jc w:val="both"/>
    </w:pPr>
    <w:rPr>
      <w:rFonts w:ascii="Verdana" w:hAnsi="Verdana"/>
      <w:sz w:val="18"/>
      <w:lang w:val="de-DE" w:eastAsia="ja-JP"/>
    </w:rPr>
  </w:style>
  <w:style w:type="paragraph" w:customStyle="1" w:styleId="6F703FA0BA1E44709448A0EF60B9B5672">
    <w:name w:val="6F703FA0BA1E44709448A0EF60B9B5672"/>
    <w:rsid w:val="003E5A34"/>
    <w:pPr>
      <w:spacing w:after="120" w:line="288" w:lineRule="auto"/>
      <w:jc w:val="both"/>
    </w:pPr>
    <w:rPr>
      <w:rFonts w:ascii="Verdana" w:hAnsi="Verdana"/>
      <w:sz w:val="18"/>
      <w:lang w:val="de-DE" w:eastAsia="ja-JP"/>
    </w:rPr>
  </w:style>
  <w:style w:type="paragraph" w:customStyle="1" w:styleId="9F0705740ADB4272BBE33132590A1D272">
    <w:name w:val="9F0705740ADB4272BBE33132590A1D272"/>
    <w:rsid w:val="003E5A34"/>
    <w:pPr>
      <w:spacing w:after="120" w:line="288" w:lineRule="auto"/>
      <w:jc w:val="both"/>
    </w:pPr>
    <w:rPr>
      <w:rFonts w:ascii="Verdana" w:hAnsi="Verdana"/>
      <w:sz w:val="18"/>
      <w:lang w:val="de-DE" w:eastAsia="ja-JP"/>
    </w:rPr>
  </w:style>
  <w:style w:type="paragraph" w:customStyle="1" w:styleId="26C8F3982CE04CA29FC3EADA3A1ADC262">
    <w:name w:val="26C8F3982CE04CA29FC3EADA3A1ADC262"/>
    <w:rsid w:val="003E5A34"/>
    <w:pPr>
      <w:spacing w:after="120" w:line="288" w:lineRule="auto"/>
      <w:jc w:val="both"/>
    </w:pPr>
    <w:rPr>
      <w:rFonts w:ascii="Verdana" w:hAnsi="Verdana"/>
      <w:sz w:val="18"/>
      <w:lang w:val="de-DE" w:eastAsia="ja-JP"/>
    </w:rPr>
  </w:style>
  <w:style w:type="paragraph" w:customStyle="1" w:styleId="FF04F9EA87A443419A0ED1EB28019D9B2">
    <w:name w:val="FF04F9EA87A443419A0ED1EB28019D9B2"/>
    <w:rsid w:val="003E5A34"/>
    <w:pPr>
      <w:spacing w:after="120" w:line="288" w:lineRule="auto"/>
      <w:jc w:val="both"/>
    </w:pPr>
    <w:rPr>
      <w:rFonts w:ascii="Verdana" w:hAnsi="Verdana"/>
      <w:sz w:val="18"/>
      <w:lang w:val="de-DE" w:eastAsia="ja-JP"/>
    </w:rPr>
  </w:style>
  <w:style w:type="paragraph" w:customStyle="1" w:styleId="31504FED7DDA408B8C644EB7C2FFCF2E2">
    <w:name w:val="31504FED7DDA408B8C644EB7C2FFCF2E2"/>
    <w:rsid w:val="003E5A34"/>
    <w:pPr>
      <w:spacing w:after="120" w:line="288" w:lineRule="auto"/>
      <w:jc w:val="both"/>
    </w:pPr>
    <w:rPr>
      <w:rFonts w:ascii="Verdana" w:hAnsi="Verdana"/>
      <w:sz w:val="18"/>
      <w:lang w:val="de-DE" w:eastAsia="ja-JP"/>
    </w:rPr>
  </w:style>
  <w:style w:type="paragraph" w:customStyle="1" w:styleId="D190B688DBB74C50AD17B3F2B26154A62">
    <w:name w:val="D190B688DBB74C50AD17B3F2B26154A62"/>
    <w:rsid w:val="003E5A34"/>
    <w:pPr>
      <w:spacing w:after="120" w:line="288" w:lineRule="auto"/>
      <w:jc w:val="both"/>
    </w:pPr>
    <w:rPr>
      <w:rFonts w:ascii="Verdana" w:hAnsi="Verdana"/>
      <w:sz w:val="18"/>
      <w:lang w:val="de-DE" w:eastAsia="ja-JP"/>
    </w:rPr>
  </w:style>
  <w:style w:type="paragraph" w:customStyle="1" w:styleId="7951D118299A44DAB5646F93F2257F532">
    <w:name w:val="7951D118299A44DAB5646F93F2257F532"/>
    <w:rsid w:val="003E5A34"/>
    <w:pPr>
      <w:spacing w:after="120" w:line="288" w:lineRule="auto"/>
      <w:jc w:val="both"/>
    </w:pPr>
    <w:rPr>
      <w:rFonts w:ascii="Verdana" w:hAnsi="Verdana"/>
      <w:sz w:val="18"/>
      <w:lang w:val="de-DE" w:eastAsia="ja-JP"/>
    </w:rPr>
  </w:style>
  <w:style w:type="paragraph" w:customStyle="1" w:styleId="1591901CDEBF419BBE1BDDD762CD9C0B2">
    <w:name w:val="1591901CDEBF419BBE1BDDD762CD9C0B2"/>
    <w:rsid w:val="003E5A34"/>
    <w:pPr>
      <w:spacing w:after="120" w:line="288" w:lineRule="auto"/>
      <w:jc w:val="both"/>
    </w:pPr>
    <w:rPr>
      <w:rFonts w:ascii="Verdana" w:hAnsi="Verdana"/>
      <w:sz w:val="18"/>
      <w:lang w:val="de-DE" w:eastAsia="ja-JP"/>
    </w:rPr>
  </w:style>
  <w:style w:type="paragraph" w:customStyle="1" w:styleId="9A7DDFA9D77242DA843827A678EDD6132">
    <w:name w:val="9A7DDFA9D77242DA843827A678EDD6132"/>
    <w:rsid w:val="003E5A34"/>
    <w:pPr>
      <w:spacing w:after="120" w:line="288" w:lineRule="auto"/>
      <w:jc w:val="both"/>
    </w:pPr>
    <w:rPr>
      <w:rFonts w:ascii="Verdana" w:hAnsi="Verdana"/>
      <w:sz w:val="18"/>
      <w:lang w:val="de-DE" w:eastAsia="ja-JP"/>
    </w:rPr>
  </w:style>
  <w:style w:type="paragraph" w:customStyle="1" w:styleId="32CAB6597B75418B9BA311A5D97CAE662">
    <w:name w:val="32CAB6597B75418B9BA311A5D97CAE662"/>
    <w:rsid w:val="003E5A34"/>
    <w:pPr>
      <w:spacing w:after="120" w:line="288" w:lineRule="auto"/>
      <w:jc w:val="both"/>
    </w:pPr>
    <w:rPr>
      <w:rFonts w:ascii="Verdana" w:hAnsi="Verdana"/>
      <w:sz w:val="18"/>
      <w:lang w:val="de-DE" w:eastAsia="ja-JP"/>
    </w:rPr>
  </w:style>
  <w:style w:type="paragraph" w:customStyle="1" w:styleId="12A207C5C6D6424FA6634F249505531D2">
    <w:name w:val="12A207C5C6D6424FA6634F249505531D2"/>
    <w:rsid w:val="003E5A34"/>
    <w:pPr>
      <w:spacing w:after="120" w:line="288" w:lineRule="auto"/>
      <w:jc w:val="both"/>
    </w:pPr>
    <w:rPr>
      <w:rFonts w:ascii="Verdana" w:hAnsi="Verdana"/>
      <w:sz w:val="18"/>
      <w:lang w:val="de-DE" w:eastAsia="ja-JP"/>
    </w:rPr>
  </w:style>
  <w:style w:type="paragraph" w:customStyle="1" w:styleId="43BD0FD13B5C45578C34C0DAF1268CAC2">
    <w:name w:val="43BD0FD13B5C45578C34C0DAF1268CAC2"/>
    <w:rsid w:val="003E5A34"/>
    <w:pPr>
      <w:spacing w:after="120" w:line="288" w:lineRule="auto"/>
      <w:jc w:val="both"/>
    </w:pPr>
    <w:rPr>
      <w:rFonts w:ascii="Verdana" w:hAnsi="Verdana"/>
      <w:sz w:val="18"/>
      <w:lang w:val="de-DE" w:eastAsia="ja-JP"/>
    </w:rPr>
  </w:style>
  <w:style w:type="paragraph" w:customStyle="1" w:styleId="2205AC91B7654C0F93C501831D002F672">
    <w:name w:val="2205AC91B7654C0F93C501831D002F672"/>
    <w:rsid w:val="003E5A34"/>
    <w:pPr>
      <w:spacing w:after="120" w:line="288" w:lineRule="auto"/>
      <w:jc w:val="both"/>
    </w:pPr>
    <w:rPr>
      <w:rFonts w:ascii="Verdana" w:hAnsi="Verdana"/>
      <w:sz w:val="18"/>
      <w:lang w:val="de-DE" w:eastAsia="ja-JP"/>
    </w:rPr>
  </w:style>
  <w:style w:type="paragraph" w:customStyle="1" w:styleId="28EBEEB3B15F4935BB2E115340F4B06D2">
    <w:name w:val="28EBEEB3B15F4935BB2E115340F4B06D2"/>
    <w:rsid w:val="003E5A34"/>
    <w:pPr>
      <w:spacing w:after="120" w:line="288" w:lineRule="auto"/>
      <w:jc w:val="both"/>
    </w:pPr>
    <w:rPr>
      <w:rFonts w:ascii="Verdana" w:hAnsi="Verdana"/>
      <w:sz w:val="18"/>
      <w:lang w:val="de-DE" w:eastAsia="ja-JP"/>
    </w:rPr>
  </w:style>
  <w:style w:type="paragraph" w:customStyle="1" w:styleId="7C7FCD1BF0B741B5860DFE852DA690A92">
    <w:name w:val="7C7FCD1BF0B741B5860DFE852DA690A92"/>
    <w:rsid w:val="003E5A34"/>
    <w:pPr>
      <w:spacing w:after="120" w:line="288" w:lineRule="auto"/>
      <w:jc w:val="both"/>
    </w:pPr>
    <w:rPr>
      <w:rFonts w:ascii="Verdana" w:hAnsi="Verdana"/>
      <w:sz w:val="18"/>
      <w:lang w:val="de-DE" w:eastAsia="ja-JP"/>
    </w:rPr>
  </w:style>
  <w:style w:type="paragraph" w:customStyle="1" w:styleId="D950E61306C84B13B3854FEA69057A212">
    <w:name w:val="D950E61306C84B13B3854FEA69057A212"/>
    <w:rsid w:val="003E5A34"/>
    <w:pPr>
      <w:spacing w:after="120" w:line="288" w:lineRule="auto"/>
      <w:jc w:val="both"/>
    </w:pPr>
    <w:rPr>
      <w:rFonts w:ascii="Verdana" w:hAnsi="Verdana"/>
      <w:sz w:val="18"/>
      <w:lang w:val="de-DE" w:eastAsia="ja-JP"/>
    </w:rPr>
  </w:style>
  <w:style w:type="paragraph" w:customStyle="1" w:styleId="337D1823930A4060AA41D48CD2664B7C2">
    <w:name w:val="337D1823930A4060AA41D48CD2664B7C2"/>
    <w:rsid w:val="003E5A34"/>
    <w:pPr>
      <w:spacing w:after="120" w:line="288" w:lineRule="auto"/>
      <w:jc w:val="both"/>
    </w:pPr>
    <w:rPr>
      <w:rFonts w:ascii="Verdana" w:hAnsi="Verdana"/>
      <w:sz w:val="18"/>
      <w:lang w:val="de-DE" w:eastAsia="ja-JP"/>
    </w:rPr>
  </w:style>
  <w:style w:type="paragraph" w:customStyle="1" w:styleId="DAA9E88118C748EBAD366AD2BADCB05D2">
    <w:name w:val="DAA9E88118C748EBAD366AD2BADCB05D2"/>
    <w:rsid w:val="003E5A34"/>
    <w:pPr>
      <w:spacing w:after="120" w:line="288" w:lineRule="auto"/>
      <w:jc w:val="both"/>
    </w:pPr>
    <w:rPr>
      <w:rFonts w:ascii="Verdana" w:hAnsi="Verdana"/>
      <w:sz w:val="18"/>
      <w:lang w:val="de-DE" w:eastAsia="ja-JP"/>
    </w:rPr>
  </w:style>
  <w:style w:type="paragraph" w:customStyle="1" w:styleId="92B00743191842CD9F16D9A9059B75F52">
    <w:name w:val="92B00743191842CD9F16D9A9059B75F52"/>
    <w:rsid w:val="003E5A34"/>
    <w:pPr>
      <w:spacing w:after="120" w:line="288" w:lineRule="auto"/>
      <w:jc w:val="both"/>
    </w:pPr>
    <w:rPr>
      <w:rFonts w:ascii="Verdana" w:hAnsi="Verdana"/>
      <w:sz w:val="18"/>
      <w:lang w:val="de-DE" w:eastAsia="ja-JP"/>
    </w:rPr>
  </w:style>
  <w:style w:type="paragraph" w:customStyle="1" w:styleId="6D481A067F014615B04531D91F4A9FF82">
    <w:name w:val="6D481A067F014615B04531D91F4A9FF82"/>
    <w:rsid w:val="003E5A34"/>
    <w:pPr>
      <w:spacing w:after="120" w:line="288" w:lineRule="auto"/>
      <w:jc w:val="both"/>
    </w:pPr>
    <w:rPr>
      <w:rFonts w:ascii="Verdana" w:hAnsi="Verdana"/>
      <w:sz w:val="18"/>
      <w:lang w:val="de-DE" w:eastAsia="ja-JP"/>
    </w:rPr>
  </w:style>
  <w:style w:type="paragraph" w:customStyle="1" w:styleId="D2C3AC11025449B2ACAD78E5AB7E69DD2">
    <w:name w:val="D2C3AC11025449B2ACAD78E5AB7E69DD2"/>
    <w:rsid w:val="003E5A34"/>
    <w:pPr>
      <w:spacing w:after="120" w:line="288" w:lineRule="auto"/>
      <w:jc w:val="both"/>
    </w:pPr>
    <w:rPr>
      <w:rFonts w:ascii="Verdana" w:hAnsi="Verdana"/>
      <w:sz w:val="18"/>
      <w:lang w:val="de-DE" w:eastAsia="ja-JP"/>
    </w:rPr>
  </w:style>
  <w:style w:type="paragraph" w:customStyle="1" w:styleId="0565DA7F3F534011BA458A273AC6062E2">
    <w:name w:val="0565DA7F3F534011BA458A273AC6062E2"/>
    <w:rsid w:val="003E5A34"/>
    <w:pPr>
      <w:spacing w:after="120" w:line="288" w:lineRule="auto"/>
      <w:jc w:val="both"/>
    </w:pPr>
    <w:rPr>
      <w:rFonts w:ascii="Verdana" w:hAnsi="Verdana"/>
      <w:sz w:val="18"/>
      <w:lang w:val="de-DE" w:eastAsia="ja-JP"/>
    </w:rPr>
  </w:style>
  <w:style w:type="paragraph" w:customStyle="1" w:styleId="F122B904DDEA427BB6DB74E4BAAC12242">
    <w:name w:val="F122B904DDEA427BB6DB74E4BAAC12242"/>
    <w:rsid w:val="003E5A34"/>
    <w:pPr>
      <w:spacing w:after="120" w:line="288" w:lineRule="auto"/>
      <w:jc w:val="both"/>
    </w:pPr>
    <w:rPr>
      <w:rFonts w:ascii="Verdana" w:hAnsi="Verdana"/>
      <w:sz w:val="18"/>
      <w:lang w:val="de-DE" w:eastAsia="ja-JP"/>
    </w:rPr>
  </w:style>
  <w:style w:type="paragraph" w:customStyle="1" w:styleId="D44981BE1F3C45F9A058BDC1F43F20202">
    <w:name w:val="D44981BE1F3C45F9A058BDC1F43F20202"/>
    <w:rsid w:val="003E5A34"/>
    <w:pPr>
      <w:spacing w:after="120" w:line="288" w:lineRule="auto"/>
      <w:jc w:val="both"/>
    </w:pPr>
    <w:rPr>
      <w:rFonts w:ascii="Verdana" w:hAnsi="Verdana"/>
      <w:sz w:val="18"/>
      <w:lang w:val="de-DE" w:eastAsia="ja-JP"/>
    </w:rPr>
  </w:style>
  <w:style w:type="paragraph" w:customStyle="1" w:styleId="8D84AA703A454C1CB04577184783E4992">
    <w:name w:val="8D84AA703A454C1CB04577184783E4992"/>
    <w:rsid w:val="003E5A34"/>
    <w:pPr>
      <w:spacing w:after="120" w:line="288" w:lineRule="auto"/>
      <w:jc w:val="both"/>
    </w:pPr>
    <w:rPr>
      <w:rFonts w:ascii="Verdana" w:hAnsi="Verdana"/>
      <w:sz w:val="18"/>
      <w:lang w:val="de-DE" w:eastAsia="ja-JP"/>
    </w:rPr>
  </w:style>
  <w:style w:type="paragraph" w:customStyle="1" w:styleId="02649A08CEE24C1189374A5A929859AA2">
    <w:name w:val="02649A08CEE24C1189374A5A929859AA2"/>
    <w:rsid w:val="003E5A34"/>
    <w:pPr>
      <w:spacing w:after="120" w:line="288" w:lineRule="auto"/>
      <w:jc w:val="both"/>
    </w:pPr>
    <w:rPr>
      <w:rFonts w:ascii="Verdana" w:hAnsi="Verdana"/>
      <w:sz w:val="18"/>
      <w:lang w:val="de-DE" w:eastAsia="ja-JP"/>
    </w:rPr>
  </w:style>
  <w:style w:type="paragraph" w:customStyle="1" w:styleId="148FECA6B3694A79A6AB2BFA3DD8D3332">
    <w:name w:val="148FECA6B3694A79A6AB2BFA3DD8D3332"/>
    <w:rsid w:val="003E5A34"/>
    <w:pPr>
      <w:spacing w:after="120" w:line="288" w:lineRule="auto"/>
      <w:jc w:val="both"/>
    </w:pPr>
    <w:rPr>
      <w:rFonts w:ascii="Verdana" w:hAnsi="Verdana"/>
      <w:sz w:val="18"/>
      <w:lang w:val="de-DE" w:eastAsia="ja-JP"/>
    </w:rPr>
  </w:style>
  <w:style w:type="paragraph" w:customStyle="1" w:styleId="461793B6EDD34D6EA03076EF5035EFE12">
    <w:name w:val="461793B6EDD34D6EA03076EF5035EFE12"/>
    <w:rsid w:val="003E5A34"/>
    <w:pPr>
      <w:spacing w:after="120" w:line="288" w:lineRule="auto"/>
      <w:jc w:val="both"/>
    </w:pPr>
    <w:rPr>
      <w:rFonts w:ascii="Verdana" w:hAnsi="Verdana"/>
      <w:sz w:val="18"/>
      <w:lang w:val="de-DE" w:eastAsia="ja-JP"/>
    </w:rPr>
  </w:style>
  <w:style w:type="paragraph" w:customStyle="1" w:styleId="9CCA955ADEDA4E32ACDA67D4E3EAA2642">
    <w:name w:val="9CCA955ADEDA4E32ACDA67D4E3EAA2642"/>
    <w:rsid w:val="003E5A34"/>
    <w:pPr>
      <w:spacing w:after="120" w:line="288" w:lineRule="auto"/>
      <w:jc w:val="both"/>
    </w:pPr>
    <w:rPr>
      <w:rFonts w:ascii="Verdana" w:hAnsi="Verdana"/>
      <w:sz w:val="18"/>
      <w:lang w:val="de-DE" w:eastAsia="ja-JP"/>
    </w:rPr>
  </w:style>
  <w:style w:type="paragraph" w:customStyle="1" w:styleId="555A1327A6584F64BE79B5A79F2212572">
    <w:name w:val="555A1327A6584F64BE79B5A79F2212572"/>
    <w:rsid w:val="003E5A34"/>
    <w:pPr>
      <w:spacing w:after="120" w:line="288" w:lineRule="auto"/>
      <w:jc w:val="both"/>
    </w:pPr>
    <w:rPr>
      <w:rFonts w:ascii="Verdana" w:hAnsi="Verdana"/>
      <w:sz w:val="18"/>
      <w:lang w:val="de-DE" w:eastAsia="ja-JP"/>
    </w:rPr>
  </w:style>
  <w:style w:type="paragraph" w:customStyle="1" w:styleId="4C5311615B3A4A1D98CAEF067C77B9662">
    <w:name w:val="4C5311615B3A4A1D98CAEF067C77B9662"/>
    <w:rsid w:val="003E5A34"/>
    <w:pPr>
      <w:spacing w:after="120" w:line="288" w:lineRule="auto"/>
      <w:jc w:val="both"/>
    </w:pPr>
    <w:rPr>
      <w:rFonts w:ascii="Verdana" w:hAnsi="Verdana"/>
      <w:sz w:val="18"/>
      <w:lang w:val="de-DE" w:eastAsia="ja-JP"/>
    </w:rPr>
  </w:style>
  <w:style w:type="paragraph" w:customStyle="1" w:styleId="8B4C51087CFD4DC3859E3908681DF3622">
    <w:name w:val="8B4C51087CFD4DC3859E3908681DF3622"/>
    <w:rsid w:val="003E5A34"/>
    <w:pPr>
      <w:spacing w:after="120" w:line="288" w:lineRule="auto"/>
      <w:jc w:val="both"/>
    </w:pPr>
    <w:rPr>
      <w:rFonts w:ascii="Verdana" w:hAnsi="Verdana"/>
      <w:sz w:val="18"/>
      <w:lang w:val="de-DE" w:eastAsia="ja-JP"/>
    </w:rPr>
  </w:style>
  <w:style w:type="paragraph" w:customStyle="1" w:styleId="F32E495B6D8545DF9CDBFF5C75550B4E2">
    <w:name w:val="F32E495B6D8545DF9CDBFF5C75550B4E2"/>
    <w:rsid w:val="003E5A34"/>
    <w:pPr>
      <w:spacing w:after="120" w:line="288" w:lineRule="auto"/>
      <w:jc w:val="both"/>
    </w:pPr>
    <w:rPr>
      <w:rFonts w:ascii="Verdana" w:hAnsi="Verdana"/>
      <w:sz w:val="18"/>
      <w:lang w:val="de-DE" w:eastAsia="ja-JP"/>
    </w:rPr>
  </w:style>
  <w:style w:type="paragraph" w:customStyle="1" w:styleId="A909833B32C24514BE71C375DBF76C562">
    <w:name w:val="A909833B32C24514BE71C375DBF76C562"/>
    <w:rsid w:val="003E5A34"/>
    <w:pPr>
      <w:spacing w:after="120" w:line="288" w:lineRule="auto"/>
      <w:jc w:val="both"/>
    </w:pPr>
    <w:rPr>
      <w:rFonts w:ascii="Verdana" w:hAnsi="Verdana"/>
      <w:sz w:val="18"/>
      <w:lang w:val="de-DE" w:eastAsia="ja-JP"/>
    </w:rPr>
  </w:style>
  <w:style w:type="paragraph" w:customStyle="1" w:styleId="6C0A761F0ED54D9EB00829F208B391432">
    <w:name w:val="6C0A761F0ED54D9EB00829F208B391432"/>
    <w:rsid w:val="003E5A34"/>
    <w:pPr>
      <w:spacing w:after="120" w:line="288" w:lineRule="auto"/>
      <w:jc w:val="both"/>
    </w:pPr>
    <w:rPr>
      <w:rFonts w:ascii="Verdana" w:hAnsi="Verdana"/>
      <w:sz w:val="18"/>
      <w:lang w:val="de-DE" w:eastAsia="ja-JP"/>
    </w:rPr>
  </w:style>
  <w:style w:type="paragraph" w:customStyle="1" w:styleId="0A6C59046DA045E1AFECAD99B0D494702">
    <w:name w:val="0A6C59046DA045E1AFECAD99B0D494702"/>
    <w:rsid w:val="003E5A34"/>
    <w:pPr>
      <w:spacing w:after="120" w:line="288" w:lineRule="auto"/>
      <w:jc w:val="both"/>
    </w:pPr>
    <w:rPr>
      <w:rFonts w:ascii="Verdana" w:hAnsi="Verdana"/>
      <w:sz w:val="18"/>
      <w:lang w:val="de-DE" w:eastAsia="ja-JP"/>
    </w:rPr>
  </w:style>
  <w:style w:type="paragraph" w:customStyle="1" w:styleId="7C013D3105004D7AAB69EF7B9FDAE06B2">
    <w:name w:val="7C013D3105004D7AAB69EF7B9FDAE06B2"/>
    <w:rsid w:val="003E5A34"/>
    <w:pPr>
      <w:spacing w:after="120" w:line="288" w:lineRule="auto"/>
      <w:jc w:val="both"/>
    </w:pPr>
    <w:rPr>
      <w:rFonts w:ascii="Verdana" w:hAnsi="Verdana"/>
      <w:sz w:val="18"/>
      <w:lang w:val="de-DE" w:eastAsia="ja-JP"/>
    </w:rPr>
  </w:style>
  <w:style w:type="paragraph" w:customStyle="1" w:styleId="CBA32DA144AD461EB7F66762E8D111612">
    <w:name w:val="CBA32DA144AD461EB7F66762E8D111612"/>
    <w:rsid w:val="003E5A34"/>
    <w:pPr>
      <w:spacing w:after="120" w:line="288" w:lineRule="auto"/>
      <w:jc w:val="both"/>
    </w:pPr>
    <w:rPr>
      <w:rFonts w:ascii="Verdana" w:hAnsi="Verdana"/>
      <w:sz w:val="18"/>
      <w:lang w:val="de-DE" w:eastAsia="ja-JP"/>
    </w:rPr>
  </w:style>
  <w:style w:type="paragraph" w:customStyle="1" w:styleId="2F09632CFB9F4BD4B28AC55D134CAC1F2">
    <w:name w:val="2F09632CFB9F4BD4B28AC55D134CAC1F2"/>
    <w:rsid w:val="003E5A34"/>
    <w:pPr>
      <w:spacing w:after="120" w:line="288" w:lineRule="auto"/>
      <w:jc w:val="both"/>
    </w:pPr>
    <w:rPr>
      <w:rFonts w:ascii="Verdana" w:hAnsi="Verdana"/>
      <w:sz w:val="18"/>
      <w:lang w:val="de-DE" w:eastAsia="ja-JP"/>
    </w:rPr>
  </w:style>
  <w:style w:type="paragraph" w:customStyle="1" w:styleId="AEC2BD4793784EF7ACE6CDFDB53DEDA82">
    <w:name w:val="AEC2BD4793784EF7ACE6CDFDB53DEDA82"/>
    <w:rsid w:val="003E5A34"/>
    <w:pPr>
      <w:spacing w:after="120" w:line="288" w:lineRule="auto"/>
      <w:jc w:val="both"/>
    </w:pPr>
    <w:rPr>
      <w:rFonts w:ascii="Verdana" w:hAnsi="Verdana"/>
      <w:sz w:val="18"/>
      <w:lang w:val="de-DE" w:eastAsia="ja-JP"/>
    </w:rPr>
  </w:style>
  <w:style w:type="paragraph" w:customStyle="1" w:styleId="A9AA7A00FEE24B4E890048B2F47D9DA02">
    <w:name w:val="A9AA7A00FEE24B4E890048B2F47D9DA02"/>
    <w:rsid w:val="003E5A34"/>
    <w:pPr>
      <w:spacing w:after="120" w:line="288" w:lineRule="auto"/>
      <w:jc w:val="both"/>
    </w:pPr>
    <w:rPr>
      <w:rFonts w:ascii="Verdana" w:hAnsi="Verdana"/>
      <w:sz w:val="18"/>
      <w:lang w:val="de-DE" w:eastAsia="ja-JP"/>
    </w:rPr>
  </w:style>
  <w:style w:type="paragraph" w:customStyle="1" w:styleId="24E39F70A2284E5AA02F073FA2350FA92">
    <w:name w:val="24E39F70A2284E5AA02F073FA2350FA92"/>
    <w:rsid w:val="003E5A34"/>
    <w:pPr>
      <w:spacing w:after="120" w:line="288" w:lineRule="auto"/>
      <w:jc w:val="both"/>
    </w:pPr>
    <w:rPr>
      <w:rFonts w:ascii="Verdana" w:hAnsi="Verdana"/>
      <w:sz w:val="18"/>
      <w:lang w:val="de-DE" w:eastAsia="ja-JP"/>
    </w:rPr>
  </w:style>
  <w:style w:type="paragraph" w:customStyle="1" w:styleId="A5F4C9E822704CCAB44704D3805784982">
    <w:name w:val="A5F4C9E822704CCAB44704D3805784982"/>
    <w:rsid w:val="003E5A34"/>
    <w:pPr>
      <w:spacing w:after="120" w:line="288" w:lineRule="auto"/>
      <w:jc w:val="both"/>
    </w:pPr>
    <w:rPr>
      <w:rFonts w:ascii="Verdana" w:hAnsi="Verdana"/>
      <w:sz w:val="18"/>
      <w:lang w:val="de-DE" w:eastAsia="ja-JP"/>
    </w:rPr>
  </w:style>
  <w:style w:type="paragraph" w:customStyle="1" w:styleId="A0FBDB7AA5EE466BBBBB5EAB6C271C572">
    <w:name w:val="A0FBDB7AA5EE466BBBBB5EAB6C271C572"/>
    <w:rsid w:val="003E5A34"/>
    <w:pPr>
      <w:spacing w:after="120" w:line="288" w:lineRule="auto"/>
      <w:jc w:val="both"/>
    </w:pPr>
    <w:rPr>
      <w:rFonts w:ascii="Verdana" w:hAnsi="Verdana"/>
      <w:sz w:val="18"/>
      <w:lang w:val="de-DE" w:eastAsia="ja-JP"/>
    </w:rPr>
  </w:style>
  <w:style w:type="paragraph" w:customStyle="1" w:styleId="CF50AAB0B544468B8803D999387DDC1C2">
    <w:name w:val="CF50AAB0B544468B8803D999387DDC1C2"/>
    <w:rsid w:val="003E5A34"/>
    <w:pPr>
      <w:spacing w:after="120" w:line="288" w:lineRule="auto"/>
      <w:jc w:val="both"/>
    </w:pPr>
    <w:rPr>
      <w:rFonts w:ascii="Verdana" w:hAnsi="Verdana"/>
      <w:sz w:val="18"/>
      <w:lang w:val="de-DE" w:eastAsia="ja-JP"/>
    </w:rPr>
  </w:style>
  <w:style w:type="paragraph" w:customStyle="1" w:styleId="AD64DFE817C1464B88A8259B3B417A912">
    <w:name w:val="AD64DFE817C1464B88A8259B3B417A912"/>
    <w:rsid w:val="003E5A34"/>
    <w:pPr>
      <w:spacing w:after="120" w:line="288" w:lineRule="auto"/>
      <w:jc w:val="both"/>
    </w:pPr>
    <w:rPr>
      <w:rFonts w:ascii="Verdana" w:hAnsi="Verdana"/>
      <w:sz w:val="18"/>
      <w:lang w:val="de-DE" w:eastAsia="ja-JP"/>
    </w:rPr>
  </w:style>
  <w:style w:type="paragraph" w:customStyle="1" w:styleId="A3D53AD4C6664692836455FA338658682">
    <w:name w:val="A3D53AD4C6664692836455FA338658682"/>
    <w:rsid w:val="003E5A34"/>
    <w:pPr>
      <w:spacing w:after="120" w:line="288" w:lineRule="auto"/>
      <w:jc w:val="both"/>
    </w:pPr>
    <w:rPr>
      <w:rFonts w:ascii="Verdana" w:hAnsi="Verdana"/>
      <w:sz w:val="18"/>
      <w:lang w:val="de-DE" w:eastAsia="ja-JP"/>
    </w:rPr>
  </w:style>
  <w:style w:type="paragraph" w:customStyle="1" w:styleId="89C32A42B03B4EDE9D64E008DAFF910A2">
    <w:name w:val="89C32A42B03B4EDE9D64E008DAFF910A2"/>
    <w:rsid w:val="003E5A34"/>
    <w:pPr>
      <w:spacing w:after="120" w:line="288" w:lineRule="auto"/>
      <w:jc w:val="both"/>
    </w:pPr>
    <w:rPr>
      <w:rFonts w:ascii="Verdana" w:hAnsi="Verdana"/>
      <w:sz w:val="18"/>
      <w:lang w:val="de-DE" w:eastAsia="ja-JP"/>
    </w:rPr>
  </w:style>
  <w:style w:type="paragraph" w:customStyle="1" w:styleId="BBB819461F144DBDBC29B4045148540F2">
    <w:name w:val="BBB819461F144DBDBC29B4045148540F2"/>
    <w:rsid w:val="003E5A34"/>
    <w:pPr>
      <w:spacing w:after="120" w:line="288" w:lineRule="auto"/>
      <w:jc w:val="both"/>
    </w:pPr>
    <w:rPr>
      <w:rFonts w:ascii="Verdana" w:hAnsi="Verdana"/>
      <w:sz w:val="18"/>
      <w:lang w:val="de-DE" w:eastAsia="ja-JP"/>
    </w:rPr>
  </w:style>
  <w:style w:type="paragraph" w:customStyle="1" w:styleId="D5A3540D91B4486B96475568B4C2CBBF2">
    <w:name w:val="D5A3540D91B4486B96475568B4C2CBBF2"/>
    <w:rsid w:val="003E5A34"/>
    <w:pPr>
      <w:spacing w:after="120" w:line="288" w:lineRule="auto"/>
      <w:jc w:val="both"/>
    </w:pPr>
    <w:rPr>
      <w:rFonts w:ascii="Verdana" w:hAnsi="Verdana"/>
      <w:sz w:val="18"/>
      <w:lang w:val="de-DE" w:eastAsia="ja-JP"/>
    </w:rPr>
  </w:style>
  <w:style w:type="paragraph" w:customStyle="1" w:styleId="D12233FEF4DE4D80936EFA61864FB93B2">
    <w:name w:val="D12233FEF4DE4D80936EFA61864FB93B2"/>
    <w:rsid w:val="003E5A34"/>
    <w:pPr>
      <w:spacing w:after="120" w:line="288" w:lineRule="auto"/>
      <w:jc w:val="both"/>
    </w:pPr>
    <w:rPr>
      <w:rFonts w:ascii="Verdana" w:hAnsi="Verdana"/>
      <w:sz w:val="18"/>
      <w:lang w:val="de-DE" w:eastAsia="ja-JP"/>
    </w:rPr>
  </w:style>
  <w:style w:type="paragraph" w:customStyle="1" w:styleId="72C7E70CD44A4C86A4F2A6D73E0BBEDE2">
    <w:name w:val="72C7E70CD44A4C86A4F2A6D73E0BBEDE2"/>
    <w:rsid w:val="003E5A34"/>
    <w:pPr>
      <w:spacing w:after="120" w:line="288" w:lineRule="auto"/>
      <w:jc w:val="both"/>
    </w:pPr>
    <w:rPr>
      <w:rFonts w:ascii="Verdana" w:hAnsi="Verdana"/>
      <w:sz w:val="18"/>
      <w:lang w:val="de-DE" w:eastAsia="ja-JP"/>
    </w:rPr>
  </w:style>
  <w:style w:type="paragraph" w:customStyle="1" w:styleId="812CB8E0199E4ABF8D2D1E53896EE8AC2">
    <w:name w:val="812CB8E0199E4ABF8D2D1E53896EE8AC2"/>
    <w:rsid w:val="003E5A34"/>
    <w:pPr>
      <w:spacing w:after="120" w:line="288" w:lineRule="auto"/>
      <w:jc w:val="both"/>
    </w:pPr>
    <w:rPr>
      <w:rFonts w:ascii="Verdana" w:hAnsi="Verdana"/>
      <w:sz w:val="18"/>
      <w:lang w:val="de-DE" w:eastAsia="ja-JP"/>
    </w:rPr>
  </w:style>
  <w:style w:type="paragraph" w:customStyle="1" w:styleId="F642901731CF44A58564F3A418DC92942">
    <w:name w:val="F642901731CF44A58564F3A418DC92942"/>
    <w:rsid w:val="003E5A34"/>
    <w:pPr>
      <w:spacing w:after="120" w:line="288" w:lineRule="auto"/>
      <w:jc w:val="both"/>
    </w:pPr>
    <w:rPr>
      <w:rFonts w:ascii="Verdana" w:hAnsi="Verdana"/>
      <w:sz w:val="18"/>
      <w:lang w:val="de-DE" w:eastAsia="ja-JP"/>
    </w:rPr>
  </w:style>
  <w:style w:type="paragraph" w:customStyle="1" w:styleId="AAB286C3AE7448D49CFF850F87CD4BED2">
    <w:name w:val="AAB286C3AE7448D49CFF850F87CD4BED2"/>
    <w:rsid w:val="003E5A34"/>
    <w:pPr>
      <w:spacing w:after="120" w:line="288" w:lineRule="auto"/>
      <w:jc w:val="both"/>
    </w:pPr>
    <w:rPr>
      <w:rFonts w:ascii="Verdana" w:hAnsi="Verdana"/>
      <w:sz w:val="18"/>
      <w:lang w:val="de-DE" w:eastAsia="ja-JP"/>
    </w:rPr>
  </w:style>
  <w:style w:type="paragraph" w:customStyle="1" w:styleId="B1F019D4C4D1435F9F42DAD5AB8800872">
    <w:name w:val="B1F019D4C4D1435F9F42DAD5AB8800872"/>
    <w:rsid w:val="003E5A34"/>
    <w:pPr>
      <w:spacing w:after="120" w:line="288" w:lineRule="auto"/>
      <w:jc w:val="both"/>
    </w:pPr>
    <w:rPr>
      <w:rFonts w:ascii="Verdana" w:hAnsi="Verdana"/>
      <w:sz w:val="18"/>
      <w:lang w:val="de-DE" w:eastAsia="ja-JP"/>
    </w:rPr>
  </w:style>
  <w:style w:type="paragraph" w:customStyle="1" w:styleId="631B563A3C734079AF0B694C23988FB62">
    <w:name w:val="631B563A3C734079AF0B694C23988FB62"/>
    <w:rsid w:val="003E5A34"/>
    <w:pPr>
      <w:spacing w:after="120" w:line="288" w:lineRule="auto"/>
      <w:jc w:val="both"/>
    </w:pPr>
    <w:rPr>
      <w:rFonts w:ascii="Verdana" w:hAnsi="Verdana"/>
      <w:sz w:val="18"/>
      <w:lang w:val="de-DE" w:eastAsia="ja-JP"/>
    </w:rPr>
  </w:style>
  <w:style w:type="paragraph" w:customStyle="1" w:styleId="62EE08EDE496411C8C1EB6501DC5F02D2">
    <w:name w:val="62EE08EDE496411C8C1EB6501DC5F02D2"/>
    <w:rsid w:val="003E5A34"/>
    <w:pPr>
      <w:spacing w:after="120" w:line="288" w:lineRule="auto"/>
      <w:jc w:val="both"/>
    </w:pPr>
    <w:rPr>
      <w:rFonts w:ascii="Verdana" w:hAnsi="Verdana"/>
      <w:sz w:val="18"/>
      <w:lang w:val="de-DE" w:eastAsia="ja-JP"/>
    </w:rPr>
  </w:style>
  <w:style w:type="paragraph" w:customStyle="1" w:styleId="21CD9EA2253145D9B22EBE6C88416BCF2">
    <w:name w:val="21CD9EA2253145D9B22EBE6C88416BCF2"/>
    <w:rsid w:val="003E5A34"/>
    <w:pPr>
      <w:spacing w:after="120" w:line="288" w:lineRule="auto"/>
      <w:jc w:val="both"/>
    </w:pPr>
    <w:rPr>
      <w:rFonts w:ascii="Verdana" w:hAnsi="Verdana"/>
      <w:sz w:val="18"/>
      <w:lang w:val="de-DE" w:eastAsia="ja-JP"/>
    </w:rPr>
  </w:style>
  <w:style w:type="paragraph" w:customStyle="1" w:styleId="DE97961EFBC949B4B59FBB3748E9FEA12">
    <w:name w:val="DE97961EFBC949B4B59FBB3748E9FEA12"/>
    <w:rsid w:val="003E5A34"/>
    <w:pPr>
      <w:spacing w:after="120" w:line="288" w:lineRule="auto"/>
      <w:jc w:val="both"/>
    </w:pPr>
    <w:rPr>
      <w:rFonts w:ascii="Verdana" w:hAnsi="Verdana"/>
      <w:sz w:val="18"/>
      <w:lang w:val="de-DE" w:eastAsia="ja-JP"/>
    </w:rPr>
  </w:style>
  <w:style w:type="paragraph" w:customStyle="1" w:styleId="BDC6CCF30B5C4C4C95C91DA80E2311892">
    <w:name w:val="BDC6CCF30B5C4C4C95C91DA80E2311892"/>
    <w:rsid w:val="003E5A34"/>
    <w:pPr>
      <w:spacing w:after="120" w:line="288" w:lineRule="auto"/>
      <w:jc w:val="both"/>
    </w:pPr>
    <w:rPr>
      <w:rFonts w:ascii="Verdana" w:hAnsi="Verdana"/>
      <w:sz w:val="18"/>
      <w:lang w:val="de-DE" w:eastAsia="ja-JP"/>
    </w:rPr>
  </w:style>
  <w:style w:type="paragraph" w:customStyle="1" w:styleId="501761C11ED04F8687C925FBB8DF53012">
    <w:name w:val="501761C11ED04F8687C925FBB8DF53012"/>
    <w:rsid w:val="003E5A34"/>
    <w:pPr>
      <w:spacing w:after="120" w:line="288" w:lineRule="auto"/>
      <w:jc w:val="both"/>
    </w:pPr>
    <w:rPr>
      <w:rFonts w:ascii="Verdana" w:hAnsi="Verdana"/>
      <w:sz w:val="18"/>
      <w:lang w:val="de-DE" w:eastAsia="ja-JP"/>
    </w:rPr>
  </w:style>
  <w:style w:type="paragraph" w:customStyle="1" w:styleId="F6515F10F5CC483183382F48B39E2AE82">
    <w:name w:val="F6515F10F5CC483183382F48B39E2AE82"/>
    <w:rsid w:val="003E5A34"/>
    <w:pPr>
      <w:spacing w:after="120" w:line="288" w:lineRule="auto"/>
      <w:jc w:val="both"/>
    </w:pPr>
    <w:rPr>
      <w:rFonts w:ascii="Verdana" w:hAnsi="Verdana"/>
      <w:sz w:val="18"/>
      <w:lang w:val="de-DE" w:eastAsia="ja-JP"/>
    </w:rPr>
  </w:style>
  <w:style w:type="paragraph" w:customStyle="1" w:styleId="09545C76A28F4CAEB4B7A242992EEAEB2">
    <w:name w:val="09545C76A28F4CAEB4B7A242992EEAEB2"/>
    <w:rsid w:val="003E5A34"/>
    <w:pPr>
      <w:spacing w:after="120" w:line="288" w:lineRule="auto"/>
      <w:jc w:val="both"/>
    </w:pPr>
    <w:rPr>
      <w:rFonts w:ascii="Verdana" w:hAnsi="Verdana"/>
      <w:sz w:val="18"/>
      <w:lang w:val="de-DE" w:eastAsia="ja-JP"/>
    </w:rPr>
  </w:style>
  <w:style w:type="paragraph" w:customStyle="1" w:styleId="8FEA3F0634124B579DDC7E10BFDD76492">
    <w:name w:val="8FEA3F0634124B579DDC7E10BFDD76492"/>
    <w:rsid w:val="003E5A34"/>
    <w:pPr>
      <w:spacing w:after="120" w:line="288" w:lineRule="auto"/>
      <w:jc w:val="both"/>
    </w:pPr>
    <w:rPr>
      <w:rFonts w:ascii="Verdana" w:hAnsi="Verdana"/>
      <w:sz w:val="18"/>
      <w:lang w:val="de-DE" w:eastAsia="ja-JP"/>
    </w:rPr>
  </w:style>
  <w:style w:type="paragraph" w:customStyle="1" w:styleId="A7345DDDEAA344F899E53365816BFA192">
    <w:name w:val="A7345DDDEAA344F899E53365816BFA192"/>
    <w:rsid w:val="003E5A34"/>
    <w:pPr>
      <w:spacing w:after="120" w:line="288" w:lineRule="auto"/>
      <w:jc w:val="both"/>
    </w:pPr>
    <w:rPr>
      <w:rFonts w:ascii="Verdana" w:hAnsi="Verdana"/>
      <w:sz w:val="18"/>
      <w:lang w:val="de-DE" w:eastAsia="ja-JP"/>
    </w:rPr>
  </w:style>
  <w:style w:type="paragraph" w:customStyle="1" w:styleId="B49E3DF860394CF78410EAF5E3F5E3802">
    <w:name w:val="B49E3DF860394CF78410EAF5E3F5E3802"/>
    <w:rsid w:val="003E5A34"/>
    <w:pPr>
      <w:spacing w:after="120" w:line="288" w:lineRule="auto"/>
      <w:jc w:val="both"/>
    </w:pPr>
    <w:rPr>
      <w:rFonts w:ascii="Verdana" w:hAnsi="Verdana"/>
      <w:sz w:val="18"/>
      <w:lang w:val="de-DE" w:eastAsia="ja-JP"/>
    </w:rPr>
  </w:style>
  <w:style w:type="paragraph" w:customStyle="1" w:styleId="4C58E99AC4184BBBB1A1AC90049316F62">
    <w:name w:val="4C58E99AC4184BBBB1A1AC90049316F62"/>
    <w:rsid w:val="003E5A34"/>
    <w:pPr>
      <w:spacing w:after="120" w:line="288" w:lineRule="auto"/>
      <w:jc w:val="both"/>
    </w:pPr>
    <w:rPr>
      <w:rFonts w:ascii="Verdana" w:hAnsi="Verdana"/>
      <w:sz w:val="18"/>
      <w:lang w:val="de-DE" w:eastAsia="ja-JP"/>
    </w:rPr>
  </w:style>
  <w:style w:type="paragraph" w:customStyle="1" w:styleId="ECF69ABB2A8E45B1916B2505277E35CA2">
    <w:name w:val="ECF69ABB2A8E45B1916B2505277E35CA2"/>
    <w:rsid w:val="003E5A34"/>
    <w:pPr>
      <w:spacing w:after="120" w:line="288" w:lineRule="auto"/>
      <w:jc w:val="both"/>
    </w:pPr>
    <w:rPr>
      <w:rFonts w:ascii="Verdana" w:hAnsi="Verdana"/>
      <w:sz w:val="18"/>
      <w:lang w:val="de-DE" w:eastAsia="ja-JP"/>
    </w:rPr>
  </w:style>
  <w:style w:type="paragraph" w:customStyle="1" w:styleId="38AE443A89814BEF8FD89AD23D7B9ADB2">
    <w:name w:val="38AE443A89814BEF8FD89AD23D7B9ADB2"/>
    <w:rsid w:val="003E5A34"/>
    <w:pPr>
      <w:spacing w:after="120" w:line="288" w:lineRule="auto"/>
      <w:jc w:val="both"/>
    </w:pPr>
    <w:rPr>
      <w:rFonts w:ascii="Verdana" w:hAnsi="Verdana"/>
      <w:sz w:val="18"/>
      <w:lang w:val="de-DE" w:eastAsia="ja-JP"/>
    </w:rPr>
  </w:style>
  <w:style w:type="paragraph" w:customStyle="1" w:styleId="B8544161877742C9A0848CA22B56AD4D2">
    <w:name w:val="B8544161877742C9A0848CA22B56AD4D2"/>
    <w:rsid w:val="003E5A34"/>
    <w:pPr>
      <w:spacing w:after="120" w:line="288" w:lineRule="auto"/>
      <w:jc w:val="both"/>
    </w:pPr>
    <w:rPr>
      <w:rFonts w:ascii="Verdana" w:hAnsi="Verdana"/>
      <w:sz w:val="18"/>
      <w:lang w:val="de-DE" w:eastAsia="ja-JP"/>
    </w:rPr>
  </w:style>
  <w:style w:type="paragraph" w:customStyle="1" w:styleId="3EDB66C36DE744B2A684AFFCFF401AB72">
    <w:name w:val="3EDB66C36DE744B2A684AFFCFF401AB72"/>
    <w:rsid w:val="003E5A34"/>
    <w:pPr>
      <w:spacing w:after="120" w:line="288" w:lineRule="auto"/>
      <w:jc w:val="both"/>
    </w:pPr>
    <w:rPr>
      <w:rFonts w:ascii="Verdana" w:hAnsi="Verdana"/>
      <w:sz w:val="18"/>
      <w:lang w:val="de-DE" w:eastAsia="ja-JP"/>
    </w:rPr>
  </w:style>
  <w:style w:type="paragraph" w:customStyle="1" w:styleId="6F285743FF1D41F3BB501D56557E10D72">
    <w:name w:val="6F285743FF1D41F3BB501D56557E10D72"/>
    <w:rsid w:val="003E5A34"/>
    <w:pPr>
      <w:spacing w:after="120" w:line="288" w:lineRule="auto"/>
      <w:jc w:val="both"/>
    </w:pPr>
    <w:rPr>
      <w:rFonts w:ascii="Verdana" w:hAnsi="Verdana"/>
      <w:sz w:val="18"/>
      <w:lang w:val="de-DE" w:eastAsia="ja-JP"/>
    </w:rPr>
  </w:style>
  <w:style w:type="paragraph" w:customStyle="1" w:styleId="6599F21F7D684366AEA3CF4ECE84B2CA2">
    <w:name w:val="6599F21F7D684366AEA3CF4ECE84B2CA2"/>
    <w:rsid w:val="003E5A34"/>
    <w:pPr>
      <w:spacing w:after="120" w:line="288" w:lineRule="auto"/>
      <w:jc w:val="both"/>
    </w:pPr>
    <w:rPr>
      <w:rFonts w:ascii="Verdana" w:hAnsi="Verdana"/>
      <w:sz w:val="18"/>
      <w:lang w:val="de-DE" w:eastAsia="ja-JP"/>
    </w:rPr>
  </w:style>
  <w:style w:type="paragraph" w:customStyle="1" w:styleId="DE8EA112D8E84C4DBC5B6F4754161FE72">
    <w:name w:val="DE8EA112D8E84C4DBC5B6F4754161FE72"/>
    <w:rsid w:val="003E5A34"/>
    <w:pPr>
      <w:spacing w:after="120" w:line="288" w:lineRule="auto"/>
      <w:jc w:val="both"/>
    </w:pPr>
    <w:rPr>
      <w:rFonts w:ascii="Verdana" w:hAnsi="Verdana"/>
      <w:sz w:val="18"/>
      <w:lang w:val="de-DE" w:eastAsia="ja-JP"/>
    </w:rPr>
  </w:style>
  <w:style w:type="paragraph" w:customStyle="1" w:styleId="8B7366FD0484425B97C1937E98E3350E2">
    <w:name w:val="8B7366FD0484425B97C1937E98E3350E2"/>
    <w:rsid w:val="003E5A34"/>
    <w:pPr>
      <w:spacing w:after="120" w:line="288" w:lineRule="auto"/>
      <w:jc w:val="both"/>
    </w:pPr>
    <w:rPr>
      <w:rFonts w:ascii="Verdana" w:hAnsi="Verdana"/>
      <w:sz w:val="18"/>
      <w:lang w:val="de-DE" w:eastAsia="ja-JP"/>
    </w:rPr>
  </w:style>
  <w:style w:type="paragraph" w:customStyle="1" w:styleId="721C7769E2824A7E9E69FCF2F66FEBD42">
    <w:name w:val="721C7769E2824A7E9E69FCF2F66FEBD42"/>
    <w:rsid w:val="003E5A34"/>
    <w:pPr>
      <w:spacing w:after="120" w:line="288" w:lineRule="auto"/>
      <w:jc w:val="both"/>
    </w:pPr>
    <w:rPr>
      <w:rFonts w:ascii="Verdana" w:hAnsi="Verdana"/>
      <w:sz w:val="18"/>
      <w:lang w:val="de-DE" w:eastAsia="ja-JP"/>
    </w:rPr>
  </w:style>
  <w:style w:type="paragraph" w:customStyle="1" w:styleId="C301D776E777495FB6058991D2D7F67C2">
    <w:name w:val="C301D776E777495FB6058991D2D7F67C2"/>
    <w:rsid w:val="003E5A34"/>
    <w:pPr>
      <w:spacing w:after="120" w:line="288" w:lineRule="auto"/>
      <w:jc w:val="both"/>
    </w:pPr>
    <w:rPr>
      <w:rFonts w:ascii="Verdana" w:hAnsi="Verdana"/>
      <w:sz w:val="18"/>
      <w:lang w:val="de-DE" w:eastAsia="ja-JP"/>
    </w:rPr>
  </w:style>
  <w:style w:type="paragraph" w:customStyle="1" w:styleId="3A59ACFC6B1944DF8F11777C5BEA02782">
    <w:name w:val="3A59ACFC6B1944DF8F11777C5BEA02782"/>
    <w:rsid w:val="003E5A34"/>
    <w:pPr>
      <w:spacing w:after="120" w:line="288" w:lineRule="auto"/>
      <w:jc w:val="both"/>
    </w:pPr>
    <w:rPr>
      <w:rFonts w:ascii="Verdana" w:hAnsi="Verdana"/>
      <w:sz w:val="18"/>
      <w:lang w:val="de-DE" w:eastAsia="ja-JP"/>
    </w:rPr>
  </w:style>
  <w:style w:type="paragraph" w:customStyle="1" w:styleId="F2B1187BBDF94E4ABF71166F1A35AC912">
    <w:name w:val="F2B1187BBDF94E4ABF71166F1A35AC912"/>
    <w:rsid w:val="003E5A34"/>
    <w:pPr>
      <w:spacing w:after="120" w:line="288" w:lineRule="auto"/>
      <w:jc w:val="both"/>
    </w:pPr>
    <w:rPr>
      <w:rFonts w:ascii="Verdana" w:hAnsi="Verdana"/>
      <w:sz w:val="18"/>
      <w:lang w:val="de-DE" w:eastAsia="ja-JP"/>
    </w:rPr>
  </w:style>
  <w:style w:type="paragraph" w:customStyle="1" w:styleId="B10E17CE982644A18BB63B999F4892B52">
    <w:name w:val="B10E17CE982644A18BB63B999F4892B52"/>
    <w:rsid w:val="003E5A34"/>
    <w:pPr>
      <w:spacing w:after="120" w:line="288" w:lineRule="auto"/>
      <w:jc w:val="both"/>
    </w:pPr>
    <w:rPr>
      <w:rFonts w:ascii="Verdana" w:hAnsi="Verdana"/>
      <w:sz w:val="18"/>
      <w:lang w:val="de-DE" w:eastAsia="ja-JP"/>
    </w:rPr>
  </w:style>
  <w:style w:type="paragraph" w:customStyle="1" w:styleId="091519F7FC7744D28604D4F876549D9B2">
    <w:name w:val="091519F7FC7744D28604D4F876549D9B2"/>
    <w:rsid w:val="003E5A34"/>
    <w:pPr>
      <w:spacing w:after="120" w:line="288" w:lineRule="auto"/>
      <w:jc w:val="both"/>
    </w:pPr>
    <w:rPr>
      <w:rFonts w:ascii="Verdana" w:hAnsi="Verdana"/>
      <w:sz w:val="18"/>
      <w:lang w:val="de-DE" w:eastAsia="ja-JP"/>
    </w:rPr>
  </w:style>
  <w:style w:type="paragraph" w:customStyle="1" w:styleId="4DA493CF15D246DA8DE8D37DF0C48EF92">
    <w:name w:val="4DA493CF15D246DA8DE8D37DF0C48EF92"/>
    <w:rsid w:val="003E5A34"/>
    <w:pPr>
      <w:spacing w:after="120" w:line="288" w:lineRule="auto"/>
      <w:jc w:val="both"/>
    </w:pPr>
    <w:rPr>
      <w:rFonts w:ascii="Verdana" w:hAnsi="Verdana"/>
      <w:sz w:val="18"/>
      <w:lang w:val="de-DE" w:eastAsia="ja-JP"/>
    </w:rPr>
  </w:style>
  <w:style w:type="paragraph" w:customStyle="1" w:styleId="A08C1154C985455EA4FDEDF6A706BA682">
    <w:name w:val="A08C1154C985455EA4FDEDF6A706BA682"/>
    <w:rsid w:val="003E5A34"/>
    <w:pPr>
      <w:spacing w:after="120" w:line="288" w:lineRule="auto"/>
      <w:jc w:val="both"/>
    </w:pPr>
    <w:rPr>
      <w:rFonts w:ascii="Verdana" w:hAnsi="Verdana"/>
      <w:sz w:val="18"/>
      <w:lang w:val="de-DE" w:eastAsia="ja-JP"/>
    </w:rPr>
  </w:style>
  <w:style w:type="paragraph" w:customStyle="1" w:styleId="278C93B962DE4720A7398C7697AC41632">
    <w:name w:val="278C93B962DE4720A7398C7697AC41632"/>
    <w:rsid w:val="003E5A34"/>
    <w:pPr>
      <w:spacing w:after="120" w:line="288" w:lineRule="auto"/>
      <w:jc w:val="both"/>
    </w:pPr>
    <w:rPr>
      <w:rFonts w:ascii="Verdana" w:hAnsi="Verdana"/>
      <w:sz w:val="18"/>
      <w:lang w:val="de-DE" w:eastAsia="ja-JP"/>
    </w:rPr>
  </w:style>
  <w:style w:type="paragraph" w:customStyle="1" w:styleId="7263D055A8EF4110A6CB1E90DCFE6CBD2">
    <w:name w:val="7263D055A8EF4110A6CB1E90DCFE6CBD2"/>
    <w:rsid w:val="003E5A34"/>
    <w:pPr>
      <w:spacing w:after="120" w:line="288" w:lineRule="auto"/>
      <w:jc w:val="both"/>
    </w:pPr>
    <w:rPr>
      <w:rFonts w:ascii="Verdana" w:hAnsi="Verdana"/>
      <w:sz w:val="18"/>
      <w:lang w:val="de-DE" w:eastAsia="ja-JP"/>
    </w:rPr>
  </w:style>
  <w:style w:type="paragraph" w:customStyle="1" w:styleId="2CA7896E3C174275869D59664461DDD52">
    <w:name w:val="2CA7896E3C174275869D59664461DDD52"/>
    <w:rsid w:val="003E5A34"/>
    <w:pPr>
      <w:spacing w:after="120" w:line="288" w:lineRule="auto"/>
      <w:jc w:val="both"/>
    </w:pPr>
    <w:rPr>
      <w:rFonts w:ascii="Verdana" w:hAnsi="Verdana"/>
      <w:sz w:val="18"/>
      <w:lang w:val="de-DE" w:eastAsia="ja-JP"/>
    </w:rPr>
  </w:style>
  <w:style w:type="paragraph" w:customStyle="1" w:styleId="5B8F7E1B943A413E9E911D924EF909172">
    <w:name w:val="5B8F7E1B943A413E9E911D924EF909172"/>
    <w:rsid w:val="003E5A34"/>
    <w:pPr>
      <w:spacing w:after="120" w:line="288" w:lineRule="auto"/>
      <w:jc w:val="both"/>
    </w:pPr>
    <w:rPr>
      <w:rFonts w:ascii="Verdana" w:hAnsi="Verdana"/>
      <w:sz w:val="18"/>
      <w:lang w:val="de-DE" w:eastAsia="ja-JP"/>
    </w:rPr>
  </w:style>
  <w:style w:type="paragraph" w:customStyle="1" w:styleId="4E98A24ED0324C01BC7473641297A1A02">
    <w:name w:val="4E98A24ED0324C01BC7473641297A1A02"/>
    <w:rsid w:val="003E5A34"/>
    <w:pPr>
      <w:spacing w:after="120" w:line="288" w:lineRule="auto"/>
      <w:jc w:val="both"/>
    </w:pPr>
    <w:rPr>
      <w:rFonts w:ascii="Verdana" w:hAnsi="Verdana"/>
      <w:sz w:val="18"/>
      <w:lang w:val="de-DE" w:eastAsia="ja-JP"/>
    </w:rPr>
  </w:style>
  <w:style w:type="paragraph" w:customStyle="1" w:styleId="83C9A756CFB24475A589ACC76BB3F2992">
    <w:name w:val="83C9A756CFB24475A589ACC76BB3F2992"/>
    <w:rsid w:val="003E5A34"/>
    <w:pPr>
      <w:spacing w:after="120" w:line="288" w:lineRule="auto"/>
      <w:jc w:val="both"/>
    </w:pPr>
    <w:rPr>
      <w:rFonts w:ascii="Verdana" w:hAnsi="Verdana"/>
      <w:sz w:val="18"/>
      <w:lang w:val="de-DE" w:eastAsia="ja-JP"/>
    </w:rPr>
  </w:style>
  <w:style w:type="paragraph" w:customStyle="1" w:styleId="CB2F481A2CE34B70AA845AA3FC85EEDF2">
    <w:name w:val="CB2F481A2CE34B70AA845AA3FC85EEDF2"/>
    <w:rsid w:val="003E5A34"/>
    <w:pPr>
      <w:spacing w:after="120" w:line="288" w:lineRule="auto"/>
      <w:jc w:val="both"/>
    </w:pPr>
    <w:rPr>
      <w:rFonts w:ascii="Verdana" w:hAnsi="Verdana"/>
      <w:sz w:val="18"/>
      <w:lang w:val="de-DE" w:eastAsia="ja-JP"/>
    </w:rPr>
  </w:style>
  <w:style w:type="paragraph" w:customStyle="1" w:styleId="3A165F007C8D4404A7145626C182E0992">
    <w:name w:val="3A165F007C8D4404A7145626C182E0992"/>
    <w:rsid w:val="003E5A34"/>
    <w:pPr>
      <w:spacing w:after="120" w:line="288" w:lineRule="auto"/>
      <w:jc w:val="both"/>
    </w:pPr>
    <w:rPr>
      <w:rFonts w:ascii="Verdana" w:hAnsi="Verdana"/>
      <w:sz w:val="18"/>
      <w:lang w:val="de-DE" w:eastAsia="ja-JP"/>
    </w:rPr>
  </w:style>
  <w:style w:type="paragraph" w:customStyle="1" w:styleId="C031411E5045449EB0FEE8D3CA5FC46F2">
    <w:name w:val="C031411E5045449EB0FEE8D3CA5FC46F2"/>
    <w:rsid w:val="003E5A34"/>
    <w:pPr>
      <w:spacing w:after="120" w:line="288" w:lineRule="auto"/>
      <w:jc w:val="both"/>
    </w:pPr>
    <w:rPr>
      <w:rFonts w:ascii="Verdana" w:hAnsi="Verdana"/>
      <w:sz w:val="18"/>
      <w:lang w:val="de-DE" w:eastAsia="ja-JP"/>
    </w:rPr>
  </w:style>
  <w:style w:type="paragraph" w:customStyle="1" w:styleId="34B06CF3359E424CB6B1F60F8FA5D2712">
    <w:name w:val="34B06CF3359E424CB6B1F60F8FA5D2712"/>
    <w:rsid w:val="003E5A34"/>
    <w:pPr>
      <w:spacing w:after="120" w:line="288" w:lineRule="auto"/>
      <w:jc w:val="both"/>
    </w:pPr>
    <w:rPr>
      <w:rFonts w:ascii="Verdana" w:hAnsi="Verdana"/>
      <w:sz w:val="18"/>
      <w:lang w:val="de-DE" w:eastAsia="ja-JP"/>
    </w:rPr>
  </w:style>
  <w:style w:type="paragraph" w:customStyle="1" w:styleId="62F3CE94499D4F80BDBDCCFF338CCC672">
    <w:name w:val="62F3CE94499D4F80BDBDCCFF338CCC672"/>
    <w:rsid w:val="003E5A34"/>
    <w:pPr>
      <w:spacing w:after="120" w:line="288" w:lineRule="auto"/>
      <w:jc w:val="both"/>
    </w:pPr>
    <w:rPr>
      <w:rFonts w:ascii="Verdana" w:hAnsi="Verdana"/>
      <w:sz w:val="18"/>
      <w:lang w:val="de-DE" w:eastAsia="ja-JP"/>
    </w:rPr>
  </w:style>
  <w:style w:type="paragraph" w:customStyle="1" w:styleId="D92E3B68FCB34CD8A8C77EC36D947BA87">
    <w:name w:val="D92E3B68FCB34CD8A8C77EC36D947BA87"/>
    <w:rsid w:val="003E5A34"/>
    <w:pPr>
      <w:spacing w:after="120" w:line="288" w:lineRule="auto"/>
      <w:jc w:val="both"/>
    </w:pPr>
    <w:rPr>
      <w:rFonts w:ascii="Verdana" w:hAnsi="Verdana"/>
      <w:sz w:val="18"/>
      <w:lang w:val="de-DE" w:eastAsia="ja-JP"/>
    </w:rPr>
  </w:style>
  <w:style w:type="paragraph" w:customStyle="1" w:styleId="44B1592FF4104D9AB59BA64EC41046D32">
    <w:name w:val="44B1592FF4104D9AB59BA64EC41046D32"/>
    <w:rsid w:val="003E5A34"/>
    <w:pPr>
      <w:spacing w:after="120" w:line="288" w:lineRule="auto"/>
      <w:jc w:val="both"/>
    </w:pPr>
    <w:rPr>
      <w:rFonts w:ascii="Verdana" w:hAnsi="Verdana"/>
      <w:sz w:val="18"/>
      <w:lang w:val="de-DE" w:eastAsia="ja-JP"/>
    </w:rPr>
  </w:style>
  <w:style w:type="paragraph" w:customStyle="1" w:styleId="70E2148488784FF797947582EF85A8B32">
    <w:name w:val="70E2148488784FF797947582EF85A8B32"/>
    <w:rsid w:val="003E5A34"/>
    <w:pPr>
      <w:spacing w:after="120" w:line="288" w:lineRule="auto"/>
      <w:jc w:val="both"/>
    </w:pPr>
    <w:rPr>
      <w:rFonts w:ascii="Verdana" w:hAnsi="Verdana"/>
      <w:sz w:val="18"/>
      <w:lang w:val="de-DE" w:eastAsia="ja-JP"/>
    </w:rPr>
  </w:style>
  <w:style w:type="paragraph" w:customStyle="1" w:styleId="4297857625B5468496E1136800AE04E02">
    <w:name w:val="4297857625B5468496E1136800AE04E02"/>
    <w:rsid w:val="003E5A34"/>
    <w:pPr>
      <w:spacing w:after="120" w:line="288" w:lineRule="auto"/>
      <w:jc w:val="both"/>
    </w:pPr>
    <w:rPr>
      <w:rFonts w:ascii="Verdana" w:hAnsi="Verdana"/>
      <w:sz w:val="18"/>
      <w:lang w:val="de-DE" w:eastAsia="ja-JP"/>
    </w:rPr>
  </w:style>
  <w:style w:type="paragraph" w:customStyle="1" w:styleId="DC37B3E5D75C457FBF10421E82C390AD2">
    <w:name w:val="DC37B3E5D75C457FBF10421E82C390AD2"/>
    <w:rsid w:val="003E5A34"/>
    <w:pPr>
      <w:spacing w:after="120" w:line="288" w:lineRule="auto"/>
      <w:jc w:val="both"/>
    </w:pPr>
    <w:rPr>
      <w:rFonts w:ascii="Verdana" w:hAnsi="Verdana"/>
      <w:sz w:val="18"/>
      <w:lang w:val="de-DE" w:eastAsia="ja-JP"/>
    </w:rPr>
  </w:style>
  <w:style w:type="paragraph" w:customStyle="1" w:styleId="6594EDD173814CE094DE402D432236AF2">
    <w:name w:val="6594EDD173814CE094DE402D432236AF2"/>
    <w:rsid w:val="003E5A34"/>
    <w:pPr>
      <w:spacing w:after="120" w:line="288" w:lineRule="auto"/>
      <w:jc w:val="both"/>
    </w:pPr>
    <w:rPr>
      <w:rFonts w:ascii="Verdana" w:hAnsi="Verdana"/>
      <w:sz w:val="18"/>
      <w:lang w:val="de-DE" w:eastAsia="ja-JP"/>
    </w:rPr>
  </w:style>
  <w:style w:type="paragraph" w:customStyle="1" w:styleId="F2C9608FB29440839C629AB350989A942">
    <w:name w:val="F2C9608FB29440839C629AB350989A942"/>
    <w:rsid w:val="003E5A34"/>
    <w:pPr>
      <w:spacing w:after="120" w:line="288" w:lineRule="auto"/>
      <w:jc w:val="both"/>
    </w:pPr>
    <w:rPr>
      <w:rFonts w:ascii="Verdana" w:hAnsi="Verdana"/>
      <w:sz w:val="18"/>
      <w:lang w:val="de-DE" w:eastAsia="ja-JP"/>
    </w:rPr>
  </w:style>
  <w:style w:type="paragraph" w:customStyle="1" w:styleId="2E888DB969B247928E3AB850816EEA476">
    <w:name w:val="2E888DB969B247928E3AB850816EEA476"/>
    <w:rsid w:val="003E5A34"/>
    <w:pPr>
      <w:spacing w:after="120" w:line="288" w:lineRule="auto"/>
      <w:jc w:val="both"/>
    </w:pPr>
    <w:rPr>
      <w:rFonts w:ascii="Verdana" w:hAnsi="Verdana"/>
      <w:sz w:val="18"/>
      <w:lang w:val="de-DE" w:eastAsia="ja-JP"/>
    </w:rPr>
  </w:style>
  <w:style w:type="paragraph" w:customStyle="1" w:styleId="EFBA9FB637BF4C2D85DA37D6DD1EF0A22">
    <w:name w:val="EFBA9FB637BF4C2D85DA37D6DD1EF0A22"/>
    <w:rsid w:val="003E5A34"/>
    <w:pPr>
      <w:spacing w:after="120" w:line="288" w:lineRule="auto"/>
      <w:jc w:val="both"/>
    </w:pPr>
    <w:rPr>
      <w:rFonts w:ascii="Verdana" w:hAnsi="Verdana"/>
      <w:sz w:val="18"/>
      <w:lang w:val="de-DE" w:eastAsia="ja-JP"/>
    </w:rPr>
  </w:style>
  <w:style w:type="paragraph" w:customStyle="1" w:styleId="B46535D94D6545EE89DAA907B32079CC6">
    <w:name w:val="B46535D94D6545EE89DAA907B32079CC6"/>
    <w:rsid w:val="003E5A34"/>
    <w:pPr>
      <w:spacing w:after="120" w:line="288" w:lineRule="auto"/>
      <w:jc w:val="both"/>
    </w:pPr>
    <w:rPr>
      <w:rFonts w:ascii="Verdana" w:hAnsi="Verdana"/>
      <w:sz w:val="18"/>
      <w:lang w:val="de-DE" w:eastAsia="ja-JP"/>
    </w:rPr>
  </w:style>
  <w:style w:type="paragraph" w:customStyle="1" w:styleId="F0499BE488374B789124BF457284DBA12">
    <w:name w:val="F0499BE488374B789124BF457284DBA12"/>
    <w:rsid w:val="003E5A34"/>
    <w:pPr>
      <w:spacing w:after="120" w:line="288" w:lineRule="auto"/>
      <w:jc w:val="both"/>
    </w:pPr>
    <w:rPr>
      <w:rFonts w:ascii="Verdana" w:hAnsi="Verdana"/>
      <w:sz w:val="18"/>
      <w:lang w:val="de-DE" w:eastAsia="ja-JP"/>
    </w:rPr>
  </w:style>
  <w:style w:type="paragraph" w:customStyle="1" w:styleId="8FD18F5F8E87406A8D1F1AC54DE2649D2">
    <w:name w:val="8FD18F5F8E87406A8D1F1AC54DE2649D2"/>
    <w:rsid w:val="003E5A34"/>
    <w:pPr>
      <w:spacing w:after="120" w:line="288" w:lineRule="auto"/>
      <w:jc w:val="both"/>
    </w:pPr>
    <w:rPr>
      <w:rFonts w:ascii="Verdana" w:hAnsi="Verdana"/>
      <w:sz w:val="18"/>
      <w:lang w:val="de-DE" w:eastAsia="ja-JP"/>
    </w:rPr>
  </w:style>
  <w:style w:type="paragraph" w:customStyle="1" w:styleId="EFD76C8055A84621B3C6B7313B40DFEA2">
    <w:name w:val="EFD76C8055A84621B3C6B7313B40DFEA2"/>
    <w:rsid w:val="003E5A34"/>
    <w:pPr>
      <w:spacing w:after="120" w:line="288" w:lineRule="auto"/>
      <w:jc w:val="both"/>
    </w:pPr>
    <w:rPr>
      <w:rFonts w:ascii="Verdana" w:hAnsi="Verdana"/>
      <w:sz w:val="18"/>
      <w:lang w:val="de-DE" w:eastAsia="ja-JP"/>
    </w:rPr>
  </w:style>
  <w:style w:type="paragraph" w:customStyle="1" w:styleId="C2FF6EABDD8F4046820582A0AC71E6652">
    <w:name w:val="C2FF6EABDD8F4046820582A0AC71E6652"/>
    <w:rsid w:val="003E5A34"/>
    <w:pPr>
      <w:spacing w:after="120" w:line="288" w:lineRule="auto"/>
      <w:jc w:val="both"/>
    </w:pPr>
    <w:rPr>
      <w:rFonts w:ascii="Verdana" w:hAnsi="Verdana"/>
      <w:sz w:val="18"/>
      <w:lang w:val="de-DE" w:eastAsia="ja-JP"/>
    </w:rPr>
  </w:style>
  <w:style w:type="paragraph" w:customStyle="1" w:styleId="FD798B944E6149DF963B8D4A165086222">
    <w:name w:val="FD798B944E6149DF963B8D4A165086222"/>
    <w:rsid w:val="003E5A34"/>
    <w:pPr>
      <w:spacing w:after="120" w:line="288" w:lineRule="auto"/>
      <w:jc w:val="both"/>
    </w:pPr>
    <w:rPr>
      <w:rFonts w:ascii="Verdana" w:hAnsi="Verdana"/>
      <w:sz w:val="18"/>
      <w:lang w:val="de-DE" w:eastAsia="ja-JP"/>
    </w:rPr>
  </w:style>
  <w:style w:type="paragraph" w:customStyle="1" w:styleId="D5BC10AE41774A42B9FA21E71FEB80C92">
    <w:name w:val="D5BC10AE41774A42B9FA21E71FEB80C92"/>
    <w:rsid w:val="003E5A34"/>
    <w:pPr>
      <w:spacing w:after="120" w:line="288" w:lineRule="auto"/>
      <w:jc w:val="both"/>
    </w:pPr>
    <w:rPr>
      <w:rFonts w:ascii="Verdana" w:hAnsi="Verdana"/>
      <w:sz w:val="18"/>
      <w:lang w:val="de-DE" w:eastAsia="ja-JP"/>
    </w:rPr>
  </w:style>
  <w:style w:type="paragraph" w:customStyle="1" w:styleId="16417602E4F34F0BB9BD301C5EFA685C2">
    <w:name w:val="16417602E4F34F0BB9BD301C5EFA685C2"/>
    <w:rsid w:val="003E5A34"/>
    <w:pPr>
      <w:spacing w:after="120" w:line="288" w:lineRule="auto"/>
      <w:jc w:val="both"/>
    </w:pPr>
    <w:rPr>
      <w:rFonts w:ascii="Verdana" w:hAnsi="Verdana"/>
      <w:sz w:val="18"/>
      <w:lang w:val="de-DE" w:eastAsia="ja-JP"/>
    </w:rPr>
  </w:style>
  <w:style w:type="paragraph" w:customStyle="1" w:styleId="B53888AC0F014210B13E8A9A5BAEE6602">
    <w:name w:val="B53888AC0F014210B13E8A9A5BAEE6602"/>
    <w:rsid w:val="003E5A34"/>
    <w:pPr>
      <w:spacing w:after="120" w:line="288" w:lineRule="auto"/>
      <w:jc w:val="both"/>
    </w:pPr>
    <w:rPr>
      <w:rFonts w:ascii="Verdana" w:hAnsi="Verdana"/>
      <w:sz w:val="18"/>
      <w:lang w:val="de-DE" w:eastAsia="ja-JP"/>
    </w:rPr>
  </w:style>
  <w:style w:type="paragraph" w:customStyle="1" w:styleId="29976F2ECF79464E84529CDF703434FC2">
    <w:name w:val="29976F2ECF79464E84529CDF703434FC2"/>
    <w:rsid w:val="003E5A34"/>
    <w:pPr>
      <w:spacing w:after="120" w:line="288" w:lineRule="auto"/>
      <w:jc w:val="both"/>
    </w:pPr>
    <w:rPr>
      <w:rFonts w:ascii="Verdana" w:hAnsi="Verdana"/>
      <w:sz w:val="18"/>
      <w:lang w:val="de-DE" w:eastAsia="ja-JP"/>
    </w:rPr>
  </w:style>
  <w:style w:type="paragraph" w:customStyle="1" w:styleId="96089AF0E5AC48DFA7F2B8D05A87B3576">
    <w:name w:val="96089AF0E5AC48DFA7F2B8D05A87B3576"/>
    <w:rsid w:val="003E5A34"/>
    <w:pPr>
      <w:spacing w:after="120" w:line="288" w:lineRule="auto"/>
      <w:jc w:val="both"/>
    </w:pPr>
    <w:rPr>
      <w:rFonts w:ascii="Verdana" w:hAnsi="Verdana"/>
      <w:sz w:val="18"/>
      <w:lang w:val="de-DE" w:eastAsia="ja-JP"/>
    </w:rPr>
  </w:style>
  <w:style w:type="paragraph" w:customStyle="1" w:styleId="38056A1A19EC4E52810EAC4859BC6FF27">
    <w:name w:val="38056A1A19EC4E52810EAC4859BC6FF27"/>
    <w:rsid w:val="003E5A34"/>
    <w:pPr>
      <w:spacing w:after="120" w:line="288" w:lineRule="auto"/>
      <w:jc w:val="both"/>
    </w:pPr>
    <w:rPr>
      <w:rFonts w:ascii="Verdana" w:hAnsi="Verdana"/>
      <w:sz w:val="18"/>
      <w:lang w:val="de-DE" w:eastAsia="ja-JP"/>
    </w:rPr>
  </w:style>
  <w:style w:type="paragraph" w:customStyle="1" w:styleId="AAC5E8C28CA14475951E680B641159BE7">
    <w:name w:val="AAC5E8C28CA14475951E680B641159BE7"/>
    <w:rsid w:val="003E5A34"/>
    <w:pPr>
      <w:spacing w:after="120" w:line="288" w:lineRule="auto"/>
      <w:jc w:val="both"/>
    </w:pPr>
    <w:rPr>
      <w:rFonts w:ascii="Verdana" w:hAnsi="Verdana"/>
      <w:sz w:val="18"/>
      <w:lang w:val="de-DE" w:eastAsia="ja-JP"/>
    </w:rPr>
  </w:style>
  <w:style w:type="paragraph" w:customStyle="1" w:styleId="8A7B8CBB98F74E30B6E60CE7D600C2F16">
    <w:name w:val="8A7B8CBB98F74E30B6E60CE7D600C2F16"/>
    <w:rsid w:val="003E5A34"/>
    <w:pPr>
      <w:spacing w:after="120" w:line="288" w:lineRule="auto"/>
      <w:jc w:val="both"/>
    </w:pPr>
    <w:rPr>
      <w:rFonts w:ascii="Verdana" w:hAnsi="Verdana"/>
      <w:sz w:val="18"/>
      <w:lang w:val="de-DE" w:eastAsia="ja-JP"/>
    </w:rPr>
  </w:style>
  <w:style w:type="paragraph" w:customStyle="1" w:styleId="D699B69D7FF44668938FBB4053E88ACA2">
    <w:name w:val="D699B69D7FF44668938FBB4053E88ACA2"/>
    <w:rsid w:val="003E5A34"/>
    <w:pPr>
      <w:spacing w:after="120" w:line="288" w:lineRule="auto"/>
      <w:jc w:val="both"/>
    </w:pPr>
    <w:rPr>
      <w:rFonts w:ascii="Verdana" w:hAnsi="Verdana"/>
      <w:sz w:val="18"/>
      <w:lang w:val="de-DE" w:eastAsia="ja-JP"/>
    </w:rPr>
  </w:style>
  <w:style w:type="paragraph" w:customStyle="1" w:styleId="16A822654EDD48C4A50439E6FE14F5202">
    <w:name w:val="16A822654EDD48C4A50439E6FE14F5202"/>
    <w:rsid w:val="003E5A34"/>
    <w:pPr>
      <w:spacing w:after="120" w:line="288" w:lineRule="auto"/>
      <w:jc w:val="both"/>
    </w:pPr>
    <w:rPr>
      <w:rFonts w:ascii="Verdana" w:hAnsi="Verdana"/>
      <w:sz w:val="18"/>
      <w:lang w:val="de-DE" w:eastAsia="ja-JP"/>
    </w:rPr>
  </w:style>
  <w:style w:type="paragraph" w:customStyle="1" w:styleId="3DF225EBF1E348C8861505957F2F6ACD2">
    <w:name w:val="3DF225EBF1E348C8861505957F2F6ACD2"/>
    <w:rsid w:val="003E5A34"/>
    <w:pPr>
      <w:spacing w:after="120" w:line="288" w:lineRule="auto"/>
      <w:jc w:val="both"/>
    </w:pPr>
    <w:rPr>
      <w:rFonts w:ascii="Verdana" w:hAnsi="Verdana"/>
      <w:sz w:val="18"/>
      <w:lang w:val="de-DE" w:eastAsia="ja-JP"/>
    </w:rPr>
  </w:style>
  <w:style w:type="paragraph" w:customStyle="1" w:styleId="5573474952824698B0CF4A9215E8D9682">
    <w:name w:val="5573474952824698B0CF4A9215E8D9682"/>
    <w:rsid w:val="003E5A34"/>
    <w:pPr>
      <w:spacing w:after="120" w:line="288" w:lineRule="auto"/>
      <w:jc w:val="both"/>
    </w:pPr>
    <w:rPr>
      <w:rFonts w:ascii="Verdana" w:hAnsi="Verdana"/>
      <w:sz w:val="18"/>
      <w:lang w:val="de-DE" w:eastAsia="ja-JP"/>
    </w:rPr>
  </w:style>
  <w:style w:type="paragraph" w:customStyle="1" w:styleId="1CC7B046ACDF47AABDCF45C64184FDF42">
    <w:name w:val="1CC7B046ACDF47AABDCF45C64184FDF42"/>
    <w:rsid w:val="003E5A34"/>
    <w:pPr>
      <w:spacing w:after="120" w:line="288" w:lineRule="auto"/>
      <w:jc w:val="both"/>
    </w:pPr>
    <w:rPr>
      <w:rFonts w:ascii="Verdana" w:hAnsi="Verdana"/>
      <w:sz w:val="18"/>
      <w:lang w:val="de-DE" w:eastAsia="ja-JP"/>
    </w:rPr>
  </w:style>
  <w:style w:type="paragraph" w:customStyle="1" w:styleId="E45D43E6E6DD4E59B1A692B047D1B3FB2">
    <w:name w:val="E45D43E6E6DD4E59B1A692B047D1B3FB2"/>
    <w:rsid w:val="003E5A34"/>
    <w:pPr>
      <w:spacing w:after="120" w:line="288" w:lineRule="auto"/>
      <w:jc w:val="both"/>
    </w:pPr>
    <w:rPr>
      <w:rFonts w:ascii="Verdana" w:hAnsi="Verdana"/>
      <w:sz w:val="18"/>
      <w:lang w:val="de-DE" w:eastAsia="ja-JP"/>
    </w:rPr>
  </w:style>
  <w:style w:type="paragraph" w:customStyle="1" w:styleId="B06981C6AEB54A769FDB40BD7F961F202">
    <w:name w:val="B06981C6AEB54A769FDB40BD7F961F202"/>
    <w:rsid w:val="003E5A34"/>
    <w:pPr>
      <w:spacing w:after="120" w:line="288" w:lineRule="auto"/>
      <w:jc w:val="both"/>
    </w:pPr>
    <w:rPr>
      <w:rFonts w:ascii="Verdana" w:hAnsi="Verdana"/>
      <w:sz w:val="18"/>
      <w:lang w:val="de-DE" w:eastAsia="ja-JP"/>
    </w:rPr>
  </w:style>
  <w:style w:type="paragraph" w:customStyle="1" w:styleId="8ED9B0C221E247DC8DF2107776ABC5192">
    <w:name w:val="8ED9B0C221E247DC8DF2107776ABC5192"/>
    <w:rsid w:val="003E5A34"/>
    <w:pPr>
      <w:spacing w:after="120" w:line="288" w:lineRule="auto"/>
      <w:jc w:val="both"/>
    </w:pPr>
    <w:rPr>
      <w:rFonts w:ascii="Verdana" w:hAnsi="Verdana"/>
      <w:sz w:val="18"/>
      <w:lang w:val="de-DE" w:eastAsia="ja-JP"/>
    </w:rPr>
  </w:style>
  <w:style w:type="paragraph" w:customStyle="1" w:styleId="548DD1F80992471F800F0B1BCB4B05162">
    <w:name w:val="548DD1F80992471F800F0B1BCB4B05162"/>
    <w:rsid w:val="003E5A34"/>
    <w:pPr>
      <w:spacing w:after="120" w:line="288" w:lineRule="auto"/>
      <w:jc w:val="both"/>
    </w:pPr>
    <w:rPr>
      <w:rFonts w:ascii="Verdana" w:hAnsi="Verdana"/>
      <w:sz w:val="18"/>
      <w:lang w:val="de-DE" w:eastAsia="ja-JP"/>
    </w:rPr>
  </w:style>
  <w:style w:type="paragraph" w:customStyle="1" w:styleId="F360AAA3BF014A4FA73FC5CBB5891E802">
    <w:name w:val="F360AAA3BF014A4FA73FC5CBB5891E802"/>
    <w:rsid w:val="003E5A34"/>
    <w:pPr>
      <w:spacing w:after="120" w:line="288" w:lineRule="auto"/>
      <w:jc w:val="both"/>
    </w:pPr>
    <w:rPr>
      <w:rFonts w:ascii="Verdana" w:hAnsi="Verdana"/>
      <w:sz w:val="18"/>
      <w:lang w:val="de-DE" w:eastAsia="ja-JP"/>
    </w:rPr>
  </w:style>
  <w:style w:type="paragraph" w:customStyle="1" w:styleId="F5405670D6EF4ECABF9E7A108FE89D942">
    <w:name w:val="F5405670D6EF4ECABF9E7A108FE89D942"/>
    <w:rsid w:val="003E5A34"/>
    <w:pPr>
      <w:spacing w:after="120" w:line="288" w:lineRule="auto"/>
      <w:jc w:val="both"/>
    </w:pPr>
    <w:rPr>
      <w:rFonts w:ascii="Verdana" w:hAnsi="Verdana"/>
      <w:sz w:val="18"/>
      <w:lang w:val="de-DE" w:eastAsia="ja-JP"/>
    </w:rPr>
  </w:style>
  <w:style w:type="paragraph" w:customStyle="1" w:styleId="B2D9C0EF33BD4C168B86DB92956EE00D2">
    <w:name w:val="B2D9C0EF33BD4C168B86DB92956EE00D2"/>
    <w:rsid w:val="003E5A34"/>
    <w:pPr>
      <w:spacing w:after="120" w:line="288" w:lineRule="auto"/>
      <w:jc w:val="both"/>
    </w:pPr>
    <w:rPr>
      <w:rFonts w:ascii="Verdana" w:hAnsi="Verdana"/>
      <w:sz w:val="18"/>
      <w:lang w:val="de-DE" w:eastAsia="ja-JP"/>
    </w:rPr>
  </w:style>
  <w:style w:type="paragraph" w:customStyle="1" w:styleId="581EEB780CB445CA9A49BD74C7D3A1C12">
    <w:name w:val="581EEB780CB445CA9A49BD74C7D3A1C12"/>
    <w:rsid w:val="003E5A34"/>
    <w:pPr>
      <w:spacing w:after="120" w:line="288" w:lineRule="auto"/>
      <w:jc w:val="both"/>
    </w:pPr>
    <w:rPr>
      <w:rFonts w:ascii="Verdana" w:hAnsi="Verdana"/>
      <w:sz w:val="18"/>
      <w:lang w:val="de-DE" w:eastAsia="ja-JP"/>
    </w:rPr>
  </w:style>
  <w:style w:type="paragraph" w:customStyle="1" w:styleId="D1A778D252A84507A70597AF7F74CC4F2">
    <w:name w:val="D1A778D252A84507A70597AF7F74CC4F2"/>
    <w:rsid w:val="003E5A34"/>
    <w:pPr>
      <w:spacing w:after="120" w:line="288" w:lineRule="auto"/>
      <w:jc w:val="both"/>
    </w:pPr>
    <w:rPr>
      <w:rFonts w:ascii="Verdana" w:hAnsi="Verdana"/>
      <w:sz w:val="18"/>
      <w:lang w:val="de-DE" w:eastAsia="ja-JP"/>
    </w:rPr>
  </w:style>
  <w:style w:type="paragraph" w:customStyle="1" w:styleId="6C44EE3452B9494E81F1560C87EB5CA52">
    <w:name w:val="6C44EE3452B9494E81F1560C87EB5CA52"/>
    <w:rsid w:val="003E5A34"/>
    <w:pPr>
      <w:spacing w:after="120" w:line="288" w:lineRule="auto"/>
      <w:jc w:val="both"/>
    </w:pPr>
    <w:rPr>
      <w:rFonts w:ascii="Verdana" w:hAnsi="Verdana"/>
      <w:sz w:val="18"/>
      <w:lang w:val="de-DE" w:eastAsia="ja-JP"/>
    </w:rPr>
  </w:style>
  <w:style w:type="paragraph" w:customStyle="1" w:styleId="7D78BCEF4CE14F10A864FF5B2BBEE7E12">
    <w:name w:val="7D78BCEF4CE14F10A864FF5B2BBEE7E12"/>
    <w:rsid w:val="003E5A34"/>
    <w:pPr>
      <w:spacing w:after="120" w:line="288" w:lineRule="auto"/>
      <w:jc w:val="both"/>
    </w:pPr>
    <w:rPr>
      <w:rFonts w:ascii="Verdana" w:hAnsi="Verdana"/>
      <w:sz w:val="18"/>
      <w:lang w:val="de-DE" w:eastAsia="ja-JP"/>
    </w:rPr>
  </w:style>
  <w:style w:type="paragraph" w:customStyle="1" w:styleId="F377632B45F84E31A255A168E42C7DB92">
    <w:name w:val="F377632B45F84E31A255A168E42C7DB92"/>
    <w:rsid w:val="003E5A34"/>
    <w:pPr>
      <w:spacing w:after="120" w:line="288" w:lineRule="auto"/>
      <w:jc w:val="both"/>
    </w:pPr>
    <w:rPr>
      <w:rFonts w:ascii="Verdana" w:hAnsi="Verdana"/>
      <w:sz w:val="18"/>
      <w:lang w:val="de-DE" w:eastAsia="ja-JP"/>
    </w:rPr>
  </w:style>
  <w:style w:type="paragraph" w:customStyle="1" w:styleId="7CA0300AD4794EED97B638DCFB7881616">
    <w:name w:val="7CA0300AD4794EED97B638DCFB7881616"/>
    <w:rsid w:val="003E5A34"/>
    <w:pPr>
      <w:spacing w:after="120" w:line="288" w:lineRule="auto"/>
      <w:jc w:val="both"/>
    </w:pPr>
    <w:rPr>
      <w:rFonts w:ascii="Verdana" w:hAnsi="Verdana"/>
      <w:sz w:val="18"/>
      <w:lang w:val="de-DE" w:eastAsia="ja-JP"/>
    </w:rPr>
  </w:style>
  <w:style w:type="paragraph" w:customStyle="1" w:styleId="DD0F4AFE03E045579730264A9C4106337">
    <w:name w:val="DD0F4AFE03E045579730264A9C4106337"/>
    <w:rsid w:val="003E5A34"/>
    <w:pPr>
      <w:spacing w:after="120" w:line="288" w:lineRule="auto"/>
      <w:jc w:val="both"/>
    </w:pPr>
    <w:rPr>
      <w:rFonts w:ascii="Verdana" w:hAnsi="Verdana"/>
      <w:sz w:val="18"/>
      <w:lang w:val="de-DE" w:eastAsia="ja-JP"/>
    </w:rPr>
  </w:style>
  <w:style w:type="paragraph" w:customStyle="1" w:styleId="FBE688041A8A4B49BCFDBC1E8137075F6">
    <w:name w:val="FBE688041A8A4B49BCFDBC1E8137075F6"/>
    <w:rsid w:val="003E5A34"/>
    <w:pPr>
      <w:spacing w:after="120" w:line="288" w:lineRule="auto"/>
      <w:jc w:val="both"/>
    </w:pPr>
    <w:rPr>
      <w:rFonts w:ascii="Verdana" w:hAnsi="Verdana"/>
      <w:sz w:val="18"/>
      <w:lang w:val="de-DE" w:eastAsia="ja-JP"/>
    </w:rPr>
  </w:style>
  <w:style w:type="paragraph" w:customStyle="1" w:styleId="9898946054EC4409A770F4313D2415692">
    <w:name w:val="9898946054EC4409A770F4313D2415692"/>
    <w:rsid w:val="003E5A34"/>
    <w:pPr>
      <w:spacing w:after="120" w:line="288" w:lineRule="auto"/>
      <w:jc w:val="both"/>
    </w:pPr>
    <w:rPr>
      <w:rFonts w:ascii="Verdana" w:hAnsi="Verdana"/>
      <w:sz w:val="18"/>
      <w:lang w:val="de-DE" w:eastAsia="ja-JP"/>
    </w:rPr>
  </w:style>
  <w:style w:type="paragraph" w:customStyle="1" w:styleId="C4EF66DE3A9F47A8AF5546814271F0A42">
    <w:name w:val="C4EF66DE3A9F47A8AF5546814271F0A42"/>
    <w:rsid w:val="003E5A34"/>
    <w:pPr>
      <w:spacing w:after="120" w:line="288" w:lineRule="auto"/>
      <w:jc w:val="both"/>
    </w:pPr>
    <w:rPr>
      <w:rFonts w:ascii="Verdana" w:hAnsi="Verdana"/>
      <w:sz w:val="18"/>
      <w:lang w:val="de-DE" w:eastAsia="ja-JP"/>
    </w:rPr>
  </w:style>
  <w:style w:type="paragraph" w:customStyle="1" w:styleId="AE6AC6E6BD39474089F14056677982882">
    <w:name w:val="AE6AC6E6BD39474089F14056677982882"/>
    <w:rsid w:val="003E5A34"/>
    <w:pPr>
      <w:spacing w:after="120" w:line="288" w:lineRule="auto"/>
      <w:jc w:val="both"/>
    </w:pPr>
    <w:rPr>
      <w:rFonts w:ascii="Verdana" w:hAnsi="Verdana"/>
      <w:sz w:val="18"/>
      <w:lang w:val="de-DE" w:eastAsia="ja-JP"/>
    </w:rPr>
  </w:style>
  <w:style w:type="paragraph" w:customStyle="1" w:styleId="9BB24B150EDF4176894E480958F47E9A2">
    <w:name w:val="9BB24B150EDF4176894E480958F47E9A2"/>
    <w:rsid w:val="003E5A34"/>
    <w:pPr>
      <w:spacing w:after="120" w:line="288" w:lineRule="auto"/>
      <w:jc w:val="both"/>
    </w:pPr>
    <w:rPr>
      <w:rFonts w:ascii="Verdana" w:hAnsi="Verdana"/>
      <w:sz w:val="18"/>
      <w:lang w:val="de-DE" w:eastAsia="ja-JP"/>
    </w:rPr>
  </w:style>
  <w:style w:type="paragraph" w:customStyle="1" w:styleId="7B3EBD4415D24506B52FB6CA4C2CB2EC2">
    <w:name w:val="7B3EBD4415D24506B52FB6CA4C2CB2EC2"/>
    <w:rsid w:val="003E5A34"/>
    <w:pPr>
      <w:spacing w:after="120" w:line="288" w:lineRule="auto"/>
      <w:jc w:val="both"/>
    </w:pPr>
    <w:rPr>
      <w:rFonts w:ascii="Verdana" w:hAnsi="Verdana"/>
      <w:sz w:val="18"/>
      <w:lang w:val="de-DE" w:eastAsia="ja-JP"/>
    </w:rPr>
  </w:style>
  <w:style w:type="paragraph" w:customStyle="1" w:styleId="03433B36BF854C6B84ED662BAD7BB15D2">
    <w:name w:val="03433B36BF854C6B84ED662BAD7BB15D2"/>
    <w:rsid w:val="003E5A34"/>
    <w:pPr>
      <w:spacing w:after="120" w:line="288" w:lineRule="auto"/>
      <w:jc w:val="both"/>
    </w:pPr>
    <w:rPr>
      <w:rFonts w:ascii="Verdana" w:hAnsi="Verdana"/>
      <w:sz w:val="18"/>
      <w:lang w:val="de-DE" w:eastAsia="ja-JP"/>
    </w:rPr>
  </w:style>
  <w:style w:type="paragraph" w:customStyle="1" w:styleId="48A3D396319D4DFEAF3D406E5A92B5282">
    <w:name w:val="48A3D396319D4DFEAF3D406E5A92B5282"/>
    <w:rsid w:val="003E5A34"/>
    <w:pPr>
      <w:spacing w:after="120" w:line="288" w:lineRule="auto"/>
      <w:jc w:val="both"/>
    </w:pPr>
    <w:rPr>
      <w:rFonts w:ascii="Verdana" w:hAnsi="Verdana"/>
      <w:sz w:val="18"/>
      <w:lang w:val="de-DE" w:eastAsia="ja-JP"/>
    </w:rPr>
  </w:style>
  <w:style w:type="paragraph" w:customStyle="1" w:styleId="50D7C66976E841B89808206C23BE45CB2">
    <w:name w:val="50D7C66976E841B89808206C23BE45CB2"/>
    <w:rsid w:val="003E5A34"/>
    <w:pPr>
      <w:spacing w:after="120" w:line="288" w:lineRule="auto"/>
      <w:jc w:val="both"/>
    </w:pPr>
    <w:rPr>
      <w:rFonts w:ascii="Verdana" w:hAnsi="Verdana"/>
      <w:sz w:val="18"/>
      <w:lang w:val="de-DE" w:eastAsia="ja-JP"/>
    </w:rPr>
  </w:style>
  <w:style w:type="paragraph" w:customStyle="1" w:styleId="BDC2D295A9944FD1AEBB276A9D1BF64C2">
    <w:name w:val="BDC2D295A9944FD1AEBB276A9D1BF64C2"/>
    <w:rsid w:val="003E5A34"/>
    <w:pPr>
      <w:spacing w:after="120" w:line="288" w:lineRule="auto"/>
      <w:jc w:val="both"/>
    </w:pPr>
    <w:rPr>
      <w:rFonts w:ascii="Verdana" w:hAnsi="Verdana"/>
      <w:sz w:val="18"/>
      <w:lang w:val="de-DE" w:eastAsia="ja-JP"/>
    </w:rPr>
  </w:style>
  <w:style w:type="paragraph" w:customStyle="1" w:styleId="8ED4D0E527C74E77941B51E801AC6D9F2">
    <w:name w:val="8ED4D0E527C74E77941B51E801AC6D9F2"/>
    <w:rsid w:val="003E5A34"/>
    <w:pPr>
      <w:spacing w:after="120" w:line="288" w:lineRule="auto"/>
      <w:jc w:val="both"/>
    </w:pPr>
    <w:rPr>
      <w:rFonts w:ascii="Verdana" w:hAnsi="Verdana"/>
      <w:sz w:val="18"/>
      <w:lang w:val="de-DE" w:eastAsia="ja-JP"/>
    </w:rPr>
  </w:style>
  <w:style w:type="paragraph" w:customStyle="1" w:styleId="2FA15281324C42EAA2189FAB23623E5A2">
    <w:name w:val="2FA15281324C42EAA2189FAB23623E5A2"/>
    <w:rsid w:val="003E5A34"/>
    <w:pPr>
      <w:spacing w:after="120" w:line="288" w:lineRule="auto"/>
      <w:jc w:val="both"/>
    </w:pPr>
    <w:rPr>
      <w:rFonts w:ascii="Verdana" w:hAnsi="Verdana"/>
      <w:sz w:val="18"/>
      <w:lang w:val="de-DE" w:eastAsia="ja-JP"/>
    </w:rPr>
  </w:style>
  <w:style w:type="paragraph" w:customStyle="1" w:styleId="B52F117BCAE84DB085C704D6C52964882">
    <w:name w:val="B52F117BCAE84DB085C704D6C52964882"/>
    <w:rsid w:val="003E5A34"/>
    <w:pPr>
      <w:spacing w:after="120" w:line="288" w:lineRule="auto"/>
      <w:jc w:val="both"/>
    </w:pPr>
    <w:rPr>
      <w:rFonts w:ascii="Verdana" w:hAnsi="Verdana"/>
      <w:sz w:val="18"/>
      <w:lang w:val="de-DE" w:eastAsia="ja-JP"/>
    </w:rPr>
  </w:style>
  <w:style w:type="paragraph" w:customStyle="1" w:styleId="6468B8E144B64A8DBAFCDD9599F8B5CC2">
    <w:name w:val="6468B8E144B64A8DBAFCDD9599F8B5CC2"/>
    <w:rsid w:val="003E5A34"/>
    <w:pPr>
      <w:spacing w:after="120" w:line="288" w:lineRule="auto"/>
      <w:jc w:val="both"/>
    </w:pPr>
    <w:rPr>
      <w:rFonts w:ascii="Verdana" w:hAnsi="Verdana"/>
      <w:sz w:val="18"/>
      <w:lang w:val="de-DE" w:eastAsia="ja-JP"/>
    </w:rPr>
  </w:style>
  <w:style w:type="paragraph" w:customStyle="1" w:styleId="8A116CB18B714BC29C0BAE59C22D1C852">
    <w:name w:val="8A116CB18B714BC29C0BAE59C22D1C852"/>
    <w:rsid w:val="003E5A34"/>
    <w:pPr>
      <w:spacing w:after="120" w:line="288" w:lineRule="auto"/>
      <w:jc w:val="both"/>
    </w:pPr>
    <w:rPr>
      <w:rFonts w:ascii="Verdana" w:hAnsi="Verdana"/>
      <w:sz w:val="18"/>
      <w:lang w:val="de-DE" w:eastAsia="ja-JP"/>
    </w:rPr>
  </w:style>
  <w:style w:type="paragraph" w:customStyle="1" w:styleId="1AE0448435934998ABE398820FA0CC9C7">
    <w:name w:val="1AE0448435934998ABE398820FA0CC9C7"/>
    <w:rsid w:val="003E5A34"/>
    <w:pPr>
      <w:spacing w:after="120" w:line="288" w:lineRule="auto"/>
      <w:jc w:val="both"/>
    </w:pPr>
    <w:rPr>
      <w:rFonts w:ascii="Verdana" w:hAnsi="Verdana"/>
      <w:sz w:val="18"/>
      <w:lang w:val="de-DE" w:eastAsia="ja-JP"/>
    </w:rPr>
  </w:style>
  <w:style w:type="paragraph" w:customStyle="1" w:styleId="85F0DF33AB0A4AACB88E1D4D9D73AE822">
    <w:name w:val="85F0DF33AB0A4AACB88E1D4D9D73AE822"/>
    <w:rsid w:val="003E5A34"/>
    <w:pPr>
      <w:spacing w:after="120" w:line="288" w:lineRule="auto"/>
      <w:jc w:val="both"/>
    </w:pPr>
    <w:rPr>
      <w:rFonts w:ascii="Verdana" w:hAnsi="Verdana"/>
      <w:sz w:val="18"/>
      <w:lang w:val="de-DE" w:eastAsia="ja-JP"/>
    </w:rPr>
  </w:style>
  <w:style w:type="paragraph" w:customStyle="1" w:styleId="0C7953A59C1A486C8D505DEA9518BE612">
    <w:name w:val="0C7953A59C1A486C8D505DEA9518BE612"/>
    <w:rsid w:val="003E5A34"/>
    <w:pPr>
      <w:spacing w:after="120" w:line="288" w:lineRule="auto"/>
      <w:jc w:val="both"/>
    </w:pPr>
    <w:rPr>
      <w:rFonts w:ascii="Verdana" w:hAnsi="Verdana"/>
      <w:sz w:val="18"/>
      <w:lang w:val="de-DE" w:eastAsia="ja-JP"/>
    </w:rPr>
  </w:style>
  <w:style w:type="paragraph" w:customStyle="1" w:styleId="A8864A8721574353BE3E373821FFA5E82">
    <w:name w:val="A8864A8721574353BE3E373821FFA5E82"/>
    <w:rsid w:val="003E5A34"/>
    <w:pPr>
      <w:spacing w:after="120" w:line="288" w:lineRule="auto"/>
      <w:jc w:val="both"/>
    </w:pPr>
    <w:rPr>
      <w:rFonts w:ascii="Verdana" w:hAnsi="Verdana"/>
      <w:sz w:val="18"/>
      <w:lang w:val="de-DE" w:eastAsia="ja-JP"/>
    </w:rPr>
  </w:style>
  <w:style w:type="paragraph" w:customStyle="1" w:styleId="CD2EEFD1ABA748B6BD9524EA1CF4DC8B7">
    <w:name w:val="CD2EEFD1ABA748B6BD9524EA1CF4DC8B7"/>
    <w:rsid w:val="003E5A34"/>
    <w:pPr>
      <w:spacing w:after="120" w:line="288" w:lineRule="auto"/>
      <w:jc w:val="both"/>
    </w:pPr>
    <w:rPr>
      <w:rFonts w:ascii="Verdana" w:hAnsi="Verdana"/>
      <w:sz w:val="18"/>
      <w:lang w:val="de-DE" w:eastAsia="ja-JP"/>
    </w:rPr>
  </w:style>
  <w:style w:type="paragraph" w:customStyle="1" w:styleId="D0DA385B094B467CB2736AFCCA63091B6">
    <w:name w:val="D0DA385B094B467CB2736AFCCA63091B6"/>
    <w:rsid w:val="003E5A34"/>
    <w:pPr>
      <w:spacing w:after="120" w:line="288" w:lineRule="auto"/>
      <w:jc w:val="both"/>
    </w:pPr>
    <w:rPr>
      <w:rFonts w:ascii="Verdana" w:hAnsi="Verdana"/>
      <w:sz w:val="18"/>
      <w:lang w:val="de-DE" w:eastAsia="ja-JP"/>
    </w:rPr>
  </w:style>
  <w:style w:type="paragraph" w:customStyle="1" w:styleId="C2421798D1734704964C3B2A7B8B98DA7">
    <w:name w:val="C2421798D1734704964C3B2A7B8B98DA7"/>
    <w:rsid w:val="003E5A34"/>
    <w:pPr>
      <w:spacing w:after="120" w:line="288" w:lineRule="auto"/>
      <w:jc w:val="both"/>
    </w:pPr>
    <w:rPr>
      <w:rFonts w:ascii="Verdana" w:hAnsi="Verdana"/>
      <w:sz w:val="18"/>
      <w:lang w:val="de-DE" w:eastAsia="ja-JP"/>
    </w:rPr>
  </w:style>
  <w:style w:type="paragraph" w:customStyle="1" w:styleId="B122BACFC69441CDAEE474C5CACD27FD7">
    <w:name w:val="B122BACFC69441CDAEE474C5CACD27FD7"/>
    <w:rsid w:val="003E5A34"/>
    <w:pPr>
      <w:spacing w:after="120" w:line="288" w:lineRule="auto"/>
      <w:jc w:val="both"/>
    </w:pPr>
    <w:rPr>
      <w:rFonts w:ascii="Verdana" w:hAnsi="Verdana"/>
      <w:sz w:val="18"/>
      <w:lang w:val="de-DE" w:eastAsia="ja-JP"/>
    </w:rPr>
  </w:style>
  <w:style w:type="paragraph" w:customStyle="1" w:styleId="FF66A7EA22794E77A331EB98EF5569107">
    <w:name w:val="FF66A7EA22794E77A331EB98EF5569107"/>
    <w:rsid w:val="003E5A34"/>
    <w:pPr>
      <w:spacing w:after="120" w:line="288" w:lineRule="auto"/>
      <w:jc w:val="both"/>
    </w:pPr>
    <w:rPr>
      <w:rFonts w:ascii="Verdana" w:hAnsi="Verdana"/>
      <w:sz w:val="18"/>
      <w:lang w:val="de-DE" w:eastAsia="ja-JP"/>
    </w:rPr>
  </w:style>
  <w:style w:type="paragraph" w:customStyle="1" w:styleId="099DB7B3DA474219AB7569407CB9F1652">
    <w:name w:val="099DB7B3DA474219AB7569407CB9F1652"/>
    <w:rsid w:val="003E5A34"/>
    <w:pPr>
      <w:spacing w:after="120" w:line="288" w:lineRule="auto"/>
      <w:jc w:val="both"/>
    </w:pPr>
    <w:rPr>
      <w:rFonts w:ascii="Verdana" w:hAnsi="Verdana"/>
      <w:sz w:val="18"/>
      <w:lang w:val="de-DE" w:eastAsia="ja-JP"/>
    </w:rPr>
  </w:style>
  <w:style w:type="paragraph" w:customStyle="1" w:styleId="1A436A3E44D34C2EA1B8D461E9B297092">
    <w:name w:val="1A436A3E44D34C2EA1B8D461E9B297092"/>
    <w:rsid w:val="003E5A34"/>
    <w:pPr>
      <w:spacing w:after="120" w:line="288" w:lineRule="auto"/>
      <w:jc w:val="both"/>
    </w:pPr>
    <w:rPr>
      <w:rFonts w:ascii="Verdana" w:hAnsi="Verdana"/>
      <w:sz w:val="18"/>
      <w:lang w:val="de-DE" w:eastAsia="ja-JP"/>
    </w:rPr>
  </w:style>
  <w:style w:type="paragraph" w:customStyle="1" w:styleId="064B7B2D244F4492A58B548B05BD28B42">
    <w:name w:val="064B7B2D244F4492A58B548B05BD28B42"/>
    <w:rsid w:val="003E5A34"/>
    <w:pPr>
      <w:spacing w:after="120" w:line="288" w:lineRule="auto"/>
      <w:jc w:val="both"/>
    </w:pPr>
    <w:rPr>
      <w:rFonts w:ascii="Verdana" w:hAnsi="Verdana"/>
      <w:sz w:val="18"/>
      <w:lang w:val="de-DE" w:eastAsia="ja-JP"/>
    </w:rPr>
  </w:style>
  <w:style w:type="paragraph" w:customStyle="1" w:styleId="5ED2C083414D4B01817F2A2BD5FC4CC62">
    <w:name w:val="5ED2C083414D4B01817F2A2BD5FC4CC62"/>
    <w:rsid w:val="003E5A34"/>
    <w:pPr>
      <w:spacing w:after="120" w:line="288" w:lineRule="auto"/>
      <w:jc w:val="both"/>
    </w:pPr>
    <w:rPr>
      <w:rFonts w:ascii="Verdana" w:hAnsi="Verdana"/>
      <w:sz w:val="18"/>
      <w:lang w:val="de-DE" w:eastAsia="ja-JP"/>
    </w:rPr>
  </w:style>
  <w:style w:type="paragraph" w:customStyle="1" w:styleId="6B41CA4875924EDDA2FCCD262593FD042">
    <w:name w:val="6B41CA4875924EDDA2FCCD262593FD042"/>
    <w:rsid w:val="003E5A34"/>
    <w:pPr>
      <w:spacing w:after="120" w:line="288" w:lineRule="auto"/>
      <w:jc w:val="both"/>
    </w:pPr>
    <w:rPr>
      <w:rFonts w:ascii="Verdana" w:hAnsi="Verdana"/>
      <w:sz w:val="18"/>
      <w:lang w:val="de-DE" w:eastAsia="ja-JP"/>
    </w:rPr>
  </w:style>
  <w:style w:type="paragraph" w:customStyle="1" w:styleId="4D5B86762BE14DA1948B13034657D5282">
    <w:name w:val="4D5B86762BE14DA1948B13034657D5282"/>
    <w:rsid w:val="003E5A34"/>
    <w:pPr>
      <w:spacing w:after="120" w:line="288" w:lineRule="auto"/>
      <w:jc w:val="both"/>
    </w:pPr>
    <w:rPr>
      <w:rFonts w:ascii="Verdana" w:hAnsi="Verdana"/>
      <w:sz w:val="18"/>
      <w:lang w:val="de-DE" w:eastAsia="ja-JP"/>
    </w:rPr>
  </w:style>
  <w:style w:type="paragraph" w:customStyle="1" w:styleId="2975CB90183445BEB505B9182EA9961C2">
    <w:name w:val="2975CB90183445BEB505B9182EA9961C2"/>
    <w:rsid w:val="003E5A34"/>
    <w:pPr>
      <w:spacing w:after="120" w:line="288" w:lineRule="auto"/>
      <w:jc w:val="both"/>
    </w:pPr>
    <w:rPr>
      <w:rFonts w:ascii="Verdana" w:hAnsi="Verdana"/>
      <w:sz w:val="18"/>
      <w:lang w:val="de-DE" w:eastAsia="ja-JP"/>
    </w:rPr>
  </w:style>
  <w:style w:type="paragraph" w:customStyle="1" w:styleId="D60419FF4942418DAF3B21B970653BB72">
    <w:name w:val="D60419FF4942418DAF3B21B970653BB72"/>
    <w:rsid w:val="003E5A34"/>
    <w:pPr>
      <w:spacing w:after="120" w:line="288" w:lineRule="auto"/>
      <w:jc w:val="both"/>
    </w:pPr>
    <w:rPr>
      <w:rFonts w:ascii="Verdana" w:hAnsi="Verdana"/>
      <w:sz w:val="18"/>
      <w:lang w:val="de-DE" w:eastAsia="ja-JP"/>
    </w:rPr>
  </w:style>
  <w:style w:type="paragraph" w:customStyle="1" w:styleId="3E9E769D2CE04F33B70B449785602B132">
    <w:name w:val="3E9E769D2CE04F33B70B449785602B132"/>
    <w:rsid w:val="003E5A34"/>
    <w:pPr>
      <w:spacing w:after="120" w:line="288" w:lineRule="auto"/>
      <w:jc w:val="both"/>
    </w:pPr>
    <w:rPr>
      <w:rFonts w:ascii="Verdana" w:hAnsi="Verdana"/>
      <w:sz w:val="18"/>
      <w:lang w:val="de-DE" w:eastAsia="ja-JP"/>
    </w:rPr>
  </w:style>
  <w:style w:type="paragraph" w:customStyle="1" w:styleId="20A504F3B3B44540B138E2288A211BDA2">
    <w:name w:val="20A504F3B3B44540B138E2288A211BDA2"/>
    <w:rsid w:val="003E5A34"/>
    <w:pPr>
      <w:spacing w:after="120" w:line="288" w:lineRule="auto"/>
      <w:jc w:val="both"/>
    </w:pPr>
    <w:rPr>
      <w:rFonts w:ascii="Verdana" w:hAnsi="Verdana"/>
      <w:sz w:val="18"/>
      <w:lang w:val="de-DE" w:eastAsia="ja-JP"/>
    </w:rPr>
  </w:style>
  <w:style w:type="paragraph" w:customStyle="1" w:styleId="EE35C53EB9F74EF2B4368D43F5E5B3DD2">
    <w:name w:val="EE35C53EB9F74EF2B4368D43F5E5B3DD2"/>
    <w:rsid w:val="003E5A34"/>
    <w:pPr>
      <w:spacing w:after="120" w:line="288" w:lineRule="auto"/>
      <w:jc w:val="both"/>
    </w:pPr>
    <w:rPr>
      <w:rFonts w:ascii="Verdana" w:hAnsi="Verdana"/>
      <w:sz w:val="18"/>
      <w:lang w:val="de-DE" w:eastAsia="ja-JP"/>
    </w:rPr>
  </w:style>
  <w:style w:type="paragraph" w:customStyle="1" w:styleId="DD06408359044B34B651A18E6974B0E32">
    <w:name w:val="DD06408359044B34B651A18E6974B0E32"/>
    <w:rsid w:val="003E5A34"/>
    <w:pPr>
      <w:spacing w:after="120" w:line="288" w:lineRule="auto"/>
      <w:jc w:val="both"/>
    </w:pPr>
    <w:rPr>
      <w:rFonts w:ascii="Verdana" w:hAnsi="Verdana"/>
      <w:sz w:val="18"/>
      <w:lang w:val="de-DE" w:eastAsia="ja-JP"/>
    </w:rPr>
  </w:style>
  <w:style w:type="paragraph" w:customStyle="1" w:styleId="B0274820F5D34556B51FBA276BF24FF52">
    <w:name w:val="B0274820F5D34556B51FBA276BF24FF52"/>
    <w:rsid w:val="003E5A34"/>
    <w:pPr>
      <w:spacing w:after="120" w:line="288" w:lineRule="auto"/>
      <w:jc w:val="both"/>
    </w:pPr>
    <w:rPr>
      <w:rFonts w:ascii="Verdana" w:hAnsi="Verdana"/>
      <w:sz w:val="18"/>
      <w:lang w:val="de-DE" w:eastAsia="ja-JP"/>
    </w:rPr>
  </w:style>
  <w:style w:type="paragraph" w:customStyle="1" w:styleId="28B22200158D4F46A6D15B883B838F582">
    <w:name w:val="28B22200158D4F46A6D15B883B838F582"/>
    <w:rsid w:val="003E5A34"/>
    <w:pPr>
      <w:spacing w:after="120" w:line="288" w:lineRule="auto"/>
      <w:jc w:val="both"/>
    </w:pPr>
    <w:rPr>
      <w:rFonts w:ascii="Verdana" w:hAnsi="Verdana"/>
      <w:sz w:val="18"/>
      <w:lang w:val="de-DE" w:eastAsia="ja-JP"/>
    </w:rPr>
  </w:style>
  <w:style w:type="paragraph" w:customStyle="1" w:styleId="08DB85F3B05A4DB5A71E2F9ADCEF49B22">
    <w:name w:val="08DB85F3B05A4DB5A71E2F9ADCEF49B22"/>
    <w:rsid w:val="003E5A34"/>
    <w:pPr>
      <w:spacing w:after="120" w:line="288" w:lineRule="auto"/>
      <w:jc w:val="both"/>
    </w:pPr>
    <w:rPr>
      <w:rFonts w:ascii="Verdana" w:hAnsi="Verdana"/>
      <w:sz w:val="18"/>
      <w:lang w:val="de-DE" w:eastAsia="ja-JP"/>
    </w:rPr>
  </w:style>
  <w:style w:type="paragraph" w:customStyle="1" w:styleId="E36A283CF37A475B854780B481AA95C12">
    <w:name w:val="E36A283CF37A475B854780B481AA95C12"/>
    <w:rsid w:val="003E5A34"/>
    <w:pPr>
      <w:spacing w:after="120" w:line="288" w:lineRule="auto"/>
      <w:jc w:val="both"/>
    </w:pPr>
    <w:rPr>
      <w:rFonts w:ascii="Verdana" w:hAnsi="Verdana"/>
      <w:sz w:val="18"/>
      <w:lang w:val="de-DE" w:eastAsia="ja-JP"/>
    </w:rPr>
  </w:style>
  <w:style w:type="paragraph" w:customStyle="1" w:styleId="83D6D2AAF75246628B9C76E6F589386D2">
    <w:name w:val="83D6D2AAF75246628B9C76E6F589386D2"/>
    <w:rsid w:val="003E5A34"/>
    <w:pPr>
      <w:spacing w:after="120" w:line="288" w:lineRule="auto"/>
      <w:jc w:val="both"/>
    </w:pPr>
    <w:rPr>
      <w:rFonts w:ascii="Verdana" w:hAnsi="Verdana"/>
      <w:sz w:val="18"/>
      <w:lang w:val="de-DE" w:eastAsia="ja-JP"/>
    </w:rPr>
  </w:style>
  <w:style w:type="paragraph" w:customStyle="1" w:styleId="E1AA55E9850E472F9A5549C955694A9F2">
    <w:name w:val="E1AA55E9850E472F9A5549C955694A9F2"/>
    <w:rsid w:val="003E5A34"/>
    <w:pPr>
      <w:spacing w:after="120" w:line="288" w:lineRule="auto"/>
      <w:jc w:val="both"/>
    </w:pPr>
    <w:rPr>
      <w:rFonts w:ascii="Verdana" w:hAnsi="Verdana"/>
      <w:sz w:val="18"/>
      <w:lang w:val="de-DE" w:eastAsia="ja-JP"/>
    </w:rPr>
  </w:style>
  <w:style w:type="paragraph" w:customStyle="1" w:styleId="FDAD9BADD68443ACA8456809C0CB593C2">
    <w:name w:val="FDAD9BADD68443ACA8456809C0CB593C2"/>
    <w:rsid w:val="003E5A34"/>
    <w:pPr>
      <w:spacing w:after="120" w:line="288" w:lineRule="auto"/>
      <w:jc w:val="both"/>
    </w:pPr>
    <w:rPr>
      <w:rFonts w:ascii="Verdana" w:hAnsi="Verdana"/>
      <w:sz w:val="18"/>
      <w:lang w:val="de-DE" w:eastAsia="ja-JP"/>
    </w:rPr>
  </w:style>
  <w:style w:type="paragraph" w:customStyle="1" w:styleId="4CB8249E877F4B988C72FD6C86BAC7052">
    <w:name w:val="4CB8249E877F4B988C72FD6C86BAC7052"/>
    <w:rsid w:val="003E5A34"/>
    <w:pPr>
      <w:spacing w:after="120" w:line="288" w:lineRule="auto"/>
      <w:jc w:val="both"/>
    </w:pPr>
    <w:rPr>
      <w:rFonts w:ascii="Verdana" w:hAnsi="Verdana"/>
      <w:sz w:val="18"/>
      <w:lang w:val="de-DE" w:eastAsia="ja-JP"/>
    </w:rPr>
  </w:style>
  <w:style w:type="paragraph" w:customStyle="1" w:styleId="D8BF8F8EF04D4D7DB0246D29D20ED6942">
    <w:name w:val="D8BF8F8EF04D4D7DB0246D29D20ED6942"/>
    <w:rsid w:val="003E5A34"/>
    <w:pPr>
      <w:spacing w:after="120" w:line="288" w:lineRule="auto"/>
      <w:jc w:val="both"/>
    </w:pPr>
    <w:rPr>
      <w:rFonts w:ascii="Verdana" w:hAnsi="Verdana"/>
      <w:sz w:val="18"/>
      <w:lang w:val="de-DE" w:eastAsia="ja-JP"/>
    </w:rPr>
  </w:style>
  <w:style w:type="paragraph" w:customStyle="1" w:styleId="7A84A38D33C24C9F9437D49F790BC2772">
    <w:name w:val="7A84A38D33C24C9F9437D49F790BC2772"/>
    <w:rsid w:val="003E5A34"/>
    <w:pPr>
      <w:spacing w:after="120" w:line="288" w:lineRule="auto"/>
      <w:jc w:val="both"/>
    </w:pPr>
    <w:rPr>
      <w:rFonts w:ascii="Verdana" w:hAnsi="Verdana"/>
      <w:sz w:val="18"/>
      <w:lang w:val="de-DE" w:eastAsia="ja-JP"/>
    </w:rPr>
  </w:style>
  <w:style w:type="paragraph" w:customStyle="1" w:styleId="99027C3E4E75435FA62D7BEBEC351F2F2">
    <w:name w:val="99027C3E4E75435FA62D7BEBEC351F2F2"/>
    <w:rsid w:val="003E5A34"/>
    <w:pPr>
      <w:spacing w:after="120" w:line="288" w:lineRule="auto"/>
      <w:jc w:val="both"/>
    </w:pPr>
    <w:rPr>
      <w:rFonts w:ascii="Verdana" w:hAnsi="Verdana"/>
      <w:sz w:val="18"/>
      <w:lang w:val="de-DE" w:eastAsia="ja-JP"/>
    </w:rPr>
  </w:style>
  <w:style w:type="paragraph" w:customStyle="1" w:styleId="A9528E3F1A134A5981349D77EBDD96A12">
    <w:name w:val="A9528E3F1A134A5981349D77EBDD96A12"/>
    <w:rsid w:val="003E5A34"/>
    <w:pPr>
      <w:spacing w:after="120" w:line="288" w:lineRule="auto"/>
      <w:jc w:val="both"/>
    </w:pPr>
    <w:rPr>
      <w:rFonts w:ascii="Verdana" w:hAnsi="Verdana"/>
      <w:sz w:val="18"/>
      <w:lang w:val="de-DE" w:eastAsia="ja-JP"/>
    </w:rPr>
  </w:style>
  <w:style w:type="paragraph" w:customStyle="1" w:styleId="B1202CF757CC476386BB4E290736BD0C2">
    <w:name w:val="B1202CF757CC476386BB4E290736BD0C2"/>
    <w:rsid w:val="003E5A34"/>
    <w:pPr>
      <w:spacing w:after="120" w:line="288" w:lineRule="auto"/>
      <w:jc w:val="both"/>
    </w:pPr>
    <w:rPr>
      <w:rFonts w:ascii="Verdana" w:hAnsi="Verdana"/>
      <w:sz w:val="18"/>
      <w:lang w:val="de-DE" w:eastAsia="ja-JP"/>
    </w:rPr>
  </w:style>
  <w:style w:type="paragraph" w:customStyle="1" w:styleId="C00E01DDFE8249F6A3B71BF06DD70E822">
    <w:name w:val="C00E01DDFE8249F6A3B71BF06DD70E822"/>
    <w:rsid w:val="003E5A34"/>
    <w:pPr>
      <w:spacing w:after="120" w:line="288" w:lineRule="auto"/>
      <w:jc w:val="both"/>
    </w:pPr>
    <w:rPr>
      <w:rFonts w:ascii="Verdana" w:hAnsi="Verdana"/>
      <w:sz w:val="18"/>
      <w:lang w:val="de-DE" w:eastAsia="ja-JP"/>
    </w:rPr>
  </w:style>
  <w:style w:type="paragraph" w:customStyle="1" w:styleId="5F49EBE2CBB84AD2A5B73D644D648B182">
    <w:name w:val="5F49EBE2CBB84AD2A5B73D644D648B182"/>
    <w:rsid w:val="003E5A34"/>
    <w:pPr>
      <w:spacing w:after="120" w:line="288" w:lineRule="auto"/>
      <w:jc w:val="both"/>
    </w:pPr>
    <w:rPr>
      <w:rFonts w:ascii="Verdana" w:hAnsi="Verdana"/>
      <w:sz w:val="18"/>
      <w:lang w:val="de-DE" w:eastAsia="ja-JP"/>
    </w:rPr>
  </w:style>
  <w:style w:type="paragraph" w:customStyle="1" w:styleId="1C6DCAC20AA34EEB8D9E98F661CF4F972">
    <w:name w:val="1C6DCAC20AA34EEB8D9E98F661CF4F972"/>
    <w:rsid w:val="003E5A34"/>
    <w:pPr>
      <w:spacing w:after="120" w:line="288" w:lineRule="auto"/>
      <w:jc w:val="both"/>
    </w:pPr>
    <w:rPr>
      <w:rFonts w:ascii="Verdana" w:hAnsi="Verdana"/>
      <w:sz w:val="18"/>
      <w:lang w:val="de-DE" w:eastAsia="ja-JP"/>
    </w:rPr>
  </w:style>
  <w:style w:type="paragraph" w:customStyle="1" w:styleId="9871D008D76042B69DE7842678EFBF7D2">
    <w:name w:val="9871D008D76042B69DE7842678EFBF7D2"/>
    <w:rsid w:val="003E5A34"/>
    <w:pPr>
      <w:spacing w:after="120" w:line="288" w:lineRule="auto"/>
      <w:jc w:val="both"/>
    </w:pPr>
    <w:rPr>
      <w:rFonts w:ascii="Verdana" w:hAnsi="Verdana"/>
      <w:sz w:val="18"/>
      <w:lang w:val="de-DE" w:eastAsia="ja-JP"/>
    </w:rPr>
  </w:style>
  <w:style w:type="paragraph" w:customStyle="1" w:styleId="9B6472D961D94BA2823A33D8846798DC2">
    <w:name w:val="9B6472D961D94BA2823A33D8846798DC2"/>
    <w:rsid w:val="003E5A34"/>
    <w:pPr>
      <w:spacing w:after="120" w:line="288" w:lineRule="auto"/>
      <w:jc w:val="both"/>
    </w:pPr>
    <w:rPr>
      <w:rFonts w:ascii="Verdana" w:hAnsi="Verdana"/>
      <w:sz w:val="18"/>
      <w:lang w:val="de-DE" w:eastAsia="ja-JP"/>
    </w:rPr>
  </w:style>
  <w:style w:type="paragraph" w:customStyle="1" w:styleId="EE4F7886BFD643FA9C2270E57E7E066D2">
    <w:name w:val="EE4F7886BFD643FA9C2270E57E7E066D2"/>
    <w:rsid w:val="003E5A34"/>
    <w:pPr>
      <w:spacing w:after="120" w:line="288" w:lineRule="auto"/>
      <w:jc w:val="both"/>
    </w:pPr>
    <w:rPr>
      <w:rFonts w:ascii="Verdana" w:hAnsi="Verdana"/>
      <w:sz w:val="18"/>
      <w:lang w:val="de-DE" w:eastAsia="ja-JP"/>
    </w:rPr>
  </w:style>
  <w:style w:type="paragraph" w:customStyle="1" w:styleId="AEFDC0C05B5743F8B3F55D9A9801B78E2">
    <w:name w:val="AEFDC0C05B5743F8B3F55D9A9801B78E2"/>
    <w:rsid w:val="003E5A34"/>
    <w:pPr>
      <w:spacing w:after="120" w:line="288" w:lineRule="auto"/>
      <w:jc w:val="both"/>
    </w:pPr>
    <w:rPr>
      <w:rFonts w:ascii="Verdana" w:hAnsi="Verdana"/>
      <w:sz w:val="18"/>
      <w:lang w:val="de-DE" w:eastAsia="ja-JP"/>
    </w:rPr>
  </w:style>
  <w:style w:type="paragraph" w:customStyle="1" w:styleId="CE67E64BA87D4772A7967255F4D3790A2">
    <w:name w:val="CE67E64BA87D4772A7967255F4D3790A2"/>
    <w:rsid w:val="003E5A34"/>
    <w:pPr>
      <w:spacing w:after="120" w:line="288" w:lineRule="auto"/>
      <w:jc w:val="both"/>
    </w:pPr>
    <w:rPr>
      <w:rFonts w:ascii="Verdana" w:hAnsi="Verdana"/>
      <w:sz w:val="18"/>
      <w:lang w:val="de-DE" w:eastAsia="ja-JP"/>
    </w:rPr>
  </w:style>
  <w:style w:type="paragraph" w:customStyle="1" w:styleId="B9A925A6620943EFADC726AFFCD3E1332">
    <w:name w:val="B9A925A6620943EFADC726AFFCD3E1332"/>
    <w:rsid w:val="003E5A34"/>
    <w:pPr>
      <w:spacing w:after="120" w:line="288" w:lineRule="auto"/>
      <w:jc w:val="both"/>
    </w:pPr>
    <w:rPr>
      <w:rFonts w:ascii="Verdana" w:hAnsi="Verdana"/>
      <w:sz w:val="18"/>
      <w:lang w:val="de-DE" w:eastAsia="ja-JP"/>
    </w:rPr>
  </w:style>
  <w:style w:type="paragraph" w:customStyle="1" w:styleId="8EA13E16FD3140A69EADC799FF2666092">
    <w:name w:val="8EA13E16FD3140A69EADC799FF2666092"/>
    <w:rsid w:val="003E5A34"/>
    <w:pPr>
      <w:spacing w:after="120" w:line="288" w:lineRule="auto"/>
      <w:jc w:val="both"/>
    </w:pPr>
    <w:rPr>
      <w:rFonts w:ascii="Verdana" w:hAnsi="Verdana"/>
      <w:sz w:val="18"/>
      <w:lang w:val="de-DE" w:eastAsia="ja-JP"/>
    </w:rPr>
  </w:style>
  <w:style w:type="paragraph" w:customStyle="1" w:styleId="3927B4460A0D4F13A34903D7BE401F762">
    <w:name w:val="3927B4460A0D4F13A34903D7BE401F762"/>
    <w:rsid w:val="003E5A34"/>
    <w:pPr>
      <w:spacing w:after="120" w:line="288" w:lineRule="auto"/>
      <w:jc w:val="both"/>
    </w:pPr>
    <w:rPr>
      <w:rFonts w:ascii="Verdana" w:hAnsi="Verdana"/>
      <w:sz w:val="18"/>
      <w:lang w:val="de-DE" w:eastAsia="ja-JP"/>
    </w:rPr>
  </w:style>
  <w:style w:type="paragraph" w:customStyle="1" w:styleId="EEFB3B14C0D74A0F9E13853C188843432">
    <w:name w:val="EEFB3B14C0D74A0F9E13853C188843432"/>
    <w:rsid w:val="003E5A34"/>
    <w:pPr>
      <w:spacing w:after="120" w:line="288" w:lineRule="auto"/>
      <w:jc w:val="both"/>
    </w:pPr>
    <w:rPr>
      <w:rFonts w:ascii="Verdana" w:hAnsi="Verdana"/>
      <w:sz w:val="18"/>
      <w:lang w:val="de-DE" w:eastAsia="ja-JP"/>
    </w:rPr>
  </w:style>
  <w:style w:type="paragraph" w:customStyle="1" w:styleId="49B0FC5921394C519F6E232BF3FEAB2F2">
    <w:name w:val="49B0FC5921394C519F6E232BF3FEAB2F2"/>
    <w:rsid w:val="003E5A34"/>
    <w:pPr>
      <w:spacing w:after="120" w:line="288" w:lineRule="auto"/>
      <w:jc w:val="both"/>
    </w:pPr>
    <w:rPr>
      <w:rFonts w:ascii="Verdana" w:hAnsi="Verdana"/>
      <w:sz w:val="18"/>
      <w:lang w:val="de-DE" w:eastAsia="ja-JP"/>
    </w:rPr>
  </w:style>
  <w:style w:type="paragraph" w:customStyle="1" w:styleId="E73FC74AB694480A8F9E8DC853AD343B2">
    <w:name w:val="E73FC74AB694480A8F9E8DC853AD343B2"/>
    <w:rsid w:val="003E5A34"/>
    <w:pPr>
      <w:spacing w:after="120" w:line="288" w:lineRule="auto"/>
      <w:jc w:val="both"/>
    </w:pPr>
    <w:rPr>
      <w:rFonts w:ascii="Verdana" w:hAnsi="Verdana"/>
      <w:sz w:val="18"/>
      <w:lang w:val="de-DE" w:eastAsia="ja-JP"/>
    </w:rPr>
  </w:style>
  <w:style w:type="paragraph" w:customStyle="1" w:styleId="54378FEE3BA6422C82DBE7B79B7390942">
    <w:name w:val="54378FEE3BA6422C82DBE7B79B7390942"/>
    <w:rsid w:val="003E5A34"/>
    <w:pPr>
      <w:spacing w:after="120" w:line="288" w:lineRule="auto"/>
      <w:jc w:val="both"/>
    </w:pPr>
    <w:rPr>
      <w:rFonts w:ascii="Verdana" w:hAnsi="Verdana"/>
      <w:sz w:val="18"/>
      <w:lang w:val="de-DE" w:eastAsia="ja-JP"/>
    </w:rPr>
  </w:style>
  <w:style w:type="paragraph" w:customStyle="1" w:styleId="9BC7CE5575DE448388204EB03F872F3F2">
    <w:name w:val="9BC7CE5575DE448388204EB03F872F3F2"/>
    <w:rsid w:val="003E5A34"/>
    <w:pPr>
      <w:spacing w:after="120" w:line="288" w:lineRule="auto"/>
      <w:jc w:val="both"/>
    </w:pPr>
    <w:rPr>
      <w:rFonts w:ascii="Verdana" w:hAnsi="Verdana"/>
      <w:sz w:val="18"/>
      <w:lang w:val="de-DE" w:eastAsia="ja-JP"/>
    </w:rPr>
  </w:style>
  <w:style w:type="paragraph" w:customStyle="1" w:styleId="ED96EA4758B6413BB97F641F18DEE90F2">
    <w:name w:val="ED96EA4758B6413BB97F641F18DEE90F2"/>
    <w:rsid w:val="003E5A34"/>
    <w:pPr>
      <w:spacing w:after="120" w:line="288" w:lineRule="auto"/>
      <w:jc w:val="both"/>
    </w:pPr>
    <w:rPr>
      <w:rFonts w:ascii="Verdana" w:hAnsi="Verdana"/>
      <w:sz w:val="18"/>
      <w:lang w:val="de-DE" w:eastAsia="ja-JP"/>
    </w:rPr>
  </w:style>
  <w:style w:type="paragraph" w:customStyle="1" w:styleId="1C47AD51C27C4D6788F3E68FA5EBFA032">
    <w:name w:val="1C47AD51C27C4D6788F3E68FA5EBFA032"/>
    <w:rsid w:val="003E5A34"/>
    <w:pPr>
      <w:spacing w:after="120" w:line="288" w:lineRule="auto"/>
      <w:jc w:val="both"/>
    </w:pPr>
    <w:rPr>
      <w:rFonts w:ascii="Verdana" w:hAnsi="Verdana"/>
      <w:sz w:val="18"/>
      <w:lang w:val="de-DE" w:eastAsia="ja-JP"/>
    </w:rPr>
  </w:style>
  <w:style w:type="paragraph" w:customStyle="1" w:styleId="0024E87E05884386A07AB32EE3896D882">
    <w:name w:val="0024E87E05884386A07AB32EE3896D882"/>
    <w:rsid w:val="003E5A34"/>
    <w:pPr>
      <w:spacing w:after="120" w:line="288" w:lineRule="auto"/>
      <w:jc w:val="both"/>
    </w:pPr>
    <w:rPr>
      <w:rFonts w:ascii="Verdana" w:hAnsi="Verdana"/>
      <w:sz w:val="18"/>
      <w:lang w:val="de-DE" w:eastAsia="ja-JP"/>
    </w:rPr>
  </w:style>
  <w:style w:type="paragraph" w:customStyle="1" w:styleId="857CE5D8DAA84565B4F6F03B457C9B262">
    <w:name w:val="857CE5D8DAA84565B4F6F03B457C9B262"/>
    <w:rsid w:val="003E5A34"/>
    <w:pPr>
      <w:spacing w:after="120" w:line="288" w:lineRule="auto"/>
      <w:jc w:val="both"/>
    </w:pPr>
    <w:rPr>
      <w:rFonts w:ascii="Verdana" w:hAnsi="Verdana"/>
      <w:sz w:val="18"/>
      <w:lang w:val="de-DE" w:eastAsia="ja-JP"/>
    </w:rPr>
  </w:style>
  <w:style w:type="paragraph" w:customStyle="1" w:styleId="E4CED00170DA49C5AC542B22BF6A5A8B2">
    <w:name w:val="E4CED00170DA49C5AC542B22BF6A5A8B2"/>
    <w:rsid w:val="003E5A34"/>
    <w:pPr>
      <w:spacing w:after="120" w:line="288" w:lineRule="auto"/>
      <w:jc w:val="both"/>
    </w:pPr>
    <w:rPr>
      <w:rFonts w:ascii="Verdana" w:hAnsi="Verdana"/>
      <w:sz w:val="18"/>
      <w:lang w:val="de-DE" w:eastAsia="ja-JP"/>
    </w:rPr>
  </w:style>
  <w:style w:type="paragraph" w:customStyle="1" w:styleId="3E6725ECADF249E7869C2C50AA4BA89A2">
    <w:name w:val="3E6725ECADF249E7869C2C50AA4BA89A2"/>
    <w:rsid w:val="003E5A34"/>
    <w:pPr>
      <w:spacing w:after="120" w:line="288" w:lineRule="auto"/>
      <w:jc w:val="both"/>
    </w:pPr>
    <w:rPr>
      <w:rFonts w:ascii="Verdana" w:hAnsi="Verdana"/>
      <w:sz w:val="18"/>
      <w:lang w:val="de-DE" w:eastAsia="ja-JP"/>
    </w:rPr>
  </w:style>
  <w:style w:type="paragraph" w:customStyle="1" w:styleId="77985C2CED3F4B0A932533A61667595D2">
    <w:name w:val="77985C2CED3F4B0A932533A61667595D2"/>
    <w:rsid w:val="003E5A34"/>
    <w:pPr>
      <w:spacing w:after="120" w:line="288" w:lineRule="auto"/>
      <w:jc w:val="both"/>
    </w:pPr>
    <w:rPr>
      <w:rFonts w:ascii="Verdana" w:hAnsi="Verdana"/>
      <w:sz w:val="18"/>
      <w:lang w:val="de-DE" w:eastAsia="ja-JP"/>
    </w:rPr>
  </w:style>
  <w:style w:type="paragraph" w:customStyle="1" w:styleId="D2EE60D71441435EA65A69E1B2B11B3F2">
    <w:name w:val="D2EE60D71441435EA65A69E1B2B11B3F2"/>
    <w:rsid w:val="003E5A34"/>
    <w:pPr>
      <w:spacing w:after="120" w:line="288" w:lineRule="auto"/>
      <w:jc w:val="both"/>
    </w:pPr>
    <w:rPr>
      <w:rFonts w:ascii="Verdana" w:hAnsi="Verdana"/>
      <w:sz w:val="18"/>
      <w:lang w:val="de-DE" w:eastAsia="ja-JP"/>
    </w:rPr>
  </w:style>
  <w:style w:type="paragraph" w:customStyle="1" w:styleId="5EE394435BEA4DD1B12A1124020B35D62">
    <w:name w:val="5EE394435BEA4DD1B12A1124020B35D62"/>
    <w:rsid w:val="003E5A34"/>
    <w:pPr>
      <w:spacing w:after="120" w:line="288" w:lineRule="auto"/>
      <w:jc w:val="both"/>
    </w:pPr>
    <w:rPr>
      <w:rFonts w:ascii="Verdana" w:hAnsi="Verdana"/>
      <w:sz w:val="18"/>
      <w:lang w:val="de-DE" w:eastAsia="ja-JP"/>
    </w:rPr>
  </w:style>
  <w:style w:type="paragraph" w:customStyle="1" w:styleId="4F538CBC316247D197EA541B122424BE2">
    <w:name w:val="4F538CBC316247D197EA541B122424BE2"/>
    <w:rsid w:val="003E5A34"/>
    <w:pPr>
      <w:spacing w:after="120" w:line="288" w:lineRule="auto"/>
      <w:jc w:val="both"/>
    </w:pPr>
    <w:rPr>
      <w:rFonts w:ascii="Verdana" w:hAnsi="Verdana"/>
      <w:sz w:val="18"/>
      <w:lang w:val="de-DE" w:eastAsia="ja-JP"/>
    </w:rPr>
  </w:style>
  <w:style w:type="paragraph" w:customStyle="1" w:styleId="B38BE175042E4D638CF28DDF7E44AE942">
    <w:name w:val="B38BE175042E4D638CF28DDF7E44AE942"/>
    <w:rsid w:val="003E5A34"/>
    <w:pPr>
      <w:spacing w:after="120" w:line="288" w:lineRule="auto"/>
      <w:jc w:val="both"/>
    </w:pPr>
    <w:rPr>
      <w:rFonts w:ascii="Verdana" w:hAnsi="Verdana"/>
      <w:sz w:val="18"/>
      <w:lang w:val="de-DE" w:eastAsia="ja-JP"/>
    </w:rPr>
  </w:style>
  <w:style w:type="paragraph" w:customStyle="1" w:styleId="98D1564E34514425A149C274A82016722">
    <w:name w:val="98D1564E34514425A149C274A82016722"/>
    <w:rsid w:val="003E5A34"/>
    <w:pPr>
      <w:spacing w:after="120" w:line="288" w:lineRule="auto"/>
      <w:jc w:val="both"/>
    </w:pPr>
    <w:rPr>
      <w:rFonts w:ascii="Verdana" w:hAnsi="Verdana"/>
      <w:sz w:val="18"/>
      <w:lang w:val="de-DE" w:eastAsia="ja-JP"/>
    </w:rPr>
  </w:style>
  <w:style w:type="paragraph" w:customStyle="1" w:styleId="E34B6A83D73B462E8D13B2E2559507092">
    <w:name w:val="E34B6A83D73B462E8D13B2E2559507092"/>
    <w:rsid w:val="003E5A34"/>
    <w:pPr>
      <w:spacing w:after="120" w:line="288" w:lineRule="auto"/>
      <w:jc w:val="both"/>
    </w:pPr>
    <w:rPr>
      <w:rFonts w:ascii="Verdana" w:hAnsi="Verdana"/>
      <w:sz w:val="18"/>
      <w:lang w:val="de-DE" w:eastAsia="ja-JP"/>
    </w:rPr>
  </w:style>
  <w:style w:type="paragraph" w:customStyle="1" w:styleId="8FFB9B8FCD1E48F59DB09C3CA87FD9D42">
    <w:name w:val="8FFB9B8FCD1E48F59DB09C3CA87FD9D42"/>
    <w:rsid w:val="003E5A34"/>
    <w:pPr>
      <w:spacing w:after="120" w:line="288" w:lineRule="auto"/>
      <w:jc w:val="both"/>
    </w:pPr>
    <w:rPr>
      <w:rFonts w:ascii="Verdana" w:hAnsi="Verdana"/>
      <w:sz w:val="18"/>
      <w:lang w:val="de-DE" w:eastAsia="ja-JP"/>
    </w:rPr>
  </w:style>
  <w:style w:type="paragraph" w:customStyle="1" w:styleId="AD5DF94088DD42A7B8C6D30B1367C4B22">
    <w:name w:val="AD5DF94088DD42A7B8C6D30B1367C4B22"/>
    <w:rsid w:val="003E5A34"/>
    <w:pPr>
      <w:spacing w:after="120" w:line="288" w:lineRule="auto"/>
      <w:jc w:val="both"/>
    </w:pPr>
    <w:rPr>
      <w:rFonts w:ascii="Verdana" w:hAnsi="Verdana"/>
      <w:sz w:val="18"/>
      <w:lang w:val="de-DE" w:eastAsia="ja-JP"/>
    </w:rPr>
  </w:style>
  <w:style w:type="paragraph" w:customStyle="1" w:styleId="7D0F22D8C29A4569A1614238A15816F82">
    <w:name w:val="7D0F22D8C29A4569A1614238A15816F82"/>
    <w:rsid w:val="003E5A34"/>
    <w:pPr>
      <w:spacing w:after="120" w:line="288" w:lineRule="auto"/>
      <w:jc w:val="both"/>
    </w:pPr>
    <w:rPr>
      <w:rFonts w:ascii="Verdana" w:hAnsi="Verdana"/>
      <w:sz w:val="18"/>
      <w:lang w:val="de-DE" w:eastAsia="ja-JP"/>
    </w:rPr>
  </w:style>
  <w:style w:type="paragraph" w:customStyle="1" w:styleId="BCACE271AFD648809469BC712F0CC80A2">
    <w:name w:val="BCACE271AFD648809469BC712F0CC80A2"/>
    <w:rsid w:val="003E5A34"/>
    <w:pPr>
      <w:spacing w:after="120" w:line="288" w:lineRule="auto"/>
      <w:jc w:val="both"/>
    </w:pPr>
    <w:rPr>
      <w:rFonts w:ascii="Verdana" w:hAnsi="Verdana"/>
      <w:sz w:val="18"/>
      <w:lang w:val="de-DE" w:eastAsia="ja-JP"/>
    </w:rPr>
  </w:style>
  <w:style w:type="paragraph" w:customStyle="1" w:styleId="22A49DBC2CEA40F7BD4404B8236393556">
    <w:name w:val="22A49DBC2CEA40F7BD4404B8236393556"/>
    <w:rsid w:val="003E5A34"/>
    <w:pPr>
      <w:spacing w:after="120" w:line="288" w:lineRule="auto"/>
      <w:jc w:val="both"/>
    </w:pPr>
    <w:rPr>
      <w:rFonts w:ascii="Verdana" w:hAnsi="Verdana"/>
      <w:sz w:val="18"/>
      <w:lang w:val="de-DE" w:eastAsia="ja-JP"/>
    </w:rPr>
  </w:style>
  <w:style w:type="paragraph" w:customStyle="1" w:styleId="67495E1E6ADE49658CACABB549CAEE697">
    <w:name w:val="67495E1E6ADE49658CACABB549CAEE697"/>
    <w:rsid w:val="003E5A34"/>
    <w:pPr>
      <w:spacing w:after="120" w:line="288" w:lineRule="auto"/>
      <w:jc w:val="both"/>
    </w:pPr>
    <w:rPr>
      <w:rFonts w:ascii="Verdana" w:hAnsi="Verdana"/>
      <w:sz w:val="18"/>
      <w:lang w:val="de-DE" w:eastAsia="ja-JP"/>
    </w:rPr>
  </w:style>
  <w:style w:type="paragraph" w:customStyle="1" w:styleId="A34F54D9A6FF4D9C914CBB4E5338F1142">
    <w:name w:val="A34F54D9A6FF4D9C914CBB4E5338F1142"/>
    <w:rsid w:val="003E5A34"/>
    <w:pPr>
      <w:spacing w:after="120" w:line="288" w:lineRule="auto"/>
      <w:jc w:val="both"/>
    </w:pPr>
    <w:rPr>
      <w:rFonts w:ascii="Verdana" w:hAnsi="Verdana"/>
      <w:sz w:val="18"/>
      <w:lang w:val="de-DE" w:eastAsia="ja-JP"/>
    </w:rPr>
  </w:style>
  <w:style w:type="paragraph" w:customStyle="1" w:styleId="86A85793431740A89C6ECCE90339865C2">
    <w:name w:val="86A85793431740A89C6ECCE90339865C2"/>
    <w:rsid w:val="003E5A34"/>
    <w:pPr>
      <w:spacing w:after="120" w:line="288" w:lineRule="auto"/>
      <w:jc w:val="both"/>
    </w:pPr>
    <w:rPr>
      <w:rFonts w:ascii="Verdana" w:hAnsi="Verdana"/>
      <w:sz w:val="18"/>
      <w:lang w:val="de-DE" w:eastAsia="ja-JP"/>
    </w:rPr>
  </w:style>
  <w:style w:type="paragraph" w:customStyle="1" w:styleId="3EB3BCFB9D264BD182CD9A5A4F8E365B2">
    <w:name w:val="3EB3BCFB9D264BD182CD9A5A4F8E365B2"/>
    <w:rsid w:val="003E5A34"/>
    <w:pPr>
      <w:spacing w:after="120" w:line="288" w:lineRule="auto"/>
      <w:jc w:val="both"/>
    </w:pPr>
    <w:rPr>
      <w:rFonts w:ascii="Verdana" w:hAnsi="Verdana"/>
      <w:sz w:val="18"/>
      <w:lang w:val="de-DE" w:eastAsia="ja-JP"/>
    </w:rPr>
  </w:style>
  <w:style w:type="paragraph" w:customStyle="1" w:styleId="DBA347F17D9F4CA89F02C31A690D96002">
    <w:name w:val="DBA347F17D9F4CA89F02C31A690D96002"/>
    <w:rsid w:val="003E5A34"/>
    <w:pPr>
      <w:spacing w:after="120" w:line="288" w:lineRule="auto"/>
      <w:jc w:val="both"/>
    </w:pPr>
    <w:rPr>
      <w:rFonts w:ascii="Verdana" w:hAnsi="Verdana"/>
      <w:sz w:val="18"/>
      <w:lang w:val="de-DE" w:eastAsia="ja-JP"/>
    </w:rPr>
  </w:style>
  <w:style w:type="paragraph" w:customStyle="1" w:styleId="8C41D0D536CB44C4B455159E6FB7A6F42">
    <w:name w:val="8C41D0D536CB44C4B455159E6FB7A6F42"/>
    <w:rsid w:val="003E5A34"/>
    <w:pPr>
      <w:spacing w:after="120" w:line="288" w:lineRule="auto"/>
      <w:jc w:val="both"/>
    </w:pPr>
    <w:rPr>
      <w:rFonts w:ascii="Verdana" w:hAnsi="Verdana"/>
      <w:sz w:val="18"/>
      <w:lang w:val="de-DE" w:eastAsia="ja-JP"/>
    </w:rPr>
  </w:style>
  <w:style w:type="paragraph" w:customStyle="1" w:styleId="E13F98662B374486957F8B911C530BC26">
    <w:name w:val="E13F98662B374486957F8B911C530BC26"/>
    <w:rsid w:val="003E5A34"/>
    <w:pPr>
      <w:spacing w:after="120" w:line="288" w:lineRule="auto"/>
      <w:jc w:val="both"/>
    </w:pPr>
    <w:rPr>
      <w:rFonts w:ascii="Verdana" w:hAnsi="Verdana"/>
      <w:sz w:val="18"/>
      <w:lang w:val="de-DE" w:eastAsia="ja-JP"/>
    </w:rPr>
  </w:style>
  <w:style w:type="paragraph" w:customStyle="1" w:styleId="42408D29FA4D46A8838C1F2D7B9AEC246">
    <w:name w:val="42408D29FA4D46A8838C1F2D7B9AEC246"/>
    <w:rsid w:val="003E5A34"/>
    <w:pPr>
      <w:spacing w:after="120" w:line="288" w:lineRule="auto"/>
      <w:jc w:val="both"/>
    </w:pPr>
    <w:rPr>
      <w:rFonts w:ascii="Verdana" w:hAnsi="Verdana"/>
      <w:sz w:val="18"/>
      <w:lang w:val="de-DE" w:eastAsia="ja-JP"/>
    </w:rPr>
  </w:style>
  <w:style w:type="paragraph" w:customStyle="1" w:styleId="9C76E389EF554D40B64E169637A442E87">
    <w:name w:val="9C76E389EF554D40B64E169637A442E87"/>
    <w:rsid w:val="003E5A34"/>
    <w:pPr>
      <w:spacing w:after="120" w:line="288" w:lineRule="auto"/>
      <w:jc w:val="both"/>
    </w:pPr>
    <w:rPr>
      <w:rFonts w:ascii="Verdana" w:hAnsi="Verdana"/>
      <w:sz w:val="18"/>
      <w:lang w:val="de-DE" w:eastAsia="ja-JP"/>
    </w:rPr>
  </w:style>
  <w:style w:type="paragraph" w:customStyle="1" w:styleId="0BAF8FA686B14478A2C7CB11F6ACAB8F6">
    <w:name w:val="0BAF8FA686B14478A2C7CB11F6ACAB8F6"/>
    <w:rsid w:val="003E5A34"/>
    <w:pPr>
      <w:spacing w:after="120" w:line="288" w:lineRule="auto"/>
      <w:jc w:val="both"/>
    </w:pPr>
    <w:rPr>
      <w:rFonts w:ascii="Verdana" w:hAnsi="Verdana"/>
      <w:sz w:val="18"/>
      <w:lang w:val="de-DE" w:eastAsia="ja-JP"/>
    </w:rPr>
  </w:style>
  <w:style w:type="paragraph" w:customStyle="1" w:styleId="DB96DB92C4494F248CFC8F838CA89D082">
    <w:name w:val="DB96DB92C4494F248CFC8F838CA89D082"/>
    <w:rsid w:val="003E5A34"/>
    <w:pPr>
      <w:spacing w:after="120" w:line="288" w:lineRule="auto"/>
      <w:jc w:val="both"/>
    </w:pPr>
    <w:rPr>
      <w:rFonts w:ascii="Verdana" w:hAnsi="Verdana"/>
      <w:sz w:val="18"/>
      <w:lang w:val="de-DE" w:eastAsia="ja-JP"/>
    </w:rPr>
  </w:style>
  <w:style w:type="paragraph" w:customStyle="1" w:styleId="61B5F48C8F8345D098783AFE0AEDE81C2">
    <w:name w:val="61B5F48C8F8345D098783AFE0AEDE81C2"/>
    <w:rsid w:val="003E5A34"/>
    <w:pPr>
      <w:spacing w:after="120" w:line="288" w:lineRule="auto"/>
      <w:jc w:val="both"/>
    </w:pPr>
    <w:rPr>
      <w:rFonts w:ascii="Verdana" w:hAnsi="Verdana"/>
      <w:sz w:val="18"/>
      <w:lang w:val="de-DE" w:eastAsia="ja-JP"/>
    </w:rPr>
  </w:style>
  <w:style w:type="paragraph" w:customStyle="1" w:styleId="AB6E7B0CE0644EE3BC08875ADB8F2D182">
    <w:name w:val="AB6E7B0CE0644EE3BC08875ADB8F2D182"/>
    <w:rsid w:val="003E5A34"/>
    <w:pPr>
      <w:spacing w:after="120" w:line="288" w:lineRule="auto"/>
      <w:jc w:val="both"/>
    </w:pPr>
    <w:rPr>
      <w:rFonts w:ascii="Verdana" w:hAnsi="Verdana"/>
      <w:sz w:val="18"/>
      <w:lang w:val="de-DE" w:eastAsia="ja-JP"/>
    </w:rPr>
  </w:style>
  <w:style w:type="paragraph" w:customStyle="1" w:styleId="7A4E4ED185DC427AA2EDE03DBE9293BF2">
    <w:name w:val="7A4E4ED185DC427AA2EDE03DBE9293BF2"/>
    <w:rsid w:val="003E5A34"/>
    <w:pPr>
      <w:spacing w:after="120" w:line="288" w:lineRule="auto"/>
      <w:jc w:val="both"/>
    </w:pPr>
    <w:rPr>
      <w:rFonts w:ascii="Verdana" w:hAnsi="Verdana"/>
      <w:sz w:val="18"/>
      <w:lang w:val="de-DE" w:eastAsia="ja-JP"/>
    </w:rPr>
  </w:style>
  <w:style w:type="paragraph" w:customStyle="1" w:styleId="AF269CD639CE460BBB0043ADCD36020F2">
    <w:name w:val="AF269CD639CE460BBB0043ADCD36020F2"/>
    <w:rsid w:val="003E5A34"/>
    <w:pPr>
      <w:spacing w:after="120" w:line="288" w:lineRule="auto"/>
      <w:jc w:val="both"/>
    </w:pPr>
    <w:rPr>
      <w:rFonts w:ascii="Verdana" w:hAnsi="Verdana"/>
      <w:sz w:val="18"/>
      <w:lang w:val="de-DE" w:eastAsia="ja-JP"/>
    </w:rPr>
  </w:style>
  <w:style w:type="paragraph" w:customStyle="1" w:styleId="259198DA9ACA4718B7AE5C1F8A0F72C42">
    <w:name w:val="259198DA9ACA4718B7AE5C1F8A0F72C42"/>
    <w:rsid w:val="003E5A34"/>
    <w:pPr>
      <w:spacing w:after="120" w:line="288" w:lineRule="auto"/>
      <w:jc w:val="both"/>
    </w:pPr>
    <w:rPr>
      <w:rFonts w:ascii="Verdana" w:hAnsi="Verdana"/>
      <w:sz w:val="18"/>
      <w:lang w:val="de-DE" w:eastAsia="ja-JP"/>
    </w:rPr>
  </w:style>
  <w:style w:type="paragraph" w:customStyle="1" w:styleId="67C7299C352B402DA2C69CF961EF79ED2">
    <w:name w:val="67C7299C352B402DA2C69CF961EF79ED2"/>
    <w:rsid w:val="003E5A34"/>
    <w:pPr>
      <w:spacing w:after="120" w:line="288" w:lineRule="auto"/>
      <w:jc w:val="both"/>
    </w:pPr>
    <w:rPr>
      <w:rFonts w:ascii="Verdana" w:hAnsi="Verdana"/>
      <w:sz w:val="18"/>
      <w:lang w:val="de-DE" w:eastAsia="ja-JP"/>
    </w:rPr>
  </w:style>
  <w:style w:type="paragraph" w:customStyle="1" w:styleId="BECE0421B58E423E826E66F9FAD125C92">
    <w:name w:val="BECE0421B58E423E826E66F9FAD125C92"/>
    <w:rsid w:val="003E5A34"/>
    <w:pPr>
      <w:spacing w:after="120" w:line="288" w:lineRule="auto"/>
      <w:jc w:val="both"/>
    </w:pPr>
    <w:rPr>
      <w:rFonts w:ascii="Verdana" w:hAnsi="Verdana"/>
      <w:sz w:val="18"/>
      <w:lang w:val="de-DE" w:eastAsia="ja-JP"/>
    </w:rPr>
  </w:style>
  <w:style w:type="paragraph" w:customStyle="1" w:styleId="02DF580EB11048D39CF471708108C2D02">
    <w:name w:val="02DF580EB11048D39CF471708108C2D02"/>
    <w:rsid w:val="003E5A34"/>
    <w:pPr>
      <w:spacing w:after="120" w:line="288" w:lineRule="auto"/>
      <w:jc w:val="both"/>
    </w:pPr>
    <w:rPr>
      <w:rFonts w:ascii="Verdana" w:hAnsi="Verdana"/>
      <w:sz w:val="18"/>
      <w:lang w:val="de-DE" w:eastAsia="ja-JP"/>
    </w:rPr>
  </w:style>
  <w:style w:type="paragraph" w:customStyle="1" w:styleId="7DCE2C43F55D41C5BC15D4C2FE2F06512">
    <w:name w:val="7DCE2C43F55D41C5BC15D4C2FE2F06512"/>
    <w:rsid w:val="003E5A34"/>
    <w:pPr>
      <w:spacing w:after="120" w:line="288" w:lineRule="auto"/>
      <w:jc w:val="both"/>
    </w:pPr>
    <w:rPr>
      <w:rFonts w:ascii="Verdana" w:hAnsi="Verdana"/>
      <w:sz w:val="18"/>
      <w:lang w:val="de-DE" w:eastAsia="ja-JP"/>
    </w:rPr>
  </w:style>
  <w:style w:type="paragraph" w:customStyle="1" w:styleId="34FCE8B1FBA04CC191C8AFE45D31C6D72">
    <w:name w:val="34FCE8B1FBA04CC191C8AFE45D31C6D72"/>
    <w:rsid w:val="003E5A34"/>
    <w:pPr>
      <w:spacing w:after="120" w:line="288" w:lineRule="auto"/>
      <w:jc w:val="both"/>
    </w:pPr>
    <w:rPr>
      <w:rFonts w:ascii="Verdana" w:hAnsi="Verdana"/>
      <w:sz w:val="18"/>
      <w:lang w:val="de-DE" w:eastAsia="ja-JP"/>
    </w:rPr>
  </w:style>
  <w:style w:type="paragraph" w:customStyle="1" w:styleId="53E13DF05BC94E2592D0F2E04529DCA32">
    <w:name w:val="53E13DF05BC94E2592D0F2E04529DCA32"/>
    <w:rsid w:val="003E5A34"/>
    <w:pPr>
      <w:spacing w:after="120" w:line="288" w:lineRule="auto"/>
      <w:jc w:val="both"/>
    </w:pPr>
    <w:rPr>
      <w:rFonts w:ascii="Verdana" w:hAnsi="Verdana"/>
      <w:sz w:val="18"/>
      <w:lang w:val="de-DE" w:eastAsia="ja-JP"/>
    </w:rPr>
  </w:style>
  <w:style w:type="paragraph" w:customStyle="1" w:styleId="BDA8F362D894409FBAC5C4ED9F9EA2B72">
    <w:name w:val="BDA8F362D894409FBAC5C4ED9F9EA2B72"/>
    <w:rsid w:val="003E5A34"/>
    <w:pPr>
      <w:spacing w:after="120" w:line="288" w:lineRule="auto"/>
      <w:jc w:val="both"/>
    </w:pPr>
    <w:rPr>
      <w:rFonts w:ascii="Verdana" w:hAnsi="Verdana"/>
      <w:sz w:val="18"/>
      <w:lang w:val="de-DE" w:eastAsia="ja-JP"/>
    </w:rPr>
  </w:style>
  <w:style w:type="paragraph" w:customStyle="1" w:styleId="8FF7395F2C634C9AA83D01059D2C34861">
    <w:name w:val="8FF7395F2C634C9AA83D01059D2C34861"/>
    <w:rsid w:val="003E5A34"/>
    <w:pPr>
      <w:spacing w:after="120" w:line="288" w:lineRule="auto"/>
      <w:jc w:val="both"/>
    </w:pPr>
    <w:rPr>
      <w:rFonts w:ascii="Verdana" w:hAnsi="Verdana"/>
      <w:sz w:val="18"/>
      <w:lang w:val="de-DE" w:eastAsia="ja-JP"/>
    </w:rPr>
  </w:style>
  <w:style w:type="paragraph" w:customStyle="1" w:styleId="1249CCC2230D49EBA9B05FD26A3DE9D31">
    <w:name w:val="1249CCC2230D49EBA9B05FD26A3DE9D31"/>
    <w:rsid w:val="003E5A34"/>
    <w:pPr>
      <w:spacing w:after="120" w:line="288" w:lineRule="auto"/>
      <w:jc w:val="both"/>
    </w:pPr>
    <w:rPr>
      <w:rFonts w:ascii="Verdana" w:hAnsi="Verdana"/>
      <w:sz w:val="18"/>
      <w:lang w:val="de-DE" w:eastAsia="ja-JP"/>
    </w:rPr>
  </w:style>
  <w:style w:type="paragraph" w:customStyle="1" w:styleId="5262A71671A14A5B9A4A5F52A84FE3C11">
    <w:name w:val="5262A71671A14A5B9A4A5F52A84FE3C11"/>
    <w:rsid w:val="003E5A34"/>
    <w:pPr>
      <w:spacing w:after="120" w:line="288" w:lineRule="auto"/>
      <w:jc w:val="both"/>
    </w:pPr>
    <w:rPr>
      <w:rFonts w:ascii="Verdana" w:hAnsi="Verdana"/>
      <w:sz w:val="18"/>
      <w:lang w:val="de-DE" w:eastAsia="ja-JP"/>
    </w:rPr>
  </w:style>
  <w:style w:type="paragraph" w:customStyle="1" w:styleId="D1FC6793A74643D7B97894E3CBFB9B241">
    <w:name w:val="D1FC6793A74643D7B97894E3CBFB9B241"/>
    <w:rsid w:val="003E5A34"/>
    <w:pPr>
      <w:spacing w:after="120" w:line="288" w:lineRule="auto"/>
      <w:jc w:val="both"/>
    </w:pPr>
    <w:rPr>
      <w:rFonts w:ascii="Verdana" w:hAnsi="Verdana"/>
      <w:sz w:val="18"/>
      <w:lang w:val="de-DE" w:eastAsia="ja-JP"/>
    </w:rPr>
  </w:style>
  <w:style w:type="paragraph" w:customStyle="1" w:styleId="FA5BFDBD7C6C418FA88B79C8725072891">
    <w:name w:val="FA5BFDBD7C6C418FA88B79C8725072891"/>
    <w:rsid w:val="003E5A34"/>
    <w:pPr>
      <w:spacing w:after="120" w:line="288" w:lineRule="auto"/>
      <w:jc w:val="both"/>
    </w:pPr>
    <w:rPr>
      <w:rFonts w:ascii="Verdana" w:hAnsi="Verdana"/>
      <w:sz w:val="18"/>
      <w:lang w:val="de-DE" w:eastAsia="ja-JP"/>
    </w:rPr>
  </w:style>
  <w:style w:type="paragraph" w:customStyle="1" w:styleId="26E55DCBB79B4EDDAEFE5C6A87D1D3EA1">
    <w:name w:val="26E55DCBB79B4EDDAEFE5C6A87D1D3EA1"/>
    <w:rsid w:val="003E5A34"/>
    <w:pPr>
      <w:spacing w:after="120" w:line="288" w:lineRule="auto"/>
      <w:jc w:val="both"/>
    </w:pPr>
    <w:rPr>
      <w:rFonts w:ascii="Verdana" w:hAnsi="Verdana"/>
      <w:sz w:val="18"/>
      <w:lang w:val="de-DE" w:eastAsia="ja-JP"/>
    </w:rPr>
  </w:style>
  <w:style w:type="paragraph" w:customStyle="1" w:styleId="D1D564A6AB394EAF828AC068677A080D1">
    <w:name w:val="D1D564A6AB394EAF828AC068677A080D1"/>
    <w:rsid w:val="003E5A34"/>
    <w:pPr>
      <w:spacing w:after="120" w:line="288" w:lineRule="auto"/>
      <w:jc w:val="both"/>
    </w:pPr>
    <w:rPr>
      <w:rFonts w:ascii="Verdana" w:hAnsi="Verdana"/>
      <w:sz w:val="18"/>
      <w:lang w:val="de-DE" w:eastAsia="ja-JP"/>
    </w:rPr>
  </w:style>
  <w:style w:type="paragraph" w:customStyle="1" w:styleId="04528B7D7B2D4E09A5FF1F6B79DD98D41">
    <w:name w:val="04528B7D7B2D4E09A5FF1F6B79DD98D41"/>
    <w:rsid w:val="003E5A34"/>
    <w:pPr>
      <w:spacing w:after="120" w:line="288" w:lineRule="auto"/>
      <w:jc w:val="both"/>
    </w:pPr>
    <w:rPr>
      <w:rFonts w:ascii="Verdana" w:hAnsi="Verdana"/>
      <w:sz w:val="18"/>
      <w:lang w:val="de-DE" w:eastAsia="ja-JP"/>
    </w:rPr>
  </w:style>
  <w:style w:type="paragraph" w:customStyle="1" w:styleId="61F5FFFEDFAF4EA395DAF9401EDF89C11">
    <w:name w:val="61F5FFFEDFAF4EA395DAF9401EDF89C11"/>
    <w:rsid w:val="003E5A34"/>
    <w:pPr>
      <w:spacing w:after="120" w:line="288" w:lineRule="auto"/>
      <w:jc w:val="both"/>
    </w:pPr>
    <w:rPr>
      <w:rFonts w:ascii="Verdana" w:hAnsi="Verdana"/>
      <w:sz w:val="18"/>
      <w:lang w:val="de-DE" w:eastAsia="ja-JP"/>
    </w:rPr>
  </w:style>
  <w:style w:type="paragraph" w:customStyle="1" w:styleId="DCEC10C3C3CB4490A858F3A05069D4191">
    <w:name w:val="DCEC10C3C3CB4490A858F3A05069D4191"/>
    <w:rsid w:val="003E5A34"/>
    <w:pPr>
      <w:spacing w:after="120" w:line="288" w:lineRule="auto"/>
      <w:jc w:val="both"/>
    </w:pPr>
    <w:rPr>
      <w:rFonts w:ascii="Verdana" w:hAnsi="Verdana"/>
      <w:sz w:val="18"/>
      <w:lang w:val="de-DE" w:eastAsia="ja-JP"/>
    </w:rPr>
  </w:style>
  <w:style w:type="paragraph" w:customStyle="1" w:styleId="A0CA8B84BEAF461399C6CE39A94E50DC1">
    <w:name w:val="A0CA8B84BEAF461399C6CE39A94E50DC1"/>
    <w:rsid w:val="003E5A34"/>
    <w:pPr>
      <w:spacing w:after="120" w:line="288" w:lineRule="auto"/>
      <w:jc w:val="both"/>
    </w:pPr>
    <w:rPr>
      <w:rFonts w:ascii="Verdana" w:hAnsi="Verdana"/>
      <w:sz w:val="18"/>
      <w:lang w:val="de-DE" w:eastAsia="ja-JP"/>
    </w:rPr>
  </w:style>
  <w:style w:type="paragraph" w:customStyle="1" w:styleId="4AAB2B5390D44F028CD0072C91FA59941">
    <w:name w:val="4AAB2B5390D44F028CD0072C91FA59941"/>
    <w:rsid w:val="003E5A34"/>
    <w:pPr>
      <w:spacing w:after="120" w:line="288" w:lineRule="auto"/>
      <w:jc w:val="both"/>
    </w:pPr>
    <w:rPr>
      <w:rFonts w:ascii="Verdana" w:hAnsi="Verdana"/>
      <w:sz w:val="18"/>
      <w:lang w:val="de-DE" w:eastAsia="ja-JP"/>
    </w:rPr>
  </w:style>
  <w:style w:type="paragraph" w:customStyle="1" w:styleId="68FAE31570B9465EA1CBAEE1CD9AC1251">
    <w:name w:val="68FAE31570B9465EA1CBAEE1CD9AC1251"/>
    <w:rsid w:val="003E5A34"/>
    <w:pPr>
      <w:spacing w:after="120" w:line="288" w:lineRule="auto"/>
      <w:jc w:val="both"/>
    </w:pPr>
    <w:rPr>
      <w:rFonts w:ascii="Verdana" w:hAnsi="Verdana"/>
      <w:sz w:val="18"/>
      <w:lang w:val="de-DE" w:eastAsia="ja-JP"/>
    </w:rPr>
  </w:style>
  <w:style w:type="paragraph" w:customStyle="1" w:styleId="AE3699A370B643269E05F9128EF899281">
    <w:name w:val="AE3699A370B643269E05F9128EF899281"/>
    <w:rsid w:val="003E5A34"/>
    <w:pPr>
      <w:spacing w:after="120" w:line="288" w:lineRule="auto"/>
      <w:jc w:val="both"/>
    </w:pPr>
    <w:rPr>
      <w:rFonts w:ascii="Verdana" w:hAnsi="Verdana"/>
      <w:sz w:val="18"/>
      <w:lang w:val="de-DE" w:eastAsia="ja-JP"/>
    </w:rPr>
  </w:style>
  <w:style w:type="paragraph" w:customStyle="1" w:styleId="918FAF424D654E76BAB19D7C2C03E97E1">
    <w:name w:val="918FAF424D654E76BAB19D7C2C03E97E1"/>
    <w:rsid w:val="003E5A34"/>
    <w:pPr>
      <w:spacing w:after="120" w:line="288" w:lineRule="auto"/>
      <w:jc w:val="both"/>
    </w:pPr>
    <w:rPr>
      <w:rFonts w:ascii="Verdana" w:hAnsi="Verdana"/>
      <w:sz w:val="18"/>
      <w:lang w:val="de-DE" w:eastAsia="ja-JP"/>
    </w:rPr>
  </w:style>
  <w:style w:type="paragraph" w:customStyle="1" w:styleId="86262F37863D4739BE937AAB7DDD3A681">
    <w:name w:val="86262F37863D4739BE937AAB7DDD3A681"/>
    <w:rsid w:val="003E5A34"/>
    <w:pPr>
      <w:spacing w:after="120" w:line="288" w:lineRule="auto"/>
      <w:jc w:val="both"/>
    </w:pPr>
    <w:rPr>
      <w:rFonts w:ascii="Verdana" w:hAnsi="Verdana"/>
      <w:sz w:val="18"/>
      <w:lang w:val="de-DE" w:eastAsia="ja-JP"/>
    </w:rPr>
  </w:style>
  <w:style w:type="paragraph" w:customStyle="1" w:styleId="7537EA3D6F964FBB8A03555F10A8E2E51">
    <w:name w:val="7537EA3D6F964FBB8A03555F10A8E2E51"/>
    <w:rsid w:val="003E5A34"/>
    <w:pPr>
      <w:spacing w:after="120" w:line="288" w:lineRule="auto"/>
      <w:jc w:val="both"/>
    </w:pPr>
    <w:rPr>
      <w:rFonts w:ascii="Verdana" w:hAnsi="Verdana"/>
      <w:sz w:val="18"/>
      <w:lang w:val="de-DE" w:eastAsia="ja-JP"/>
    </w:rPr>
  </w:style>
  <w:style w:type="paragraph" w:customStyle="1" w:styleId="FB7D0DE6DEDE4308A79961AC7540BC2C1">
    <w:name w:val="FB7D0DE6DEDE4308A79961AC7540BC2C1"/>
    <w:rsid w:val="003E5A34"/>
    <w:pPr>
      <w:spacing w:after="120" w:line="288" w:lineRule="auto"/>
      <w:jc w:val="both"/>
    </w:pPr>
    <w:rPr>
      <w:rFonts w:ascii="Verdana" w:hAnsi="Verdana"/>
      <w:sz w:val="18"/>
      <w:lang w:val="de-DE" w:eastAsia="ja-JP"/>
    </w:rPr>
  </w:style>
  <w:style w:type="paragraph" w:customStyle="1" w:styleId="D329CE2B61A040D2A249A0198F27D9361">
    <w:name w:val="D329CE2B61A040D2A249A0198F27D9361"/>
    <w:rsid w:val="003E5A34"/>
    <w:pPr>
      <w:spacing w:after="120" w:line="288" w:lineRule="auto"/>
      <w:jc w:val="both"/>
    </w:pPr>
    <w:rPr>
      <w:rFonts w:ascii="Verdana" w:hAnsi="Verdana"/>
      <w:sz w:val="18"/>
      <w:lang w:val="de-DE" w:eastAsia="ja-JP"/>
    </w:rPr>
  </w:style>
  <w:style w:type="paragraph" w:customStyle="1" w:styleId="311D4F710F724DF88871ED19641560D81">
    <w:name w:val="311D4F710F724DF88871ED19641560D81"/>
    <w:rsid w:val="003E5A34"/>
    <w:pPr>
      <w:spacing w:after="120" w:line="288" w:lineRule="auto"/>
      <w:jc w:val="both"/>
    </w:pPr>
    <w:rPr>
      <w:rFonts w:ascii="Verdana" w:hAnsi="Verdana"/>
      <w:sz w:val="18"/>
      <w:lang w:val="de-DE" w:eastAsia="ja-JP"/>
    </w:rPr>
  </w:style>
  <w:style w:type="paragraph" w:customStyle="1" w:styleId="6F6F63BE06C84D939C981864C007BC231">
    <w:name w:val="6F6F63BE06C84D939C981864C007BC231"/>
    <w:rsid w:val="003E5A34"/>
    <w:pPr>
      <w:spacing w:after="120" w:line="288" w:lineRule="auto"/>
      <w:jc w:val="both"/>
    </w:pPr>
    <w:rPr>
      <w:rFonts w:ascii="Verdana" w:hAnsi="Verdana"/>
      <w:sz w:val="18"/>
      <w:lang w:val="de-DE" w:eastAsia="ja-JP"/>
    </w:rPr>
  </w:style>
  <w:style w:type="paragraph" w:customStyle="1" w:styleId="B23458F3DAC84298BA2152380858D9A31">
    <w:name w:val="B23458F3DAC84298BA2152380858D9A31"/>
    <w:rsid w:val="003E5A34"/>
    <w:pPr>
      <w:spacing w:after="120" w:line="288" w:lineRule="auto"/>
      <w:jc w:val="both"/>
    </w:pPr>
    <w:rPr>
      <w:rFonts w:ascii="Verdana" w:hAnsi="Verdana"/>
      <w:sz w:val="18"/>
      <w:lang w:val="de-DE" w:eastAsia="ja-JP"/>
    </w:rPr>
  </w:style>
  <w:style w:type="paragraph" w:customStyle="1" w:styleId="F4965A40BB6F44DB8B66328462241A991">
    <w:name w:val="F4965A40BB6F44DB8B66328462241A991"/>
    <w:rsid w:val="003E5A34"/>
    <w:pPr>
      <w:spacing w:after="120" w:line="288" w:lineRule="auto"/>
      <w:jc w:val="both"/>
    </w:pPr>
    <w:rPr>
      <w:rFonts w:ascii="Verdana" w:hAnsi="Verdana"/>
      <w:sz w:val="18"/>
      <w:lang w:val="de-DE" w:eastAsia="ja-JP"/>
    </w:rPr>
  </w:style>
  <w:style w:type="paragraph" w:customStyle="1" w:styleId="7F504F42C675418A8B78B12AC945CAEB1">
    <w:name w:val="7F504F42C675418A8B78B12AC945CAEB1"/>
    <w:rsid w:val="003E5A34"/>
    <w:pPr>
      <w:spacing w:after="120" w:line="288" w:lineRule="auto"/>
      <w:jc w:val="both"/>
    </w:pPr>
    <w:rPr>
      <w:rFonts w:ascii="Verdana" w:hAnsi="Verdana"/>
      <w:sz w:val="18"/>
      <w:lang w:val="de-DE" w:eastAsia="ja-JP"/>
    </w:rPr>
  </w:style>
  <w:style w:type="paragraph" w:customStyle="1" w:styleId="CBF6D029CF0F444CBD29D9A3D78727C21">
    <w:name w:val="CBF6D029CF0F444CBD29D9A3D78727C21"/>
    <w:rsid w:val="003E5A34"/>
    <w:pPr>
      <w:spacing w:after="120" w:line="288" w:lineRule="auto"/>
      <w:jc w:val="both"/>
    </w:pPr>
    <w:rPr>
      <w:rFonts w:ascii="Verdana" w:hAnsi="Verdana"/>
      <w:sz w:val="18"/>
      <w:lang w:val="de-DE" w:eastAsia="ja-JP"/>
    </w:rPr>
  </w:style>
  <w:style w:type="paragraph" w:customStyle="1" w:styleId="B177DCF90A914F738C69D1D0DB98B24E1">
    <w:name w:val="B177DCF90A914F738C69D1D0DB98B24E1"/>
    <w:rsid w:val="003E5A34"/>
    <w:pPr>
      <w:spacing w:after="120" w:line="288" w:lineRule="auto"/>
      <w:jc w:val="both"/>
    </w:pPr>
    <w:rPr>
      <w:rFonts w:ascii="Verdana" w:hAnsi="Verdana"/>
      <w:sz w:val="18"/>
      <w:lang w:val="de-DE" w:eastAsia="ja-JP"/>
    </w:rPr>
  </w:style>
  <w:style w:type="paragraph" w:customStyle="1" w:styleId="5DEB02DEB8AF4C2E8B6BD2891A68F0401">
    <w:name w:val="5DEB02DEB8AF4C2E8B6BD2891A68F0401"/>
    <w:rsid w:val="003E5A34"/>
    <w:pPr>
      <w:spacing w:after="120" w:line="288" w:lineRule="auto"/>
      <w:jc w:val="both"/>
    </w:pPr>
    <w:rPr>
      <w:rFonts w:ascii="Verdana" w:hAnsi="Verdana"/>
      <w:sz w:val="18"/>
      <w:lang w:val="de-DE" w:eastAsia="ja-JP"/>
    </w:rPr>
  </w:style>
  <w:style w:type="paragraph" w:customStyle="1" w:styleId="B93B89D8B83B43B6AAD71246E0FCC30C1">
    <w:name w:val="B93B89D8B83B43B6AAD71246E0FCC30C1"/>
    <w:rsid w:val="003E5A34"/>
    <w:pPr>
      <w:spacing w:after="120" w:line="288" w:lineRule="auto"/>
      <w:jc w:val="both"/>
    </w:pPr>
    <w:rPr>
      <w:rFonts w:ascii="Verdana" w:hAnsi="Verdana"/>
      <w:sz w:val="18"/>
      <w:lang w:val="de-DE" w:eastAsia="ja-JP"/>
    </w:rPr>
  </w:style>
  <w:style w:type="paragraph" w:customStyle="1" w:styleId="8500A7C0A3A545CC893B605ECBF8D7121">
    <w:name w:val="8500A7C0A3A545CC893B605ECBF8D7121"/>
    <w:rsid w:val="003E5A34"/>
    <w:pPr>
      <w:spacing w:after="120" w:line="288" w:lineRule="auto"/>
      <w:jc w:val="both"/>
    </w:pPr>
    <w:rPr>
      <w:rFonts w:ascii="Verdana" w:hAnsi="Verdana"/>
      <w:sz w:val="18"/>
      <w:lang w:val="de-DE" w:eastAsia="ja-JP"/>
    </w:rPr>
  </w:style>
  <w:style w:type="paragraph" w:customStyle="1" w:styleId="88261FBEF67A4F18AF59EDF9B52195AF1">
    <w:name w:val="88261FBEF67A4F18AF59EDF9B52195AF1"/>
    <w:rsid w:val="003E5A34"/>
    <w:pPr>
      <w:spacing w:after="120" w:line="288" w:lineRule="auto"/>
      <w:jc w:val="both"/>
    </w:pPr>
    <w:rPr>
      <w:rFonts w:ascii="Verdana" w:hAnsi="Verdana"/>
      <w:sz w:val="18"/>
      <w:lang w:val="de-DE" w:eastAsia="ja-JP"/>
    </w:rPr>
  </w:style>
  <w:style w:type="paragraph" w:customStyle="1" w:styleId="8E92A53A77DA46FFBF17ADA53E1E40131">
    <w:name w:val="8E92A53A77DA46FFBF17ADA53E1E40131"/>
    <w:rsid w:val="003E5A34"/>
    <w:pPr>
      <w:spacing w:after="120" w:line="288" w:lineRule="auto"/>
      <w:jc w:val="both"/>
    </w:pPr>
    <w:rPr>
      <w:rFonts w:ascii="Verdana" w:hAnsi="Verdana"/>
      <w:sz w:val="18"/>
      <w:lang w:val="de-DE" w:eastAsia="ja-JP"/>
    </w:rPr>
  </w:style>
  <w:style w:type="paragraph" w:customStyle="1" w:styleId="C8DD672C08BF4AD7B01AE054867A5A171">
    <w:name w:val="C8DD672C08BF4AD7B01AE054867A5A171"/>
    <w:rsid w:val="003E5A34"/>
    <w:pPr>
      <w:spacing w:after="120" w:line="288" w:lineRule="auto"/>
      <w:jc w:val="both"/>
    </w:pPr>
    <w:rPr>
      <w:rFonts w:ascii="Verdana" w:hAnsi="Verdana"/>
      <w:sz w:val="18"/>
      <w:lang w:val="de-DE" w:eastAsia="ja-JP"/>
    </w:rPr>
  </w:style>
  <w:style w:type="paragraph" w:customStyle="1" w:styleId="EF26C7B8BFE542CF853671B391DCB46E1">
    <w:name w:val="EF26C7B8BFE542CF853671B391DCB46E1"/>
    <w:rsid w:val="003E5A34"/>
    <w:pPr>
      <w:spacing w:after="120" w:line="288" w:lineRule="auto"/>
      <w:jc w:val="both"/>
    </w:pPr>
    <w:rPr>
      <w:rFonts w:ascii="Verdana" w:hAnsi="Verdana"/>
      <w:sz w:val="18"/>
      <w:lang w:val="de-DE" w:eastAsia="ja-JP"/>
    </w:rPr>
  </w:style>
  <w:style w:type="paragraph" w:customStyle="1" w:styleId="CB41F7BFFB9A4FFFA2CC33E8B90F4C9B1">
    <w:name w:val="CB41F7BFFB9A4FFFA2CC33E8B90F4C9B1"/>
    <w:rsid w:val="003E5A34"/>
    <w:pPr>
      <w:spacing w:after="120" w:line="288" w:lineRule="auto"/>
      <w:jc w:val="both"/>
    </w:pPr>
    <w:rPr>
      <w:rFonts w:ascii="Verdana" w:hAnsi="Verdana"/>
      <w:sz w:val="18"/>
      <w:lang w:val="de-DE" w:eastAsia="ja-JP"/>
    </w:rPr>
  </w:style>
  <w:style w:type="paragraph" w:customStyle="1" w:styleId="A29D543F2D6B41398A3508836DCA695C1">
    <w:name w:val="A29D543F2D6B41398A3508836DCA695C1"/>
    <w:rsid w:val="003E5A34"/>
    <w:pPr>
      <w:spacing w:after="120" w:line="288" w:lineRule="auto"/>
      <w:jc w:val="both"/>
    </w:pPr>
    <w:rPr>
      <w:rFonts w:ascii="Verdana" w:hAnsi="Verdana"/>
      <w:sz w:val="18"/>
      <w:lang w:val="de-DE" w:eastAsia="ja-JP"/>
    </w:rPr>
  </w:style>
  <w:style w:type="paragraph" w:customStyle="1" w:styleId="114F40C2A1144487A67A21850B622A001">
    <w:name w:val="114F40C2A1144487A67A21850B622A001"/>
    <w:rsid w:val="003E5A34"/>
    <w:pPr>
      <w:spacing w:after="120" w:line="288" w:lineRule="auto"/>
      <w:jc w:val="both"/>
    </w:pPr>
    <w:rPr>
      <w:rFonts w:ascii="Verdana" w:hAnsi="Verdana"/>
      <w:sz w:val="18"/>
      <w:lang w:val="de-DE" w:eastAsia="ja-JP"/>
    </w:rPr>
  </w:style>
  <w:style w:type="paragraph" w:customStyle="1" w:styleId="14EFC38EC41F46EBBAB9E48B318CCDF31">
    <w:name w:val="14EFC38EC41F46EBBAB9E48B318CCDF31"/>
    <w:rsid w:val="003E5A34"/>
    <w:pPr>
      <w:spacing w:after="120" w:line="288" w:lineRule="auto"/>
      <w:jc w:val="both"/>
    </w:pPr>
    <w:rPr>
      <w:rFonts w:ascii="Verdana" w:hAnsi="Verdana"/>
      <w:sz w:val="18"/>
      <w:lang w:val="de-DE" w:eastAsia="ja-JP"/>
    </w:rPr>
  </w:style>
  <w:style w:type="paragraph" w:customStyle="1" w:styleId="783A68EC3DC24984A352D2474F2C2E981">
    <w:name w:val="783A68EC3DC24984A352D2474F2C2E981"/>
    <w:rsid w:val="003E5A34"/>
    <w:pPr>
      <w:spacing w:after="120" w:line="288" w:lineRule="auto"/>
      <w:jc w:val="both"/>
    </w:pPr>
    <w:rPr>
      <w:rFonts w:ascii="Verdana" w:hAnsi="Verdana"/>
      <w:sz w:val="18"/>
      <w:lang w:val="de-DE" w:eastAsia="ja-JP"/>
    </w:rPr>
  </w:style>
  <w:style w:type="paragraph" w:customStyle="1" w:styleId="940FCE19FD20469FADCA32D9DA1BF3C51">
    <w:name w:val="940FCE19FD20469FADCA32D9DA1BF3C51"/>
    <w:rsid w:val="003E5A34"/>
    <w:pPr>
      <w:spacing w:after="120" w:line="288" w:lineRule="auto"/>
      <w:jc w:val="both"/>
    </w:pPr>
    <w:rPr>
      <w:rFonts w:ascii="Verdana" w:hAnsi="Verdana"/>
      <w:sz w:val="18"/>
      <w:lang w:val="de-DE" w:eastAsia="ja-JP"/>
    </w:rPr>
  </w:style>
  <w:style w:type="paragraph" w:customStyle="1" w:styleId="698CE9FE912C448B9199E0D907BDD2DA1">
    <w:name w:val="698CE9FE912C448B9199E0D907BDD2DA1"/>
    <w:rsid w:val="003E5A34"/>
    <w:pPr>
      <w:spacing w:after="120" w:line="288" w:lineRule="auto"/>
      <w:jc w:val="both"/>
    </w:pPr>
    <w:rPr>
      <w:rFonts w:ascii="Verdana" w:hAnsi="Verdana"/>
      <w:sz w:val="18"/>
      <w:lang w:val="de-DE" w:eastAsia="ja-JP"/>
    </w:rPr>
  </w:style>
  <w:style w:type="paragraph" w:customStyle="1" w:styleId="2AE063C87EE24EA49ED0978A4DF4BBD61">
    <w:name w:val="2AE063C87EE24EA49ED0978A4DF4BBD61"/>
    <w:rsid w:val="003E5A34"/>
    <w:pPr>
      <w:spacing w:after="120" w:line="288" w:lineRule="auto"/>
      <w:jc w:val="both"/>
    </w:pPr>
    <w:rPr>
      <w:rFonts w:ascii="Verdana" w:hAnsi="Verdana"/>
      <w:sz w:val="18"/>
      <w:lang w:val="de-DE" w:eastAsia="ja-JP"/>
    </w:rPr>
  </w:style>
  <w:style w:type="paragraph" w:customStyle="1" w:styleId="5CFA63495C2C436CBC3269669589BB811">
    <w:name w:val="5CFA63495C2C436CBC3269669589BB811"/>
    <w:rsid w:val="003E5A34"/>
    <w:pPr>
      <w:spacing w:after="120" w:line="288" w:lineRule="auto"/>
      <w:jc w:val="both"/>
    </w:pPr>
    <w:rPr>
      <w:rFonts w:ascii="Verdana" w:hAnsi="Verdana"/>
      <w:sz w:val="18"/>
      <w:lang w:val="de-DE" w:eastAsia="ja-JP"/>
    </w:rPr>
  </w:style>
  <w:style w:type="paragraph" w:customStyle="1" w:styleId="76C875A387F441A7A72334BA2A1E950E">
    <w:name w:val="76C875A387F441A7A72334BA2A1E950E"/>
    <w:rsid w:val="003E5A34"/>
  </w:style>
  <w:style w:type="paragraph" w:customStyle="1" w:styleId="B4EBF2A89D274A04A7C99D2B875383F2">
    <w:name w:val="B4EBF2A89D274A04A7C99D2B875383F2"/>
    <w:rsid w:val="003E5A34"/>
  </w:style>
  <w:style w:type="paragraph" w:customStyle="1" w:styleId="BB272BE521974EC6A9ADC48B3F09C2B8">
    <w:name w:val="BB272BE521974EC6A9ADC48B3F09C2B8"/>
    <w:rsid w:val="003E5A34"/>
  </w:style>
  <w:style w:type="paragraph" w:customStyle="1" w:styleId="896AC36858B7489C8459A0073A9009B0">
    <w:name w:val="896AC36858B7489C8459A0073A9009B0"/>
    <w:rsid w:val="003E5A34"/>
  </w:style>
  <w:style w:type="paragraph" w:customStyle="1" w:styleId="8F88C4038062472E86BE14D0AA9351D5">
    <w:name w:val="8F88C4038062472E86BE14D0AA9351D5"/>
    <w:rsid w:val="003E5A34"/>
  </w:style>
  <w:style w:type="paragraph" w:customStyle="1" w:styleId="16393B8C6431420CBF128F48DC046922">
    <w:name w:val="16393B8C6431420CBF128F48DC046922"/>
    <w:rsid w:val="003E5A34"/>
  </w:style>
  <w:style w:type="paragraph" w:customStyle="1" w:styleId="6E31D09C3BFA40D38F789A24B1FB71B1">
    <w:name w:val="6E31D09C3BFA40D38F789A24B1FB71B1"/>
    <w:rsid w:val="003E5A34"/>
  </w:style>
  <w:style w:type="paragraph" w:customStyle="1" w:styleId="D1764B9AAF6D4D45B2B18DA860B764F7">
    <w:name w:val="D1764B9AAF6D4D45B2B18DA860B764F7"/>
    <w:rsid w:val="003E5A34"/>
  </w:style>
  <w:style w:type="paragraph" w:customStyle="1" w:styleId="9B4A1331A9F047F5A4752841ADA0ECEA">
    <w:name w:val="9B4A1331A9F047F5A4752841ADA0ECEA"/>
    <w:rsid w:val="003E5A34"/>
  </w:style>
  <w:style w:type="paragraph" w:customStyle="1" w:styleId="35C52B2CB0B74CC78D48FC369AB7B585">
    <w:name w:val="35C52B2CB0B74CC78D48FC369AB7B585"/>
    <w:rsid w:val="003E5A34"/>
  </w:style>
  <w:style w:type="paragraph" w:customStyle="1" w:styleId="311EE51243634235A9110A5A8B1B2F03">
    <w:name w:val="311EE51243634235A9110A5A8B1B2F03"/>
    <w:rsid w:val="003E5A34"/>
  </w:style>
  <w:style w:type="paragraph" w:customStyle="1" w:styleId="70616E4BA77541BB9362604964FBF99A">
    <w:name w:val="70616E4BA77541BB9362604964FBF99A"/>
    <w:rsid w:val="003E5A34"/>
  </w:style>
  <w:style w:type="paragraph" w:customStyle="1" w:styleId="D9C7EFAF5AE74968993F7775D543A36B">
    <w:name w:val="D9C7EFAF5AE74968993F7775D543A36B"/>
    <w:rsid w:val="003E5A34"/>
  </w:style>
  <w:style w:type="paragraph" w:customStyle="1" w:styleId="5F5D0DC955304EFDA59D2B70CD9452D1">
    <w:name w:val="5F5D0DC955304EFDA59D2B70CD9452D1"/>
    <w:rsid w:val="003E5A34"/>
  </w:style>
  <w:style w:type="paragraph" w:customStyle="1" w:styleId="258858EB595E4EB1BB6061B010B0D745">
    <w:name w:val="258858EB595E4EB1BB6061B010B0D745"/>
    <w:rsid w:val="003E5A34"/>
  </w:style>
  <w:style w:type="paragraph" w:customStyle="1" w:styleId="FCC2E8E0F74D419B8154B8817DBBABFC">
    <w:name w:val="FCC2E8E0F74D419B8154B8817DBBABFC"/>
    <w:rsid w:val="003E5A34"/>
  </w:style>
  <w:style w:type="paragraph" w:customStyle="1" w:styleId="56A4DB93A731410384DF9183BD35CFB0">
    <w:name w:val="56A4DB93A731410384DF9183BD35CFB0"/>
    <w:rsid w:val="003E5A34"/>
  </w:style>
  <w:style w:type="paragraph" w:customStyle="1" w:styleId="08805830CED14DC6BF9998E51464B856">
    <w:name w:val="08805830CED14DC6BF9998E51464B856"/>
    <w:rsid w:val="003E5A34"/>
  </w:style>
  <w:style w:type="paragraph" w:customStyle="1" w:styleId="FE0B1346F2E8405C9FAF848C15512274">
    <w:name w:val="FE0B1346F2E8405C9FAF848C15512274"/>
    <w:rsid w:val="003E5A34"/>
  </w:style>
  <w:style w:type="paragraph" w:customStyle="1" w:styleId="0F90FBD98F014D93A3D98419172E4A48">
    <w:name w:val="0F90FBD98F014D93A3D98419172E4A48"/>
    <w:rsid w:val="003E5A34"/>
  </w:style>
  <w:style w:type="paragraph" w:customStyle="1" w:styleId="89594F1C47044C11B712C39B419E5804">
    <w:name w:val="89594F1C47044C11B712C39B419E5804"/>
    <w:rsid w:val="003E5A34"/>
  </w:style>
  <w:style w:type="paragraph" w:customStyle="1" w:styleId="CFABACB6FAEE4A13AF40F4745879C0BA">
    <w:name w:val="CFABACB6FAEE4A13AF40F4745879C0BA"/>
    <w:rsid w:val="003E5A34"/>
  </w:style>
  <w:style w:type="paragraph" w:customStyle="1" w:styleId="083A67CFB4E7473D88188AA92CF6452A">
    <w:name w:val="083A67CFB4E7473D88188AA92CF6452A"/>
    <w:rsid w:val="003E5A34"/>
  </w:style>
  <w:style w:type="paragraph" w:customStyle="1" w:styleId="F3456F08CC994FF295E86DF2B4E210FC">
    <w:name w:val="F3456F08CC994FF295E86DF2B4E210FC"/>
    <w:rsid w:val="003E5A34"/>
  </w:style>
  <w:style w:type="paragraph" w:customStyle="1" w:styleId="8F29E3CE644C44018492FCFE925211D7">
    <w:name w:val="8F29E3CE644C44018492FCFE925211D7"/>
    <w:rsid w:val="003E5A34"/>
  </w:style>
  <w:style w:type="paragraph" w:customStyle="1" w:styleId="5A554C8833C64B069A60647805F3E414">
    <w:name w:val="5A554C8833C64B069A60647805F3E414"/>
    <w:rsid w:val="003E5A34"/>
  </w:style>
  <w:style w:type="paragraph" w:customStyle="1" w:styleId="774A223BDA584F08BA6CC2792403B42C">
    <w:name w:val="774A223BDA584F08BA6CC2792403B42C"/>
    <w:rsid w:val="003E5A34"/>
  </w:style>
  <w:style w:type="paragraph" w:customStyle="1" w:styleId="88D1F2D5EACD4F8ABC337C7BAD566353">
    <w:name w:val="88D1F2D5EACD4F8ABC337C7BAD566353"/>
    <w:rsid w:val="003E5A34"/>
  </w:style>
  <w:style w:type="paragraph" w:customStyle="1" w:styleId="65E5292F20D741768E7F45929630C884">
    <w:name w:val="65E5292F20D741768E7F45929630C884"/>
    <w:rsid w:val="003E5A34"/>
  </w:style>
  <w:style w:type="paragraph" w:customStyle="1" w:styleId="E29B98B509264162B1CC8D13A97452B8">
    <w:name w:val="E29B98B509264162B1CC8D13A97452B8"/>
    <w:rsid w:val="003E5A34"/>
  </w:style>
  <w:style w:type="paragraph" w:customStyle="1" w:styleId="BD5509851E8E4B1F9076507FC1FE9C31">
    <w:name w:val="BD5509851E8E4B1F9076507FC1FE9C31"/>
    <w:rsid w:val="003E5A34"/>
  </w:style>
  <w:style w:type="paragraph" w:customStyle="1" w:styleId="A96B4429BB9E4FD48BB6F449B88F4663">
    <w:name w:val="A96B4429BB9E4FD48BB6F449B88F4663"/>
    <w:rsid w:val="003E5A34"/>
  </w:style>
  <w:style w:type="paragraph" w:customStyle="1" w:styleId="CED026BA563348A99F4F868F9B918C33">
    <w:name w:val="CED026BA563348A99F4F868F9B918C33"/>
    <w:rsid w:val="003E5A34"/>
  </w:style>
  <w:style w:type="paragraph" w:customStyle="1" w:styleId="13DA7A6BCF2D4F30B0B8985F90780C88">
    <w:name w:val="13DA7A6BCF2D4F30B0B8985F90780C88"/>
    <w:rsid w:val="003E5A34"/>
  </w:style>
  <w:style w:type="paragraph" w:customStyle="1" w:styleId="836AA61B978342C7B7657DE576457571">
    <w:name w:val="836AA61B978342C7B7657DE576457571"/>
    <w:rsid w:val="003E5A34"/>
  </w:style>
  <w:style w:type="paragraph" w:customStyle="1" w:styleId="2E4737ABDE004E55925088915C606BEC">
    <w:name w:val="2E4737ABDE004E55925088915C606BEC"/>
    <w:rsid w:val="003E5A34"/>
  </w:style>
  <w:style w:type="paragraph" w:customStyle="1" w:styleId="0AED69B79E934FA18FFC449F65F0FEE9">
    <w:name w:val="0AED69B79E934FA18FFC449F65F0FEE9"/>
    <w:rsid w:val="003E5A34"/>
  </w:style>
  <w:style w:type="paragraph" w:customStyle="1" w:styleId="7FA658921CCE48FCBA43C981F6B2E9CC">
    <w:name w:val="7FA658921CCE48FCBA43C981F6B2E9CC"/>
    <w:rsid w:val="003E5A34"/>
  </w:style>
  <w:style w:type="paragraph" w:customStyle="1" w:styleId="E04A74BC96614DC38307FBF546F1AA52">
    <w:name w:val="E04A74BC96614DC38307FBF546F1AA52"/>
    <w:rsid w:val="003E5A34"/>
  </w:style>
  <w:style w:type="paragraph" w:customStyle="1" w:styleId="922FE3C44D964BF8BAF48AFA9EEF08A2">
    <w:name w:val="922FE3C44D964BF8BAF48AFA9EEF08A2"/>
    <w:rsid w:val="003E5A34"/>
  </w:style>
  <w:style w:type="paragraph" w:customStyle="1" w:styleId="EDB9868892D242A5A0D413D35F5659B2">
    <w:name w:val="EDB9868892D242A5A0D413D35F5659B2"/>
    <w:rsid w:val="003E5A34"/>
  </w:style>
  <w:style w:type="paragraph" w:customStyle="1" w:styleId="F24153BF8CCE4DD08C42DF21D35A9F60">
    <w:name w:val="F24153BF8CCE4DD08C42DF21D35A9F60"/>
    <w:rsid w:val="003E5A34"/>
  </w:style>
  <w:style w:type="paragraph" w:customStyle="1" w:styleId="744E00B0C1F241999857DAF1AA13F5CB">
    <w:name w:val="744E00B0C1F241999857DAF1AA13F5CB"/>
    <w:rsid w:val="003E5A34"/>
  </w:style>
  <w:style w:type="paragraph" w:customStyle="1" w:styleId="DE877B6F0E5245428530CD1E390E890E">
    <w:name w:val="DE877B6F0E5245428530CD1E390E890E"/>
    <w:rsid w:val="003E5A34"/>
  </w:style>
  <w:style w:type="paragraph" w:customStyle="1" w:styleId="E48AADFFC3FA4D9FB95E9219EFD60172">
    <w:name w:val="E48AADFFC3FA4D9FB95E9219EFD60172"/>
    <w:rsid w:val="003E5A34"/>
  </w:style>
  <w:style w:type="paragraph" w:customStyle="1" w:styleId="B01A85332A39456EBA411EF60E65214F">
    <w:name w:val="B01A85332A39456EBA411EF60E65214F"/>
    <w:rsid w:val="003E5A34"/>
  </w:style>
  <w:style w:type="paragraph" w:customStyle="1" w:styleId="663CCA80B41740959BEB216239D19FFE">
    <w:name w:val="663CCA80B41740959BEB216239D19FFE"/>
    <w:rsid w:val="003E5A34"/>
  </w:style>
  <w:style w:type="paragraph" w:customStyle="1" w:styleId="B681B2C2A9474042A37F8828533B1F76">
    <w:name w:val="B681B2C2A9474042A37F8828533B1F76"/>
    <w:rsid w:val="003E5A34"/>
  </w:style>
  <w:style w:type="paragraph" w:customStyle="1" w:styleId="A9DEF5E948C74F67BD59E71977977577">
    <w:name w:val="A9DEF5E948C74F67BD59E71977977577"/>
    <w:rsid w:val="003E5A34"/>
  </w:style>
  <w:style w:type="paragraph" w:customStyle="1" w:styleId="98838A5DA16240DFB6625BB4236C40DE">
    <w:name w:val="98838A5DA16240DFB6625BB4236C40DE"/>
    <w:rsid w:val="003E5A34"/>
  </w:style>
  <w:style w:type="paragraph" w:customStyle="1" w:styleId="2871D3AD0A8A46A196BFAF19231653A6">
    <w:name w:val="2871D3AD0A8A46A196BFAF19231653A6"/>
    <w:rsid w:val="003E5A34"/>
  </w:style>
  <w:style w:type="paragraph" w:customStyle="1" w:styleId="9323FDD8EEF64DCE9798B8BF818AB77B">
    <w:name w:val="9323FDD8EEF64DCE9798B8BF818AB77B"/>
    <w:rsid w:val="003E5A34"/>
  </w:style>
  <w:style w:type="paragraph" w:customStyle="1" w:styleId="5D53AD30FC0043CCAB842FBF05F5EE13">
    <w:name w:val="5D53AD30FC0043CCAB842FBF05F5EE13"/>
    <w:rsid w:val="003E5A34"/>
  </w:style>
  <w:style w:type="paragraph" w:customStyle="1" w:styleId="4238BC5E7B2B4F73A412006C51A2CE0A">
    <w:name w:val="4238BC5E7B2B4F73A412006C51A2CE0A"/>
    <w:rsid w:val="003E5A34"/>
  </w:style>
  <w:style w:type="paragraph" w:customStyle="1" w:styleId="673109894D9B4824BD51E2D64AE4322E">
    <w:name w:val="673109894D9B4824BD51E2D64AE4322E"/>
    <w:rsid w:val="003E5A34"/>
  </w:style>
  <w:style w:type="paragraph" w:customStyle="1" w:styleId="D484FB6A2EAA466CAECC61887F614759">
    <w:name w:val="D484FB6A2EAA466CAECC61887F614759"/>
    <w:rsid w:val="003E5A34"/>
  </w:style>
  <w:style w:type="paragraph" w:customStyle="1" w:styleId="1BD7BE4C3AF54A988741A9AC859009E7">
    <w:name w:val="1BD7BE4C3AF54A988741A9AC859009E7"/>
    <w:rsid w:val="003E5A34"/>
  </w:style>
  <w:style w:type="paragraph" w:customStyle="1" w:styleId="789D34B7260A4DFD96E4433B5FD7ACB0">
    <w:name w:val="789D34B7260A4DFD96E4433B5FD7ACB0"/>
    <w:rsid w:val="003E5A34"/>
  </w:style>
  <w:style w:type="paragraph" w:customStyle="1" w:styleId="DAFD2D0693B740DEB91C137F114ED27F">
    <w:name w:val="DAFD2D0693B740DEB91C137F114ED27F"/>
    <w:rsid w:val="003E5A34"/>
  </w:style>
  <w:style w:type="paragraph" w:customStyle="1" w:styleId="BD7643C98D224EB082131ADF64E383D38">
    <w:name w:val="BD7643C98D224EB082131ADF64E383D38"/>
    <w:rsid w:val="003E5A34"/>
    <w:pPr>
      <w:spacing w:after="120" w:line="288" w:lineRule="auto"/>
      <w:jc w:val="both"/>
    </w:pPr>
    <w:rPr>
      <w:rFonts w:ascii="Verdana" w:hAnsi="Verdana"/>
      <w:sz w:val="18"/>
      <w:lang w:val="de-DE" w:eastAsia="ja-JP"/>
    </w:rPr>
  </w:style>
  <w:style w:type="paragraph" w:customStyle="1" w:styleId="1BD5BE944A3A48719011DF4A52A436438">
    <w:name w:val="1BD5BE944A3A48719011DF4A52A436438"/>
    <w:rsid w:val="003E5A34"/>
    <w:pPr>
      <w:spacing w:after="120" w:line="288" w:lineRule="auto"/>
      <w:jc w:val="both"/>
    </w:pPr>
    <w:rPr>
      <w:rFonts w:ascii="Verdana" w:hAnsi="Verdana"/>
      <w:sz w:val="18"/>
      <w:lang w:val="de-DE" w:eastAsia="ja-JP"/>
    </w:rPr>
  </w:style>
  <w:style w:type="paragraph" w:customStyle="1" w:styleId="1F6BC6D230184FC1B86D340AD60CD2FD8">
    <w:name w:val="1F6BC6D230184FC1B86D340AD60CD2FD8"/>
    <w:rsid w:val="003E5A34"/>
    <w:pPr>
      <w:spacing w:after="120" w:line="288" w:lineRule="auto"/>
      <w:jc w:val="both"/>
    </w:pPr>
    <w:rPr>
      <w:rFonts w:ascii="Verdana" w:hAnsi="Verdana"/>
      <w:sz w:val="18"/>
      <w:lang w:val="de-DE" w:eastAsia="ja-JP"/>
    </w:rPr>
  </w:style>
  <w:style w:type="paragraph" w:customStyle="1" w:styleId="8B6CB6E380634CB3B51F67383EDA167C8">
    <w:name w:val="8B6CB6E380634CB3B51F67383EDA167C8"/>
    <w:rsid w:val="003E5A34"/>
    <w:pPr>
      <w:spacing w:after="120" w:line="288" w:lineRule="auto"/>
      <w:jc w:val="both"/>
    </w:pPr>
    <w:rPr>
      <w:rFonts w:ascii="Verdana" w:hAnsi="Verdana"/>
      <w:sz w:val="18"/>
      <w:lang w:val="de-DE" w:eastAsia="ja-JP"/>
    </w:rPr>
  </w:style>
  <w:style w:type="paragraph" w:customStyle="1" w:styleId="5F796F940586435A9CB1F1310EEF13ED8">
    <w:name w:val="5F796F940586435A9CB1F1310EEF13ED8"/>
    <w:rsid w:val="003E5A34"/>
    <w:pPr>
      <w:spacing w:after="120" w:line="288" w:lineRule="auto"/>
      <w:jc w:val="both"/>
    </w:pPr>
    <w:rPr>
      <w:rFonts w:ascii="Verdana" w:hAnsi="Verdana"/>
      <w:sz w:val="18"/>
      <w:lang w:val="de-DE" w:eastAsia="ja-JP"/>
    </w:rPr>
  </w:style>
  <w:style w:type="paragraph" w:customStyle="1" w:styleId="B30DACFAE0F54FB9AFF3ABB851AF24398">
    <w:name w:val="B30DACFAE0F54FB9AFF3ABB851AF24398"/>
    <w:rsid w:val="003E5A34"/>
    <w:pPr>
      <w:spacing w:after="120" w:line="288" w:lineRule="auto"/>
      <w:jc w:val="both"/>
    </w:pPr>
    <w:rPr>
      <w:rFonts w:ascii="Verdana" w:hAnsi="Verdana"/>
      <w:sz w:val="18"/>
      <w:lang w:val="de-DE" w:eastAsia="ja-JP"/>
    </w:rPr>
  </w:style>
  <w:style w:type="paragraph" w:customStyle="1" w:styleId="579EE66BE79F401FBDB47042491D1EED8">
    <w:name w:val="579EE66BE79F401FBDB47042491D1EED8"/>
    <w:rsid w:val="003E5A34"/>
    <w:pPr>
      <w:spacing w:after="120" w:line="288" w:lineRule="auto"/>
      <w:jc w:val="both"/>
    </w:pPr>
    <w:rPr>
      <w:rFonts w:ascii="Verdana" w:hAnsi="Verdana"/>
      <w:sz w:val="18"/>
      <w:lang w:val="de-DE" w:eastAsia="ja-JP"/>
    </w:rPr>
  </w:style>
  <w:style w:type="paragraph" w:customStyle="1" w:styleId="C2EB6A9060F649A78A0F4C7E952684898">
    <w:name w:val="C2EB6A9060F649A78A0F4C7E952684898"/>
    <w:rsid w:val="003E5A34"/>
    <w:pPr>
      <w:spacing w:after="120" w:line="288" w:lineRule="auto"/>
      <w:jc w:val="both"/>
    </w:pPr>
    <w:rPr>
      <w:rFonts w:ascii="Verdana" w:hAnsi="Verdana"/>
      <w:sz w:val="18"/>
      <w:lang w:val="de-DE" w:eastAsia="ja-JP"/>
    </w:rPr>
  </w:style>
  <w:style w:type="paragraph" w:customStyle="1" w:styleId="56BC9892F6014B5696F33D176DBB4D538">
    <w:name w:val="56BC9892F6014B5696F33D176DBB4D538"/>
    <w:rsid w:val="003E5A34"/>
    <w:pPr>
      <w:spacing w:after="120" w:line="288" w:lineRule="auto"/>
      <w:jc w:val="both"/>
    </w:pPr>
    <w:rPr>
      <w:rFonts w:ascii="Verdana" w:hAnsi="Verdana"/>
      <w:sz w:val="18"/>
      <w:lang w:val="de-DE" w:eastAsia="ja-JP"/>
    </w:rPr>
  </w:style>
  <w:style w:type="paragraph" w:customStyle="1" w:styleId="AF459AF349B2435884676AD143F725188">
    <w:name w:val="AF459AF349B2435884676AD143F725188"/>
    <w:rsid w:val="003E5A34"/>
    <w:pPr>
      <w:spacing w:after="120" w:line="288" w:lineRule="auto"/>
      <w:jc w:val="both"/>
    </w:pPr>
    <w:rPr>
      <w:rFonts w:ascii="Verdana" w:hAnsi="Verdana"/>
      <w:sz w:val="18"/>
      <w:lang w:val="de-DE" w:eastAsia="ja-JP"/>
    </w:rPr>
  </w:style>
  <w:style w:type="paragraph" w:customStyle="1" w:styleId="D8397028364C4E86AB5898E6FB77333A8">
    <w:name w:val="D8397028364C4E86AB5898E6FB77333A8"/>
    <w:rsid w:val="003E5A34"/>
    <w:pPr>
      <w:spacing w:after="120" w:line="288" w:lineRule="auto"/>
      <w:jc w:val="both"/>
    </w:pPr>
    <w:rPr>
      <w:rFonts w:ascii="Verdana" w:hAnsi="Verdana"/>
      <w:sz w:val="18"/>
      <w:lang w:val="de-DE" w:eastAsia="ja-JP"/>
    </w:rPr>
  </w:style>
  <w:style w:type="paragraph" w:customStyle="1" w:styleId="9A2CD8C79C0C493997F91D687A0432AB8">
    <w:name w:val="9A2CD8C79C0C493997F91D687A0432AB8"/>
    <w:rsid w:val="003E5A34"/>
    <w:pPr>
      <w:spacing w:after="120" w:line="288" w:lineRule="auto"/>
      <w:jc w:val="both"/>
    </w:pPr>
    <w:rPr>
      <w:rFonts w:ascii="Verdana" w:hAnsi="Verdana"/>
      <w:sz w:val="18"/>
      <w:lang w:val="de-DE" w:eastAsia="ja-JP"/>
    </w:rPr>
  </w:style>
  <w:style w:type="paragraph" w:customStyle="1" w:styleId="F49D3383E77D4E859378E1BB6F164F173">
    <w:name w:val="F49D3383E77D4E859378E1BB6F164F173"/>
    <w:rsid w:val="003E5A34"/>
    <w:pPr>
      <w:spacing w:after="120" w:line="288" w:lineRule="auto"/>
      <w:jc w:val="both"/>
    </w:pPr>
    <w:rPr>
      <w:rFonts w:ascii="Verdana" w:hAnsi="Verdana"/>
      <w:sz w:val="18"/>
      <w:lang w:val="de-DE" w:eastAsia="ja-JP"/>
    </w:rPr>
  </w:style>
  <w:style w:type="paragraph" w:customStyle="1" w:styleId="F91C60D5374948B0B6DB82B38ABEE59B8">
    <w:name w:val="F91C60D5374948B0B6DB82B38ABEE59B8"/>
    <w:rsid w:val="003E5A34"/>
    <w:pPr>
      <w:spacing w:after="120" w:line="288" w:lineRule="auto"/>
      <w:jc w:val="both"/>
    </w:pPr>
    <w:rPr>
      <w:rFonts w:ascii="Verdana" w:hAnsi="Verdana"/>
      <w:sz w:val="18"/>
      <w:lang w:val="de-DE" w:eastAsia="ja-JP"/>
    </w:rPr>
  </w:style>
  <w:style w:type="paragraph" w:customStyle="1" w:styleId="6984BCBEFA9249749B313017643D33443">
    <w:name w:val="6984BCBEFA9249749B313017643D33443"/>
    <w:rsid w:val="003E5A34"/>
    <w:pPr>
      <w:spacing w:after="120" w:line="288" w:lineRule="auto"/>
      <w:jc w:val="both"/>
    </w:pPr>
    <w:rPr>
      <w:rFonts w:ascii="Verdana" w:hAnsi="Verdana"/>
      <w:sz w:val="18"/>
      <w:lang w:val="de-DE" w:eastAsia="ja-JP"/>
    </w:rPr>
  </w:style>
  <w:style w:type="paragraph" w:customStyle="1" w:styleId="1CB9D828528449999AA203C4EAC80B5B3">
    <w:name w:val="1CB9D828528449999AA203C4EAC80B5B3"/>
    <w:rsid w:val="003E5A34"/>
    <w:pPr>
      <w:spacing w:after="120" w:line="288" w:lineRule="auto"/>
      <w:jc w:val="both"/>
    </w:pPr>
    <w:rPr>
      <w:rFonts w:ascii="Verdana" w:hAnsi="Verdana"/>
      <w:sz w:val="18"/>
      <w:lang w:val="de-DE" w:eastAsia="ja-JP"/>
    </w:rPr>
  </w:style>
  <w:style w:type="paragraph" w:customStyle="1" w:styleId="47E697A702F14D45B786E27189633B823">
    <w:name w:val="47E697A702F14D45B786E27189633B823"/>
    <w:rsid w:val="003E5A34"/>
    <w:pPr>
      <w:spacing w:after="120" w:line="288" w:lineRule="auto"/>
      <w:jc w:val="both"/>
    </w:pPr>
    <w:rPr>
      <w:rFonts w:ascii="Verdana" w:hAnsi="Verdana"/>
      <w:sz w:val="18"/>
      <w:lang w:val="de-DE" w:eastAsia="ja-JP"/>
    </w:rPr>
  </w:style>
  <w:style w:type="paragraph" w:customStyle="1" w:styleId="DACF15AC8D514C558F619FCDD7E9C5143">
    <w:name w:val="DACF15AC8D514C558F619FCDD7E9C5143"/>
    <w:rsid w:val="003E5A34"/>
    <w:pPr>
      <w:spacing w:after="120" w:line="288" w:lineRule="auto"/>
      <w:jc w:val="both"/>
    </w:pPr>
    <w:rPr>
      <w:rFonts w:ascii="Verdana" w:hAnsi="Verdana"/>
      <w:sz w:val="18"/>
      <w:lang w:val="de-DE" w:eastAsia="ja-JP"/>
    </w:rPr>
  </w:style>
  <w:style w:type="paragraph" w:customStyle="1" w:styleId="E0DBEDC422FE4EAF9BE64EB1D000CA2A3">
    <w:name w:val="E0DBEDC422FE4EAF9BE64EB1D000CA2A3"/>
    <w:rsid w:val="003E5A34"/>
    <w:pPr>
      <w:spacing w:after="120" w:line="288" w:lineRule="auto"/>
      <w:jc w:val="both"/>
    </w:pPr>
    <w:rPr>
      <w:rFonts w:ascii="Verdana" w:hAnsi="Verdana"/>
      <w:sz w:val="18"/>
      <w:lang w:val="de-DE" w:eastAsia="ja-JP"/>
    </w:rPr>
  </w:style>
  <w:style w:type="paragraph" w:customStyle="1" w:styleId="1ABBA970F36044519429458F2360141B3">
    <w:name w:val="1ABBA970F36044519429458F2360141B3"/>
    <w:rsid w:val="003E5A34"/>
    <w:pPr>
      <w:spacing w:after="120" w:line="288" w:lineRule="auto"/>
      <w:jc w:val="both"/>
    </w:pPr>
    <w:rPr>
      <w:rFonts w:ascii="Verdana" w:hAnsi="Verdana"/>
      <w:sz w:val="18"/>
      <w:lang w:val="de-DE" w:eastAsia="ja-JP"/>
    </w:rPr>
  </w:style>
  <w:style w:type="paragraph" w:customStyle="1" w:styleId="411931072E1846559CCB7ABE23B6779A3">
    <w:name w:val="411931072E1846559CCB7ABE23B6779A3"/>
    <w:rsid w:val="003E5A34"/>
    <w:pPr>
      <w:spacing w:after="120" w:line="288" w:lineRule="auto"/>
      <w:jc w:val="both"/>
    </w:pPr>
    <w:rPr>
      <w:rFonts w:ascii="Verdana" w:hAnsi="Verdana"/>
      <w:sz w:val="18"/>
      <w:lang w:val="de-DE" w:eastAsia="ja-JP"/>
    </w:rPr>
  </w:style>
  <w:style w:type="paragraph" w:customStyle="1" w:styleId="BFED2D35DD8F493B98CE6F25ED705BFB3">
    <w:name w:val="BFED2D35DD8F493B98CE6F25ED705BFB3"/>
    <w:rsid w:val="003E5A34"/>
    <w:pPr>
      <w:spacing w:after="120" w:line="288" w:lineRule="auto"/>
      <w:jc w:val="both"/>
    </w:pPr>
    <w:rPr>
      <w:rFonts w:ascii="Verdana" w:hAnsi="Verdana"/>
      <w:sz w:val="18"/>
      <w:lang w:val="de-DE" w:eastAsia="ja-JP"/>
    </w:rPr>
  </w:style>
  <w:style w:type="paragraph" w:customStyle="1" w:styleId="AE06702750D24EE8956D7D4C35732ABC3">
    <w:name w:val="AE06702750D24EE8956D7D4C35732ABC3"/>
    <w:rsid w:val="003E5A34"/>
    <w:pPr>
      <w:spacing w:after="120" w:line="288" w:lineRule="auto"/>
      <w:jc w:val="both"/>
    </w:pPr>
    <w:rPr>
      <w:rFonts w:ascii="Verdana" w:hAnsi="Verdana"/>
      <w:sz w:val="18"/>
      <w:lang w:val="de-DE" w:eastAsia="ja-JP"/>
    </w:rPr>
  </w:style>
  <w:style w:type="paragraph" w:customStyle="1" w:styleId="CD04CEB678C64D5CBD01291CCD29D8937">
    <w:name w:val="CD04CEB678C64D5CBD01291CCD29D8937"/>
    <w:rsid w:val="003E5A34"/>
    <w:pPr>
      <w:spacing w:after="120" w:line="288" w:lineRule="auto"/>
      <w:jc w:val="both"/>
    </w:pPr>
    <w:rPr>
      <w:rFonts w:ascii="Verdana" w:hAnsi="Verdana"/>
      <w:sz w:val="18"/>
      <w:lang w:val="de-DE" w:eastAsia="ja-JP"/>
    </w:rPr>
  </w:style>
  <w:style w:type="paragraph" w:customStyle="1" w:styleId="BF1B2835DCF24704806A819A284A9D138">
    <w:name w:val="BF1B2835DCF24704806A819A284A9D138"/>
    <w:rsid w:val="003E5A34"/>
    <w:pPr>
      <w:spacing w:after="120" w:line="288" w:lineRule="auto"/>
      <w:jc w:val="both"/>
    </w:pPr>
    <w:rPr>
      <w:rFonts w:ascii="Verdana" w:hAnsi="Verdana"/>
      <w:sz w:val="18"/>
      <w:lang w:val="de-DE" w:eastAsia="ja-JP"/>
    </w:rPr>
  </w:style>
  <w:style w:type="paragraph" w:customStyle="1" w:styleId="F1581DF488E84289AE4E13AB9D96E9C28">
    <w:name w:val="F1581DF488E84289AE4E13AB9D96E9C28"/>
    <w:rsid w:val="003E5A34"/>
    <w:pPr>
      <w:spacing w:after="120" w:line="288" w:lineRule="auto"/>
      <w:jc w:val="both"/>
    </w:pPr>
    <w:rPr>
      <w:rFonts w:ascii="Verdana" w:hAnsi="Verdana"/>
      <w:sz w:val="18"/>
      <w:lang w:val="de-DE" w:eastAsia="ja-JP"/>
    </w:rPr>
  </w:style>
  <w:style w:type="paragraph" w:customStyle="1" w:styleId="5452F158E97B445EA6D7CF56DFF7EC7E3">
    <w:name w:val="5452F158E97B445EA6D7CF56DFF7EC7E3"/>
    <w:rsid w:val="003E5A34"/>
    <w:pPr>
      <w:spacing w:after="120" w:line="288" w:lineRule="auto"/>
      <w:jc w:val="both"/>
    </w:pPr>
    <w:rPr>
      <w:rFonts w:ascii="Verdana" w:hAnsi="Verdana"/>
      <w:sz w:val="18"/>
      <w:lang w:val="de-DE" w:eastAsia="ja-JP"/>
    </w:rPr>
  </w:style>
  <w:style w:type="paragraph" w:customStyle="1" w:styleId="AEFA259966A24B638BEAC9A5501AAF503">
    <w:name w:val="AEFA259966A24B638BEAC9A5501AAF503"/>
    <w:rsid w:val="003E5A34"/>
    <w:pPr>
      <w:spacing w:after="120" w:line="288" w:lineRule="auto"/>
      <w:jc w:val="both"/>
    </w:pPr>
    <w:rPr>
      <w:rFonts w:ascii="Verdana" w:hAnsi="Verdana"/>
      <w:sz w:val="18"/>
      <w:lang w:val="de-DE" w:eastAsia="ja-JP"/>
    </w:rPr>
  </w:style>
  <w:style w:type="paragraph" w:customStyle="1" w:styleId="4FB4D349E9934167BDF4567457F39F053">
    <w:name w:val="4FB4D349E9934167BDF4567457F39F053"/>
    <w:rsid w:val="003E5A34"/>
    <w:pPr>
      <w:spacing w:after="120" w:line="288" w:lineRule="auto"/>
      <w:jc w:val="both"/>
    </w:pPr>
    <w:rPr>
      <w:rFonts w:ascii="Verdana" w:hAnsi="Verdana"/>
      <w:sz w:val="18"/>
      <w:lang w:val="de-DE" w:eastAsia="ja-JP"/>
    </w:rPr>
  </w:style>
  <w:style w:type="paragraph" w:customStyle="1" w:styleId="8E3963F04F5F43DBA17161536F8E2D9D3">
    <w:name w:val="8E3963F04F5F43DBA17161536F8E2D9D3"/>
    <w:rsid w:val="003E5A34"/>
    <w:pPr>
      <w:spacing w:after="120" w:line="288" w:lineRule="auto"/>
      <w:jc w:val="both"/>
    </w:pPr>
    <w:rPr>
      <w:rFonts w:ascii="Verdana" w:hAnsi="Verdana"/>
      <w:sz w:val="18"/>
      <w:lang w:val="de-DE" w:eastAsia="ja-JP"/>
    </w:rPr>
  </w:style>
  <w:style w:type="paragraph" w:customStyle="1" w:styleId="BA377072FF524490A15945FCC69C4C3B3">
    <w:name w:val="BA377072FF524490A15945FCC69C4C3B3"/>
    <w:rsid w:val="003E5A34"/>
    <w:pPr>
      <w:spacing w:after="120" w:line="288" w:lineRule="auto"/>
      <w:jc w:val="both"/>
    </w:pPr>
    <w:rPr>
      <w:rFonts w:ascii="Verdana" w:hAnsi="Verdana"/>
      <w:sz w:val="18"/>
      <w:lang w:val="de-DE" w:eastAsia="ja-JP"/>
    </w:rPr>
  </w:style>
  <w:style w:type="paragraph" w:customStyle="1" w:styleId="A7208CEE0A8540419CABD54F6879E6DC3">
    <w:name w:val="A7208CEE0A8540419CABD54F6879E6DC3"/>
    <w:rsid w:val="003E5A34"/>
    <w:pPr>
      <w:spacing w:after="120" w:line="288" w:lineRule="auto"/>
      <w:jc w:val="both"/>
    </w:pPr>
    <w:rPr>
      <w:rFonts w:ascii="Verdana" w:hAnsi="Verdana"/>
      <w:sz w:val="18"/>
      <w:lang w:val="de-DE" w:eastAsia="ja-JP"/>
    </w:rPr>
  </w:style>
  <w:style w:type="paragraph" w:customStyle="1" w:styleId="7248730A84BF4109834EF2450EF709143">
    <w:name w:val="7248730A84BF4109834EF2450EF709143"/>
    <w:rsid w:val="003E5A34"/>
    <w:pPr>
      <w:spacing w:after="120" w:line="288" w:lineRule="auto"/>
      <w:jc w:val="both"/>
    </w:pPr>
    <w:rPr>
      <w:rFonts w:ascii="Verdana" w:hAnsi="Verdana"/>
      <w:sz w:val="18"/>
      <w:lang w:val="de-DE" w:eastAsia="ja-JP"/>
    </w:rPr>
  </w:style>
  <w:style w:type="paragraph" w:customStyle="1" w:styleId="B6A3CC6968A04649B60BF6B55C073A103">
    <w:name w:val="B6A3CC6968A04649B60BF6B55C073A103"/>
    <w:rsid w:val="003E5A34"/>
    <w:pPr>
      <w:spacing w:after="120" w:line="288" w:lineRule="auto"/>
      <w:jc w:val="both"/>
    </w:pPr>
    <w:rPr>
      <w:rFonts w:ascii="Verdana" w:hAnsi="Verdana"/>
      <w:sz w:val="18"/>
      <w:lang w:val="de-DE" w:eastAsia="ja-JP"/>
    </w:rPr>
  </w:style>
  <w:style w:type="paragraph" w:customStyle="1" w:styleId="C2493168853D4425AE009E5F37705E1D3">
    <w:name w:val="C2493168853D4425AE009E5F37705E1D3"/>
    <w:rsid w:val="003E5A34"/>
    <w:pPr>
      <w:spacing w:after="120" w:line="288" w:lineRule="auto"/>
      <w:jc w:val="both"/>
    </w:pPr>
    <w:rPr>
      <w:rFonts w:ascii="Verdana" w:hAnsi="Verdana"/>
      <w:sz w:val="18"/>
      <w:lang w:val="de-DE" w:eastAsia="ja-JP"/>
    </w:rPr>
  </w:style>
  <w:style w:type="paragraph" w:customStyle="1" w:styleId="0C9852AC080545CA8375F13BD40B8C913">
    <w:name w:val="0C9852AC080545CA8375F13BD40B8C913"/>
    <w:rsid w:val="003E5A34"/>
    <w:pPr>
      <w:spacing w:after="120" w:line="288" w:lineRule="auto"/>
      <w:jc w:val="both"/>
    </w:pPr>
    <w:rPr>
      <w:rFonts w:ascii="Verdana" w:hAnsi="Verdana"/>
      <w:sz w:val="18"/>
      <w:lang w:val="de-DE" w:eastAsia="ja-JP"/>
    </w:rPr>
  </w:style>
  <w:style w:type="paragraph" w:customStyle="1" w:styleId="A96B00DC460940269E43A4D7F401B7F63">
    <w:name w:val="A96B00DC460940269E43A4D7F401B7F63"/>
    <w:rsid w:val="003E5A34"/>
    <w:pPr>
      <w:spacing w:after="120" w:line="288" w:lineRule="auto"/>
      <w:jc w:val="both"/>
    </w:pPr>
    <w:rPr>
      <w:rFonts w:ascii="Verdana" w:hAnsi="Verdana"/>
      <w:sz w:val="18"/>
      <w:lang w:val="de-DE" w:eastAsia="ja-JP"/>
    </w:rPr>
  </w:style>
  <w:style w:type="paragraph" w:customStyle="1" w:styleId="A1A916D5C39C4A589FB00FF1BB05CF083">
    <w:name w:val="A1A916D5C39C4A589FB00FF1BB05CF083"/>
    <w:rsid w:val="003E5A34"/>
    <w:pPr>
      <w:spacing w:after="120" w:line="288" w:lineRule="auto"/>
      <w:jc w:val="both"/>
    </w:pPr>
    <w:rPr>
      <w:rFonts w:ascii="Verdana" w:hAnsi="Verdana"/>
      <w:sz w:val="18"/>
      <w:lang w:val="de-DE" w:eastAsia="ja-JP"/>
    </w:rPr>
  </w:style>
  <w:style w:type="paragraph" w:customStyle="1" w:styleId="481F6EBC2D304124B10872036D42475D3">
    <w:name w:val="481F6EBC2D304124B10872036D42475D3"/>
    <w:rsid w:val="003E5A34"/>
    <w:pPr>
      <w:spacing w:after="120" w:line="288" w:lineRule="auto"/>
      <w:jc w:val="both"/>
    </w:pPr>
    <w:rPr>
      <w:rFonts w:ascii="Verdana" w:hAnsi="Verdana"/>
      <w:sz w:val="18"/>
      <w:lang w:val="de-DE" w:eastAsia="ja-JP"/>
    </w:rPr>
  </w:style>
  <w:style w:type="paragraph" w:customStyle="1" w:styleId="A8E782162FE24C028998F5D087CEA1DA3">
    <w:name w:val="A8E782162FE24C028998F5D087CEA1DA3"/>
    <w:rsid w:val="003E5A34"/>
    <w:pPr>
      <w:spacing w:after="120" w:line="288" w:lineRule="auto"/>
      <w:jc w:val="both"/>
    </w:pPr>
    <w:rPr>
      <w:rFonts w:ascii="Verdana" w:hAnsi="Verdana"/>
      <w:sz w:val="18"/>
      <w:lang w:val="de-DE" w:eastAsia="ja-JP"/>
    </w:rPr>
  </w:style>
  <w:style w:type="paragraph" w:customStyle="1" w:styleId="B63050A5844443B0A09E318B83A37BAF3">
    <w:name w:val="B63050A5844443B0A09E318B83A37BAF3"/>
    <w:rsid w:val="003E5A34"/>
    <w:pPr>
      <w:spacing w:after="120" w:line="288" w:lineRule="auto"/>
      <w:jc w:val="both"/>
    </w:pPr>
    <w:rPr>
      <w:rFonts w:ascii="Verdana" w:hAnsi="Verdana"/>
      <w:sz w:val="18"/>
      <w:lang w:val="de-DE" w:eastAsia="ja-JP"/>
    </w:rPr>
  </w:style>
  <w:style w:type="paragraph" w:customStyle="1" w:styleId="21E05384D2BA4F2CB386BBFE2653DBEF3">
    <w:name w:val="21E05384D2BA4F2CB386BBFE2653DBEF3"/>
    <w:rsid w:val="003E5A34"/>
    <w:pPr>
      <w:spacing w:after="120" w:line="288" w:lineRule="auto"/>
      <w:jc w:val="both"/>
    </w:pPr>
    <w:rPr>
      <w:rFonts w:ascii="Verdana" w:hAnsi="Verdana"/>
      <w:sz w:val="18"/>
      <w:lang w:val="de-DE" w:eastAsia="ja-JP"/>
    </w:rPr>
  </w:style>
  <w:style w:type="paragraph" w:customStyle="1" w:styleId="5ECB8664830E4F5580B9A12800F586C63">
    <w:name w:val="5ECB8664830E4F5580B9A12800F586C63"/>
    <w:rsid w:val="003E5A34"/>
    <w:pPr>
      <w:spacing w:after="120" w:line="288" w:lineRule="auto"/>
      <w:jc w:val="both"/>
    </w:pPr>
    <w:rPr>
      <w:rFonts w:ascii="Verdana" w:hAnsi="Verdana"/>
      <w:sz w:val="18"/>
      <w:lang w:val="de-DE" w:eastAsia="ja-JP"/>
    </w:rPr>
  </w:style>
  <w:style w:type="paragraph" w:customStyle="1" w:styleId="F2FC1118A0444EE7A29ABC53C9D78C923">
    <w:name w:val="F2FC1118A0444EE7A29ABC53C9D78C923"/>
    <w:rsid w:val="003E5A34"/>
    <w:pPr>
      <w:spacing w:after="120" w:line="288" w:lineRule="auto"/>
      <w:jc w:val="both"/>
    </w:pPr>
    <w:rPr>
      <w:rFonts w:ascii="Verdana" w:hAnsi="Verdana"/>
      <w:sz w:val="18"/>
      <w:lang w:val="de-DE" w:eastAsia="ja-JP"/>
    </w:rPr>
  </w:style>
  <w:style w:type="paragraph" w:customStyle="1" w:styleId="3456F3F1597F4A1FB5418923F99335663">
    <w:name w:val="3456F3F1597F4A1FB5418923F99335663"/>
    <w:rsid w:val="003E5A34"/>
    <w:pPr>
      <w:spacing w:after="120" w:line="288" w:lineRule="auto"/>
      <w:jc w:val="both"/>
    </w:pPr>
    <w:rPr>
      <w:rFonts w:ascii="Verdana" w:hAnsi="Verdana"/>
      <w:sz w:val="18"/>
      <w:lang w:val="de-DE" w:eastAsia="ja-JP"/>
    </w:rPr>
  </w:style>
  <w:style w:type="paragraph" w:customStyle="1" w:styleId="02DA8AE0AE8A4A84A1929F6549A8EE5D3">
    <w:name w:val="02DA8AE0AE8A4A84A1929F6549A8EE5D3"/>
    <w:rsid w:val="003E5A34"/>
    <w:pPr>
      <w:spacing w:after="120" w:line="288" w:lineRule="auto"/>
      <w:jc w:val="both"/>
    </w:pPr>
    <w:rPr>
      <w:rFonts w:ascii="Verdana" w:hAnsi="Verdana"/>
      <w:sz w:val="18"/>
      <w:lang w:val="de-DE" w:eastAsia="ja-JP"/>
    </w:rPr>
  </w:style>
  <w:style w:type="paragraph" w:customStyle="1" w:styleId="35C52B2CB0B74CC78D48FC369AB7B5851">
    <w:name w:val="35C52B2CB0B74CC78D48FC369AB7B5851"/>
    <w:rsid w:val="003E5A34"/>
    <w:pPr>
      <w:spacing w:after="120" w:line="288" w:lineRule="auto"/>
      <w:jc w:val="both"/>
    </w:pPr>
    <w:rPr>
      <w:rFonts w:ascii="Verdana" w:hAnsi="Verdana"/>
      <w:sz w:val="18"/>
      <w:lang w:val="de-DE" w:eastAsia="ja-JP"/>
    </w:rPr>
  </w:style>
  <w:style w:type="paragraph" w:customStyle="1" w:styleId="311EE51243634235A9110A5A8B1B2F031">
    <w:name w:val="311EE51243634235A9110A5A8B1B2F031"/>
    <w:rsid w:val="003E5A34"/>
    <w:pPr>
      <w:spacing w:after="120" w:line="288" w:lineRule="auto"/>
      <w:jc w:val="both"/>
    </w:pPr>
    <w:rPr>
      <w:rFonts w:ascii="Verdana" w:hAnsi="Verdana"/>
      <w:sz w:val="18"/>
      <w:lang w:val="de-DE" w:eastAsia="ja-JP"/>
    </w:rPr>
  </w:style>
  <w:style w:type="paragraph" w:customStyle="1" w:styleId="70616E4BA77541BB9362604964FBF99A1">
    <w:name w:val="70616E4BA77541BB9362604964FBF99A1"/>
    <w:rsid w:val="003E5A34"/>
    <w:pPr>
      <w:spacing w:after="120" w:line="288" w:lineRule="auto"/>
      <w:jc w:val="both"/>
    </w:pPr>
    <w:rPr>
      <w:rFonts w:ascii="Verdana" w:hAnsi="Verdana"/>
      <w:sz w:val="18"/>
      <w:lang w:val="de-DE" w:eastAsia="ja-JP"/>
    </w:rPr>
  </w:style>
  <w:style w:type="paragraph" w:customStyle="1" w:styleId="D9C7EFAF5AE74968993F7775D543A36B1">
    <w:name w:val="D9C7EFAF5AE74968993F7775D543A36B1"/>
    <w:rsid w:val="003E5A34"/>
    <w:pPr>
      <w:spacing w:after="120" w:line="288" w:lineRule="auto"/>
      <w:jc w:val="both"/>
    </w:pPr>
    <w:rPr>
      <w:rFonts w:ascii="Verdana" w:hAnsi="Verdana"/>
      <w:sz w:val="18"/>
      <w:lang w:val="de-DE" w:eastAsia="ja-JP"/>
    </w:rPr>
  </w:style>
  <w:style w:type="paragraph" w:customStyle="1" w:styleId="5F5D0DC955304EFDA59D2B70CD9452D11">
    <w:name w:val="5F5D0DC955304EFDA59D2B70CD9452D11"/>
    <w:rsid w:val="003E5A34"/>
    <w:pPr>
      <w:spacing w:after="120" w:line="288" w:lineRule="auto"/>
      <w:jc w:val="both"/>
    </w:pPr>
    <w:rPr>
      <w:rFonts w:ascii="Verdana" w:hAnsi="Verdana"/>
      <w:sz w:val="18"/>
      <w:lang w:val="de-DE" w:eastAsia="ja-JP"/>
    </w:rPr>
  </w:style>
  <w:style w:type="paragraph" w:customStyle="1" w:styleId="258858EB595E4EB1BB6061B010B0D7451">
    <w:name w:val="258858EB595E4EB1BB6061B010B0D7451"/>
    <w:rsid w:val="003E5A34"/>
    <w:pPr>
      <w:spacing w:after="120" w:line="288" w:lineRule="auto"/>
      <w:jc w:val="both"/>
    </w:pPr>
    <w:rPr>
      <w:rFonts w:ascii="Verdana" w:hAnsi="Verdana"/>
      <w:sz w:val="18"/>
      <w:lang w:val="de-DE" w:eastAsia="ja-JP"/>
    </w:rPr>
  </w:style>
  <w:style w:type="paragraph" w:customStyle="1" w:styleId="FCC2E8E0F74D419B8154B8817DBBABFC1">
    <w:name w:val="FCC2E8E0F74D419B8154B8817DBBABFC1"/>
    <w:rsid w:val="003E5A34"/>
    <w:pPr>
      <w:spacing w:after="120" w:line="288" w:lineRule="auto"/>
      <w:jc w:val="both"/>
    </w:pPr>
    <w:rPr>
      <w:rFonts w:ascii="Verdana" w:hAnsi="Verdana"/>
      <w:sz w:val="18"/>
      <w:lang w:val="de-DE" w:eastAsia="ja-JP"/>
    </w:rPr>
  </w:style>
  <w:style w:type="paragraph" w:customStyle="1" w:styleId="56A4DB93A731410384DF9183BD35CFB01">
    <w:name w:val="56A4DB93A731410384DF9183BD35CFB01"/>
    <w:rsid w:val="003E5A34"/>
    <w:pPr>
      <w:spacing w:after="120" w:line="288" w:lineRule="auto"/>
      <w:jc w:val="both"/>
    </w:pPr>
    <w:rPr>
      <w:rFonts w:ascii="Verdana" w:hAnsi="Verdana"/>
      <w:sz w:val="18"/>
      <w:lang w:val="de-DE" w:eastAsia="ja-JP"/>
    </w:rPr>
  </w:style>
  <w:style w:type="paragraph" w:customStyle="1" w:styleId="08805830CED14DC6BF9998E51464B8561">
    <w:name w:val="08805830CED14DC6BF9998E51464B8561"/>
    <w:rsid w:val="003E5A34"/>
    <w:pPr>
      <w:spacing w:after="120" w:line="288" w:lineRule="auto"/>
      <w:jc w:val="both"/>
    </w:pPr>
    <w:rPr>
      <w:rFonts w:ascii="Verdana" w:hAnsi="Verdana"/>
      <w:sz w:val="18"/>
      <w:lang w:val="de-DE" w:eastAsia="ja-JP"/>
    </w:rPr>
  </w:style>
  <w:style w:type="paragraph" w:customStyle="1" w:styleId="FE0B1346F2E8405C9FAF848C155122741">
    <w:name w:val="FE0B1346F2E8405C9FAF848C155122741"/>
    <w:rsid w:val="003E5A34"/>
    <w:pPr>
      <w:spacing w:after="120" w:line="288" w:lineRule="auto"/>
      <w:jc w:val="both"/>
    </w:pPr>
    <w:rPr>
      <w:rFonts w:ascii="Verdana" w:hAnsi="Verdana"/>
      <w:sz w:val="18"/>
      <w:lang w:val="de-DE" w:eastAsia="ja-JP"/>
    </w:rPr>
  </w:style>
  <w:style w:type="paragraph" w:customStyle="1" w:styleId="0F90FBD98F014D93A3D98419172E4A481">
    <w:name w:val="0F90FBD98F014D93A3D98419172E4A481"/>
    <w:rsid w:val="003E5A34"/>
    <w:pPr>
      <w:spacing w:after="120" w:line="288" w:lineRule="auto"/>
      <w:jc w:val="both"/>
    </w:pPr>
    <w:rPr>
      <w:rFonts w:ascii="Verdana" w:hAnsi="Verdana"/>
      <w:sz w:val="18"/>
      <w:lang w:val="de-DE" w:eastAsia="ja-JP"/>
    </w:rPr>
  </w:style>
  <w:style w:type="paragraph" w:customStyle="1" w:styleId="89594F1C47044C11B712C39B419E58041">
    <w:name w:val="89594F1C47044C11B712C39B419E58041"/>
    <w:rsid w:val="003E5A34"/>
    <w:pPr>
      <w:spacing w:after="120" w:line="288" w:lineRule="auto"/>
      <w:jc w:val="both"/>
    </w:pPr>
    <w:rPr>
      <w:rFonts w:ascii="Verdana" w:hAnsi="Verdana"/>
      <w:sz w:val="18"/>
      <w:lang w:val="de-DE" w:eastAsia="ja-JP"/>
    </w:rPr>
  </w:style>
  <w:style w:type="paragraph" w:customStyle="1" w:styleId="CFABACB6FAEE4A13AF40F4745879C0BA1">
    <w:name w:val="CFABACB6FAEE4A13AF40F4745879C0BA1"/>
    <w:rsid w:val="003E5A34"/>
    <w:pPr>
      <w:spacing w:after="120" w:line="288" w:lineRule="auto"/>
      <w:jc w:val="both"/>
    </w:pPr>
    <w:rPr>
      <w:rFonts w:ascii="Verdana" w:hAnsi="Verdana"/>
      <w:sz w:val="18"/>
      <w:lang w:val="de-DE" w:eastAsia="ja-JP"/>
    </w:rPr>
  </w:style>
  <w:style w:type="paragraph" w:customStyle="1" w:styleId="083A67CFB4E7473D88188AA92CF6452A1">
    <w:name w:val="083A67CFB4E7473D88188AA92CF6452A1"/>
    <w:rsid w:val="003E5A34"/>
    <w:pPr>
      <w:spacing w:after="120" w:line="288" w:lineRule="auto"/>
      <w:jc w:val="both"/>
    </w:pPr>
    <w:rPr>
      <w:rFonts w:ascii="Verdana" w:hAnsi="Verdana"/>
      <w:sz w:val="18"/>
      <w:lang w:val="de-DE" w:eastAsia="ja-JP"/>
    </w:rPr>
  </w:style>
  <w:style w:type="paragraph" w:customStyle="1" w:styleId="F3456F08CC994FF295E86DF2B4E210FC1">
    <w:name w:val="F3456F08CC994FF295E86DF2B4E210FC1"/>
    <w:rsid w:val="003E5A34"/>
    <w:pPr>
      <w:spacing w:after="120" w:line="288" w:lineRule="auto"/>
      <w:jc w:val="both"/>
    </w:pPr>
    <w:rPr>
      <w:rFonts w:ascii="Verdana" w:hAnsi="Verdana"/>
      <w:sz w:val="18"/>
      <w:lang w:val="de-DE" w:eastAsia="ja-JP"/>
    </w:rPr>
  </w:style>
  <w:style w:type="paragraph" w:customStyle="1" w:styleId="8F29E3CE644C44018492FCFE925211D71">
    <w:name w:val="8F29E3CE644C44018492FCFE925211D71"/>
    <w:rsid w:val="003E5A34"/>
    <w:pPr>
      <w:spacing w:after="120" w:line="288" w:lineRule="auto"/>
      <w:jc w:val="both"/>
    </w:pPr>
    <w:rPr>
      <w:rFonts w:ascii="Verdana" w:hAnsi="Verdana"/>
      <w:sz w:val="18"/>
      <w:lang w:val="de-DE" w:eastAsia="ja-JP"/>
    </w:rPr>
  </w:style>
  <w:style w:type="paragraph" w:customStyle="1" w:styleId="5A554C8833C64B069A60647805F3E4141">
    <w:name w:val="5A554C8833C64B069A60647805F3E4141"/>
    <w:rsid w:val="003E5A34"/>
    <w:pPr>
      <w:spacing w:after="120" w:line="288" w:lineRule="auto"/>
      <w:jc w:val="both"/>
    </w:pPr>
    <w:rPr>
      <w:rFonts w:ascii="Verdana" w:hAnsi="Verdana"/>
      <w:sz w:val="18"/>
      <w:lang w:val="de-DE" w:eastAsia="ja-JP"/>
    </w:rPr>
  </w:style>
  <w:style w:type="paragraph" w:customStyle="1" w:styleId="774A223BDA584F08BA6CC2792403B42C1">
    <w:name w:val="774A223BDA584F08BA6CC2792403B42C1"/>
    <w:rsid w:val="003E5A34"/>
    <w:pPr>
      <w:spacing w:after="120" w:line="288" w:lineRule="auto"/>
      <w:jc w:val="both"/>
    </w:pPr>
    <w:rPr>
      <w:rFonts w:ascii="Verdana" w:hAnsi="Verdana"/>
      <w:sz w:val="18"/>
      <w:lang w:val="de-DE" w:eastAsia="ja-JP"/>
    </w:rPr>
  </w:style>
  <w:style w:type="paragraph" w:customStyle="1" w:styleId="88D1F2D5EACD4F8ABC337C7BAD5663531">
    <w:name w:val="88D1F2D5EACD4F8ABC337C7BAD5663531"/>
    <w:rsid w:val="003E5A34"/>
    <w:pPr>
      <w:spacing w:after="120" w:line="288" w:lineRule="auto"/>
      <w:jc w:val="both"/>
    </w:pPr>
    <w:rPr>
      <w:rFonts w:ascii="Verdana" w:hAnsi="Verdana"/>
      <w:sz w:val="18"/>
      <w:lang w:val="de-DE" w:eastAsia="ja-JP"/>
    </w:rPr>
  </w:style>
  <w:style w:type="paragraph" w:customStyle="1" w:styleId="65E5292F20D741768E7F45929630C8841">
    <w:name w:val="65E5292F20D741768E7F45929630C8841"/>
    <w:rsid w:val="003E5A34"/>
    <w:pPr>
      <w:spacing w:after="120" w:line="288" w:lineRule="auto"/>
      <w:jc w:val="both"/>
    </w:pPr>
    <w:rPr>
      <w:rFonts w:ascii="Verdana" w:hAnsi="Verdana"/>
      <w:sz w:val="18"/>
      <w:lang w:val="de-DE" w:eastAsia="ja-JP"/>
    </w:rPr>
  </w:style>
  <w:style w:type="paragraph" w:customStyle="1" w:styleId="E29B98B509264162B1CC8D13A97452B81">
    <w:name w:val="E29B98B509264162B1CC8D13A97452B81"/>
    <w:rsid w:val="003E5A34"/>
    <w:pPr>
      <w:spacing w:after="120" w:line="288" w:lineRule="auto"/>
      <w:jc w:val="both"/>
    </w:pPr>
    <w:rPr>
      <w:rFonts w:ascii="Verdana" w:hAnsi="Verdana"/>
      <w:sz w:val="18"/>
      <w:lang w:val="de-DE" w:eastAsia="ja-JP"/>
    </w:rPr>
  </w:style>
  <w:style w:type="paragraph" w:customStyle="1" w:styleId="BD5509851E8E4B1F9076507FC1FE9C311">
    <w:name w:val="BD5509851E8E4B1F9076507FC1FE9C311"/>
    <w:rsid w:val="003E5A34"/>
    <w:pPr>
      <w:spacing w:after="120" w:line="288" w:lineRule="auto"/>
      <w:jc w:val="both"/>
    </w:pPr>
    <w:rPr>
      <w:rFonts w:ascii="Verdana" w:hAnsi="Verdana"/>
      <w:sz w:val="18"/>
      <w:lang w:val="de-DE" w:eastAsia="ja-JP"/>
    </w:rPr>
  </w:style>
  <w:style w:type="paragraph" w:customStyle="1" w:styleId="A96B4429BB9E4FD48BB6F449B88F46631">
    <w:name w:val="A96B4429BB9E4FD48BB6F449B88F46631"/>
    <w:rsid w:val="003E5A34"/>
    <w:pPr>
      <w:spacing w:after="120" w:line="288" w:lineRule="auto"/>
      <w:jc w:val="both"/>
    </w:pPr>
    <w:rPr>
      <w:rFonts w:ascii="Verdana" w:hAnsi="Verdana"/>
      <w:sz w:val="18"/>
      <w:lang w:val="de-DE" w:eastAsia="ja-JP"/>
    </w:rPr>
  </w:style>
  <w:style w:type="paragraph" w:customStyle="1" w:styleId="CED026BA563348A99F4F868F9B918C331">
    <w:name w:val="CED026BA563348A99F4F868F9B918C331"/>
    <w:rsid w:val="003E5A34"/>
    <w:pPr>
      <w:spacing w:after="120" w:line="288" w:lineRule="auto"/>
      <w:jc w:val="both"/>
    </w:pPr>
    <w:rPr>
      <w:rFonts w:ascii="Verdana" w:hAnsi="Verdana"/>
      <w:sz w:val="18"/>
      <w:lang w:val="de-DE" w:eastAsia="ja-JP"/>
    </w:rPr>
  </w:style>
  <w:style w:type="paragraph" w:customStyle="1" w:styleId="13DA7A6BCF2D4F30B0B8985F90780C881">
    <w:name w:val="13DA7A6BCF2D4F30B0B8985F90780C881"/>
    <w:rsid w:val="003E5A34"/>
    <w:pPr>
      <w:spacing w:after="120" w:line="288" w:lineRule="auto"/>
      <w:jc w:val="both"/>
    </w:pPr>
    <w:rPr>
      <w:rFonts w:ascii="Verdana" w:hAnsi="Verdana"/>
      <w:sz w:val="18"/>
      <w:lang w:val="de-DE" w:eastAsia="ja-JP"/>
    </w:rPr>
  </w:style>
  <w:style w:type="paragraph" w:customStyle="1" w:styleId="836AA61B978342C7B7657DE5764575711">
    <w:name w:val="836AA61B978342C7B7657DE5764575711"/>
    <w:rsid w:val="003E5A34"/>
    <w:pPr>
      <w:spacing w:after="120" w:line="288" w:lineRule="auto"/>
      <w:jc w:val="both"/>
    </w:pPr>
    <w:rPr>
      <w:rFonts w:ascii="Verdana" w:hAnsi="Verdana"/>
      <w:sz w:val="18"/>
      <w:lang w:val="de-DE" w:eastAsia="ja-JP"/>
    </w:rPr>
  </w:style>
  <w:style w:type="paragraph" w:customStyle="1" w:styleId="2E4737ABDE004E55925088915C606BEC1">
    <w:name w:val="2E4737ABDE004E55925088915C606BEC1"/>
    <w:rsid w:val="003E5A34"/>
    <w:pPr>
      <w:spacing w:after="120" w:line="288" w:lineRule="auto"/>
      <w:jc w:val="both"/>
    </w:pPr>
    <w:rPr>
      <w:rFonts w:ascii="Verdana" w:hAnsi="Verdana"/>
      <w:sz w:val="18"/>
      <w:lang w:val="de-DE" w:eastAsia="ja-JP"/>
    </w:rPr>
  </w:style>
  <w:style w:type="paragraph" w:customStyle="1" w:styleId="0AED69B79E934FA18FFC449F65F0FEE91">
    <w:name w:val="0AED69B79E934FA18FFC449F65F0FEE91"/>
    <w:rsid w:val="003E5A34"/>
    <w:pPr>
      <w:spacing w:after="120" w:line="288" w:lineRule="auto"/>
      <w:jc w:val="both"/>
    </w:pPr>
    <w:rPr>
      <w:rFonts w:ascii="Verdana" w:hAnsi="Verdana"/>
      <w:sz w:val="18"/>
      <w:lang w:val="de-DE" w:eastAsia="ja-JP"/>
    </w:rPr>
  </w:style>
  <w:style w:type="paragraph" w:customStyle="1" w:styleId="7FA658921CCE48FCBA43C981F6B2E9CC1">
    <w:name w:val="7FA658921CCE48FCBA43C981F6B2E9CC1"/>
    <w:rsid w:val="003E5A34"/>
    <w:pPr>
      <w:spacing w:after="120" w:line="288" w:lineRule="auto"/>
      <w:jc w:val="both"/>
    </w:pPr>
    <w:rPr>
      <w:rFonts w:ascii="Verdana" w:hAnsi="Verdana"/>
      <w:sz w:val="18"/>
      <w:lang w:val="de-DE" w:eastAsia="ja-JP"/>
    </w:rPr>
  </w:style>
  <w:style w:type="paragraph" w:customStyle="1" w:styleId="E04A74BC96614DC38307FBF546F1AA521">
    <w:name w:val="E04A74BC96614DC38307FBF546F1AA521"/>
    <w:rsid w:val="003E5A34"/>
    <w:pPr>
      <w:spacing w:after="120" w:line="288" w:lineRule="auto"/>
      <w:jc w:val="both"/>
    </w:pPr>
    <w:rPr>
      <w:rFonts w:ascii="Verdana" w:hAnsi="Verdana"/>
      <w:sz w:val="18"/>
      <w:lang w:val="de-DE" w:eastAsia="ja-JP"/>
    </w:rPr>
  </w:style>
  <w:style w:type="paragraph" w:customStyle="1" w:styleId="922FE3C44D964BF8BAF48AFA9EEF08A21">
    <w:name w:val="922FE3C44D964BF8BAF48AFA9EEF08A21"/>
    <w:rsid w:val="003E5A34"/>
    <w:pPr>
      <w:spacing w:after="120" w:line="288" w:lineRule="auto"/>
      <w:jc w:val="both"/>
    </w:pPr>
    <w:rPr>
      <w:rFonts w:ascii="Verdana" w:hAnsi="Verdana"/>
      <w:sz w:val="18"/>
      <w:lang w:val="de-DE" w:eastAsia="ja-JP"/>
    </w:rPr>
  </w:style>
  <w:style w:type="paragraph" w:customStyle="1" w:styleId="EDB9868892D242A5A0D413D35F5659B21">
    <w:name w:val="EDB9868892D242A5A0D413D35F5659B21"/>
    <w:rsid w:val="003E5A34"/>
    <w:pPr>
      <w:spacing w:after="120" w:line="288" w:lineRule="auto"/>
      <w:jc w:val="both"/>
    </w:pPr>
    <w:rPr>
      <w:rFonts w:ascii="Verdana" w:hAnsi="Verdana"/>
      <w:sz w:val="18"/>
      <w:lang w:val="de-DE" w:eastAsia="ja-JP"/>
    </w:rPr>
  </w:style>
  <w:style w:type="paragraph" w:customStyle="1" w:styleId="F24153BF8CCE4DD08C42DF21D35A9F601">
    <w:name w:val="F24153BF8CCE4DD08C42DF21D35A9F601"/>
    <w:rsid w:val="003E5A34"/>
    <w:pPr>
      <w:spacing w:after="120" w:line="288" w:lineRule="auto"/>
      <w:jc w:val="both"/>
    </w:pPr>
    <w:rPr>
      <w:rFonts w:ascii="Verdana" w:hAnsi="Verdana"/>
      <w:sz w:val="18"/>
      <w:lang w:val="de-DE" w:eastAsia="ja-JP"/>
    </w:rPr>
  </w:style>
  <w:style w:type="paragraph" w:customStyle="1" w:styleId="744E00B0C1F241999857DAF1AA13F5CB1">
    <w:name w:val="744E00B0C1F241999857DAF1AA13F5CB1"/>
    <w:rsid w:val="003E5A34"/>
    <w:pPr>
      <w:spacing w:after="120" w:line="288" w:lineRule="auto"/>
      <w:jc w:val="both"/>
    </w:pPr>
    <w:rPr>
      <w:rFonts w:ascii="Verdana" w:hAnsi="Verdana"/>
      <w:sz w:val="18"/>
      <w:lang w:val="de-DE" w:eastAsia="ja-JP"/>
    </w:rPr>
  </w:style>
  <w:style w:type="paragraph" w:customStyle="1" w:styleId="DE877B6F0E5245428530CD1E390E890E1">
    <w:name w:val="DE877B6F0E5245428530CD1E390E890E1"/>
    <w:rsid w:val="003E5A34"/>
    <w:pPr>
      <w:spacing w:after="120" w:line="288" w:lineRule="auto"/>
      <w:jc w:val="both"/>
    </w:pPr>
    <w:rPr>
      <w:rFonts w:ascii="Verdana" w:hAnsi="Verdana"/>
      <w:sz w:val="18"/>
      <w:lang w:val="de-DE" w:eastAsia="ja-JP"/>
    </w:rPr>
  </w:style>
  <w:style w:type="paragraph" w:customStyle="1" w:styleId="E48AADFFC3FA4D9FB95E9219EFD601721">
    <w:name w:val="E48AADFFC3FA4D9FB95E9219EFD601721"/>
    <w:rsid w:val="003E5A34"/>
    <w:pPr>
      <w:spacing w:after="120" w:line="288" w:lineRule="auto"/>
      <w:jc w:val="both"/>
    </w:pPr>
    <w:rPr>
      <w:rFonts w:ascii="Verdana" w:hAnsi="Verdana"/>
      <w:sz w:val="18"/>
      <w:lang w:val="de-DE" w:eastAsia="ja-JP"/>
    </w:rPr>
  </w:style>
  <w:style w:type="paragraph" w:customStyle="1" w:styleId="B01A85332A39456EBA411EF60E65214F1">
    <w:name w:val="B01A85332A39456EBA411EF60E65214F1"/>
    <w:rsid w:val="003E5A34"/>
    <w:pPr>
      <w:spacing w:after="120" w:line="288" w:lineRule="auto"/>
      <w:jc w:val="both"/>
    </w:pPr>
    <w:rPr>
      <w:rFonts w:ascii="Verdana" w:hAnsi="Verdana"/>
      <w:sz w:val="18"/>
      <w:lang w:val="de-DE" w:eastAsia="ja-JP"/>
    </w:rPr>
  </w:style>
  <w:style w:type="paragraph" w:customStyle="1" w:styleId="663CCA80B41740959BEB216239D19FFE1">
    <w:name w:val="663CCA80B41740959BEB216239D19FFE1"/>
    <w:rsid w:val="003E5A34"/>
    <w:pPr>
      <w:spacing w:after="120" w:line="288" w:lineRule="auto"/>
      <w:jc w:val="both"/>
    </w:pPr>
    <w:rPr>
      <w:rFonts w:ascii="Verdana" w:hAnsi="Verdana"/>
      <w:sz w:val="18"/>
      <w:lang w:val="de-DE" w:eastAsia="ja-JP"/>
    </w:rPr>
  </w:style>
  <w:style w:type="paragraph" w:customStyle="1" w:styleId="B681B2C2A9474042A37F8828533B1F761">
    <w:name w:val="B681B2C2A9474042A37F8828533B1F761"/>
    <w:rsid w:val="003E5A34"/>
    <w:pPr>
      <w:spacing w:after="120" w:line="288" w:lineRule="auto"/>
      <w:jc w:val="both"/>
    </w:pPr>
    <w:rPr>
      <w:rFonts w:ascii="Verdana" w:hAnsi="Verdana"/>
      <w:sz w:val="18"/>
      <w:lang w:val="de-DE" w:eastAsia="ja-JP"/>
    </w:rPr>
  </w:style>
  <w:style w:type="paragraph" w:customStyle="1" w:styleId="A9DEF5E948C74F67BD59E719779775771">
    <w:name w:val="A9DEF5E948C74F67BD59E719779775771"/>
    <w:rsid w:val="003E5A34"/>
    <w:pPr>
      <w:spacing w:after="120" w:line="288" w:lineRule="auto"/>
      <w:jc w:val="both"/>
    </w:pPr>
    <w:rPr>
      <w:rFonts w:ascii="Verdana" w:hAnsi="Verdana"/>
      <w:sz w:val="18"/>
      <w:lang w:val="de-DE" w:eastAsia="ja-JP"/>
    </w:rPr>
  </w:style>
  <w:style w:type="paragraph" w:customStyle="1" w:styleId="C309B818786B4D709CF0FB2FEA5C71A33">
    <w:name w:val="C309B818786B4D709CF0FB2FEA5C71A33"/>
    <w:rsid w:val="003E5A34"/>
    <w:pPr>
      <w:spacing w:after="120" w:line="288" w:lineRule="auto"/>
      <w:jc w:val="both"/>
    </w:pPr>
    <w:rPr>
      <w:rFonts w:ascii="Verdana" w:hAnsi="Verdana"/>
      <w:sz w:val="18"/>
      <w:lang w:val="de-DE" w:eastAsia="ja-JP"/>
    </w:rPr>
  </w:style>
  <w:style w:type="paragraph" w:customStyle="1" w:styleId="E4AA9923F0E0403283A0D57590400FAA3">
    <w:name w:val="E4AA9923F0E0403283A0D57590400FAA3"/>
    <w:rsid w:val="003E5A34"/>
    <w:pPr>
      <w:spacing w:after="120" w:line="288" w:lineRule="auto"/>
      <w:jc w:val="both"/>
    </w:pPr>
    <w:rPr>
      <w:rFonts w:ascii="Verdana" w:hAnsi="Verdana"/>
      <w:sz w:val="18"/>
      <w:lang w:val="de-DE" w:eastAsia="ja-JP"/>
    </w:rPr>
  </w:style>
  <w:style w:type="paragraph" w:customStyle="1" w:styleId="419C77DEC48644F68F415E4F65AE838C3">
    <w:name w:val="419C77DEC48644F68F415E4F65AE838C3"/>
    <w:rsid w:val="003E5A34"/>
    <w:pPr>
      <w:spacing w:after="120" w:line="288" w:lineRule="auto"/>
      <w:jc w:val="both"/>
    </w:pPr>
    <w:rPr>
      <w:rFonts w:ascii="Verdana" w:hAnsi="Verdana"/>
      <w:sz w:val="18"/>
      <w:lang w:val="de-DE" w:eastAsia="ja-JP"/>
    </w:rPr>
  </w:style>
  <w:style w:type="paragraph" w:customStyle="1" w:styleId="78011C5769D240D29A74413DC040A4D53">
    <w:name w:val="78011C5769D240D29A74413DC040A4D53"/>
    <w:rsid w:val="003E5A34"/>
    <w:pPr>
      <w:spacing w:after="120" w:line="288" w:lineRule="auto"/>
      <w:jc w:val="both"/>
    </w:pPr>
    <w:rPr>
      <w:rFonts w:ascii="Verdana" w:hAnsi="Verdana"/>
      <w:sz w:val="18"/>
      <w:lang w:val="de-DE" w:eastAsia="ja-JP"/>
    </w:rPr>
  </w:style>
  <w:style w:type="paragraph" w:customStyle="1" w:styleId="3AD9DFD0EE834B8B9843C01B869D1FFF3">
    <w:name w:val="3AD9DFD0EE834B8B9843C01B869D1FFF3"/>
    <w:rsid w:val="003E5A34"/>
    <w:pPr>
      <w:spacing w:after="120" w:line="288" w:lineRule="auto"/>
      <w:jc w:val="both"/>
    </w:pPr>
    <w:rPr>
      <w:rFonts w:ascii="Verdana" w:hAnsi="Verdana"/>
      <w:sz w:val="18"/>
      <w:lang w:val="de-DE" w:eastAsia="ja-JP"/>
    </w:rPr>
  </w:style>
  <w:style w:type="paragraph" w:customStyle="1" w:styleId="C2DE477F99994F47864E4657B8D9C4CF3">
    <w:name w:val="C2DE477F99994F47864E4657B8D9C4CF3"/>
    <w:rsid w:val="003E5A34"/>
    <w:pPr>
      <w:spacing w:after="120" w:line="288" w:lineRule="auto"/>
      <w:jc w:val="both"/>
    </w:pPr>
    <w:rPr>
      <w:rFonts w:ascii="Verdana" w:hAnsi="Verdana"/>
      <w:sz w:val="18"/>
      <w:lang w:val="de-DE" w:eastAsia="ja-JP"/>
    </w:rPr>
  </w:style>
  <w:style w:type="paragraph" w:customStyle="1" w:styleId="2A3AB494B1B343BFB855AD2345427BF63">
    <w:name w:val="2A3AB494B1B343BFB855AD2345427BF63"/>
    <w:rsid w:val="003E5A34"/>
    <w:pPr>
      <w:spacing w:after="120" w:line="288" w:lineRule="auto"/>
      <w:jc w:val="both"/>
    </w:pPr>
    <w:rPr>
      <w:rFonts w:ascii="Verdana" w:hAnsi="Verdana"/>
      <w:sz w:val="18"/>
      <w:lang w:val="de-DE" w:eastAsia="ja-JP"/>
    </w:rPr>
  </w:style>
  <w:style w:type="paragraph" w:customStyle="1" w:styleId="E244D803FB38473FA2F13614CA179C0B3">
    <w:name w:val="E244D803FB38473FA2F13614CA179C0B3"/>
    <w:rsid w:val="003E5A34"/>
    <w:pPr>
      <w:spacing w:after="120" w:line="288" w:lineRule="auto"/>
      <w:jc w:val="both"/>
    </w:pPr>
    <w:rPr>
      <w:rFonts w:ascii="Verdana" w:hAnsi="Verdana"/>
      <w:sz w:val="18"/>
      <w:lang w:val="de-DE" w:eastAsia="ja-JP"/>
    </w:rPr>
  </w:style>
  <w:style w:type="paragraph" w:customStyle="1" w:styleId="2B387C14CD8648A492F7408FDE1673AC3">
    <w:name w:val="2B387C14CD8648A492F7408FDE1673AC3"/>
    <w:rsid w:val="003E5A34"/>
    <w:pPr>
      <w:spacing w:after="120" w:line="288" w:lineRule="auto"/>
      <w:jc w:val="both"/>
    </w:pPr>
    <w:rPr>
      <w:rFonts w:ascii="Verdana" w:hAnsi="Verdana"/>
      <w:sz w:val="18"/>
      <w:lang w:val="de-DE" w:eastAsia="ja-JP"/>
    </w:rPr>
  </w:style>
  <w:style w:type="paragraph" w:customStyle="1" w:styleId="9660D73FB0F6410E8C77D497DCC133D13">
    <w:name w:val="9660D73FB0F6410E8C77D497DCC133D13"/>
    <w:rsid w:val="003E5A34"/>
    <w:pPr>
      <w:spacing w:after="120" w:line="288" w:lineRule="auto"/>
      <w:jc w:val="both"/>
    </w:pPr>
    <w:rPr>
      <w:rFonts w:ascii="Verdana" w:hAnsi="Verdana"/>
      <w:sz w:val="18"/>
      <w:lang w:val="de-DE" w:eastAsia="ja-JP"/>
    </w:rPr>
  </w:style>
  <w:style w:type="paragraph" w:customStyle="1" w:styleId="6F703FA0BA1E44709448A0EF60B9B5673">
    <w:name w:val="6F703FA0BA1E44709448A0EF60B9B5673"/>
    <w:rsid w:val="003E5A34"/>
    <w:pPr>
      <w:spacing w:after="120" w:line="288" w:lineRule="auto"/>
      <w:jc w:val="both"/>
    </w:pPr>
    <w:rPr>
      <w:rFonts w:ascii="Verdana" w:hAnsi="Verdana"/>
      <w:sz w:val="18"/>
      <w:lang w:val="de-DE" w:eastAsia="ja-JP"/>
    </w:rPr>
  </w:style>
  <w:style w:type="paragraph" w:customStyle="1" w:styleId="9F0705740ADB4272BBE33132590A1D273">
    <w:name w:val="9F0705740ADB4272BBE33132590A1D273"/>
    <w:rsid w:val="003E5A34"/>
    <w:pPr>
      <w:spacing w:after="120" w:line="288" w:lineRule="auto"/>
      <w:jc w:val="both"/>
    </w:pPr>
    <w:rPr>
      <w:rFonts w:ascii="Verdana" w:hAnsi="Verdana"/>
      <w:sz w:val="18"/>
      <w:lang w:val="de-DE" w:eastAsia="ja-JP"/>
    </w:rPr>
  </w:style>
  <w:style w:type="paragraph" w:customStyle="1" w:styleId="26C8F3982CE04CA29FC3EADA3A1ADC263">
    <w:name w:val="26C8F3982CE04CA29FC3EADA3A1ADC263"/>
    <w:rsid w:val="003E5A34"/>
    <w:pPr>
      <w:spacing w:after="120" w:line="288" w:lineRule="auto"/>
      <w:jc w:val="both"/>
    </w:pPr>
    <w:rPr>
      <w:rFonts w:ascii="Verdana" w:hAnsi="Verdana"/>
      <w:sz w:val="18"/>
      <w:lang w:val="de-DE" w:eastAsia="ja-JP"/>
    </w:rPr>
  </w:style>
  <w:style w:type="paragraph" w:customStyle="1" w:styleId="FF04F9EA87A443419A0ED1EB28019D9B3">
    <w:name w:val="FF04F9EA87A443419A0ED1EB28019D9B3"/>
    <w:rsid w:val="003E5A34"/>
    <w:pPr>
      <w:spacing w:after="120" w:line="288" w:lineRule="auto"/>
      <w:jc w:val="both"/>
    </w:pPr>
    <w:rPr>
      <w:rFonts w:ascii="Verdana" w:hAnsi="Verdana"/>
      <w:sz w:val="18"/>
      <w:lang w:val="de-DE" w:eastAsia="ja-JP"/>
    </w:rPr>
  </w:style>
  <w:style w:type="paragraph" w:customStyle="1" w:styleId="31504FED7DDA408B8C644EB7C2FFCF2E3">
    <w:name w:val="31504FED7DDA408B8C644EB7C2FFCF2E3"/>
    <w:rsid w:val="003E5A34"/>
    <w:pPr>
      <w:spacing w:after="120" w:line="288" w:lineRule="auto"/>
      <w:jc w:val="both"/>
    </w:pPr>
    <w:rPr>
      <w:rFonts w:ascii="Verdana" w:hAnsi="Verdana"/>
      <w:sz w:val="18"/>
      <w:lang w:val="de-DE" w:eastAsia="ja-JP"/>
    </w:rPr>
  </w:style>
  <w:style w:type="paragraph" w:customStyle="1" w:styleId="D190B688DBB74C50AD17B3F2B26154A63">
    <w:name w:val="D190B688DBB74C50AD17B3F2B26154A63"/>
    <w:rsid w:val="003E5A34"/>
    <w:pPr>
      <w:spacing w:after="120" w:line="288" w:lineRule="auto"/>
      <w:jc w:val="both"/>
    </w:pPr>
    <w:rPr>
      <w:rFonts w:ascii="Verdana" w:hAnsi="Verdana"/>
      <w:sz w:val="18"/>
      <w:lang w:val="de-DE" w:eastAsia="ja-JP"/>
    </w:rPr>
  </w:style>
  <w:style w:type="paragraph" w:customStyle="1" w:styleId="7951D118299A44DAB5646F93F2257F533">
    <w:name w:val="7951D118299A44DAB5646F93F2257F533"/>
    <w:rsid w:val="003E5A34"/>
    <w:pPr>
      <w:spacing w:after="120" w:line="288" w:lineRule="auto"/>
      <w:jc w:val="both"/>
    </w:pPr>
    <w:rPr>
      <w:rFonts w:ascii="Verdana" w:hAnsi="Verdana"/>
      <w:sz w:val="18"/>
      <w:lang w:val="de-DE" w:eastAsia="ja-JP"/>
    </w:rPr>
  </w:style>
  <w:style w:type="paragraph" w:customStyle="1" w:styleId="1591901CDEBF419BBE1BDDD762CD9C0B3">
    <w:name w:val="1591901CDEBF419BBE1BDDD762CD9C0B3"/>
    <w:rsid w:val="003E5A34"/>
    <w:pPr>
      <w:spacing w:after="120" w:line="288" w:lineRule="auto"/>
      <w:jc w:val="both"/>
    </w:pPr>
    <w:rPr>
      <w:rFonts w:ascii="Verdana" w:hAnsi="Verdana"/>
      <w:sz w:val="18"/>
      <w:lang w:val="de-DE" w:eastAsia="ja-JP"/>
    </w:rPr>
  </w:style>
  <w:style w:type="paragraph" w:customStyle="1" w:styleId="9A7DDFA9D77242DA843827A678EDD6133">
    <w:name w:val="9A7DDFA9D77242DA843827A678EDD6133"/>
    <w:rsid w:val="003E5A34"/>
    <w:pPr>
      <w:spacing w:after="120" w:line="288" w:lineRule="auto"/>
      <w:jc w:val="both"/>
    </w:pPr>
    <w:rPr>
      <w:rFonts w:ascii="Verdana" w:hAnsi="Verdana"/>
      <w:sz w:val="18"/>
      <w:lang w:val="de-DE" w:eastAsia="ja-JP"/>
    </w:rPr>
  </w:style>
  <w:style w:type="paragraph" w:customStyle="1" w:styleId="32CAB6597B75418B9BA311A5D97CAE663">
    <w:name w:val="32CAB6597B75418B9BA311A5D97CAE663"/>
    <w:rsid w:val="003E5A34"/>
    <w:pPr>
      <w:spacing w:after="120" w:line="288" w:lineRule="auto"/>
      <w:jc w:val="both"/>
    </w:pPr>
    <w:rPr>
      <w:rFonts w:ascii="Verdana" w:hAnsi="Verdana"/>
      <w:sz w:val="18"/>
      <w:lang w:val="de-DE" w:eastAsia="ja-JP"/>
    </w:rPr>
  </w:style>
  <w:style w:type="paragraph" w:customStyle="1" w:styleId="12A207C5C6D6424FA6634F249505531D3">
    <w:name w:val="12A207C5C6D6424FA6634F249505531D3"/>
    <w:rsid w:val="003E5A34"/>
    <w:pPr>
      <w:spacing w:after="120" w:line="288" w:lineRule="auto"/>
      <w:jc w:val="both"/>
    </w:pPr>
    <w:rPr>
      <w:rFonts w:ascii="Verdana" w:hAnsi="Verdana"/>
      <w:sz w:val="18"/>
      <w:lang w:val="de-DE" w:eastAsia="ja-JP"/>
    </w:rPr>
  </w:style>
  <w:style w:type="paragraph" w:customStyle="1" w:styleId="43BD0FD13B5C45578C34C0DAF1268CAC3">
    <w:name w:val="43BD0FD13B5C45578C34C0DAF1268CAC3"/>
    <w:rsid w:val="003E5A34"/>
    <w:pPr>
      <w:spacing w:after="120" w:line="288" w:lineRule="auto"/>
      <w:jc w:val="both"/>
    </w:pPr>
    <w:rPr>
      <w:rFonts w:ascii="Verdana" w:hAnsi="Verdana"/>
      <w:sz w:val="18"/>
      <w:lang w:val="de-DE" w:eastAsia="ja-JP"/>
    </w:rPr>
  </w:style>
  <w:style w:type="paragraph" w:customStyle="1" w:styleId="2205AC91B7654C0F93C501831D002F673">
    <w:name w:val="2205AC91B7654C0F93C501831D002F673"/>
    <w:rsid w:val="003E5A34"/>
    <w:pPr>
      <w:spacing w:after="120" w:line="288" w:lineRule="auto"/>
      <w:jc w:val="both"/>
    </w:pPr>
    <w:rPr>
      <w:rFonts w:ascii="Verdana" w:hAnsi="Verdana"/>
      <w:sz w:val="18"/>
      <w:lang w:val="de-DE" w:eastAsia="ja-JP"/>
    </w:rPr>
  </w:style>
  <w:style w:type="paragraph" w:customStyle="1" w:styleId="28EBEEB3B15F4935BB2E115340F4B06D3">
    <w:name w:val="28EBEEB3B15F4935BB2E115340F4B06D3"/>
    <w:rsid w:val="003E5A34"/>
    <w:pPr>
      <w:spacing w:after="120" w:line="288" w:lineRule="auto"/>
      <w:jc w:val="both"/>
    </w:pPr>
    <w:rPr>
      <w:rFonts w:ascii="Verdana" w:hAnsi="Verdana"/>
      <w:sz w:val="18"/>
      <w:lang w:val="de-DE" w:eastAsia="ja-JP"/>
    </w:rPr>
  </w:style>
  <w:style w:type="paragraph" w:customStyle="1" w:styleId="7C7FCD1BF0B741B5860DFE852DA690A93">
    <w:name w:val="7C7FCD1BF0B741B5860DFE852DA690A93"/>
    <w:rsid w:val="003E5A34"/>
    <w:pPr>
      <w:spacing w:after="120" w:line="288" w:lineRule="auto"/>
      <w:jc w:val="both"/>
    </w:pPr>
    <w:rPr>
      <w:rFonts w:ascii="Verdana" w:hAnsi="Verdana"/>
      <w:sz w:val="18"/>
      <w:lang w:val="de-DE" w:eastAsia="ja-JP"/>
    </w:rPr>
  </w:style>
  <w:style w:type="paragraph" w:customStyle="1" w:styleId="D950E61306C84B13B3854FEA69057A213">
    <w:name w:val="D950E61306C84B13B3854FEA69057A213"/>
    <w:rsid w:val="003E5A34"/>
    <w:pPr>
      <w:spacing w:after="120" w:line="288" w:lineRule="auto"/>
      <w:jc w:val="both"/>
    </w:pPr>
    <w:rPr>
      <w:rFonts w:ascii="Verdana" w:hAnsi="Verdana"/>
      <w:sz w:val="18"/>
      <w:lang w:val="de-DE" w:eastAsia="ja-JP"/>
    </w:rPr>
  </w:style>
  <w:style w:type="paragraph" w:customStyle="1" w:styleId="337D1823930A4060AA41D48CD2664B7C3">
    <w:name w:val="337D1823930A4060AA41D48CD2664B7C3"/>
    <w:rsid w:val="003E5A34"/>
    <w:pPr>
      <w:spacing w:after="120" w:line="288" w:lineRule="auto"/>
      <w:jc w:val="both"/>
    </w:pPr>
    <w:rPr>
      <w:rFonts w:ascii="Verdana" w:hAnsi="Verdana"/>
      <w:sz w:val="18"/>
      <w:lang w:val="de-DE" w:eastAsia="ja-JP"/>
    </w:rPr>
  </w:style>
  <w:style w:type="paragraph" w:customStyle="1" w:styleId="DAA9E88118C748EBAD366AD2BADCB05D3">
    <w:name w:val="DAA9E88118C748EBAD366AD2BADCB05D3"/>
    <w:rsid w:val="003E5A34"/>
    <w:pPr>
      <w:spacing w:after="120" w:line="288" w:lineRule="auto"/>
      <w:jc w:val="both"/>
    </w:pPr>
    <w:rPr>
      <w:rFonts w:ascii="Verdana" w:hAnsi="Verdana"/>
      <w:sz w:val="18"/>
      <w:lang w:val="de-DE" w:eastAsia="ja-JP"/>
    </w:rPr>
  </w:style>
  <w:style w:type="paragraph" w:customStyle="1" w:styleId="92B00743191842CD9F16D9A9059B75F53">
    <w:name w:val="92B00743191842CD9F16D9A9059B75F53"/>
    <w:rsid w:val="003E5A34"/>
    <w:pPr>
      <w:spacing w:after="120" w:line="288" w:lineRule="auto"/>
      <w:jc w:val="both"/>
    </w:pPr>
    <w:rPr>
      <w:rFonts w:ascii="Verdana" w:hAnsi="Verdana"/>
      <w:sz w:val="18"/>
      <w:lang w:val="de-DE" w:eastAsia="ja-JP"/>
    </w:rPr>
  </w:style>
  <w:style w:type="paragraph" w:customStyle="1" w:styleId="6D481A067F014615B04531D91F4A9FF83">
    <w:name w:val="6D481A067F014615B04531D91F4A9FF83"/>
    <w:rsid w:val="003E5A34"/>
    <w:pPr>
      <w:spacing w:after="120" w:line="288" w:lineRule="auto"/>
      <w:jc w:val="both"/>
    </w:pPr>
    <w:rPr>
      <w:rFonts w:ascii="Verdana" w:hAnsi="Verdana"/>
      <w:sz w:val="18"/>
      <w:lang w:val="de-DE" w:eastAsia="ja-JP"/>
    </w:rPr>
  </w:style>
  <w:style w:type="paragraph" w:customStyle="1" w:styleId="D2C3AC11025449B2ACAD78E5AB7E69DD3">
    <w:name w:val="D2C3AC11025449B2ACAD78E5AB7E69DD3"/>
    <w:rsid w:val="003E5A34"/>
    <w:pPr>
      <w:spacing w:after="120" w:line="288" w:lineRule="auto"/>
      <w:jc w:val="both"/>
    </w:pPr>
    <w:rPr>
      <w:rFonts w:ascii="Verdana" w:hAnsi="Verdana"/>
      <w:sz w:val="18"/>
      <w:lang w:val="de-DE" w:eastAsia="ja-JP"/>
    </w:rPr>
  </w:style>
  <w:style w:type="paragraph" w:customStyle="1" w:styleId="0565DA7F3F534011BA458A273AC6062E3">
    <w:name w:val="0565DA7F3F534011BA458A273AC6062E3"/>
    <w:rsid w:val="003E5A34"/>
    <w:pPr>
      <w:spacing w:after="120" w:line="288" w:lineRule="auto"/>
      <w:jc w:val="both"/>
    </w:pPr>
    <w:rPr>
      <w:rFonts w:ascii="Verdana" w:hAnsi="Verdana"/>
      <w:sz w:val="18"/>
      <w:lang w:val="de-DE" w:eastAsia="ja-JP"/>
    </w:rPr>
  </w:style>
  <w:style w:type="paragraph" w:customStyle="1" w:styleId="F122B904DDEA427BB6DB74E4BAAC12243">
    <w:name w:val="F122B904DDEA427BB6DB74E4BAAC12243"/>
    <w:rsid w:val="003E5A34"/>
    <w:pPr>
      <w:spacing w:after="120" w:line="288" w:lineRule="auto"/>
      <w:jc w:val="both"/>
    </w:pPr>
    <w:rPr>
      <w:rFonts w:ascii="Verdana" w:hAnsi="Verdana"/>
      <w:sz w:val="18"/>
      <w:lang w:val="de-DE" w:eastAsia="ja-JP"/>
    </w:rPr>
  </w:style>
  <w:style w:type="paragraph" w:customStyle="1" w:styleId="D44981BE1F3C45F9A058BDC1F43F20203">
    <w:name w:val="D44981BE1F3C45F9A058BDC1F43F20203"/>
    <w:rsid w:val="003E5A34"/>
    <w:pPr>
      <w:spacing w:after="120" w:line="288" w:lineRule="auto"/>
      <w:jc w:val="both"/>
    </w:pPr>
    <w:rPr>
      <w:rFonts w:ascii="Verdana" w:hAnsi="Verdana"/>
      <w:sz w:val="18"/>
      <w:lang w:val="de-DE" w:eastAsia="ja-JP"/>
    </w:rPr>
  </w:style>
  <w:style w:type="paragraph" w:customStyle="1" w:styleId="8D84AA703A454C1CB04577184783E4993">
    <w:name w:val="8D84AA703A454C1CB04577184783E4993"/>
    <w:rsid w:val="003E5A34"/>
    <w:pPr>
      <w:spacing w:after="120" w:line="288" w:lineRule="auto"/>
      <w:jc w:val="both"/>
    </w:pPr>
    <w:rPr>
      <w:rFonts w:ascii="Verdana" w:hAnsi="Verdana"/>
      <w:sz w:val="18"/>
      <w:lang w:val="de-DE" w:eastAsia="ja-JP"/>
    </w:rPr>
  </w:style>
  <w:style w:type="paragraph" w:customStyle="1" w:styleId="02649A08CEE24C1189374A5A929859AA3">
    <w:name w:val="02649A08CEE24C1189374A5A929859AA3"/>
    <w:rsid w:val="003E5A34"/>
    <w:pPr>
      <w:spacing w:after="120" w:line="288" w:lineRule="auto"/>
      <w:jc w:val="both"/>
    </w:pPr>
    <w:rPr>
      <w:rFonts w:ascii="Verdana" w:hAnsi="Verdana"/>
      <w:sz w:val="18"/>
      <w:lang w:val="de-DE" w:eastAsia="ja-JP"/>
    </w:rPr>
  </w:style>
  <w:style w:type="paragraph" w:customStyle="1" w:styleId="148FECA6B3694A79A6AB2BFA3DD8D3333">
    <w:name w:val="148FECA6B3694A79A6AB2BFA3DD8D3333"/>
    <w:rsid w:val="003E5A34"/>
    <w:pPr>
      <w:spacing w:after="120" w:line="288" w:lineRule="auto"/>
      <w:jc w:val="both"/>
    </w:pPr>
    <w:rPr>
      <w:rFonts w:ascii="Verdana" w:hAnsi="Verdana"/>
      <w:sz w:val="18"/>
      <w:lang w:val="de-DE" w:eastAsia="ja-JP"/>
    </w:rPr>
  </w:style>
  <w:style w:type="paragraph" w:customStyle="1" w:styleId="461793B6EDD34D6EA03076EF5035EFE13">
    <w:name w:val="461793B6EDD34D6EA03076EF5035EFE13"/>
    <w:rsid w:val="003E5A34"/>
    <w:pPr>
      <w:spacing w:after="120" w:line="288" w:lineRule="auto"/>
      <w:jc w:val="both"/>
    </w:pPr>
    <w:rPr>
      <w:rFonts w:ascii="Verdana" w:hAnsi="Verdana"/>
      <w:sz w:val="18"/>
      <w:lang w:val="de-DE" w:eastAsia="ja-JP"/>
    </w:rPr>
  </w:style>
  <w:style w:type="paragraph" w:customStyle="1" w:styleId="9CCA955ADEDA4E32ACDA67D4E3EAA2643">
    <w:name w:val="9CCA955ADEDA4E32ACDA67D4E3EAA2643"/>
    <w:rsid w:val="003E5A34"/>
    <w:pPr>
      <w:spacing w:after="120" w:line="288" w:lineRule="auto"/>
      <w:jc w:val="both"/>
    </w:pPr>
    <w:rPr>
      <w:rFonts w:ascii="Verdana" w:hAnsi="Verdana"/>
      <w:sz w:val="18"/>
      <w:lang w:val="de-DE" w:eastAsia="ja-JP"/>
    </w:rPr>
  </w:style>
  <w:style w:type="paragraph" w:customStyle="1" w:styleId="555A1327A6584F64BE79B5A79F2212573">
    <w:name w:val="555A1327A6584F64BE79B5A79F2212573"/>
    <w:rsid w:val="003E5A34"/>
    <w:pPr>
      <w:spacing w:after="120" w:line="288" w:lineRule="auto"/>
      <w:jc w:val="both"/>
    </w:pPr>
    <w:rPr>
      <w:rFonts w:ascii="Verdana" w:hAnsi="Verdana"/>
      <w:sz w:val="18"/>
      <w:lang w:val="de-DE" w:eastAsia="ja-JP"/>
    </w:rPr>
  </w:style>
  <w:style w:type="paragraph" w:customStyle="1" w:styleId="4C5311615B3A4A1D98CAEF067C77B9663">
    <w:name w:val="4C5311615B3A4A1D98CAEF067C77B9663"/>
    <w:rsid w:val="003E5A34"/>
    <w:pPr>
      <w:spacing w:after="120" w:line="288" w:lineRule="auto"/>
      <w:jc w:val="both"/>
    </w:pPr>
    <w:rPr>
      <w:rFonts w:ascii="Verdana" w:hAnsi="Verdana"/>
      <w:sz w:val="18"/>
      <w:lang w:val="de-DE" w:eastAsia="ja-JP"/>
    </w:rPr>
  </w:style>
  <w:style w:type="paragraph" w:customStyle="1" w:styleId="8B4C51087CFD4DC3859E3908681DF3623">
    <w:name w:val="8B4C51087CFD4DC3859E3908681DF3623"/>
    <w:rsid w:val="003E5A34"/>
    <w:pPr>
      <w:spacing w:after="120" w:line="288" w:lineRule="auto"/>
      <w:jc w:val="both"/>
    </w:pPr>
    <w:rPr>
      <w:rFonts w:ascii="Verdana" w:hAnsi="Verdana"/>
      <w:sz w:val="18"/>
      <w:lang w:val="de-DE" w:eastAsia="ja-JP"/>
    </w:rPr>
  </w:style>
  <w:style w:type="paragraph" w:customStyle="1" w:styleId="F32E495B6D8545DF9CDBFF5C75550B4E3">
    <w:name w:val="F32E495B6D8545DF9CDBFF5C75550B4E3"/>
    <w:rsid w:val="003E5A34"/>
    <w:pPr>
      <w:spacing w:after="120" w:line="288" w:lineRule="auto"/>
      <w:jc w:val="both"/>
    </w:pPr>
    <w:rPr>
      <w:rFonts w:ascii="Verdana" w:hAnsi="Verdana"/>
      <w:sz w:val="18"/>
      <w:lang w:val="de-DE" w:eastAsia="ja-JP"/>
    </w:rPr>
  </w:style>
  <w:style w:type="paragraph" w:customStyle="1" w:styleId="A909833B32C24514BE71C375DBF76C563">
    <w:name w:val="A909833B32C24514BE71C375DBF76C563"/>
    <w:rsid w:val="003E5A34"/>
    <w:pPr>
      <w:spacing w:after="120" w:line="288" w:lineRule="auto"/>
      <w:jc w:val="both"/>
    </w:pPr>
    <w:rPr>
      <w:rFonts w:ascii="Verdana" w:hAnsi="Verdana"/>
      <w:sz w:val="18"/>
      <w:lang w:val="de-DE" w:eastAsia="ja-JP"/>
    </w:rPr>
  </w:style>
  <w:style w:type="paragraph" w:customStyle="1" w:styleId="6C0A761F0ED54D9EB00829F208B391433">
    <w:name w:val="6C0A761F0ED54D9EB00829F208B391433"/>
    <w:rsid w:val="003E5A34"/>
    <w:pPr>
      <w:spacing w:after="120" w:line="288" w:lineRule="auto"/>
      <w:jc w:val="both"/>
    </w:pPr>
    <w:rPr>
      <w:rFonts w:ascii="Verdana" w:hAnsi="Verdana"/>
      <w:sz w:val="18"/>
      <w:lang w:val="de-DE" w:eastAsia="ja-JP"/>
    </w:rPr>
  </w:style>
  <w:style w:type="paragraph" w:customStyle="1" w:styleId="0A6C59046DA045E1AFECAD99B0D494703">
    <w:name w:val="0A6C59046DA045E1AFECAD99B0D494703"/>
    <w:rsid w:val="003E5A34"/>
    <w:pPr>
      <w:spacing w:after="120" w:line="288" w:lineRule="auto"/>
      <w:jc w:val="both"/>
    </w:pPr>
    <w:rPr>
      <w:rFonts w:ascii="Verdana" w:hAnsi="Verdana"/>
      <w:sz w:val="18"/>
      <w:lang w:val="de-DE" w:eastAsia="ja-JP"/>
    </w:rPr>
  </w:style>
  <w:style w:type="paragraph" w:customStyle="1" w:styleId="7C013D3105004D7AAB69EF7B9FDAE06B3">
    <w:name w:val="7C013D3105004D7AAB69EF7B9FDAE06B3"/>
    <w:rsid w:val="003E5A34"/>
    <w:pPr>
      <w:spacing w:after="120" w:line="288" w:lineRule="auto"/>
      <w:jc w:val="both"/>
    </w:pPr>
    <w:rPr>
      <w:rFonts w:ascii="Verdana" w:hAnsi="Verdana"/>
      <w:sz w:val="18"/>
      <w:lang w:val="de-DE" w:eastAsia="ja-JP"/>
    </w:rPr>
  </w:style>
  <w:style w:type="paragraph" w:customStyle="1" w:styleId="CBA32DA144AD461EB7F66762E8D111613">
    <w:name w:val="CBA32DA144AD461EB7F66762E8D111613"/>
    <w:rsid w:val="003E5A34"/>
    <w:pPr>
      <w:spacing w:after="120" w:line="288" w:lineRule="auto"/>
      <w:jc w:val="both"/>
    </w:pPr>
    <w:rPr>
      <w:rFonts w:ascii="Verdana" w:hAnsi="Verdana"/>
      <w:sz w:val="18"/>
      <w:lang w:val="de-DE" w:eastAsia="ja-JP"/>
    </w:rPr>
  </w:style>
  <w:style w:type="paragraph" w:customStyle="1" w:styleId="2F09632CFB9F4BD4B28AC55D134CAC1F3">
    <w:name w:val="2F09632CFB9F4BD4B28AC55D134CAC1F3"/>
    <w:rsid w:val="003E5A34"/>
    <w:pPr>
      <w:spacing w:after="120" w:line="288" w:lineRule="auto"/>
      <w:jc w:val="both"/>
    </w:pPr>
    <w:rPr>
      <w:rFonts w:ascii="Verdana" w:hAnsi="Verdana"/>
      <w:sz w:val="18"/>
      <w:lang w:val="de-DE" w:eastAsia="ja-JP"/>
    </w:rPr>
  </w:style>
  <w:style w:type="paragraph" w:customStyle="1" w:styleId="AEC2BD4793784EF7ACE6CDFDB53DEDA83">
    <w:name w:val="AEC2BD4793784EF7ACE6CDFDB53DEDA83"/>
    <w:rsid w:val="003E5A34"/>
    <w:pPr>
      <w:spacing w:after="120" w:line="288" w:lineRule="auto"/>
      <w:jc w:val="both"/>
    </w:pPr>
    <w:rPr>
      <w:rFonts w:ascii="Verdana" w:hAnsi="Verdana"/>
      <w:sz w:val="18"/>
      <w:lang w:val="de-DE" w:eastAsia="ja-JP"/>
    </w:rPr>
  </w:style>
  <w:style w:type="paragraph" w:customStyle="1" w:styleId="A9AA7A00FEE24B4E890048B2F47D9DA03">
    <w:name w:val="A9AA7A00FEE24B4E890048B2F47D9DA03"/>
    <w:rsid w:val="003E5A34"/>
    <w:pPr>
      <w:spacing w:after="120" w:line="288" w:lineRule="auto"/>
      <w:jc w:val="both"/>
    </w:pPr>
    <w:rPr>
      <w:rFonts w:ascii="Verdana" w:hAnsi="Verdana"/>
      <w:sz w:val="18"/>
      <w:lang w:val="de-DE" w:eastAsia="ja-JP"/>
    </w:rPr>
  </w:style>
  <w:style w:type="paragraph" w:customStyle="1" w:styleId="24E39F70A2284E5AA02F073FA2350FA93">
    <w:name w:val="24E39F70A2284E5AA02F073FA2350FA93"/>
    <w:rsid w:val="003E5A34"/>
    <w:pPr>
      <w:spacing w:after="120" w:line="288" w:lineRule="auto"/>
      <w:jc w:val="both"/>
    </w:pPr>
    <w:rPr>
      <w:rFonts w:ascii="Verdana" w:hAnsi="Verdana"/>
      <w:sz w:val="18"/>
      <w:lang w:val="de-DE" w:eastAsia="ja-JP"/>
    </w:rPr>
  </w:style>
  <w:style w:type="paragraph" w:customStyle="1" w:styleId="A5F4C9E822704CCAB44704D3805784983">
    <w:name w:val="A5F4C9E822704CCAB44704D3805784983"/>
    <w:rsid w:val="003E5A34"/>
    <w:pPr>
      <w:spacing w:after="120" w:line="288" w:lineRule="auto"/>
      <w:jc w:val="both"/>
    </w:pPr>
    <w:rPr>
      <w:rFonts w:ascii="Verdana" w:hAnsi="Verdana"/>
      <w:sz w:val="18"/>
      <w:lang w:val="de-DE" w:eastAsia="ja-JP"/>
    </w:rPr>
  </w:style>
  <w:style w:type="paragraph" w:customStyle="1" w:styleId="A0FBDB7AA5EE466BBBBB5EAB6C271C573">
    <w:name w:val="A0FBDB7AA5EE466BBBBB5EAB6C271C573"/>
    <w:rsid w:val="003E5A34"/>
    <w:pPr>
      <w:spacing w:after="120" w:line="288" w:lineRule="auto"/>
      <w:jc w:val="both"/>
    </w:pPr>
    <w:rPr>
      <w:rFonts w:ascii="Verdana" w:hAnsi="Verdana"/>
      <w:sz w:val="18"/>
      <w:lang w:val="de-DE" w:eastAsia="ja-JP"/>
    </w:rPr>
  </w:style>
  <w:style w:type="paragraph" w:customStyle="1" w:styleId="CF50AAB0B544468B8803D999387DDC1C3">
    <w:name w:val="CF50AAB0B544468B8803D999387DDC1C3"/>
    <w:rsid w:val="003E5A34"/>
    <w:pPr>
      <w:spacing w:after="120" w:line="288" w:lineRule="auto"/>
      <w:jc w:val="both"/>
    </w:pPr>
    <w:rPr>
      <w:rFonts w:ascii="Verdana" w:hAnsi="Verdana"/>
      <w:sz w:val="18"/>
      <w:lang w:val="de-DE" w:eastAsia="ja-JP"/>
    </w:rPr>
  </w:style>
  <w:style w:type="paragraph" w:customStyle="1" w:styleId="AD64DFE817C1464B88A8259B3B417A913">
    <w:name w:val="AD64DFE817C1464B88A8259B3B417A913"/>
    <w:rsid w:val="003E5A34"/>
    <w:pPr>
      <w:spacing w:after="120" w:line="288" w:lineRule="auto"/>
      <w:jc w:val="both"/>
    </w:pPr>
    <w:rPr>
      <w:rFonts w:ascii="Verdana" w:hAnsi="Verdana"/>
      <w:sz w:val="18"/>
      <w:lang w:val="de-DE" w:eastAsia="ja-JP"/>
    </w:rPr>
  </w:style>
  <w:style w:type="paragraph" w:customStyle="1" w:styleId="A3D53AD4C6664692836455FA338658683">
    <w:name w:val="A3D53AD4C6664692836455FA338658683"/>
    <w:rsid w:val="003E5A34"/>
    <w:pPr>
      <w:spacing w:after="120" w:line="288" w:lineRule="auto"/>
      <w:jc w:val="both"/>
    </w:pPr>
    <w:rPr>
      <w:rFonts w:ascii="Verdana" w:hAnsi="Verdana"/>
      <w:sz w:val="18"/>
      <w:lang w:val="de-DE" w:eastAsia="ja-JP"/>
    </w:rPr>
  </w:style>
  <w:style w:type="paragraph" w:customStyle="1" w:styleId="89C32A42B03B4EDE9D64E008DAFF910A3">
    <w:name w:val="89C32A42B03B4EDE9D64E008DAFF910A3"/>
    <w:rsid w:val="003E5A34"/>
    <w:pPr>
      <w:spacing w:after="120" w:line="288" w:lineRule="auto"/>
      <w:jc w:val="both"/>
    </w:pPr>
    <w:rPr>
      <w:rFonts w:ascii="Verdana" w:hAnsi="Verdana"/>
      <w:sz w:val="18"/>
      <w:lang w:val="de-DE" w:eastAsia="ja-JP"/>
    </w:rPr>
  </w:style>
  <w:style w:type="paragraph" w:customStyle="1" w:styleId="BBB819461F144DBDBC29B4045148540F3">
    <w:name w:val="BBB819461F144DBDBC29B4045148540F3"/>
    <w:rsid w:val="003E5A34"/>
    <w:pPr>
      <w:spacing w:after="120" w:line="288" w:lineRule="auto"/>
      <w:jc w:val="both"/>
    </w:pPr>
    <w:rPr>
      <w:rFonts w:ascii="Verdana" w:hAnsi="Verdana"/>
      <w:sz w:val="18"/>
      <w:lang w:val="de-DE" w:eastAsia="ja-JP"/>
    </w:rPr>
  </w:style>
  <w:style w:type="paragraph" w:customStyle="1" w:styleId="D5A3540D91B4486B96475568B4C2CBBF3">
    <w:name w:val="D5A3540D91B4486B96475568B4C2CBBF3"/>
    <w:rsid w:val="003E5A34"/>
    <w:pPr>
      <w:spacing w:after="120" w:line="288" w:lineRule="auto"/>
      <w:jc w:val="both"/>
    </w:pPr>
    <w:rPr>
      <w:rFonts w:ascii="Verdana" w:hAnsi="Verdana"/>
      <w:sz w:val="18"/>
      <w:lang w:val="de-DE" w:eastAsia="ja-JP"/>
    </w:rPr>
  </w:style>
  <w:style w:type="paragraph" w:customStyle="1" w:styleId="D12233FEF4DE4D80936EFA61864FB93B3">
    <w:name w:val="D12233FEF4DE4D80936EFA61864FB93B3"/>
    <w:rsid w:val="003E5A34"/>
    <w:pPr>
      <w:spacing w:after="120" w:line="288" w:lineRule="auto"/>
      <w:jc w:val="both"/>
    </w:pPr>
    <w:rPr>
      <w:rFonts w:ascii="Verdana" w:hAnsi="Verdana"/>
      <w:sz w:val="18"/>
      <w:lang w:val="de-DE" w:eastAsia="ja-JP"/>
    </w:rPr>
  </w:style>
  <w:style w:type="paragraph" w:customStyle="1" w:styleId="72C7E70CD44A4C86A4F2A6D73E0BBEDE3">
    <w:name w:val="72C7E70CD44A4C86A4F2A6D73E0BBEDE3"/>
    <w:rsid w:val="003E5A34"/>
    <w:pPr>
      <w:spacing w:after="120" w:line="288" w:lineRule="auto"/>
      <w:jc w:val="both"/>
    </w:pPr>
    <w:rPr>
      <w:rFonts w:ascii="Verdana" w:hAnsi="Verdana"/>
      <w:sz w:val="18"/>
      <w:lang w:val="de-DE" w:eastAsia="ja-JP"/>
    </w:rPr>
  </w:style>
  <w:style w:type="paragraph" w:customStyle="1" w:styleId="812CB8E0199E4ABF8D2D1E53896EE8AC3">
    <w:name w:val="812CB8E0199E4ABF8D2D1E53896EE8AC3"/>
    <w:rsid w:val="003E5A34"/>
    <w:pPr>
      <w:spacing w:after="120" w:line="288" w:lineRule="auto"/>
      <w:jc w:val="both"/>
    </w:pPr>
    <w:rPr>
      <w:rFonts w:ascii="Verdana" w:hAnsi="Verdana"/>
      <w:sz w:val="18"/>
      <w:lang w:val="de-DE" w:eastAsia="ja-JP"/>
    </w:rPr>
  </w:style>
  <w:style w:type="paragraph" w:customStyle="1" w:styleId="F642901731CF44A58564F3A418DC92943">
    <w:name w:val="F642901731CF44A58564F3A418DC92943"/>
    <w:rsid w:val="003E5A34"/>
    <w:pPr>
      <w:spacing w:after="120" w:line="288" w:lineRule="auto"/>
      <w:jc w:val="both"/>
    </w:pPr>
    <w:rPr>
      <w:rFonts w:ascii="Verdana" w:hAnsi="Verdana"/>
      <w:sz w:val="18"/>
      <w:lang w:val="de-DE" w:eastAsia="ja-JP"/>
    </w:rPr>
  </w:style>
  <w:style w:type="paragraph" w:customStyle="1" w:styleId="AAB286C3AE7448D49CFF850F87CD4BED3">
    <w:name w:val="AAB286C3AE7448D49CFF850F87CD4BED3"/>
    <w:rsid w:val="003E5A34"/>
    <w:pPr>
      <w:spacing w:after="120" w:line="288" w:lineRule="auto"/>
      <w:jc w:val="both"/>
    </w:pPr>
    <w:rPr>
      <w:rFonts w:ascii="Verdana" w:hAnsi="Verdana"/>
      <w:sz w:val="18"/>
      <w:lang w:val="de-DE" w:eastAsia="ja-JP"/>
    </w:rPr>
  </w:style>
  <w:style w:type="paragraph" w:customStyle="1" w:styleId="B1F019D4C4D1435F9F42DAD5AB8800873">
    <w:name w:val="B1F019D4C4D1435F9F42DAD5AB8800873"/>
    <w:rsid w:val="003E5A34"/>
    <w:pPr>
      <w:spacing w:after="120" w:line="288" w:lineRule="auto"/>
      <w:jc w:val="both"/>
    </w:pPr>
    <w:rPr>
      <w:rFonts w:ascii="Verdana" w:hAnsi="Verdana"/>
      <w:sz w:val="18"/>
      <w:lang w:val="de-DE" w:eastAsia="ja-JP"/>
    </w:rPr>
  </w:style>
  <w:style w:type="paragraph" w:customStyle="1" w:styleId="631B563A3C734079AF0B694C23988FB63">
    <w:name w:val="631B563A3C734079AF0B694C23988FB63"/>
    <w:rsid w:val="003E5A34"/>
    <w:pPr>
      <w:spacing w:after="120" w:line="288" w:lineRule="auto"/>
      <w:jc w:val="both"/>
    </w:pPr>
    <w:rPr>
      <w:rFonts w:ascii="Verdana" w:hAnsi="Verdana"/>
      <w:sz w:val="18"/>
      <w:lang w:val="de-DE" w:eastAsia="ja-JP"/>
    </w:rPr>
  </w:style>
  <w:style w:type="paragraph" w:customStyle="1" w:styleId="62EE08EDE496411C8C1EB6501DC5F02D3">
    <w:name w:val="62EE08EDE496411C8C1EB6501DC5F02D3"/>
    <w:rsid w:val="003E5A34"/>
    <w:pPr>
      <w:spacing w:after="120" w:line="288" w:lineRule="auto"/>
      <w:jc w:val="both"/>
    </w:pPr>
    <w:rPr>
      <w:rFonts w:ascii="Verdana" w:hAnsi="Verdana"/>
      <w:sz w:val="18"/>
      <w:lang w:val="de-DE" w:eastAsia="ja-JP"/>
    </w:rPr>
  </w:style>
  <w:style w:type="paragraph" w:customStyle="1" w:styleId="21CD9EA2253145D9B22EBE6C88416BCF3">
    <w:name w:val="21CD9EA2253145D9B22EBE6C88416BCF3"/>
    <w:rsid w:val="003E5A34"/>
    <w:pPr>
      <w:spacing w:after="120" w:line="288" w:lineRule="auto"/>
      <w:jc w:val="both"/>
    </w:pPr>
    <w:rPr>
      <w:rFonts w:ascii="Verdana" w:hAnsi="Verdana"/>
      <w:sz w:val="18"/>
      <w:lang w:val="de-DE" w:eastAsia="ja-JP"/>
    </w:rPr>
  </w:style>
  <w:style w:type="paragraph" w:customStyle="1" w:styleId="DE97961EFBC949B4B59FBB3748E9FEA13">
    <w:name w:val="DE97961EFBC949B4B59FBB3748E9FEA13"/>
    <w:rsid w:val="003E5A34"/>
    <w:pPr>
      <w:spacing w:after="120" w:line="288" w:lineRule="auto"/>
      <w:jc w:val="both"/>
    </w:pPr>
    <w:rPr>
      <w:rFonts w:ascii="Verdana" w:hAnsi="Verdana"/>
      <w:sz w:val="18"/>
      <w:lang w:val="de-DE" w:eastAsia="ja-JP"/>
    </w:rPr>
  </w:style>
  <w:style w:type="paragraph" w:customStyle="1" w:styleId="BDC6CCF30B5C4C4C95C91DA80E2311893">
    <w:name w:val="BDC6CCF30B5C4C4C95C91DA80E2311893"/>
    <w:rsid w:val="003E5A34"/>
    <w:pPr>
      <w:spacing w:after="120" w:line="288" w:lineRule="auto"/>
      <w:jc w:val="both"/>
    </w:pPr>
    <w:rPr>
      <w:rFonts w:ascii="Verdana" w:hAnsi="Verdana"/>
      <w:sz w:val="18"/>
      <w:lang w:val="de-DE" w:eastAsia="ja-JP"/>
    </w:rPr>
  </w:style>
  <w:style w:type="paragraph" w:customStyle="1" w:styleId="501761C11ED04F8687C925FBB8DF53013">
    <w:name w:val="501761C11ED04F8687C925FBB8DF53013"/>
    <w:rsid w:val="003E5A34"/>
    <w:pPr>
      <w:spacing w:after="120" w:line="288" w:lineRule="auto"/>
      <w:jc w:val="both"/>
    </w:pPr>
    <w:rPr>
      <w:rFonts w:ascii="Verdana" w:hAnsi="Verdana"/>
      <w:sz w:val="18"/>
      <w:lang w:val="de-DE" w:eastAsia="ja-JP"/>
    </w:rPr>
  </w:style>
  <w:style w:type="paragraph" w:customStyle="1" w:styleId="F6515F10F5CC483183382F48B39E2AE83">
    <w:name w:val="F6515F10F5CC483183382F48B39E2AE83"/>
    <w:rsid w:val="003E5A34"/>
    <w:pPr>
      <w:spacing w:after="120" w:line="288" w:lineRule="auto"/>
      <w:jc w:val="both"/>
    </w:pPr>
    <w:rPr>
      <w:rFonts w:ascii="Verdana" w:hAnsi="Verdana"/>
      <w:sz w:val="18"/>
      <w:lang w:val="de-DE" w:eastAsia="ja-JP"/>
    </w:rPr>
  </w:style>
  <w:style w:type="paragraph" w:customStyle="1" w:styleId="09545C76A28F4CAEB4B7A242992EEAEB3">
    <w:name w:val="09545C76A28F4CAEB4B7A242992EEAEB3"/>
    <w:rsid w:val="003E5A34"/>
    <w:pPr>
      <w:spacing w:after="120" w:line="288" w:lineRule="auto"/>
      <w:jc w:val="both"/>
    </w:pPr>
    <w:rPr>
      <w:rFonts w:ascii="Verdana" w:hAnsi="Verdana"/>
      <w:sz w:val="18"/>
      <w:lang w:val="de-DE" w:eastAsia="ja-JP"/>
    </w:rPr>
  </w:style>
  <w:style w:type="paragraph" w:customStyle="1" w:styleId="8FEA3F0634124B579DDC7E10BFDD76493">
    <w:name w:val="8FEA3F0634124B579DDC7E10BFDD76493"/>
    <w:rsid w:val="003E5A34"/>
    <w:pPr>
      <w:spacing w:after="120" w:line="288" w:lineRule="auto"/>
      <w:jc w:val="both"/>
    </w:pPr>
    <w:rPr>
      <w:rFonts w:ascii="Verdana" w:hAnsi="Verdana"/>
      <w:sz w:val="18"/>
      <w:lang w:val="de-DE" w:eastAsia="ja-JP"/>
    </w:rPr>
  </w:style>
  <w:style w:type="paragraph" w:customStyle="1" w:styleId="A7345DDDEAA344F899E53365816BFA193">
    <w:name w:val="A7345DDDEAA344F899E53365816BFA193"/>
    <w:rsid w:val="003E5A34"/>
    <w:pPr>
      <w:spacing w:after="120" w:line="288" w:lineRule="auto"/>
      <w:jc w:val="both"/>
    </w:pPr>
    <w:rPr>
      <w:rFonts w:ascii="Verdana" w:hAnsi="Verdana"/>
      <w:sz w:val="18"/>
      <w:lang w:val="de-DE" w:eastAsia="ja-JP"/>
    </w:rPr>
  </w:style>
  <w:style w:type="paragraph" w:customStyle="1" w:styleId="B49E3DF860394CF78410EAF5E3F5E3803">
    <w:name w:val="B49E3DF860394CF78410EAF5E3F5E3803"/>
    <w:rsid w:val="003E5A34"/>
    <w:pPr>
      <w:spacing w:after="120" w:line="288" w:lineRule="auto"/>
      <w:jc w:val="both"/>
    </w:pPr>
    <w:rPr>
      <w:rFonts w:ascii="Verdana" w:hAnsi="Verdana"/>
      <w:sz w:val="18"/>
      <w:lang w:val="de-DE" w:eastAsia="ja-JP"/>
    </w:rPr>
  </w:style>
  <w:style w:type="paragraph" w:customStyle="1" w:styleId="4C58E99AC4184BBBB1A1AC90049316F63">
    <w:name w:val="4C58E99AC4184BBBB1A1AC90049316F63"/>
    <w:rsid w:val="003E5A34"/>
    <w:pPr>
      <w:spacing w:after="120" w:line="288" w:lineRule="auto"/>
      <w:jc w:val="both"/>
    </w:pPr>
    <w:rPr>
      <w:rFonts w:ascii="Verdana" w:hAnsi="Verdana"/>
      <w:sz w:val="18"/>
      <w:lang w:val="de-DE" w:eastAsia="ja-JP"/>
    </w:rPr>
  </w:style>
  <w:style w:type="paragraph" w:customStyle="1" w:styleId="ECF69ABB2A8E45B1916B2505277E35CA3">
    <w:name w:val="ECF69ABB2A8E45B1916B2505277E35CA3"/>
    <w:rsid w:val="003E5A34"/>
    <w:pPr>
      <w:spacing w:after="120" w:line="288" w:lineRule="auto"/>
      <w:jc w:val="both"/>
    </w:pPr>
    <w:rPr>
      <w:rFonts w:ascii="Verdana" w:hAnsi="Verdana"/>
      <w:sz w:val="18"/>
      <w:lang w:val="de-DE" w:eastAsia="ja-JP"/>
    </w:rPr>
  </w:style>
  <w:style w:type="paragraph" w:customStyle="1" w:styleId="38AE443A89814BEF8FD89AD23D7B9ADB3">
    <w:name w:val="38AE443A89814BEF8FD89AD23D7B9ADB3"/>
    <w:rsid w:val="003E5A34"/>
    <w:pPr>
      <w:spacing w:after="120" w:line="288" w:lineRule="auto"/>
      <w:jc w:val="both"/>
    </w:pPr>
    <w:rPr>
      <w:rFonts w:ascii="Verdana" w:hAnsi="Verdana"/>
      <w:sz w:val="18"/>
      <w:lang w:val="de-DE" w:eastAsia="ja-JP"/>
    </w:rPr>
  </w:style>
  <w:style w:type="paragraph" w:customStyle="1" w:styleId="B8544161877742C9A0848CA22B56AD4D3">
    <w:name w:val="B8544161877742C9A0848CA22B56AD4D3"/>
    <w:rsid w:val="003E5A34"/>
    <w:pPr>
      <w:spacing w:after="120" w:line="288" w:lineRule="auto"/>
      <w:jc w:val="both"/>
    </w:pPr>
    <w:rPr>
      <w:rFonts w:ascii="Verdana" w:hAnsi="Verdana"/>
      <w:sz w:val="18"/>
      <w:lang w:val="de-DE" w:eastAsia="ja-JP"/>
    </w:rPr>
  </w:style>
  <w:style w:type="paragraph" w:customStyle="1" w:styleId="3EDB66C36DE744B2A684AFFCFF401AB73">
    <w:name w:val="3EDB66C36DE744B2A684AFFCFF401AB73"/>
    <w:rsid w:val="003E5A34"/>
    <w:pPr>
      <w:spacing w:after="120" w:line="288" w:lineRule="auto"/>
      <w:jc w:val="both"/>
    </w:pPr>
    <w:rPr>
      <w:rFonts w:ascii="Verdana" w:hAnsi="Verdana"/>
      <w:sz w:val="18"/>
      <w:lang w:val="de-DE" w:eastAsia="ja-JP"/>
    </w:rPr>
  </w:style>
  <w:style w:type="paragraph" w:customStyle="1" w:styleId="6F285743FF1D41F3BB501D56557E10D73">
    <w:name w:val="6F285743FF1D41F3BB501D56557E10D73"/>
    <w:rsid w:val="003E5A34"/>
    <w:pPr>
      <w:spacing w:after="120" w:line="288" w:lineRule="auto"/>
      <w:jc w:val="both"/>
    </w:pPr>
    <w:rPr>
      <w:rFonts w:ascii="Verdana" w:hAnsi="Verdana"/>
      <w:sz w:val="18"/>
      <w:lang w:val="de-DE" w:eastAsia="ja-JP"/>
    </w:rPr>
  </w:style>
  <w:style w:type="paragraph" w:customStyle="1" w:styleId="6599F21F7D684366AEA3CF4ECE84B2CA3">
    <w:name w:val="6599F21F7D684366AEA3CF4ECE84B2CA3"/>
    <w:rsid w:val="003E5A34"/>
    <w:pPr>
      <w:spacing w:after="120" w:line="288" w:lineRule="auto"/>
      <w:jc w:val="both"/>
    </w:pPr>
    <w:rPr>
      <w:rFonts w:ascii="Verdana" w:hAnsi="Verdana"/>
      <w:sz w:val="18"/>
      <w:lang w:val="de-DE" w:eastAsia="ja-JP"/>
    </w:rPr>
  </w:style>
  <w:style w:type="paragraph" w:customStyle="1" w:styleId="DE8EA112D8E84C4DBC5B6F4754161FE73">
    <w:name w:val="DE8EA112D8E84C4DBC5B6F4754161FE73"/>
    <w:rsid w:val="003E5A34"/>
    <w:pPr>
      <w:spacing w:after="120" w:line="288" w:lineRule="auto"/>
      <w:jc w:val="both"/>
    </w:pPr>
    <w:rPr>
      <w:rFonts w:ascii="Verdana" w:hAnsi="Verdana"/>
      <w:sz w:val="18"/>
      <w:lang w:val="de-DE" w:eastAsia="ja-JP"/>
    </w:rPr>
  </w:style>
  <w:style w:type="paragraph" w:customStyle="1" w:styleId="8B7366FD0484425B97C1937E98E3350E3">
    <w:name w:val="8B7366FD0484425B97C1937E98E3350E3"/>
    <w:rsid w:val="003E5A34"/>
    <w:pPr>
      <w:spacing w:after="120" w:line="288" w:lineRule="auto"/>
      <w:jc w:val="both"/>
    </w:pPr>
    <w:rPr>
      <w:rFonts w:ascii="Verdana" w:hAnsi="Verdana"/>
      <w:sz w:val="18"/>
      <w:lang w:val="de-DE" w:eastAsia="ja-JP"/>
    </w:rPr>
  </w:style>
  <w:style w:type="paragraph" w:customStyle="1" w:styleId="721C7769E2824A7E9E69FCF2F66FEBD43">
    <w:name w:val="721C7769E2824A7E9E69FCF2F66FEBD43"/>
    <w:rsid w:val="003E5A34"/>
    <w:pPr>
      <w:spacing w:after="120" w:line="288" w:lineRule="auto"/>
      <w:jc w:val="both"/>
    </w:pPr>
    <w:rPr>
      <w:rFonts w:ascii="Verdana" w:hAnsi="Verdana"/>
      <w:sz w:val="18"/>
      <w:lang w:val="de-DE" w:eastAsia="ja-JP"/>
    </w:rPr>
  </w:style>
  <w:style w:type="paragraph" w:customStyle="1" w:styleId="C301D776E777495FB6058991D2D7F67C3">
    <w:name w:val="C301D776E777495FB6058991D2D7F67C3"/>
    <w:rsid w:val="003E5A34"/>
    <w:pPr>
      <w:spacing w:after="120" w:line="288" w:lineRule="auto"/>
      <w:jc w:val="both"/>
    </w:pPr>
    <w:rPr>
      <w:rFonts w:ascii="Verdana" w:hAnsi="Verdana"/>
      <w:sz w:val="18"/>
      <w:lang w:val="de-DE" w:eastAsia="ja-JP"/>
    </w:rPr>
  </w:style>
  <w:style w:type="paragraph" w:customStyle="1" w:styleId="3A59ACFC6B1944DF8F11777C5BEA02783">
    <w:name w:val="3A59ACFC6B1944DF8F11777C5BEA02783"/>
    <w:rsid w:val="003E5A34"/>
    <w:pPr>
      <w:spacing w:after="120" w:line="288" w:lineRule="auto"/>
      <w:jc w:val="both"/>
    </w:pPr>
    <w:rPr>
      <w:rFonts w:ascii="Verdana" w:hAnsi="Verdana"/>
      <w:sz w:val="18"/>
      <w:lang w:val="de-DE" w:eastAsia="ja-JP"/>
    </w:rPr>
  </w:style>
  <w:style w:type="paragraph" w:customStyle="1" w:styleId="F2B1187BBDF94E4ABF71166F1A35AC913">
    <w:name w:val="F2B1187BBDF94E4ABF71166F1A35AC913"/>
    <w:rsid w:val="003E5A34"/>
    <w:pPr>
      <w:spacing w:after="120" w:line="288" w:lineRule="auto"/>
      <w:jc w:val="both"/>
    </w:pPr>
    <w:rPr>
      <w:rFonts w:ascii="Verdana" w:hAnsi="Verdana"/>
      <w:sz w:val="18"/>
      <w:lang w:val="de-DE" w:eastAsia="ja-JP"/>
    </w:rPr>
  </w:style>
  <w:style w:type="paragraph" w:customStyle="1" w:styleId="B10E17CE982644A18BB63B999F4892B53">
    <w:name w:val="B10E17CE982644A18BB63B999F4892B53"/>
    <w:rsid w:val="003E5A34"/>
    <w:pPr>
      <w:spacing w:after="120" w:line="288" w:lineRule="auto"/>
      <w:jc w:val="both"/>
    </w:pPr>
    <w:rPr>
      <w:rFonts w:ascii="Verdana" w:hAnsi="Verdana"/>
      <w:sz w:val="18"/>
      <w:lang w:val="de-DE" w:eastAsia="ja-JP"/>
    </w:rPr>
  </w:style>
  <w:style w:type="paragraph" w:customStyle="1" w:styleId="091519F7FC7744D28604D4F876549D9B3">
    <w:name w:val="091519F7FC7744D28604D4F876549D9B3"/>
    <w:rsid w:val="003E5A34"/>
    <w:pPr>
      <w:spacing w:after="120" w:line="288" w:lineRule="auto"/>
      <w:jc w:val="both"/>
    </w:pPr>
    <w:rPr>
      <w:rFonts w:ascii="Verdana" w:hAnsi="Verdana"/>
      <w:sz w:val="18"/>
      <w:lang w:val="de-DE" w:eastAsia="ja-JP"/>
    </w:rPr>
  </w:style>
  <w:style w:type="paragraph" w:customStyle="1" w:styleId="4DA493CF15D246DA8DE8D37DF0C48EF93">
    <w:name w:val="4DA493CF15D246DA8DE8D37DF0C48EF93"/>
    <w:rsid w:val="003E5A34"/>
    <w:pPr>
      <w:spacing w:after="120" w:line="288" w:lineRule="auto"/>
      <w:jc w:val="both"/>
    </w:pPr>
    <w:rPr>
      <w:rFonts w:ascii="Verdana" w:hAnsi="Verdana"/>
      <w:sz w:val="18"/>
      <w:lang w:val="de-DE" w:eastAsia="ja-JP"/>
    </w:rPr>
  </w:style>
  <w:style w:type="paragraph" w:customStyle="1" w:styleId="A08C1154C985455EA4FDEDF6A706BA683">
    <w:name w:val="A08C1154C985455EA4FDEDF6A706BA683"/>
    <w:rsid w:val="003E5A34"/>
    <w:pPr>
      <w:spacing w:after="120" w:line="288" w:lineRule="auto"/>
      <w:jc w:val="both"/>
    </w:pPr>
    <w:rPr>
      <w:rFonts w:ascii="Verdana" w:hAnsi="Verdana"/>
      <w:sz w:val="18"/>
      <w:lang w:val="de-DE" w:eastAsia="ja-JP"/>
    </w:rPr>
  </w:style>
  <w:style w:type="paragraph" w:customStyle="1" w:styleId="278C93B962DE4720A7398C7697AC41633">
    <w:name w:val="278C93B962DE4720A7398C7697AC41633"/>
    <w:rsid w:val="003E5A34"/>
    <w:pPr>
      <w:spacing w:after="120" w:line="288" w:lineRule="auto"/>
      <w:jc w:val="both"/>
    </w:pPr>
    <w:rPr>
      <w:rFonts w:ascii="Verdana" w:hAnsi="Verdana"/>
      <w:sz w:val="18"/>
      <w:lang w:val="de-DE" w:eastAsia="ja-JP"/>
    </w:rPr>
  </w:style>
  <w:style w:type="paragraph" w:customStyle="1" w:styleId="7263D055A8EF4110A6CB1E90DCFE6CBD3">
    <w:name w:val="7263D055A8EF4110A6CB1E90DCFE6CBD3"/>
    <w:rsid w:val="003E5A34"/>
    <w:pPr>
      <w:spacing w:after="120" w:line="288" w:lineRule="auto"/>
      <w:jc w:val="both"/>
    </w:pPr>
    <w:rPr>
      <w:rFonts w:ascii="Verdana" w:hAnsi="Verdana"/>
      <w:sz w:val="18"/>
      <w:lang w:val="de-DE" w:eastAsia="ja-JP"/>
    </w:rPr>
  </w:style>
  <w:style w:type="paragraph" w:customStyle="1" w:styleId="2CA7896E3C174275869D59664461DDD53">
    <w:name w:val="2CA7896E3C174275869D59664461DDD53"/>
    <w:rsid w:val="003E5A34"/>
    <w:pPr>
      <w:spacing w:after="120" w:line="288" w:lineRule="auto"/>
      <w:jc w:val="both"/>
    </w:pPr>
    <w:rPr>
      <w:rFonts w:ascii="Verdana" w:hAnsi="Verdana"/>
      <w:sz w:val="18"/>
      <w:lang w:val="de-DE" w:eastAsia="ja-JP"/>
    </w:rPr>
  </w:style>
  <w:style w:type="paragraph" w:customStyle="1" w:styleId="5B8F7E1B943A413E9E911D924EF909173">
    <w:name w:val="5B8F7E1B943A413E9E911D924EF909173"/>
    <w:rsid w:val="003E5A34"/>
    <w:pPr>
      <w:spacing w:after="120" w:line="288" w:lineRule="auto"/>
      <w:jc w:val="both"/>
    </w:pPr>
    <w:rPr>
      <w:rFonts w:ascii="Verdana" w:hAnsi="Verdana"/>
      <w:sz w:val="18"/>
      <w:lang w:val="de-DE" w:eastAsia="ja-JP"/>
    </w:rPr>
  </w:style>
  <w:style w:type="paragraph" w:customStyle="1" w:styleId="4E98A24ED0324C01BC7473641297A1A03">
    <w:name w:val="4E98A24ED0324C01BC7473641297A1A03"/>
    <w:rsid w:val="003E5A34"/>
    <w:pPr>
      <w:spacing w:after="120" w:line="288" w:lineRule="auto"/>
      <w:jc w:val="both"/>
    </w:pPr>
    <w:rPr>
      <w:rFonts w:ascii="Verdana" w:hAnsi="Verdana"/>
      <w:sz w:val="18"/>
      <w:lang w:val="de-DE" w:eastAsia="ja-JP"/>
    </w:rPr>
  </w:style>
  <w:style w:type="paragraph" w:customStyle="1" w:styleId="83C9A756CFB24475A589ACC76BB3F2993">
    <w:name w:val="83C9A756CFB24475A589ACC76BB3F2993"/>
    <w:rsid w:val="003E5A34"/>
    <w:pPr>
      <w:spacing w:after="120" w:line="288" w:lineRule="auto"/>
      <w:jc w:val="both"/>
    </w:pPr>
    <w:rPr>
      <w:rFonts w:ascii="Verdana" w:hAnsi="Verdana"/>
      <w:sz w:val="18"/>
      <w:lang w:val="de-DE" w:eastAsia="ja-JP"/>
    </w:rPr>
  </w:style>
  <w:style w:type="paragraph" w:customStyle="1" w:styleId="CB2F481A2CE34B70AA845AA3FC85EEDF3">
    <w:name w:val="CB2F481A2CE34B70AA845AA3FC85EEDF3"/>
    <w:rsid w:val="003E5A34"/>
    <w:pPr>
      <w:spacing w:after="120" w:line="288" w:lineRule="auto"/>
      <w:jc w:val="both"/>
    </w:pPr>
    <w:rPr>
      <w:rFonts w:ascii="Verdana" w:hAnsi="Verdana"/>
      <w:sz w:val="18"/>
      <w:lang w:val="de-DE" w:eastAsia="ja-JP"/>
    </w:rPr>
  </w:style>
  <w:style w:type="paragraph" w:customStyle="1" w:styleId="3A165F007C8D4404A7145626C182E0993">
    <w:name w:val="3A165F007C8D4404A7145626C182E0993"/>
    <w:rsid w:val="003E5A34"/>
    <w:pPr>
      <w:spacing w:after="120" w:line="288" w:lineRule="auto"/>
      <w:jc w:val="both"/>
    </w:pPr>
    <w:rPr>
      <w:rFonts w:ascii="Verdana" w:hAnsi="Verdana"/>
      <w:sz w:val="18"/>
      <w:lang w:val="de-DE" w:eastAsia="ja-JP"/>
    </w:rPr>
  </w:style>
  <w:style w:type="paragraph" w:customStyle="1" w:styleId="C031411E5045449EB0FEE8D3CA5FC46F3">
    <w:name w:val="C031411E5045449EB0FEE8D3CA5FC46F3"/>
    <w:rsid w:val="003E5A34"/>
    <w:pPr>
      <w:spacing w:after="120" w:line="288" w:lineRule="auto"/>
      <w:jc w:val="both"/>
    </w:pPr>
    <w:rPr>
      <w:rFonts w:ascii="Verdana" w:hAnsi="Verdana"/>
      <w:sz w:val="18"/>
      <w:lang w:val="de-DE" w:eastAsia="ja-JP"/>
    </w:rPr>
  </w:style>
  <w:style w:type="paragraph" w:customStyle="1" w:styleId="34B06CF3359E424CB6B1F60F8FA5D2713">
    <w:name w:val="34B06CF3359E424CB6B1F60F8FA5D2713"/>
    <w:rsid w:val="003E5A34"/>
    <w:pPr>
      <w:spacing w:after="120" w:line="288" w:lineRule="auto"/>
      <w:jc w:val="both"/>
    </w:pPr>
    <w:rPr>
      <w:rFonts w:ascii="Verdana" w:hAnsi="Verdana"/>
      <w:sz w:val="18"/>
      <w:lang w:val="de-DE" w:eastAsia="ja-JP"/>
    </w:rPr>
  </w:style>
  <w:style w:type="paragraph" w:customStyle="1" w:styleId="62F3CE94499D4F80BDBDCCFF338CCC673">
    <w:name w:val="62F3CE94499D4F80BDBDCCFF338CCC673"/>
    <w:rsid w:val="003E5A34"/>
    <w:pPr>
      <w:spacing w:after="120" w:line="288" w:lineRule="auto"/>
      <w:jc w:val="both"/>
    </w:pPr>
    <w:rPr>
      <w:rFonts w:ascii="Verdana" w:hAnsi="Verdana"/>
      <w:sz w:val="18"/>
      <w:lang w:val="de-DE" w:eastAsia="ja-JP"/>
    </w:rPr>
  </w:style>
  <w:style w:type="paragraph" w:customStyle="1" w:styleId="D92E3B68FCB34CD8A8C77EC36D947BA88">
    <w:name w:val="D92E3B68FCB34CD8A8C77EC36D947BA88"/>
    <w:rsid w:val="003E5A34"/>
    <w:pPr>
      <w:spacing w:after="120" w:line="288" w:lineRule="auto"/>
      <w:jc w:val="both"/>
    </w:pPr>
    <w:rPr>
      <w:rFonts w:ascii="Verdana" w:hAnsi="Verdana"/>
      <w:sz w:val="18"/>
      <w:lang w:val="de-DE" w:eastAsia="ja-JP"/>
    </w:rPr>
  </w:style>
  <w:style w:type="paragraph" w:customStyle="1" w:styleId="44B1592FF4104D9AB59BA64EC41046D33">
    <w:name w:val="44B1592FF4104D9AB59BA64EC41046D33"/>
    <w:rsid w:val="003E5A34"/>
    <w:pPr>
      <w:spacing w:after="120" w:line="288" w:lineRule="auto"/>
      <w:jc w:val="both"/>
    </w:pPr>
    <w:rPr>
      <w:rFonts w:ascii="Verdana" w:hAnsi="Verdana"/>
      <w:sz w:val="18"/>
      <w:lang w:val="de-DE" w:eastAsia="ja-JP"/>
    </w:rPr>
  </w:style>
  <w:style w:type="paragraph" w:customStyle="1" w:styleId="70E2148488784FF797947582EF85A8B33">
    <w:name w:val="70E2148488784FF797947582EF85A8B33"/>
    <w:rsid w:val="003E5A34"/>
    <w:pPr>
      <w:spacing w:after="120" w:line="288" w:lineRule="auto"/>
      <w:jc w:val="both"/>
    </w:pPr>
    <w:rPr>
      <w:rFonts w:ascii="Verdana" w:hAnsi="Verdana"/>
      <w:sz w:val="18"/>
      <w:lang w:val="de-DE" w:eastAsia="ja-JP"/>
    </w:rPr>
  </w:style>
  <w:style w:type="paragraph" w:customStyle="1" w:styleId="4297857625B5468496E1136800AE04E03">
    <w:name w:val="4297857625B5468496E1136800AE04E03"/>
    <w:rsid w:val="003E5A34"/>
    <w:pPr>
      <w:spacing w:after="120" w:line="288" w:lineRule="auto"/>
      <w:jc w:val="both"/>
    </w:pPr>
    <w:rPr>
      <w:rFonts w:ascii="Verdana" w:hAnsi="Verdana"/>
      <w:sz w:val="18"/>
      <w:lang w:val="de-DE" w:eastAsia="ja-JP"/>
    </w:rPr>
  </w:style>
  <w:style w:type="paragraph" w:customStyle="1" w:styleId="DC37B3E5D75C457FBF10421E82C390AD3">
    <w:name w:val="DC37B3E5D75C457FBF10421E82C390AD3"/>
    <w:rsid w:val="003E5A34"/>
    <w:pPr>
      <w:spacing w:after="120" w:line="288" w:lineRule="auto"/>
      <w:jc w:val="both"/>
    </w:pPr>
    <w:rPr>
      <w:rFonts w:ascii="Verdana" w:hAnsi="Verdana"/>
      <w:sz w:val="18"/>
      <w:lang w:val="de-DE" w:eastAsia="ja-JP"/>
    </w:rPr>
  </w:style>
  <w:style w:type="paragraph" w:customStyle="1" w:styleId="6594EDD173814CE094DE402D432236AF3">
    <w:name w:val="6594EDD173814CE094DE402D432236AF3"/>
    <w:rsid w:val="003E5A34"/>
    <w:pPr>
      <w:spacing w:after="120" w:line="288" w:lineRule="auto"/>
      <w:jc w:val="both"/>
    </w:pPr>
    <w:rPr>
      <w:rFonts w:ascii="Verdana" w:hAnsi="Verdana"/>
      <w:sz w:val="18"/>
      <w:lang w:val="de-DE" w:eastAsia="ja-JP"/>
    </w:rPr>
  </w:style>
  <w:style w:type="paragraph" w:customStyle="1" w:styleId="F2C9608FB29440839C629AB350989A943">
    <w:name w:val="F2C9608FB29440839C629AB350989A943"/>
    <w:rsid w:val="003E5A34"/>
    <w:pPr>
      <w:spacing w:after="120" w:line="288" w:lineRule="auto"/>
      <w:jc w:val="both"/>
    </w:pPr>
    <w:rPr>
      <w:rFonts w:ascii="Verdana" w:hAnsi="Verdana"/>
      <w:sz w:val="18"/>
      <w:lang w:val="de-DE" w:eastAsia="ja-JP"/>
    </w:rPr>
  </w:style>
  <w:style w:type="paragraph" w:customStyle="1" w:styleId="2E888DB969B247928E3AB850816EEA477">
    <w:name w:val="2E888DB969B247928E3AB850816EEA477"/>
    <w:rsid w:val="003E5A34"/>
    <w:pPr>
      <w:spacing w:after="120" w:line="288" w:lineRule="auto"/>
      <w:jc w:val="both"/>
    </w:pPr>
    <w:rPr>
      <w:rFonts w:ascii="Verdana" w:hAnsi="Verdana"/>
      <w:sz w:val="18"/>
      <w:lang w:val="de-DE" w:eastAsia="ja-JP"/>
    </w:rPr>
  </w:style>
  <w:style w:type="paragraph" w:customStyle="1" w:styleId="EFBA9FB637BF4C2D85DA37D6DD1EF0A23">
    <w:name w:val="EFBA9FB637BF4C2D85DA37D6DD1EF0A23"/>
    <w:rsid w:val="003E5A34"/>
    <w:pPr>
      <w:spacing w:after="120" w:line="288" w:lineRule="auto"/>
      <w:jc w:val="both"/>
    </w:pPr>
    <w:rPr>
      <w:rFonts w:ascii="Verdana" w:hAnsi="Verdana"/>
      <w:sz w:val="18"/>
      <w:lang w:val="de-DE" w:eastAsia="ja-JP"/>
    </w:rPr>
  </w:style>
  <w:style w:type="paragraph" w:customStyle="1" w:styleId="B46535D94D6545EE89DAA907B32079CC7">
    <w:name w:val="B46535D94D6545EE89DAA907B32079CC7"/>
    <w:rsid w:val="003E5A34"/>
    <w:pPr>
      <w:spacing w:after="120" w:line="288" w:lineRule="auto"/>
      <w:jc w:val="both"/>
    </w:pPr>
    <w:rPr>
      <w:rFonts w:ascii="Verdana" w:hAnsi="Verdana"/>
      <w:sz w:val="18"/>
      <w:lang w:val="de-DE" w:eastAsia="ja-JP"/>
    </w:rPr>
  </w:style>
  <w:style w:type="paragraph" w:customStyle="1" w:styleId="F0499BE488374B789124BF457284DBA13">
    <w:name w:val="F0499BE488374B789124BF457284DBA13"/>
    <w:rsid w:val="003E5A34"/>
    <w:pPr>
      <w:spacing w:after="120" w:line="288" w:lineRule="auto"/>
      <w:jc w:val="both"/>
    </w:pPr>
    <w:rPr>
      <w:rFonts w:ascii="Verdana" w:hAnsi="Verdana"/>
      <w:sz w:val="18"/>
      <w:lang w:val="de-DE" w:eastAsia="ja-JP"/>
    </w:rPr>
  </w:style>
  <w:style w:type="paragraph" w:customStyle="1" w:styleId="8FD18F5F8E87406A8D1F1AC54DE2649D3">
    <w:name w:val="8FD18F5F8E87406A8D1F1AC54DE2649D3"/>
    <w:rsid w:val="003E5A34"/>
    <w:pPr>
      <w:spacing w:after="120" w:line="288" w:lineRule="auto"/>
      <w:jc w:val="both"/>
    </w:pPr>
    <w:rPr>
      <w:rFonts w:ascii="Verdana" w:hAnsi="Verdana"/>
      <w:sz w:val="18"/>
      <w:lang w:val="de-DE" w:eastAsia="ja-JP"/>
    </w:rPr>
  </w:style>
  <w:style w:type="paragraph" w:customStyle="1" w:styleId="EFD76C8055A84621B3C6B7313B40DFEA3">
    <w:name w:val="EFD76C8055A84621B3C6B7313B40DFEA3"/>
    <w:rsid w:val="003E5A34"/>
    <w:pPr>
      <w:spacing w:after="120" w:line="288" w:lineRule="auto"/>
      <w:jc w:val="both"/>
    </w:pPr>
    <w:rPr>
      <w:rFonts w:ascii="Verdana" w:hAnsi="Verdana"/>
      <w:sz w:val="18"/>
      <w:lang w:val="de-DE" w:eastAsia="ja-JP"/>
    </w:rPr>
  </w:style>
  <w:style w:type="paragraph" w:customStyle="1" w:styleId="C2FF6EABDD8F4046820582A0AC71E6653">
    <w:name w:val="C2FF6EABDD8F4046820582A0AC71E6653"/>
    <w:rsid w:val="003E5A34"/>
    <w:pPr>
      <w:spacing w:after="120" w:line="288" w:lineRule="auto"/>
      <w:jc w:val="both"/>
    </w:pPr>
    <w:rPr>
      <w:rFonts w:ascii="Verdana" w:hAnsi="Verdana"/>
      <w:sz w:val="18"/>
      <w:lang w:val="de-DE" w:eastAsia="ja-JP"/>
    </w:rPr>
  </w:style>
  <w:style w:type="paragraph" w:customStyle="1" w:styleId="FD798B944E6149DF963B8D4A165086223">
    <w:name w:val="FD798B944E6149DF963B8D4A165086223"/>
    <w:rsid w:val="003E5A34"/>
    <w:pPr>
      <w:spacing w:after="120" w:line="288" w:lineRule="auto"/>
      <w:jc w:val="both"/>
    </w:pPr>
    <w:rPr>
      <w:rFonts w:ascii="Verdana" w:hAnsi="Verdana"/>
      <w:sz w:val="18"/>
      <w:lang w:val="de-DE" w:eastAsia="ja-JP"/>
    </w:rPr>
  </w:style>
  <w:style w:type="paragraph" w:customStyle="1" w:styleId="D5BC10AE41774A42B9FA21E71FEB80C93">
    <w:name w:val="D5BC10AE41774A42B9FA21E71FEB80C93"/>
    <w:rsid w:val="003E5A34"/>
    <w:pPr>
      <w:spacing w:after="120" w:line="288" w:lineRule="auto"/>
      <w:jc w:val="both"/>
    </w:pPr>
    <w:rPr>
      <w:rFonts w:ascii="Verdana" w:hAnsi="Verdana"/>
      <w:sz w:val="18"/>
      <w:lang w:val="de-DE" w:eastAsia="ja-JP"/>
    </w:rPr>
  </w:style>
  <w:style w:type="paragraph" w:customStyle="1" w:styleId="16417602E4F34F0BB9BD301C5EFA685C3">
    <w:name w:val="16417602E4F34F0BB9BD301C5EFA685C3"/>
    <w:rsid w:val="003E5A34"/>
    <w:pPr>
      <w:spacing w:after="120" w:line="288" w:lineRule="auto"/>
      <w:jc w:val="both"/>
    </w:pPr>
    <w:rPr>
      <w:rFonts w:ascii="Verdana" w:hAnsi="Verdana"/>
      <w:sz w:val="18"/>
      <w:lang w:val="de-DE" w:eastAsia="ja-JP"/>
    </w:rPr>
  </w:style>
  <w:style w:type="paragraph" w:customStyle="1" w:styleId="B53888AC0F014210B13E8A9A5BAEE6603">
    <w:name w:val="B53888AC0F014210B13E8A9A5BAEE6603"/>
    <w:rsid w:val="003E5A34"/>
    <w:pPr>
      <w:spacing w:after="120" w:line="288" w:lineRule="auto"/>
      <w:jc w:val="both"/>
    </w:pPr>
    <w:rPr>
      <w:rFonts w:ascii="Verdana" w:hAnsi="Verdana"/>
      <w:sz w:val="18"/>
      <w:lang w:val="de-DE" w:eastAsia="ja-JP"/>
    </w:rPr>
  </w:style>
  <w:style w:type="paragraph" w:customStyle="1" w:styleId="29976F2ECF79464E84529CDF703434FC3">
    <w:name w:val="29976F2ECF79464E84529CDF703434FC3"/>
    <w:rsid w:val="003E5A34"/>
    <w:pPr>
      <w:spacing w:after="120" w:line="288" w:lineRule="auto"/>
      <w:jc w:val="both"/>
    </w:pPr>
    <w:rPr>
      <w:rFonts w:ascii="Verdana" w:hAnsi="Verdana"/>
      <w:sz w:val="18"/>
      <w:lang w:val="de-DE" w:eastAsia="ja-JP"/>
    </w:rPr>
  </w:style>
  <w:style w:type="paragraph" w:customStyle="1" w:styleId="96089AF0E5AC48DFA7F2B8D05A87B3577">
    <w:name w:val="96089AF0E5AC48DFA7F2B8D05A87B3577"/>
    <w:rsid w:val="003E5A34"/>
    <w:pPr>
      <w:spacing w:after="120" w:line="288" w:lineRule="auto"/>
      <w:jc w:val="both"/>
    </w:pPr>
    <w:rPr>
      <w:rFonts w:ascii="Verdana" w:hAnsi="Verdana"/>
      <w:sz w:val="18"/>
      <w:lang w:val="de-DE" w:eastAsia="ja-JP"/>
    </w:rPr>
  </w:style>
  <w:style w:type="paragraph" w:customStyle="1" w:styleId="38056A1A19EC4E52810EAC4859BC6FF28">
    <w:name w:val="38056A1A19EC4E52810EAC4859BC6FF28"/>
    <w:rsid w:val="003E5A34"/>
    <w:pPr>
      <w:spacing w:after="120" w:line="288" w:lineRule="auto"/>
      <w:jc w:val="both"/>
    </w:pPr>
    <w:rPr>
      <w:rFonts w:ascii="Verdana" w:hAnsi="Verdana"/>
      <w:sz w:val="18"/>
      <w:lang w:val="de-DE" w:eastAsia="ja-JP"/>
    </w:rPr>
  </w:style>
  <w:style w:type="paragraph" w:customStyle="1" w:styleId="AAC5E8C28CA14475951E680B641159BE8">
    <w:name w:val="AAC5E8C28CA14475951E680B641159BE8"/>
    <w:rsid w:val="003E5A34"/>
    <w:pPr>
      <w:spacing w:after="120" w:line="288" w:lineRule="auto"/>
      <w:jc w:val="both"/>
    </w:pPr>
    <w:rPr>
      <w:rFonts w:ascii="Verdana" w:hAnsi="Verdana"/>
      <w:sz w:val="18"/>
      <w:lang w:val="de-DE" w:eastAsia="ja-JP"/>
    </w:rPr>
  </w:style>
  <w:style w:type="paragraph" w:customStyle="1" w:styleId="8A7B8CBB98F74E30B6E60CE7D600C2F17">
    <w:name w:val="8A7B8CBB98F74E30B6E60CE7D600C2F17"/>
    <w:rsid w:val="003E5A34"/>
    <w:pPr>
      <w:spacing w:after="120" w:line="288" w:lineRule="auto"/>
      <w:jc w:val="both"/>
    </w:pPr>
    <w:rPr>
      <w:rFonts w:ascii="Verdana" w:hAnsi="Verdana"/>
      <w:sz w:val="18"/>
      <w:lang w:val="de-DE" w:eastAsia="ja-JP"/>
    </w:rPr>
  </w:style>
  <w:style w:type="paragraph" w:customStyle="1" w:styleId="D699B69D7FF44668938FBB4053E88ACA3">
    <w:name w:val="D699B69D7FF44668938FBB4053E88ACA3"/>
    <w:rsid w:val="003E5A34"/>
    <w:pPr>
      <w:spacing w:after="120" w:line="288" w:lineRule="auto"/>
      <w:jc w:val="both"/>
    </w:pPr>
    <w:rPr>
      <w:rFonts w:ascii="Verdana" w:hAnsi="Verdana"/>
      <w:sz w:val="18"/>
      <w:lang w:val="de-DE" w:eastAsia="ja-JP"/>
    </w:rPr>
  </w:style>
  <w:style w:type="paragraph" w:customStyle="1" w:styleId="16A822654EDD48C4A50439E6FE14F5203">
    <w:name w:val="16A822654EDD48C4A50439E6FE14F5203"/>
    <w:rsid w:val="003E5A34"/>
    <w:pPr>
      <w:spacing w:after="120" w:line="288" w:lineRule="auto"/>
      <w:jc w:val="both"/>
    </w:pPr>
    <w:rPr>
      <w:rFonts w:ascii="Verdana" w:hAnsi="Verdana"/>
      <w:sz w:val="18"/>
      <w:lang w:val="de-DE" w:eastAsia="ja-JP"/>
    </w:rPr>
  </w:style>
  <w:style w:type="paragraph" w:customStyle="1" w:styleId="3DF225EBF1E348C8861505957F2F6ACD3">
    <w:name w:val="3DF225EBF1E348C8861505957F2F6ACD3"/>
    <w:rsid w:val="003E5A34"/>
    <w:pPr>
      <w:spacing w:after="120" w:line="288" w:lineRule="auto"/>
      <w:jc w:val="both"/>
    </w:pPr>
    <w:rPr>
      <w:rFonts w:ascii="Verdana" w:hAnsi="Verdana"/>
      <w:sz w:val="18"/>
      <w:lang w:val="de-DE" w:eastAsia="ja-JP"/>
    </w:rPr>
  </w:style>
  <w:style w:type="paragraph" w:customStyle="1" w:styleId="5573474952824698B0CF4A9215E8D9683">
    <w:name w:val="5573474952824698B0CF4A9215E8D9683"/>
    <w:rsid w:val="003E5A34"/>
    <w:pPr>
      <w:spacing w:after="120" w:line="288" w:lineRule="auto"/>
      <w:jc w:val="both"/>
    </w:pPr>
    <w:rPr>
      <w:rFonts w:ascii="Verdana" w:hAnsi="Verdana"/>
      <w:sz w:val="18"/>
      <w:lang w:val="de-DE" w:eastAsia="ja-JP"/>
    </w:rPr>
  </w:style>
  <w:style w:type="paragraph" w:customStyle="1" w:styleId="1CC7B046ACDF47AABDCF45C64184FDF43">
    <w:name w:val="1CC7B046ACDF47AABDCF45C64184FDF43"/>
    <w:rsid w:val="003E5A34"/>
    <w:pPr>
      <w:spacing w:after="120" w:line="288" w:lineRule="auto"/>
      <w:jc w:val="both"/>
    </w:pPr>
    <w:rPr>
      <w:rFonts w:ascii="Verdana" w:hAnsi="Verdana"/>
      <w:sz w:val="18"/>
      <w:lang w:val="de-DE" w:eastAsia="ja-JP"/>
    </w:rPr>
  </w:style>
  <w:style w:type="paragraph" w:customStyle="1" w:styleId="E45D43E6E6DD4E59B1A692B047D1B3FB3">
    <w:name w:val="E45D43E6E6DD4E59B1A692B047D1B3FB3"/>
    <w:rsid w:val="003E5A34"/>
    <w:pPr>
      <w:spacing w:after="120" w:line="288" w:lineRule="auto"/>
      <w:jc w:val="both"/>
    </w:pPr>
    <w:rPr>
      <w:rFonts w:ascii="Verdana" w:hAnsi="Verdana"/>
      <w:sz w:val="18"/>
      <w:lang w:val="de-DE" w:eastAsia="ja-JP"/>
    </w:rPr>
  </w:style>
  <w:style w:type="paragraph" w:customStyle="1" w:styleId="B06981C6AEB54A769FDB40BD7F961F203">
    <w:name w:val="B06981C6AEB54A769FDB40BD7F961F203"/>
    <w:rsid w:val="003E5A34"/>
    <w:pPr>
      <w:spacing w:after="120" w:line="288" w:lineRule="auto"/>
      <w:jc w:val="both"/>
    </w:pPr>
    <w:rPr>
      <w:rFonts w:ascii="Verdana" w:hAnsi="Verdana"/>
      <w:sz w:val="18"/>
      <w:lang w:val="de-DE" w:eastAsia="ja-JP"/>
    </w:rPr>
  </w:style>
  <w:style w:type="paragraph" w:customStyle="1" w:styleId="8ED9B0C221E247DC8DF2107776ABC5193">
    <w:name w:val="8ED9B0C221E247DC8DF2107776ABC5193"/>
    <w:rsid w:val="003E5A34"/>
    <w:pPr>
      <w:spacing w:after="120" w:line="288" w:lineRule="auto"/>
      <w:jc w:val="both"/>
    </w:pPr>
    <w:rPr>
      <w:rFonts w:ascii="Verdana" w:hAnsi="Verdana"/>
      <w:sz w:val="18"/>
      <w:lang w:val="de-DE" w:eastAsia="ja-JP"/>
    </w:rPr>
  </w:style>
  <w:style w:type="paragraph" w:customStyle="1" w:styleId="548DD1F80992471F800F0B1BCB4B05163">
    <w:name w:val="548DD1F80992471F800F0B1BCB4B05163"/>
    <w:rsid w:val="003E5A34"/>
    <w:pPr>
      <w:spacing w:after="120" w:line="288" w:lineRule="auto"/>
      <w:jc w:val="both"/>
    </w:pPr>
    <w:rPr>
      <w:rFonts w:ascii="Verdana" w:hAnsi="Verdana"/>
      <w:sz w:val="18"/>
      <w:lang w:val="de-DE" w:eastAsia="ja-JP"/>
    </w:rPr>
  </w:style>
  <w:style w:type="paragraph" w:customStyle="1" w:styleId="F360AAA3BF014A4FA73FC5CBB5891E803">
    <w:name w:val="F360AAA3BF014A4FA73FC5CBB5891E803"/>
    <w:rsid w:val="003E5A34"/>
    <w:pPr>
      <w:spacing w:after="120" w:line="288" w:lineRule="auto"/>
      <w:jc w:val="both"/>
    </w:pPr>
    <w:rPr>
      <w:rFonts w:ascii="Verdana" w:hAnsi="Verdana"/>
      <w:sz w:val="18"/>
      <w:lang w:val="de-DE" w:eastAsia="ja-JP"/>
    </w:rPr>
  </w:style>
  <w:style w:type="paragraph" w:customStyle="1" w:styleId="F5405670D6EF4ECABF9E7A108FE89D943">
    <w:name w:val="F5405670D6EF4ECABF9E7A108FE89D943"/>
    <w:rsid w:val="003E5A34"/>
    <w:pPr>
      <w:spacing w:after="120" w:line="288" w:lineRule="auto"/>
      <w:jc w:val="both"/>
    </w:pPr>
    <w:rPr>
      <w:rFonts w:ascii="Verdana" w:hAnsi="Verdana"/>
      <w:sz w:val="18"/>
      <w:lang w:val="de-DE" w:eastAsia="ja-JP"/>
    </w:rPr>
  </w:style>
  <w:style w:type="paragraph" w:customStyle="1" w:styleId="B2D9C0EF33BD4C168B86DB92956EE00D3">
    <w:name w:val="B2D9C0EF33BD4C168B86DB92956EE00D3"/>
    <w:rsid w:val="003E5A34"/>
    <w:pPr>
      <w:spacing w:after="120" w:line="288" w:lineRule="auto"/>
      <w:jc w:val="both"/>
    </w:pPr>
    <w:rPr>
      <w:rFonts w:ascii="Verdana" w:hAnsi="Verdana"/>
      <w:sz w:val="18"/>
      <w:lang w:val="de-DE" w:eastAsia="ja-JP"/>
    </w:rPr>
  </w:style>
  <w:style w:type="paragraph" w:customStyle="1" w:styleId="581EEB780CB445CA9A49BD74C7D3A1C13">
    <w:name w:val="581EEB780CB445CA9A49BD74C7D3A1C13"/>
    <w:rsid w:val="003E5A34"/>
    <w:pPr>
      <w:spacing w:after="120" w:line="288" w:lineRule="auto"/>
      <w:jc w:val="both"/>
    </w:pPr>
    <w:rPr>
      <w:rFonts w:ascii="Verdana" w:hAnsi="Verdana"/>
      <w:sz w:val="18"/>
      <w:lang w:val="de-DE" w:eastAsia="ja-JP"/>
    </w:rPr>
  </w:style>
  <w:style w:type="paragraph" w:customStyle="1" w:styleId="D1A778D252A84507A70597AF7F74CC4F3">
    <w:name w:val="D1A778D252A84507A70597AF7F74CC4F3"/>
    <w:rsid w:val="003E5A34"/>
    <w:pPr>
      <w:spacing w:after="120" w:line="288" w:lineRule="auto"/>
      <w:jc w:val="both"/>
    </w:pPr>
    <w:rPr>
      <w:rFonts w:ascii="Verdana" w:hAnsi="Verdana"/>
      <w:sz w:val="18"/>
      <w:lang w:val="de-DE" w:eastAsia="ja-JP"/>
    </w:rPr>
  </w:style>
  <w:style w:type="paragraph" w:customStyle="1" w:styleId="6C44EE3452B9494E81F1560C87EB5CA53">
    <w:name w:val="6C44EE3452B9494E81F1560C87EB5CA53"/>
    <w:rsid w:val="003E5A34"/>
    <w:pPr>
      <w:spacing w:after="120" w:line="288" w:lineRule="auto"/>
      <w:jc w:val="both"/>
    </w:pPr>
    <w:rPr>
      <w:rFonts w:ascii="Verdana" w:hAnsi="Verdana"/>
      <w:sz w:val="18"/>
      <w:lang w:val="de-DE" w:eastAsia="ja-JP"/>
    </w:rPr>
  </w:style>
  <w:style w:type="paragraph" w:customStyle="1" w:styleId="7D78BCEF4CE14F10A864FF5B2BBEE7E13">
    <w:name w:val="7D78BCEF4CE14F10A864FF5B2BBEE7E13"/>
    <w:rsid w:val="003E5A34"/>
    <w:pPr>
      <w:spacing w:after="120" w:line="288" w:lineRule="auto"/>
      <w:jc w:val="both"/>
    </w:pPr>
    <w:rPr>
      <w:rFonts w:ascii="Verdana" w:hAnsi="Verdana"/>
      <w:sz w:val="18"/>
      <w:lang w:val="de-DE" w:eastAsia="ja-JP"/>
    </w:rPr>
  </w:style>
  <w:style w:type="paragraph" w:customStyle="1" w:styleId="F377632B45F84E31A255A168E42C7DB93">
    <w:name w:val="F377632B45F84E31A255A168E42C7DB93"/>
    <w:rsid w:val="003E5A34"/>
    <w:pPr>
      <w:spacing w:after="120" w:line="288" w:lineRule="auto"/>
      <w:jc w:val="both"/>
    </w:pPr>
    <w:rPr>
      <w:rFonts w:ascii="Verdana" w:hAnsi="Verdana"/>
      <w:sz w:val="18"/>
      <w:lang w:val="de-DE" w:eastAsia="ja-JP"/>
    </w:rPr>
  </w:style>
  <w:style w:type="paragraph" w:customStyle="1" w:styleId="7CA0300AD4794EED97B638DCFB7881617">
    <w:name w:val="7CA0300AD4794EED97B638DCFB7881617"/>
    <w:rsid w:val="003E5A34"/>
    <w:pPr>
      <w:spacing w:after="120" w:line="288" w:lineRule="auto"/>
      <w:jc w:val="both"/>
    </w:pPr>
    <w:rPr>
      <w:rFonts w:ascii="Verdana" w:hAnsi="Verdana"/>
      <w:sz w:val="18"/>
      <w:lang w:val="de-DE" w:eastAsia="ja-JP"/>
    </w:rPr>
  </w:style>
  <w:style w:type="paragraph" w:customStyle="1" w:styleId="DD0F4AFE03E045579730264A9C4106338">
    <w:name w:val="DD0F4AFE03E045579730264A9C4106338"/>
    <w:rsid w:val="003E5A34"/>
    <w:pPr>
      <w:spacing w:after="120" w:line="288" w:lineRule="auto"/>
      <w:jc w:val="both"/>
    </w:pPr>
    <w:rPr>
      <w:rFonts w:ascii="Verdana" w:hAnsi="Verdana"/>
      <w:sz w:val="18"/>
      <w:lang w:val="de-DE" w:eastAsia="ja-JP"/>
    </w:rPr>
  </w:style>
  <w:style w:type="paragraph" w:customStyle="1" w:styleId="FBE688041A8A4B49BCFDBC1E8137075F7">
    <w:name w:val="FBE688041A8A4B49BCFDBC1E8137075F7"/>
    <w:rsid w:val="003E5A34"/>
    <w:pPr>
      <w:spacing w:after="120" w:line="288" w:lineRule="auto"/>
      <w:jc w:val="both"/>
    </w:pPr>
    <w:rPr>
      <w:rFonts w:ascii="Verdana" w:hAnsi="Verdana"/>
      <w:sz w:val="18"/>
      <w:lang w:val="de-DE" w:eastAsia="ja-JP"/>
    </w:rPr>
  </w:style>
  <w:style w:type="paragraph" w:customStyle="1" w:styleId="9898946054EC4409A770F4313D2415693">
    <w:name w:val="9898946054EC4409A770F4313D2415693"/>
    <w:rsid w:val="003E5A34"/>
    <w:pPr>
      <w:spacing w:after="120" w:line="288" w:lineRule="auto"/>
      <w:jc w:val="both"/>
    </w:pPr>
    <w:rPr>
      <w:rFonts w:ascii="Verdana" w:hAnsi="Verdana"/>
      <w:sz w:val="18"/>
      <w:lang w:val="de-DE" w:eastAsia="ja-JP"/>
    </w:rPr>
  </w:style>
  <w:style w:type="paragraph" w:customStyle="1" w:styleId="C4EF66DE3A9F47A8AF5546814271F0A43">
    <w:name w:val="C4EF66DE3A9F47A8AF5546814271F0A43"/>
    <w:rsid w:val="003E5A34"/>
    <w:pPr>
      <w:spacing w:after="120" w:line="288" w:lineRule="auto"/>
      <w:jc w:val="both"/>
    </w:pPr>
    <w:rPr>
      <w:rFonts w:ascii="Verdana" w:hAnsi="Verdana"/>
      <w:sz w:val="18"/>
      <w:lang w:val="de-DE" w:eastAsia="ja-JP"/>
    </w:rPr>
  </w:style>
  <w:style w:type="paragraph" w:customStyle="1" w:styleId="AE6AC6E6BD39474089F14056677982883">
    <w:name w:val="AE6AC6E6BD39474089F14056677982883"/>
    <w:rsid w:val="003E5A34"/>
    <w:pPr>
      <w:spacing w:after="120" w:line="288" w:lineRule="auto"/>
      <w:jc w:val="both"/>
    </w:pPr>
    <w:rPr>
      <w:rFonts w:ascii="Verdana" w:hAnsi="Verdana"/>
      <w:sz w:val="18"/>
      <w:lang w:val="de-DE" w:eastAsia="ja-JP"/>
    </w:rPr>
  </w:style>
  <w:style w:type="paragraph" w:customStyle="1" w:styleId="9BB24B150EDF4176894E480958F47E9A3">
    <w:name w:val="9BB24B150EDF4176894E480958F47E9A3"/>
    <w:rsid w:val="003E5A34"/>
    <w:pPr>
      <w:spacing w:after="120" w:line="288" w:lineRule="auto"/>
      <w:jc w:val="both"/>
    </w:pPr>
    <w:rPr>
      <w:rFonts w:ascii="Verdana" w:hAnsi="Verdana"/>
      <w:sz w:val="18"/>
      <w:lang w:val="de-DE" w:eastAsia="ja-JP"/>
    </w:rPr>
  </w:style>
  <w:style w:type="paragraph" w:customStyle="1" w:styleId="7B3EBD4415D24506B52FB6CA4C2CB2EC3">
    <w:name w:val="7B3EBD4415D24506B52FB6CA4C2CB2EC3"/>
    <w:rsid w:val="003E5A34"/>
    <w:pPr>
      <w:spacing w:after="120" w:line="288" w:lineRule="auto"/>
      <w:jc w:val="both"/>
    </w:pPr>
    <w:rPr>
      <w:rFonts w:ascii="Verdana" w:hAnsi="Verdana"/>
      <w:sz w:val="18"/>
      <w:lang w:val="de-DE" w:eastAsia="ja-JP"/>
    </w:rPr>
  </w:style>
  <w:style w:type="paragraph" w:customStyle="1" w:styleId="03433B36BF854C6B84ED662BAD7BB15D3">
    <w:name w:val="03433B36BF854C6B84ED662BAD7BB15D3"/>
    <w:rsid w:val="003E5A34"/>
    <w:pPr>
      <w:spacing w:after="120" w:line="288" w:lineRule="auto"/>
      <w:jc w:val="both"/>
    </w:pPr>
    <w:rPr>
      <w:rFonts w:ascii="Verdana" w:hAnsi="Verdana"/>
      <w:sz w:val="18"/>
      <w:lang w:val="de-DE" w:eastAsia="ja-JP"/>
    </w:rPr>
  </w:style>
  <w:style w:type="paragraph" w:customStyle="1" w:styleId="48A3D396319D4DFEAF3D406E5A92B5283">
    <w:name w:val="48A3D396319D4DFEAF3D406E5A92B5283"/>
    <w:rsid w:val="003E5A34"/>
    <w:pPr>
      <w:spacing w:after="120" w:line="288" w:lineRule="auto"/>
      <w:jc w:val="both"/>
    </w:pPr>
    <w:rPr>
      <w:rFonts w:ascii="Verdana" w:hAnsi="Verdana"/>
      <w:sz w:val="18"/>
      <w:lang w:val="de-DE" w:eastAsia="ja-JP"/>
    </w:rPr>
  </w:style>
  <w:style w:type="paragraph" w:customStyle="1" w:styleId="50D7C66976E841B89808206C23BE45CB3">
    <w:name w:val="50D7C66976E841B89808206C23BE45CB3"/>
    <w:rsid w:val="003E5A34"/>
    <w:pPr>
      <w:spacing w:after="120" w:line="288" w:lineRule="auto"/>
      <w:jc w:val="both"/>
    </w:pPr>
    <w:rPr>
      <w:rFonts w:ascii="Verdana" w:hAnsi="Verdana"/>
      <w:sz w:val="18"/>
      <w:lang w:val="de-DE" w:eastAsia="ja-JP"/>
    </w:rPr>
  </w:style>
  <w:style w:type="paragraph" w:customStyle="1" w:styleId="BDC2D295A9944FD1AEBB276A9D1BF64C3">
    <w:name w:val="BDC2D295A9944FD1AEBB276A9D1BF64C3"/>
    <w:rsid w:val="003E5A34"/>
    <w:pPr>
      <w:spacing w:after="120" w:line="288" w:lineRule="auto"/>
      <w:jc w:val="both"/>
    </w:pPr>
    <w:rPr>
      <w:rFonts w:ascii="Verdana" w:hAnsi="Verdana"/>
      <w:sz w:val="18"/>
      <w:lang w:val="de-DE" w:eastAsia="ja-JP"/>
    </w:rPr>
  </w:style>
  <w:style w:type="paragraph" w:customStyle="1" w:styleId="8ED4D0E527C74E77941B51E801AC6D9F3">
    <w:name w:val="8ED4D0E527C74E77941B51E801AC6D9F3"/>
    <w:rsid w:val="003E5A34"/>
    <w:pPr>
      <w:spacing w:after="120" w:line="288" w:lineRule="auto"/>
      <w:jc w:val="both"/>
    </w:pPr>
    <w:rPr>
      <w:rFonts w:ascii="Verdana" w:hAnsi="Verdana"/>
      <w:sz w:val="18"/>
      <w:lang w:val="de-DE" w:eastAsia="ja-JP"/>
    </w:rPr>
  </w:style>
  <w:style w:type="paragraph" w:customStyle="1" w:styleId="2FA15281324C42EAA2189FAB23623E5A3">
    <w:name w:val="2FA15281324C42EAA2189FAB23623E5A3"/>
    <w:rsid w:val="003E5A34"/>
    <w:pPr>
      <w:spacing w:after="120" w:line="288" w:lineRule="auto"/>
      <w:jc w:val="both"/>
    </w:pPr>
    <w:rPr>
      <w:rFonts w:ascii="Verdana" w:hAnsi="Verdana"/>
      <w:sz w:val="18"/>
      <w:lang w:val="de-DE" w:eastAsia="ja-JP"/>
    </w:rPr>
  </w:style>
  <w:style w:type="paragraph" w:customStyle="1" w:styleId="B52F117BCAE84DB085C704D6C52964883">
    <w:name w:val="B52F117BCAE84DB085C704D6C52964883"/>
    <w:rsid w:val="003E5A34"/>
    <w:pPr>
      <w:spacing w:after="120" w:line="288" w:lineRule="auto"/>
      <w:jc w:val="both"/>
    </w:pPr>
    <w:rPr>
      <w:rFonts w:ascii="Verdana" w:hAnsi="Verdana"/>
      <w:sz w:val="18"/>
      <w:lang w:val="de-DE" w:eastAsia="ja-JP"/>
    </w:rPr>
  </w:style>
  <w:style w:type="paragraph" w:customStyle="1" w:styleId="6468B8E144B64A8DBAFCDD9599F8B5CC3">
    <w:name w:val="6468B8E144B64A8DBAFCDD9599F8B5CC3"/>
    <w:rsid w:val="003E5A34"/>
    <w:pPr>
      <w:spacing w:after="120" w:line="288" w:lineRule="auto"/>
      <w:jc w:val="both"/>
    </w:pPr>
    <w:rPr>
      <w:rFonts w:ascii="Verdana" w:hAnsi="Verdana"/>
      <w:sz w:val="18"/>
      <w:lang w:val="de-DE" w:eastAsia="ja-JP"/>
    </w:rPr>
  </w:style>
  <w:style w:type="paragraph" w:customStyle="1" w:styleId="8A116CB18B714BC29C0BAE59C22D1C853">
    <w:name w:val="8A116CB18B714BC29C0BAE59C22D1C853"/>
    <w:rsid w:val="003E5A34"/>
    <w:pPr>
      <w:spacing w:after="120" w:line="288" w:lineRule="auto"/>
      <w:jc w:val="both"/>
    </w:pPr>
    <w:rPr>
      <w:rFonts w:ascii="Verdana" w:hAnsi="Verdana"/>
      <w:sz w:val="18"/>
      <w:lang w:val="de-DE" w:eastAsia="ja-JP"/>
    </w:rPr>
  </w:style>
  <w:style w:type="paragraph" w:customStyle="1" w:styleId="1AE0448435934998ABE398820FA0CC9C8">
    <w:name w:val="1AE0448435934998ABE398820FA0CC9C8"/>
    <w:rsid w:val="003E5A34"/>
    <w:pPr>
      <w:spacing w:after="120" w:line="288" w:lineRule="auto"/>
      <w:jc w:val="both"/>
    </w:pPr>
    <w:rPr>
      <w:rFonts w:ascii="Verdana" w:hAnsi="Verdana"/>
      <w:sz w:val="18"/>
      <w:lang w:val="de-DE" w:eastAsia="ja-JP"/>
    </w:rPr>
  </w:style>
  <w:style w:type="paragraph" w:customStyle="1" w:styleId="85F0DF33AB0A4AACB88E1D4D9D73AE823">
    <w:name w:val="85F0DF33AB0A4AACB88E1D4D9D73AE823"/>
    <w:rsid w:val="003E5A34"/>
    <w:pPr>
      <w:spacing w:after="120" w:line="288" w:lineRule="auto"/>
      <w:jc w:val="both"/>
    </w:pPr>
    <w:rPr>
      <w:rFonts w:ascii="Verdana" w:hAnsi="Verdana"/>
      <w:sz w:val="18"/>
      <w:lang w:val="de-DE" w:eastAsia="ja-JP"/>
    </w:rPr>
  </w:style>
  <w:style w:type="paragraph" w:customStyle="1" w:styleId="0C7953A59C1A486C8D505DEA9518BE613">
    <w:name w:val="0C7953A59C1A486C8D505DEA9518BE613"/>
    <w:rsid w:val="003E5A34"/>
    <w:pPr>
      <w:spacing w:after="120" w:line="288" w:lineRule="auto"/>
      <w:jc w:val="both"/>
    </w:pPr>
    <w:rPr>
      <w:rFonts w:ascii="Verdana" w:hAnsi="Verdana"/>
      <w:sz w:val="18"/>
      <w:lang w:val="de-DE" w:eastAsia="ja-JP"/>
    </w:rPr>
  </w:style>
  <w:style w:type="paragraph" w:customStyle="1" w:styleId="A8864A8721574353BE3E373821FFA5E83">
    <w:name w:val="A8864A8721574353BE3E373821FFA5E83"/>
    <w:rsid w:val="003E5A34"/>
    <w:pPr>
      <w:spacing w:after="120" w:line="288" w:lineRule="auto"/>
      <w:jc w:val="both"/>
    </w:pPr>
    <w:rPr>
      <w:rFonts w:ascii="Verdana" w:hAnsi="Verdana"/>
      <w:sz w:val="18"/>
      <w:lang w:val="de-DE" w:eastAsia="ja-JP"/>
    </w:rPr>
  </w:style>
  <w:style w:type="paragraph" w:customStyle="1" w:styleId="CD2EEFD1ABA748B6BD9524EA1CF4DC8B8">
    <w:name w:val="CD2EEFD1ABA748B6BD9524EA1CF4DC8B8"/>
    <w:rsid w:val="003E5A34"/>
    <w:pPr>
      <w:spacing w:after="120" w:line="288" w:lineRule="auto"/>
      <w:jc w:val="both"/>
    </w:pPr>
    <w:rPr>
      <w:rFonts w:ascii="Verdana" w:hAnsi="Verdana"/>
      <w:sz w:val="18"/>
      <w:lang w:val="de-DE" w:eastAsia="ja-JP"/>
    </w:rPr>
  </w:style>
  <w:style w:type="paragraph" w:customStyle="1" w:styleId="D0DA385B094B467CB2736AFCCA63091B7">
    <w:name w:val="D0DA385B094B467CB2736AFCCA63091B7"/>
    <w:rsid w:val="003E5A34"/>
    <w:pPr>
      <w:spacing w:after="120" w:line="288" w:lineRule="auto"/>
      <w:jc w:val="both"/>
    </w:pPr>
    <w:rPr>
      <w:rFonts w:ascii="Verdana" w:hAnsi="Verdana"/>
      <w:sz w:val="18"/>
      <w:lang w:val="de-DE" w:eastAsia="ja-JP"/>
    </w:rPr>
  </w:style>
  <w:style w:type="paragraph" w:customStyle="1" w:styleId="C2421798D1734704964C3B2A7B8B98DA8">
    <w:name w:val="C2421798D1734704964C3B2A7B8B98DA8"/>
    <w:rsid w:val="003E5A34"/>
    <w:pPr>
      <w:spacing w:after="120" w:line="288" w:lineRule="auto"/>
      <w:jc w:val="both"/>
    </w:pPr>
    <w:rPr>
      <w:rFonts w:ascii="Verdana" w:hAnsi="Verdana"/>
      <w:sz w:val="18"/>
      <w:lang w:val="de-DE" w:eastAsia="ja-JP"/>
    </w:rPr>
  </w:style>
  <w:style w:type="paragraph" w:customStyle="1" w:styleId="B122BACFC69441CDAEE474C5CACD27FD8">
    <w:name w:val="B122BACFC69441CDAEE474C5CACD27FD8"/>
    <w:rsid w:val="003E5A34"/>
    <w:pPr>
      <w:spacing w:after="120" w:line="288" w:lineRule="auto"/>
      <w:jc w:val="both"/>
    </w:pPr>
    <w:rPr>
      <w:rFonts w:ascii="Verdana" w:hAnsi="Verdana"/>
      <w:sz w:val="18"/>
      <w:lang w:val="de-DE" w:eastAsia="ja-JP"/>
    </w:rPr>
  </w:style>
  <w:style w:type="paragraph" w:customStyle="1" w:styleId="FF66A7EA22794E77A331EB98EF5569108">
    <w:name w:val="FF66A7EA22794E77A331EB98EF5569108"/>
    <w:rsid w:val="003E5A34"/>
    <w:pPr>
      <w:spacing w:after="120" w:line="288" w:lineRule="auto"/>
      <w:jc w:val="both"/>
    </w:pPr>
    <w:rPr>
      <w:rFonts w:ascii="Verdana" w:hAnsi="Verdana"/>
      <w:sz w:val="18"/>
      <w:lang w:val="de-DE" w:eastAsia="ja-JP"/>
    </w:rPr>
  </w:style>
  <w:style w:type="paragraph" w:customStyle="1" w:styleId="099DB7B3DA474219AB7569407CB9F1653">
    <w:name w:val="099DB7B3DA474219AB7569407CB9F1653"/>
    <w:rsid w:val="003E5A34"/>
    <w:pPr>
      <w:spacing w:after="120" w:line="288" w:lineRule="auto"/>
      <w:jc w:val="both"/>
    </w:pPr>
    <w:rPr>
      <w:rFonts w:ascii="Verdana" w:hAnsi="Verdana"/>
      <w:sz w:val="18"/>
      <w:lang w:val="de-DE" w:eastAsia="ja-JP"/>
    </w:rPr>
  </w:style>
  <w:style w:type="paragraph" w:customStyle="1" w:styleId="1A436A3E44D34C2EA1B8D461E9B297093">
    <w:name w:val="1A436A3E44D34C2EA1B8D461E9B297093"/>
    <w:rsid w:val="003E5A34"/>
    <w:pPr>
      <w:spacing w:after="120" w:line="288" w:lineRule="auto"/>
      <w:jc w:val="both"/>
    </w:pPr>
    <w:rPr>
      <w:rFonts w:ascii="Verdana" w:hAnsi="Verdana"/>
      <w:sz w:val="18"/>
      <w:lang w:val="de-DE" w:eastAsia="ja-JP"/>
    </w:rPr>
  </w:style>
  <w:style w:type="paragraph" w:customStyle="1" w:styleId="064B7B2D244F4492A58B548B05BD28B43">
    <w:name w:val="064B7B2D244F4492A58B548B05BD28B43"/>
    <w:rsid w:val="003E5A34"/>
    <w:pPr>
      <w:spacing w:after="120" w:line="288" w:lineRule="auto"/>
      <w:jc w:val="both"/>
    </w:pPr>
    <w:rPr>
      <w:rFonts w:ascii="Verdana" w:hAnsi="Verdana"/>
      <w:sz w:val="18"/>
      <w:lang w:val="de-DE" w:eastAsia="ja-JP"/>
    </w:rPr>
  </w:style>
  <w:style w:type="paragraph" w:customStyle="1" w:styleId="5ED2C083414D4B01817F2A2BD5FC4CC63">
    <w:name w:val="5ED2C083414D4B01817F2A2BD5FC4CC63"/>
    <w:rsid w:val="003E5A34"/>
    <w:pPr>
      <w:spacing w:after="120" w:line="288" w:lineRule="auto"/>
      <w:jc w:val="both"/>
    </w:pPr>
    <w:rPr>
      <w:rFonts w:ascii="Verdana" w:hAnsi="Verdana"/>
      <w:sz w:val="18"/>
      <w:lang w:val="de-DE" w:eastAsia="ja-JP"/>
    </w:rPr>
  </w:style>
  <w:style w:type="paragraph" w:customStyle="1" w:styleId="6B41CA4875924EDDA2FCCD262593FD043">
    <w:name w:val="6B41CA4875924EDDA2FCCD262593FD043"/>
    <w:rsid w:val="003E5A34"/>
    <w:pPr>
      <w:spacing w:after="120" w:line="288" w:lineRule="auto"/>
      <w:jc w:val="both"/>
    </w:pPr>
    <w:rPr>
      <w:rFonts w:ascii="Verdana" w:hAnsi="Verdana"/>
      <w:sz w:val="18"/>
      <w:lang w:val="de-DE" w:eastAsia="ja-JP"/>
    </w:rPr>
  </w:style>
  <w:style w:type="paragraph" w:customStyle="1" w:styleId="4D5B86762BE14DA1948B13034657D5283">
    <w:name w:val="4D5B86762BE14DA1948B13034657D5283"/>
    <w:rsid w:val="003E5A34"/>
    <w:pPr>
      <w:spacing w:after="120" w:line="288" w:lineRule="auto"/>
      <w:jc w:val="both"/>
    </w:pPr>
    <w:rPr>
      <w:rFonts w:ascii="Verdana" w:hAnsi="Verdana"/>
      <w:sz w:val="18"/>
      <w:lang w:val="de-DE" w:eastAsia="ja-JP"/>
    </w:rPr>
  </w:style>
  <w:style w:type="paragraph" w:customStyle="1" w:styleId="2975CB90183445BEB505B9182EA9961C3">
    <w:name w:val="2975CB90183445BEB505B9182EA9961C3"/>
    <w:rsid w:val="003E5A34"/>
    <w:pPr>
      <w:spacing w:after="120" w:line="288" w:lineRule="auto"/>
      <w:jc w:val="both"/>
    </w:pPr>
    <w:rPr>
      <w:rFonts w:ascii="Verdana" w:hAnsi="Verdana"/>
      <w:sz w:val="18"/>
      <w:lang w:val="de-DE" w:eastAsia="ja-JP"/>
    </w:rPr>
  </w:style>
  <w:style w:type="paragraph" w:customStyle="1" w:styleId="D60419FF4942418DAF3B21B970653BB73">
    <w:name w:val="D60419FF4942418DAF3B21B970653BB73"/>
    <w:rsid w:val="003E5A34"/>
    <w:pPr>
      <w:spacing w:after="120" w:line="288" w:lineRule="auto"/>
      <w:jc w:val="both"/>
    </w:pPr>
    <w:rPr>
      <w:rFonts w:ascii="Verdana" w:hAnsi="Verdana"/>
      <w:sz w:val="18"/>
      <w:lang w:val="de-DE" w:eastAsia="ja-JP"/>
    </w:rPr>
  </w:style>
  <w:style w:type="paragraph" w:customStyle="1" w:styleId="3E9E769D2CE04F33B70B449785602B133">
    <w:name w:val="3E9E769D2CE04F33B70B449785602B133"/>
    <w:rsid w:val="003E5A34"/>
    <w:pPr>
      <w:spacing w:after="120" w:line="288" w:lineRule="auto"/>
      <w:jc w:val="both"/>
    </w:pPr>
    <w:rPr>
      <w:rFonts w:ascii="Verdana" w:hAnsi="Verdana"/>
      <w:sz w:val="18"/>
      <w:lang w:val="de-DE" w:eastAsia="ja-JP"/>
    </w:rPr>
  </w:style>
  <w:style w:type="paragraph" w:customStyle="1" w:styleId="20A504F3B3B44540B138E2288A211BDA3">
    <w:name w:val="20A504F3B3B44540B138E2288A211BDA3"/>
    <w:rsid w:val="003E5A34"/>
    <w:pPr>
      <w:spacing w:after="120" w:line="288" w:lineRule="auto"/>
      <w:jc w:val="both"/>
    </w:pPr>
    <w:rPr>
      <w:rFonts w:ascii="Verdana" w:hAnsi="Verdana"/>
      <w:sz w:val="18"/>
      <w:lang w:val="de-DE" w:eastAsia="ja-JP"/>
    </w:rPr>
  </w:style>
  <w:style w:type="paragraph" w:customStyle="1" w:styleId="EE35C53EB9F74EF2B4368D43F5E5B3DD3">
    <w:name w:val="EE35C53EB9F74EF2B4368D43F5E5B3DD3"/>
    <w:rsid w:val="003E5A34"/>
    <w:pPr>
      <w:spacing w:after="120" w:line="288" w:lineRule="auto"/>
      <w:jc w:val="both"/>
    </w:pPr>
    <w:rPr>
      <w:rFonts w:ascii="Verdana" w:hAnsi="Verdana"/>
      <w:sz w:val="18"/>
      <w:lang w:val="de-DE" w:eastAsia="ja-JP"/>
    </w:rPr>
  </w:style>
  <w:style w:type="paragraph" w:customStyle="1" w:styleId="DD06408359044B34B651A18E6974B0E33">
    <w:name w:val="DD06408359044B34B651A18E6974B0E33"/>
    <w:rsid w:val="003E5A34"/>
    <w:pPr>
      <w:spacing w:after="120" w:line="288" w:lineRule="auto"/>
      <w:jc w:val="both"/>
    </w:pPr>
    <w:rPr>
      <w:rFonts w:ascii="Verdana" w:hAnsi="Verdana"/>
      <w:sz w:val="18"/>
      <w:lang w:val="de-DE" w:eastAsia="ja-JP"/>
    </w:rPr>
  </w:style>
  <w:style w:type="paragraph" w:customStyle="1" w:styleId="B0274820F5D34556B51FBA276BF24FF53">
    <w:name w:val="B0274820F5D34556B51FBA276BF24FF53"/>
    <w:rsid w:val="003E5A34"/>
    <w:pPr>
      <w:spacing w:after="120" w:line="288" w:lineRule="auto"/>
      <w:jc w:val="both"/>
    </w:pPr>
    <w:rPr>
      <w:rFonts w:ascii="Verdana" w:hAnsi="Verdana"/>
      <w:sz w:val="18"/>
      <w:lang w:val="de-DE" w:eastAsia="ja-JP"/>
    </w:rPr>
  </w:style>
  <w:style w:type="paragraph" w:customStyle="1" w:styleId="28B22200158D4F46A6D15B883B838F583">
    <w:name w:val="28B22200158D4F46A6D15B883B838F583"/>
    <w:rsid w:val="003E5A34"/>
    <w:pPr>
      <w:spacing w:after="120" w:line="288" w:lineRule="auto"/>
      <w:jc w:val="both"/>
    </w:pPr>
    <w:rPr>
      <w:rFonts w:ascii="Verdana" w:hAnsi="Verdana"/>
      <w:sz w:val="18"/>
      <w:lang w:val="de-DE" w:eastAsia="ja-JP"/>
    </w:rPr>
  </w:style>
  <w:style w:type="paragraph" w:customStyle="1" w:styleId="08DB85F3B05A4DB5A71E2F9ADCEF49B23">
    <w:name w:val="08DB85F3B05A4DB5A71E2F9ADCEF49B23"/>
    <w:rsid w:val="003E5A34"/>
    <w:pPr>
      <w:spacing w:after="120" w:line="288" w:lineRule="auto"/>
      <w:jc w:val="both"/>
    </w:pPr>
    <w:rPr>
      <w:rFonts w:ascii="Verdana" w:hAnsi="Verdana"/>
      <w:sz w:val="18"/>
      <w:lang w:val="de-DE" w:eastAsia="ja-JP"/>
    </w:rPr>
  </w:style>
  <w:style w:type="paragraph" w:customStyle="1" w:styleId="E36A283CF37A475B854780B481AA95C13">
    <w:name w:val="E36A283CF37A475B854780B481AA95C13"/>
    <w:rsid w:val="003E5A34"/>
    <w:pPr>
      <w:spacing w:after="120" w:line="288" w:lineRule="auto"/>
      <w:jc w:val="both"/>
    </w:pPr>
    <w:rPr>
      <w:rFonts w:ascii="Verdana" w:hAnsi="Verdana"/>
      <w:sz w:val="18"/>
      <w:lang w:val="de-DE" w:eastAsia="ja-JP"/>
    </w:rPr>
  </w:style>
  <w:style w:type="paragraph" w:customStyle="1" w:styleId="83D6D2AAF75246628B9C76E6F589386D3">
    <w:name w:val="83D6D2AAF75246628B9C76E6F589386D3"/>
    <w:rsid w:val="003E5A34"/>
    <w:pPr>
      <w:spacing w:after="120" w:line="288" w:lineRule="auto"/>
      <w:jc w:val="both"/>
    </w:pPr>
    <w:rPr>
      <w:rFonts w:ascii="Verdana" w:hAnsi="Verdana"/>
      <w:sz w:val="18"/>
      <w:lang w:val="de-DE" w:eastAsia="ja-JP"/>
    </w:rPr>
  </w:style>
  <w:style w:type="paragraph" w:customStyle="1" w:styleId="E1AA55E9850E472F9A5549C955694A9F3">
    <w:name w:val="E1AA55E9850E472F9A5549C955694A9F3"/>
    <w:rsid w:val="003E5A34"/>
    <w:pPr>
      <w:spacing w:after="120" w:line="288" w:lineRule="auto"/>
      <w:jc w:val="both"/>
    </w:pPr>
    <w:rPr>
      <w:rFonts w:ascii="Verdana" w:hAnsi="Verdana"/>
      <w:sz w:val="18"/>
      <w:lang w:val="de-DE" w:eastAsia="ja-JP"/>
    </w:rPr>
  </w:style>
  <w:style w:type="paragraph" w:customStyle="1" w:styleId="FDAD9BADD68443ACA8456809C0CB593C3">
    <w:name w:val="FDAD9BADD68443ACA8456809C0CB593C3"/>
    <w:rsid w:val="003E5A34"/>
    <w:pPr>
      <w:spacing w:after="120" w:line="288" w:lineRule="auto"/>
      <w:jc w:val="both"/>
    </w:pPr>
    <w:rPr>
      <w:rFonts w:ascii="Verdana" w:hAnsi="Verdana"/>
      <w:sz w:val="18"/>
      <w:lang w:val="de-DE" w:eastAsia="ja-JP"/>
    </w:rPr>
  </w:style>
  <w:style w:type="paragraph" w:customStyle="1" w:styleId="4CB8249E877F4B988C72FD6C86BAC7053">
    <w:name w:val="4CB8249E877F4B988C72FD6C86BAC7053"/>
    <w:rsid w:val="003E5A34"/>
    <w:pPr>
      <w:spacing w:after="120" w:line="288" w:lineRule="auto"/>
      <w:jc w:val="both"/>
    </w:pPr>
    <w:rPr>
      <w:rFonts w:ascii="Verdana" w:hAnsi="Verdana"/>
      <w:sz w:val="18"/>
      <w:lang w:val="de-DE" w:eastAsia="ja-JP"/>
    </w:rPr>
  </w:style>
  <w:style w:type="paragraph" w:customStyle="1" w:styleId="D8BF8F8EF04D4D7DB0246D29D20ED6943">
    <w:name w:val="D8BF8F8EF04D4D7DB0246D29D20ED6943"/>
    <w:rsid w:val="003E5A34"/>
    <w:pPr>
      <w:spacing w:after="120" w:line="288" w:lineRule="auto"/>
      <w:jc w:val="both"/>
    </w:pPr>
    <w:rPr>
      <w:rFonts w:ascii="Verdana" w:hAnsi="Verdana"/>
      <w:sz w:val="18"/>
      <w:lang w:val="de-DE" w:eastAsia="ja-JP"/>
    </w:rPr>
  </w:style>
  <w:style w:type="paragraph" w:customStyle="1" w:styleId="7A84A38D33C24C9F9437D49F790BC2773">
    <w:name w:val="7A84A38D33C24C9F9437D49F790BC2773"/>
    <w:rsid w:val="003E5A34"/>
    <w:pPr>
      <w:spacing w:after="120" w:line="288" w:lineRule="auto"/>
      <w:jc w:val="both"/>
    </w:pPr>
    <w:rPr>
      <w:rFonts w:ascii="Verdana" w:hAnsi="Verdana"/>
      <w:sz w:val="18"/>
      <w:lang w:val="de-DE" w:eastAsia="ja-JP"/>
    </w:rPr>
  </w:style>
  <w:style w:type="paragraph" w:customStyle="1" w:styleId="99027C3E4E75435FA62D7BEBEC351F2F3">
    <w:name w:val="99027C3E4E75435FA62D7BEBEC351F2F3"/>
    <w:rsid w:val="003E5A34"/>
    <w:pPr>
      <w:spacing w:after="120" w:line="288" w:lineRule="auto"/>
      <w:jc w:val="both"/>
    </w:pPr>
    <w:rPr>
      <w:rFonts w:ascii="Verdana" w:hAnsi="Verdana"/>
      <w:sz w:val="18"/>
      <w:lang w:val="de-DE" w:eastAsia="ja-JP"/>
    </w:rPr>
  </w:style>
  <w:style w:type="paragraph" w:customStyle="1" w:styleId="A9528E3F1A134A5981349D77EBDD96A13">
    <w:name w:val="A9528E3F1A134A5981349D77EBDD96A13"/>
    <w:rsid w:val="003E5A34"/>
    <w:pPr>
      <w:spacing w:after="120" w:line="288" w:lineRule="auto"/>
      <w:jc w:val="both"/>
    </w:pPr>
    <w:rPr>
      <w:rFonts w:ascii="Verdana" w:hAnsi="Verdana"/>
      <w:sz w:val="18"/>
      <w:lang w:val="de-DE" w:eastAsia="ja-JP"/>
    </w:rPr>
  </w:style>
  <w:style w:type="paragraph" w:customStyle="1" w:styleId="B1202CF757CC476386BB4E290736BD0C3">
    <w:name w:val="B1202CF757CC476386BB4E290736BD0C3"/>
    <w:rsid w:val="003E5A34"/>
    <w:pPr>
      <w:spacing w:after="120" w:line="288" w:lineRule="auto"/>
      <w:jc w:val="both"/>
    </w:pPr>
    <w:rPr>
      <w:rFonts w:ascii="Verdana" w:hAnsi="Verdana"/>
      <w:sz w:val="18"/>
      <w:lang w:val="de-DE" w:eastAsia="ja-JP"/>
    </w:rPr>
  </w:style>
  <w:style w:type="paragraph" w:customStyle="1" w:styleId="C00E01DDFE8249F6A3B71BF06DD70E823">
    <w:name w:val="C00E01DDFE8249F6A3B71BF06DD70E823"/>
    <w:rsid w:val="003E5A34"/>
    <w:pPr>
      <w:spacing w:after="120" w:line="288" w:lineRule="auto"/>
      <w:jc w:val="both"/>
    </w:pPr>
    <w:rPr>
      <w:rFonts w:ascii="Verdana" w:hAnsi="Verdana"/>
      <w:sz w:val="18"/>
      <w:lang w:val="de-DE" w:eastAsia="ja-JP"/>
    </w:rPr>
  </w:style>
  <w:style w:type="paragraph" w:customStyle="1" w:styleId="5F49EBE2CBB84AD2A5B73D644D648B183">
    <w:name w:val="5F49EBE2CBB84AD2A5B73D644D648B183"/>
    <w:rsid w:val="003E5A34"/>
    <w:pPr>
      <w:spacing w:after="120" w:line="288" w:lineRule="auto"/>
      <w:jc w:val="both"/>
    </w:pPr>
    <w:rPr>
      <w:rFonts w:ascii="Verdana" w:hAnsi="Verdana"/>
      <w:sz w:val="18"/>
      <w:lang w:val="de-DE" w:eastAsia="ja-JP"/>
    </w:rPr>
  </w:style>
  <w:style w:type="paragraph" w:customStyle="1" w:styleId="1C6DCAC20AA34EEB8D9E98F661CF4F973">
    <w:name w:val="1C6DCAC20AA34EEB8D9E98F661CF4F973"/>
    <w:rsid w:val="003E5A34"/>
    <w:pPr>
      <w:spacing w:after="120" w:line="288" w:lineRule="auto"/>
      <w:jc w:val="both"/>
    </w:pPr>
    <w:rPr>
      <w:rFonts w:ascii="Verdana" w:hAnsi="Verdana"/>
      <w:sz w:val="18"/>
      <w:lang w:val="de-DE" w:eastAsia="ja-JP"/>
    </w:rPr>
  </w:style>
  <w:style w:type="paragraph" w:customStyle="1" w:styleId="9871D008D76042B69DE7842678EFBF7D3">
    <w:name w:val="9871D008D76042B69DE7842678EFBF7D3"/>
    <w:rsid w:val="003E5A34"/>
    <w:pPr>
      <w:spacing w:after="120" w:line="288" w:lineRule="auto"/>
      <w:jc w:val="both"/>
    </w:pPr>
    <w:rPr>
      <w:rFonts w:ascii="Verdana" w:hAnsi="Verdana"/>
      <w:sz w:val="18"/>
      <w:lang w:val="de-DE" w:eastAsia="ja-JP"/>
    </w:rPr>
  </w:style>
  <w:style w:type="paragraph" w:customStyle="1" w:styleId="9B6472D961D94BA2823A33D8846798DC3">
    <w:name w:val="9B6472D961D94BA2823A33D8846798DC3"/>
    <w:rsid w:val="003E5A34"/>
    <w:pPr>
      <w:spacing w:after="120" w:line="288" w:lineRule="auto"/>
      <w:jc w:val="both"/>
    </w:pPr>
    <w:rPr>
      <w:rFonts w:ascii="Verdana" w:hAnsi="Verdana"/>
      <w:sz w:val="18"/>
      <w:lang w:val="de-DE" w:eastAsia="ja-JP"/>
    </w:rPr>
  </w:style>
  <w:style w:type="paragraph" w:customStyle="1" w:styleId="EE4F7886BFD643FA9C2270E57E7E066D3">
    <w:name w:val="EE4F7886BFD643FA9C2270E57E7E066D3"/>
    <w:rsid w:val="003E5A34"/>
    <w:pPr>
      <w:spacing w:after="120" w:line="288" w:lineRule="auto"/>
      <w:jc w:val="both"/>
    </w:pPr>
    <w:rPr>
      <w:rFonts w:ascii="Verdana" w:hAnsi="Verdana"/>
      <w:sz w:val="18"/>
      <w:lang w:val="de-DE" w:eastAsia="ja-JP"/>
    </w:rPr>
  </w:style>
  <w:style w:type="paragraph" w:customStyle="1" w:styleId="AEFDC0C05B5743F8B3F55D9A9801B78E3">
    <w:name w:val="AEFDC0C05B5743F8B3F55D9A9801B78E3"/>
    <w:rsid w:val="003E5A34"/>
    <w:pPr>
      <w:spacing w:after="120" w:line="288" w:lineRule="auto"/>
      <w:jc w:val="both"/>
    </w:pPr>
    <w:rPr>
      <w:rFonts w:ascii="Verdana" w:hAnsi="Verdana"/>
      <w:sz w:val="18"/>
      <w:lang w:val="de-DE" w:eastAsia="ja-JP"/>
    </w:rPr>
  </w:style>
  <w:style w:type="paragraph" w:customStyle="1" w:styleId="CE67E64BA87D4772A7967255F4D3790A3">
    <w:name w:val="CE67E64BA87D4772A7967255F4D3790A3"/>
    <w:rsid w:val="003E5A34"/>
    <w:pPr>
      <w:spacing w:after="120" w:line="288" w:lineRule="auto"/>
      <w:jc w:val="both"/>
    </w:pPr>
    <w:rPr>
      <w:rFonts w:ascii="Verdana" w:hAnsi="Verdana"/>
      <w:sz w:val="18"/>
      <w:lang w:val="de-DE" w:eastAsia="ja-JP"/>
    </w:rPr>
  </w:style>
  <w:style w:type="paragraph" w:customStyle="1" w:styleId="B9A925A6620943EFADC726AFFCD3E1333">
    <w:name w:val="B9A925A6620943EFADC726AFFCD3E1333"/>
    <w:rsid w:val="003E5A34"/>
    <w:pPr>
      <w:spacing w:after="120" w:line="288" w:lineRule="auto"/>
      <w:jc w:val="both"/>
    </w:pPr>
    <w:rPr>
      <w:rFonts w:ascii="Verdana" w:hAnsi="Verdana"/>
      <w:sz w:val="18"/>
      <w:lang w:val="de-DE" w:eastAsia="ja-JP"/>
    </w:rPr>
  </w:style>
  <w:style w:type="paragraph" w:customStyle="1" w:styleId="8EA13E16FD3140A69EADC799FF2666093">
    <w:name w:val="8EA13E16FD3140A69EADC799FF2666093"/>
    <w:rsid w:val="003E5A34"/>
    <w:pPr>
      <w:spacing w:after="120" w:line="288" w:lineRule="auto"/>
      <w:jc w:val="both"/>
    </w:pPr>
    <w:rPr>
      <w:rFonts w:ascii="Verdana" w:hAnsi="Verdana"/>
      <w:sz w:val="18"/>
      <w:lang w:val="de-DE" w:eastAsia="ja-JP"/>
    </w:rPr>
  </w:style>
  <w:style w:type="paragraph" w:customStyle="1" w:styleId="3927B4460A0D4F13A34903D7BE401F763">
    <w:name w:val="3927B4460A0D4F13A34903D7BE401F763"/>
    <w:rsid w:val="003E5A34"/>
    <w:pPr>
      <w:spacing w:after="120" w:line="288" w:lineRule="auto"/>
      <w:jc w:val="both"/>
    </w:pPr>
    <w:rPr>
      <w:rFonts w:ascii="Verdana" w:hAnsi="Verdana"/>
      <w:sz w:val="18"/>
      <w:lang w:val="de-DE" w:eastAsia="ja-JP"/>
    </w:rPr>
  </w:style>
  <w:style w:type="paragraph" w:customStyle="1" w:styleId="EEFB3B14C0D74A0F9E13853C188843433">
    <w:name w:val="EEFB3B14C0D74A0F9E13853C188843433"/>
    <w:rsid w:val="003E5A34"/>
    <w:pPr>
      <w:spacing w:after="120" w:line="288" w:lineRule="auto"/>
      <w:jc w:val="both"/>
    </w:pPr>
    <w:rPr>
      <w:rFonts w:ascii="Verdana" w:hAnsi="Verdana"/>
      <w:sz w:val="18"/>
      <w:lang w:val="de-DE" w:eastAsia="ja-JP"/>
    </w:rPr>
  </w:style>
  <w:style w:type="paragraph" w:customStyle="1" w:styleId="49B0FC5921394C519F6E232BF3FEAB2F3">
    <w:name w:val="49B0FC5921394C519F6E232BF3FEAB2F3"/>
    <w:rsid w:val="003E5A34"/>
    <w:pPr>
      <w:spacing w:after="120" w:line="288" w:lineRule="auto"/>
      <w:jc w:val="both"/>
    </w:pPr>
    <w:rPr>
      <w:rFonts w:ascii="Verdana" w:hAnsi="Verdana"/>
      <w:sz w:val="18"/>
      <w:lang w:val="de-DE" w:eastAsia="ja-JP"/>
    </w:rPr>
  </w:style>
  <w:style w:type="paragraph" w:customStyle="1" w:styleId="E73FC74AB694480A8F9E8DC853AD343B3">
    <w:name w:val="E73FC74AB694480A8F9E8DC853AD343B3"/>
    <w:rsid w:val="003E5A34"/>
    <w:pPr>
      <w:spacing w:after="120" w:line="288" w:lineRule="auto"/>
      <w:jc w:val="both"/>
    </w:pPr>
    <w:rPr>
      <w:rFonts w:ascii="Verdana" w:hAnsi="Verdana"/>
      <w:sz w:val="18"/>
      <w:lang w:val="de-DE" w:eastAsia="ja-JP"/>
    </w:rPr>
  </w:style>
  <w:style w:type="paragraph" w:customStyle="1" w:styleId="54378FEE3BA6422C82DBE7B79B7390943">
    <w:name w:val="54378FEE3BA6422C82DBE7B79B7390943"/>
    <w:rsid w:val="003E5A34"/>
    <w:pPr>
      <w:spacing w:after="120" w:line="288" w:lineRule="auto"/>
      <w:jc w:val="both"/>
    </w:pPr>
    <w:rPr>
      <w:rFonts w:ascii="Verdana" w:hAnsi="Verdana"/>
      <w:sz w:val="18"/>
      <w:lang w:val="de-DE" w:eastAsia="ja-JP"/>
    </w:rPr>
  </w:style>
  <w:style w:type="paragraph" w:customStyle="1" w:styleId="9BC7CE5575DE448388204EB03F872F3F3">
    <w:name w:val="9BC7CE5575DE448388204EB03F872F3F3"/>
    <w:rsid w:val="003E5A34"/>
    <w:pPr>
      <w:spacing w:after="120" w:line="288" w:lineRule="auto"/>
      <w:jc w:val="both"/>
    </w:pPr>
    <w:rPr>
      <w:rFonts w:ascii="Verdana" w:hAnsi="Verdana"/>
      <w:sz w:val="18"/>
      <w:lang w:val="de-DE" w:eastAsia="ja-JP"/>
    </w:rPr>
  </w:style>
  <w:style w:type="paragraph" w:customStyle="1" w:styleId="ED96EA4758B6413BB97F641F18DEE90F3">
    <w:name w:val="ED96EA4758B6413BB97F641F18DEE90F3"/>
    <w:rsid w:val="003E5A34"/>
    <w:pPr>
      <w:spacing w:after="120" w:line="288" w:lineRule="auto"/>
      <w:jc w:val="both"/>
    </w:pPr>
    <w:rPr>
      <w:rFonts w:ascii="Verdana" w:hAnsi="Verdana"/>
      <w:sz w:val="18"/>
      <w:lang w:val="de-DE" w:eastAsia="ja-JP"/>
    </w:rPr>
  </w:style>
  <w:style w:type="paragraph" w:customStyle="1" w:styleId="1C47AD51C27C4D6788F3E68FA5EBFA033">
    <w:name w:val="1C47AD51C27C4D6788F3E68FA5EBFA033"/>
    <w:rsid w:val="003E5A34"/>
    <w:pPr>
      <w:spacing w:after="120" w:line="288" w:lineRule="auto"/>
      <w:jc w:val="both"/>
    </w:pPr>
    <w:rPr>
      <w:rFonts w:ascii="Verdana" w:hAnsi="Verdana"/>
      <w:sz w:val="18"/>
      <w:lang w:val="de-DE" w:eastAsia="ja-JP"/>
    </w:rPr>
  </w:style>
  <w:style w:type="paragraph" w:customStyle="1" w:styleId="0024E87E05884386A07AB32EE3896D883">
    <w:name w:val="0024E87E05884386A07AB32EE3896D883"/>
    <w:rsid w:val="003E5A34"/>
    <w:pPr>
      <w:spacing w:after="120" w:line="288" w:lineRule="auto"/>
      <w:jc w:val="both"/>
    </w:pPr>
    <w:rPr>
      <w:rFonts w:ascii="Verdana" w:hAnsi="Verdana"/>
      <w:sz w:val="18"/>
      <w:lang w:val="de-DE" w:eastAsia="ja-JP"/>
    </w:rPr>
  </w:style>
  <w:style w:type="paragraph" w:customStyle="1" w:styleId="857CE5D8DAA84565B4F6F03B457C9B263">
    <w:name w:val="857CE5D8DAA84565B4F6F03B457C9B263"/>
    <w:rsid w:val="003E5A34"/>
    <w:pPr>
      <w:spacing w:after="120" w:line="288" w:lineRule="auto"/>
      <w:jc w:val="both"/>
    </w:pPr>
    <w:rPr>
      <w:rFonts w:ascii="Verdana" w:hAnsi="Verdana"/>
      <w:sz w:val="18"/>
      <w:lang w:val="de-DE" w:eastAsia="ja-JP"/>
    </w:rPr>
  </w:style>
  <w:style w:type="paragraph" w:customStyle="1" w:styleId="E4CED00170DA49C5AC542B22BF6A5A8B3">
    <w:name w:val="E4CED00170DA49C5AC542B22BF6A5A8B3"/>
    <w:rsid w:val="003E5A34"/>
    <w:pPr>
      <w:spacing w:after="120" w:line="288" w:lineRule="auto"/>
      <w:jc w:val="both"/>
    </w:pPr>
    <w:rPr>
      <w:rFonts w:ascii="Verdana" w:hAnsi="Verdana"/>
      <w:sz w:val="18"/>
      <w:lang w:val="de-DE" w:eastAsia="ja-JP"/>
    </w:rPr>
  </w:style>
  <w:style w:type="paragraph" w:customStyle="1" w:styleId="3E6725ECADF249E7869C2C50AA4BA89A3">
    <w:name w:val="3E6725ECADF249E7869C2C50AA4BA89A3"/>
    <w:rsid w:val="003E5A34"/>
    <w:pPr>
      <w:spacing w:after="120" w:line="288" w:lineRule="auto"/>
      <w:jc w:val="both"/>
    </w:pPr>
    <w:rPr>
      <w:rFonts w:ascii="Verdana" w:hAnsi="Verdana"/>
      <w:sz w:val="18"/>
      <w:lang w:val="de-DE" w:eastAsia="ja-JP"/>
    </w:rPr>
  </w:style>
  <w:style w:type="paragraph" w:customStyle="1" w:styleId="77985C2CED3F4B0A932533A61667595D3">
    <w:name w:val="77985C2CED3F4B0A932533A61667595D3"/>
    <w:rsid w:val="003E5A34"/>
    <w:pPr>
      <w:spacing w:after="120" w:line="288" w:lineRule="auto"/>
      <w:jc w:val="both"/>
    </w:pPr>
    <w:rPr>
      <w:rFonts w:ascii="Verdana" w:hAnsi="Verdana"/>
      <w:sz w:val="18"/>
      <w:lang w:val="de-DE" w:eastAsia="ja-JP"/>
    </w:rPr>
  </w:style>
  <w:style w:type="paragraph" w:customStyle="1" w:styleId="D2EE60D71441435EA65A69E1B2B11B3F3">
    <w:name w:val="D2EE60D71441435EA65A69E1B2B11B3F3"/>
    <w:rsid w:val="003E5A34"/>
    <w:pPr>
      <w:spacing w:after="120" w:line="288" w:lineRule="auto"/>
      <w:jc w:val="both"/>
    </w:pPr>
    <w:rPr>
      <w:rFonts w:ascii="Verdana" w:hAnsi="Verdana"/>
      <w:sz w:val="18"/>
      <w:lang w:val="de-DE" w:eastAsia="ja-JP"/>
    </w:rPr>
  </w:style>
  <w:style w:type="paragraph" w:customStyle="1" w:styleId="5EE394435BEA4DD1B12A1124020B35D63">
    <w:name w:val="5EE394435BEA4DD1B12A1124020B35D63"/>
    <w:rsid w:val="003E5A34"/>
    <w:pPr>
      <w:spacing w:after="120" w:line="288" w:lineRule="auto"/>
      <w:jc w:val="both"/>
    </w:pPr>
    <w:rPr>
      <w:rFonts w:ascii="Verdana" w:hAnsi="Verdana"/>
      <w:sz w:val="18"/>
      <w:lang w:val="de-DE" w:eastAsia="ja-JP"/>
    </w:rPr>
  </w:style>
  <w:style w:type="paragraph" w:customStyle="1" w:styleId="4F538CBC316247D197EA541B122424BE3">
    <w:name w:val="4F538CBC316247D197EA541B122424BE3"/>
    <w:rsid w:val="003E5A34"/>
    <w:pPr>
      <w:spacing w:after="120" w:line="288" w:lineRule="auto"/>
      <w:jc w:val="both"/>
    </w:pPr>
    <w:rPr>
      <w:rFonts w:ascii="Verdana" w:hAnsi="Verdana"/>
      <w:sz w:val="18"/>
      <w:lang w:val="de-DE" w:eastAsia="ja-JP"/>
    </w:rPr>
  </w:style>
  <w:style w:type="paragraph" w:customStyle="1" w:styleId="B38BE175042E4D638CF28DDF7E44AE943">
    <w:name w:val="B38BE175042E4D638CF28DDF7E44AE943"/>
    <w:rsid w:val="003E5A34"/>
    <w:pPr>
      <w:spacing w:after="120" w:line="288" w:lineRule="auto"/>
      <w:jc w:val="both"/>
    </w:pPr>
    <w:rPr>
      <w:rFonts w:ascii="Verdana" w:hAnsi="Verdana"/>
      <w:sz w:val="18"/>
      <w:lang w:val="de-DE" w:eastAsia="ja-JP"/>
    </w:rPr>
  </w:style>
  <w:style w:type="paragraph" w:customStyle="1" w:styleId="98D1564E34514425A149C274A82016723">
    <w:name w:val="98D1564E34514425A149C274A82016723"/>
    <w:rsid w:val="003E5A34"/>
    <w:pPr>
      <w:spacing w:after="120" w:line="288" w:lineRule="auto"/>
      <w:jc w:val="both"/>
    </w:pPr>
    <w:rPr>
      <w:rFonts w:ascii="Verdana" w:hAnsi="Verdana"/>
      <w:sz w:val="18"/>
      <w:lang w:val="de-DE" w:eastAsia="ja-JP"/>
    </w:rPr>
  </w:style>
  <w:style w:type="paragraph" w:customStyle="1" w:styleId="E34B6A83D73B462E8D13B2E2559507093">
    <w:name w:val="E34B6A83D73B462E8D13B2E2559507093"/>
    <w:rsid w:val="003E5A34"/>
    <w:pPr>
      <w:spacing w:after="120" w:line="288" w:lineRule="auto"/>
      <w:jc w:val="both"/>
    </w:pPr>
    <w:rPr>
      <w:rFonts w:ascii="Verdana" w:hAnsi="Verdana"/>
      <w:sz w:val="18"/>
      <w:lang w:val="de-DE" w:eastAsia="ja-JP"/>
    </w:rPr>
  </w:style>
  <w:style w:type="paragraph" w:customStyle="1" w:styleId="8FFB9B8FCD1E48F59DB09C3CA87FD9D43">
    <w:name w:val="8FFB9B8FCD1E48F59DB09C3CA87FD9D43"/>
    <w:rsid w:val="003E5A34"/>
    <w:pPr>
      <w:spacing w:after="120" w:line="288" w:lineRule="auto"/>
      <w:jc w:val="both"/>
    </w:pPr>
    <w:rPr>
      <w:rFonts w:ascii="Verdana" w:hAnsi="Verdana"/>
      <w:sz w:val="18"/>
      <w:lang w:val="de-DE" w:eastAsia="ja-JP"/>
    </w:rPr>
  </w:style>
  <w:style w:type="paragraph" w:customStyle="1" w:styleId="AD5DF94088DD42A7B8C6D30B1367C4B23">
    <w:name w:val="AD5DF94088DD42A7B8C6D30B1367C4B23"/>
    <w:rsid w:val="003E5A34"/>
    <w:pPr>
      <w:spacing w:after="120" w:line="288" w:lineRule="auto"/>
      <w:jc w:val="both"/>
    </w:pPr>
    <w:rPr>
      <w:rFonts w:ascii="Verdana" w:hAnsi="Verdana"/>
      <w:sz w:val="18"/>
      <w:lang w:val="de-DE" w:eastAsia="ja-JP"/>
    </w:rPr>
  </w:style>
  <w:style w:type="paragraph" w:customStyle="1" w:styleId="7D0F22D8C29A4569A1614238A15816F83">
    <w:name w:val="7D0F22D8C29A4569A1614238A15816F83"/>
    <w:rsid w:val="003E5A34"/>
    <w:pPr>
      <w:spacing w:after="120" w:line="288" w:lineRule="auto"/>
      <w:jc w:val="both"/>
    </w:pPr>
    <w:rPr>
      <w:rFonts w:ascii="Verdana" w:hAnsi="Verdana"/>
      <w:sz w:val="18"/>
      <w:lang w:val="de-DE" w:eastAsia="ja-JP"/>
    </w:rPr>
  </w:style>
  <w:style w:type="paragraph" w:customStyle="1" w:styleId="BCACE271AFD648809469BC712F0CC80A3">
    <w:name w:val="BCACE271AFD648809469BC712F0CC80A3"/>
    <w:rsid w:val="003E5A34"/>
    <w:pPr>
      <w:spacing w:after="120" w:line="288" w:lineRule="auto"/>
      <w:jc w:val="both"/>
    </w:pPr>
    <w:rPr>
      <w:rFonts w:ascii="Verdana" w:hAnsi="Verdana"/>
      <w:sz w:val="18"/>
      <w:lang w:val="de-DE" w:eastAsia="ja-JP"/>
    </w:rPr>
  </w:style>
  <w:style w:type="paragraph" w:customStyle="1" w:styleId="22A49DBC2CEA40F7BD4404B8236393557">
    <w:name w:val="22A49DBC2CEA40F7BD4404B8236393557"/>
    <w:rsid w:val="003E5A34"/>
    <w:pPr>
      <w:spacing w:after="120" w:line="288" w:lineRule="auto"/>
      <w:jc w:val="both"/>
    </w:pPr>
    <w:rPr>
      <w:rFonts w:ascii="Verdana" w:hAnsi="Verdana"/>
      <w:sz w:val="18"/>
      <w:lang w:val="de-DE" w:eastAsia="ja-JP"/>
    </w:rPr>
  </w:style>
  <w:style w:type="paragraph" w:customStyle="1" w:styleId="67495E1E6ADE49658CACABB549CAEE698">
    <w:name w:val="67495E1E6ADE49658CACABB549CAEE698"/>
    <w:rsid w:val="003E5A34"/>
    <w:pPr>
      <w:spacing w:after="120" w:line="288" w:lineRule="auto"/>
      <w:jc w:val="both"/>
    </w:pPr>
    <w:rPr>
      <w:rFonts w:ascii="Verdana" w:hAnsi="Verdana"/>
      <w:sz w:val="18"/>
      <w:lang w:val="de-DE" w:eastAsia="ja-JP"/>
    </w:rPr>
  </w:style>
  <w:style w:type="paragraph" w:customStyle="1" w:styleId="A34F54D9A6FF4D9C914CBB4E5338F1143">
    <w:name w:val="A34F54D9A6FF4D9C914CBB4E5338F1143"/>
    <w:rsid w:val="003E5A34"/>
    <w:pPr>
      <w:spacing w:after="120" w:line="288" w:lineRule="auto"/>
      <w:jc w:val="both"/>
    </w:pPr>
    <w:rPr>
      <w:rFonts w:ascii="Verdana" w:hAnsi="Verdana"/>
      <w:sz w:val="18"/>
      <w:lang w:val="de-DE" w:eastAsia="ja-JP"/>
    </w:rPr>
  </w:style>
  <w:style w:type="paragraph" w:customStyle="1" w:styleId="86A85793431740A89C6ECCE90339865C3">
    <w:name w:val="86A85793431740A89C6ECCE90339865C3"/>
    <w:rsid w:val="003E5A34"/>
    <w:pPr>
      <w:spacing w:after="120" w:line="288" w:lineRule="auto"/>
      <w:jc w:val="both"/>
    </w:pPr>
    <w:rPr>
      <w:rFonts w:ascii="Verdana" w:hAnsi="Verdana"/>
      <w:sz w:val="18"/>
      <w:lang w:val="de-DE" w:eastAsia="ja-JP"/>
    </w:rPr>
  </w:style>
  <w:style w:type="paragraph" w:customStyle="1" w:styleId="3EB3BCFB9D264BD182CD9A5A4F8E365B3">
    <w:name w:val="3EB3BCFB9D264BD182CD9A5A4F8E365B3"/>
    <w:rsid w:val="003E5A34"/>
    <w:pPr>
      <w:spacing w:after="120" w:line="288" w:lineRule="auto"/>
      <w:jc w:val="both"/>
    </w:pPr>
    <w:rPr>
      <w:rFonts w:ascii="Verdana" w:hAnsi="Verdana"/>
      <w:sz w:val="18"/>
      <w:lang w:val="de-DE" w:eastAsia="ja-JP"/>
    </w:rPr>
  </w:style>
  <w:style w:type="paragraph" w:customStyle="1" w:styleId="DBA347F17D9F4CA89F02C31A690D96003">
    <w:name w:val="DBA347F17D9F4CA89F02C31A690D96003"/>
    <w:rsid w:val="003E5A34"/>
    <w:pPr>
      <w:spacing w:after="120" w:line="288" w:lineRule="auto"/>
      <w:jc w:val="both"/>
    </w:pPr>
    <w:rPr>
      <w:rFonts w:ascii="Verdana" w:hAnsi="Verdana"/>
      <w:sz w:val="18"/>
      <w:lang w:val="de-DE" w:eastAsia="ja-JP"/>
    </w:rPr>
  </w:style>
  <w:style w:type="paragraph" w:customStyle="1" w:styleId="8C41D0D536CB44C4B455159E6FB7A6F43">
    <w:name w:val="8C41D0D536CB44C4B455159E6FB7A6F43"/>
    <w:rsid w:val="003E5A34"/>
    <w:pPr>
      <w:spacing w:after="120" w:line="288" w:lineRule="auto"/>
      <w:jc w:val="both"/>
    </w:pPr>
    <w:rPr>
      <w:rFonts w:ascii="Verdana" w:hAnsi="Verdana"/>
      <w:sz w:val="18"/>
      <w:lang w:val="de-DE" w:eastAsia="ja-JP"/>
    </w:rPr>
  </w:style>
  <w:style w:type="paragraph" w:customStyle="1" w:styleId="E13F98662B374486957F8B911C530BC27">
    <w:name w:val="E13F98662B374486957F8B911C530BC27"/>
    <w:rsid w:val="003E5A34"/>
    <w:pPr>
      <w:spacing w:after="120" w:line="288" w:lineRule="auto"/>
      <w:jc w:val="both"/>
    </w:pPr>
    <w:rPr>
      <w:rFonts w:ascii="Verdana" w:hAnsi="Verdana"/>
      <w:sz w:val="18"/>
      <w:lang w:val="de-DE" w:eastAsia="ja-JP"/>
    </w:rPr>
  </w:style>
  <w:style w:type="paragraph" w:customStyle="1" w:styleId="42408D29FA4D46A8838C1F2D7B9AEC247">
    <w:name w:val="42408D29FA4D46A8838C1F2D7B9AEC247"/>
    <w:rsid w:val="003E5A34"/>
    <w:pPr>
      <w:spacing w:after="120" w:line="288" w:lineRule="auto"/>
      <w:jc w:val="both"/>
    </w:pPr>
    <w:rPr>
      <w:rFonts w:ascii="Verdana" w:hAnsi="Verdana"/>
      <w:sz w:val="18"/>
      <w:lang w:val="de-DE" w:eastAsia="ja-JP"/>
    </w:rPr>
  </w:style>
  <w:style w:type="paragraph" w:customStyle="1" w:styleId="9C76E389EF554D40B64E169637A442E88">
    <w:name w:val="9C76E389EF554D40B64E169637A442E88"/>
    <w:rsid w:val="003E5A34"/>
    <w:pPr>
      <w:spacing w:after="120" w:line="288" w:lineRule="auto"/>
      <w:jc w:val="both"/>
    </w:pPr>
    <w:rPr>
      <w:rFonts w:ascii="Verdana" w:hAnsi="Verdana"/>
      <w:sz w:val="18"/>
      <w:lang w:val="de-DE" w:eastAsia="ja-JP"/>
    </w:rPr>
  </w:style>
  <w:style w:type="paragraph" w:customStyle="1" w:styleId="0BAF8FA686B14478A2C7CB11F6ACAB8F7">
    <w:name w:val="0BAF8FA686B14478A2C7CB11F6ACAB8F7"/>
    <w:rsid w:val="003E5A34"/>
    <w:pPr>
      <w:spacing w:after="120" w:line="288" w:lineRule="auto"/>
      <w:jc w:val="both"/>
    </w:pPr>
    <w:rPr>
      <w:rFonts w:ascii="Verdana" w:hAnsi="Verdana"/>
      <w:sz w:val="18"/>
      <w:lang w:val="de-DE" w:eastAsia="ja-JP"/>
    </w:rPr>
  </w:style>
  <w:style w:type="paragraph" w:customStyle="1" w:styleId="DB96DB92C4494F248CFC8F838CA89D083">
    <w:name w:val="DB96DB92C4494F248CFC8F838CA89D083"/>
    <w:rsid w:val="003E5A34"/>
    <w:pPr>
      <w:spacing w:after="120" w:line="288" w:lineRule="auto"/>
      <w:jc w:val="both"/>
    </w:pPr>
    <w:rPr>
      <w:rFonts w:ascii="Verdana" w:hAnsi="Verdana"/>
      <w:sz w:val="18"/>
      <w:lang w:val="de-DE" w:eastAsia="ja-JP"/>
    </w:rPr>
  </w:style>
  <w:style w:type="paragraph" w:customStyle="1" w:styleId="61B5F48C8F8345D098783AFE0AEDE81C3">
    <w:name w:val="61B5F48C8F8345D098783AFE0AEDE81C3"/>
    <w:rsid w:val="003E5A34"/>
    <w:pPr>
      <w:spacing w:after="120" w:line="288" w:lineRule="auto"/>
      <w:jc w:val="both"/>
    </w:pPr>
    <w:rPr>
      <w:rFonts w:ascii="Verdana" w:hAnsi="Verdana"/>
      <w:sz w:val="18"/>
      <w:lang w:val="de-DE" w:eastAsia="ja-JP"/>
    </w:rPr>
  </w:style>
  <w:style w:type="paragraph" w:customStyle="1" w:styleId="AB6E7B0CE0644EE3BC08875ADB8F2D183">
    <w:name w:val="AB6E7B0CE0644EE3BC08875ADB8F2D183"/>
    <w:rsid w:val="003E5A34"/>
    <w:pPr>
      <w:spacing w:after="120" w:line="288" w:lineRule="auto"/>
      <w:jc w:val="both"/>
    </w:pPr>
    <w:rPr>
      <w:rFonts w:ascii="Verdana" w:hAnsi="Verdana"/>
      <w:sz w:val="18"/>
      <w:lang w:val="de-DE" w:eastAsia="ja-JP"/>
    </w:rPr>
  </w:style>
  <w:style w:type="paragraph" w:customStyle="1" w:styleId="7A4E4ED185DC427AA2EDE03DBE9293BF3">
    <w:name w:val="7A4E4ED185DC427AA2EDE03DBE9293BF3"/>
    <w:rsid w:val="003E5A34"/>
    <w:pPr>
      <w:spacing w:after="120" w:line="288" w:lineRule="auto"/>
      <w:jc w:val="both"/>
    </w:pPr>
    <w:rPr>
      <w:rFonts w:ascii="Verdana" w:hAnsi="Verdana"/>
      <w:sz w:val="18"/>
      <w:lang w:val="de-DE" w:eastAsia="ja-JP"/>
    </w:rPr>
  </w:style>
  <w:style w:type="paragraph" w:customStyle="1" w:styleId="AF269CD639CE460BBB0043ADCD36020F3">
    <w:name w:val="AF269CD639CE460BBB0043ADCD36020F3"/>
    <w:rsid w:val="003E5A34"/>
    <w:pPr>
      <w:spacing w:after="120" w:line="288" w:lineRule="auto"/>
      <w:jc w:val="both"/>
    </w:pPr>
    <w:rPr>
      <w:rFonts w:ascii="Verdana" w:hAnsi="Verdana"/>
      <w:sz w:val="18"/>
      <w:lang w:val="de-DE" w:eastAsia="ja-JP"/>
    </w:rPr>
  </w:style>
  <w:style w:type="paragraph" w:customStyle="1" w:styleId="259198DA9ACA4718B7AE5C1F8A0F72C43">
    <w:name w:val="259198DA9ACA4718B7AE5C1F8A0F72C43"/>
    <w:rsid w:val="003E5A34"/>
    <w:pPr>
      <w:spacing w:after="120" w:line="288" w:lineRule="auto"/>
      <w:jc w:val="both"/>
    </w:pPr>
    <w:rPr>
      <w:rFonts w:ascii="Verdana" w:hAnsi="Verdana"/>
      <w:sz w:val="18"/>
      <w:lang w:val="de-DE" w:eastAsia="ja-JP"/>
    </w:rPr>
  </w:style>
  <w:style w:type="paragraph" w:customStyle="1" w:styleId="67C7299C352B402DA2C69CF961EF79ED3">
    <w:name w:val="67C7299C352B402DA2C69CF961EF79ED3"/>
    <w:rsid w:val="003E5A34"/>
    <w:pPr>
      <w:spacing w:after="120" w:line="288" w:lineRule="auto"/>
      <w:jc w:val="both"/>
    </w:pPr>
    <w:rPr>
      <w:rFonts w:ascii="Verdana" w:hAnsi="Verdana"/>
      <w:sz w:val="18"/>
      <w:lang w:val="de-DE" w:eastAsia="ja-JP"/>
    </w:rPr>
  </w:style>
  <w:style w:type="paragraph" w:customStyle="1" w:styleId="BECE0421B58E423E826E66F9FAD125C93">
    <w:name w:val="BECE0421B58E423E826E66F9FAD125C93"/>
    <w:rsid w:val="003E5A34"/>
    <w:pPr>
      <w:spacing w:after="120" w:line="288" w:lineRule="auto"/>
      <w:jc w:val="both"/>
    </w:pPr>
    <w:rPr>
      <w:rFonts w:ascii="Verdana" w:hAnsi="Verdana"/>
      <w:sz w:val="18"/>
      <w:lang w:val="de-DE" w:eastAsia="ja-JP"/>
    </w:rPr>
  </w:style>
  <w:style w:type="paragraph" w:customStyle="1" w:styleId="02DF580EB11048D39CF471708108C2D03">
    <w:name w:val="02DF580EB11048D39CF471708108C2D03"/>
    <w:rsid w:val="003E5A34"/>
    <w:pPr>
      <w:spacing w:after="120" w:line="288" w:lineRule="auto"/>
      <w:jc w:val="both"/>
    </w:pPr>
    <w:rPr>
      <w:rFonts w:ascii="Verdana" w:hAnsi="Verdana"/>
      <w:sz w:val="18"/>
      <w:lang w:val="de-DE" w:eastAsia="ja-JP"/>
    </w:rPr>
  </w:style>
  <w:style w:type="paragraph" w:customStyle="1" w:styleId="7DCE2C43F55D41C5BC15D4C2FE2F06513">
    <w:name w:val="7DCE2C43F55D41C5BC15D4C2FE2F06513"/>
    <w:rsid w:val="003E5A34"/>
    <w:pPr>
      <w:spacing w:after="120" w:line="288" w:lineRule="auto"/>
      <w:jc w:val="both"/>
    </w:pPr>
    <w:rPr>
      <w:rFonts w:ascii="Verdana" w:hAnsi="Verdana"/>
      <w:sz w:val="18"/>
      <w:lang w:val="de-DE" w:eastAsia="ja-JP"/>
    </w:rPr>
  </w:style>
  <w:style w:type="paragraph" w:customStyle="1" w:styleId="34FCE8B1FBA04CC191C8AFE45D31C6D73">
    <w:name w:val="34FCE8B1FBA04CC191C8AFE45D31C6D73"/>
    <w:rsid w:val="003E5A34"/>
    <w:pPr>
      <w:spacing w:after="120" w:line="288" w:lineRule="auto"/>
      <w:jc w:val="both"/>
    </w:pPr>
    <w:rPr>
      <w:rFonts w:ascii="Verdana" w:hAnsi="Verdana"/>
      <w:sz w:val="18"/>
      <w:lang w:val="de-DE" w:eastAsia="ja-JP"/>
    </w:rPr>
  </w:style>
  <w:style w:type="paragraph" w:customStyle="1" w:styleId="53E13DF05BC94E2592D0F2E04529DCA33">
    <w:name w:val="53E13DF05BC94E2592D0F2E04529DCA33"/>
    <w:rsid w:val="003E5A34"/>
    <w:pPr>
      <w:spacing w:after="120" w:line="288" w:lineRule="auto"/>
      <w:jc w:val="both"/>
    </w:pPr>
    <w:rPr>
      <w:rFonts w:ascii="Verdana" w:hAnsi="Verdana"/>
      <w:sz w:val="18"/>
      <w:lang w:val="de-DE" w:eastAsia="ja-JP"/>
    </w:rPr>
  </w:style>
  <w:style w:type="paragraph" w:customStyle="1" w:styleId="BDA8F362D894409FBAC5C4ED9F9EA2B73">
    <w:name w:val="BDA8F362D894409FBAC5C4ED9F9EA2B73"/>
    <w:rsid w:val="003E5A34"/>
    <w:pPr>
      <w:spacing w:after="120" w:line="288" w:lineRule="auto"/>
      <w:jc w:val="both"/>
    </w:pPr>
    <w:rPr>
      <w:rFonts w:ascii="Verdana" w:hAnsi="Verdana"/>
      <w:sz w:val="18"/>
      <w:lang w:val="de-DE"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D92CD-17EB-456B-B6DB-A1B939CCE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SYS_Report-Standard-lang_V2-2.dotx</Template>
  <TotalTime>0</TotalTime>
  <Pages>24</Pages>
  <Words>2145</Words>
  <Characters>13520</Characters>
  <Application>Microsoft Office Word</Application>
  <DocSecurity>4</DocSecurity>
  <Lines>112</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Syspons GmbH</Company>
  <LinksUpToDate>false</LinksUpToDate>
  <CharactersWithSpaces>15634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Almqvist</dc:creator>
  <cp:lastModifiedBy>Anja Schindel</cp:lastModifiedBy>
  <cp:revision>2</cp:revision>
  <cp:lastPrinted>2017-10-30T15:02:00Z</cp:lastPrinted>
  <dcterms:created xsi:type="dcterms:W3CDTF">2018-02-05T08:25:00Z</dcterms:created>
  <dcterms:modified xsi:type="dcterms:W3CDTF">2018-02-05T08:25:00Z</dcterms:modified>
</cp:coreProperties>
</file>