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EA4751" w:rsidRPr="003F785D" w14:paraId="6A04AD59" w14:textId="77777777">
        <w:trPr>
          <w:cantSplit/>
          <w:trHeight w:val="227"/>
        </w:trPr>
        <w:tc>
          <w:tcPr>
            <w:tcW w:w="2578" w:type="pct"/>
          </w:tcPr>
          <w:p w14:paraId="0CA1E033" w14:textId="77777777" w:rsidR="00EA4751" w:rsidRPr="003F785D" w:rsidRDefault="00E35371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lang w:val="en-GB"/>
              </w:rPr>
            </w:pPr>
            <w:r w:rsidRPr="003F785D">
              <w:rPr>
                <w:rFonts w:cs="Arial"/>
                <w:b/>
                <w:sz w:val="20"/>
                <w:lang w:val="en-GB"/>
              </w:rPr>
              <w:t>Project Name</w:t>
            </w:r>
          </w:p>
          <w:p w14:paraId="369F40CE" w14:textId="3922C2A5" w:rsidR="00EA4751" w:rsidRPr="003F785D" w:rsidRDefault="00E35371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lang w:val="en-GB"/>
              </w:rPr>
            </w:pPr>
            <w:r w:rsidRPr="003F785D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EA4751" w:rsidRPr="003F785D" w:rsidRDefault="00E35371">
            <w:pPr>
              <w:pStyle w:val="TabelleZwischen"/>
              <w:rPr>
                <w:rFonts w:cs="Arial"/>
                <w:sz w:val="20"/>
                <w:lang w:val="en-GB"/>
              </w:rPr>
            </w:pPr>
            <w:r w:rsidRPr="003F785D">
              <w:rPr>
                <w:rFonts w:cs="Arial"/>
                <w:sz w:val="20"/>
                <w:lang w:val="en-GB"/>
              </w:rPr>
              <w:t>University submitting this application</w:t>
            </w:r>
          </w:p>
          <w:p w14:paraId="28F8C0AE" w14:textId="6B35DE66" w:rsidR="00EA4751" w:rsidRPr="003F785D" w:rsidRDefault="00E35371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lang w:val="en-GB"/>
              </w:rPr>
            </w:pPr>
            <w:r w:rsidRPr="003F785D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t> </w:t>
            </w:r>
            <w:r w:rsidRPr="003F785D">
              <w:rPr>
                <w:rFonts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F6965E5" w14:textId="3AA6C768" w:rsidR="00EA4751" w:rsidRPr="003F785D" w:rsidRDefault="00EA4751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lang w:val="en-GB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EA4751" w:rsidRPr="003F785D" w14:paraId="02F67F23" w14:textId="77777777" w:rsidTr="00EA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Logic Model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bookmarkStart w:id="0" w:name="Text211"/>
            <w:r w:rsidRPr="003F785D">
              <w:rPr>
                <w:rFonts w:ascii="Arial" w:hAnsi="Arial" w:cs="Arial"/>
                <w:sz w:val="20"/>
                <w:lang w:val="en-GB"/>
              </w:rPr>
              <w:t>Success indicators/resources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Information sources/methods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Central assumptions/risks</w:t>
            </w:r>
          </w:p>
        </w:tc>
      </w:tr>
      <w:tr w:rsidR="00EA4751" w:rsidRPr="003F785D" w14:paraId="40887BA0" w14:textId="77777777" w:rsidTr="00EA4751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Project objectives (outcomes)</w:t>
            </w:r>
          </w:p>
          <w:p w14:paraId="2AF7372B" w14:textId="77777777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>What are the specific objectives of the project?</w:t>
            </w:r>
          </w:p>
          <w:p w14:paraId="13EA11B8" w14:textId="48B5F83E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GB"/>
              </w:rPr>
            </w:pPr>
            <w:r w:rsidRPr="003F785D">
              <w:rPr>
                <w:rFonts w:ascii="Arial" w:hAnsi="Arial" w:cs="Arial"/>
                <w:i/>
                <w:sz w:val="20"/>
                <w:lang w:val="en-GB"/>
              </w:rPr>
              <w:t>Which quantitative and qualitative ind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i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cators can be used to measure wh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e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t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h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er each outcome has been achi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e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ved?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GB"/>
              </w:rPr>
            </w:pPr>
            <w:r w:rsidRPr="003F785D">
              <w:rPr>
                <w:rFonts w:ascii="Arial" w:hAnsi="Arial" w:cs="Arial"/>
                <w:i/>
                <w:sz w:val="20"/>
                <w:lang w:val="en-GB"/>
              </w:rPr>
              <w:t>How will data required to measure indicators be collected (sources of information,  methods)?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B996F74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3F785D">
              <w:rPr>
                <w:rFonts w:ascii="Arial" w:eastAsiaTheme="minorHAnsi" w:hAnsi="Arial" w:cs="Arial"/>
                <w:b w:val="0"/>
                <w:i/>
                <w:sz w:val="20"/>
                <w:lang w:val="en-GB"/>
              </w:rPr>
              <w:t>What are the prerequisites for achieving specific project goals? What are the risks?</w:t>
            </w:r>
          </w:p>
        </w:tc>
      </w:tr>
      <w:tr w:rsidR="00EA4751" w:rsidRPr="003F785D" w14:paraId="706B9621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Outcome 1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A4751" w:rsidRPr="003F785D" w14:paraId="6D94A50B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Outcome 2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A4751" w:rsidRPr="003F785D" w14:paraId="6683059B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Outcome 3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A4751" w:rsidRPr="003F785D" w14:paraId="5EC29CC1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Desired results (outputs)</w:t>
            </w:r>
          </w:p>
          <w:p w14:paraId="353AAAE1" w14:textId="688D71B4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>Which concrete results should lead to project objectives?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GB"/>
              </w:rPr>
            </w:pPr>
            <w:r w:rsidRPr="003F785D">
              <w:rPr>
                <w:rFonts w:ascii="Arial" w:hAnsi="Arial" w:cs="Arial"/>
                <w:i/>
                <w:sz w:val="20"/>
                <w:lang w:val="en-GB"/>
              </w:rPr>
              <w:t>Which quantitative and qualitative ind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i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cators can be used to measure wh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e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t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h</w:t>
            </w:r>
            <w:r w:rsidRPr="003F785D">
              <w:rPr>
                <w:rFonts w:ascii="Arial" w:hAnsi="Arial" w:cs="Arial"/>
                <w:i/>
                <w:sz w:val="20"/>
                <w:lang w:val="en-GB"/>
              </w:rPr>
              <w:t>er the results have been achieved?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GB"/>
              </w:rPr>
            </w:pPr>
            <w:r w:rsidRPr="003F785D">
              <w:rPr>
                <w:rFonts w:ascii="Arial" w:hAnsi="Arial" w:cs="Arial"/>
                <w:i/>
                <w:sz w:val="20"/>
                <w:lang w:val="en-GB"/>
              </w:rPr>
              <w:t>How will data required to measure indicators be collected (sources of information,  methods)?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70D60186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sz w:val="20"/>
                <w:lang w:val="en-GB"/>
              </w:rPr>
            </w:pPr>
            <w:r w:rsidRPr="003F785D">
              <w:rPr>
                <w:rFonts w:ascii="Arial" w:eastAsiaTheme="minorHAnsi" w:hAnsi="Arial" w:cs="Arial"/>
                <w:b w:val="0"/>
                <w:i/>
                <w:sz w:val="20"/>
                <w:lang w:val="en-GB"/>
              </w:rPr>
              <w:t>What are the prerequisites for achieving the desired results? What are the risks?</w:t>
            </w:r>
          </w:p>
        </w:tc>
      </w:tr>
      <w:tr w:rsidR="00EA4751" w:rsidRPr="003F785D" w14:paraId="3A2C1A1B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Output</w:t>
            </w:r>
            <w:r w:rsidR="00077E99"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1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A4751" w:rsidRPr="003F785D" w14:paraId="529BB7AC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Output 2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A4751" w:rsidRPr="003F785D" w14:paraId="280DA081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Output 3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A4751" w:rsidRPr="003F785D" w14:paraId="3254B133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Activities</w:t>
            </w:r>
          </w:p>
          <w:p w14:paraId="1A3AD235" w14:textId="25E83D6D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What are the </w:t>
            </w:r>
            <w:r w:rsidRPr="003F785D">
              <w:rPr>
                <w:rFonts w:ascii="Arial" w:hAnsi="Arial" w:cs="Arial"/>
                <w:b w:val="0"/>
                <w:i/>
                <w:sz w:val="20"/>
                <w:u w:val="single"/>
                <w:lang w:val="en-GB"/>
              </w:rPr>
              <w:t>main</w:t>
            </w: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activities for achie</w:t>
            </w: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>v</w:t>
            </w: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>ing the planned results? (A deta</w:t>
            </w: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>i</w:t>
            </w: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>led year-by-year presentation to be pr</w:t>
            </w: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>o</w:t>
            </w:r>
            <w:r w:rsidRPr="003F785D">
              <w:rPr>
                <w:rFonts w:ascii="Arial" w:hAnsi="Arial" w:cs="Arial"/>
                <w:b w:val="0"/>
                <w:i/>
                <w:sz w:val="20"/>
                <w:lang w:val="en-GB"/>
              </w:rPr>
              <w:t>vided in the activity plan)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39EEAF80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GB"/>
              </w:rPr>
            </w:pPr>
            <w:r w:rsidRPr="003F785D">
              <w:rPr>
                <w:rFonts w:ascii="Arial" w:eastAsiaTheme="minorHAnsi" w:hAnsi="Arial" w:cs="Arial"/>
                <w:i/>
                <w:sz w:val="20"/>
                <w:lang w:val="en-GB"/>
              </w:rPr>
              <w:t>What resources are needed to impl</w:t>
            </w:r>
            <w:r w:rsidRPr="003F785D">
              <w:rPr>
                <w:rFonts w:ascii="Arial" w:eastAsiaTheme="minorHAnsi" w:hAnsi="Arial" w:cs="Arial"/>
                <w:i/>
                <w:sz w:val="20"/>
                <w:lang w:val="en-GB"/>
              </w:rPr>
              <w:t>e</w:t>
            </w:r>
            <w:r w:rsidRPr="003F785D">
              <w:rPr>
                <w:rFonts w:ascii="Arial" w:eastAsiaTheme="minorHAnsi" w:hAnsi="Arial" w:cs="Arial"/>
                <w:i/>
                <w:sz w:val="20"/>
                <w:lang w:val="en-GB"/>
              </w:rPr>
              <w:t>ment the measures (personnel, equipment, mobility, etc.)?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64609283" w:rsidR="00EA4751" w:rsidRPr="003F785D" w:rsidRDefault="00E3537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sz w:val="20"/>
                <w:lang w:val="en-GB"/>
              </w:rPr>
            </w:pPr>
            <w:r w:rsidRPr="003F785D">
              <w:rPr>
                <w:rFonts w:ascii="Arial" w:eastAsiaTheme="minorHAnsi" w:hAnsi="Arial" w:cs="Arial"/>
                <w:b w:val="0"/>
                <w:i/>
                <w:sz w:val="20"/>
                <w:lang w:val="en-GB"/>
              </w:rPr>
              <w:t>What are the prerequisites for being able to implement the activ</w:t>
            </w:r>
            <w:r w:rsidRPr="003F785D">
              <w:rPr>
                <w:rFonts w:ascii="Arial" w:eastAsiaTheme="minorHAnsi" w:hAnsi="Arial" w:cs="Arial"/>
                <w:b w:val="0"/>
                <w:i/>
                <w:sz w:val="20"/>
                <w:lang w:val="en-GB"/>
              </w:rPr>
              <w:t>i</w:t>
            </w:r>
            <w:r w:rsidRPr="003F785D">
              <w:rPr>
                <w:rFonts w:ascii="Arial" w:eastAsiaTheme="minorHAnsi" w:hAnsi="Arial" w:cs="Arial"/>
                <w:b w:val="0"/>
                <w:i/>
                <w:sz w:val="20"/>
                <w:lang w:val="en-GB"/>
              </w:rPr>
              <w:t>ty? What are the risks?</w:t>
            </w:r>
          </w:p>
        </w:tc>
      </w:tr>
      <w:tr w:rsidR="00EA4751" w:rsidRPr="003F785D" w14:paraId="72AB5054" w14:textId="77777777" w:rsidTr="00EA475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19231E81" w:rsidR="00EA4751" w:rsidRPr="003F785D" w:rsidRDefault="00E35371" w:rsidP="003F785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</w:t>
            </w:r>
            <w:r w:rsid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</w:t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tivit</w:t>
            </w:r>
            <w:r w:rsid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</w:t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1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A4751" w:rsidRPr="003F785D" w14:paraId="38556EFD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19505A1" w:rsidR="00EA4751" w:rsidRPr="003F785D" w:rsidRDefault="00E35371" w:rsidP="003F785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</w:t>
            </w:r>
            <w:r w:rsid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</w:t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tivit</w:t>
            </w:r>
            <w:r w:rsid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</w:t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 w:rsidR="00077E99"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A4751" w:rsidRPr="003F785D" w14:paraId="63A7CD3D" w14:textId="77777777" w:rsidTr="00EA47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6EBF8E87" w:rsidR="00EA4751" w:rsidRPr="003F785D" w:rsidRDefault="00E35371" w:rsidP="003F785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</w:t>
            </w:r>
            <w:r w:rsid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</w:t>
            </w:r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tivit</w:t>
            </w:r>
            <w:r w:rsid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</w:t>
            </w:r>
            <w:bookmarkStart w:id="1" w:name="_GoBack"/>
            <w:bookmarkEnd w:id="1"/>
            <w:r w:rsidRPr="003F785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3</w:t>
            </w:r>
            <w:r w:rsidRPr="003F78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EA4751" w:rsidRPr="003F785D" w:rsidRDefault="00EA475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97DF85D" w14:textId="4C6D7A80" w:rsidR="00EA4751" w:rsidRPr="003F785D" w:rsidRDefault="00EA4751">
      <w:pPr>
        <w:tabs>
          <w:tab w:val="left" w:pos="7980"/>
        </w:tabs>
        <w:spacing w:before="20" w:after="20"/>
        <w:rPr>
          <w:rFonts w:ascii="Arial" w:hAnsi="Arial" w:cs="Arial"/>
          <w:sz w:val="20"/>
          <w:lang w:val="en-GB"/>
        </w:rPr>
      </w:pPr>
    </w:p>
    <w:p w14:paraId="6E8850A7" w14:textId="77777777" w:rsidR="00EA4751" w:rsidRPr="003F785D" w:rsidRDefault="00E35371">
      <w:pPr>
        <w:spacing w:after="200" w:line="276" w:lineRule="auto"/>
        <w:rPr>
          <w:rFonts w:ascii="Arial" w:hAnsi="Arial" w:cs="Arial"/>
          <w:b/>
          <w:sz w:val="20"/>
          <w:lang w:val="en-GB"/>
        </w:rPr>
      </w:pPr>
      <w:r w:rsidRPr="003F785D">
        <w:rPr>
          <w:rFonts w:ascii="Arial" w:hAnsi="Arial" w:cs="Arial"/>
          <w:b/>
          <w:sz w:val="20"/>
          <w:lang w:val="en-GB"/>
        </w:rPr>
        <w:br w:type="page"/>
      </w:r>
    </w:p>
    <w:p w14:paraId="7E8B0B1A" w14:textId="77777777" w:rsidR="00EA4751" w:rsidRPr="003F785D" w:rsidRDefault="00EA4751">
      <w:pPr>
        <w:rPr>
          <w:rFonts w:ascii="Arial" w:hAnsi="Arial" w:cs="Arial"/>
          <w:b/>
          <w:sz w:val="20"/>
          <w:lang w:val="en-GB"/>
        </w:rPr>
      </w:pPr>
    </w:p>
    <w:p w14:paraId="37D87141" w14:textId="138EF637" w:rsidR="00EA4751" w:rsidRPr="003F785D" w:rsidRDefault="00E35371">
      <w:pPr>
        <w:rPr>
          <w:rFonts w:ascii="Arial" w:hAnsi="Arial" w:cs="Arial"/>
          <w:b/>
          <w:sz w:val="20"/>
          <w:lang w:val="en-GB"/>
        </w:rPr>
      </w:pPr>
      <w:r w:rsidRPr="003F785D">
        <w:rPr>
          <w:rFonts w:ascii="Arial" w:hAnsi="Arial" w:cs="Arial"/>
          <w:b/>
          <w:sz w:val="20"/>
          <w:lang w:val="en-GB"/>
        </w:rPr>
        <w:t>Scheduling of activities:</w:t>
      </w:r>
    </w:p>
    <w:p w14:paraId="057D99AB" w14:textId="77777777" w:rsidR="00EA4751" w:rsidRPr="003F785D" w:rsidRDefault="00EA4751">
      <w:pPr>
        <w:rPr>
          <w:rFonts w:ascii="Arial" w:hAnsi="Arial" w:cs="Arial"/>
          <w:sz w:val="20"/>
          <w:lang w:val="en-GB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EA4751" w:rsidRPr="003F785D" w14:paraId="4E7DE7FC" w14:textId="77777777" w:rsidTr="00EA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EA4751" w:rsidRPr="003F785D" w:rsidRDefault="00E35371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Activity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482F1624" w:rsidR="00EA4751" w:rsidRPr="003F785D" w:rsidRDefault="00E35371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2017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386B9EE2" w:rsidR="00EA4751" w:rsidRPr="003F785D" w:rsidRDefault="00E35371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2018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5B23587A" w:rsidR="00EA4751" w:rsidRPr="003F785D" w:rsidRDefault="00E35371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2019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0ADBEBA2" w:rsidR="00EA4751" w:rsidRPr="003F785D" w:rsidRDefault="00E35371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2020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EA4751" w:rsidRPr="003F785D" w:rsidRDefault="00E35371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Comments/Explanations</w:t>
            </w:r>
          </w:p>
        </w:tc>
      </w:tr>
      <w:tr w:rsidR="00EA4751" w:rsidRPr="003F785D" w14:paraId="49D95C57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EA4751" w:rsidRPr="003F785D" w:rsidRDefault="00E35371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A4751" w:rsidRPr="003F785D" w14:paraId="20DC5AD7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EA4751" w:rsidRPr="003F785D" w:rsidRDefault="00E35371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A4751" w:rsidRPr="003F785D" w14:paraId="7F18278B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EA4751" w:rsidRPr="003F785D" w:rsidRDefault="00E35371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A4751" w:rsidRPr="003F785D" w14:paraId="628B2DCD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EA4751" w:rsidRPr="003F785D" w:rsidRDefault="00E35371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A4751" w:rsidRPr="003F785D" w14:paraId="1F2BDE66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EA4751" w:rsidRPr="003F785D" w:rsidRDefault="00E35371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A4751" w:rsidRPr="003F785D" w14:paraId="1D4718A6" w14:textId="77777777" w:rsidTr="00EA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EA4751" w:rsidRPr="003F785D" w:rsidRDefault="00E35371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3F785D">
              <w:rPr>
                <w:rFonts w:ascii="Arial" w:hAnsi="Arial" w:cs="Arial"/>
                <w:sz w:val="20"/>
                <w:lang w:val="en-GB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EA4751" w:rsidRPr="003F785D" w:rsidRDefault="00EA4751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CB203DB" w14:textId="77777777" w:rsidR="00EA4751" w:rsidRPr="003F785D" w:rsidRDefault="00EA4751">
      <w:pPr>
        <w:tabs>
          <w:tab w:val="left" w:pos="7980"/>
        </w:tabs>
        <w:spacing w:before="20" w:after="20"/>
        <w:rPr>
          <w:rFonts w:ascii="Arial" w:hAnsi="Arial" w:cs="Arial"/>
          <w:sz w:val="20"/>
          <w:lang w:val="en-GB"/>
        </w:rPr>
      </w:pPr>
    </w:p>
    <w:sectPr w:rsidR="00EA4751" w:rsidRPr="003F785D">
      <w:headerReference w:type="default" r:id="rId9"/>
      <w:footerReference w:type="default" r:id="rId10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6480" w14:textId="77777777" w:rsidR="00E35371" w:rsidRDefault="00E35371">
      <w:r>
        <w:separator/>
      </w:r>
    </w:p>
  </w:endnote>
  <w:endnote w:type="continuationSeparator" w:id="0">
    <w:p w14:paraId="631F6573" w14:textId="77777777" w:rsidR="00E35371" w:rsidRDefault="00E3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94596"/>
      <w:docPartObj>
        <w:docPartGallery w:val="Page Numbers (Bottom of Page)"/>
        <w:docPartUnique/>
      </w:docPartObj>
    </w:sdtPr>
    <w:sdtEndPr/>
    <w:sdtContent>
      <w:p w14:paraId="6EB56F7B" w14:textId="7E8C32F9" w:rsidR="00EA4751" w:rsidRDefault="00E353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5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D884A" w14:textId="77777777" w:rsidR="00E35371" w:rsidRDefault="00E35371">
      <w:r>
        <w:separator/>
      </w:r>
    </w:p>
  </w:footnote>
  <w:footnote w:type="continuationSeparator" w:id="0">
    <w:p w14:paraId="5C00554C" w14:textId="77777777" w:rsidR="00E35371" w:rsidRDefault="00E3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EA4751" w14:paraId="79669C66" w14:textId="77777777">
      <w:tc>
        <w:tcPr>
          <w:tcW w:w="3497" w:type="pct"/>
        </w:tcPr>
        <w:p w14:paraId="5E1D70F2" w14:textId="3469FE97" w:rsidR="00EA4751" w:rsidRDefault="00E35371">
          <w:pPr>
            <w:autoSpaceDE w:val="0"/>
            <w:autoSpaceDN w:val="0"/>
            <w:adjustRightInd w:val="0"/>
            <w:spacing w:before="360"/>
            <w:ind w:right="-1165"/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iCs/>
              <w:noProof/>
              <w:lang w:val="en-US" w:eastAsia="en-US"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Cs/>
            </w:rPr>
            <w:t xml:space="preserve">      Appendix 3: Project </w:t>
          </w:r>
          <w:proofErr w:type="spellStart"/>
          <w:r>
            <w:rPr>
              <w:rFonts w:ascii="Arial" w:hAnsi="Arial" w:cs="Arial"/>
              <w:b/>
              <w:iCs/>
            </w:rPr>
            <w:t>Planning</w:t>
          </w:r>
          <w:proofErr w:type="spellEnd"/>
          <w:r>
            <w:rPr>
              <w:rFonts w:ascii="Arial" w:hAnsi="Arial" w:cs="Arial"/>
              <w:b/>
              <w:iCs/>
            </w:rPr>
            <w:t xml:space="preserve"> Summary</w:t>
          </w:r>
        </w:p>
      </w:tc>
      <w:tc>
        <w:tcPr>
          <w:tcW w:w="1503" w:type="pct"/>
        </w:tcPr>
        <w:p w14:paraId="2A82DD0A" w14:textId="6321B42D" w:rsidR="00EA4751" w:rsidRDefault="00EA4751">
          <w:pPr>
            <w:pStyle w:val="Header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EA4751" w:rsidRDefault="00EA4751">
          <w:pPr>
            <w:ind w:left="1307"/>
          </w:pPr>
        </w:p>
      </w:tc>
    </w:tr>
  </w:tbl>
  <w:p w14:paraId="708AF81A" w14:textId="77777777" w:rsidR="00EA4751" w:rsidRDefault="00EA4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F1C7E"/>
    <w:rsid w:val="00102FEB"/>
    <w:rsid w:val="00112883"/>
    <w:rsid w:val="001130BA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7210"/>
    <w:rsid w:val="003306FA"/>
    <w:rsid w:val="00333EFE"/>
    <w:rsid w:val="00335565"/>
    <w:rsid w:val="003816C9"/>
    <w:rsid w:val="00395B32"/>
    <w:rsid w:val="003A6494"/>
    <w:rsid w:val="003C33B4"/>
    <w:rsid w:val="003E77EA"/>
    <w:rsid w:val="003F6EC9"/>
    <w:rsid w:val="003F785D"/>
    <w:rsid w:val="004018B9"/>
    <w:rsid w:val="00403655"/>
    <w:rsid w:val="00413307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813FB"/>
    <w:rsid w:val="00685B7B"/>
    <w:rsid w:val="006A19D0"/>
    <w:rsid w:val="006A23E3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D626A"/>
    <w:rsid w:val="007E4F41"/>
    <w:rsid w:val="007F6366"/>
    <w:rsid w:val="00824179"/>
    <w:rsid w:val="00830E53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13972"/>
    <w:rsid w:val="00A34FC8"/>
    <w:rsid w:val="00A63157"/>
    <w:rsid w:val="00A637D0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71110"/>
    <w:rsid w:val="00B86CC5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562FA"/>
    <w:rsid w:val="00C76E1E"/>
    <w:rsid w:val="00C8571D"/>
    <w:rsid w:val="00CC41DD"/>
    <w:rsid w:val="00CD676A"/>
    <w:rsid w:val="00CD68E2"/>
    <w:rsid w:val="00D0209C"/>
    <w:rsid w:val="00D2054F"/>
    <w:rsid w:val="00D41D78"/>
    <w:rsid w:val="00D949B9"/>
    <w:rsid w:val="00DD592E"/>
    <w:rsid w:val="00DE6D89"/>
    <w:rsid w:val="00DF6E8E"/>
    <w:rsid w:val="00E00A39"/>
    <w:rsid w:val="00E35371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4751"/>
    <w:rsid w:val="00EA7C57"/>
    <w:rsid w:val="00EC10A5"/>
    <w:rsid w:val="00ED10A2"/>
    <w:rsid w:val="00ED67E0"/>
    <w:rsid w:val="00F171CE"/>
    <w:rsid w:val="00F259D5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6C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Normal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Normal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TableNormal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7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Normal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Normal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TableNormal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7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B889-C273-47B7-8692-F80E2FCB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Translator</cp:lastModifiedBy>
  <cp:revision>3</cp:revision>
  <cp:lastPrinted>2012-12-03T12:31:00Z</cp:lastPrinted>
  <dcterms:created xsi:type="dcterms:W3CDTF">2017-06-09T15:08:00Z</dcterms:created>
  <dcterms:modified xsi:type="dcterms:W3CDTF">2017-06-24T13:05:00Z</dcterms:modified>
</cp:coreProperties>
</file>