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9A" w:rsidRPr="008A3A8F" w:rsidRDefault="0043349A" w:rsidP="002C2E74">
      <w:pPr>
        <w:rPr>
          <w:rFonts w:ascii="Arial" w:hAnsi="Arial" w:cs="Arial"/>
          <w:b/>
        </w:rPr>
      </w:pPr>
      <w:r w:rsidRPr="008A3A8F">
        <w:rPr>
          <w:rFonts w:ascii="Arial" w:hAnsi="Arial" w:cs="Arial"/>
          <w:b/>
        </w:rPr>
        <w:t>Befürwortung eines Projektantrags beim Deutschen Akademischen Austauschdienst im Programm „</w:t>
      </w:r>
      <w:r w:rsidR="00F717D0" w:rsidRPr="00F717D0">
        <w:rPr>
          <w:rFonts w:ascii="Arial" w:hAnsi="Arial" w:cs="Arial"/>
          <w:b/>
        </w:rPr>
        <w:t xml:space="preserve">NRW-Partnerschaften zur Förderung der Technical </w:t>
      </w:r>
      <w:proofErr w:type="spellStart"/>
      <w:r w:rsidR="00F717D0" w:rsidRPr="00F717D0">
        <w:rPr>
          <w:rFonts w:ascii="Arial" w:hAnsi="Arial" w:cs="Arial"/>
          <w:b/>
        </w:rPr>
        <w:t>Universities</w:t>
      </w:r>
      <w:proofErr w:type="spellEnd"/>
      <w:r w:rsidR="00F717D0" w:rsidRPr="00F717D0">
        <w:rPr>
          <w:rFonts w:ascii="Arial" w:hAnsi="Arial" w:cs="Arial"/>
          <w:b/>
        </w:rPr>
        <w:t xml:space="preserve"> in Ghana“</w:t>
      </w:r>
    </w:p>
    <w:p w:rsidR="0043349A" w:rsidRPr="008A3A8F" w:rsidRDefault="0043349A" w:rsidP="0043349A">
      <w:pPr>
        <w:jc w:val="center"/>
        <w:rPr>
          <w:rFonts w:ascii="Arial" w:hAnsi="Arial" w:cs="Arial"/>
        </w:rPr>
      </w:pPr>
    </w:p>
    <w:p w:rsidR="0043349A" w:rsidRPr="008A3A8F" w:rsidRDefault="0043349A" w:rsidP="002C2E74">
      <w:pPr>
        <w:rPr>
          <w:rFonts w:ascii="Arial" w:hAnsi="Arial" w:cs="Arial"/>
        </w:rPr>
      </w:pPr>
    </w:p>
    <w:p w:rsidR="002C2E74" w:rsidRPr="008A3A8F" w:rsidRDefault="002C2E74" w:rsidP="002C2E74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>Name der Hochschule: ………………………………………………………</w:t>
      </w:r>
    </w:p>
    <w:p w:rsidR="0043349A" w:rsidRPr="008A3A8F" w:rsidRDefault="0043349A" w:rsidP="0043349A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>Hiermit erkläre ich, dass die Hochschulleitung von dem Antrag von</w:t>
      </w:r>
    </w:p>
    <w:p w:rsidR="0043349A" w:rsidRPr="008A3A8F" w:rsidRDefault="0043349A" w:rsidP="0043349A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>Herrn/Frau ……………………………………………………………………..</w:t>
      </w:r>
    </w:p>
    <w:p w:rsidR="0043349A" w:rsidRPr="008A3A8F" w:rsidRDefault="0043349A" w:rsidP="0043349A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 xml:space="preserve">im Förderprogramm </w:t>
      </w:r>
      <w:r w:rsidR="00F717D0">
        <w:rPr>
          <w:rFonts w:ascii="Arial" w:hAnsi="Arial" w:cs="Arial"/>
        </w:rPr>
        <w:t>„</w:t>
      </w:r>
      <w:r w:rsidR="00F717D0" w:rsidRPr="00F717D0">
        <w:rPr>
          <w:rFonts w:ascii="Arial" w:hAnsi="Arial" w:cs="Arial"/>
          <w:b/>
        </w:rPr>
        <w:t xml:space="preserve">NRW-Partnerschaften zur Förderung der Technical </w:t>
      </w:r>
      <w:proofErr w:type="spellStart"/>
      <w:r w:rsidR="00F717D0" w:rsidRPr="00F717D0">
        <w:rPr>
          <w:rFonts w:ascii="Arial" w:hAnsi="Arial" w:cs="Arial"/>
          <w:b/>
        </w:rPr>
        <w:t>Universities</w:t>
      </w:r>
      <w:proofErr w:type="spellEnd"/>
      <w:r w:rsidR="00F717D0" w:rsidRPr="00F717D0">
        <w:rPr>
          <w:rFonts w:ascii="Arial" w:hAnsi="Arial" w:cs="Arial"/>
          <w:b/>
        </w:rPr>
        <w:t xml:space="preserve"> in Ghana“</w:t>
      </w:r>
    </w:p>
    <w:p w:rsidR="003A73F4" w:rsidRPr="008A3A8F" w:rsidRDefault="003A73F4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>Kenntnis genommen hat und diesen befürwortet.</w:t>
      </w:r>
    </w:p>
    <w:p w:rsidR="003A73F4" w:rsidRPr="008A3A8F" w:rsidRDefault="003A73F4" w:rsidP="0043349A">
      <w:pPr>
        <w:rPr>
          <w:rFonts w:ascii="Arial" w:hAnsi="Arial" w:cs="Arial"/>
        </w:rPr>
      </w:pPr>
    </w:p>
    <w:p w:rsidR="0043349A" w:rsidRPr="008A3A8F" w:rsidRDefault="0043349A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3A73F4" w:rsidRPr="008A3A8F" w:rsidRDefault="003A73F4" w:rsidP="0043349A">
      <w:pPr>
        <w:rPr>
          <w:rFonts w:ascii="Arial" w:hAnsi="Arial" w:cs="Arial"/>
        </w:rPr>
      </w:pPr>
    </w:p>
    <w:p w:rsidR="008A3A8F" w:rsidRPr="008A3A8F" w:rsidRDefault="003A73F4" w:rsidP="0043349A">
      <w:pPr>
        <w:rPr>
          <w:rFonts w:ascii="Arial" w:hAnsi="Arial" w:cs="Arial"/>
        </w:rPr>
      </w:pPr>
      <w:r w:rsidRPr="008A3A8F">
        <w:rPr>
          <w:rFonts w:ascii="Arial" w:hAnsi="Arial" w:cs="Arial"/>
        </w:rPr>
        <w:t>(Ort)</w:t>
      </w:r>
      <w:r w:rsidRPr="008A3A8F">
        <w:rPr>
          <w:rFonts w:ascii="Arial" w:hAnsi="Arial" w:cs="Arial"/>
        </w:rPr>
        <w:tab/>
      </w:r>
      <w:r w:rsidRPr="008A3A8F">
        <w:rPr>
          <w:rFonts w:ascii="Arial" w:hAnsi="Arial" w:cs="Arial"/>
        </w:rPr>
        <w:tab/>
      </w:r>
      <w:r w:rsidRPr="008A3A8F">
        <w:rPr>
          <w:rFonts w:ascii="Arial" w:hAnsi="Arial" w:cs="Arial"/>
        </w:rPr>
        <w:tab/>
        <w:t>(Datum)</w:t>
      </w:r>
      <w:r w:rsidRPr="008A3A8F">
        <w:rPr>
          <w:rFonts w:ascii="Arial" w:hAnsi="Arial" w:cs="Arial"/>
        </w:rPr>
        <w:tab/>
      </w:r>
      <w:r w:rsidRPr="008A3A8F">
        <w:rPr>
          <w:rFonts w:ascii="Arial" w:hAnsi="Arial" w:cs="Arial"/>
        </w:rPr>
        <w:tab/>
        <w:t>(Unterschrift mit Funktionsbezeichnung</w:t>
      </w:r>
      <w:r w:rsidR="002C2E74" w:rsidRPr="008A3A8F">
        <w:rPr>
          <w:rFonts w:ascii="Arial" w:hAnsi="Arial" w:cs="Arial"/>
        </w:rPr>
        <w:t>)</w:t>
      </w:r>
    </w:p>
    <w:p w:rsidR="008A3A8F" w:rsidRPr="008A3A8F" w:rsidRDefault="008A3A8F" w:rsidP="008A3A8F">
      <w:pPr>
        <w:rPr>
          <w:rFonts w:ascii="Arial" w:hAnsi="Arial" w:cs="Arial"/>
        </w:rPr>
      </w:pPr>
    </w:p>
    <w:p w:rsidR="008A3A8F" w:rsidRPr="008A3A8F" w:rsidRDefault="008A3A8F" w:rsidP="008A3A8F">
      <w:pPr>
        <w:rPr>
          <w:rFonts w:ascii="Arial" w:hAnsi="Arial" w:cs="Arial"/>
        </w:rPr>
      </w:pPr>
    </w:p>
    <w:p w:rsidR="008A3A8F" w:rsidRPr="008A3A8F" w:rsidRDefault="008A3A8F" w:rsidP="008A3A8F">
      <w:pPr>
        <w:rPr>
          <w:rFonts w:ascii="Arial" w:hAnsi="Arial" w:cs="Arial"/>
        </w:rPr>
      </w:pPr>
    </w:p>
    <w:p w:rsidR="008A3A8F" w:rsidRPr="008A3A8F" w:rsidRDefault="008A3A8F" w:rsidP="008A3A8F">
      <w:pPr>
        <w:rPr>
          <w:rFonts w:ascii="Arial" w:hAnsi="Arial" w:cs="Arial"/>
        </w:rPr>
      </w:pPr>
    </w:p>
    <w:p w:rsidR="003A73F4" w:rsidRPr="008A3A8F" w:rsidRDefault="003A73F4" w:rsidP="008A3A8F">
      <w:pPr>
        <w:jc w:val="right"/>
        <w:rPr>
          <w:rFonts w:ascii="Arial" w:hAnsi="Arial" w:cs="Arial"/>
        </w:rPr>
      </w:pPr>
    </w:p>
    <w:sectPr w:rsidR="003A73F4" w:rsidRPr="008A3A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3D" w:rsidRDefault="009F2E3D">
      <w:r>
        <w:separator/>
      </w:r>
    </w:p>
  </w:endnote>
  <w:endnote w:type="continuationSeparator" w:id="0">
    <w:p w:rsidR="009F2E3D" w:rsidRDefault="009F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Default="005730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Default="005730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Default="005730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3D" w:rsidRDefault="009F2E3D">
      <w:r>
        <w:separator/>
      </w:r>
    </w:p>
  </w:footnote>
  <w:footnote w:type="continuationSeparator" w:id="0">
    <w:p w:rsidR="009F2E3D" w:rsidRDefault="009F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Default="00573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A8F" w:rsidRDefault="008A3A8F" w:rsidP="008A3A8F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1866900</wp:posOffset>
              </wp:positionH>
              <wp:positionV relativeFrom="paragraph">
                <wp:posOffset>-120015</wp:posOffset>
              </wp:positionV>
              <wp:extent cx="4282440" cy="678180"/>
              <wp:effectExtent l="0" t="0" r="3810" b="762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244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A8F" w:rsidRPr="004937C7" w:rsidRDefault="008A3A8F" w:rsidP="00F717D0">
                          <w:pPr>
                            <w:contextualSpacing/>
                            <w:rPr>
                              <w:rFonts w:ascii="Arial" w:hAnsi="Arial" w:cs="Arial"/>
                            </w:rPr>
                          </w:pPr>
                          <w:r w:rsidRPr="004937C7">
                            <w:rPr>
                              <w:rFonts w:ascii="Arial" w:hAnsi="Arial" w:cs="Arial"/>
                            </w:rPr>
                            <w:t xml:space="preserve">ANLAGE </w:t>
                          </w:r>
                          <w:r w:rsidR="0057301E">
                            <w:rPr>
                              <w:rFonts w:ascii="Arial" w:hAnsi="Arial" w:cs="Arial"/>
                            </w:rPr>
                            <w:t>4</w:t>
                          </w:r>
                          <w:r w:rsidR="0057301E" w:rsidRPr="004937C7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F717D0">
                            <w:t xml:space="preserve">zur Ausschreibung </w:t>
                          </w:r>
                          <w:bookmarkStart w:id="0" w:name="_GoBack"/>
                          <w:bookmarkEnd w:id="0"/>
                          <w:r w:rsidR="00F717D0">
                            <w:t>„</w:t>
                          </w:r>
                          <w:r w:rsidR="00F717D0" w:rsidRPr="008E5395">
                            <w:t xml:space="preserve">NRW-Partnerschaften zur Förderung der Technical </w:t>
                          </w:r>
                          <w:proofErr w:type="spellStart"/>
                          <w:r w:rsidR="00F717D0" w:rsidRPr="008E5395">
                            <w:t>Universities</w:t>
                          </w:r>
                          <w:proofErr w:type="spellEnd"/>
                          <w:r w:rsidR="00F717D0" w:rsidRPr="008E5395">
                            <w:t xml:space="preserve"> in Ghana“</w:t>
                          </w:r>
                          <w:r w:rsidR="00F717D0">
                            <w:t xml:space="preserve"> ab 01.07.2017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47pt;margin-top:-9.45pt;width:337.2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" stroked="f">
              <v:textbox>
                <w:txbxContent>
                  <w:p w:rsidR="008A3A8F" w:rsidRPr="004937C7" w:rsidRDefault="008A3A8F" w:rsidP="00F717D0">
                    <w:pPr>
                      <w:contextualSpacing/>
                      <w:rPr>
                        <w:rFonts w:ascii="Arial" w:hAnsi="Arial" w:cs="Arial"/>
                      </w:rPr>
                    </w:pPr>
                    <w:r w:rsidRPr="004937C7">
                      <w:rPr>
                        <w:rFonts w:ascii="Arial" w:hAnsi="Arial" w:cs="Arial"/>
                      </w:rPr>
                      <w:t xml:space="preserve">ANLAGE </w:t>
                    </w:r>
                    <w:r w:rsidR="0057301E">
                      <w:rPr>
                        <w:rFonts w:ascii="Arial" w:hAnsi="Arial" w:cs="Arial"/>
                      </w:rPr>
                      <w:t>4</w:t>
                    </w:r>
                    <w:r w:rsidR="0057301E" w:rsidRPr="004937C7">
                      <w:rPr>
                        <w:rFonts w:ascii="Arial" w:hAnsi="Arial" w:cs="Arial"/>
                      </w:rPr>
                      <w:t xml:space="preserve"> </w:t>
                    </w:r>
                    <w:r w:rsidR="00F717D0">
                      <w:t xml:space="preserve">zur Ausschreibung </w:t>
                    </w:r>
                    <w:bookmarkStart w:id="1" w:name="_GoBack"/>
                    <w:bookmarkEnd w:id="1"/>
                    <w:r w:rsidR="00F717D0">
                      <w:t>„</w:t>
                    </w:r>
                    <w:r w:rsidR="00F717D0" w:rsidRPr="008E5395">
                      <w:t xml:space="preserve">NRW-Partnerschaften zur Förderung der Technical </w:t>
                    </w:r>
                    <w:proofErr w:type="spellStart"/>
                    <w:r w:rsidR="00F717D0" w:rsidRPr="008E5395">
                      <w:t>Universities</w:t>
                    </w:r>
                    <w:proofErr w:type="spellEnd"/>
                    <w:r w:rsidR="00F717D0" w:rsidRPr="008E5395">
                      <w:t xml:space="preserve"> in Ghana“</w:t>
                    </w:r>
                    <w:r w:rsidR="00F717D0">
                      <w:t xml:space="preserve"> ab 01.07.2017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27242">
      <w:rPr>
        <w:rFonts w:ascii="Univers" w:hAnsi="Univers"/>
        <w:b/>
        <w:color w:val="808080"/>
        <w:sz w:val="60"/>
      </w:rPr>
      <w:t>DAAD</w:t>
    </w:r>
    <w:r w:rsidRPr="00B05610">
      <w:rPr>
        <w:rFonts w:ascii="Univers" w:hAnsi="Univers"/>
        <w:b/>
        <w:bCs/>
        <w:i/>
        <w:iCs/>
        <w:noProof/>
        <w:spacing w:val="1"/>
        <w:sz w:val="24"/>
      </w:rPr>
      <w:t xml:space="preserve"> </w:t>
    </w:r>
    <w:r>
      <w:tab/>
    </w:r>
  </w:p>
  <w:p w:rsidR="00700406" w:rsidRPr="008A3A8F" w:rsidRDefault="00700406" w:rsidP="008A3A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1E" w:rsidRDefault="005730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9A"/>
    <w:rsid w:val="00052472"/>
    <w:rsid w:val="000850E7"/>
    <w:rsid w:val="002057E9"/>
    <w:rsid w:val="0027464C"/>
    <w:rsid w:val="002C2E74"/>
    <w:rsid w:val="003A73F4"/>
    <w:rsid w:val="004053AB"/>
    <w:rsid w:val="0043349A"/>
    <w:rsid w:val="005051E0"/>
    <w:rsid w:val="0057301E"/>
    <w:rsid w:val="005B782B"/>
    <w:rsid w:val="005D73AC"/>
    <w:rsid w:val="006F6AD9"/>
    <w:rsid w:val="00700406"/>
    <w:rsid w:val="008A3A8F"/>
    <w:rsid w:val="008B6976"/>
    <w:rsid w:val="008C1A5C"/>
    <w:rsid w:val="008E2BDF"/>
    <w:rsid w:val="009F2E3D"/>
    <w:rsid w:val="00A525CF"/>
    <w:rsid w:val="00A76D27"/>
    <w:rsid w:val="00A84B48"/>
    <w:rsid w:val="00AB1678"/>
    <w:rsid w:val="00B42B1A"/>
    <w:rsid w:val="00B85FB9"/>
    <w:rsid w:val="00BB18B6"/>
    <w:rsid w:val="00BC504E"/>
    <w:rsid w:val="00C54AD2"/>
    <w:rsid w:val="00CC42A1"/>
    <w:rsid w:val="00D20250"/>
    <w:rsid w:val="00E72399"/>
    <w:rsid w:val="00E746D8"/>
    <w:rsid w:val="00F7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3E9E230"/>
  <w15:docId w15:val="{C8488834-57E0-4388-AD51-8D605492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A76D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D20250"/>
  </w:style>
  <w:style w:type="character" w:customStyle="1" w:styleId="KopfzeileZchn">
    <w:name w:val="Kopfzeile Zchn"/>
    <w:link w:val="Kopfzeile"/>
    <w:uiPriority w:val="99"/>
    <w:rsid w:val="008A3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A07242B0.dotm</Template>
  <TotalTime>0</TotalTime>
  <Pages>1</Pages>
  <Words>54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Geratz</dc:creator>
  <cp:lastModifiedBy>Verena Grau</cp:lastModifiedBy>
  <cp:revision>3</cp:revision>
  <dcterms:created xsi:type="dcterms:W3CDTF">2017-03-01T08:53:00Z</dcterms:created>
  <dcterms:modified xsi:type="dcterms:W3CDTF">2017-04-03T08:58:00Z</dcterms:modified>
</cp:coreProperties>
</file>