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21" w:rsidRDefault="006C4821">
      <w:pPr>
        <w:pStyle w:val="Textkrper"/>
        <w:rPr>
          <w:sz w:val="28"/>
        </w:rPr>
      </w:pPr>
      <w:bookmarkStart w:id="0" w:name="_GoBack"/>
      <w:bookmarkEnd w:id="0"/>
    </w:p>
    <w:p w:rsidR="006C4821" w:rsidRDefault="006C4821">
      <w:pPr>
        <w:pStyle w:val="Textkrper"/>
        <w:rPr>
          <w:sz w:val="22"/>
        </w:rPr>
      </w:pPr>
      <w:r w:rsidRPr="00FB78D0">
        <w:rPr>
          <w:sz w:val="22"/>
        </w:rPr>
        <w:t>Ausbau der Zusammenarbeit mit der Zivilgesellschaft in den Lände</w:t>
      </w:r>
      <w:r>
        <w:rPr>
          <w:sz w:val="22"/>
        </w:rPr>
        <w:t>rn der Östlichen Partnerschaft und Russland</w:t>
      </w:r>
      <w:r w:rsidRPr="00FB78D0">
        <w:rPr>
          <w:sz w:val="22"/>
        </w:rPr>
        <w:t xml:space="preserve">    </w:t>
      </w:r>
    </w:p>
    <w:p w:rsidR="006C4821" w:rsidRDefault="006C4821">
      <w:pPr>
        <w:pStyle w:val="Textkrper"/>
        <w:rPr>
          <w:sz w:val="28"/>
        </w:rPr>
      </w:pPr>
    </w:p>
    <w:p w:rsidR="00E51B9A" w:rsidRDefault="00E51B9A">
      <w:pPr>
        <w:pStyle w:val="Textkrper"/>
        <w:rPr>
          <w:sz w:val="28"/>
        </w:rPr>
      </w:pPr>
      <w:r>
        <w:rPr>
          <w:sz w:val="28"/>
        </w:rPr>
        <w:t>Antragsformular</w:t>
      </w:r>
      <w:r w:rsidR="008E2C89">
        <w:rPr>
          <w:sz w:val="28"/>
        </w:rPr>
        <w:t xml:space="preserve"> für </w:t>
      </w:r>
      <w:r w:rsidR="007D4CB0">
        <w:rPr>
          <w:sz w:val="28"/>
        </w:rPr>
        <w:t xml:space="preserve">Stipendien und </w:t>
      </w:r>
      <w:r w:rsidR="008E2C89">
        <w:rPr>
          <w:sz w:val="28"/>
        </w:rPr>
        <w:t xml:space="preserve">Forschungsaufenthalte deutscher und/oder ausländischer </w:t>
      </w:r>
      <w:r w:rsidR="007D4CB0">
        <w:rPr>
          <w:sz w:val="28"/>
        </w:rPr>
        <w:t xml:space="preserve">Studierender, Doktoranden und Hochschullehrer </w:t>
      </w:r>
    </w:p>
    <w:p w:rsidR="00E51B9A" w:rsidRDefault="00E51B9A">
      <w:pPr>
        <w:rPr>
          <w:rFonts w:ascii="Arial" w:hAnsi="Arial" w:cs="Arial"/>
          <w:b/>
          <w:bCs/>
          <w:sz w:val="22"/>
          <w:szCs w:val="21"/>
        </w:rPr>
      </w:pPr>
    </w:p>
    <w:p w:rsidR="00E51B9A" w:rsidRDefault="00E51B9A">
      <w:pPr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40"/>
          <w:szCs w:val="21"/>
        </w:rPr>
        <w:sym w:font="Symbol" w:char="F0FF"/>
      </w:r>
      <w:r>
        <w:rPr>
          <w:rFonts w:ascii="Arial" w:hAnsi="Arial" w:cs="Arial"/>
          <w:sz w:val="40"/>
          <w:szCs w:val="21"/>
        </w:rPr>
        <w:tab/>
      </w:r>
      <w:r>
        <w:rPr>
          <w:rFonts w:ascii="Arial" w:hAnsi="Arial" w:cs="Arial"/>
          <w:sz w:val="22"/>
          <w:szCs w:val="21"/>
        </w:rPr>
        <w:t>wird beantragt</w:t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22"/>
          <w:szCs w:val="21"/>
        </w:rPr>
        <w:tab/>
      </w:r>
      <w:r>
        <w:rPr>
          <w:rFonts w:ascii="Arial" w:hAnsi="Arial" w:cs="Arial"/>
          <w:sz w:val="40"/>
          <w:szCs w:val="21"/>
        </w:rPr>
        <w:sym w:font="Symbol" w:char="F0FF"/>
      </w:r>
      <w:r>
        <w:rPr>
          <w:rFonts w:ascii="Arial" w:hAnsi="Arial" w:cs="Arial"/>
          <w:sz w:val="22"/>
          <w:szCs w:val="21"/>
        </w:rPr>
        <w:tab/>
        <w:t>wird nicht beantragt</w:t>
      </w:r>
    </w:p>
    <w:p w:rsidR="00E51B9A" w:rsidRDefault="00E51B9A">
      <w:pPr>
        <w:rPr>
          <w:rFonts w:ascii="Arial" w:hAnsi="Arial" w:cs="Arial"/>
          <w:sz w:val="22"/>
          <w:szCs w:val="21"/>
        </w:rPr>
      </w:pPr>
    </w:p>
    <w:p w:rsidR="00E51B9A" w:rsidRDefault="00E51B9A">
      <w:pPr>
        <w:rPr>
          <w:rFonts w:ascii="Arial" w:hAnsi="Arial" w:cs="Arial"/>
          <w:sz w:val="22"/>
          <w:szCs w:val="21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7920"/>
      </w:tblGrid>
      <w:tr w:rsidR="00E51B9A">
        <w:tc>
          <w:tcPr>
            <w:tcW w:w="97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Anzahl</w:t>
            </w:r>
          </w:p>
        </w:tc>
        <w:tc>
          <w:tcPr>
            <w:tcW w:w="108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Dauer/</w:t>
            </w:r>
            <w:r>
              <w:rPr>
                <w:rFonts w:ascii="Arial" w:hAnsi="Arial" w:cs="Arial"/>
                <w:sz w:val="22"/>
                <w:szCs w:val="21"/>
              </w:rPr>
              <w:br/>
              <w:t>Monate</w:t>
            </w:r>
          </w:p>
        </w:tc>
        <w:tc>
          <w:tcPr>
            <w:tcW w:w="792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Aufenthaltszweck</w:t>
            </w:r>
          </w:p>
        </w:tc>
      </w:tr>
      <w:tr w:rsidR="00E51B9A">
        <w:trPr>
          <w:trHeight w:val="1713"/>
        </w:trPr>
        <w:tc>
          <w:tcPr>
            <w:tcW w:w="97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8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92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51B9A">
        <w:trPr>
          <w:trHeight w:val="1611"/>
        </w:trPr>
        <w:tc>
          <w:tcPr>
            <w:tcW w:w="97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8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92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51B9A">
        <w:trPr>
          <w:trHeight w:val="1604"/>
        </w:trPr>
        <w:tc>
          <w:tcPr>
            <w:tcW w:w="97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8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92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51B9A">
        <w:trPr>
          <w:trHeight w:val="1614"/>
        </w:trPr>
        <w:tc>
          <w:tcPr>
            <w:tcW w:w="97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8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92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E51B9A">
        <w:trPr>
          <w:trHeight w:val="1416"/>
        </w:trPr>
        <w:tc>
          <w:tcPr>
            <w:tcW w:w="97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08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920" w:type="dxa"/>
          </w:tcPr>
          <w:p w:rsidR="00E51B9A" w:rsidRDefault="00E51B9A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</w:tbl>
    <w:p w:rsidR="00E51B9A" w:rsidRDefault="00E51B9A"/>
    <w:p w:rsidR="00E51B9A" w:rsidRDefault="00E51B9A">
      <w:pPr>
        <w:pStyle w:val="Textkrper"/>
        <w:rPr>
          <w:szCs w:val="24"/>
        </w:rPr>
      </w:pPr>
      <w:r>
        <w:rPr>
          <w:szCs w:val="24"/>
        </w:rPr>
        <w:t>Wir bitten um eine kurze Darstellung des Forschungsvorhaben</w:t>
      </w:r>
      <w:r w:rsidR="00AA1C4F">
        <w:rPr>
          <w:szCs w:val="24"/>
        </w:rPr>
        <w:t>s</w:t>
      </w:r>
      <w:r>
        <w:rPr>
          <w:szCs w:val="24"/>
        </w:rPr>
        <w:t xml:space="preserve"> bzw. Angabe des Aufenthaltszweckes. </w:t>
      </w:r>
    </w:p>
    <w:p w:rsidR="00E51B9A" w:rsidRDefault="00E51B9A">
      <w:pPr>
        <w:pStyle w:val="Textkrper"/>
        <w:rPr>
          <w:szCs w:val="24"/>
        </w:rPr>
      </w:pPr>
    </w:p>
    <w:p w:rsidR="00E51B9A" w:rsidRDefault="00E51B9A">
      <w:pPr>
        <w:pStyle w:val="Textkrper"/>
        <w:rPr>
          <w:szCs w:val="24"/>
        </w:rPr>
      </w:pPr>
      <w:r>
        <w:rPr>
          <w:szCs w:val="24"/>
        </w:rPr>
        <w:t>Zusammen mit dem Sachbericht ist ein Abschlussbericht jedes Stipendiaten vorzulegen.</w:t>
      </w:r>
    </w:p>
    <w:sectPr w:rsidR="00E51B9A" w:rsidSect="00AA566B">
      <w:headerReference w:type="default" r:id="rId7"/>
      <w:pgSz w:w="11906" w:h="16838"/>
      <w:pgMar w:top="42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FF" w:rsidRDefault="00902CFF">
      <w:r>
        <w:separator/>
      </w:r>
    </w:p>
  </w:endnote>
  <w:endnote w:type="continuationSeparator" w:id="0">
    <w:p w:rsidR="00902CFF" w:rsidRDefault="0090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FF" w:rsidRDefault="00902CFF">
      <w:r>
        <w:separator/>
      </w:r>
    </w:p>
  </w:footnote>
  <w:footnote w:type="continuationSeparator" w:id="0">
    <w:p w:rsidR="00902CFF" w:rsidRDefault="0090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21" w:rsidRDefault="006C4821" w:rsidP="00FB78D0">
    <w:pPr>
      <w:rPr>
        <w:rFonts w:ascii="Arial" w:hAnsi="Arial" w:cs="Arial"/>
        <w:b/>
        <w:bCs/>
        <w:sz w:val="22"/>
      </w:rPr>
    </w:pPr>
  </w:p>
  <w:p w:rsidR="00FB78D0" w:rsidRPr="00FB78D0" w:rsidRDefault="006C4821" w:rsidP="006C4821">
    <w:pPr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 wp14:anchorId="772A6E7E" wp14:editId="31DDD3EE">
          <wp:extent cx="2505710" cy="71310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</w:r>
    <w:r>
      <w:rPr>
        <w:rFonts w:ascii="Arial" w:hAnsi="Arial" w:cs="Arial"/>
        <w:b/>
        <w:bCs/>
        <w:sz w:val="22"/>
      </w:rPr>
      <w:tab/>
      <w:t>Anlage 4</w:t>
    </w:r>
  </w:p>
  <w:p w:rsidR="00E51B9A" w:rsidRDefault="00E51B9A">
    <w:pPr>
      <w:pStyle w:val="Kopfzeile"/>
      <w:rPr>
        <w:rFonts w:ascii="Arial" w:hAnsi="Arial" w:cs="Arial"/>
        <w:b/>
        <w:bC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08"/>
    <w:rsid w:val="000B0505"/>
    <w:rsid w:val="00174B26"/>
    <w:rsid w:val="00204C13"/>
    <w:rsid w:val="0021203E"/>
    <w:rsid w:val="00241950"/>
    <w:rsid w:val="0049652E"/>
    <w:rsid w:val="004E2276"/>
    <w:rsid w:val="00630A78"/>
    <w:rsid w:val="006C4821"/>
    <w:rsid w:val="007A6164"/>
    <w:rsid w:val="007C4682"/>
    <w:rsid w:val="007D4CB0"/>
    <w:rsid w:val="00817386"/>
    <w:rsid w:val="008E2C89"/>
    <w:rsid w:val="00902CFF"/>
    <w:rsid w:val="00AA1C4F"/>
    <w:rsid w:val="00AA566B"/>
    <w:rsid w:val="00AA7DF6"/>
    <w:rsid w:val="00BB0208"/>
    <w:rsid w:val="00C04EE2"/>
    <w:rsid w:val="00E05068"/>
    <w:rsid w:val="00E51B9A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C4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Cs w:val="2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C4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15C96F89.dotm</Template>
  <TotalTime>0</TotalTime>
  <Pages>1</Pages>
  <Words>59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3: Begleitende Stipendienvergabe für Forschungsaufenhalte ukrainischer Wissenschaftler bis zu 2 Monaten</vt:lpstr>
    </vt:vector>
  </TitlesOfParts>
  <Company>DAAD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 Begleitende Stipendienvergabe für Forschungsaufenhalte ukrainischer Wissenschaftler bis zu 2 Monaten</dc:title>
  <dc:creator>Mietz_w</dc:creator>
  <cp:lastModifiedBy>Walburga Sturiale</cp:lastModifiedBy>
  <cp:revision>4</cp:revision>
  <cp:lastPrinted>2008-12-11T13:20:00Z</cp:lastPrinted>
  <dcterms:created xsi:type="dcterms:W3CDTF">2015-11-09T09:55:00Z</dcterms:created>
  <dcterms:modified xsi:type="dcterms:W3CDTF">2015-11-13T09:47:00Z</dcterms:modified>
</cp:coreProperties>
</file>