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A6" w:rsidRDefault="003220A2" w:rsidP="006A19A6">
      <w:pPr>
        <w:ind w:left="1843"/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12920" cy="312420"/>
            <wp:effectExtent l="0" t="0" r="0" b="0"/>
            <wp:docPr id="2" name="Grafik 2" descr="DAAD_Logo-Supplement_eng_blue_rg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AD_Logo-Supplement_eng_blue_rgb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9A6" w:rsidRDefault="006A19A6" w:rsidP="006A19A6">
      <w:pPr>
        <w:rPr>
          <w:rFonts w:ascii="Arial" w:hAnsi="Arial" w:cs="Arial"/>
          <w:b/>
          <w:sz w:val="22"/>
          <w:u w:val="single"/>
        </w:rPr>
      </w:pPr>
    </w:p>
    <w:p w:rsidR="006A19A6" w:rsidRDefault="006A19A6" w:rsidP="006A19A6">
      <w:pPr>
        <w:rPr>
          <w:rFonts w:ascii="Arial" w:hAnsi="Arial" w:cs="Arial"/>
          <w:b/>
          <w:sz w:val="22"/>
          <w:u w:val="single"/>
        </w:rPr>
      </w:pPr>
    </w:p>
    <w:p w:rsidR="006A19A6" w:rsidRDefault="006A19A6" w:rsidP="006A19A6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Angaben zum Projekt</w:t>
      </w:r>
    </w:p>
    <w:p w:rsidR="006A19A6" w:rsidRDefault="006A19A6" w:rsidP="006A19A6"/>
    <w:p w:rsidR="006A19A6" w:rsidRDefault="006A19A6" w:rsidP="006A19A6"/>
    <w:p w:rsidR="006A19A6" w:rsidRPr="00567893" w:rsidRDefault="006A19A6" w:rsidP="006A19A6">
      <w:pPr>
        <w:rPr>
          <w:rFonts w:ascii="Arial" w:hAnsi="Arial" w:cs="Arial"/>
          <w:b/>
          <w:sz w:val="22"/>
          <w:szCs w:val="22"/>
        </w:rPr>
      </w:pPr>
      <w:r w:rsidRPr="00567893">
        <w:rPr>
          <w:rFonts w:ascii="Arial" w:hAnsi="Arial" w:cs="Arial"/>
          <w:b/>
          <w:sz w:val="22"/>
          <w:szCs w:val="22"/>
        </w:rPr>
        <w:t>Bitte stellen Sie Ihren Antrag auf Projektförderung samt Finanzierungsplan und Anlagen über das DAAD-Portal (</w:t>
      </w:r>
      <w:r w:rsidRPr="000A1003">
        <w:rPr>
          <w:rFonts w:ascii="Arial" w:hAnsi="Arial" w:cs="Arial"/>
          <w:b/>
          <w:color w:val="000000"/>
          <w:sz w:val="22"/>
          <w:szCs w:val="22"/>
        </w:rPr>
        <w:t>https://portal.daad.de/irj/portal</w:t>
      </w:r>
      <w:r w:rsidRPr="00567893">
        <w:rPr>
          <w:rFonts w:ascii="Arial" w:hAnsi="Arial" w:cs="Arial"/>
          <w:b/>
          <w:sz w:val="22"/>
          <w:szCs w:val="22"/>
        </w:rPr>
        <w:t>).</w:t>
      </w:r>
    </w:p>
    <w:p w:rsidR="006A19A6" w:rsidRPr="00567893" w:rsidRDefault="006A19A6" w:rsidP="006A19A6">
      <w:pPr>
        <w:ind w:left="72"/>
        <w:rPr>
          <w:rFonts w:ascii="Arial" w:hAnsi="Arial" w:cs="Arial"/>
          <w:b/>
          <w:sz w:val="22"/>
          <w:szCs w:val="22"/>
        </w:rPr>
      </w:pPr>
    </w:p>
    <w:p w:rsidR="006A19A6" w:rsidRDefault="006A19A6" w:rsidP="006A19A6"/>
    <w:p w:rsidR="006A19A6" w:rsidRDefault="006A19A6" w:rsidP="006A19A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Anlagen zum Folgeantrag</w:t>
      </w:r>
      <w:r>
        <w:rPr>
          <w:rFonts w:ascii="Arial" w:hAnsi="Arial" w:cs="Arial"/>
          <w:b/>
          <w:sz w:val="22"/>
        </w:rPr>
        <w:t>:</w:t>
      </w:r>
    </w:p>
    <w:p w:rsidR="006A19A6" w:rsidRDefault="006A19A6" w:rsidP="006A19A6">
      <w:pPr>
        <w:rPr>
          <w:rFonts w:ascii="Arial" w:hAnsi="Arial" w:cs="Arial"/>
          <w:b/>
          <w:sz w:val="22"/>
        </w:rPr>
      </w:pPr>
    </w:p>
    <w:p w:rsidR="006A19A6" w:rsidRDefault="006A19A6" w:rsidP="006A19A6">
      <w:pPr>
        <w:rPr>
          <w:rFonts w:ascii="Arial" w:hAnsi="Arial" w:cs="Arial"/>
          <w:b/>
          <w:sz w:val="22"/>
        </w:rPr>
      </w:pPr>
    </w:p>
    <w:p w:rsidR="006A19A6" w:rsidRDefault="006A19A6" w:rsidP="006A19A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Folgende Angaben wurden gemacht bzw. nachstehend genannte Unterlagen eingereicht – bitte ankreuzen:</w:t>
      </w:r>
    </w:p>
    <w:p w:rsidR="006A19A6" w:rsidRDefault="006A19A6" w:rsidP="006A19A6">
      <w:pPr>
        <w:rPr>
          <w:rFonts w:ascii="Arial" w:hAnsi="Arial" w:cs="Arial"/>
          <w:b/>
          <w:sz w:val="22"/>
        </w:rPr>
      </w:pPr>
    </w:p>
    <w:p w:rsidR="006A19A6" w:rsidRDefault="006A19A6" w:rsidP="006A19A6">
      <w:pPr>
        <w:rPr>
          <w:rFonts w:ascii="Arial" w:hAnsi="Arial" w:cs="Arial"/>
          <w:b/>
          <w:sz w:val="22"/>
        </w:rPr>
      </w:pPr>
    </w:p>
    <w:p w:rsidR="006A19A6" w:rsidRDefault="006A19A6" w:rsidP="006A19A6">
      <w:pPr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Beschreibung des Kooperationsprojekts </w:t>
      </w:r>
      <w:r w:rsidRPr="000A1003">
        <w:rPr>
          <w:rFonts w:ascii="Arial" w:hAnsi="Arial" w:cs="Arial"/>
          <w:b/>
          <w:sz w:val="22"/>
          <w:u w:val="single"/>
        </w:rPr>
        <w:t>inklusive Evaluierungsmaßnahmen</w:t>
      </w:r>
    </w:p>
    <w:p w:rsidR="006A19A6" w:rsidRDefault="006A19A6" w:rsidP="006A19A6">
      <w:pPr>
        <w:ind w:left="3540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Anlage 1a-c</w:t>
      </w:r>
    </w:p>
    <w:p w:rsidR="006A19A6" w:rsidRDefault="006A19A6" w:rsidP="006A19A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8"/>
        </w:rPr>
        <w:sym w:font="Wingdings" w:char="F072"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2"/>
        </w:rPr>
        <w:t xml:space="preserve">Angaben zum Studentenaustausch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Anlage 2a+b</w:t>
      </w:r>
    </w:p>
    <w:p w:rsidR="006A19A6" w:rsidRDefault="006A19A6" w:rsidP="006A19A6">
      <w:pPr>
        <w:rPr>
          <w:rFonts w:ascii="Arial" w:hAnsi="Arial" w:cs="Arial"/>
          <w:b/>
          <w:sz w:val="22"/>
        </w:rPr>
      </w:pPr>
    </w:p>
    <w:p w:rsidR="006A19A6" w:rsidRPr="00331A57" w:rsidRDefault="006A19A6" w:rsidP="006A19A6">
      <w:pPr>
        <w:numPr>
          <w:ilvl w:val="0"/>
          <w:numId w:val="3"/>
        </w:numPr>
        <w:tabs>
          <w:tab w:val="clear" w:pos="705"/>
          <w:tab w:val="num" w:pos="0"/>
        </w:tabs>
        <w:ind w:left="709" w:hanging="709"/>
        <w:rPr>
          <w:rFonts w:ascii="Arial" w:hAnsi="Arial" w:cs="Arial"/>
          <w:b/>
          <w:sz w:val="22"/>
          <w:szCs w:val="22"/>
        </w:rPr>
      </w:pPr>
      <w:r w:rsidRPr="00331A57">
        <w:rPr>
          <w:rFonts w:ascii="Arial" w:hAnsi="Arial" w:cs="Arial"/>
          <w:b/>
          <w:sz w:val="22"/>
          <w:szCs w:val="22"/>
        </w:rPr>
        <w:t>separate Bestätigung des Vorsitzenden des Prüfungsausschusses zur Anrechnungsmöglichkeit (als Anlage zum online-Antrag)</w:t>
      </w:r>
    </w:p>
    <w:p w:rsidR="006A19A6" w:rsidRDefault="006A19A6" w:rsidP="006A19A6">
      <w:pPr>
        <w:ind w:left="7788"/>
        <w:rPr>
          <w:rFonts w:ascii="Arial" w:hAnsi="Arial" w:cs="Arial"/>
          <w:b/>
          <w:sz w:val="22"/>
        </w:rPr>
      </w:pPr>
    </w:p>
    <w:p w:rsidR="006A19A6" w:rsidRDefault="006A19A6" w:rsidP="006A19A6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Namensliste, Besuchszweck und Aufenthaltsdauer der </w:t>
      </w:r>
      <w:r>
        <w:rPr>
          <w:rFonts w:ascii="Arial" w:hAnsi="Arial" w:cs="Arial"/>
          <w:b/>
          <w:i/>
          <w:sz w:val="22"/>
        </w:rPr>
        <w:t>deutschen</w:t>
      </w:r>
      <w:r>
        <w:rPr>
          <w:rFonts w:ascii="Arial" w:hAnsi="Arial" w:cs="Arial"/>
          <w:b/>
          <w:sz w:val="22"/>
        </w:rPr>
        <w:t xml:space="preserve"> Hochschullehrer und Postdoktoranden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Anlage 3</w:t>
      </w:r>
    </w:p>
    <w:p w:rsidR="006A19A6" w:rsidRDefault="006A19A6" w:rsidP="006A19A6">
      <w:pPr>
        <w:rPr>
          <w:rFonts w:ascii="Arial" w:hAnsi="Arial" w:cs="Arial"/>
          <w:b/>
          <w:sz w:val="22"/>
        </w:rPr>
      </w:pPr>
    </w:p>
    <w:p w:rsidR="006A19A6" w:rsidRDefault="006A19A6" w:rsidP="006A19A6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Namensliste, Besuchszweck und Aufenthaltsdauer der </w:t>
      </w:r>
      <w:r w:rsidRPr="000372BD">
        <w:rPr>
          <w:rFonts w:ascii="Arial" w:hAnsi="Arial" w:cs="Arial"/>
          <w:b/>
          <w:i/>
          <w:sz w:val="22"/>
        </w:rPr>
        <w:t>brasilianischen</w:t>
      </w:r>
      <w:r>
        <w:rPr>
          <w:rFonts w:ascii="Arial" w:hAnsi="Arial" w:cs="Arial"/>
          <w:b/>
          <w:sz w:val="22"/>
        </w:rPr>
        <w:t xml:space="preserve"> Hochschullehrer und Postdoktoranden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Anlage 3</w:t>
      </w:r>
    </w:p>
    <w:p w:rsidR="006A19A6" w:rsidRDefault="006A19A6" w:rsidP="006A19A6">
      <w:pPr>
        <w:rPr>
          <w:rFonts w:ascii="Arial" w:hAnsi="Arial" w:cs="Arial"/>
          <w:b/>
          <w:sz w:val="22"/>
        </w:rPr>
      </w:pPr>
    </w:p>
    <w:p w:rsidR="006A19A6" w:rsidRDefault="006A19A6" w:rsidP="006A19A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8"/>
        </w:rPr>
        <w:sym w:font="Wingdings" w:char="F072"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2"/>
        </w:rPr>
        <w:t>Kopie des Kooperationsabkommens</w:t>
      </w:r>
      <w:r w:rsidRPr="00F1588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CA6D9C">
        <w:rPr>
          <w:rFonts w:ascii="Arial" w:hAnsi="Arial" w:cs="Arial"/>
          <w:b/>
          <w:sz w:val="22"/>
          <w:szCs w:val="22"/>
        </w:rPr>
        <w:t>als Anlage zu</w:t>
      </w:r>
      <w:r>
        <w:rPr>
          <w:rFonts w:ascii="Arial" w:hAnsi="Arial" w:cs="Arial"/>
          <w:b/>
          <w:sz w:val="22"/>
          <w:szCs w:val="22"/>
        </w:rPr>
        <w:t>m O</w:t>
      </w:r>
      <w:r w:rsidRPr="00CA6D9C">
        <w:rPr>
          <w:rFonts w:ascii="Arial" w:hAnsi="Arial" w:cs="Arial"/>
          <w:b/>
          <w:sz w:val="22"/>
          <w:szCs w:val="22"/>
        </w:rPr>
        <w:t>nline-Antrag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Anlage 4</w:t>
      </w:r>
    </w:p>
    <w:p w:rsidR="006A19A6" w:rsidRDefault="006A19A6" w:rsidP="006A19A6">
      <w:pPr>
        <w:rPr>
          <w:rFonts w:ascii="Arial" w:hAnsi="Arial" w:cs="Arial"/>
          <w:b/>
          <w:sz w:val="22"/>
        </w:rPr>
      </w:pPr>
    </w:p>
    <w:p w:rsidR="006A19A6" w:rsidRDefault="006A19A6" w:rsidP="006A19A6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Bestätigung des brasilianischen Partners, dass er parallel einen Antrag bei CAPES gestellt hat (</w:t>
      </w:r>
      <w:r w:rsidRPr="00CA6D9C">
        <w:rPr>
          <w:rFonts w:ascii="Arial" w:hAnsi="Arial" w:cs="Arial"/>
          <w:b/>
          <w:sz w:val="22"/>
          <w:szCs w:val="22"/>
        </w:rPr>
        <w:t>als Anlage zu</w:t>
      </w:r>
      <w:r>
        <w:rPr>
          <w:rFonts w:ascii="Arial" w:hAnsi="Arial" w:cs="Arial"/>
          <w:b/>
          <w:sz w:val="22"/>
          <w:szCs w:val="22"/>
        </w:rPr>
        <w:t>m O</w:t>
      </w:r>
      <w:r w:rsidRPr="00CA6D9C">
        <w:rPr>
          <w:rFonts w:ascii="Arial" w:hAnsi="Arial" w:cs="Arial"/>
          <w:b/>
          <w:sz w:val="22"/>
          <w:szCs w:val="22"/>
        </w:rPr>
        <w:t>nline-Antrag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Anlage 5</w:t>
      </w:r>
    </w:p>
    <w:p w:rsidR="006A19A6" w:rsidRDefault="006A19A6" w:rsidP="006A19A6">
      <w:pPr>
        <w:rPr>
          <w:rFonts w:ascii="Arial" w:hAnsi="Arial" w:cs="Arial"/>
          <w:b/>
          <w:sz w:val="22"/>
        </w:rPr>
      </w:pPr>
    </w:p>
    <w:p w:rsidR="006A19A6" w:rsidRDefault="006A19A6" w:rsidP="006A19A6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Zwischenbericht der vergangenen Projektjahre auf DAAD-Vordruck inklusive Studienbescheinigungen / Bescheinigungen dt. Prüfungsämter /Leistungsnachweise der deutschen Studierenden vor und während des Brasilienaufenthaltes, Auswertung der standardisierten Abschlussfragebögen der deutschen Studierenden, individuelle Kurzberichte (max. 3 Seiten) der deutschen und brasilianischen Studierenden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Anlage 6</w:t>
      </w:r>
    </w:p>
    <w:p w:rsidR="006A19A6" w:rsidRDefault="006A19A6" w:rsidP="006A19A6">
      <w:pPr>
        <w:rPr>
          <w:rFonts w:ascii="Arial" w:hAnsi="Arial" w:cs="Arial"/>
          <w:b/>
          <w:sz w:val="22"/>
        </w:rPr>
      </w:pPr>
    </w:p>
    <w:p w:rsidR="006A19A6" w:rsidRDefault="006A19A6" w:rsidP="006A19A6">
      <w:pPr>
        <w:rPr>
          <w:rFonts w:ascii="Arial" w:hAnsi="Arial" w:cs="Arial"/>
          <w:b/>
          <w:sz w:val="22"/>
        </w:rPr>
      </w:pPr>
    </w:p>
    <w:p w:rsidR="003220A2" w:rsidRDefault="006A19A6" w:rsidP="006A19A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3220A2" w:rsidRDefault="003220A2" w:rsidP="003220A2">
      <w:pPr>
        <w:ind w:left="1416" w:firstLine="708"/>
        <w:rPr>
          <w:rFonts w:ascii="Arial" w:hAnsi="Arial" w:cs="Arial"/>
          <w:b/>
          <w:sz w:val="22"/>
        </w:rPr>
      </w:pPr>
      <w:r>
        <w:rPr>
          <w:noProof/>
        </w:rPr>
        <w:lastRenderedPageBreak/>
        <w:drawing>
          <wp:inline distT="0" distB="0" distL="0" distR="0">
            <wp:extent cx="4312920" cy="312420"/>
            <wp:effectExtent l="0" t="0" r="0" b="0"/>
            <wp:docPr id="5" name="Grafik 5" descr="DAAD_Logo-Supplement_eng_blue_rg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AD_Logo-Supplement_eng_blue_rgb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A2" w:rsidRDefault="003220A2" w:rsidP="006A19A6">
      <w:pPr>
        <w:rPr>
          <w:rFonts w:ascii="Arial" w:hAnsi="Arial" w:cs="Arial"/>
          <w:b/>
          <w:sz w:val="22"/>
        </w:rPr>
      </w:pPr>
    </w:p>
    <w:p w:rsidR="006A19A6" w:rsidRDefault="006A19A6" w:rsidP="006A19A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Anlage 1a</w:t>
      </w:r>
    </w:p>
    <w:p w:rsidR="006A19A6" w:rsidRDefault="006A19A6" w:rsidP="006A19A6">
      <w:pPr>
        <w:rPr>
          <w:rFonts w:ascii="Arial" w:hAnsi="Arial" w:cs="Arial"/>
          <w:b/>
          <w:sz w:val="22"/>
        </w:rPr>
      </w:pPr>
    </w:p>
    <w:p w:rsidR="006A19A6" w:rsidRDefault="006A19A6" w:rsidP="006A19A6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19A6" w:rsidTr="002C17CE">
        <w:tc>
          <w:tcPr>
            <w:tcW w:w="9212" w:type="dxa"/>
            <w:shd w:val="pct10" w:color="auto" w:fill="auto"/>
          </w:tcPr>
          <w:p w:rsidR="006A19A6" w:rsidRDefault="006A19A6" w:rsidP="002C17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Beschreibung der Hochschulpartnerschaft:</w:t>
            </w:r>
          </w:p>
          <w:p w:rsidR="006A19A6" w:rsidRDefault="006A19A6" w:rsidP="002C17C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Allgemeine Informationen zur beantragten Partnerschaft (z.B. bisherige akademische Zusammenarbeit/Kontakte):</w:t>
      </w: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A19A6" w:rsidRDefault="006A19A6" w:rsidP="006A19A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Anlage 1b</w:t>
      </w:r>
    </w:p>
    <w:p w:rsidR="006A19A6" w:rsidRDefault="006A19A6" w:rsidP="006A19A6">
      <w:pPr>
        <w:rPr>
          <w:rFonts w:ascii="Arial" w:hAnsi="Arial" w:cs="Arial"/>
          <w:b/>
          <w:sz w:val="22"/>
        </w:rPr>
      </w:pPr>
    </w:p>
    <w:p w:rsidR="006A19A6" w:rsidRDefault="006A19A6" w:rsidP="006A19A6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19A6" w:rsidTr="002C17CE">
        <w:tc>
          <w:tcPr>
            <w:tcW w:w="9212" w:type="dxa"/>
            <w:shd w:val="pct10" w:color="auto" w:fill="auto"/>
          </w:tcPr>
          <w:p w:rsidR="006A19A6" w:rsidRDefault="006A19A6" w:rsidP="002C17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Beschreibung der Hochschulpartnerschaft:</w:t>
            </w:r>
          </w:p>
          <w:p w:rsidR="006A19A6" w:rsidRDefault="006A19A6" w:rsidP="002C17C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Ausführliche Darstellung der Ziele und Maßnahmen der geplanten Partnerschaft:</w:t>
      </w:r>
    </w:p>
    <w:p w:rsidR="006A19A6" w:rsidRDefault="006A19A6" w:rsidP="006A19A6">
      <w:pPr>
        <w:rPr>
          <w:rFonts w:ascii="Arial" w:hAnsi="Arial" w:cs="Arial"/>
          <w:b/>
          <w:sz w:val="22"/>
        </w:rPr>
      </w:pPr>
    </w:p>
    <w:p w:rsidR="006A19A6" w:rsidRDefault="006A19A6" w:rsidP="006A19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Studenten:</w:t>
      </w:r>
    </w:p>
    <w:p w:rsidR="006A19A6" w:rsidRDefault="006A19A6" w:rsidP="006A19A6">
      <w:pPr>
        <w:rPr>
          <w:rFonts w:ascii="Arial" w:hAnsi="Arial" w:cs="Arial"/>
          <w:b/>
          <w:sz w:val="22"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sz w:val="22"/>
        </w:rPr>
      </w:pPr>
    </w:p>
    <w:p w:rsidR="006A19A6" w:rsidRDefault="006A19A6" w:rsidP="006A19A6">
      <w:pPr>
        <w:rPr>
          <w:rFonts w:ascii="Arial" w:hAnsi="Arial" w:cs="Arial"/>
          <w:sz w:val="22"/>
        </w:rPr>
      </w:pPr>
    </w:p>
    <w:p w:rsidR="006A19A6" w:rsidRDefault="006A19A6" w:rsidP="006A19A6">
      <w:pPr>
        <w:rPr>
          <w:rFonts w:ascii="Arial" w:hAnsi="Arial" w:cs="Arial"/>
          <w:sz w:val="22"/>
        </w:rPr>
      </w:pPr>
    </w:p>
    <w:p w:rsidR="006A19A6" w:rsidRDefault="006A19A6" w:rsidP="006A19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wissenschaftliches Begleitpersonal (Professoren, </w:t>
      </w:r>
      <w:proofErr w:type="spellStart"/>
      <w:r>
        <w:rPr>
          <w:rFonts w:ascii="Arial" w:hAnsi="Arial" w:cs="Arial"/>
          <w:sz w:val="22"/>
        </w:rPr>
        <w:t>Postdocs</w:t>
      </w:r>
      <w:proofErr w:type="spellEnd"/>
      <w:r>
        <w:rPr>
          <w:rFonts w:ascii="Arial" w:hAnsi="Arial" w:cs="Arial"/>
          <w:sz w:val="22"/>
        </w:rPr>
        <w:t>):</w:t>
      </w: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A19A6" w:rsidRDefault="006A19A6" w:rsidP="006A19A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Anlage 1c</w:t>
      </w:r>
    </w:p>
    <w:p w:rsidR="006A19A6" w:rsidRDefault="006A19A6" w:rsidP="006A19A6">
      <w:pPr>
        <w:rPr>
          <w:rFonts w:ascii="Arial" w:hAnsi="Arial" w:cs="Arial"/>
          <w:b/>
          <w:sz w:val="22"/>
        </w:rPr>
      </w:pPr>
    </w:p>
    <w:p w:rsidR="006A19A6" w:rsidRDefault="006A19A6" w:rsidP="006A19A6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19A6" w:rsidTr="002C17CE">
        <w:tc>
          <w:tcPr>
            <w:tcW w:w="9212" w:type="dxa"/>
            <w:shd w:val="pct10" w:color="auto" w:fill="auto"/>
          </w:tcPr>
          <w:p w:rsidR="006A19A6" w:rsidRDefault="006A19A6" w:rsidP="002C17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Beschreibung der Hochschulpartnerschaft:</w:t>
            </w:r>
          </w:p>
          <w:p w:rsidR="006A19A6" w:rsidRDefault="006A19A6" w:rsidP="002C17C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Kurzfassung des Antrags des brasilianischen Partners in deutscher oder englischer Version:</w:t>
      </w:r>
    </w:p>
    <w:p w:rsidR="006A19A6" w:rsidRDefault="006A19A6" w:rsidP="006A19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A19A6" w:rsidRDefault="006A19A6" w:rsidP="006A19A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Anlage 2a</w:t>
      </w: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19A6" w:rsidTr="002C17CE">
        <w:tc>
          <w:tcPr>
            <w:tcW w:w="9212" w:type="dxa"/>
            <w:shd w:val="pct10" w:color="auto" w:fill="auto"/>
          </w:tcPr>
          <w:p w:rsidR="006A19A6" w:rsidRDefault="006A19A6" w:rsidP="002C17C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>Angaben zum Studentenaustausch</w:t>
            </w:r>
          </w:p>
          <w:p w:rsidR="006A19A6" w:rsidRDefault="006A19A6" w:rsidP="002C17CE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19A6" w:rsidTr="002C17CE">
        <w:tc>
          <w:tcPr>
            <w:tcW w:w="9212" w:type="dxa"/>
            <w:shd w:val="pct10" w:color="auto" w:fill="auto"/>
          </w:tcPr>
          <w:p w:rsidR="006A19A6" w:rsidRDefault="006A19A6" w:rsidP="002C17C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Deutsche Studierende</w:t>
            </w:r>
          </w:p>
          <w:p w:rsidR="006A19A6" w:rsidRDefault="006A19A6" w:rsidP="002C17CE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6A19A6" w:rsidTr="002C17CE">
        <w:trPr>
          <w:cantSplit/>
        </w:trPr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geplante Zahl der deutschen Austauschstudenten / pro Jahr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  <w:tcBorders>
              <w:top w:val="single" w:sz="6" w:space="0" w:color="auto"/>
            </w:tcBorders>
          </w:tcPr>
          <w:p w:rsidR="006A19A6" w:rsidRDefault="006A19A6" w:rsidP="002C17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19A6" w:rsidTr="002C17CE">
        <w:trPr>
          <w:cantSplit/>
        </w:trPr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davon ein Semester:</w:t>
            </w:r>
          </w:p>
          <w:p w:rsidR="006A19A6" w:rsidRDefault="006A19A6" w:rsidP="00D120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von - bis </w:t>
            </w: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</w:rPr>
              <w:t>z.B. 01.03.1</w:t>
            </w:r>
            <w:r w:rsidR="00D1200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– 31.07.1</w:t>
            </w:r>
            <w:r w:rsidR="00D1200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 möglichst nicht überjährig)</w:t>
            </w:r>
          </w:p>
        </w:tc>
        <w:tc>
          <w:tcPr>
            <w:tcW w:w="54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</w:tr>
      <w:tr w:rsidR="006A19A6" w:rsidTr="002C17CE">
        <w:trPr>
          <w:cantSplit/>
        </w:trPr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davon z</w:t>
            </w:r>
            <w:r>
              <w:rPr>
                <w:rFonts w:ascii="Arial" w:hAnsi="Arial" w:cs="Arial"/>
                <w:b/>
              </w:rPr>
              <w:t>wei Semester:</w:t>
            </w:r>
          </w:p>
          <w:p w:rsidR="006A19A6" w:rsidRDefault="006A19A6" w:rsidP="00D120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von - bis </w:t>
            </w: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</w:rPr>
              <w:t>z.B. 01.03.1</w:t>
            </w:r>
            <w:r w:rsidR="00D1200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– 31.12.1</w:t>
            </w:r>
            <w:r w:rsidR="00D1200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 möglichst nicht überjährig)</w:t>
            </w:r>
          </w:p>
        </w:tc>
        <w:tc>
          <w:tcPr>
            <w:tcW w:w="54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</w:tr>
      <w:tr w:rsidR="006A19A6" w:rsidTr="002C1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 lautet der offizielle Status der deutschen Studenten an der Gasthochschule:</w:t>
            </w:r>
          </w:p>
        </w:tc>
        <w:tc>
          <w:tcPr>
            <w:tcW w:w="5456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</w:rPr>
            </w:pPr>
          </w:p>
        </w:tc>
      </w:tr>
      <w:tr w:rsidR="006A19A6" w:rsidTr="002C1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Sind die Studenten von Studiengebühren befreit?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</w:rPr>
            </w:pPr>
          </w:p>
        </w:tc>
      </w:tr>
      <w:tr w:rsidR="006A19A6" w:rsidTr="002C1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 werden die deutschen Studierenden an der Heimathochschule für den Brasilienaufenthalt ausgewählt?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A19A6" w:rsidTr="002C1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 ist der Sprachstand der deutschen Austauschstudenten zum jetzigen Zeitpunkt?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A19A6" w:rsidRDefault="006A19A6" w:rsidP="006A19A6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6A19A6" w:rsidTr="002C17CE"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Was unternehmen die Heimat- und die Gasthochschule für die sprachliche (Portugiesisch) Vorbereitung der deutschen Austauschstudenten?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A19A6" w:rsidTr="002C17CE"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Darstellung des Studienprogramms an der brasilianischen Gasthochschule (mindestens 60 % des Studienplans, der lt. Studienordnung vorgesehen ist,  respektive 20 ECTS-Punkte oder Gleichwertigkeitsbestätigung des Studiendekans)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A19A6" w:rsidTr="002C17CE"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Auflistung des Kursangebots der Gasthochschule mit Anrechnungsmöglichkeit an der deutschen 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Heimathochschule: </w:t>
            </w:r>
          </w:p>
          <w:p w:rsidR="006A19A6" w:rsidRDefault="006A19A6" w:rsidP="002C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=&gt;</w:t>
            </w:r>
            <w:r>
              <w:rPr>
                <w:rFonts w:ascii="Arial" w:hAnsi="Arial" w:cs="Arial"/>
              </w:rPr>
              <w:t>Bitte separate Bestätigung des Vorsitzenden des Prüfungsausschusses zur Anrechnungsmöglichkeit beifügen!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A19A6" w:rsidTr="002C17CE"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 Erläuterungen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A19A6" w:rsidRDefault="006A19A6" w:rsidP="006A19A6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Anlage 2b</w:t>
      </w:r>
    </w:p>
    <w:p w:rsidR="006A19A6" w:rsidRDefault="006A19A6" w:rsidP="006A19A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19A6" w:rsidTr="002C17CE">
        <w:tc>
          <w:tcPr>
            <w:tcW w:w="9212" w:type="dxa"/>
            <w:shd w:val="pct10" w:color="auto" w:fill="auto"/>
          </w:tcPr>
          <w:p w:rsidR="006A19A6" w:rsidRDefault="006A19A6" w:rsidP="002C17C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>Angaben zum Studentenaustausch</w:t>
            </w:r>
          </w:p>
          <w:p w:rsidR="006A19A6" w:rsidRDefault="006A19A6" w:rsidP="002C17CE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19A6" w:rsidTr="002C17CE">
        <w:tc>
          <w:tcPr>
            <w:tcW w:w="9212" w:type="dxa"/>
            <w:shd w:val="pct10" w:color="auto" w:fill="auto"/>
          </w:tcPr>
          <w:p w:rsidR="006A19A6" w:rsidRDefault="006A19A6" w:rsidP="002C17C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Brasilianische Studierende</w:t>
            </w:r>
          </w:p>
          <w:p w:rsidR="006A19A6" w:rsidRDefault="006A19A6" w:rsidP="002C17CE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6A19A6" w:rsidTr="002C17CE">
        <w:trPr>
          <w:cantSplit/>
        </w:trPr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geplante Zahl der brasilianischen Austauschstudenten / pro Jahr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  <w:tcBorders>
              <w:top w:val="single" w:sz="6" w:space="0" w:color="auto"/>
            </w:tcBorders>
          </w:tcPr>
          <w:p w:rsidR="006A19A6" w:rsidRDefault="006A19A6" w:rsidP="002C17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19A6" w:rsidTr="002C17CE">
        <w:trPr>
          <w:cantSplit/>
        </w:trPr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davon ein Semester:</w:t>
            </w:r>
          </w:p>
          <w:p w:rsidR="006A19A6" w:rsidRDefault="006A19A6" w:rsidP="002C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von - bis </w:t>
            </w: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</w:rPr>
              <w:t>z.B. 01.03.1</w:t>
            </w:r>
            <w:r w:rsidR="00D1200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– 31.07.1</w:t>
            </w:r>
            <w:r w:rsidR="00D1200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</w:tr>
      <w:tr w:rsidR="006A19A6" w:rsidTr="002C17CE">
        <w:trPr>
          <w:cantSplit/>
        </w:trPr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davon z</w:t>
            </w:r>
            <w:r>
              <w:rPr>
                <w:rFonts w:ascii="Arial" w:hAnsi="Arial" w:cs="Arial"/>
                <w:b/>
              </w:rPr>
              <w:t>wei Semester:</w:t>
            </w:r>
          </w:p>
          <w:p w:rsidR="006A19A6" w:rsidRDefault="006A19A6" w:rsidP="002C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von - bis </w:t>
            </w: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</w:rPr>
              <w:t>z.B. 01.03.1</w:t>
            </w:r>
            <w:r w:rsidR="00D1200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– 31.12.1</w:t>
            </w:r>
            <w:r w:rsidR="00D1200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</w:tr>
      <w:tr w:rsidR="006A19A6" w:rsidTr="002C1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 lautet der offizielle Status der brasilianischen Studenten an der Gasthochschule:</w:t>
            </w:r>
          </w:p>
        </w:tc>
        <w:tc>
          <w:tcPr>
            <w:tcW w:w="5456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</w:rPr>
            </w:pPr>
          </w:p>
        </w:tc>
      </w:tr>
      <w:tr w:rsidR="006A19A6" w:rsidTr="002C1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Sind die Studenten von (möglichen) Studiengebühren befreit?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</w:rPr>
            </w:pPr>
          </w:p>
        </w:tc>
      </w:tr>
      <w:tr w:rsidR="006A19A6" w:rsidTr="002C1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 werden die brasilianischen Studierenden an der Heimathochschule für den Deutschlandaufenthalt ausgewählt?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A19A6" w:rsidTr="002C1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 ist der Sprachstand der brasilianischen Austauschstudenten zum jetzigen Zeitpunkt?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A19A6" w:rsidRDefault="006A19A6" w:rsidP="006A19A6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6A19A6" w:rsidTr="002C17CE"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Was unternimmt die Heimat- und die Gasthochschule für die sprachliche (Deutsch) Vorbereitung der brasilianischen Austauschstudenten?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A19A6" w:rsidTr="002C17CE"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Darstellung des Studienprogramms an der deutschen Gasthochschule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(mindestens 60 % des Studienplans, der lt. Studienordnung vorgesehen ist,  respektive 20 ECTS-Punkte oder Gleichwertigkeitsbestätigung des Studiendekans)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A19A6" w:rsidTr="002C17CE"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Auflistung des Kursangebots der deutschen Gasthochschule mit Erläuterungen zur Anrechnungsmöglichkeit an der brasilianischen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Heimathochschule: </w:t>
            </w: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A19A6" w:rsidTr="002C17CE">
        <w:tc>
          <w:tcPr>
            <w:tcW w:w="3756" w:type="dxa"/>
          </w:tcPr>
          <w:p w:rsidR="006A19A6" w:rsidRDefault="006A19A6" w:rsidP="002C1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 Erläuterungen</w:t>
            </w: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A19A6" w:rsidRDefault="006A19A6" w:rsidP="006A19A6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6A19A6" w:rsidRDefault="006A19A6" w:rsidP="006A19A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Anlage 3</w:t>
      </w:r>
    </w:p>
    <w:p w:rsidR="006A19A6" w:rsidRDefault="006A19A6" w:rsidP="006A19A6">
      <w:pPr>
        <w:rPr>
          <w:rFonts w:ascii="Arial" w:hAnsi="Arial" w:cs="Arial"/>
        </w:rPr>
      </w:pPr>
    </w:p>
    <w:p w:rsidR="006A19A6" w:rsidRDefault="006A19A6" w:rsidP="006A19A6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2434"/>
        <w:gridCol w:w="1535"/>
        <w:gridCol w:w="1204"/>
      </w:tblGrid>
      <w:tr w:rsidR="006A19A6" w:rsidTr="002C17CE">
        <w:tc>
          <w:tcPr>
            <w:tcW w:w="9212" w:type="dxa"/>
            <w:gridSpan w:val="5"/>
          </w:tcPr>
          <w:p w:rsidR="006A19A6" w:rsidRDefault="006A19A6" w:rsidP="002C17C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Namensliste der </w:t>
            </w:r>
            <w:r>
              <w:rPr>
                <w:rFonts w:ascii="Arial" w:hAnsi="Arial" w:cs="Arial"/>
                <w:b/>
                <w:sz w:val="22"/>
                <w:u w:val="single"/>
              </w:rPr>
              <w:t>deutschen</w:t>
            </w:r>
            <w:r>
              <w:rPr>
                <w:rFonts w:ascii="Arial" w:hAnsi="Arial" w:cs="Arial"/>
                <w:b/>
                <w:sz w:val="22"/>
              </w:rPr>
              <w:t xml:space="preserve"> Partner</w:t>
            </w:r>
          </w:p>
          <w:p w:rsidR="006A19A6" w:rsidRDefault="006A19A6" w:rsidP="002C17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b/>
                <w:sz w:val="22"/>
              </w:rPr>
              <w:t>Postdoktoranden, Hochschullehrer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A19A6" w:rsidRDefault="006A19A6" w:rsidP="002C17C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Bitte beginnen Sie mit den Teiln</w:t>
            </w:r>
            <w:r w:rsidR="00BA0DE3">
              <w:rPr>
                <w:rFonts w:ascii="Arial" w:hAnsi="Arial" w:cs="Arial"/>
                <w:sz w:val="22"/>
              </w:rPr>
              <w:t>ehmern für das Kalenderjahr 201</w:t>
            </w:r>
            <w:r w:rsidR="00D12008">
              <w:rPr>
                <w:rFonts w:ascii="Arial" w:hAnsi="Arial" w:cs="Arial"/>
                <w:sz w:val="22"/>
              </w:rPr>
              <w:t>6</w:t>
            </w:r>
            <w:r w:rsidR="004D11D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und beenden Sie die Aufstellung mit dem Kalenderjahr 201</w:t>
            </w:r>
            <w:r w:rsidR="004D11DA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</w:tc>
      </w:tr>
      <w:tr w:rsidR="006A19A6" w:rsidTr="002C17CE"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A6" w:rsidRDefault="006A19A6" w:rsidP="002C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A6" w:rsidRDefault="006A19A6" w:rsidP="002C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</w:t>
            </w:r>
          </w:p>
        </w:tc>
        <w:tc>
          <w:tcPr>
            <w:tcW w:w="24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A6" w:rsidRDefault="006A19A6" w:rsidP="002C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Zweck des </w:t>
            </w:r>
            <w:r w:rsidR="00D12008">
              <w:rPr>
                <w:rFonts w:ascii="Arial" w:hAnsi="Arial" w:cs="Arial"/>
              </w:rPr>
              <w:t>Aufenthaltes</w:t>
            </w: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A6" w:rsidRDefault="006A19A6" w:rsidP="002C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 Aufenthalts</w:t>
            </w:r>
            <w:r w:rsidR="00D1200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monate </w:t>
            </w:r>
            <w:r>
              <w:rPr>
                <w:rFonts w:ascii="Arial" w:hAnsi="Arial" w:cs="Arial"/>
                <w:b/>
              </w:rPr>
              <w:t>und</w:t>
            </w:r>
            <w:r>
              <w:rPr>
                <w:rFonts w:ascii="Arial" w:hAnsi="Arial" w:cs="Arial"/>
              </w:rPr>
              <w:t xml:space="preserve"> -dauer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19A6" w:rsidRDefault="006A19A6" w:rsidP="002C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Kalender</w:t>
            </w:r>
            <w:r w:rsidR="00D1200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jahr</w:t>
            </w:r>
          </w:p>
        </w:tc>
      </w:tr>
      <w:tr w:rsidR="006A19A6" w:rsidTr="002C17CE">
        <w:tc>
          <w:tcPr>
            <w:tcW w:w="9212" w:type="dxa"/>
            <w:gridSpan w:val="5"/>
            <w:tcBorders>
              <w:bottom w:val="single" w:sz="6" w:space="0" w:color="auto"/>
            </w:tcBorders>
            <w:shd w:val="pct5" w:color="auto" w:fill="auto"/>
          </w:tcPr>
          <w:p w:rsidR="006A19A6" w:rsidRDefault="006A19A6" w:rsidP="002C17CE">
            <w:pPr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</w:rPr>
              <w:t>Beispiel</w:t>
            </w:r>
            <w:r>
              <w:rPr>
                <w:rFonts w:ascii="Arial" w:hAnsi="Arial" w:cs="Arial"/>
                <w:color w:val="0000FF"/>
                <w:sz w:val="18"/>
              </w:rPr>
              <w:t>:</w:t>
            </w: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</w:tc>
      </w:tr>
      <w:tr w:rsidR="006A19A6" w:rsidTr="002C17CE">
        <w:tc>
          <w:tcPr>
            <w:tcW w:w="2622" w:type="dxa"/>
            <w:tcBorders>
              <w:right w:val="single" w:sz="6" w:space="0" w:color="auto"/>
            </w:tcBorders>
            <w:shd w:val="pct5" w:color="auto" w:fill="auto"/>
          </w:tcPr>
          <w:p w:rsidR="006A19A6" w:rsidRDefault="006A19A6" w:rsidP="002C17CE">
            <w:pPr>
              <w:rPr>
                <w:rFonts w:ascii="Arial" w:hAnsi="Arial" w:cs="Arial"/>
                <w:color w:val="0000FF"/>
                <w:lang w:val="it-IT"/>
              </w:rPr>
            </w:pPr>
            <w:r>
              <w:rPr>
                <w:rFonts w:ascii="Arial" w:hAnsi="Arial" w:cs="Arial"/>
                <w:color w:val="0000FF"/>
                <w:lang w:val="it-IT"/>
              </w:rPr>
              <w:t>Meyer, Hans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pct5" w:color="auto" w:fill="auto"/>
          </w:tcPr>
          <w:p w:rsidR="006A19A6" w:rsidRDefault="006A19A6" w:rsidP="002C17CE">
            <w:pPr>
              <w:rPr>
                <w:rFonts w:ascii="Arial" w:hAnsi="Arial" w:cs="Arial"/>
                <w:color w:val="0000FF"/>
                <w:lang w:val="it-IT"/>
              </w:rPr>
            </w:pPr>
            <w:r>
              <w:rPr>
                <w:rFonts w:ascii="Arial" w:hAnsi="Arial" w:cs="Arial"/>
                <w:color w:val="0000FF"/>
                <w:lang w:val="it-IT"/>
              </w:rPr>
              <w:t xml:space="preserve">Prof. </w:t>
            </w:r>
          </w:p>
        </w:tc>
        <w:tc>
          <w:tcPr>
            <w:tcW w:w="2434" w:type="dxa"/>
            <w:tcBorders>
              <w:right w:val="single" w:sz="6" w:space="0" w:color="auto"/>
            </w:tcBorders>
            <w:shd w:val="pct5" w:color="auto" w:fill="auto"/>
          </w:tcPr>
          <w:p w:rsidR="006A19A6" w:rsidRDefault="006A19A6" w:rsidP="002C17C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Programmkoordinierung; </w:t>
            </w:r>
          </w:p>
          <w:p w:rsidR="006A19A6" w:rsidRDefault="006A19A6" w:rsidP="002C17CE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single" w:sz="6" w:space="0" w:color="auto"/>
            </w:tcBorders>
            <w:shd w:val="pct5" w:color="auto" w:fill="auto"/>
          </w:tcPr>
          <w:p w:rsidR="006A19A6" w:rsidRDefault="006A19A6" w:rsidP="002C17C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März</w:t>
            </w:r>
          </w:p>
          <w:p w:rsidR="006A19A6" w:rsidRDefault="006A19A6" w:rsidP="002C17C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15 Tage</w:t>
            </w:r>
          </w:p>
        </w:tc>
        <w:tc>
          <w:tcPr>
            <w:tcW w:w="1204" w:type="dxa"/>
            <w:tcBorders>
              <w:left w:val="nil"/>
              <w:bottom w:val="single" w:sz="6" w:space="0" w:color="auto"/>
            </w:tcBorders>
            <w:shd w:val="pct5" w:color="auto" w:fill="auto"/>
          </w:tcPr>
          <w:p w:rsidR="006A19A6" w:rsidRDefault="006A19A6" w:rsidP="00D1200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201</w:t>
            </w:r>
            <w:r w:rsidR="00D12008">
              <w:rPr>
                <w:rFonts w:ascii="Arial" w:hAnsi="Arial" w:cs="Arial"/>
                <w:color w:val="0000FF"/>
              </w:rPr>
              <w:t>6</w:t>
            </w:r>
          </w:p>
        </w:tc>
      </w:tr>
      <w:tr w:rsidR="006A19A6" w:rsidTr="002C17CE"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6A19A6" w:rsidRDefault="006A19A6" w:rsidP="002C17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auto"/>
              <w:right w:val="single" w:sz="6" w:space="0" w:color="auto"/>
            </w:tcBorders>
          </w:tcPr>
          <w:p w:rsidR="006A19A6" w:rsidRDefault="006A19A6" w:rsidP="002C17C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19A6" w:rsidRDefault="006A19A6" w:rsidP="002C17CE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6A19A6" w:rsidRDefault="006A19A6" w:rsidP="002C17CE">
            <w:pPr>
              <w:rPr>
                <w:rFonts w:ascii="Arial" w:hAnsi="Arial" w:cs="Arial"/>
              </w:rPr>
            </w:pPr>
          </w:p>
        </w:tc>
      </w:tr>
    </w:tbl>
    <w:p w:rsidR="006A19A6" w:rsidRDefault="006A19A6" w:rsidP="006A19A6">
      <w:pPr>
        <w:rPr>
          <w:rFonts w:ascii="Arial" w:hAnsi="Arial" w:cs="Arial"/>
        </w:rPr>
      </w:pPr>
    </w:p>
    <w:p w:rsidR="006A19A6" w:rsidRDefault="006A19A6" w:rsidP="006A19A6">
      <w:pPr>
        <w:rPr>
          <w:rFonts w:ascii="Arial" w:hAnsi="Arial" w:cs="Arial"/>
          <w:sz w:val="24"/>
        </w:rPr>
      </w:pPr>
    </w:p>
    <w:p w:rsidR="006A19A6" w:rsidRDefault="006A19A6" w:rsidP="006A19A6">
      <w:pPr>
        <w:pStyle w:val="Textkrper"/>
        <w:jc w:val="both"/>
        <w:rPr>
          <w:rFonts w:ascii="Arial" w:hAnsi="Arial" w:cs="Arial"/>
          <w:b w:val="0"/>
          <w:i w:val="0"/>
          <w:sz w:val="24"/>
        </w:rPr>
      </w:pPr>
    </w:p>
    <w:p w:rsidR="006A19A6" w:rsidRDefault="006A19A6" w:rsidP="006A19A6">
      <w:pPr>
        <w:rPr>
          <w:rFonts w:ascii="Arial" w:hAnsi="Arial" w:cs="Arial"/>
          <w:b/>
          <w:sz w:val="24"/>
        </w:rPr>
        <w:sectPr w:rsidR="006A19A6">
          <w:headerReference w:type="default" r:id="rId9"/>
          <w:footerReference w:type="even" r:id="rId10"/>
          <w:pgSz w:w="11906" w:h="16838"/>
          <w:pgMar w:top="1134" w:right="1417" w:bottom="1134" w:left="1417" w:header="720" w:footer="720" w:gutter="0"/>
          <w:pgNumType w:start="1"/>
          <w:cols w:space="720"/>
          <w:titlePg/>
        </w:sectPr>
      </w:pPr>
    </w:p>
    <w:p w:rsidR="006A19A6" w:rsidRDefault="006A19A6" w:rsidP="006A19A6">
      <w:pPr>
        <w:rPr>
          <w:rFonts w:ascii="Arial" w:hAnsi="Arial" w:cs="Arial"/>
        </w:rPr>
      </w:pPr>
    </w:p>
    <w:p w:rsidR="006A19A6" w:rsidRDefault="006A19A6" w:rsidP="006A19A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Anlage 3</w:t>
      </w:r>
    </w:p>
    <w:p w:rsidR="006A19A6" w:rsidRDefault="006A19A6" w:rsidP="006A19A6">
      <w:pPr>
        <w:rPr>
          <w:rFonts w:ascii="Arial" w:hAnsi="Arial" w:cs="Arial"/>
        </w:rPr>
      </w:pPr>
    </w:p>
    <w:p w:rsidR="006A19A6" w:rsidRDefault="006A19A6" w:rsidP="006A19A6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2434"/>
        <w:gridCol w:w="1535"/>
        <w:gridCol w:w="142"/>
        <w:gridCol w:w="1062"/>
      </w:tblGrid>
      <w:tr w:rsidR="006A19A6" w:rsidTr="002C17CE">
        <w:tc>
          <w:tcPr>
            <w:tcW w:w="9212" w:type="dxa"/>
            <w:gridSpan w:val="6"/>
          </w:tcPr>
          <w:p w:rsidR="006A19A6" w:rsidRDefault="006A19A6" w:rsidP="002C17C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Namensliste der </w:t>
            </w:r>
            <w:r>
              <w:rPr>
                <w:rFonts w:ascii="Arial" w:hAnsi="Arial" w:cs="Arial"/>
                <w:b/>
                <w:sz w:val="22"/>
                <w:u w:val="single"/>
              </w:rPr>
              <w:t>brasilianischen</w:t>
            </w:r>
            <w:r>
              <w:rPr>
                <w:rFonts w:ascii="Arial" w:hAnsi="Arial" w:cs="Arial"/>
                <w:b/>
                <w:sz w:val="22"/>
              </w:rPr>
              <w:t xml:space="preserve"> Partner</w:t>
            </w:r>
          </w:p>
          <w:p w:rsidR="006A19A6" w:rsidRDefault="006A19A6" w:rsidP="002C17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b/>
                <w:sz w:val="22"/>
              </w:rPr>
              <w:t>Postdoktoranden, Hochschullehrer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A19A6" w:rsidRDefault="006A19A6" w:rsidP="002C17C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Bitte beginnen Sie mit den Teiln</w:t>
            </w:r>
            <w:r w:rsidR="00BA0DE3">
              <w:rPr>
                <w:rFonts w:ascii="Arial" w:hAnsi="Arial" w:cs="Arial"/>
                <w:sz w:val="22"/>
              </w:rPr>
              <w:t>ehmern für das Kalenderjahr 201</w:t>
            </w:r>
            <w:r w:rsidR="00D12008">
              <w:rPr>
                <w:rFonts w:ascii="Arial" w:hAnsi="Arial" w:cs="Arial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 xml:space="preserve"> und beenden Sie die Aufst</w:t>
            </w:r>
            <w:r w:rsidR="00BA0DE3">
              <w:rPr>
                <w:rFonts w:ascii="Arial" w:hAnsi="Arial" w:cs="Arial"/>
                <w:sz w:val="22"/>
              </w:rPr>
              <w:t>ellung mit dem Kalenderjahr 201</w:t>
            </w:r>
            <w:r w:rsidR="00D12008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</w:tc>
      </w:tr>
      <w:tr w:rsidR="006A19A6" w:rsidTr="002C17CE"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A6" w:rsidRDefault="006A19A6" w:rsidP="002C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A6" w:rsidRDefault="006A19A6" w:rsidP="002C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</w:t>
            </w:r>
          </w:p>
        </w:tc>
        <w:tc>
          <w:tcPr>
            <w:tcW w:w="24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A6" w:rsidRDefault="006A19A6" w:rsidP="002C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Zweck des Besuchs</w:t>
            </w: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A6" w:rsidRDefault="006A19A6" w:rsidP="002C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 Aufenthalts</w:t>
            </w:r>
            <w:r w:rsidR="00D1200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monate </w:t>
            </w:r>
            <w:r>
              <w:rPr>
                <w:rFonts w:ascii="Arial" w:hAnsi="Arial" w:cs="Arial"/>
                <w:b/>
              </w:rPr>
              <w:t>und</w:t>
            </w:r>
          </w:p>
          <w:p w:rsidR="006A19A6" w:rsidRDefault="006A19A6" w:rsidP="002C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-dauer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19A6" w:rsidRDefault="006A19A6" w:rsidP="002C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Kalender</w:t>
            </w:r>
            <w:r w:rsidR="00D1200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jahr</w:t>
            </w:r>
          </w:p>
        </w:tc>
      </w:tr>
      <w:tr w:rsidR="006A19A6" w:rsidTr="002C17CE">
        <w:tc>
          <w:tcPr>
            <w:tcW w:w="9212" w:type="dxa"/>
            <w:gridSpan w:val="6"/>
            <w:tcBorders>
              <w:bottom w:val="single" w:sz="6" w:space="0" w:color="auto"/>
            </w:tcBorders>
            <w:shd w:val="pct5" w:color="auto" w:fill="auto"/>
          </w:tcPr>
          <w:p w:rsidR="006A19A6" w:rsidRDefault="006A19A6" w:rsidP="002C17CE">
            <w:pPr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</w:rPr>
              <w:t>Beispiel</w:t>
            </w:r>
            <w:r>
              <w:rPr>
                <w:rFonts w:ascii="Arial" w:hAnsi="Arial" w:cs="Arial"/>
                <w:color w:val="0000FF"/>
                <w:sz w:val="18"/>
              </w:rPr>
              <w:t>:</w:t>
            </w: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</w:tc>
      </w:tr>
      <w:tr w:rsidR="006A19A6" w:rsidTr="002C17CE">
        <w:tc>
          <w:tcPr>
            <w:tcW w:w="2622" w:type="dxa"/>
            <w:tcBorders>
              <w:right w:val="single" w:sz="6" w:space="0" w:color="auto"/>
            </w:tcBorders>
            <w:shd w:val="pct5" w:color="auto" w:fill="auto"/>
          </w:tcPr>
          <w:p w:rsidR="006A19A6" w:rsidRDefault="006A19A6" w:rsidP="002C17CE">
            <w:pPr>
              <w:rPr>
                <w:rFonts w:ascii="Arial" w:hAnsi="Arial" w:cs="Arial"/>
                <w:color w:val="0000FF"/>
                <w:lang w:val="it-IT"/>
              </w:rPr>
            </w:pPr>
            <w:r>
              <w:rPr>
                <w:rFonts w:ascii="Arial" w:hAnsi="Arial" w:cs="Arial"/>
                <w:color w:val="0000FF"/>
                <w:lang w:val="it-IT"/>
              </w:rPr>
              <w:t>Albuquerque, Adriano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pct5" w:color="auto" w:fill="auto"/>
          </w:tcPr>
          <w:p w:rsidR="006A19A6" w:rsidRDefault="006A19A6" w:rsidP="002C17CE">
            <w:pPr>
              <w:rPr>
                <w:rFonts w:ascii="Arial" w:hAnsi="Arial" w:cs="Arial"/>
                <w:color w:val="0000FF"/>
                <w:lang w:val="it-IT"/>
              </w:rPr>
            </w:pPr>
            <w:r>
              <w:rPr>
                <w:rFonts w:ascii="Arial" w:hAnsi="Arial" w:cs="Arial"/>
                <w:color w:val="0000FF"/>
                <w:lang w:val="it-IT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FF"/>
                <w:lang w:val="it-IT"/>
              </w:rPr>
              <w:t>Titular</w:t>
            </w:r>
            <w:proofErr w:type="spellEnd"/>
          </w:p>
        </w:tc>
        <w:tc>
          <w:tcPr>
            <w:tcW w:w="2434" w:type="dxa"/>
            <w:tcBorders>
              <w:right w:val="single" w:sz="6" w:space="0" w:color="auto"/>
            </w:tcBorders>
            <w:shd w:val="pct5" w:color="auto" w:fill="auto"/>
          </w:tcPr>
          <w:p w:rsidR="006A19A6" w:rsidRDefault="006A19A6" w:rsidP="002C17C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Projektevaluierung</w:t>
            </w:r>
          </w:p>
          <w:p w:rsidR="006A19A6" w:rsidRDefault="006A19A6" w:rsidP="002C17CE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single" w:sz="6" w:space="0" w:color="auto"/>
            </w:tcBorders>
            <w:shd w:val="pct5" w:color="auto" w:fill="auto"/>
          </w:tcPr>
          <w:p w:rsidR="006A19A6" w:rsidRDefault="006A19A6" w:rsidP="002C17C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Mai</w:t>
            </w:r>
          </w:p>
          <w:p w:rsidR="006A19A6" w:rsidRDefault="006A19A6" w:rsidP="002C17C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10 Tage</w:t>
            </w:r>
          </w:p>
        </w:tc>
        <w:tc>
          <w:tcPr>
            <w:tcW w:w="1204" w:type="dxa"/>
            <w:gridSpan w:val="2"/>
            <w:tcBorders>
              <w:left w:val="nil"/>
              <w:bottom w:val="single" w:sz="6" w:space="0" w:color="auto"/>
            </w:tcBorders>
            <w:shd w:val="pct5" w:color="auto" w:fill="auto"/>
          </w:tcPr>
          <w:p w:rsidR="006A19A6" w:rsidRDefault="006A19A6" w:rsidP="00D1200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201</w:t>
            </w:r>
            <w:r w:rsidR="00D12008">
              <w:rPr>
                <w:rFonts w:ascii="Arial" w:hAnsi="Arial" w:cs="Arial"/>
                <w:color w:val="0000FF"/>
              </w:rPr>
              <w:t>6</w:t>
            </w:r>
          </w:p>
        </w:tc>
      </w:tr>
      <w:tr w:rsidR="006A19A6" w:rsidTr="002C17CE"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  <w:p w:rsidR="006A19A6" w:rsidRDefault="006A19A6" w:rsidP="002C17C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6A19A6" w:rsidRDefault="006A19A6" w:rsidP="002C17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auto"/>
              <w:right w:val="single" w:sz="6" w:space="0" w:color="auto"/>
            </w:tcBorders>
          </w:tcPr>
          <w:p w:rsidR="006A19A6" w:rsidRDefault="006A19A6" w:rsidP="002C17C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19A6" w:rsidRDefault="006A19A6" w:rsidP="002C17CE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</w:tcPr>
          <w:p w:rsidR="006A19A6" w:rsidRDefault="006A19A6" w:rsidP="002C17CE">
            <w:pPr>
              <w:rPr>
                <w:rFonts w:ascii="Arial" w:hAnsi="Arial" w:cs="Arial"/>
              </w:rPr>
            </w:pPr>
          </w:p>
        </w:tc>
      </w:tr>
    </w:tbl>
    <w:p w:rsidR="006A19A6" w:rsidRDefault="006A19A6" w:rsidP="006A19A6">
      <w:pPr>
        <w:rPr>
          <w:rFonts w:ascii="Arial" w:hAnsi="Arial" w:cs="Arial"/>
        </w:rPr>
      </w:pPr>
    </w:p>
    <w:p w:rsidR="006A19A6" w:rsidRDefault="006A19A6" w:rsidP="006A19A6">
      <w:pPr>
        <w:rPr>
          <w:rFonts w:ascii="Arial" w:hAnsi="Arial" w:cs="Arial"/>
          <w:sz w:val="24"/>
        </w:rPr>
      </w:pPr>
    </w:p>
    <w:p w:rsidR="006A19A6" w:rsidRDefault="006A19A6" w:rsidP="006A19A6">
      <w:pPr>
        <w:pStyle w:val="Textkrper"/>
        <w:jc w:val="both"/>
        <w:rPr>
          <w:rFonts w:ascii="Arial" w:hAnsi="Arial" w:cs="Arial"/>
          <w:b w:val="0"/>
          <w:i w:val="0"/>
          <w:sz w:val="24"/>
        </w:rPr>
      </w:pPr>
    </w:p>
    <w:p w:rsidR="006A19A6" w:rsidRDefault="006A19A6" w:rsidP="006A19A6">
      <w:pPr>
        <w:rPr>
          <w:rFonts w:ascii="Arial" w:hAnsi="Arial" w:cs="Arial"/>
          <w:b/>
          <w:sz w:val="24"/>
        </w:rPr>
        <w:sectPr w:rsidR="006A19A6">
          <w:headerReference w:type="default" r:id="rId11"/>
          <w:footerReference w:type="even" r:id="rId12"/>
          <w:pgSz w:w="11906" w:h="16838"/>
          <w:pgMar w:top="1134" w:right="1417" w:bottom="1134" w:left="1417" w:header="720" w:footer="720" w:gutter="0"/>
          <w:pgNumType w:start="1"/>
          <w:cols w:space="720"/>
          <w:titlePg/>
        </w:sectPr>
      </w:pPr>
    </w:p>
    <w:p w:rsidR="006A19A6" w:rsidRDefault="006A19A6" w:rsidP="006A19A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Anlage 6:</w:t>
      </w:r>
    </w:p>
    <w:p w:rsidR="006A19A6" w:rsidRDefault="006A19A6" w:rsidP="006A19A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Zwischenbericht UNIBRAL</w:t>
      </w:r>
    </w:p>
    <w:p w:rsidR="006A19A6" w:rsidRDefault="006A19A6" w:rsidP="006A19A6">
      <w:pPr>
        <w:rPr>
          <w:rFonts w:ascii="Arial" w:hAnsi="Arial" w:cs="Arial"/>
          <w:b/>
          <w:sz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325"/>
        <w:gridCol w:w="4876"/>
      </w:tblGrid>
      <w:tr w:rsidR="006A19A6" w:rsidTr="002C17CE">
        <w:trPr>
          <w:trHeight w:hRule="exact" w:val="87"/>
        </w:trPr>
        <w:tc>
          <w:tcPr>
            <w:tcW w:w="2438" w:type="dxa"/>
          </w:tcPr>
          <w:p w:rsidR="006A19A6" w:rsidRDefault="006A19A6" w:rsidP="002C17C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25" w:type="dxa"/>
          </w:tcPr>
          <w:p w:rsidR="006A19A6" w:rsidRDefault="006A19A6" w:rsidP="002C17CE">
            <w:pPr>
              <w:pStyle w:val="berschrift5"/>
              <w:spacing w:line="240" w:lineRule="auto"/>
              <w:rPr>
                <w:rFonts w:ascii="Arial" w:hAnsi="Arial" w:cs="Arial"/>
                <w:color w:val="808080"/>
              </w:rPr>
            </w:pPr>
          </w:p>
        </w:tc>
        <w:tc>
          <w:tcPr>
            <w:tcW w:w="4876" w:type="dxa"/>
          </w:tcPr>
          <w:p w:rsidR="006A19A6" w:rsidRDefault="006A19A6" w:rsidP="002C17CE">
            <w:pPr>
              <w:pStyle w:val="berschrift2"/>
              <w:tabs>
                <w:tab w:val="right" w:pos="4876"/>
              </w:tabs>
              <w:spacing w:before="40" w:line="240" w:lineRule="exact"/>
              <w:rPr>
                <w:rFonts w:ascii="Arial" w:hAnsi="Arial" w:cs="Arial"/>
              </w:rPr>
            </w:pPr>
          </w:p>
        </w:tc>
      </w:tr>
    </w:tbl>
    <w:p w:rsidR="006A19A6" w:rsidRDefault="006A19A6" w:rsidP="006A19A6">
      <w:pPr>
        <w:pStyle w:val="Tite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UNIBRAL</w:t>
      </w:r>
    </w:p>
    <w:p w:rsidR="006A19A6" w:rsidRDefault="006A19A6" w:rsidP="006A19A6">
      <w:pPr>
        <w:pStyle w:val="Tite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Integrierte Projekte der Hochschulzusammenarbeit</w:t>
      </w:r>
    </w:p>
    <w:p w:rsidR="006A19A6" w:rsidRDefault="006A19A6" w:rsidP="006A19A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Brasilien – Deutschland</w:t>
      </w:r>
    </w:p>
    <w:p w:rsidR="006A19A6" w:rsidRDefault="006A19A6" w:rsidP="006A19A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</w:p>
    <w:p w:rsidR="006A19A6" w:rsidRDefault="006A19A6" w:rsidP="006A19A6">
      <w:pPr>
        <w:pStyle w:val="berschrift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D"/>
      </w:r>
      <w:r>
        <w:rPr>
          <w:rFonts w:ascii="Arial" w:hAnsi="Arial" w:cs="Arial"/>
          <w:sz w:val="24"/>
        </w:rPr>
        <w:tab/>
        <w:t>Zwischenbericht</w:t>
      </w:r>
    </w:p>
    <w:p w:rsidR="006A19A6" w:rsidRDefault="006A19A6" w:rsidP="006A19A6">
      <w:pPr>
        <w:rPr>
          <w:rFonts w:ascii="Arial" w:hAnsi="Arial" w:cs="Arial"/>
        </w:rPr>
      </w:pPr>
    </w:p>
    <w:p w:rsidR="006A19A6" w:rsidRDefault="006A19A6" w:rsidP="006A19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A19A6" w:rsidRDefault="006A19A6" w:rsidP="006A19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PROJEKTDATEN</w:t>
      </w:r>
    </w:p>
    <w:p w:rsidR="006A19A6" w:rsidRDefault="006A19A6" w:rsidP="006A19A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A19A6" w:rsidRDefault="006A19A6" w:rsidP="006A19A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Projekttitel und Vertragskennziffer:_____________________________________________________</w:t>
      </w:r>
    </w:p>
    <w:p w:rsidR="006A19A6" w:rsidRDefault="006A19A6" w:rsidP="006A19A6">
      <w:pPr>
        <w:rPr>
          <w:rFonts w:ascii="Arial" w:hAnsi="Arial" w:cs="Arial"/>
          <w:bCs/>
        </w:rPr>
      </w:pPr>
    </w:p>
    <w:p w:rsidR="006A19A6" w:rsidRDefault="006A19A6" w:rsidP="006A19A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Projektlaufzeit:_____________________________________________________________________</w:t>
      </w:r>
    </w:p>
    <w:p w:rsidR="006A19A6" w:rsidRDefault="006A19A6" w:rsidP="006A19A6">
      <w:pPr>
        <w:rPr>
          <w:rFonts w:ascii="Arial" w:hAnsi="Arial" w:cs="Arial"/>
          <w:bCs/>
        </w:rPr>
      </w:pPr>
    </w:p>
    <w:p w:rsidR="006A19A6" w:rsidRDefault="006A19A6" w:rsidP="006A19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Berichtszeitraum:___________________________________________________________________</w:t>
      </w: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6A19A6" w:rsidTr="002C17CE">
        <w:tc>
          <w:tcPr>
            <w:tcW w:w="3070" w:type="dxa"/>
            <w:shd w:val="pct5" w:color="auto" w:fill="auto"/>
          </w:tcPr>
          <w:p w:rsidR="006A19A6" w:rsidRDefault="006A19A6" w:rsidP="002C17C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Deutschland</w:t>
            </w:r>
          </w:p>
        </w:tc>
        <w:tc>
          <w:tcPr>
            <w:tcW w:w="3071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Brasilien</w:t>
            </w:r>
          </w:p>
        </w:tc>
      </w:tr>
      <w:tr w:rsidR="006A19A6" w:rsidTr="002C17CE">
        <w:tc>
          <w:tcPr>
            <w:tcW w:w="3070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Projektverantwortlicher</w:t>
            </w: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</w:tr>
      <w:tr w:rsidR="006A19A6" w:rsidTr="002C17CE">
        <w:tc>
          <w:tcPr>
            <w:tcW w:w="3070" w:type="dxa"/>
          </w:tcPr>
          <w:p w:rsidR="006A19A6" w:rsidRDefault="006A19A6" w:rsidP="002C17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Institution</w:t>
            </w: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</w:tr>
    </w:tbl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numPr>
          <w:ilvl w:val="0"/>
          <w:numId w:val="7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ZAHLENMÄßIGER</w:t>
      </w:r>
      <w:proofErr w:type="spellEnd"/>
      <w:r>
        <w:rPr>
          <w:rFonts w:ascii="Arial" w:hAnsi="Arial" w:cs="Arial"/>
          <w:b/>
        </w:rPr>
        <w:t xml:space="preserve"> NACHWEIS</w:t>
      </w:r>
    </w:p>
    <w:p w:rsidR="006A19A6" w:rsidRDefault="006A19A6" w:rsidP="006A19A6">
      <w:pPr>
        <w:ind w:left="360"/>
        <w:rPr>
          <w:rFonts w:ascii="Arial" w:hAnsi="Arial" w:cs="Arial"/>
          <w:b/>
        </w:rPr>
      </w:pPr>
    </w:p>
    <w:p w:rsidR="006A19A6" w:rsidRDefault="006A19A6" w:rsidP="006A19A6">
      <w:pPr>
        <w:ind w:left="360"/>
        <w:rPr>
          <w:rFonts w:ascii="Arial" w:hAnsi="Arial" w:cs="Arial"/>
          <w:b/>
        </w:rPr>
      </w:pPr>
    </w:p>
    <w:p w:rsidR="006A19A6" w:rsidRDefault="006A19A6" w:rsidP="006A19A6">
      <w:pPr>
        <w:ind w:left="360"/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6A19A6" w:rsidTr="002C17CE">
        <w:tc>
          <w:tcPr>
            <w:tcW w:w="3070" w:type="dxa"/>
            <w:shd w:val="pct5" w:color="auto" w:fill="auto"/>
          </w:tcPr>
          <w:p w:rsidR="006A19A6" w:rsidRDefault="006A19A6" w:rsidP="002C17C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Deutschland</w:t>
            </w:r>
          </w:p>
        </w:tc>
        <w:tc>
          <w:tcPr>
            <w:tcW w:w="3071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Brasilien</w:t>
            </w:r>
          </w:p>
        </w:tc>
      </w:tr>
      <w:tr w:rsidR="006A19A6" w:rsidTr="002C17CE">
        <w:tc>
          <w:tcPr>
            <w:tcW w:w="3070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Zahl der ausgetauschten Studierenden</w:t>
            </w:r>
          </w:p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</w:tr>
      <w:tr w:rsidR="006A19A6" w:rsidTr="002C17CE">
        <w:tc>
          <w:tcPr>
            <w:tcW w:w="3070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durchschnittliche Aufenthaltsdauer der Studierenden (in Monaten)</w:t>
            </w: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</w:tr>
      <w:tr w:rsidR="006A19A6" w:rsidTr="002C17CE">
        <w:tc>
          <w:tcPr>
            <w:tcW w:w="3070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Zahl der ausgetauschten </w:t>
            </w:r>
            <w:proofErr w:type="spellStart"/>
            <w:r>
              <w:rPr>
                <w:rFonts w:ascii="Arial" w:hAnsi="Arial" w:cs="Arial"/>
                <w:bCs/>
              </w:rPr>
              <w:t>Postdocs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</w:tr>
      <w:tr w:rsidR="006A19A6" w:rsidTr="002C17CE">
        <w:tc>
          <w:tcPr>
            <w:tcW w:w="3070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durchschnittliche Aufenthaltsdauer der </w:t>
            </w:r>
            <w:proofErr w:type="spellStart"/>
            <w:r>
              <w:rPr>
                <w:rFonts w:ascii="Arial" w:hAnsi="Arial" w:cs="Arial"/>
                <w:bCs/>
              </w:rPr>
              <w:t>Postdocs</w:t>
            </w:r>
            <w:proofErr w:type="spellEnd"/>
            <w:r>
              <w:rPr>
                <w:rFonts w:ascii="Arial" w:hAnsi="Arial" w:cs="Arial"/>
                <w:bCs/>
              </w:rPr>
              <w:t xml:space="preserve"> (in Tagen)</w:t>
            </w: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</w:tr>
      <w:tr w:rsidR="006A19A6" w:rsidTr="002C17CE">
        <w:tc>
          <w:tcPr>
            <w:tcW w:w="3070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Zahl der ausgetauschten Professoren/Wissenschaftler</w:t>
            </w:r>
          </w:p>
          <w:p w:rsidR="006A19A6" w:rsidRDefault="006A19A6" w:rsidP="002C17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</w:tr>
      <w:tr w:rsidR="006A19A6" w:rsidTr="002C17CE">
        <w:tc>
          <w:tcPr>
            <w:tcW w:w="3070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durchschnittliche Aufenthaltsdauer der Professoren/Wissenschaftler (in Tagen)</w:t>
            </w: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</w:tr>
    </w:tbl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ind w:left="705"/>
        <w:rPr>
          <w:rFonts w:ascii="Arial" w:hAnsi="Arial" w:cs="Arial"/>
          <w:b/>
        </w:rPr>
      </w:pPr>
    </w:p>
    <w:p w:rsidR="006A19A6" w:rsidRDefault="006A19A6" w:rsidP="006A19A6">
      <w:pPr>
        <w:ind w:left="705"/>
        <w:rPr>
          <w:rFonts w:ascii="Arial" w:hAnsi="Arial" w:cs="Arial"/>
          <w:b/>
        </w:rPr>
      </w:pPr>
    </w:p>
    <w:p w:rsidR="006A19A6" w:rsidRDefault="006A19A6" w:rsidP="006A19A6">
      <w:pPr>
        <w:ind w:left="705"/>
        <w:rPr>
          <w:rFonts w:ascii="Arial" w:hAnsi="Arial" w:cs="Arial"/>
          <w:b/>
        </w:rPr>
      </w:pPr>
    </w:p>
    <w:p w:rsidR="006A19A6" w:rsidRDefault="006A19A6" w:rsidP="006A19A6">
      <w:pPr>
        <w:ind w:left="705"/>
        <w:rPr>
          <w:rFonts w:ascii="Arial" w:hAnsi="Arial" w:cs="Arial"/>
          <w:b/>
        </w:rPr>
      </w:pPr>
    </w:p>
    <w:p w:rsidR="006A19A6" w:rsidRDefault="006A19A6" w:rsidP="006A19A6">
      <w:pPr>
        <w:ind w:left="705"/>
        <w:rPr>
          <w:rFonts w:ascii="Arial" w:hAnsi="Arial" w:cs="Arial"/>
          <w:b/>
        </w:rPr>
      </w:pPr>
    </w:p>
    <w:p w:rsidR="006A19A6" w:rsidRDefault="006A19A6" w:rsidP="006A19A6">
      <w:pPr>
        <w:ind w:left="705"/>
        <w:rPr>
          <w:rFonts w:ascii="Arial" w:hAnsi="Arial" w:cs="Arial"/>
          <w:b/>
        </w:rPr>
      </w:pPr>
    </w:p>
    <w:p w:rsidR="006A19A6" w:rsidRDefault="006A19A6" w:rsidP="006A19A6">
      <w:pPr>
        <w:ind w:left="705"/>
        <w:rPr>
          <w:rFonts w:ascii="Arial" w:hAnsi="Arial" w:cs="Arial"/>
          <w:b/>
        </w:rPr>
      </w:pPr>
    </w:p>
    <w:p w:rsidR="006A19A6" w:rsidRDefault="006A19A6" w:rsidP="006A19A6">
      <w:pPr>
        <w:ind w:left="705"/>
        <w:rPr>
          <w:rFonts w:ascii="Arial" w:hAnsi="Arial" w:cs="Arial"/>
          <w:b/>
        </w:rPr>
      </w:pPr>
    </w:p>
    <w:p w:rsidR="006A19A6" w:rsidRDefault="006A19A6" w:rsidP="006A19A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A19A6" w:rsidRDefault="006A19A6" w:rsidP="006A19A6">
      <w:pPr>
        <w:pStyle w:val="berschrift6"/>
        <w:rPr>
          <w:rFonts w:ascii="Arial" w:hAnsi="Arial" w:cs="Arial"/>
        </w:rPr>
      </w:pPr>
      <w:r>
        <w:rPr>
          <w:rFonts w:ascii="Arial" w:hAnsi="Arial" w:cs="Arial"/>
        </w:rPr>
        <w:t>III.</w:t>
      </w:r>
      <w:r>
        <w:rPr>
          <w:rFonts w:ascii="Arial" w:hAnsi="Arial" w:cs="Arial"/>
        </w:rPr>
        <w:tab/>
        <w:t>INHALTLICHER NACHWEIS</w:t>
      </w: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Aktivitäten der Studierenden</w:t>
      </w: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numPr>
          <w:ilvl w:val="1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Arbeitspensum (mindestens 60 % des normalen Studienplans respektive 20 ECTS-Punkte)</w:t>
      </w:r>
    </w:p>
    <w:p w:rsidR="006A19A6" w:rsidRDefault="006A19A6" w:rsidP="006A19A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6A19A6" w:rsidTr="002C17CE">
        <w:tc>
          <w:tcPr>
            <w:tcW w:w="3070" w:type="dxa"/>
            <w:shd w:val="pct5" w:color="auto" w:fill="auto"/>
          </w:tcPr>
          <w:p w:rsidR="006A19A6" w:rsidRDefault="006A19A6" w:rsidP="002C17C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deutsche Studierende</w:t>
            </w:r>
          </w:p>
        </w:tc>
        <w:tc>
          <w:tcPr>
            <w:tcW w:w="3071" w:type="dxa"/>
          </w:tcPr>
          <w:p w:rsidR="006A19A6" w:rsidRDefault="006A19A6" w:rsidP="002C17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brasilianische Studierende</w:t>
            </w:r>
          </w:p>
        </w:tc>
      </w:tr>
      <w:tr w:rsidR="006A19A6" w:rsidTr="002C17CE">
        <w:tc>
          <w:tcPr>
            <w:tcW w:w="3070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</w:t>
            </w: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</w:tr>
      <w:tr w:rsidR="006A19A6" w:rsidTr="002C17CE">
        <w:tc>
          <w:tcPr>
            <w:tcW w:w="3070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Nein</w:t>
            </w: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:rsidR="006A19A6" w:rsidRDefault="006A19A6" w:rsidP="002C17CE">
            <w:pPr>
              <w:rPr>
                <w:rFonts w:ascii="Arial" w:hAnsi="Arial" w:cs="Arial"/>
                <w:bCs/>
              </w:rPr>
            </w:pPr>
          </w:p>
        </w:tc>
      </w:tr>
    </w:tbl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Falls nein, bitte erläutern: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19A6" w:rsidTr="002C17CE">
        <w:tc>
          <w:tcPr>
            <w:tcW w:w="9212" w:type="dxa"/>
          </w:tcPr>
          <w:p w:rsidR="006A19A6" w:rsidRDefault="006A19A6" w:rsidP="002C17CE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1.2 Anerkennung der Studienleistungen</w:t>
      </w:r>
    </w:p>
    <w:p w:rsidR="006A19A6" w:rsidRDefault="006A19A6" w:rsidP="006A19A6">
      <w:pPr>
        <w:rPr>
          <w:rFonts w:ascii="Arial" w:hAnsi="Arial" w:cs="Arial"/>
          <w:b/>
        </w:rPr>
      </w:pPr>
      <w:r>
        <w:rPr>
          <w:rFonts w:ascii="Arial" w:hAnsi="Arial" w:cs="Arial"/>
          <w:sz w:val="52"/>
        </w:rPr>
        <w:sym w:font="Monotype Sorts" w:char="F097"/>
      </w:r>
      <w:r>
        <w:rPr>
          <w:rFonts w:ascii="Arial" w:hAnsi="Arial" w:cs="Arial"/>
          <w:sz w:val="32"/>
        </w:rPr>
        <w:t>%</w:t>
      </w:r>
      <w:r>
        <w:rPr>
          <w:rFonts w:ascii="Arial" w:hAnsi="Arial" w:cs="Arial"/>
        </w:rPr>
        <w:tab/>
        <w:t xml:space="preserve">Prozentsatz der </w:t>
      </w:r>
      <w:r>
        <w:rPr>
          <w:rFonts w:ascii="Arial" w:hAnsi="Arial" w:cs="Arial"/>
          <w:b/>
        </w:rPr>
        <w:t>Anerkennung von Studienleistungen deutscher Studierender</w:t>
      </w:r>
      <w:r>
        <w:rPr>
          <w:rFonts w:ascii="Arial" w:hAnsi="Arial" w:cs="Arial"/>
        </w:rPr>
        <w:t xml:space="preserve"> an der Gasthochschule (Bitte Studienbescheinigungen und Bescheinigungen deutscher Prüfungsämter als  Anlage beifügen.)</w:t>
      </w: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Bitte fügen Sie ebenfalls bei:</w:t>
      </w:r>
    </w:p>
    <w:p w:rsidR="006A19A6" w:rsidRDefault="006A19A6" w:rsidP="006A19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6A19A6" w:rsidRDefault="006A19A6" w:rsidP="006A19A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Leistungsnachweise der deutschen Studierenden </w:t>
      </w:r>
      <w:r>
        <w:rPr>
          <w:rFonts w:ascii="Arial" w:hAnsi="Arial" w:cs="Arial"/>
          <w:b/>
        </w:rPr>
        <w:t xml:space="preserve">vor Antritt </w:t>
      </w:r>
      <w:r>
        <w:rPr>
          <w:rFonts w:ascii="Arial" w:hAnsi="Arial" w:cs="Arial"/>
          <w:bCs/>
        </w:rPr>
        <w:t>des Studienaufenthaltes in Brasilien</w:t>
      </w:r>
    </w:p>
    <w:p w:rsidR="006A19A6" w:rsidRDefault="006A19A6" w:rsidP="006A19A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Auswertung der standardisierten </w:t>
      </w:r>
      <w:r>
        <w:rPr>
          <w:rFonts w:ascii="Arial" w:hAnsi="Arial" w:cs="Arial"/>
          <w:b/>
        </w:rPr>
        <w:t>Abschlussfragebögen</w:t>
      </w:r>
      <w:r>
        <w:rPr>
          <w:rFonts w:ascii="Arial" w:hAnsi="Arial" w:cs="Arial"/>
          <w:bCs/>
        </w:rPr>
        <w:t xml:space="preserve"> der deutschen und brasilianischen Studierenden</w:t>
      </w:r>
    </w:p>
    <w:p w:rsidR="006A19A6" w:rsidRDefault="006A19A6" w:rsidP="006A19A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Einzelberichte</w:t>
      </w:r>
      <w:r>
        <w:rPr>
          <w:rFonts w:ascii="Arial" w:hAnsi="Arial" w:cs="Arial"/>
          <w:bCs/>
        </w:rPr>
        <w:t xml:space="preserve"> (bis zu 3 Seiten) der deutschen Studierenden</w:t>
      </w:r>
    </w:p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Aktivitäten des wissenschaftlichen Begleitpersonals (Professoren, Wissenschaftler, </w:t>
      </w:r>
      <w:proofErr w:type="spellStart"/>
      <w:r>
        <w:rPr>
          <w:rFonts w:ascii="Arial" w:hAnsi="Arial" w:cs="Arial"/>
          <w:b/>
        </w:rPr>
        <w:t>Postdocs</w:t>
      </w:r>
      <w:proofErr w:type="spellEnd"/>
      <w:r>
        <w:rPr>
          <w:rFonts w:ascii="Arial" w:hAnsi="Arial" w:cs="Arial"/>
          <w:b/>
        </w:rPr>
        <w:t>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19A6" w:rsidTr="002C17CE">
        <w:tc>
          <w:tcPr>
            <w:tcW w:w="9212" w:type="dxa"/>
          </w:tcPr>
          <w:p w:rsidR="006A19A6" w:rsidRDefault="006A19A6" w:rsidP="002C17CE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A19A6" w:rsidRDefault="006A19A6" w:rsidP="006A19A6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:rsidR="006A19A6" w:rsidRDefault="006A19A6" w:rsidP="006A19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IV.</w:t>
      </w:r>
      <w:r>
        <w:rPr>
          <w:rFonts w:ascii="Arial" w:hAnsi="Arial" w:cs="Arial"/>
          <w:b/>
        </w:rPr>
        <w:tab/>
        <w:t>KURZE EINSCHÄTZUNG DES BISHERIGEN ERFOLGES DES PROJEKTS</w:t>
      </w:r>
    </w:p>
    <w:p w:rsidR="006A19A6" w:rsidRDefault="006A19A6" w:rsidP="006A19A6">
      <w:pPr>
        <w:rPr>
          <w:rFonts w:ascii="Arial" w:hAnsi="Arial" w:cs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19A6" w:rsidTr="002C17CE">
        <w:tc>
          <w:tcPr>
            <w:tcW w:w="9212" w:type="dxa"/>
          </w:tcPr>
          <w:p w:rsidR="006A19A6" w:rsidRDefault="006A19A6" w:rsidP="002C17CE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A19A6" w:rsidTr="002C17CE">
        <w:tc>
          <w:tcPr>
            <w:tcW w:w="9212" w:type="dxa"/>
          </w:tcPr>
          <w:p w:rsidR="006A19A6" w:rsidRDefault="006A19A6" w:rsidP="002C17C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A19A6" w:rsidTr="002C17CE">
        <w:tc>
          <w:tcPr>
            <w:tcW w:w="9212" w:type="dxa"/>
          </w:tcPr>
          <w:p w:rsidR="006A19A6" w:rsidRDefault="006A19A6" w:rsidP="002C17C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A19A6" w:rsidTr="002C17CE">
        <w:tc>
          <w:tcPr>
            <w:tcW w:w="9212" w:type="dxa"/>
          </w:tcPr>
          <w:p w:rsidR="006A19A6" w:rsidRDefault="006A19A6" w:rsidP="002C17C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A19A6" w:rsidTr="002C17CE">
        <w:tc>
          <w:tcPr>
            <w:tcW w:w="9212" w:type="dxa"/>
          </w:tcPr>
          <w:p w:rsidR="006A19A6" w:rsidRDefault="006A19A6" w:rsidP="002C17C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A19A6" w:rsidTr="002C17CE">
        <w:tc>
          <w:tcPr>
            <w:tcW w:w="9212" w:type="dxa"/>
          </w:tcPr>
          <w:p w:rsidR="006A19A6" w:rsidRDefault="006A19A6" w:rsidP="002C17C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:rsidR="006A19A6" w:rsidRDefault="006A19A6" w:rsidP="002C17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A19A6" w:rsidRDefault="006A19A6" w:rsidP="006A19A6">
      <w:pPr>
        <w:rPr>
          <w:rFonts w:ascii="Arial" w:hAnsi="Arial" w:cs="Arial"/>
          <w:b/>
        </w:rPr>
      </w:pPr>
    </w:p>
    <w:p w:rsidR="006A19A6" w:rsidRDefault="006A19A6" w:rsidP="006A19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</w:t>
      </w:r>
    </w:p>
    <w:p w:rsidR="006A19A6" w:rsidRDefault="006A19A6" w:rsidP="006A19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 und Unterschrift </w:t>
      </w:r>
      <w:proofErr w:type="gramStart"/>
      <w:r>
        <w:rPr>
          <w:rFonts w:ascii="Arial" w:hAnsi="Arial" w:cs="Arial"/>
          <w:b/>
        </w:rPr>
        <w:t>des Projektverantwortlichen</w:t>
      </w:r>
      <w:proofErr w:type="gramEnd"/>
    </w:p>
    <w:p w:rsidR="006A19A6" w:rsidRDefault="006A19A6" w:rsidP="006A19A6">
      <w:pPr>
        <w:jc w:val="center"/>
        <w:rPr>
          <w:rFonts w:ascii="Arial" w:hAnsi="Arial" w:cs="Arial"/>
          <w:b/>
          <w:sz w:val="24"/>
        </w:rPr>
        <w:sectPr w:rsidR="006A19A6">
          <w:headerReference w:type="default" r:id="rId13"/>
          <w:footerReference w:type="even" r:id="rId14"/>
          <w:pgSz w:w="11906" w:h="16838"/>
          <w:pgMar w:top="1134" w:right="1417" w:bottom="1134" w:left="1417" w:header="720" w:footer="720" w:gutter="0"/>
          <w:pgNumType w:start="1"/>
          <w:cols w:space="720"/>
          <w:titlePg/>
        </w:sectPr>
      </w:pPr>
    </w:p>
    <w:p w:rsidR="009C57D9" w:rsidRPr="009C57D9" w:rsidRDefault="009C57D9" w:rsidP="00D12008"/>
    <w:sectPr w:rsidR="009C57D9" w:rsidRPr="009C57D9" w:rsidSect="00030589">
      <w:headerReference w:type="default" r:id="rId15"/>
      <w:headerReference w:type="first" r:id="rId16"/>
      <w:footerReference w:type="first" r:id="rId17"/>
      <w:pgSz w:w="11906" w:h="16838" w:code="9"/>
      <w:pgMar w:top="1644" w:right="851" w:bottom="1134" w:left="1418" w:header="510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41" w:rsidRDefault="00BA0DE3">
      <w:r>
        <w:separator/>
      </w:r>
    </w:p>
  </w:endnote>
  <w:endnote w:type="continuationSeparator" w:id="0">
    <w:p w:rsidR="00CB4F41" w:rsidRDefault="00BA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auto"/>
    <w:pitch w:val="variable"/>
    <w:sig w:usb0="00000007" w:usb1="00000000" w:usb2="00000000" w:usb3="00000000" w:csb0="00000093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45" w:rsidRDefault="006A19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A2745" w:rsidRDefault="007A63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45" w:rsidRDefault="006A19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A2745" w:rsidRDefault="007A637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45" w:rsidRDefault="006A19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A2745" w:rsidRDefault="007A637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45" w:rsidRDefault="006A19A6">
    <w:pPr>
      <w:pStyle w:val="Fuzeile"/>
      <w:tabs>
        <w:tab w:val="clear" w:pos="4536"/>
        <w:tab w:val="clear" w:pos="9072"/>
        <w:tab w:val="left" w:pos="5387"/>
        <w:tab w:val="right" w:pos="9639"/>
      </w:tabs>
      <w:ind w:left="2495"/>
      <w:jc w:val="both"/>
      <w:rPr>
        <w:rFonts w:ascii="Univers" w:hAnsi="Univers"/>
        <w:b/>
        <w:color w:val="808080"/>
        <w:sz w:val="16"/>
        <w:lang w:val="fr-FR"/>
      </w:rPr>
    </w:pPr>
    <w:r>
      <w:rPr>
        <w:rFonts w:ascii="Univers" w:hAnsi="Univers"/>
        <w:b/>
        <w:color w:val="808080"/>
        <w:spacing w:val="-4"/>
        <w:sz w:val="16"/>
      </w:rPr>
      <w:t xml:space="preserve">Kennedyallee 50, D-53175 Bonn, Tel. </w:t>
    </w:r>
    <w:r>
      <w:rPr>
        <w:rFonts w:ascii="Univers" w:hAnsi="Univers"/>
        <w:b/>
        <w:color w:val="808080"/>
        <w:spacing w:val="-4"/>
        <w:sz w:val="16"/>
        <w:lang w:val="fr-FR"/>
      </w:rPr>
      <w:t>(0228) 882-0, Fax: (0228) 882-444, http://</w:t>
    </w:r>
    <w:hyperlink r:id="rId1" w:history="1">
      <w:r>
        <w:rPr>
          <w:rStyle w:val="Hyperlink"/>
          <w:rFonts w:ascii="Univers" w:hAnsi="Univers"/>
          <w:b/>
          <w:color w:val="808080"/>
          <w:spacing w:val="-4"/>
          <w:sz w:val="16"/>
          <w:lang w:val="fr-FR"/>
        </w:rPr>
        <w:t>www.daad.de</w:t>
      </w:r>
    </w:hyperlink>
    <w:r>
      <w:rPr>
        <w:rFonts w:ascii="Univers" w:hAnsi="Univers"/>
        <w:b/>
        <w:color w:val="808080"/>
        <w:sz w:val="16"/>
        <w:lang w:val="fr-FR"/>
      </w:rPr>
      <w:t xml:space="preserve"> </w:t>
    </w:r>
    <w:r>
      <w:rPr>
        <w:rFonts w:ascii="Univers" w:hAnsi="Univers"/>
        <w:b/>
        <w:color w:val="808080"/>
        <w:sz w:val="16"/>
        <w:lang w:val="fr-FR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41" w:rsidRDefault="00BA0DE3">
      <w:r>
        <w:separator/>
      </w:r>
    </w:p>
  </w:footnote>
  <w:footnote w:type="continuationSeparator" w:id="0">
    <w:p w:rsidR="00CB4F41" w:rsidRDefault="00BA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45" w:rsidRDefault="007A6378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45" w:rsidRDefault="007A6378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45" w:rsidRDefault="007A6378">
    <w:pPr>
      <w:pStyle w:val="Kopfzeil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AA2745">
      <w:trPr>
        <w:trHeight w:hRule="exact" w:val="920"/>
      </w:trPr>
      <w:tc>
        <w:tcPr>
          <w:tcW w:w="2438" w:type="dxa"/>
        </w:tcPr>
        <w:p w:rsidR="00AA2745" w:rsidRDefault="007A6378">
          <w:pPr>
            <w:pStyle w:val="berschrift1"/>
            <w:spacing w:before="120"/>
            <w:rPr>
              <w:color w:val="808080"/>
            </w:rPr>
          </w:pPr>
        </w:p>
      </w:tc>
      <w:tc>
        <w:tcPr>
          <w:tcW w:w="2325" w:type="dxa"/>
        </w:tcPr>
        <w:p w:rsidR="00AA2745" w:rsidRDefault="007A6378">
          <w:pPr>
            <w:pStyle w:val="berschrift5"/>
            <w:spacing w:before="140"/>
            <w:rPr>
              <w:b w:val="0"/>
              <w:sz w:val="20"/>
            </w:rPr>
          </w:pPr>
        </w:p>
      </w:tc>
      <w:tc>
        <w:tcPr>
          <w:tcW w:w="4876" w:type="dxa"/>
        </w:tcPr>
        <w:p w:rsidR="00AA2745" w:rsidRDefault="007A6378">
          <w:pPr>
            <w:pStyle w:val="berschrift2"/>
            <w:tabs>
              <w:tab w:val="right" w:pos="4876"/>
            </w:tabs>
            <w:spacing w:before="40" w:line="240" w:lineRule="exact"/>
            <w:rPr>
              <w:rFonts w:ascii="Univers" w:hAnsi="Univers"/>
            </w:rPr>
          </w:pPr>
        </w:p>
      </w:tc>
    </w:tr>
  </w:tbl>
  <w:p w:rsidR="00AA2745" w:rsidRDefault="007A6378">
    <w:pPr>
      <w:pStyle w:val="Kopfzeile"/>
      <w:rPr>
        <w:rFonts w:ascii="Univers" w:hAnsi="Univers"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45" w:rsidRDefault="007A63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641"/>
    <w:multiLevelType w:val="singleLevel"/>
    <w:tmpl w:val="E2B836FE"/>
    <w:lvl w:ilvl="0"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 w:val="0"/>
        <w:sz w:val="28"/>
      </w:rPr>
    </w:lvl>
  </w:abstractNum>
  <w:abstractNum w:abstractNumId="1">
    <w:nsid w:val="2B0D48BF"/>
    <w:multiLevelType w:val="singleLevel"/>
    <w:tmpl w:val="1D34D87E"/>
    <w:lvl w:ilvl="0">
      <w:start w:val="7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 w:val="0"/>
        <w:sz w:val="28"/>
      </w:rPr>
    </w:lvl>
  </w:abstractNum>
  <w:abstractNum w:abstractNumId="2">
    <w:nsid w:val="2DB95CB9"/>
    <w:multiLevelType w:val="hybridMultilevel"/>
    <w:tmpl w:val="E362A52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F015C7"/>
    <w:multiLevelType w:val="multilevel"/>
    <w:tmpl w:val="C096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4DC82B36"/>
    <w:multiLevelType w:val="singleLevel"/>
    <w:tmpl w:val="04BE363E"/>
    <w:lvl w:ilvl="0">
      <w:start w:val="7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 w:val="0"/>
        <w:sz w:val="28"/>
      </w:rPr>
    </w:lvl>
  </w:abstractNum>
  <w:abstractNum w:abstractNumId="5">
    <w:nsid w:val="5D887EE8"/>
    <w:multiLevelType w:val="hybridMultilevel"/>
    <w:tmpl w:val="102CBAE0"/>
    <w:lvl w:ilvl="0" w:tplc="879292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4E6688"/>
    <w:multiLevelType w:val="singleLevel"/>
    <w:tmpl w:val="79C604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A6"/>
    <w:rsid w:val="000B1885"/>
    <w:rsid w:val="003220A2"/>
    <w:rsid w:val="004D11DA"/>
    <w:rsid w:val="004F6A5F"/>
    <w:rsid w:val="006A19A6"/>
    <w:rsid w:val="007A6378"/>
    <w:rsid w:val="009C57D9"/>
    <w:rsid w:val="00BA0DE3"/>
    <w:rsid w:val="00CB4F41"/>
    <w:rsid w:val="00D1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19A6"/>
  </w:style>
  <w:style w:type="paragraph" w:styleId="berschrift1">
    <w:name w:val="heading 1"/>
    <w:basedOn w:val="Standard"/>
    <w:next w:val="Standard"/>
    <w:link w:val="berschrift1Zchn"/>
    <w:qFormat/>
    <w:rsid w:val="006A19A6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6A19A6"/>
    <w:pPr>
      <w:keepNext/>
      <w:outlineLvl w:val="1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6A19A6"/>
    <w:pPr>
      <w:keepNext/>
      <w:spacing w:line="360" w:lineRule="auto"/>
      <w:outlineLvl w:val="4"/>
    </w:pPr>
    <w:rPr>
      <w:rFonts w:ascii="Univers" w:hAnsi="Univers"/>
      <w:b/>
      <w:sz w:val="60"/>
    </w:rPr>
  </w:style>
  <w:style w:type="paragraph" w:styleId="berschrift6">
    <w:name w:val="heading 6"/>
    <w:basedOn w:val="Standard"/>
    <w:next w:val="Standard"/>
    <w:link w:val="berschrift6Zchn"/>
    <w:qFormat/>
    <w:rsid w:val="006A19A6"/>
    <w:pPr>
      <w:keepNext/>
      <w:outlineLvl w:val="5"/>
    </w:pPr>
    <w:rPr>
      <w:rFonts w:ascii="CG Omega" w:hAnsi="CG Omeg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A19A6"/>
    <w:rPr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6A19A6"/>
    <w:rPr>
      <w:sz w:val="24"/>
    </w:rPr>
  </w:style>
  <w:style w:type="character" w:customStyle="1" w:styleId="berschrift5Zchn">
    <w:name w:val="Überschrift 5 Zchn"/>
    <w:basedOn w:val="Absatz-Standardschriftart"/>
    <w:link w:val="berschrift5"/>
    <w:rsid w:val="006A19A6"/>
    <w:rPr>
      <w:rFonts w:ascii="Univers" w:hAnsi="Univers"/>
      <w:b/>
      <w:sz w:val="60"/>
    </w:rPr>
  </w:style>
  <w:style w:type="character" w:customStyle="1" w:styleId="berschrift6Zchn">
    <w:name w:val="Überschrift 6 Zchn"/>
    <w:basedOn w:val="Absatz-Standardschriftart"/>
    <w:link w:val="berschrift6"/>
    <w:rsid w:val="006A19A6"/>
    <w:rPr>
      <w:rFonts w:ascii="CG Omega" w:hAnsi="CG Omega"/>
      <w:b/>
    </w:rPr>
  </w:style>
  <w:style w:type="character" w:styleId="Seitenzahl">
    <w:name w:val="page number"/>
    <w:basedOn w:val="Absatz-Standardschriftart"/>
    <w:rsid w:val="006A19A6"/>
  </w:style>
  <w:style w:type="paragraph" w:styleId="Kopfzeile">
    <w:name w:val="header"/>
    <w:basedOn w:val="Standard"/>
    <w:link w:val="KopfzeileZchn"/>
    <w:rsid w:val="006A19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19A6"/>
  </w:style>
  <w:style w:type="paragraph" w:styleId="Fuzeile">
    <w:name w:val="footer"/>
    <w:basedOn w:val="Standard"/>
    <w:link w:val="FuzeileZchn"/>
    <w:rsid w:val="006A19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19A6"/>
  </w:style>
  <w:style w:type="paragraph" w:styleId="Textkrper">
    <w:name w:val="Body Text"/>
    <w:basedOn w:val="Standard"/>
    <w:link w:val="TextkrperZchn"/>
    <w:rsid w:val="006A19A6"/>
    <w:rPr>
      <w:b/>
      <w:i/>
    </w:rPr>
  </w:style>
  <w:style w:type="character" w:customStyle="1" w:styleId="TextkrperZchn">
    <w:name w:val="Textkörper Zchn"/>
    <w:basedOn w:val="Absatz-Standardschriftart"/>
    <w:link w:val="Textkrper"/>
    <w:rsid w:val="006A19A6"/>
    <w:rPr>
      <w:b/>
      <w:i/>
    </w:rPr>
  </w:style>
  <w:style w:type="character" w:styleId="Hyperlink">
    <w:name w:val="Hyperlink"/>
    <w:rsid w:val="006A19A6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6A19A6"/>
    <w:pPr>
      <w:jc w:val="center"/>
    </w:pPr>
    <w:rPr>
      <w:sz w:val="32"/>
    </w:rPr>
  </w:style>
  <w:style w:type="character" w:customStyle="1" w:styleId="TitelZchn">
    <w:name w:val="Titel Zchn"/>
    <w:basedOn w:val="Absatz-Standardschriftart"/>
    <w:link w:val="Titel"/>
    <w:rsid w:val="006A19A6"/>
    <w:rPr>
      <w:sz w:val="32"/>
    </w:rPr>
  </w:style>
  <w:style w:type="paragraph" w:styleId="Sprechblasentext">
    <w:name w:val="Balloon Text"/>
    <w:basedOn w:val="Standard"/>
    <w:link w:val="SprechblasentextZchn"/>
    <w:rsid w:val="006A19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1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19A6"/>
  </w:style>
  <w:style w:type="paragraph" w:styleId="berschrift1">
    <w:name w:val="heading 1"/>
    <w:basedOn w:val="Standard"/>
    <w:next w:val="Standard"/>
    <w:link w:val="berschrift1Zchn"/>
    <w:qFormat/>
    <w:rsid w:val="006A19A6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6A19A6"/>
    <w:pPr>
      <w:keepNext/>
      <w:outlineLvl w:val="1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6A19A6"/>
    <w:pPr>
      <w:keepNext/>
      <w:spacing w:line="360" w:lineRule="auto"/>
      <w:outlineLvl w:val="4"/>
    </w:pPr>
    <w:rPr>
      <w:rFonts w:ascii="Univers" w:hAnsi="Univers"/>
      <w:b/>
      <w:sz w:val="60"/>
    </w:rPr>
  </w:style>
  <w:style w:type="paragraph" w:styleId="berschrift6">
    <w:name w:val="heading 6"/>
    <w:basedOn w:val="Standard"/>
    <w:next w:val="Standard"/>
    <w:link w:val="berschrift6Zchn"/>
    <w:qFormat/>
    <w:rsid w:val="006A19A6"/>
    <w:pPr>
      <w:keepNext/>
      <w:outlineLvl w:val="5"/>
    </w:pPr>
    <w:rPr>
      <w:rFonts w:ascii="CG Omega" w:hAnsi="CG Omeg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A19A6"/>
    <w:rPr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6A19A6"/>
    <w:rPr>
      <w:sz w:val="24"/>
    </w:rPr>
  </w:style>
  <w:style w:type="character" w:customStyle="1" w:styleId="berschrift5Zchn">
    <w:name w:val="Überschrift 5 Zchn"/>
    <w:basedOn w:val="Absatz-Standardschriftart"/>
    <w:link w:val="berschrift5"/>
    <w:rsid w:val="006A19A6"/>
    <w:rPr>
      <w:rFonts w:ascii="Univers" w:hAnsi="Univers"/>
      <w:b/>
      <w:sz w:val="60"/>
    </w:rPr>
  </w:style>
  <w:style w:type="character" w:customStyle="1" w:styleId="berschrift6Zchn">
    <w:name w:val="Überschrift 6 Zchn"/>
    <w:basedOn w:val="Absatz-Standardschriftart"/>
    <w:link w:val="berschrift6"/>
    <w:rsid w:val="006A19A6"/>
    <w:rPr>
      <w:rFonts w:ascii="CG Omega" w:hAnsi="CG Omega"/>
      <w:b/>
    </w:rPr>
  </w:style>
  <w:style w:type="character" w:styleId="Seitenzahl">
    <w:name w:val="page number"/>
    <w:basedOn w:val="Absatz-Standardschriftart"/>
    <w:rsid w:val="006A19A6"/>
  </w:style>
  <w:style w:type="paragraph" w:styleId="Kopfzeile">
    <w:name w:val="header"/>
    <w:basedOn w:val="Standard"/>
    <w:link w:val="KopfzeileZchn"/>
    <w:rsid w:val="006A19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19A6"/>
  </w:style>
  <w:style w:type="paragraph" w:styleId="Fuzeile">
    <w:name w:val="footer"/>
    <w:basedOn w:val="Standard"/>
    <w:link w:val="FuzeileZchn"/>
    <w:rsid w:val="006A19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19A6"/>
  </w:style>
  <w:style w:type="paragraph" w:styleId="Textkrper">
    <w:name w:val="Body Text"/>
    <w:basedOn w:val="Standard"/>
    <w:link w:val="TextkrperZchn"/>
    <w:rsid w:val="006A19A6"/>
    <w:rPr>
      <w:b/>
      <w:i/>
    </w:rPr>
  </w:style>
  <w:style w:type="character" w:customStyle="1" w:styleId="TextkrperZchn">
    <w:name w:val="Textkörper Zchn"/>
    <w:basedOn w:val="Absatz-Standardschriftart"/>
    <w:link w:val="Textkrper"/>
    <w:rsid w:val="006A19A6"/>
    <w:rPr>
      <w:b/>
      <w:i/>
    </w:rPr>
  </w:style>
  <w:style w:type="character" w:styleId="Hyperlink">
    <w:name w:val="Hyperlink"/>
    <w:rsid w:val="006A19A6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6A19A6"/>
    <w:pPr>
      <w:jc w:val="center"/>
    </w:pPr>
    <w:rPr>
      <w:sz w:val="32"/>
    </w:rPr>
  </w:style>
  <w:style w:type="character" w:customStyle="1" w:styleId="TitelZchn">
    <w:name w:val="Titel Zchn"/>
    <w:basedOn w:val="Absatz-Standardschriftart"/>
    <w:link w:val="Titel"/>
    <w:rsid w:val="006A19A6"/>
    <w:rPr>
      <w:sz w:val="32"/>
    </w:rPr>
  </w:style>
  <w:style w:type="paragraph" w:styleId="Sprechblasentext">
    <w:name w:val="Balloon Text"/>
    <w:basedOn w:val="Standard"/>
    <w:link w:val="SprechblasentextZchn"/>
    <w:rsid w:val="006A19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1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a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4DEB1A7F.dotm</Template>
  <TotalTime>0</TotalTime>
  <Pages>14</Pages>
  <Words>1010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Bruda Plasencia</dc:creator>
  <cp:lastModifiedBy>Birgit Jubelius-Goede</cp:lastModifiedBy>
  <cp:revision>2</cp:revision>
  <cp:lastPrinted>2015-03-11T11:03:00Z</cp:lastPrinted>
  <dcterms:created xsi:type="dcterms:W3CDTF">2015-03-13T13:41:00Z</dcterms:created>
  <dcterms:modified xsi:type="dcterms:W3CDTF">2015-03-13T13:41:00Z</dcterms:modified>
</cp:coreProperties>
</file>