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DB" w:rsidRPr="00955365" w:rsidRDefault="007D140D" w:rsidP="00AB617F">
      <w:pPr>
        <w:jc w:val="both"/>
        <w:rPr>
          <w:b/>
          <w:sz w:val="18"/>
          <w:szCs w:val="18"/>
          <w:lang w:val="de-DE"/>
        </w:rPr>
      </w:pPr>
      <w:r w:rsidRPr="00FD3B7E">
        <w:rPr>
          <w:b/>
          <w:sz w:val="18"/>
          <w:szCs w:val="18"/>
          <w:lang w:val="de-DE"/>
        </w:rPr>
        <w:t>Ind</w:t>
      </w:r>
      <w:r w:rsidRPr="00955365">
        <w:rPr>
          <w:b/>
          <w:sz w:val="18"/>
          <w:szCs w:val="18"/>
          <w:lang w:val="de-DE"/>
        </w:rPr>
        <w:t>ex per</w:t>
      </w:r>
      <w:r w:rsidR="00635D93" w:rsidRPr="00955365">
        <w:rPr>
          <w:b/>
          <w:sz w:val="18"/>
          <w:szCs w:val="18"/>
          <w:lang w:val="de-DE"/>
        </w:rPr>
        <w:t xml:space="preserve"> </w:t>
      </w:r>
      <w:r w:rsidR="00900F5F" w:rsidRPr="00955365">
        <w:rPr>
          <w:b/>
          <w:sz w:val="18"/>
          <w:szCs w:val="18"/>
          <w:lang w:val="de-DE"/>
        </w:rPr>
        <w:t>CD/DVD</w:t>
      </w:r>
    </w:p>
    <w:p w:rsidR="003366DB" w:rsidRPr="00D72D1A" w:rsidRDefault="003366DB">
      <w:pPr>
        <w:rPr>
          <w:sz w:val="18"/>
          <w:szCs w:val="18"/>
          <w:lang w:val="de-DE"/>
        </w:rPr>
      </w:pPr>
    </w:p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134"/>
        <w:gridCol w:w="3573"/>
      </w:tblGrid>
      <w:tr w:rsidR="003366DB" w:rsidRPr="00D72D1A" w:rsidTr="009C4C2B">
        <w:trPr>
          <w:trHeight w:val="70"/>
        </w:trPr>
        <w:tc>
          <w:tcPr>
            <w:tcW w:w="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66DB" w:rsidRPr="00D72D1A" w:rsidRDefault="000A0842" w:rsidP="00635D93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Family </w:t>
            </w:r>
            <w:proofErr w:type="spellStart"/>
            <w:r w:rsidRPr="00D72D1A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66DB" w:rsidRPr="00D72D1A" w:rsidRDefault="003366DB" w:rsidP="00635D93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66DB" w:rsidRPr="00D72D1A" w:rsidRDefault="000A0842" w:rsidP="00635D93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First </w:t>
            </w:r>
            <w:proofErr w:type="spellStart"/>
            <w:r w:rsidRPr="00D72D1A">
              <w:rPr>
                <w:sz w:val="18"/>
                <w:szCs w:val="18"/>
              </w:rPr>
              <w:t>name</w:t>
            </w:r>
            <w:proofErr w:type="spellEnd"/>
            <w:r w:rsidRPr="00D72D1A">
              <w:rPr>
                <w:sz w:val="18"/>
                <w:szCs w:val="18"/>
              </w:rPr>
              <w:t>(s)</w:t>
            </w:r>
          </w:p>
        </w:tc>
        <w:tc>
          <w:tcPr>
            <w:tcW w:w="357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601F9A" w:rsidRPr="00D72D1A" w:rsidRDefault="00601F9A">
            <w:pPr>
              <w:tabs>
                <w:tab w:val="left" w:pos="3240"/>
              </w:tabs>
              <w:rPr>
                <w:sz w:val="18"/>
                <w:szCs w:val="18"/>
                <w:lang w:val="de-DE" w:eastAsia="de-DE" w:bidi="de-DE"/>
              </w:rPr>
            </w:pPr>
          </w:p>
        </w:tc>
      </w:tr>
      <w:tr w:rsidR="00903DDE" w:rsidRPr="00D72D1A" w:rsidTr="009C4C2B">
        <w:trPr>
          <w:trHeight w:val="86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7717B6" w:rsidP="00903DD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Instrument</w:t>
            </w:r>
          </w:p>
        </w:tc>
        <w:tc>
          <w:tcPr>
            <w:tcW w:w="4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3DDE" w:rsidRPr="00D72D1A" w:rsidRDefault="00903DDE" w:rsidP="007717B6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  <w:tr w:rsidR="007717B6" w:rsidRPr="00D72D1A" w:rsidTr="009C4C2B">
        <w:trPr>
          <w:trHeight w:val="288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AB21BB" w:rsidP="007717B6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  <w:lang w:val="en-US"/>
              </w:rPr>
            </w:pPr>
            <w:r w:rsidRPr="00D72D1A">
              <w:rPr>
                <w:sz w:val="18"/>
                <w:szCs w:val="18"/>
                <w:lang w:val="en-US"/>
              </w:rPr>
              <w:t>Type of</w:t>
            </w:r>
            <w:r w:rsidR="007717B6" w:rsidRPr="00D72D1A">
              <w:rPr>
                <w:sz w:val="18"/>
                <w:szCs w:val="18"/>
                <w:lang w:val="en-US"/>
              </w:rPr>
              <w:t xml:space="preserve"> </w:t>
            </w:r>
            <w:r w:rsidRPr="00D72D1A">
              <w:rPr>
                <w:sz w:val="18"/>
                <w:szCs w:val="18"/>
                <w:lang w:val="en-US"/>
              </w:rPr>
              <w:t>sound/image media</w:t>
            </w:r>
          </w:p>
        </w:tc>
        <w:tc>
          <w:tcPr>
            <w:tcW w:w="4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17B6" w:rsidRPr="00D72D1A" w:rsidRDefault="007717B6" w:rsidP="002E34FB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CD</w:t>
            </w:r>
            <w:r w:rsidR="002E34FB" w:rsidRPr="00D72D1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633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E5E" w:rsidRPr="00D72D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6B76" w:rsidRPr="00D72D1A">
              <w:rPr>
                <w:sz w:val="18"/>
                <w:szCs w:val="18"/>
              </w:rPr>
              <w:t xml:space="preserve"> </w:t>
            </w:r>
            <w:r w:rsidRPr="00D72D1A">
              <w:rPr>
                <w:sz w:val="18"/>
                <w:szCs w:val="18"/>
              </w:rPr>
              <w:t xml:space="preserve">DVD </w:t>
            </w:r>
            <w:sdt>
              <w:sdtPr>
                <w:rPr>
                  <w:sz w:val="18"/>
                  <w:szCs w:val="18"/>
                </w:rPr>
                <w:id w:val="5432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76" w:rsidRPr="00D72D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00F5F" w:rsidRPr="00D72D1A" w:rsidTr="009C4C2B">
        <w:trPr>
          <w:trHeight w:val="135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52794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  <w:lang w:val="en-US"/>
              </w:rPr>
            </w:pPr>
            <w:r w:rsidRPr="00D72D1A">
              <w:rPr>
                <w:sz w:val="18"/>
                <w:szCs w:val="18"/>
                <w:lang w:val="en-US"/>
              </w:rPr>
              <w:t>Total duration of</w:t>
            </w:r>
            <w:r w:rsidR="0052794E" w:rsidRPr="00D72D1A">
              <w:rPr>
                <w:sz w:val="18"/>
                <w:szCs w:val="18"/>
                <w:lang w:val="en-US"/>
              </w:rPr>
              <w:t xml:space="preserve"> </w:t>
            </w:r>
            <w:r w:rsidRPr="00D72D1A">
              <w:rPr>
                <w:sz w:val="18"/>
                <w:szCs w:val="18"/>
                <w:lang w:val="en-US"/>
              </w:rPr>
              <w:t xml:space="preserve">the </w:t>
            </w:r>
            <w:r w:rsidR="00FD3B7E" w:rsidRPr="00D72D1A">
              <w:rPr>
                <w:sz w:val="18"/>
                <w:szCs w:val="18"/>
                <w:lang w:val="en-US"/>
              </w:rPr>
              <w:t>recording on</w:t>
            </w:r>
            <w:r w:rsidRPr="00D72D1A">
              <w:rPr>
                <w:sz w:val="18"/>
                <w:szCs w:val="18"/>
                <w:lang w:val="en-US"/>
              </w:rPr>
              <w:t xml:space="preserve"> the</w:t>
            </w:r>
            <w:r w:rsidR="00900F5F" w:rsidRPr="00D72D1A">
              <w:rPr>
                <w:sz w:val="18"/>
                <w:szCs w:val="18"/>
                <w:lang w:val="en-US"/>
              </w:rPr>
              <w:t xml:space="preserve"> CD/DVD</w:t>
            </w:r>
          </w:p>
        </w:tc>
        <w:tc>
          <w:tcPr>
            <w:tcW w:w="4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2E34FB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CF0D92" w:rsidRPr="00D72D1A" w:rsidRDefault="00CF0D92">
      <w:pPr>
        <w:rPr>
          <w:sz w:val="18"/>
          <w:szCs w:val="18"/>
        </w:rPr>
      </w:pPr>
    </w:p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Title of </w:t>
            </w:r>
            <w:proofErr w:type="spellStart"/>
            <w:r w:rsidRPr="00D72D1A">
              <w:rPr>
                <w:sz w:val="18"/>
                <w:szCs w:val="18"/>
              </w:rPr>
              <w:t>the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F5F" w:rsidRPr="00D72D1A" w:rsidRDefault="00900F5F" w:rsidP="00520872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52794E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proofErr w:type="spellStart"/>
            <w:r w:rsidRPr="00D72D1A">
              <w:rPr>
                <w:sz w:val="18"/>
                <w:szCs w:val="18"/>
              </w:rPr>
              <w:t>Composer's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F5F" w:rsidRPr="00D72D1A" w:rsidRDefault="00900F5F" w:rsidP="00520872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AB21BB" w:rsidP="00AB21BB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proofErr w:type="spellStart"/>
            <w:r w:rsidRPr="00D72D1A">
              <w:rPr>
                <w:sz w:val="18"/>
                <w:szCs w:val="18"/>
              </w:rPr>
              <w:t>Stylistic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F5F" w:rsidRPr="00D72D1A" w:rsidRDefault="00900F5F" w:rsidP="00520872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Place of </w:t>
            </w:r>
            <w:proofErr w:type="spellStart"/>
            <w:r w:rsidRPr="00D72D1A">
              <w:rPr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F5F" w:rsidRPr="00D72D1A" w:rsidRDefault="00900F5F" w:rsidP="00520872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975384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Date of </w:t>
            </w:r>
            <w:proofErr w:type="spellStart"/>
            <w:r w:rsidRPr="00D72D1A">
              <w:rPr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F5F" w:rsidRPr="00D72D1A" w:rsidRDefault="00900F5F" w:rsidP="00520872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900F5F" w:rsidRPr="00D72D1A" w:rsidTr="0007795E">
        <w:trPr>
          <w:trHeight w:val="191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rPr>
                <w:sz w:val="18"/>
                <w:szCs w:val="18"/>
                <w:lang w:val="de-DE"/>
              </w:rPr>
            </w:pPr>
            <w:r w:rsidRPr="00D72D1A">
              <w:rPr>
                <w:sz w:val="18"/>
                <w:szCs w:val="18"/>
                <w:lang w:val="de-DE"/>
              </w:rPr>
              <w:t>Track-Nr.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52794E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</w:t>
            </w:r>
            <w:r w:rsidR="00900F5F" w:rsidRPr="00D72D1A">
              <w:rPr>
                <w:sz w:val="18"/>
                <w:szCs w:val="18"/>
              </w:rPr>
              <w:t xml:space="preserve"> (</w:t>
            </w:r>
            <w:r w:rsidRPr="00D72D1A">
              <w:rPr>
                <w:sz w:val="18"/>
                <w:szCs w:val="18"/>
              </w:rPr>
              <w:t>e.g.</w:t>
            </w:r>
            <w:r w:rsidR="00900F5F" w:rsidRPr="00D72D1A">
              <w:rPr>
                <w:sz w:val="18"/>
                <w:szCs w:val="18"/>
              </w:rPr>
              <w:t xml:space="preserve">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52794E" w:rsidP="00E672CC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>movement</w:t>
            </w:r>
            <w:r w:rsidRPr="00D72D1A">
              <w:rPr>
                <w:sz w:val="18"/>
                <w:szCs w:val="18"/>
              </w:rPr>
              <w:t xml:space="preserve"> (m</w:t>
            </w:r>
            <w:r w:rsidR="00900F5F" w:rsidRPr="00D72D1A">
              <w:rPr>
                <w:sz w:val="18"/>
                <w:szCs w:val="18"/>
              </w:rPr>
              <w:t>in.)</w:t>
            </w:r>
          </w:p>
        </w:tc>
      </w:tr>
      <w:tr w:rsidR="00900F5F" w:rsidRPr="00D72D1A" w:rsidTr="0007795E">
        <w:trPr>
          <w:trHeight w:val="201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07795E">
        <w:trPr>
          <w:trHeight w:val="104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07795E">
        <w:trPr>
          <w:trHeight w:val="104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07795E">
        <w:trPr>
          <w:trHeight w:val="104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07795E">
        <w:trPr>
          <w:trHeight w:val="104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00F5F" w:rsidRPr="00D72D1A" w:rsidTr="0007795E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auto"/>
              <w:right w:val="single" w:sz="4" w:space="0" w:color="C0C0C0"/>
            </w:tcBorders>
            <w:vAlign w:val="center"/>
          </w:tcPr>
          <w:p w:rsidR="00900F5F" w:rsidRPr="00D72D1A" w:rsidRDefault="00900F5F" w:rsidP="00900F5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CF0D92" w:rsidRPr="00D72D1A" w:rsidRDefault="00CF0D92" w:rsidP="007717B6">
      <w:pPr>
        <w:tabs>
          <w:tab w:val="left" w:pos="3240"/>
        </w:tabs>
        <w:rPr>
          <w:sz w:val="18"/>
          <w:szCs w:val="18"/>
        </w:rPr>
      </w:pPr>
    </w:p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Title of </w:t>
            </w:r>
            <w:proofErr w:type="spellStart"/>
            <w:r w:rsidRPr="00D72D1A">
              <w:rPr>
                <w:sz w:val="18"/>
                <w:szCs w:val="18"/>
              </w:rPr>
              <w:t>the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40D" w:rsidRPr="00D72D1A" w:rsidRDefault="007D140D" w:rsidP="00521A01"/>
        </w:tc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proofErr w:type="spellStart"/>
            <w:r w:rsidRPr="00D72D1A">
              <w:rPr>
                <w:sz w:val="18"/>
                <w:szCs w:val="18"/>
              </w:rPr>
              <w:t>Composer's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40D" w:rsidRPr="00D72D1A" w:rsidRDefault="007D140D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proofErr w:type="spellStart"/>
            <w:r w:rsidRPr="00D72D1A">
              <w:rPr>
                <w:sz w:val="18"/>
                <w:szCs w:val="18"/>
              </w:rPr>
              <w:t>Stylistic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40D" w:rsidRPr="00D72D1A" w:rsidRDefault="007D140D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Place of </w:t>
            </w:r>
            <w:proofErr w:type="spellStart"/>
            <w:r w:rsidRPr="00D72D1A">
              <w:rPr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40D" w:rsidRPr="00D72D1A" w:rsidRDefault="007D140D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55365">
        <w:trPr>
          <w:trHeight w:val="70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Date of </w:t>
            </w:r>
            <w:proofErr w:type="spellStart"/>
            <w:r w:rsidRPr="00D72D1A">
              <w:rPr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140D" w:rsidRPr="00D72D1A" w:rsidRDefault="007D140D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  <w:lang w:val="de-DE"/>
              </w:rPr>
            </w:pPr>
            <w:r w:rsidRPr="00D72D1A">
              <w:rPr>
                <w:sz w:val="18"/>
                <w:szCs w:val="18"/>
                <w:lang w:val="de-DE"/>
              </w:rPr>
              <w:t>Track-Nr.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E672CC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 xml:space="preserve">movement </w:t>
            </w:r>
            <w:r w:rsidRPr="00D72D1A">
              <w:rPr>
                <w:sz w:val="18"/>
                <w:szCs w:val="18"/>
              </w:rPr>
              <w:t>(min.)</w:t>
            </w: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auto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tbl>
      <w:tblPr>
        <w:tblW w:w="8784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Title of </w:t>
            </w:r>
            <w:proofErr w:type="spellStart"/>
            <w:r w:rsidRPr="00D72D1A">
              <w:rPr>
                <w:sz w:val="18"/>
                <w:szCs w:val="18"/>
              </w:rPr>
              <w:t>the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6521" w:type="dxa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proofErr w:type="spellStart"/>
            <w:r w:rsidRPr="00D72D1A">
              <w:rPr>
                <w:sz w:val="18"/>
                <w:szCs w:val="18"/>
              </w:rPr>
              <w:t>Composer's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521" w:type="dxa"/>
          </w:tcPr>
          <w:p w:rsidR="00955365" w:rsidRPr="00D72D1A" w:rsidRDefault="00955365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proofErr w:type="spellStart"/>
            <w:r w:rsidRPr="00D72D1A">
              <w:rPr>
                <w:sz w:val="18"/>
                <w:szCs w:val="18"/>
              </w:rPr>
              <w:t>Stylistic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6521" w:type="dxa"/>
          </w:tcPr>
          <w:p w:rsidR="00955365" w:rsidRPr="00D72D1A" w:rsidRDefault="00955365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Place of </w:t>
            </w:r>
            <w:proofErr w:type="spellStart"/>
            <w:r w:rsidRPr="00D72D1A">
              <w:rPr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6521" w:type="dxa"/>
          </w:tcPr>
          <w:p w:rsidR="00955365" w:rsidRPr="00D72D1A" w:rsidRDefault="00955365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55365" w:rsidRPr="00D72D1A" w:rsidTr="00955365">
        <w:trPr>
          <w:trHeight w:val="70"/>
        </w:trPr>
        <w:tc>
          <w:tcPr>
            <w:tcW w:w="2263" w:type="dxa"/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Date of </w:t>
            </w:r>
            <w:proofErr w:type="spellStart"/>
            <w:r w:rsidRPr="00D72D1A">
              <w:rPr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6521" w:type="dxa"/>
          </w:tcPr>
          <w:p w:rsidR="00955365" w:rsidRPr="00D72D1A" w:rsidRDefault="00955365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132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  <w:lang w:val="de-DE"/>
              </w:rPr>
            </w:pPr>
            <w:r w:rsidRPr="00D72D1A">
              <w:rPr>
                <w:sz w:val="18"/>
                <w:szCs w:val="18"/>
                <w:lang w:val="de-DE"/>
              </w:rPr>
              <w:t>Track-Nr.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5F11A7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5F11A7" w:rsidRPr="00D72D1A">
              <w:rPr>
                <w:sz w:val="18"/>
                <w:szCs w:val="18"/>
              </w:rPr>
              <w:t xml:space="preserve">movement </w:t>
            </w:r>
            <w:r w:rsidRPr="00D72D1A">
              <w:rPr>
                <w:sz w:val="18"/>
                <w:szCs w:val="18"/>
              </w:rPr>
              <w:t>(min.)</w:t>
            </w: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auto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CF0D92" w:rsidRPr="00D72D1A" w:rsidRDefault="00CF0D92" w:rsidP="007717B6">
      <w:pPr>
        <w:tabs>
          <w:tab w:val="left" w:pos="3240"/>
        </w:tabs>
        <w:rPr>
          <w:sz w:val="18"/>
          <w:szCs w:val="18"/>
        </w:rPr>
      </w:pPr>
    </w:p>
    <w:tbl>
      <w:tblPr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21"/>
      </w:tblGrid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Title of </w:t>
            </w:r>
            <w:proofErr w:type="spellStart"/>
            <w:r w:rsidRPr="00D72D1A">
              <w:rPr>
                <w:sz w:val="18"/>
                <w:szCs w:val="18"/>
              </w:rPr>
              <w:t>the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  <w:tr w:rsidR="00955365" w:rsidRPr="00D72D1A" w:rsidTr="00955365">
        <w:trPr>
          <w:trHeight w:val="159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proofErr w:type="spellStart"/>
            <w:r w:rsidRPr="00D72D1A">
              <w:rPr>
                <w:sz w:val="18"/>
                <w:szCs w:val="18"/>
              </w:rPr>
              <w:t>Composer's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5365" w:rsidRPr="00D72D1A" w:rsidRDefault="00955365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proofErr w:type="spellStart"/>
            <w:r w:rsidRPr="00D72D1A">
              <w:rPr>
                <w:sz w:val="18"/>
                <w:szCs w:val="18"/>
              </w:rPr>
              <w:t>Stylistic</w:t>
            </w:r>
            <w:proofErr w:type="spellEnd"/>
            <w:r w:rsidRPr="00D72D1A">
              <w:rPr>
                <w:sz w:val="18"/>
                <w:szCs w:val="18"/>
              </w:rPr>
              <w:t xml:space="preserve"> </w:t>
            </w:r>
            <w:proofErr w:type="spellStart"/>
            <w:r w:rsidRPr="00D72D1A">
              <w:rPr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5365" w:rsidRPr="00D72D1A" w:rsidRDefault="00955365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Place of </w:t>
            </w:r>
            <w:proofErr w:type="spellStart"/>
            <w:r w:rsidRPr="00D72D1A">
              <w:rPr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5365" w:rsidRPr="00D72D1A" w:rsidRDefault="00955365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955365" w:rsidRPr="00D72D1A" w:rsidTr="00955365">
        <w:trPr>
          <w:trHeight w:val="87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365" w:rsidRPr="00D72D1A" w:rsidRDefault="00955365" w:rsidP="007916EA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Date of </w:t>
            </w:r>
            <w:proofErr w:type="spellStart"/>
            <w:r w:rsidRPr="00D72D1A">
              <w:rPr>
                <w:sz w:val="18"/>
                <w:szCs w:val="18"/>
              </w:rPr>
              <w:t>recording</w:t>
            </w:r>
            <w:proofErr w:type="spellEnd"/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55365" w:rsidRPr="00D72D1A" w:rsidRDefault="00955365" w:rsidP="00DF0AA6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7"/>
        <w:tblW w:w="87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864"/>
      </w:tblGrid>
      <w:tr w:rsidR="007D140D" w:rsidRPr="00D72D1A" w:rsidTr="009C4C2B">
        <w:trPr>
          <w:trHeight w:val="135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  <w:lang w:val="de-DE"/>
              </w:rPr>
            </w:pPr>
            <w:r w:rsidRPr="00D72D1A">
              <w:rPr>
                <w:sz w:val="18"/>
                <w:szCs w:val="18"/>
                <w:lang w:val="de-DE"/>
              </w:rPr>
              <w:t>Track-Nr.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>Specification of the movement (e.g. Allegro)</w:t>
            </w: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E672CC">
            <w:pPr>
              <w:pStyle w:val="KeinLeerraum"/>
              <w:rPr>
                <w:sz w:val="18"/>
                <w:szCs w:val="18"/>
              </w:rPr>
            </w:pPr>
            <w:r w:rsidRPr="00D72D1A">
              <w:rPr>
                <w:sz w:val="18"/>
                <w:szCs w:val="18"/>
              </w:rPr>
              <w:t xml:space="preserve">Duration of the </w:t>
            </w:r>
            <w:r w:rsidR="00E672CC" w:rsidRPr="00D72D1A">
              <w:rPr>
                <w:sz w:val="18"/>
                <w:szCs w:val="18"/>
              </w:rPr>
              <w:t>movement</w:t>
            </w:r>
            <w:r w:rsidRPr="00D72D1A">
              <w:rPr>
                <w:sz w:val="18"/>
                <w:szCs w:val="18"/>
              </w:rPr>
              <w:t xml:space="preserve"> (min.)</w:t>
            </w: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D140D" w:rsidRPr="00D72D1A" w:rsidTr="009C4C2B">
        <w:trPr>
          <w:trHeight w:val="70"/>
        </w:trPr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7D140D" w:rsidRPr="00D72D1A" w:rsidRDefault="007D140D" w:rsidP="007916EA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7D140D" w:rsidRPr="00FD3B7E" w:rsidRDefault="007D140D" w:rsidP="007717B6">
      <w:pPr>
        <w:tabs>
          <w:tab w:val="left" w:pos="3240"/>
        </w:tabs>
        <w:rPr>
          <w:sz w:val="18"/>
          <w:szCs w:val="18"/>
        </w:rPr>
      </w:pPr>
    </w:p>
    <w:sectPr w:rsidR="007D140D" w:rsidRPr="00FD3B7E" w:rsidSect="007D140D">
      <w:headerReference w:type="default" r:id="rId8"/>
      <w:footerReference w:type="default" r:id="rId9"/>
      <w:pgSz w:w="11907" w:h="16839"/>
      <w:pgMar w:top="1276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1F" w:rsidRDefault="00F1531F" w:rsidP="00F1531F">
      <w:r>
        <w:separator/>
      </w:r>
    </w:p>
  </w:endnote>
  <w:endnote w:type="continuationSeparator" w:id="0">
    <w:p w:rsidR="00F1531F" w:rsidRDefault="00F1531F" w:rsidP="00F1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1F" w:rsidRPr="00D20E85" w:rsidRDefault="00F1531F" w:rsidP="00F1531F">
    <w:pPr>
      <w:pStyle w:val="Fuzeile"/>
      <w:pBdr>
        <w:top w:val="single" w:sz="4" w:space="1" w:color="auto"/>
      </w:pBdr>
      <w:rPr>
        <w:color w:val="808080"/>
        <w:spacing w:val="-4"/>
        <w:sz w:val="16"/>
        <w:szCs w:val="16"/>
        <w:lang w:val="en-GB" w:eastAsia="de-DE"/>
      </w:rPr>
    </w:pPr>
    <w:bookmarkStart w:id="1" w:name="_Hlk527379672"/>
    <w:r>
      <w:rPr>
        <w:color w:val="808080"/>
        <w:spacing w:val="-4"/>
        <w:sz w:val="16"/>
        <w:szCs w:val="16"/>
      </w:rPr>
      <w:t xml:space="preserve">ST02 – Submission of records for musical scholarships – </w:t>
    </w:r>
    <w:r w:rsidR="00137CFF">
      <w:rPr>
        <w:color w:val="808080"/>
        <w:spacing w:val="-4"/>
        <w:sz w:val="16"/>
        <w:szCs w:val="16"/>
      </w:rPr>
      <w:t>Update</w:t>
    </w:r>
    <w:r>
      <w:rPr>
        <w:color w:val="808080"/>
        <w:spacing w:val="-4"/>
        <w:sz w:val="16"/>
        <w:szCs w:val="16"/>
      </w:rPr>
      <w:t xml:space="preserve"> 03/2019 </w:t>
    </w:r>
    <w:r>
      <w:rPr>
        <w:color w:val="808080"/>
        <w:spacing w:val="-4"/>
        <w:sz w:val="16"/>
        <w:szCs w:val="16"/>
      </w:rPr>
      <w:tab/>
    </w:r>
    <w:r w:rsidR="00137CFF">
      <w:rPr>
        <w:color w:val="808080"/>
        <w:spacing w:val="-4"/>
        <w:sz w:val="16"/>
        <w:szCs w:val="16"/>
      </w:rPr>
      <w:t>Page</w:t>
    </w:r>
    <w:r>
      <w:rPr>
        <w:color w:val="808080"/>
        <w:spacing w:val="-4"/>
        <w:sz w:val="16"/>
        <w:szCs w:val="16"/>
      </w:rPr>
      <w:t xml:space="preserve"> </w:t>
    </w:r>
    <w:r>
      <w:fldChar w:fldCharType="begin"/>
    </w:r>
    <w:r>
      <w:rPr>
        <w:color w:val="808080"/>
        <w:spacing w:val="-4"/>
        <w:sz w:val="16"/>
        <w:szCs w:val="16"/>
      </w:rPr>
      <w:instrText>PAGE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r>
      <w:rPr>
        <w:color w:val="808080"/>
        <w:spacing w:val="-4"/>
        <w:sz w:val="16"/>
        <w:szCs w:val="16"/>
      </w:rPr>
      <w:t xml:space="preserve"> </w:t>
    </w:r>
    <w:r w:rsidR="00137CFF">
      <w:rPr>
        <w:color w:val="808080"/>
        <w:spacing w:val="-4"/>
        <w:sz w:val="16"/>
        <w:szCs w:val="16"/>
      </w:rPr>
      <w:t>of</w:t>
    </w:r>
    <w:r>
      <w:rPr>
        <w:color w:val="808080"/>
        <w:spacing w:val="-4"/>
        <w:sz w:val="16"/>
        <w:szCs w:val="16"/>
      </w:rPr>
      <w:t xml:space="preserve"> </w:t>
    </w:r>
    <w:r>
      <w:fldChar w:fldCharType="begin"/>
    </w:r>
    <w:r>
      <w:rPr>
        <w:color w:val="808080"/>
        <w:spacing w:val="-4"/>
        <w:sz w:val="16"/>
        <w:szCs w:val="16"/>
      </w:rPr>
      <w:instrText>NUMPAGES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bookmarkEnd w:id="1"/>
  </w:p>
  <w:p w:rsidR="00F1531F" w:rsidRDefault="00F153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1F" w:rsidRDefault="00F1531F" w:rsidP="00F1531F">
      <w:r>
        <w:separator/>
      </w:r>
    </w:p>
  </w:footnote>
  <w:footnote w:type="continuationSeparator" w:id="0">
    <w:p w:rsidR="00F1531F" w:rsidRDefault="00F1531F" w:rsidP="00F1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5"/>
      <w:gridCol w:w="4876"/>
    </w:tblGrid>
    <w:tr w:rsidR="00F1531F" w:rsidRPr="00D20E85" w:rsidTr="00F1531F">
      <w:trPr>
        <w:trHeight w:hRule="exact" w:val="720"/>
      </w:trPr>
      <w:tc>
        <w:tcPr>
          <w:tcW w:w="2325" w:type="dxa"/>
          <w:hideMark/>
        </w:tcPr>
        <w:p w:rsidR="00F1531F" w:rsidRDefault="00F1531F" w:rsidP="00F1531F">
          <w:pPr>
            <w:keepNext/>
            <w:outlineLvl w:val="4"/>
            <w:rPr>
              <w:b/>
              <w:color w:val="808080"/>
              <w:sz w:val="58"/>
              <w:szCs w:val="58"/>
              <w:lang w:val="de-DE" w:eastAsia="de-DE"/>
            </w:rPr>
          </w:pPr>
          <w:r>
            <w:rPr>
              <w:b/>
              <w:color w:val="0070C0"/>
              <w:sz w:val="58"/>
              <w:szCs w:val="58"/>
              <w:lang w:eastAsia="de-DE"/>
            </w:rPr>
            <w:t>DAAD</w:t>
          </w:r>
        </w:p>
      </w:tc>
      <w:tc>
        <w:tcPr>
          <w:tcW w:w="4876" w:type="dxa"/>
          <w:hideMark/>
        </w:tcPr>
        <w:p w:rsidR="00F1531F" w:rsidRPr="00D20E85" w:rsidRDefault="00F1531F" w:rsidP="00F1531F">
          <w:pPr>
            <w:tabs>
              <w:tab w:val="right" w:pos="4876"/>
            </w:tabs>
            <w:spacing w:before="120" w:line="240" w:lineRule="exact"/>
            <w:outlineLvl w:val="1"/>
            <w:rPr>
              <w:spacing w:val="1"/>
              <w:sz w:val="23"/>
              <w:szCs w:val="23"/>
              <w:lang w:val="de-DE" w:eastAsia="de-DE"/>
            </w:rPr>
          </w:pPr>
          <w:r w:rsidRPr="00D20E85">
            <w:rPr>
              <w:spacing w:val="1"/>
              <w:sz w:val="23"/>
              <w:szCs w:val="23"/>
              <w:lang w:val="de-DE" w:eastAsia="de-DE"/>
            </w:rPr>
            <w:t>Deutscher</w:t>
          </w:r>
          <w:r w:rsidRPr="00D20E85">
            <w:rPr>
              <w:spacing w:val="8"/>
              <w:sz w:val="23"/>
              <w:szCs w:val="23"/>
              <w:lang w:val="de-DE" w:eastAsia="de-DE"/>
            </w:rPr>
            <w:t xml:space="preserve"> </w:t>
          </w:r>
          <w:r w:rsidRPr="00D20E85">
            <w:rPr>
              <w:spacing w:val="1"/>
              <w:sz w:val="23"/>
              <w:szCs w:val="23"/>
              <w:lang w:val="de-DE" w:eastAsia="de-DE"/>
            </w:rPr>
            <w:t>Akademischer</w:t>
          </w:r>
          <w:r w:rsidRPr="00D20E85">
            <w:rPr>
              <w:spacing w:val="6"/>
              <w:sz w:val="23"/>
              <w:szCs w:val="23"/>
              <w:lang w:val="de-DE" w:eastAsia="de-DE"/>
            </w:rPr>
            <w:t xml:space="preserve"> </w:t>
          </w:r>
          <w:r w:rsidRPr="00D20E85">
            <w:rPr>
              <w:spacing w:val="1"/>
              <w:sz w:val="23"/>
              <w:szCs w:val="23"/>
              <w:lang w:val="de-DE" w:eastAsia="de-DE"/>
            </w:rPr>
            <w:t>Austauschdienst</w:t>
          </w:r>
        </w:p>
        <w:p w:rsidR="00F1531F" w:rsidRPr="00D20E85" w:rsidRDefault="00F1531F" w:rsidP="00F1531F">
          <w:pPr>
            <w:tabs>
              <w:tab w:val="right" w:pos="4876"/>
            </w:tabs>
            <w:spacing w:before="40" w:line="240" w:lineRule="exact"/>
            <w:outlineLvl w:val="1"/>
            <w:rPr>
              <w:b/>
              <w:sz w:val="23"/>
              <w:szCs w:val="23"/>
              <w:lang w:val="de-DE" w:eastAsia="de-DE"/>
            </w:rPr>
          </w:pPr>
          <w:r w:rsidRPr="00D20E85">
            <w:rPr>
              <w:spacing w:val="1"/>
              <w:sz w:val="23"/>
              <w:szCs w:val="23"/>
              <w:lang w:val="de-DE" w:eastAsia="de-DE"/>
            </w:rPr>
            <w:t>German</w:t>
          </w:r>
          <w:r w:rsidRPr="00D20E85">
            <w:rPr>
              <w:spacing w:val="6"/>
              <w:sz w:val="23"/>
              <w:szCs w:val="23"/>
              <w:lang w:val="de-DE" w:eastAsia="de-DE"/>
            </w:rPr>
            <w:t xml:space="preserve"> </w:t>
          </w:r>
          <w:r w:rsidRPr="00D20E85">
            <w:rPr>
              <w:spacing w:val="1"/>
              <w:sz w:val="23"/>
              <w:szCs w:val="23"/>
              <w:lang w:val="de-DE" w:eastAsia="de-DE"/>
            </w:rPr>
            <w:t>Academic</w:t>
          </w:r>
          <w:r w:rsidRPr="00D20E85">
            <w:rPr>
              <w:spacing w:val="6"/>
              <w:sz w:val="23"/>
              <w:szCs w:val="23"/>
              <w:lang w:val="de-DE" w:eastAsia="de-DE"/>
            </w:rPr>
            <w:t xml:space="preserve"> </w:t>
          </w:r>
          <w:r w:rsidRPr="00D20E85">
            <w:rPr>
              <w:spacing w:val="1"/>
              <w:sz w:val="23"/>
              <w:szCs w:val="23"/>
              <w:lang w:val="de-DE" w:eastAsia="de-DE"/>
            </w:rPr>
            <w:t>Exchange</w:t>
          </w:r>
          <w:r w:rsidRPr="00D20E85">
            <w:rPr>
              <w:spacing w:val="6"/>
              <w:sz w:val="23"/>
              <w:szCs w:val="23"/>
              <w:lang w:val="de-DE" w:eastAsia="de-DE"/>
            </w:rPr>
            <w:t xml:space="preserve"> </w:t>
          </w:r>
          <w:r w:rsidRPr="00D20E85">
            <w:rPr>
              <w:spacing w:val="1"/>
              <w:sz w:val="23"/>
              <w:szCs w:val="23"/>
              <w:lang w:val="de-DE" w:eastAsia="de-DE"/>
            </w:rPr>
            <w:t xml:space="preserve">Service </w:t>
          </w:r>
        </w:p>
      </w:tc>
    </w:tr>
  </w:tbl>
  <w:p w:rsidR="00F1531F" w:rsidRPr="00D20E85" w:rsidRDefault="00F1531F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745F9"/>
    <w:multiLevelType w:val="multilevel"/>
    <w:tmpl w:val="415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93"/>
    <w:rsid w:val="0007795E"/>
    <w:rsid w:val="000A0842"/>
    <w:rsid w:val="00137CFF"/>
    <w:rsid w:val="00236389"/>
    <w:rsid w:val="002E34FB"/>
    <w:rsid w:val="003366DB"/>
    <w:rsid w:val="00376B76"/>
    <w:rsid w:val="00380903"/>
    <w:rsid w:val="003C460A"/>
    <w:rsid w:val="00446104"/>
    <w:rsid w:val="00476CCB"/>
    <w:rsid w:val="00520872"/>
    <w:rsid w:val="00521A01"/>
    <w:rsid w:val="0052794E"/>
    <w:rsid w:val="005F11A7"/>
    <w:rsid w:val="00601F9A"/>
    <w:rsid w:val="00635D93"/>
    <w:rsid w:val="006472EB"/>
    <w:rsid w:val="00651B60"/>
    <w:rsid w:val="00686CF2"/>
    <w:rsid w:val="006E7E5E"/>
    <w:rsid w:val="007624F1"/>
    <w:rsid w:val="007717B6"/>
    <w:rsid w:val="007B7C77"/>
    <w:rsid w:val="007C27F7"/>
    <w:rsid w:val="007D140D"/>
    <w:rsid w:val="00900F5F"/>
    <w:rsid w:val="00903DDE"/>
    <w:rsid w:val="00955365"/>
    <w:rsid w:val="009C4C2B"/>
    <w:rsid w:val="00AB21BB"/>
    <w:rsid w:val="00AB617F"/>
    <w:rsid w:val="00AE727F"/>
    <w:rsid w:val="00B51D33"/>
    <w:rsid w:val="00CC44ED"/>
    <w:rsid w:val="00CD68C2"/>
    <w:rsid w:val="00CF0D92"/>
    <w:rsid w:val="00D20E85"/>
    <w:rsid w:val="00D66B95"/>
    <w:rsid w:val="00D72D1A"/>
    <w:rsid w:val="00D905BF"/>
    <w:rsid w:val="00DE2562"/>
    <w:rsid w:val="00DF0AA6"/>
    <w:rsid w:val="00E672CC"/>
    <w:rsid w:val="00F1531F"/>
    <w:rsid w:val="00FD3B7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35D81-FBB4-4C7F-8F48-54149A3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en">
    <w:name w:val="Beschriftungen"/>
    <w:basedOn w:val="Standard"/>
    <w:pPr>
      <w:jc w:val="right"/>
    </w:pPr>
    <w:rPr>
      <w:lang w:val="de-DE" w:eastAsia="de-DE" w:bidi="de-DE"/>
    </w:rPr>
  </w:style>
  <w:style w:type="character" w:customStyle="1" w:styleId="Anmerkung">
    <w:name w:val="Anmerkung"/>
    <w:basedOn w:val="Absatz-Standardschriftart"/>
    <w:rPr>
      <w:rFonts w:ascii="Arial" w:hAnsi="Arial" w:cs="Arial" w:hint="default"/>
      <w:b/>
      <w:bCs/>
      <w:i/>
      <w:iCs/>
      <w:sz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D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DDE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7717B6"/>
    <w:rPr>
      <w:rFonts w:ascii="Arial" w:hAnsi="Arial" w:cs="Arial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717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17B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1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31F"/>
    <w:rPr>
      <w:rFonts w:ascii="Arial" w:hAnsi="Arial" w:cs="Arial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31F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4AAE-3009-4B26-AA98-3416E553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F330064D.dotm</Template>
  <TotalTime>0</TotalTime>
  <Pages>1</Pages>
  <Words>128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RÜCKERSTATTUNGSANFORDERUNG AN PORTOKASSE</vt:lpstr>
    </vt:vector>
  </TitlesOfParts>
  <Company>DAAD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Leubner</dc:creator>
  <cp:lastModifiedBy>Christiane Schlicht</cp:lastModifiedBy>
  <cp:revision>3</cp:revision>
  <cp:lastPrinted>2014-06-24T13:02:00Z</cp:lastPrinted>
  <dcterms:created xsi:type="dcterms:W3CDTF">2019-03-19T13:57:00Z</dcterms:created>
  <dcterms:modified xsi:type="dcterms:W3CDTF">2019-03-19T13:57:00Z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TC010327701031</vt:lpwstr>
  </property>
</Properties>
</file>