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78" w:rsidRPr="00462EE4" w:rsidRDefault="00271578" w:rsidP="00271578">
      <w:pPr>
        <w:jc w:val="both"/>
        <w:rPr>
          <w:b/>
          <w:sz w:val="18"/>
          <w:szCs w:val="18"/>
          <w:lang w:val="de-DE"/>
        </w:rPr>
      </w:pPr>
      <w:bookmarkStart w:id="0" w:name="_GoBack"/>
      <w:bookmarkEnd w:id="0"/>
      <w:r w:rsidRPr="00462EE4">
        <w:rPr>
          <w:b/>
          <w:sz w:val="18"/>
          <w:szCs w:val="18"/>
          <w:lang w:val="de-DE"/>
        </w:rPr>
        <w:t>Angaben je CD/DVD</w:t>
      </w:r>
    </w:p>
    <w:p w:rsidR="00271578" w:rsidRPr="00462EE4" w:rsidRDefault="00271578" w:rsidP="00271578">
      <w:pPr>
        <w:rPr>
          <w:sz w:val="18"/>
          <w:szCs w:val="18"/>
          <w:lang w:val="de-DE"/>
        </w:rPr>
      </w:pPr>
    </w:p>
    <w:tbl>
      <w:tblPr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276"/>
        <w:gridCol w:w="3147"/>
      </w:tblGrid>
      <w:tr w:rsidR="00271578" w:rsidRPr="00462EE4" w:rsidTr="00B522AF">
        <w:trPr>
          <w:trHeight w:val="196"/>
        </w:trPr>
        <w:tc>
          <w:tcPr>
            <w:tcW w:w="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Vorname</w:t>
            </w:r>
          </w:p>
        </w:tc>
        <w:tc>
          <w:tcPr>
            <w:tcW w:w="314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tabs>
                <w:tab w:val="left" w:pos="3240"/>
              </w:tabs>
              <w:rPr>
                <w:sz w:val="18"/>
                <w:szCs w:val="18"/>
                <w:lang w:val="de-DE" w:eastAsia="de-DE" w:bidi="de-DE"/>
              </w:rPr>
            </w:pPr>
          </w:p>
        </w:tc>
      </w:tr>
      <w:tr w:rsidR="00271578" w:rsidRPr="00462EE4" w:rsidTr="00FA7D1C">
        <w:trPr>
          <w:trHeight w:val="79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Instrument</w:t>
            </w:r>
          </w:p>
        </w:tc>
        <w:tc>
          <w:tcPr>
            <w:tcW w:w="4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</w:tr>
      <w:tr w:rsidR="00271578" w:rsidRPr="00462EE4" w:rsidTr="00FA7D1C">
        <w:trPr>
          <w:trHeight w:val="70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Art des Ton-/Bildträgers</w:t>
            </w:r>
          </w:p>
        </w:tc>
        <w:tc>
          <w:tcPr>
            <w:tcW w:w="4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 xml:space="preserve">CD </w:t>
            </w:r>
            <w:sdt>
              <w:sdtPr>
                <w:rPr>
                  <w:sz w:val="18"/>
                  <w:szCs w:val="18"/>
                </w:rPr>
                <w:id w:val="-15633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E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2EE4">
              <w:rPr>
                <w:sz w:val="18"/>
                <w:szCs w:val="18"/>
              </w:rPr>
              <w:t xml:space="preserve"> DVD </w:t>
            </w:r>
            <w:sdt>
              <w:sdtPr>
                <w:rPr>
                  <w:sz w:val="18"/>
                  <w:szCs w:val="18"/>
                </w:rPr>
                <w:id w:val="5432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E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1578" w:rsidRPr="00462EE4" w:rsidTr="00B522AF">
        <w:trPr>
          <w:trHeight w:val="70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Gesamtdauer der Aufnahme auf dieser CD/DVD</w:t>
            </w:r>
          </w:p>
        </w:tc>
        <w:tc>
          <w:tcPr>
            <w:tcW w:w="4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271578" w:rsidRPr="00462EE4" w:rsidRDefault="00271578" w:rsidP="00271578">
      <w:pPr>
        <w:rPr>
          <w:sz w:val="18"/>
          <w:szCs w:val="18"/>
          <w:lang w:val="de-DE"/>
        </w:rPr>
      </w:pPr>
    </w:p>
    <w:tbl>
      <w:tblPr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145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</w:tr>
      <w:tr w:rsidR="00271578" w:rsidRPr="00462EE4" w:rsidTr="00462EE4">
        <w:trPr>
          <w:trHeight w:val="397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155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201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70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tc>
          <w:tcPr>
            <w:tcW w:w="5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FA7D1C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Track-Nr.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181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213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117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163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FC28AE">
        <w:trPr>
          <w:trHeight w:val="24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nil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</w:tbl>
    <w:p w:rsidR="00271578" w:rsidRPr="00462EE4" w:rsidRDefault="00271578" w:rsidP="00271578">
      <w:pPr>
        <w:tabs>
          <w:tab w:val="left" w:pos="3240"/>
        </w:tabs>
        <w:rPr>
          <w:sz w:val="18"/>
          <w:szCs w:val="18"/>
          <w:lang w:val="de-DE"/>
        </w:rPr>
      </w:pPr>
    </w:p>
    <w:tbl>
      <w:tblPr>
        <w:tblW w:w="8500" w:type="dxa"/>
        <w:tblBorders>
          <w:top w:val="single" w:sz="4" w:space="0" w:color="auto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165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</w:tr>
      <w:tr w:rsidR="00271578" w:rsidRPr="00462EE4" w:rsidTr="00462EE4">
        <w:trPr>
          <w:trHeight w:val="353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161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B522AF">
        <w:trPr>
          <w:trHeight w:val="129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Track-Nr.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175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221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125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172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C10C65">
        <w:trPr>
          <w:trHeight w:val="108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auto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</w:tbl>
    <w:tbl>
      <w:tblPr>
        <w:tblW w:w="8500" w:type="dxa"/>
        <w:tblBorders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153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</w:tr>
      <w:tr w:rsidR="00271578" w:rsidRPr="00462EE4" w:rsidTr="00462EE4">
        <w:trPr>
          <w:trHeight w:val="397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149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99"/>
        </w:trPr>
        <w:tc>
          <w:tcPr>
            <w:tcW w:w="2547" w:type="dxa"/>
            <w:tcBorders>
              <w:bottom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tc>
          <w:tcPr>
            <w:tcW w:w="5953" w:type="dxa"/>
            <w:tcBorders>
              <w:bottom w:val="single" w:sz="4" w:space="0" w:color="C0C0C0"/>
            </w:tcBorders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Track-Nr.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171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FC28AE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nil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</w:tbl>
    <w:p w:rsidR="00271578" w:rsidRPr="00462EE4" w:rsidRDefault="00271578" w:rsidP="00271578">
      <w:pPr>
        <w:tabs>
          <w:tab w:val="left" w:pos="3240"/>
        </w:tabs>
        <w:rPr>
          <w:sz w:val="18"/>
          <w:szCs w:val="18"/>
          <w:lang w:val="de-DE"/>
        </w:rPr>
      </w:pPr>
    </w:p>
    <w:p w:rsidR="00271578" w:rsidRPr="00462EE4" w:rsidRDefault="00271578" w:rsidP="00271578">
      <w:pPr>
        <w:tabs>
          <w:tab w:val="left" w:pos="3240"/>
        </w:tabs>
        <w:rPr>
          <w:sz w:val="18"/>
          <w:szCs w:val="18"/>
          <w:lang w:val="de-DE"/>
        </w:rPr>
      </w:pPr>
    </w:p>
    <w:tbl>
      <w:tblPr>
        <w:tblW w:w="8500" w:type="dxa"/>
        <w:tblBorders>
          <w:top w:val="single" w:sz="4" w:space="0" w:color="auto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91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</w:p>
        </w:tc>
      </w:tr>
      <w:tr w:rsidR="00271578" w:rsidRPr="00462EE4" w:rsidTr="00462EE4">
        <w:trPr>
          <w:trHeight w:val="137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88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133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tc>
          <w:tcPr>
            <w:tcW w:w="5953" w:type="dxa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Track-Nr.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</w:tr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spacing w:before="100" w:beforeAutospacing="1" w:after="100" w:afterAutospacing="1"/>
              <w:rPr>
                <w:lang w:val="de-DE"/>
              </w:rPr>
            </w:pPr>
          </w:p>
        </w:tc>
      </w:tr>
    </w:tbl>
    <w:p w:rsidR="004D3E8C" w:rsidRDefault="004D3E8C"/>
    <w:sectPr w:rsidR="004D3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39E" w:rsidRDefault="008E339E" w:rsidP="008E339E">
      <w:r>
        <w:separator/>
      </w:r>
    </w:p>
  </w:endnote>
  <w:endnote w:type="continuationSeparator" w:id="0">
    <w:p w:rsidR="008E339E" w:rsidRDefault="008E339E" w:rsidP="008E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9E" w:rsidRDefault="008E33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9E" w:rsidRDefault="008E339E" w:rsidP="008E339E">
    <w:pPr>
      <w:pStyle w:val="Fuzeile"/>
      <w:pBdr>
        <w:top w:val="single" w:sz="4" w:space="1" w:color="auto"/>
      </w:pBdr>
      <w:rPr>
        <w:color w:val="808080"/>
        <w:spacing w:val="-4"/>
        <w:sz w:val="16"/>
        <w:szCs w:val="16"/>
        <w:lang w:val="de-DE"/>
      </w:rPr>
    </w:pPr>
    <w:bookmarkStart w:id="1" w:name="_Hlk527379672"/>
    <w:r>
      <w:rPr>
        <w:color w:val="808080"/>
        <w:spacing w:val="-4"/>
        <w:sz w:val="16"/>
        <w:szCs w:val="16"/>
      </w:rPr>
      <w:t xml:space="preserve">ST02 – </w:t>
    </w:r>
    <w:proofErr w:type="spellStart"/>
    <w:r>
      <w:rPr>
        <w:color w:val="808080"/>
        <w:spacing w:val="-4"/>
        <w:sz w:val="16"/>
        <w:szCs w:val="16"/>
      </w:rPr>
      <w:t>Einreichung</w:t>
    </w:r>
    <w:proofErr w:type="spellEnd"/>
    <w:r>
      <w:rPr>
        <w:color w:val="808080"/>
        <w:spacing w:val="-4"/>
        <w:sz w:val="16"/>
        <w:szCs w:val="16"/>
      </w:rPr>
      <w:t xml:space="preserve"> </w:t>
    </w:r>
    <w:proofErr w:type="spellStart"/>
    <w:r>
      <w:rPr>
        <w:color w:val="808080"/>
        <w:spacing w:val="-4"/>
        <w:sz w:val="16"/>
        <w:szCs w:val="16"/>
      </w:rPr>
      <w:t>Tonträger</w:t>
    </w:r>
    <w:proofErr w:type="spellEnd"/>
    <w:r>
      <w:rPr>
        <w:color w:val="808080"/>
        <w:spacing w:val="-4"/>
        <w:sz w:val="16"/>
        <w:szCs w:val="16"/>
      </w:rPr>
      <w:t xml:space="preserve"> </w:t>
    </w:r>
    <w:proofErr w:type="spellStart"/>
    <w:r>
      <w:rPr>
        <w:color w:val="808080"/>
        <w:spacing w:val="-4"/>
        <w:sz w:val="16"/>
        <w:szCs w:val="16"/>
      </w:rPr>
      <w:t>Musikstipendien</w:t>
    </w:r>
    <w:proofErr w:type="spellEnd"/>
    <w:r>
      <w:rPr>
        <w:color w:val="808080"/>
        <w:spacing w:val="-4"/>
        <w:sz w:val="16"/>
        <w:szCs w:val="16"/>
      </w:rPr>
      <w:t xml:space="preserve"> – Stand 03/2019 </w:t>
    </w:r>
    <w:r>
      <w:rPr>
        <w:color w:val="808080"/>
        <w:spacing w:val="-4"/>
        <w:sz w:val="16"/>
        <w:szCs w:val="16"/>
      </w:rPr>
      <w:tab/>
    </w:r>
    <w:r>
      <w:rPr>
        <w:color w:val="808080"/>
        <w:spacing w:val="-4"/>
        <w:sz w:val="16"/>
        <w:szCs w:val="16"/>
      </w:rPr>
      <w:tab/>
    </w:r>
    <w:proofErr w:type="spellStart"/>
    <w:r>
      <w:rPr>
        <w:color w:val="808080"/>
        <w:spacing w:val="-4"/>
        <w:sz w:val="16"/>
        <w:szCs w:val="16"/>
      </w:rPr>
      <w:t>Seite</w:t>
    </w:r>
    <w:proofErr w:type="spellEnd"/>
    <w:r>
      <w:rPr>
        <w:color w:val="808080"/>
        <w:spacing w:val="-4"/>
        <w:sz w:val="16"/>
        <w:szCs w:val="16"/>
      </w:rPr>
      <w:t xml:space="preserve"> </w:t>
    </w:r>
    <w:r>
      <w:fldChar w:fldCharType="begin"/>
    </w:r>
    <w:r>
      <w:rPr>
        <w:color w:val="808080"/>
        <w:spacing w:val="-4"/>
        <w:sz w:val="16"/>
        <w:szCs w:val="16"/>
      </w:rPr>
      <w:instrText>PAGE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r>
      <w:rPr>
        <w:color w:val="808080"/>
        <w:spacing w:val="-4"/>
        <w:sz w:val="16"/>
        <w:szCs w:val="16"/>
      </w:rPr>
      <w:t xml:space="preserve"> von </w:t>
    </w:r>
    <w:r>
      <w:fldChar w:fldCharType="begin"/>
    </w:r>
    <w:r>
      <w:rPr>
        <w:color w:val="808080"/>
        <w:spacing w:val="-4"/>
        <w:sz w:val="16"/>
        <w:szCs w:val="16"/>
      </w:rPr>
      <w:instrText>NUMPAGES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bookmarkEnd w:id="1"/>
  </w:p>
  <w:p w:rsidR="008E339E" w:rsidRDefault="008E33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9E" w:rsidRDefault="008E33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39E" w:rsidRDefault="008E339E" w:rsidP="008E339E">
      <w:r>
        <w:separator/>
      </w:r>
    </w:p>
  </w:footnote>
  <w:footnote w:type="continuationSeparator" w:id="0">
    <w:p w:rsidR="008E339E" w:rsidRDefault="008E339E" w:rsidP="008E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9E" w:rsidRDefault="008E33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5"/>
      <w:gridCol w:w="4876"/>
    </w:tblGrid>
    <w:tr w:rsidR="008E339E" w:rsidTr="008E339E">
      <w:trPr>
        <w:trHeight w:hRule="exact" w:val="720"/>
      </w:trPr>
      <w:tc>
        <w:tcPr>
          <w:tcW w:w="2325" w:type="dxa"/>
          <w:hideMark/>
        </w:tcPr>
        <w:p w:rsidR="008E339E" w:rsidRDefault="008E339E" w:rsidP="008E339E">
          <w:pPr>
            <w:keepNext/>
            <w:outlineLvl w:val="4"/>
            <w:rPr>
              <w:b/>
              <w:color w:val="808080"/>
              <w:sz w:val="58"/>
              <w:szCs w:val="58"/>
              <w:lang w:val="de-DE" w:eastAsia="de-DE"/>
            </w:rPr>
          </w:pPr>
          <w:r>
            <w:rPr>
              <w:b/>
              <w:color w:val="0070C0"/>
              <w:sz w:val="58"/>
              <w:szCs w:val="58"/>
              <w:lang w:eastAsia="de-DE"/>
            </w:rPr>
            <w:t>DAAD</w:t>
          </w:r>
        </w:p>
      </w:tc>
      <w:tc>
        <w:tcPr>
          <w:tcW w:w="4876" w:type="dxa"/>
          <w:hideMark/>
        </w:tcPr>
        <w:p w:rsidR="008E339E" w:rsidRDefault="008E339E" w:rsidP="008E339E">
          <w:pPr>
            <w:tabs>
              <w:tab w:val="right" w:pos="4876"/>
            </w:tabs>
            <w:spacing w:before="120" w:line="240" w:lineRule="exact"/>
            <w:outlineLvl w:val="1"/>
            <w:rPr>
              <w:spacing w:val="1"/>
              <w:sz w:val="23"/>
              <w:szCs w:val="23"/>
              <w:lang w:eastAsia="de-DE"/>
            </w:rPr>
          </w:pPr>
          <w:proofErr w:type="spellStart"/>
          <w:r>
            <w:rPr>
              <w:spacing w:val="1"/>
              <w:sz w:val="23"/>
              <w:szCs w:val="23"/>
              <w:lang w:eastAsia="de-DE"/>
            </w:rPr>
            <w:t>Deutscher</w:t>
          </w:r>
          <w:proofErr w:type="spellEnd"/>
          <w:r>
            <w:rPr>
              <w:spacing w:val="8"/>
              <w:sz w:val="23"/>
              <w:szCs w:val="23"/>
              <w:lang w:eastAsia="de-DE"/>
            </w:rPr>
            <w:t xml:space="preserve"> </w:t>
          </w:r>
          <w:proofErr w:type="spellStart"/>
          <w:r>
            <w:rPr>
              <w:spacing w:val="1"/>
              <w:sz w:val="23"/>
              <w:szCs w:val="23"/>
              <w:lang w:eastAsia="de-DE"/>
            </w:rPr>
            <w:t>Akademischer</w:t>
          </w:r>
          <w:proofErr w:type="spellEnd"/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proofErr w:type="spellStart"/>
          <w:r>
            <w:rPr>
              <w:spacing w:val="1"/>
              <w:sz w:val="23"/>
              <w:szCs w:val="23"/>
              <w:lang w:eastAsia="de-DE"/>
            </w:rPr>
            <w:t>Austauschdienst</w:t>
          </w:r>
          <w:proofErr w:type="spellEnd"/>
        </w:p>
        <w:p w:rsidR="008E339E" w:rsidRDefault="008E339E" w:rsidP="008E339E">
          <w:pPr>
            <w:tabs>
              <w:tab w:val="right" w:pos="4876"/>
            </w:tabs>
            <w:spacing w:before="40" w:line="240" w:lineRule="exact"/>
            <w:outlineLvl w:val="1"/>
            <w:rPr>
              <w:b/>
              <w:sz w:val="23"/>
              <w:szCs w:val="23"/>
              <w:lang w:eastAsia="de-DE"/>
            </w:rPr>
          </w:pPr>
          <w:r>
            <w:rPr>
              <w:spacing w:val="1"/>
              <w:sz w:val="23"/>
              <w:szCs w:val="23"/>
              <w:lang w:eastAsia="de-DE"/>
            </w:rPr>
            <w:t>German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Academic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Exchange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 xml:space="preserve">Service </w:t>
          </w:r>
        </w:p>
      </w:tc>
    </w:tr>
  </w:tbl>
  <w:p w:rsidR="008E339E" w:rsidRDefault="008E33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9E" w:rsidRDefault="008E33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78"/>
    <w:rsid w:val="000608BE"/>
    <w:rsid w:val="001A6F12"/>
    <w:rsid w:val="002033F6"/>
    <w:rsid w:val="00271578"/>
    <w:rsid w:val="00375262"/>
    <w:rsid w:val="003C6AA9"/>
    <w:rsid w:val="00462EE4"/>
    <w:rsid w:val="004D3E8C"/>
    <w:rsid w:val="00503423"/>
    <w:rsid w:val="005275D0"/>
    <w:rsid w:val="005B4CAF"/>
    <w:rsid w:val="007A1D45"/>
    <w:rsid w:val="007F1287"/>
    <w:rsid w:val="008A58CC"/>
    <w:rsid w:val="008E339E"/>
    <w:rsid w:val="00966074"/>
    <w:rsid w:val="00AE00F3"/>
    <w:rsid w:val="00AF6CC1"/>
    <w:rsid w:val="00BA71B1"/>
    <w:rsid w:val="00C02A4A"/>
    <w:rsid w:val="00C10C65"/>
    <w:rsid w:val="00C768A2"/>
    <w:rsid w:val="00D70B4A"/>
    <w:rsid w:val="00DA1BEF"/>
    <w:rsid w:val="00DF145D"/>
    <w:rsid w:val="00E406B7"/>
    <w:rsid w:val="00E95480"/>
    <w:rsid w:val="00ED01C1"/>
    <w:rsid w:val="00EE31C4"/>
    <w:rsid w:val="00FA7D1C"/>
    <w:rsid w:val="00FC28AE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5DEA-641F-4FA9-B031-8B873DB3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145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en">
    <w:name w:val="Beschriftungen"/>
    <w:basedOn w:val="Standard"/>
    <w:rsid w:val="00271578"/>
    <w:pPr>
      <w:jc w:val="right"/>
    </w:pPr>
    <w:rPr>
      <w:lang w:val="de-DE" w:eastAsia="de-DE" w:bidi="de-DE"/>
    </w:rPr>
  </w:style>
  <w:style w:type="paragraph" w:styleId="KeinLeerraum">
    <w:name w:val="No Spacing"/>
    <w:uiPriority w:val="1"/>
    <w:qFormat/>
    <w:rsid w:val="00271578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E3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39E"/>
    <w:rPr>
      <w:rFonts w:eastAsia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E3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39E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F330064D.dotm</Template>
  <TotalTime>0</TotalTime>
  <Pages>1</Pages>
  <Words>126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Wesemann</dc:creator>
  <cp:keywords/>
  <dc:description/>
  <cp:lastModifiedBy>Christiane Schlicht</cp:lastModifiedBy>
  <cp:revision>2</cp:revision>
  <cp:lastPrinted>2019-03-12T10:31:00Z</cp:lastPrinted>
  <dcterms:created xsi:type="dcterms:W3CDTF">2019-03-19T13:57:00Z</dcterms:created>
  <dcterms:modified xsi:type="dcterms:W3CDTF">2019-03-19T13:57:00Z</dcterms:modified>
</cp:coreProperties>
</file>