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5C79" w14:textId="103C265A" w:rsidR="002C6EB0" w:rsidRPr="00413C3B" w:rsidRDefault="006A516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3C3B">
        <w:rPr>
          <w:rFonts w:ascii="Arial" w:hAnsi="Arial" w:cs="Arial"/>
          <w:b/>
          <w:sz w:val="24"/>
          <w:szCs w:val="24"/>
        </w:rPr>
        <w:t xml:space="preserve">Family name:   </w:t>
      </w:r>
      <w:bookmarkStart w:id="1" w:name="_Hlk517951734"/>
      <w:permStart w:id="1585775844" w:edGrp="everyone"/>
      <w:r w:rsidRPr="00413C3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bookmarkEnd w:id="1"/>
      <w:permEnd w:id="1585775844"/>
      <w:r w:rsidRPr="00413C3B">
        <w:rPr>
          <w:rFonts w:ascii="Arial" w:hAnsi="Arial" w:cs="Arial"/>
          <w:b/>
          <w:sz w:val="24"/>
          <w:szCs w:val="24"/>
        </w:rPr>
        <w:t xml:space="preserve">  First Name:</w:t>
      </w:r>
      <w:r w:rsidR="00C11A39">
        <w:rPr>
          <w:rFonts w:ascii="Arial" w:hAnsi="Arial" w:cs="Arial"/>
          <w:b/>
          <w:sz w:val="24"/>
          <w:szCs w:val="24"/>
        </w:rPr>
        <w:t xml:space="preserve"> </w:t>
      </w:r>
      <w:permStart w:id="1008799078" w:edGrp="everyone"/>
      <w:r w:rsidR="00C11A39" w:rsidRPr="00413C3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ermEnd w:id="1008799078"/>
    </w:p>
    <w:p w14:paraId="79B1A369" w14:textId="77777777" w:rsidR="00533DE6" w:rsidRDefault="00533DE6" w:rsidP="006A5167">
      <w:pPr>
        <w:jc w:val="center"/>
        <w:rPr>
          <w:rFonts w:ascii="Arial" w:hAnsi="Arial" w:cs="Arial"/>
          <w:sz w:val="36"/>
          <w:szCs w:val="36"/>
        </w:rPr>
      </w:pPr>
    </w:p>
    <w:p w14:paraId="74765ADD" w14:textId="68CEB0CB" w:rsidR="006A5167" w:rsidRPr="00413C3B" w:rsidRDefault="006A5167" w:rsidP="006A5167">
      <w:pPr>
        <w:jc w:val="center"/>
        <w:rPr>
          <w:rFonts w:ascii="Arial" w:hAnsi="Arial" w:cs="Arial"/>
          <w:b/>
          <w:sz w:val="36"/>
          <w:szCs w:val="36"/>
        </w:rPr>
      </w:pPr>
      <w:r w:rsidRPr="00413C3B">
        <w:rPr>
          <w:rFonts w:ascii="Arial" w:hAnsi="Arial" w:cs="Arial"/>
          <w:b/>
          <w:sz w:val="36"/>
          <w:szCs w:val="36"/>
        </w:rPr>
        <w:t>Information about your preferred master programmes</w:t>
      </w:r>
    </w:p>
    <w:tbl>
      <w:tblPr>
        <w:tblStyle w:val="Tabellenraster"/>
        <w:tblW w:w="0" w:type="auto"/>
        <w:tblInd w:w="-95" w:type="dxa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1964F4" w:rsidRPr="006E063A" w14:paraId="2E974096" w14:textId="3A7A3004" w:rsidTr="00E44030">
        <w:tc>
          <w:tcPr>
            <w:tcW w:w="4317" w:type="dxa"/>
          </w:tcPr>
          <w:p w14:paraId="3EAEA47E" w14:textId="2D55170A" w:rsidR="001964F4" w:rsidRPr="006E063A" w:rsidRDefault="001964F4" w:rsidP="001964F4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14:paraId="4CE9560E" w14:textId="348F41FC" w:rsidR="001964F4" w:rsidRPr="006E063A" w:rsidRDefault="001964F4" w:rsidP="001964F4">
            <w:pPr>
              <w:rPr>
                <w:rFonts w:ascii="Arial" w:hAnsi="Arial" w:cs="Arial"/>
                <w:b/>
              </w:rPr>
            </w:pPr>
            <w:r w:rsidRPr="006E063A">
              <w:rPr>
                <w:rFonts w:ascii="Arial" w:hAnsi="Arial" w:cs="Arial"/>
                <w:b/>
              </w:rPr>
              <w:t>1</w:t>
            </w:r>
            <w:r w:rsidRPr="006E063A">
              <w:rPr>
                <w:rFonts w:ascii="Arial" w:hAnsi="Arial" w:cs="Arial"/>
                <w:b/>
                <w:vertAlign w:val="superscript"/>
              </w:rPr>
              <w:t>st</w:t>
            </w:r>
            <w:r w:rsidRPr="006E063A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4317" w:type="dxa"/>
          </w:tcPr>
          <w:p w14:paraId="7C90E576" w14:textId="76E32D1F" w:rsidR="001964F4" w:rsidRPr="006E063A" w:rsidRDefault="001964F4" w:rsidP="001964F4">
            <w:pPr>
              <w:rPr>
                <w:rFonts w:ascii="Arial" w:hAnsi="Arial" w:cs="Arial"/>
                <w:b/>
              </w:rPr>
            </w:pPr>
            <w:r w:rsidRPr="006E063A">
              <w:rPr>
                <w:rFonts w:ascii="Arial" w:hAnsi="Arial" w:cs="Arial"/>
                <w:b/>
              </w:rPr>
              <w:t>2</w:t>
            </w:r>
            <w:r w:rsidRPr="006E063A">
              <w:rPr>
                <w:rFonts w:ascii="Arial" w:hAnsi="Arial" w:cs="Arial"/>
                <w:b/>
                <w:vertAlign w:val="superscript"/>
              </w:rPr>
              <w:t>nd</w:t>
            </w:r>
            <w:r w:rsidRPr="006E063A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C11A39" w:rsidRPr="0035049B" w14:paraId="33E82F0C" w14:textId="5DBFE22A" w:rsidTr="00E44030">
        <w:tc>
          <w:tcPr>
            <w:tcW w:w="4317" w:type="dxa"/>
          </w:tcPr>
          <w:p w14:paraId="43C21C5B" w14:textId="112A42D6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114776903" w:edGrp="everyone" w:colFirst="2" w:colLast="2"/>
            <w:r w:rsidRPr="0035049B">
              <w:rPr>
                <w:rFonts w:ascii="Arial" w:hAnsi="Arial" w:cs="Arial"/>
                <w:sz w:val="20"/>
                <w:szCs w:val="20"/>
              </w:rPr>
              <w:t>University</w:t>
            </w:r>
            <w:r w:rsidR="00FF126E">
              <w:rPr>
                <w:rFonts w:ascii="Arial" w:hAnsi="Arial" w:cs="Arial"/>
                <w:sz w:val="20"/>
                <w:szCs w:val="20"/>
              </w:rPr>
              <w:t xml:space="preserve"> in Jordan</w:t>
            </w:r>
            <w:r w:rsidR="00FF126E" w:rsidRPr="00FF126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="00FF126E" w:rsidRPr="00FF126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32F8631B" w14:textId="1E33C966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7DFED2C1" w14:textId="6BA9AF9D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951281438" w:edGrp="everyone"/>
            <w:r w:rsidRPr="00C11A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permEnd w:id="951281438"/>
          </w:p>
        </w:tc>
        <w:tc>
          <w:tcPr>
            <w:tcW w:w="4317" w:type="dxa"/>
          </w:tcPr>
          <w:p w14:paraId="255460AB" w14:textId="4E789CD2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7D10032D" w14:textId="310D39D1" w:rsidTr="00E44030">
        <w:tc>
          <w:tcPr>
            <w:tcW w:w="4317" w:type="dxa"/>
          </w:tcPr>
          <w:p w14:paraId="47393D83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570065218" w:edGrp="everyone" w:colFirst="2" w:colLast="2"/>
            <w:permStart w:id="1658682628" w:edGrp="everyone" w:colFirst="1" w:colLast="1"/>
            <w:permEnd w:id="1114776903"/>
            <w:r w:rsidRPr="0035049B">
              <w:rPr>
                <w:rFonts w:ascii="Arial" w:hAnsi="Arial" w:cs="Arial"/>
                <w:sz w:val="20"/>
                <w:szCs w:val="20"/>
              </w:rPr>
              <w:t>What is the name of the study programme?</w:t>
            </w:r>
          </w:p>
          <w:p w14:paraId="5A079FD1" w14:textId="08C6A1C8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718B0371" w14:textId="0CB5DF57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636FDB85" w14:textId="0425168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12AA1CEF" w14:textId="554559ED" w:rsidTr="00E44030">
        <w:tc>
          <w:tcPr>
            <w:tcW w:w="4317" w:type="dxa"/>
          </w:tcPr>
          <w:p w14:paraId="7A4274D4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939304518" w:edGrp="everyone" w:colFirst="2" w:colLast="2"/>
            <w:permStart w:id="1151014140" w:edGrp="everyone" w:colFirst="1" w:colLast="1"/>
            <w:permEnd w:id="1570065218"/>
            <w:permEnd w:id="1658682628"/>
            <w:r>
              <w:rPr>
                <w:rFonts w:ascii="Arial" w:hAnsi="Arial" w:cs="Arial"/>
                <w:sz w:val="20"/>
                <w:szCs w:val="20"/>
              </w:rPr>
              <w:t>When does the programme start?</w:t>
            </w:r>
          </w:p>
          <w:p w14:paraId="22453D36" w14:textId="79F9ABD8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549FE35" w14:textId="3845D2F7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6097C66B" w14:textId="1DDF1F81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6EC8B370" w14:textId="39A3D13C" w:rsidTr="00E44030">
        <w:tc>
          <w:tcPr>
            <w:tcW w:w="4317" w:type="dxa"/>
          </w:tcPr>
          <w:p w14:paraId="50BBD11B" w14:textId="4695CA47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286024773" w:edGrp="everyone" w:colFirst="2" w:colLast="2"/>
            <w:permStart w:id="366035739" w:edGrp="everyone" w:colFirst="1" w:colLast="1"/>
            <w:permEnd w:id="1939304518"/>
            <w:permEnd w:id="1151014140"/>
            <w:r>
              <w:rPr>
                <w:rFonts w:ascii="Arial" w:hAnsi="Arial" w:cs="Arial"/>
                <w:sz w:val="20"/>
                <w:szCs w:val="20"/>
              </w:rPr>
              <w:t>How many semesters is the selected programme (regular duration)?</w:t>
            </w:r>
          </w:p>
        </w:tc>
        <w:tc>
          <w:tcPr>
            <w:tcW w:w="4317" w:type="dxa"/>
          </w:tcPr>
          <w:p w14:paraId="5051D798" w14:textId="69BB16B5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5C9EC6E2" w14:textId="13C84A25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504973A6" w14:textId="5240AF02" w:rsidTr="00E44030">
        <w:tc>
          <w:tcPr>
            <w:tcW w:w="4317" w:type="dxa"/>
          </w:tcPr>
          <w:p w14:paraId="440D0CC7" w14:textId="401C90AC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731423121" w:edGrp="everyone" w:colFirst="2" w:colLast="2"/>
            <w:permStart w:id="1827609901" w:edGrp="everyone" w:colFirst="1" w:colLast="1"/>
            <w:permEnd w:id="1286024773"/>
            <w:permEnd w:id="366035739"/>
            <w:r>
              <w:rPr>
                <w:rFonts w:ascii="Arial" w:hAnsi="Arial" w:cs="Arial"/>
                <w:sz w:val="20"/>
                <w:szCs w:val="20"/>
              </w:rPr>
              <w:t>Is the programme thesis track or comprehensive exam?</w:t>
            </w:r>
          </w:p>
        </w:tc>
        <w:tc>
          <w:tcPr>
            <w:tcW w:w="4317" w:type="dxa"/>
          </w:tcPr>
          <w:p w14:paraId="43AFF4A7" w14:textId="49631AC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1686B094" w14:textId="05D11C5A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3B458A67" w14:textId="4830D0DE" w:rsidTr="00E44030">
        <w:tc>
          <w:tcPr>
            <w:tcW w:w="4317" w:type="dxa"/>
          </w:tcPr>
          <w:p w14:paraId="103F9618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109086054" w:edGrp="everyone" w:colFirst="2" w:colLast="2"/>
            <w:permStart w:id="958290277" w:edGrp="everyone" w:colFirst="1" w:colLast="1"/>
            <w:permEnd w:id="1731423121"/>
            <w:permEnd w:id="1827609901"/>
            <w:r>
              <w:rPr>
                <w:rFonts w:ascii="Arial" w:hAnsi="Arial" w:cs="Arial"/>
                <w:sz w:val="20"/>
                <w:szCs w:val="20"/>
              </w:rPr>
              <w:t>How much are the tuition fees per semester?</w:t>
            </w:r>
          </w:p>
          <w:p w14:paraId="14D6B64E" w14:textId="22E6EDDA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0C1C7873" w14:textId="7A08571B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13C9A9D8" w14:textId="423950E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34891735" w14:textId="3A858B1A" w:rsidTr="00E44030">
        <w:tc>
          <w:tcPr>
            <w:tcW w:w="4317" w:type="dxa"/>
          </w:tcPr>
          <w:p w14:paraId="7C036E87" w14:textId="77777777" w:rsidR="00C11A39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2137471890" w:edGrp="everyone" w:colFirst="2" w:colLast="2"/>
            <w:permStart w:id="1583578302" w:edGrp="everyone" w:colFirst="1" w:colLast="1"/>
            <w:permEnd w:id="1109086054"/>
            <w:permEnd w:id="958290277"/>
            <w:r>
              <w:rPr>
                <w:rFonts w:ascii="Arial" w:hAnsi="Arial" w:cs="Arial"/>
                <w:sz w:val="20"/>
                <w:szCs w:val="20"/>
              </w:rPr>
              <w:t>Which is/are the languages(s) of instruction?</w:t>
            </w:r>
          </w:p>
          <w:p w14:paraId="7A531B50" w14:textId="726DDEA6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614BD076" w14:textId="2D0293D5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303630CC" w14:textId="2BE2A90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11C17A17" w14:textId="29FADF79" w:rsidTr="00E44030">
        <w:tc>
          <w:tcPr>
            <w:tcW w:w="4317" w:type="dxa"/>
          </w:tcPr>
          <w:p w14:paraId="27414E2D" w14:textId="560E3D9F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885743866" w:edGrp="everyone" w:colFirst="2" w:colLast="2"/>
            <w:permStart w:id="164312904" w:edGrp="everyone" w:colFirst="1" w:colLast="1"/>
            <w:permEnd w:id="2137471890"/>
            <w:permEnd w:id="1583578302"/>
            <w:r>
              <w:rPr>
                <w:rFonts w:ascii="Arial" w:hAnsi="Arial" w:cs="Arial"/>
                <w:sz w:val="20"/>
                <w:szCs w:val="20"/>
              </w:rPr>
              <w:t>To which degree does the study programme lead (i.e. M.Sc., MA, LL.M, other)?</w:t>
            </w:r>
          </w:p>
        </w:tc>
        <w:tc>
          <w:tcPr>
            <w:tcW w:w="4317" w:type="dxa"/>
          </w:tcPr>
          <w:p w14:paraId="0F60DB15" w14:textId="56EE10F1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185BE4E0" w14:textId="317C5BD3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3FC7124D" w14:textId="18681688" w:rsidTr="00E44030">
        <w:tc>
          <w:tcPr>
            <w:tcW w:w="4317" w:type="dxa"/>
          </w:tcPr>
          <w:p w14:paraId="25B37ED6" w14:textId="24D805B4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14032807" w:edGrp="everyone" w:colFirst="2" w:colLast="2"/>
            <w:permStart w:id="2032689091" w:edGrp="everyone" w:colFirst="1" w:colLast="1"/>
            <w:permEnd w:id="885743866"/>
            <w:permEnd w:id="164312904"/>
            <w:r>
              <w:rPr>
                <w:rFonts w:ascii="Arial" w:hAnsi="Arial" w:cs="Arial"/>
                <w:sz w:val="20"/>
                <w:szCs w:val="20"/>
              </w:rPr>
              <w:t>Which language certificate (i.e. IELTS, TOEFL, other) is required and at which level?</w:t>
            </w:r>
            <w:r w:rsidR="00FF126E" w:rsidRPr="00FF126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17" w:type="dxa"/>
          </w:tcPr>
          <w:p w14:paraId="72158CCA" w14:textId="060CE118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6C3518E0" w14:textId="0ADB6A0C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C11A39" w:rsidRPr="0035049B" w14:paraId="194AC517" w14:textId="4C082F6D" w:rsidTr="00E44030">
        <w:tc>
          <w:tcPr>
            <w:tcW w:w="4317" w:type="dxa"/>
          </w:tcPr>
          <w:p w14:paraId="09CA27D4" w14:textId="4FAC69A4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permStart w:id="622021303" w:edGrp="everyone" w:colFirst="2" w:colLast="2"/>
            <w:permStart w:id="625955342" w:edGrp="everyone" w:colFirst="1" w:colLast="1"/>
            <w:permEnd w:id="14032807"/>
            <w:permEnd w:id="2032689091"/>
            <w:r>
              <w:rPr>
                <w:rFonts w:ascii="Arial" w:hAnsi="Arial" w:cs="Arial"/>
                <w:sz w:val="20"/>
                <w:szCs w:val="20"/>
              </w:rPr>
              <w:t xml:space="preserve">Which first university degree is required for the application (i.e. Bachelor in which field, with which specific subjects and with what grade/GPA)? </w:t>
            </w:r>
          </w:p>
        </w:tc>
        <w:tc>
          <w:tcPr>
            <w:tcW w:w="4317" w:type="dxa"/>
          </w:tcPr>
          <w:p w14:paraId="2B66940F" w14:textId="37240CA4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744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317" w:type="dxa"/>
          </w:tcPr>
          <w:p w14:paraId="711051B8" w14:textId="1E801146" w:rsidR="00C11A39" w:rsidRPr="0035049B" w:rsidRDefault="00C11A39" w:rsidP="00C11A39">
            <w:pPr>
              <w:rPr>
                <w:rFonts w:ascii="Arial" w:hAnsi="Arial" w:cs="Arial"/>
                <w:sz w:val="20"/>
                <w:szCs w:val="20"/>
              </w:rPr>
            </w:pPr>
            <w:r w:rsidRPr="00BA25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permEnd w:id="622021303"/>
      <w:permEnd w:id="625955342"/>
    </w:tbl>
    <w:p w14:paraId="26574E9F" w14:textId="77777777" w:rsidR="009E38F6" w:rsidRDefault="009E38F6"/>
    <w:p w14:paraId="25C3709C" w14:textId="77777777" w:rsidR="009E38F6" w:rsidRDefault="009E38F6"/>
    <w:p w14:paraId="5345AC18" w14:textId="77777777" w:rsidR="009E38F6" w:rsidRDefault="009E38F6"/>
    <w:p w14:paraId="5BE3A5E0" w14:textId="7EE490D1" w:rsidR="00413C3B" w:rsidRDefault="00413C3B"/>
    <w:tbl>
      <w:tblPr>
        <w:tblStyle w:val="Tabellenraster"/>
        <w:tblW w:w="0" w:type="auto"/>
        <w:tblInd w:w="-95" w:type="dxa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51453D" w:rsidRPr="0035049B" w14:paraId="46CC01ED" w14:textId="1A1BF9FB" w:rsidTr="00E44030">
        <w:tc>
          <w:tcPr>
            <w:tcW w:w="4317" w:type="dxa"/>
          </w:tcPr>
          <w:p w14:paraId="7541791D" w14:textId="2AB4245C" w:rsidR="0051453D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1022242066" w:edGrp="everyone" w:colFirst="1" w:colLast="1"/>
            <w:permStart w:id="1570849308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Are there any other entry requirements? </w:t>
            </w:r>
          </w:p>
          <w:p w14:paraId="3E455B6C" w14:textId="77777777" w:rsidR="0051453D" w:rsidRDefault="0051453D" w:rsidP="005145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Entrance exam (if yes, when and where?)</w:t>
            </w:r>
          </w:p>
          <w:p w14:paraId="605A534A" w14:textId="4230B85E" w:rsidR="0051453D" w:rsidRPr="00C61E5A" w:rsidRDefault="0051453D" w:rsidP="005145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requirements such as internships, working experience, interview?</w:t>
            </w:r>
          </w:p>
        </w:tc>
        <w:tc>
          <w:tcPr>
            <w:tcW w:w="4317" w:type="dxa"/>
          </w:tcPr>
          <w:p w14:paraId="043A2C8E" w14:textId="6F067316" w:rsidR="0051453D" w:rsidRPr="0035049B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3E51C8A8" w14:textId="60723F07" w:rsidR="0051453D" w:rsidRPr="0035049B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285A6F44" w14:textId="2E1082B9" w:rsidTr="0069525E">
        <w:tc>
          <w:tcPr>
            <w:tcW w:w="4317" w:type="dxa"/>
          </w:tcPr>
          <w:p w14:paraId="3418F0D9" w14:textId="77777777" w:rsidR="0051453D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301539633" w:edGrp="everyone" w:colFirst="1" w:colLast="1"/>
            <w:permStart w:id="1082407707" w:edGrp="everyone" w:colFirst="2" w:colLast="2"/>
            <w:permEnd w:id="1022242066"/>
            <w:permEnd w:id="1570849308"/>
            <w:r w:rsidRPr="00C61E5A">
              <w:rPr>
                <w:rFonts w:ascii="Arial" w:hAnsi="Arial" w:cs="Arial"/>
                <w:sz w:val="20"/>
                <w:szCs w:val="20"/>
              </w:rPr>
              <w:t>Application deadline?</w:t>
            </w:r>
          </w:p>
          <w:p w14:paraId="1C325296" w14:textId="475F7504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196FC50" w14:textId="657A136B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4A73ABED" w14:textId="19E8E9C1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2DF4CE2C" w14:textId="52979031" w:rsidTr="0069525E">
        <w:tc>
          <w:tcPr>
            <w:tcW w:w="4317" w:type="dxa"/>
          </w:tcPr>
          <w:p w14:paraId="208BFF35" w14:textId="56CCDC3D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710300925" w:edGrp="everyone" w:colFirst="1" w:colLast="1"/>
            <w:permStart w:id="1620991494" w:edGrp="everyone" w:colFirst="2" w:colLast="2"/>
            <w:permEnd w:id="301539633"/>
            <w:permEnd w:id="1082407707"/>
            <w:r>
              <w:rPr>
                <w:rFonts w:ascii="Arial" w:hAnsi="Arial" w:cs="Arial"/>
                <w:sz w:val="20"/>
                <w:szCs w:val="20"/>
              </w:rPr>
              <w:t xml:space="preserve">Does the programme require a stay outside Jordan or a stay in Germany (if yes, how many semesters)? </w:t>
            </w:r>
          </w:p>
        </w:tc>
        <w:tc>
          <w:tcPr>
            <w:tcW w:w="4317" w:type="dxa"/>
          </w:tcPr>
          <w:p w14:paraId="35CA5392" w14:textId="1747D69A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1B8393A0" w14:textId="175C4E68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2184FC58" w14:textId="21C32337" w:rsidTr="0069525E">
        <w:tc>
          <w:tcPr>
            <w:tcW w:w="4317" w:type="dxa"/>
          </w:tcPr>
          <w:p w14:paraId="57653A4A" w14:textId="5547DEFC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79719124" w:edGrp="everyone" w:colFirst="1" w:colLast="1"/>
            <w:permStart w:id="1305304322" w:edGrp="everyone" w:colFirst="2" w:colLast="2"/>
            <w:permEnd w:id="710300925"/>
            <w:permEnd w:id="1620991494"/>
            <w:r w:rsidRPr="00C61E5A">
              <w:rPr>
                <w:rFonts w:ascii="Arial" w:hAnsi="Arial" w:cs="Arial"/>
                <w:sz w:val="20"/>
                <w:szCs w:val="20"/>
              </w:rPr>
              <w:t xml:space="preserve">Does the programme require a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internship </w:t>
            </w:r>
            <w:r w:rsidRPr="00C61E5A">
              <w:rPr>
                <w:rFonts w:ascii="Arial" w:hAnsi="Arial" w:cs="Arial"/>
                <w:sz w:val="20"/>
                <w:szCs w:val="20"/>
              </w:rPr>
              <w:t xml:space="preserve">(if yes, </w:t>
            </w:r>
            <w:r>
              <w:rPr>
                <w:rFonts w:ascii="Arial" w:hAnsi="Arial" w:cs="Arial"/>
                <w:sz w:val="20"/>
                <w:szCs w:val="20"/>
              </w:rPr>
              <w:t>of which duration</w:t>
            </w:r>
            <w:r w:rsidRPr="00C61E5A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317" w:type="dxa"/>
          </w:tcPr>
          <w:p w14:paraId="617A07AA" w14:textId="3A00868C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562AB066" w14:textId="4B38B596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51453D" w:rsidRPr="00C61E5A" w14:paraId="326B961A" w14:textId="3EBE1478" w:rsidTr="0069525E">
        <w:tc>
          <w:tcPr>
            <w:tcW w:w="4317" w:type="dxa"/>
          </w:tcPr>
          <w:p w14:paraId="53D77E98" w14:textId="5ADDDF10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permStart w:id="854328757" w:edGrp="everyone" w:colFirst="1" w:colLast="1"/>
            <w:permStart w:id="160453380" w:edGrp="everyone" w:colFirst="2" w:colLast="2"/>
            <w:permEnd w:id="79719124"/>
            <w:permEnd w:id="1305304322"/>
            <w:r w:rsidRPr="00C61E5A">
              <w:rPr>
                <w:rFonts w:ascii="Arial" w:hAnsi="Arial" w:cs="Arial"/>
                <w:sz w:val="20"/>
                <w:szCs w:val="20"/>
              </w:rPr>
              <w:t>Master programme website, in English i</w:t>
            </w:r>
            <w:r>
              <w:rPr>
                <w:rFonts w:ascii="Arial" w:hAnsi="Arial" w:cs="Arial"/>
                <w:sz w:val="20"/>
                <w:szCs w:val="20"/>
              </w:rPr>
              <w:t>f available: www….</w:t>
            </w:r>
          </w:p>
        </w:tc>
        <w:tc>
          <w:tcPr>
            <w:tcW w:w="4317" w:type="dxa"/>
          </w:tcPr>
          <w:p w14:paraId="0D207D17" w14:textId="41366FF7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317" w:type="dxa"/>
          </w:tcPr>
          <w:p w14:paraId="1D240A26" w14:textId="599B121C" w:rsidR="0051453D" w:rsidRPr="00C61E5A" w:rsidRDefault="0051453D" w:rsidP="0051453D">
            <w:pPr>
              <w:rPr>
                <w:rFonts w:ascii="Arial" w:hAnsi="Arial" w:cs="Arial"/>
                <w:sz w:val="20"/>
                <w:szCs w:val="20"/>
              </w:rPr>
            </w:pPr>
            <w:r w:rsidRPr="00AE4D0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permEnd w:id="854328757"/>
      <w:permEnd w:id="160453380"/>
    </w:tbl>
    <w:p w14:paraId="4212A11E" w14:textId="77777777" w:rsidR="006C1604" w:rsidRDefault="006C1604" w:rsidP="00C61E5A"/>
    <w:p w14:paraId="2058F620" w14:textId="5FBBC494" w:rsidR="002C6EB0" w:rsidRPr="009E38F6" w:rsidRDefault="006C1604" w:rsidP="00C61E5A">
      <w:pPr>
        <w:rPr>
          <w:rFonts w:ascii="Arial" w:hAnsi="Arial" w:cs="Arial"/>
        </w:rPr>
      </w:pPr>
      <w:r w:rsidRPr="009E38F6">
        <w:rPr>
          <w:rFonts w:ascii="Arial" w:hAnsi="Arial" w:cs="Arial"/>
        </w:rPr>
        <w:t>NOTE: if the requirements cannot be found in the respective university website, please contact the university directly to find out!</w:t>
      </w:r>
    </w:p>
    <w:p w14:paraId="417142F3" w14:textId="10E8A1C0" w:rsidR="006C1604" w:rsidRDefault="00FF126E" w:rsidP="00C61E5A">
      <w:pPr>
        <w:rPr>
          <w:rFonts w:ascii="Arial" w:hAnsi="Arial" w:cs="Arial"/>
          <w:sz w:val="20"/>
          <w:szCs w:val="20"/>
        </w:rPr>
      </w:pPr>
      <w:r w:rsidRPr="00FF126E">
        <w:rPr>
          <w:rFonts w:ascii="Arial" w:hAnsi="Arial" w:cs="Arial"/>
          <w:sz w:val="20"/>
          <w:szCs w:val="20"/>
        </w:rPr>
        <w:t xml:space="preserve">1: </w:t>
      </w:r>
      <w:bookmarkStart w:id="2" w:name="_Hlk517952904"/>
      <w:r w:rsidRPr="00FF126E">
        <w:rPr>
          <w:rFonts w:ascii="Arial" w:hAnsi="Arial" w:cs="Arial"/>
          <w:sz w:val="20"/>
          <w:szCs w:val="20"/>
        </w:rPr>
        <w:t xml:space="preserve">Please note that </w:t>
      </w:r>
      <w:bookmarkEnd w:id="2"/>
      <w:r w:rsidRPr="00FF126E">
        <w:rPr>
          <w:rFonts w:ascii="Arial" w:hAnsi="Arial" w:cs="Arial"/>
          <w:sz w:val="20"/>
          <w:szCs w:val="20"/>
        </w:rPr>
        <w:t>you can only chose the University of Jordan (Amman), Jordan University of Science and Technology (JUST, Irbid), Yarmouk university (Irbid) and German-Jordanian University (Madaba)</w:t>
      </w:r>
    </w:p>
    <w:p w14:paraId="47920031" w14:textId="6DB6B3E1" w:rsidR="00FF126E" w:rsidRPr="00FF126E" w:rsidRDefault="00FF126E" w:rsidP="00C61E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2: </w:t>
      </w:r>
      <w:r w:rsidRPr="00FF126E">
        <w:rPr>
          <w:rFonts w:ascii="Arial" w:hAnsi="Arial" w:cs="Arial"/>
          <w:sz w:val="20"/>
          <w:szCs w:val="20"/>
        </w:rPr>
        <w:t>Please note that</w:t>
      </w:r>
      <w:r>
        <w:rPr>
          <w:rFonts w:ascii="Arial" w:hAnsi="Arial" w:cs="Arial"/>
          <w:sz w:val="20"/>
          <w:szCs w:val="20"/>
        </w:rPr>
        <w:t xml:space="preserve"> in any case you will need IELTS 6.5 or TOEFL 79 for the DAAD scholarship application, even if the university asks for a lower score </w:t>
      </w:r>
    </w:p>
    <w:p w14:paraId="5E27A952" w14:textId="77777777" w:rsidR="006C1604" w:rsidRDefault="006C1604" w:rsidP="00C61E5A"/>
    <w:p w14:paraId="36E9A6B5" w14:textId="77777777" w:rsidR="006C1604" w:rsidRDefault="006C1604" w:rsidP="00C61E5A"/>
    <w:sectPr w:rsidR="006C1604" w:rsidSect="00956D3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C8CD" w14:textId="77777777" w:rsidR="00956D31" w:rsidRDefault="00956D31" w:rsidP="00956D31">
      <w:pPr>
        <w:spacing w:after="0" w:line="240" w:lineRule="auto"/>
      </w:pPr>
      <w:r>
        <w:separator/>
      </w:r>
    </w:p>
  </w:endnote>
  <w:endnote w:type="continuationSeparator" w:id="0">
    <w:p w14:paraId="2D38B932" w14:textId="77777777" w:rsidR="00956D31" w:rsidRDefault="00956D31" w:rsidP="0095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593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AC6CE" w14:textId="21A1F564" w:rsidR="002D2643" w:rsidRDefault="002D2643">
            <w:pPr>
              <w:pStyle w:val="Fuzeile"/>
              <w:jc w:val="right"/>
            </w:pPr>
            <w:r w:rsidRPr="0032307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70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2307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70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230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D998F6" w14:textId="350E4756" w:rsidR="002D2643" w:rsidRPr="00323075" w:rsidRDefault="002D2643">
    <w:pPr>
      <w:pStyle w:val="Fuzeile"/>
      <w:rPr>
        <w:rFonts w:ascii="Arial" w:hAnsi="Arial" w:cs="Arial"/>
        <w:sz w:val="20"/>
        <w:szCs w:val="20"/>
      </w:rPr>
    </w:pPr>
    <w:r w:rsidRPr="00323075">
      <w:rPr>
        <w:rFonts w:ascii="Arial" w:hAnsi="Arial" w:cs="Arial"/>
        <w:sz w:val="20"/>
        <w:szCs w:val="20"/>
      </w:rPr>
      <w:t>IC East Jerusalem</w:t>
    </w:r>
    <w:r w:rsidR="006C1604" w:rsidRPr="00323075">
      <w:rPr>
        <w:rFonts w:ascii="Arial" w:hAnsi="Arial" w:cs="Arial"/>
        <w:sz w:val="20"/>
        <w:szCs w:val="20"/>
      </w:rPr>
      <w:t xml:space="preserve"> 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DA08" w14:textId="77777777" w:rsidR="00956D31" w:rsidRDefault="00956D31" w:rsidP="00956D31">
      <w:pPr>
        <w:spacing w:after="0" w:line="240" w:lineRule="auto"/>
      </w:pPr>
      <w:r>
        <w:separator/>
      </w:r>
    </w:p>
  </w:footnote>
  <w:footnote w:type="continuationSeparator" w:id="0">
    <w:p w14:paraId="127362C6" w14:textId="77777777" w:rsidR="00956D31" w:rsidRDefault="00956D31" w:rsidP="0095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9478" w14:textId="77777777" w:rsidR="00956D31" w:rsidRPr="00956D31" w:rsidRDefault="00956D31" w:rsidP="00956D31">
    <w:pPr>
      <w:spacing w:after="0" w:line="240" w:lineRule="auto"/>
      <w:rPr>
        <w:rFonts w:ascii="Arial" w:eastAsia="Times New Roman" w:hAnsi="Arial" w:cs="Arial"/>
        <w:b/>
        <w:bCs/>
        <w:color w:val="548DD4"/>
        <w:sz w:val="72"/>
        <w:szCs w:val="72"/>
        <w:lang w:val="de-DE"/>
      </w:rPr>
    </w:pPr>
    <w:r w:rsidRPr="00956D31">
      <w:rPr>
        <w:rFonts w:ascii="Arial" w:eastAsia="Times New Roman" w:hAnsi="Arial" w:cs="Arial"/>
        <w:b/>
        <w:bCs/>
        <w:color w:val="548DD4"/>
        <w:sz w:val="72"/>
        <w:szCs w:val="72"/>
        <w:lang w:val="de-DE"/>
      </w:rPr>
      <w:t>DAAD</w:t>
    </w:r>
  </w:p>
  <w:p w14:paraId="71CBA99D" w14:textId="77777777" w:rsidR="00956D31" w:rsidRPr="00956D31" w:rsidRDefault="00956D31" w:rsidP="00956D31">
    <w:pPr>
      <w:spacing w:after="0" w:line="240" w:lineRule="auto"/>
      <w:rPr>
        <w:rFonts w:ascii="Arial" w:eastAsia="Times New Roman" w:hAnsi="Arial" w:cs="Arial"/>
        <w:color w:val="8DB3E2"/>
        <w:sz w:val="24"/>
        <w:szCs w:val="24"/>
        <w:lang w:val="de-DE"/>
      </w:rPr>
    </w:pPr>
    <w:r w:rsidRPr="00956D31">
      <w:rPr>
        <w:rFonts w:ascii="Arial" w:eastAsia="Times New Roman" w:hAnsi="Arial" w:cs="Arial"/>
        <w:color w:val="8DB3E2"/>
        <w:sz w:val="24"/>
        <w:szCs w:val="24"/>
        <w:lang w:val="de-DE"/>
      </w:rPr>
      <w:t>Deutscher Akademischer Austauschdienst</w:t>
    </w:r>
  </w:p>
  <w:p w14:paraId="2D36ED10" w14:textId="77777777" w:rsidR="00956D31" w:rsidRPr="00956D31" w:rsidRDefault="00956D31" w:rsidP="00956D31">
    <w:pPr>
      <w:spacing w:after="0" w:line="240" w:lineRule="auto"/>
      <w:rPr>
        <w:rFonts w:ascii="Arial" w:eastAsia="Times New Roman" w:hAnsi="Arial" w:cs="Arial"/>
        <w:color w:val="8DB3E2"/>
        <w:sz w:val="24"/>
        <w:szCs w:val="24"/>
        <w:lang w:val="de-DE"/>
      </w:rPr>
    </w:pPr>
    <w:r w:rsidRPr="00956D31">
      <w:rPr>
        <w:rFonts w:ascii="Arial" w:eastAsia="Times New Roman" w:hAnsi="Arial" w:cs="Arial"/>
        <w:color w:val="8DB3E2"/>
        <w:sz w:val="24"/>
        <w:szCs w:val="24"/>
        <w:lang w:val="de-DE"/>
      </w:rPr>
      <w:t>German Academic Exchange Service</w:t>
    </w:r>
  </w:p>
  <w:p w14:paraId="2F315090" w14:textId="77777777" w:rsidR="00956D31" w:rsidRPr="00956D31" w:rsidRDefault="00956D31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048"/>
    <w:multiLevelType w:val="hybridMultilevel"/>
    <w:tmpl w:val="31B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GaMfps3DzgyYIqC5um+CfzUYV63HaxY2pLmdNfYmq+F5C+cmK2vW6d/hmEtIJ4T6KrOlr/e1CqN6Xy2xLX/ZEA==" w:salt="ysV9kPFYAiM5cvGbTFnCC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31"/>
    <w:rsid w:val="00025D84"/>
    <w:rsid w:val="001205D1"/>
    <w:rsid w:val="00123B45"/>
    <w:rsid w:val="001964F4"/>
    <w:rsid w:val="00225E3B"/>
    <w:rsid w:val="002C6EB0"/>
    <w:rsid w:val="002D2643"/>
    <w:rsid w:val="00323075"/>
    <w:rsid w:val="0035049B"/>
    <w:rsid w:val="003A048B"/>
    <w:rsid w:val="003E029D"/>
    <w:rsid w:val="00413C3B"/>
    <w:rsid w:val="0051453D"/>
    <w:rsid w:val="00533DE6"/>
    <w:rsid w:val="00605FB2"/>
    <w:rsid w:val="00657AE3"/>
    <w:rsid w:val="006A5167"/>
    <w:rsid w:val="006C1604"/>
    <w:rsid w:val="006E063A"/>
    <w:rsid w:val="00702ED1"/>
    <w:rsid w:val="007B0E2B"/>
    <w:rsid w:val="008A1B1C"/>
    <w:rsid w:val="008D3445"/>
    <w:rsid w:val="00956D31"/>
    <w:rsid w:val="009875DC"/>
    <w:rsid w:val="009C2D69"/>
    <w:rsid w:val="009E1A2F"/>
    <w:rsid w:val="009E38F6"/>
    <w:rsid w:val="00C11A39"/>
    <w:rsid w:val="00C61E5A"/>
    <w:rsid w:val="00C870C6"/>
    <w:rsid w:val="00E14BC3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B0869"/>
  <w15:chartTrackingRefBased/>
  <w15:docId w15:val="{FCC4B99A-BCBB-45C3-81EE-39DA5C0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D31"/>
  </w:style>
  <w:style w:type="paragraph" w:styleId="Fuzeile">
    <w:name w:val="footer"/>
    <w:basedOn w:val="Standard"/>
    <w:link w:val="FuzeileZchn"/>
    <w:uiPriority w:val="99"/>
    <w:unhideWhenUsed/>
    <w:rsid w:val="0095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D31"/>
  </w:style>
  <w:style w:type="table" w:styleId="Tabellenraster">
    <w:name w:val="Table Grid"/>
    <w:basedOn w:val="NormaleTabelle"/>
    <w:uiPriority w:val="39"/>
    <w:rsid w:val="002C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5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5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5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5D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E3AC-70BA-47C3-B964-2207D914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A59D2D0A.dotm</Template>
  <TotalTime>0</TotalTime>
  <Pages>2</Pages>
  <Words>417</Words>
  <Characters>2628</Characters>
  <Application>Microsoft Office Word</Application>
  <DocSecurity>12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</dc:creator>
  <cp:keywords/>
  <dc:description/>
  <cp:lastModifiedBy>Karla Barth</cp:lastModifiedBy>
  <cp:revision>2</cp:revision>
  <dcterms:created xsi:type="dcterms:W3CDTF">2018-07-02T10:44:00Z</dcterms:created>
  <dcterms:modified xsi:type="dcterms:W3CDTF">2018-07-02T10:44:00Z</dcterms:modified>
</cp:coreProperties>
</file>